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456DEC8D" w14:textId="77777777" w:rsidR="002A7406" w:rsidRPr="00B50B65" w:rsidRDefault="002A7406" w:rsidP="002A7406">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3C428A7F" w14:textId="2518AADA" w:rsidR="00BB59D3" w:rsidRPr="00183A9C" w:rsidRDefault="002A7406" w:rsidP="002A7406">
            <w:pPr>
              <w:spacing w:after="0" w:line="240" w:lineRule="auto"/>
              <w:jc w:val="center"/>
              <w:textAlignment w:val="baseline"/>
              <w:rPr>
                <w:rFonts w:eastAsia="MS Mincho" w:cs="Arial"/>
                <w:color w:val="000000"/>
                <w:kern w:val="24"/>
                <w:sz w:val="24"/>
                <w:szCs w:val="24"/>
                <w:lang w:eastAsia="ja-JP"/>
              </w:rPr>
            </w:pPr>
            <w:r w:rsidRPr="00915C02">
              <w:rPr>
                <w:rFonts w:eastAsia="MS Mincho" w:cs="Arial"/>
                <w:bCs/>
                <w:color w:val="00B050"/>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8833E2" w14:textId="283E6AB9" w:rsidR="00BB59D3" w:rsidRPr="00AB0F3E"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0F2BB434" w:rsidR="00BB59D3" w:rsidRPr="00AB0F3E"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57586D" w14:textId="7D90F99E" w:rsidR="00BB59D3" w:rsidRPr="00AB0F3E"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2186BAC" w14:textId="7EBC5373"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DC660" w14:textId="3DC52E5D" w:rsidR="00BB59D3" w:rsidRPr="002639CC"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3278353"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BB59D3" w:rsidRDefault="00EC7035"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10.1 </w:t>
            </w:r>
            <w:r w:rsidR="00BB59D3">
              <w:rPr>
                <w:rFonts w:eastAsia="MS Mincho" w:cs="Arial"/>
                <w:color w:val="000000"/>
                <w:kern w:val="24"/>
                <w:sz w:val="24"/>
                <w:szCs w:val="24"/>
                <w:lang w:eastAsia="ja-JP"/>
              </w:rPr>
              <w:t>KVI</w:t>
            </w:r>
          </w:p>
          <w:p w14:paraId="0A8B6CE4" w14:textId="77777777" w:rsidR="00BB59D3" w:rsidRPr="00594DBE" w:rsidRDefault="00BB59D3" w:rsidP="0096043B">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E34B9C7" w14:textId="77777777" w:rsidR="00BB59D3"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BB59D3" w:rsidRPr="00BD4335"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w:t>
            </w:r>
            <w:r w:rsidR="00A90462">
              <w:rPr>
                <w:rFonts w:eastAsia="MS Mincho" w:cs="Arial"/>
                <w:bCs/>
                <w:color w:val="000000"/>
                <w:kern w:val="24"/>
                <w:sz w:val="24"/>
                <w:szCs w:val="24"/>
                <w:lang w:eastAsia="ja-JP"/>
              </w:rPr>
              <w:t>8</w:t>
            </w:r>
            <w:r>
              <w:rPr>
                <w:rFonts w:eastAsia="MS Mincho" w:cs="Arial"/>
                <w:bCs/>
                <w:color w:val="000000"/>
                <w:kern w:val="24"/>
                <w:sz w:val="24"/>
                <w:szCs w:val="24"/>
                <w:lang w:eastAsia="ja-JP"/>
              </w:rPr>
              <w:t>:</w:t>
            </w:r>
            <w:r w:rsidR="000E671C">
              <w:rPr>
                <w:rFonts w:eastAsia="MS Mincho" w:cs="Arial"/>
                <w:bCs/>
                <w:color w:val="000000"/>
                <w:kern w:val="24"/>
                <w:sz w:val="24"/>
                <w:szCs w:val="24"/>
                <w:lang w:eastAsia="ja-JP"/>
              </w:rPr>
              <w:t>15</w:t>
            </w:r>
            <w:r w:rsidR="00B54C1B">
              <w:rPr>
                <w:rFonts w:eastAsia="MS Mincho" w:cs="Arial"/>
                <w:bCs/>
                <w:color w:val="000000"/>
                <w:kern w:val="24"/>
                <w:sz w:val="24"/>
                <w:szCs w:val="24"/>
                <w:lang w:eastAsia="ja-JP"/>
              </w:rPr>
              <w:t>-19:30</w:t>
            </w:r>
            <w:r>
              <w:rPr>
                <w:rFonts w:eastAsia="MS Mincho" w:cs="Arial"/>
                <w:bCs/>
                <w:color w:val="000000"/>
                <w:kern w:val="24"/>
                <w:sz w:val="24"/>
                <w:szCs w:val="24"/>
                <w:lang w:eastAsia="ja-JP"/>
              </w:rPr>
              <w:t>)</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8705BCF"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A23EE12" w14:textId="77777777" w:rsidR="00BB59D3" w:rsidRDefault="00EC7035" w:rsidP="00EC7035">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4F713315" w14:textId="24342FBE" w:rsidR="00216062" w:rsidRDefault="00216062" w:rsidP="0021606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10.2</w:t>
            </w:r>
            <w:r>
              <w:rPr>
                <w:rFonts w:eastAsia="MS Mincho" w:cs="Arial"/>
                <w:kern w:val="24"/>
                <w:sz w:val="24"/>
                <w:szCs w:val="24"/>
                <w:lang w:eastAsia="ja-JP"/>
              </w:rPr>
              <w:t xml:space="preserve"> </w:t>
            </w:r>
            <w:r w:rsidRPr="00216062">
              <w:rPr>
                <w:rFonts w:eastAsia="MS Mincho" w:cs="Arial"/>
                <w:kern w:val="24"/>
                <w:sz w:val="24"/>
                <w:szCs w:val="24"/>
                <w:lang w:eastAsia="ja-JP"/>
              </w:rPr>
              <w:t>Others</w:t>
            </w:r>
          </w:p>
          <w:p w14:paraId="237514D1" w14:textId="7497AF10" w:rsidR="00216062" w:rsidRPr="00E421A2" w:rsidRDefault="00216062" w:rsidP="00216062">
            <w:pPr>
              <w:spacing w:after="0" w:line="240" w:lineRule="auto"/>
              <w:textAlignment w:val="baseline"/>
              <w:rPr>
                <w:rFonts w:eastAsia="MS Mincho" w:cs="Arial"/>
                <w:color w:val="00B050"/>
                <w:sz w:val="24"/>
                <w:szCs w:val="24"/>
                <w:lang w:eastAsia="ja-JP"/>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42A39A3"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88C32" w14:textId="50908B50" w:rsidR="00BB59D3" w:rsidRPr="002639CC"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BB59D3" w:rsidRPr="00015298" w:rsidRDefault="00BB59D3" w:rsidP="0096043B">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1A641A"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1A641A"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1A641A"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1A641A"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1A641A"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1A641A"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1A641A"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B936D1">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t>Traffic steering and/or switching of user data across two 3GPP access networks</w:t>
            </w:r>
          </w:p>
        </w:tc>
      </w:tr>
      <w:tr w:rsidR="00D06090" w:rsidRPr="00A75C05" w14:paraId="51FEB1C5"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22A7A8" w14:textId="3D8E5474" w:rsidR="00D06090" w:rsidRPr="00EE7672" w:rsidRDefault="00D06090" w:rsidP="00B936D1">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825D" w14:textId="36E24644" w:rsidR="00D06090" w:rsidRPr="00EE7672" w:rsidRDefault="001A641A" w:rsidP="00B936D1">
            <w:pPr>
              <w:snapToGrid w:val="0"/>
              <w:spacing w:after="0" w:line="240" w:lineRule="auto"/>
            </w:pPr>
            <w:hyperlink r:id="rId25" w:history="1">
              <w:r w:rsidR="00D06090" w:rsidRPr="00E922D6">
                <w:rPr>
                  <w:rStyle w:val="Hyperlink"/>
                  <w:rFonts w:cs="Arial"/>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41BAD" w14:textId="77777777" w:rsidR="00D06090" w:rsidRPr="00EE7672" w:rsidRDefault="00D06090" w:rsidP="00B936D1">
            <w:pPr>
              <w:snapToGrid w:val="0"/>
              <w:spacing w:after="0" w:line="240" w:lineRule="auto"/>
            </w:pPr>
            <w:r w:rsidRPr="00EE7672">
              <w:t>S2-2403670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E6994A" w14:textId="77777777" w:rsidR="00D06090" w:rsidRPr="00EE7672" w:rsidRDefault="00D06090" w:rsidP="00B936D1">
            <w:pPr>
              <w:snapToGrid w:val="0"/>
              <w:spacing w:after="0" w:line="240" w:lineRule="auto"/>
            </w:pPr>
            <w:r w:rsidRPr="00EE7672">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934C67" w14:textId="77777777" w:rsidR="00D06090" w:rsidRPr="00A75C05" w:rsidRDefault="00D06090"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6E6DED0" w14:textId="77777777" w:rsidR="00D06090" w:rsidRPr="00A75C05" w:rsidRDefault="00D06090" w:rsidP="00B936D1">
            <w:pPr>
              <w:spacing w:after="0" w:line="240" w:lineRule="auto"/>
              <w:rPr>
                <w:rFonts w:eastAsia="Arial Unicode MS" w:cs="Arial"/>
                <w:szCs w:val="18"/>
                <w:lang w:eastAsia="ar-SA"/>
              </w:rPr>
            </w:pPr>
          </w:p>
        </w:tc>
      </w:tr>
      <w:tr w:rsidR="00EE7672" w:rsidRPr="00A75C05" w14:paraId="3E928BD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1A641A"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4CC4FC" w14:textId="16F8EAEE" w:rsidR="00945490" w:rsidRPr="00945490" w:rsidRDefault="009454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2DCB17" w14:textId="42C9FD5F" w:rsidR="00945490" w:rsidRPr="00945490" w:rsidRDefault="001A641A" w:rsidP="00EE7672">
            <w:pPr>
              <w:snapToGrid w:val="0"/>
              <w:spacing w:after="0" w:line="240" w:lineRule="auto"/>
            </w:pPr>
            <w:hyperlink r:id="rId27" w:history="1">
              <w:r w:rsidR="00945490" w:rsidRPr="00945490">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D51F80" w14:textId="0DAB2A11" w:rsidR="00945490" w:rsidRPr="00945490" w:rsidRDefault="009454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264BCA" w14:textId="7A797489" w:rsidR="00945490" w:rsidRPr="00945490" w:rsidRDefault="00945490"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365981" w14:textId="77777777" w:rsidR="00945490" w:rsidRPr="00945490" w:rsidRDefault="00945490" w:rsidP="00EE7672">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B146A87" w14:textId="490CDDF0" w:rsidR="00945490" w:rsidRPr="00945490" w:rsidRDefault="00945490" w:rsidP="00EE7672">
            <w:pPr>
              <w:spacing w:after="0" w:line="240" w:lineRule="auto"/>
              <w:rPr>
                <w:rFonts w:eastAsia="Arial Unicode MS" w:cs="Arial"/>
                <w:szCs w:val="18"/>
                <w:lang w:eastAsia="ar-SA"/>
              </w:rPr>
            </w:pPr>
            <w:r w:rsidRPr="00945490">
              <w:rPr>
                <w:rFonts w:eastAsia="Arial Unicode MS" w:cs="Arial"/>
                <w:szCs w:val="18"/>
                <w:lang w:eastAsia="ar-SA"/>
              </w:rPr>
              <w:t>Revision of S1-241073.</w:t>
            </w:r>
          </w:p>
        </w:tc>
      </w:tr>
      <w:tr w:rsidR="00D06090" w:rsidRPr="00A75C05" w14:paraId="7EC3816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0AB09D" w14:textId="03C82575" w:rsidR="00D06090" w:rsidRPr="00EE7672" w:rsidRDefault="00D06090" w:rsidP="00D06090">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2628CA" w14:textId="75C575C6" w:rsidR="00D06090" w:rsidRPr="00EE7672" w:rsidRDefault="001A641A" w:rsidP="00D06090">
            <w:pPr>
              <w:snapToGrid w:val="0"/>
              <w:spacing w:after="0" w:line="240" w:lineRule="auto"/>
            </w:pPr>
            <w:hyperlink r:id="rId28" w:history="1">
              <w:r w:rsidR="00D06090" w:rsidRPr="0096043B">
                <w:rPr>
                  <w:rStyle w:val="Hyperlink"/>
                  <w:rFonts w:cs="Arial"/>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F7983D" w14:textId="3E5C7994" w:rsidR="00D06090" w:rsidRPr="00EE7672" w:rsidRDefault="00D06090" w:rsidP="00D06090">
            <w:pPr>
              <w:snapToGrid w:val="0"/>
              <w:spacing w:after="0" w:line="240" w:lineRule="auto"/>
            </w:pPr>
            <w:r w:rsidRPr="002E6A5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98213F" w14:textId="5095E523" w:rsidR="00D06090" w:rsidRPr="00EE7672" w:rsidRDefault="00D06090" w:rsidP="00D06090">
            <w:pPr>
              <w:snapToGrid w:val="0"/>
              <w:spacing w:after="0" w:line="240" w:lineRule="auto"/>
            </w:pPr>
            <w:r w:rsidRPr="00EE7672">
              <w:t>22.261</w:t>
            </w:r>
            <w:r w:rsidR="00D764E7">
              <w:t>v19.6.0</w:t>
            </w:r>
            <w:r w:rsidRPr="00EE7672">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40337E" w14:textId="77777777" w:rsidR="00D06090" w:rsidRPr="00A75C05" w:rsidRDefault="00D06090" w:rsidP="00D06090">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45F28" w14:textId="543FC077" w:rsidR="00D06090" w:rsidRPr="00A75C05" w:rsidRDefault="00D764E7" w:rsidP="00D06090">
            <w:pPr>
              <w:spacing w:after="0" w:line="240" w:lineRule="auto"/>
              <w:rPr>
                <w:rFonts w:eastAsia="Arial Unicode MS" w:cs="Arial"/>
                <w:szCs w:val="18"/>
                <w:lang w:eastAsia="ar-SA"/>
              </w:rPr>
            </w:pPr>
            <w:r w:rsidRPr="00D764E7">
              <w:rPr>
                <w:i/>
              </w:rPr>
              <w:t>WI</w:t>
            </w:r>
            <w:r>
              <w:rPr>
                <w:i/>
              </w:rPr>
              <w:t xml:space="preserve"> </w:t>
            </w:r>
            <w:r w:rsidR="001A641A">
              <w:fldChar w:fldCharType="begin"/>
            </w:r>
            <w:r w:rsidR="001A641A">
              <w:instrText xml:space="preserve"> DOCPROPERTY  RelatedWis  \* MERGEFORMAT </w:instrText>
            </w:r>
            <w:r w:rsidR="001A641A">
              <w:fldChar w:fldCharType="separate"/>
            </w:r>
            <w:r>
              <w:rPr>
                <w:noProof/>
              </w:rPr>
              <w:t>DualSteer</w:t>
            </w:r>
            <w:r w:rsidR="001A641A">
              <w:rPr>
                <w:noProof/>
              </w:rPr>
              <w:fldChar w:fldCharType="end"/>
            </w:r>
            <w:r>
              <w:rPr>
                <w:noProof/>
              </w:rPr>
              <w:t xml:space="preserve"> </w:t>
            </w:r>
            <w:r w:rsidRPr="00F96A27">
              <w:rPr>
                <w:rFonts w:eastAsia="Arial Unicode MS" w:cs="Arial"/>
                <w:i/>
                <w:szCs w:val="18"/>
                <w:lang w:eastAsia="ar-SA"/>
              </w:rPr>
              <w:t>Rel-19 CR</w:t>
            </w:r>
            <w:r w:rsidRPr="00F96A27">
              <w:rPr>
                <w:i/>
              </w:rPr>
              <w:t>07</w:t>
            </w:r>
            <w:r>
              <w:rPr>
                <w:i/>
              </w:rPr>
              <w:t>97</w:t>
            </w:r>
            <w:r w:rsidRPr="00F96A27">
              <w:rPr>
                <w:rFonts w:eastAsia="Arial Unicode MS" w:cs="Arial"/>
                <w:i/>
                <w:szCs w:val="18"/>
                <w:lang w:eastAsia="ar-SA"/>
              </w:rPr>
              <w:t xml:space="preserve">R- Cat </w:t>
            </w:r>
            <w:r>
              <w:rPr>
                <w:rFonts w:eastAsia="Arial Unicode MS" w:cs="Arial"/>
                <w:i/>
                <w:szCs w:val="18"/>
                <w:lang w:eastAsia="ar-SA"/>
              </w:rPr>
              <w:t>F</w:t>
            </w:r>
          </w:p>
        </w:tc>
      </w:tr>
      <w:tr w:rsidR="00942ADD" w:rsidRPr="00A75C05" w14:paraId="2CD7C59A"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1A641A"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r w:rsidR="001A641A">
              <w:fldChar w:fldCharType="begin"/>
            </w:r>
            <w:r w:rsidR="001A641A">
              <w:instrText xml:space="preserve"> DOCPROPERTY  RelatedWis  \* MERGEFORMAT </w:instrText>
            </w:r>
            <w:r w:rsidR="001A641A">
              <w:fldChar w:fldCharType="separate"/>
            </w:r>
            <w:r w:rsidRPr="00BC3BEB">
              <w:rPr>
                <w:noProof/>
              </w:rPr>
              <w:t>DualSteer</w:t>
            </w:r>
            <w:r w:rsidR="001A641A">
              <w:rPr>
                <w:noProof/>
              </w:rPr>
              <w:fldChar w:fldCharType="end"/>
            </w:r>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E1F150" w14:textId="1BC75539" w:rsidR="00BC3BEB" w:rsidRPr="00BC3BEB" w:rsidRDefault="00BC3BEB"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F3512B" w14:textId="28BA7485" w:rsidR="00BC3BEB" w:rsidRPr="00BC3BEB" w:rsidRDefault="001A641A" w:rsidP="000470D6">
            <w:pPr>
              <w:snapToGrid w:val="0"/>
              <w:spacing w:after="0" w:line="240" w:lineRule="auto"/>
            </w:pPr>
            <w:hyperlink r:id="rId30" w:history="1">
              <w:r w:rsidR="00BC3BEB" w:rsidRPr="00BC3BEB">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DC6EC" w14:textId="42ECC994" w:rsidR="00BC3BEB" w:rsidRPr="00BC3BEB" w:rsidRDefault="00BC3BEB"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451F95" w14:textId="10FE1766" w:rsidR="00BC3BEB" w:rsidRPr="00BC3BEB" w:rsidRDefault="00BC3BEB"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D9546C" w14:textId="77777777" w:rsidR="00BC3BEB" w:rsidRPr="00BC3BEB" w:rsidRDefault="00BC3BE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8A2805" w14:textId="65E00765" w:rsidR="00BC3BEB" w:rsidRDefault="00BC3BEB" w:rsidP="00942ADD">
            <w:pPr>
              <w:spacing w:after="0" w:line="240" w:lineRule="auto"/>
            </w:pPr>
            <w:r w:rsidRPr="00BC3BEB">
              <w:rPr>
                <w:i/>
              </w:rPr>
              <w:t xml:space="preserve">WI </w:t>
            </w:r>
            <w:r w:rsidRPr="00BC3BEB">
              <w:rPr>
                <w:i/>
              </w:rPr>
              <w:fldChar w:fldCharType="begin"/>
            </w:r>
            <w:r w:rsidRPr="00BC3BEB">
              <w:rPr>
                <w:i/>
              </w:rPr>
              <w:instrText xml:space="preserve"> DOCPROPERTY  RelatedWis  \* MERGEFORMAT </w:instrText>
            </w:r>
            <w:r w:rsidRPr="00BC3BEB">
              <w:rPr>
                <w:i/>
              </w:rPr>
              <w:fldChar w:fldCharType="separate"/>
            </w:r>
            <w:r w:rsidRPr="00BC3BEB">
              <w:rPr>
                <w:i/>
                <w:noProof/>
              </w:rPr>
              <w:t>DualSteer</w:t>
            </w:r>
            <w:r w:rsidRPr="00BC3BEB">
              <w:rPr>
                <w:i/>
                <w:noProof/>
              </w:rPr>
              <w:fldChar w:fldCharType="end"/>
            </w:r>
            <w:r w:rsidRPr="00BC3BEB">
              <w:rPr>
                <w:i/>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p w14:paraId="77887D09" w14:textId="491D1A63" w:rsidR="00BC3BEB" w:rsidRPr="00BC3BEB" w:rsidRDefault="00BC3BEB" w:rsidP="00942ADD">
            <w:pPr>
              <w:spacing w:after="0" w:line="240" w:lineRule="auto"/>
            </w:pPr>
            <w:r w:rsidRPr="00BC3BEB">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1A641A"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1A641A"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1A641A"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1A641A"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6A2130" w14:textId="4E828EE3" w:rsidR="00945490" w:rsidRPr="00945490" w:rsidRDefault="00945490"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87F639" w14:textId="1EFE9A73" w:rsidR="00945490" w:rsidRPr="00945490" w:rsidRDefault="001A641A" w:rsidP="00942ADD">
            <w:pPr>
              <w:snapToGrid w:val="0"/>
              <w:spacing w:after="0" w:line="240" w:lineRule="auto"/>
            </w:pPr>
            <w:hyperlink r:id="rId35" w:history="1">
              <w:r w:rsidR="00945490" w:rsidRPr="00945490">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FD9CA3" w14:textId="586510C4" w:rsidR="00945490" w:rsidRPr="00945490" w:rsidRDefault="00945490"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6EC7F9" w14:textId="38410419" w:rsidR="00945490" w:rsidRPr="00945490" w:rsidRDefault="00945490"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AFA5C1F" w14:textId="77777777" w:rsidR="00945490" w:rsidRPr="00945490" w:rsidRDefault="0094549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ACE1BD" w14:textId="622FA1F5" w:rsidR="00945490" w:rsidRPr="00945490" w:rsidRDefault="00945490" w:rsidP="00942ADD">
            <w:pPr>
              <w:spacing w:after="0" w:line="240" w:lineRule="auto"/>
              <w:rPr>
                <w:rFonts w:eastAsia="Arial Unicode MS" w:cs="Arial"/>
                <w:szCs w:val="18"/>
                <w:lang w:eastAsia="ar-SA"/>
              </w:rPr>
            </w:pPr>
            <w:r w:rsidRPr="00945490">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1A641A"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1A641A"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1A641A"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1A641A"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1A641A"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1A641A"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1A641A"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1A641A"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1A641A"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14600A" w14:textId="35E727E4" w:rsidR="00943A00" w:rsidRPr="00943A00" w:rsidRDefault="00943A00"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B527DD" w14:textId="0670B0E0" w:rsidR="00943A00" w:rsidRPr="00943A00" w:rsidRDefault="001A641A" w:rsidP="006752E1">
            <w:pPr>
              <w:snapToGrid w:val="0"/>
              <w:spacing w:after="0" w:line="240" w:lineRule="auto"/>
              <w:rPr>
                <w:rFonts w:cs="Arial"/>
              </w:rPr>
            </w:pPr>
            <w:hyperlink r:id="rId45" w:history="1">
              <w:r w:rsidR="00943A00" w:rsidRPr="00943A00">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72705" w14:textId="5AA67E67" w:rsidR="00943A00" w:rsidRPr="00943A00" w:rsidRDefault="00943A00"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30CD92" w14:textId="404C0F08" w:rsidR="00943A00" w:rsidRPr="00943A00" w:rsidRDefault="00943A00"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4B4351" w14:textId="77777777" w:rsidR="00943A00" w:rsidRPr="00943A00" w:rsidRDefault="00943A00"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6235C6" w14:textId="630890C3" w:rsidR="00943A00" w:rsidRPr="00943A00" w:rsidRDefault="00943A00" w:rsidP="006752E1">
            <w:pPr>
              <w:spacing w:after="0" w:line="240" w:lineRule="auto"/>
              <w:rPr>
                <w:rFonts w:eastAsia="Arial Unicode MS" w:cs="Arial"/>
                <w:szCs w:val="18"/>
                <w:lang w:eastAsia="ar-SA"/>
              </w:rPr>
            </w:pPr>
            <w:r w:rsidRPr="00943A00">
              <w:rPr>
                <w:rFonts w:eastAsia="Arial Unicode MS" w:cs="Arial"/>
                <w:szCs w:val="18"/>
                <w:lang w:eastAsia="ar-SA"/>
              </w:rPr>
              <w:t>Revision of S1-241236.</w:t>
            </w:r>
          </w:p>
        </w:tc>
      </w:tr>
      <w:tr w:rsidR="00942ADD" w:rsidRPr="006E6FF4" w14:paraId="69216219" w14:textId="77777777" w:rsidTr="00B936D1">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2FACE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0993F4" w14:textId="5591394F" w:rsidR="00942ADD" w:rsidRPr="00EE7672" w:rsidRDefault="001A641A" w:rsidP="00942ADD">
            <w:pPr>
              <w:snapToGrid w:val="0"/>
              <w:spacing w:after="0" w:line="240" w:lineRule="auto"/>
            </w:pPr>
            <w:hyperlink r:id="rId46" w:history="1">
              <w:r w:rsidR="00942ADD" w:rsidRPr="00E922D6">
                <w:rPr>
                  <w:rStyle w:val="Hyperlink"/>
                  <w:rFonts w:cs="Arial"/>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DD6A6" w14:textId="77777777" w:rsidR="00942ADD" w:rsidRPr="00EE7672" w:rsidRDefault="00942ADD" w:rsidP="00942ADD">
            <w:pPr>
              <w:snapToGrid w:val="0"/>
              <w:spacing w:after="0" w:line="240" w:lineRule="auto"/>
            </w:pPr>
            <w:r w:rsidRPr="00EE7672">
              <w:t>S6-241370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A0846F" w14:textId="77777777" w:rsidR="00942ADD" w:rsidRPr="00EE7672" w:rsidRDefault="00942ADD" w:rsidP="00942ADD">
            <w:pPr>
              <w:snapToGrid w:val="0"/>
              <w:spacing w:after="0" w:line="240" w:lineRule="auto"/>
            </w:pPr>
            <w:r w:rsidRPr="00EE7672">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055FE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73D08F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DBF83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1A641A" w:rsidP="00942ADD">
            <w:pPr>
              <w:snapToGrid w:val="0"/>
              <w:spacing w:after="0" w:line="240" w:lineRule="auto"/>
            </w:pPr>
            <w:hyperlink r:id="rId47"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2D63C7" w14:textId="63815EC8" w:rsidR="009A1A0D" w:rsidRPr="009A1A0D" w:rsidRDefault="009A1A0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59B604" w14:textId="31D0342F" w:rsidR="009A1A0D" w:rsidRPr="009A1A0D" w:rsidRDefault="001A641A" w:rsidP="00942ADD">
            <w:pPr>
              <w:snapToGrid w:val="0"/>
              <w:spacing w:after="0" w:line="240" w:lineRule="auto"/>
            </w:pPr>
            <w:hyperlink r:id="rId48" w:history="1">
              <w:r w:rsidR="009A1A0D" w:rsidRPr="009A1A0D">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A8806F" w14:textId="7056AFB4" w:rsidR="009A1A0D" w:rsidRPr="009A1A0D" w:rsidRDefault="009A1A0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53F904" w14:textId="489F9210" w:rsidR="009A1A0D" w:rsidRPr="009A1A0D" w:rsidRDefault="009A1A0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4EE5C" w14:textId="77777777" w:rsidR="009A1A0D" w:rsidRPr="009A1A0D" w:rsidRDefault="009A1A0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B92C71" w14:textId="4F399D5C" w:rsidR="009A1A0D" w:rsidRPr="009A1A0D" w:rsidRDefault="009A1A0D" w:rsidP="00942ADD">
            <w:pPr>
              <w:spacing w:after="0" w:line="240" w:lineRule="auto"/>
              <w:rPr>
                <w:rFonts w:eastAsia="Arial Unicode MS" w:cs="Arial"/>
                <w:szCs w:val="18"/>
                <w:lang w:eastAsia="ar-SA"/>
              </w:rPr>
            </w:pPr>
            <w:r w:rsidRPr="009A1A0D">
              <w:rPr>
                <w:rFonts w:eastAsia="Arial Unicode MS" w:cs="Arial"/>
                <w:szCs w:val="18"/>
                <w:lang w:eastAsia="ar-SA"/>
              </w:rPr>
              <w:t>Revision of S1-241013.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1A641A" w:rsidP="00942ADD">
            <w:pPr>
              <w:snapToGrid w:val="0"/>
              <w:spacing w:after="0" w:line="240" w:lineRule="auto"/>
            </w:pPr>
            <w:hyperlink r:id="rId49"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1A641A" w:rsidP="00942ADD">
            <w:pPr>
              <w:snapToGrid w:val="0"/>
              <w:spacing w:after="0" w:line="240" w:lineRule="auto"/>
            </w:pPr>
            <w:hyperlink r:id="rId50"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1A641A" w:rsidP="00942ADD">
            <w:pPr>
              <w:snapToGrid w:val="0"/>
              <w:spacing w:after="0" w:line="240" w:lineRule="auto"/>
            </w:pPr>
            <w:hyperlink r:id="rId51"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1A641A" w:rsidP="00942ADD">
            <w:pPr>
              <w:snapToGrid w:val="0"/>
              <w:spacing w:after="0" w:line="240" w:lineRule="auto"/>
            </w:pPr>
            <w:hyperlink r:id="rId52"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1A641A" w:rsidP="00942ADD">
            <w:pPr>
              <w:snapToGrid w:val="0"/>
              <w:spacing w:after="0" w:line="240" w:lineRule="auto"/>
            </w:pPr>
            <w:hyperlink r:id="rId53"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1A641A" w:rsidP="00942ADD">
            <w:pPr>
              <w:snapToGrid w:val="0"/>
              <w:spacing w:after="0" w:line="240" w:lineRule="auto"/>
            </w:pPr>
            <w:hyperlink r:id="rId54"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1A641A" w:rsidP="00942ADD">
            <w:pPr>
              <w:snapToGrid w:val="0"/>
              <w:spacing w:after="0" w:line="240" w:lineRule="auto"/>
            </w:pPr>
            <w:hyperlink r:id="rId55"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1A641A" w:rsidP="00942ADD">
            <w:pPr>
              <w:snapToGrid w:val="0"/>
              <w:spacing w:after="0" w:line="240" w:lineRule="auto"/>
            </w:pPr>
            <w:hyperlink r:id="rId56"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1A641A" w:rsidP="00942ADD">
            <w:pPr>
              <w:snapToGrid w:val="0"/>
              <w:spacing w:after="0" w:line="240" w:lineRule="auto"/>
            </w:pPr>
            <w:hyperlink r:id="rId57"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1A641A" w:rsidP="00942ADD">
            <w:pPr>
              <w:snapToGrid w:val="0"/>
              <w:spacing w:after="0" w:line="240" w:lineRule="auto"/>
            </w:pPr>
            <w:hyperlink r:id="rId58"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1A641A" w:rsidP="00942ADD">
            <w:pPr>
              <w:snapToGrid w:val="0"/>
              <w:spacing w:after="0" w:line="240" w:lineRule="auto"/>
            </w:pPr>
            <w:hyperlink r:id="rId59"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1A641A" w:rsidP="00942ADD">
            <w:pPr>
              <w:snapToGrid w:val="0"/>
              <w:spacing w:after="0" w:line="240" w:lineRule="auto"/>
            </w:pPr>
            <w:hyperlink r:id="rId60"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1A641A" w:rsidP="00942ADD">
            <w:pPr>
              <w:snapToGrid w:val="0"/>
              <w:spacing w:after="0" w:line="240" w:lineRule="auto"/>
            </w:pPr>
            <w:hyperlink r:id="rId61"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1A641A" w:rsidP="00942ADD">
            <w:pPr>
              <w:snapToGrid w:val="0"/>
              <w:spacing w:after="0" w:line="240" w:lineRule="auto"/>
            </w:pPr>
            <w:hyperlink r:id="rId62"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1A641A" w:rsidP="00942ADD">
            <w:pPr>
              <w:snapToGrid w:val="0"/>
              <w:spacing w:after="0" w:line="240" w:lineRule="auto"/>
            </w:pPr>
            <w:hyperlink r:id="rId63"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1A641A" w:rsidP="00942ADD">
            <w:pPr>
              <w:snapToGrid w:val="0"/>
              <w:spacing w:after="0" w:line="240" w:lineRule="auto"/>
            </w:pPr>
            <w:hyperlink r:id="rId64"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1A641A" w:rsidP="00942ADD">
            <w:pPr>
              <w:snapToGrid w:val="0"/>
              <w:spacing w:after="0" w:line="240" w:lineRule="auto"/>
            </w:pPr>
            <w:hyperlink r:id="rId65"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1A641A" w:rsidP="00942ADD">
            <w:pPr>
              <w:snapToGrid w:val="0"/>
              <w:spacing w:after="0" w:line="240" w:lineRule="auto"/>
            </w:pPr>
            <w:hyperlink r:id="rId66"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1A641A" w:rsidP="00942ADD">
            <w:pPr>
              <w:snapToGrid w:val="0"/>
              <w:spacing w:after="0" w:line="240" w:lineRule="auto"/>
            </w:pPr>
            <w:hyperlink r:id="rId67"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1A641A" w:rsidP="00942ADD">
            <w:pPr>
              <w:snapToGrid w:val="0"/>
              <w:spacing w:after="0" w:line="240" w:lineRule="auto"/>
            </w:pPr>
            <w:hyperlink r:id="rId68"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1A641A" w:rsidP="00942ADD">
            <w:pPr>
              <w:snapToGrid w:val="0"/>
              <w:spacing w:after="0" w:line="240" w:lineRule="auto"/>
            </w:pPr>
            <w:hyperlink r:id="rId69"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1A641A" w:rsidP="00942ADD">
            <w:pPr>
              <w:snapToGrid w:val="0"/>
              <w:spacing w:after="0" w:line="240" w:lineRule="auto"/>
            </w:pPr>
            <w:hyperlink r:id="rId70"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1A641A" w:rsidP="00942ADD">
            <w:pPr>
              <w:snapToGrid w:val="0"/>
              <w:spacing w:after="0" w:line="240" w:lineRule="auto"/>
            </w:pPr>
            <w:hyperlink r:id="rId71"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1A641A" w:rsidP="00942ADD">
            <w:pPr>
              <w:snapToGrid w:val="0"/>
              <w:spacing w:after="0" w:line="240" w:lineRule="auto"/>
            </w:pPr>
            <w:hyperlink r:id="rId72"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1A641A" w:rsidP="00942ADD">
            <w:pPr>
              <w:snapToGrid w:val="0"/>
              <w:spacing w:after="0" w:line="240" w:lineRule="auto"/>
            </w:pPr>
            <w:hyperlink r:id="rId73"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1A641A" w:rsidP="00942ADD">
            <w:pPr>
              <w:snapToGrid w:val="0"/>
              <w:spacing w:after="0" w:line="240" w:lineRule="auto"/>
            </w:pPr>
            <w:hyperlink r:id="rId74"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1A641A" w:rsidP="00942ADD">
            <w:pPr>
              <w:snapToGrid w:val="0"/>
              <w:spacing w:after="0" w:line="240" w:lineRule="auto"/>
            </w:pPr>
            <w:hyperlink r:id="rId75"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1A641A" w:rsidP="00942ADD">
            <w:pPr>
              <w:snapToGrid w:val="0"/>
              <w:spacing w:after="0" w:line="240" w:lineRule="auto"/>
            </w:pPr>
            <w:hyperlink r:id="rId76"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1A641A" w:rsidP="00942ADD">
            <w:pPr>
              <w:snapToGrid w:val="0"/>
              <w:spacing w:after="0" w:line="240" w:lineRule="auto"/>
            </w:pPr>
            <w:hyperlink r:id="rId77"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1A641A" w:rsidP="00942ADD">
            <w:pPr>
              <w:snapToGrid w:val="0"/>
              <w:spacing w:after="0" w:line="240" w:lineRule="auto"/>
            </w:pPr>
            <w:hyperlink r:id="rId78"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1A641A" w:rsidP="00942ADD">
            <w:pPr>
              <w:snapToGrid w:val="0"/>
              <w:spacing w:after="0" w:line="240" w:lineRule="auto"/>
            </w:pPr>
            <w:hyperlink r:id="rId79"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1A641A" w:rsidP="00B936D1">
            <w:pPr>
              <w:snapToGrid w:val="0"/>
              <w:spacing w:after="0" w:line="240" w:lineRule="auto"/>
            </w:pPr>
            <w:hyperlink r:id="rId80"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F0052D" w14:textId="42B61EA5" w:rsidR="009A1A0D" w:rsidRPr="009A1A0D" w:rsidRDefault="009A1A0D"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036357" w14:textId="5F929FDC" w:rsidR="009A1A0D" w:rsidRPr="009A1A0D" w:rsidRDefault="001A641A" w:rsidP="00B936D1">
            <w:pPr>
              <w:snapToGrid w:val="0"/>
              <w:spacing w:after="0" w:line="240" w:lineRule="auto"/>
            </w:pPr>
            <w:hyperlink r:id="rId81" w:history="1">
              <w:r w:rsidR="009A1A0D" w:rsidRPr="009A1A0D">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06F232" w14:textId="5EE6EE57" w:rsidR="009A1A0D" w:rsidRPr="009A1A0D" w:rsidRDefault="009A1A0D"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865017" w14:textId="5C526761" w:rsidR="009A1A0D" w:rsidRPr="009A1A0D" w:rsidRDefault="009A1A0D"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BB59B9" w14:textId="77777777" w:rsidR="009A1A0D" w:rsidRPr="009A1A0D" w:rsidRDefault="009A1A0D"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16DE01A" w14:textId="3D3CC1E3" w:rsidR="009A1A0D" w:rsidRPr="009A1A0D" w:rsidRDefault="009A1A0D" w:rsidP="00B936D1">
            <w:pPr>
              <w:spacing w:after="0" w:line="240" w:lineRule="auto"/>
              <w:rPr>
                <w:rFonts w:eastAsia="Arial Unicode MS" w:cs="Arial"/>
                <w:szCs w:val="18"/>
                <w:lang w:eastAsia="ar-SA"/>
              </w:rPr>
            </w:pPr>
            <w:r w:rsidRPr="009A1A0D">
              <w:rPr>
                <w:rFonts w:eastAsia="Arial Unicode MS" w:cs="Arial"/>
                <w:szCs w:val="18"/>
                <w:lang w:eastAsia="ar-SA"/>
              </w:rPr>
              <w:t>Revision of S1-241183.</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1A641A" w:rsidP="00B936D1">
            <w:pPr>
              <w:snapToGrid w:val="0"/>
              <w:spacing w:after="0" w:line="240" w:lineRule="auto"/>
            </w:pPr>
            <w:hyperlink r:id="rId82"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1A641A" w:rsidP="00581CD3">
            <w:pPr>
              <w:snapToGrid w:val="0"/>
              <w:spacing w:after="0" w:line="240" w:lineRule="auto"/>
            </w:pPr>
            <w:hyperlink r:id="rId83"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1A641A" w:rsidP="00B936D1">
            <w:pPr>
              <w:snapToGrid w:val="0"/>
              <w:spacing w:after="0" w:line="240" w:lineRule="auto"/>
            </w:pPr>
            <w:hyperlink r:id="rId84"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1A641A" w:rsidP="00942ADD">
            <w:pPr>
              <w:snapToGrid w:val="0"/>
              <w:spacing w:after="0" w:line="240" w:lineRule="auto"/>
            </w:pPr>
            <w:hyperlink r:id="rId85"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1A641A" w:rsidP="00B936D1">
            <w:pPr>
              <w:snapToGrid w:val="0"/>
              <w:spacing w:after="0" w:line="240" w:lineRule="auto"/>
            </w:pPr>
            <w:hyperlink r:id="rId86"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1A641A" w:rsidP="00B936D1">
            <w:pPr>
              <w:snapToGrid w:val="0"/>
              <w:spacing w:after="0" w:line="240" w:lineRule="auto"/>
            </w:pPr>
            <w:hyperlink r:id="rId87"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B3E8D9" w14:textId="532EAA7A" w:rsidR="00871969" w:rsidRPr="00871969" w:rsidRDefault="00871969"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F88374" w14:textId="3596F54D" w:rsidR="00871969" w:rsidRPr="00871969" w:rsidRDefault="001A641A" w:rsidP="00B936D1">
            <w:pPr>
              <w:snapToGrid w:val="0"/>
              <w:spacing w:after="0" w:line="240" w:lineRule="auto"/>
            </w:pPr>
            <w:hyperlink r:id="rId88" w:history="1">
              <w:r w:rsidR="00871969" w:rsidRPr="00871969">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D7E2F0" w14:textId="07FD73A9" w:rsidR="00871969" w:rsidRPr="00871969" w:rsidRDefault="00871969"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29FD50" w14:textId="214AD19E" w:rsidR="00871969" w:rsidRPr="00871969" w:rsidRDefault="00871969"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E79DA8" w14:textId="77777777" w:rsidR="00871969" w:rsidRPr="00871969" w:rsidRDefault="00871969"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982DB2" w14:textId="41CA4673" w:rsidR="00871969" w:rsidRPr="00871969" w:rsidRDefault="00871969" w:rsidP="00B936D1">
            <w:pPr>
              <w:spacing w:after="0" w:line="240" w:lineRule="auto"/>
              <w:rPr>
                <w:rFonts w:eastAsia="Arial Unicode MS" w:cs="Arial"/>
                <w:szCs w:val="18"/>
                <w:lang w:eastAsia="ar-SA"/>
              </w:rPr>
            </w:pPr>
            <w:r w:rsidRPr="00871969">
              <w:rPr>
                <w:rFonts w:eastAsia="Arial Unicode MS" w:cs="Arial"/>
                <w:szCs w:val="18"/>
                <w:lang w:eastAsia="ar-SA"/>
              </w:rPr>
              <w:t>Revision of S1-241077.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1A641A" w:rsidP="00942ADD">
            <w:pPr>
              <w:snapToGrid w:val="0"/>
              <w:spacing w:after="0" w:line="240" w:lineRule="auto"/>
            </w:pPr>
            <w:hyperlink r:id="rId89"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1A641A" w:rsidP="00942ADD">
            <w:pPr>
              <w:snapToGrid w:val="0"/>
              <w:spacing w:after="0" w:line="240" w:lineRule="auto"/>
            </w:pPr>
            <w:hyperlink r:id="rId90"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ED2557" w14:textId="01BE7964" w:rsidR="00925244" w:rsidRPr="00925244" w:rsidRDefault="00925244"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BE5E1B" w14:textId="58386F09" w:rsidR="00925244" w:rsidRPr="00925244" w:rsidRDefault="001A641A" w:rsidP="00942ADD">
            <w:pPr>
              <w:snapToGrid w:val="0"/>
              <w:spacing w:after="0" w:line="240" w:lineRule="auto"/>
            </w:pPr>
            <w:hyperlink r:id="rId91" w:history="1">
              <w:r w:rsidR="00925244" w:rsidRPr="00925244">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2D3A67" w14:textId="67E8AED1" w:rsidR="00925244" w:rsidRPr="00925244" w:rsidRDefault="00925244"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826605B" w14:textId="64877C10" w:rsidR="00925244" w:rsidRPr="00925244" w:rsidRDefault="00925244"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4B3BDB" w14:textId="77777777" w:rsidR="00925244" w:rsidRPr="00925244" w:rsidRDefault="00925244"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440E42" w14:textId="425592AC" w:rsidR="00925244" w:rsidRPr="00925244" w:rsidRDefault="00925244" w:rsidP="00942ADD">
            <w:pPr>
              <w:spacing w:after="0" w:line="240" w:lineRule="auto"/>
              <w:rPr>
                <w:rFonts w:eastAsia="Arial Unicode MS" w:cs="Arial"/>
                <w:szCs w:val="18"/>
                <w:lang w:eastAsia="ar-SA"/>
              </w:rPr>
            </w:pPr>
            <w:r w:rsidRPr="00925244">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1A641A" w:rsidP="00942ADD">
            <w:pPr>
              <w:snapToGrid w:val="0"/>
              <w:spacing w:after="0" w:line="240" w:lineRule="auto"/>
            </w:pPr>
            <w:hyperlink r:id="rId92"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1A641A" w:rsidP="00942ADD">
            <w:pPr>
              <w:snapToGrid w:val="0"/>
              <w:spacing w:after="0" w:line="240" w:lineRule="auto"/>
            </w:pPr>
            <w:hyperlink r:id="rId93"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1A641A" w:rsidP="00942ADD">
            <w:pPr>
              <w:snapToGrid w:val="0"/>
              <w:spacing w:after="0" w:line="240" w:lineRule="auto"/>
            </w:pPr>
            <w:hyperlink r:id="rId94"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84DF70" w14:textId="45177D05" w:rsidR="00665A85" w:rsidRPr="00665A85" w:rsidRDefault="00665A85"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7CB269" w14:textId="239CAABC" w:rsidR="00665A85" w:rsidRPr="00665A85" w:rsidRDefault="001A641A" w:rsidP="00942ADD">
            <w:pPr>
              <w:snapToGrid w:val="0"/>
              <w:spacing w:after="0" w:line="240" w:lineRule="auto"/>
            </w:pPr>
            <w:hyperlink r:id="rId95" w:history="1">
              <w:r w:rsidR="00665A85" w:rsidRPr="00665A85">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D5678C" w14:textId="71C19C50" w:rsidR="00665A85" w:rsidRPr="00665A85" w:rsidRDefault="00665A85"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1F23403" w14:textId="2B9698C8" w:rsidR="00665A85" w:rsidRPr="00665A85" w:rsidRDefault="00665A85"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C21BE1" w14:textId="77777777" w:rsidR="00665A85" w:rsidRPr="00665A85" w:rsidRDefault="00665A85"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B43079" w14:textId="7C981745" w:rsidR="00665A85" w:rsidRPr="00665A85" w:rsidRDefault="00665A85" w:rsidP="00942ADD">
            <w:pPr>
              <w:spacing w:after="0" w:line="240" w:lineRule="auto"/>
              <w:rPr>
                <w:rFonts w:eastAsia="Arial Unicode MS" w:cs="Arial"/>
                <w:szCs w:val="18"/>
                <w:lang w:eastAsia="ar-SA"/>
              </w:rPr>
            </w:pPr>
            <w:r w:rsidRPr="00665A85">
              <w:rPr>
                <w:rFonts w:eastAsia="Arial Unicode MS" w:cs="Arial"/>
                <w:szCs w:val="18"/>
                <w:lang w:eastAsia="ar-SA"/>
              </w:rPr>
              <w:t>Revision of S1-241097.</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1A641A" w:rsidP="00942ADD">
            <w:pPr>
              <w:snapToGrid w:val="0"/>
              <w:spacing w:after="0" w:line="240" w:lineRule="auto"/>
            </w:pPr>
            <w:hyperlink r:id="rId96"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1A641A" w:rsidP="00942ADD">
            <w:pPr>
              <w:snapToGrid w:val="0"/>
              <w:spacing w:after="0" w:line="240" w:lineRule="auto"/>
            </w:pPr>
            <w:hyperlink r:id="rId97"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0BCFDA" w14:textId="6A1A5974" w:rsidR="00ED1550" w:rsidRPr="00ED1550" w:rsidRDefault="00ED1550"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31B32A" w14:textId="4C17605F" w:rsidR="00ED1550" w:rsidRPr="00ED1550" w:rsidRDefault="001A641A" w:rsidP="00942ADD">
            <w:pPr>
              <w:snapToGrid w:val="0"/>
              <w:spacing w:after="0" w:line="240" w:lineRule="auto"/>
            </w:pPr>
            <w:hyperlink r:id="rId98" w:history="1">
              <w:r w:rsidR="00ED1550" w:rsidRPr="00ED1550">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B32B5A" w14:textId="5E542524" w:rsidR="00ED1550" w:rsidRPr="00ED1550" w:rsidRDefault="00ED1550"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92CE0C" w14:textId="5D21C139" w:rsidR="00ED1550" w:rsidRPr="00ED1550" w:rsidRDefault="00ED1550"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F77E99" w14:textId="77777777" w:rsidR="00ED1550" w:rsidRPr="00ED1550" w:rsidRDefault="00ED155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2C07E0F" w14:textId="489D8716" w:rsidR="00ED1550" w:rsidRPr="00ED1550" w:rsidRDefault="00ED1550" w:rsidP="00942ADD">
            <w:pPr>
              <w:spacing w:after="0" w:line="240" w:lineRule="auto"/>
              <w:rPr>
                <w:rFonts w:eastAsia="Arial Unicode MS" w:cs="Arial"/>
                <w:szCs w:val="18"/>
                <w:lang w:eastAsia="ar-SA"/>
              </w:rPr>
            </w:pPr>
            <w:r w:rsidRPr="00ED1550">
              <w:rPr>
                <w:rFonts w:eastAsia="Arial Unicode MS" w:cs="Arial"/>
                <w:szCs w:val="18"/>
                <w:lang w:eastAsia="ar-SA"/>
              </w:rPr>
              <w:t>Revision of S1-241106.</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1A641A" w:rsidP="00942ADD">
            <w:pPr>
              <w:snapToGrid w:val="0"/>
              <w:spacing w:after="0" w:line="240" w:lineRule="auto"/>
            </w:pPr>
            <w:hyperlink r:id="rId99"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1A641A" w:rsidP="00B936D1">
            <w:pPr>
              <w:snapToGrid w:val="0"/>
              <w:spacing w:after="0" w:line="240" w:lineRule="auto"/>
            </w:pPr>
            <w:hyperlink r:id="rId100"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1A641A" w:rsidP="00B936D1">
            <w:pPr>
              <w:snapToGrid w:val="0"/>
              <w:spacing w:after="0" w:line="240" w:lineRule="auto"/>
            </w:pPr>
            <w:hyperlink r:id="rId101"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1A641A" w:rsidP="00B936D1">
            <w:pPr>
              <w:snapToGrid w:val="0"/>
              <w:spacing w:after="0" w:line="240" w:lineRule="auto"/>
            </w:pPr>
            <w:hyperlink r:id="rId102"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8C1FC7" w14:textId="2317DF7A" w:rsidR="00001957" w:rsidRPr="00001957" w:rsidRDefault="00001957"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C1019" w14:textId="37375636" w:rsidR="00001957" w:rsidRPr="00001957" w:rsidRDefault="001A641A" w:rsidP="00B936D1">
            <w:pPr>
              <w:snapToGrid w:val="0"/>
              <w:spacing w:after="0" w:line="240" w:lineRule="auto"/>
            </w:pPr>
            <w:hyperlink r:id="rId103" w:history="1">
              <w:r w:rsidR="00001957" w:rsidRPr="00001957">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F2841E" w14:textId="1394052D" w:rsidR="00001957" w:rsidRPr="00001957" w:rsidRDefault="00001957"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7C3689C" w14:textId="30975029" w:rsidR="00001957" w:rsidRPr="00001957" w:rsidRDefault="00001957"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911039" w14:textId="77777777" w:rsidR="00001957" w:rsidRPr="00001957" w:rsidRDefault="00001957"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E283599" w14:textId="1A7EF545" w:rsidR="00001957" w:rsidRPr="00001957" w:rsidRDefault="00001957" w:rsidP="00B936D1">
            <w:pPr>
              <w:spacing w:after="0" w:line="240" w:lineRule="auto"/>
              <w:rPr>
                <w:rFonts w:eastAsia="Arial Unicode MS" w:cs="Arial"/>
                <w:szCs w:val="18"/>
                <w:lang w:eastAsia="ar-SA"/>
              </w:rPr>
            </w:pPr>
            <w:r w:rsidRPr="00001957">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1A641A" w:rsidP="00942ADD">
            <w:pPr>
              <w:snapToGrid w:val="0"/>
              <w:spacing w:after="0" w:line="240" w:lineRule="auto"/>
            </w:pPr>
            <w:hyperlink r:id="rId104"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1A641A" w:rsidP="00B936D1">
            <w:pPr>
              <w:snapToGrid w:val="0"/>
              <w:spacing w:after="0" w:line="240" w:lineRule="auto"/>
            </w:pPr>
            <w:hyperlink r:id="rId105"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C060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1A641A" w:rsidP="00942ADD">
            <w:pPr>
              <w:snapToGrid w:val="0"/>
              <w:spacing w:after="0" w:line="240" w:lineRule="auto"/>
            </w:pPr>
            <w:hyperlink r:id="rId106"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C060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C0604E" w:rsidRDefault="00C0604E"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30B16E09" w:rsidR="00C0604E" w:rsidRPr="00C0604E" w:rsidRDefault="001A641A" w:rsidP="00942ADD">
            <w:pPr>
              <w:snapToGrid w:val="0"/>
              <w:spacing w:after="0" w:line="240" w:lineRule="auto"/>
            </w:pPr>
            <w:hyperlink r:id="rId107" w:history="1">
              <w:r w:rsidR="00C0604E" w:rsidRPr="00C0604E">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C0604E" w:rsidRDefault="00C0604E"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C0604E" w:rsidRDefault="00C0604E"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549B7CBA" w:rsidR="00C0604E"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C0604E" w:rsidRDefault="00C0604E" w:rsidP="00942ADD">
            <w:pPr>
              <w:spacing w:after="0" w:line="240" w:lineRule="auto"/>
              <w:rPr>
                <w:rFonts w:eastAsia="Arial Unicode MS" w:cs="Arial"/>
                <w:szCs w:val="18"/>
                <w:lang w:eastAsia="ar-SA"/>
              </w:rPr>
            </w:pPr>
            <w:r w:rsidRPr="00C0604E">
              <w:rPr>
                <w:rFonts w:eastAsia="Arial Unicode MS" w:cs="Arial"/>
                <w:szCs w:val="18"/>
                <w:lang w:eastAsia="ar-SA"/>
              </w:rPr>
              <w:t>Revision of S1-241145.</w:t>
            </w:r>
          </w:p>
        </w:tc>
      </w:tr>
      <w:tr w:rsidR="00942ADD" w:rsidRPr="00A75C05" w14:paraId="3D52D7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619B8B1" w14:textId="01B82985" w:rsidR="00942ADD" w:rsidRPr="00EE7672" w:rsidRDefault="00220D34"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CF518B" w14:textId="6C03D09D" w:rsidR="00942ADD" w:rsidRPr="00EE7672" w:rsidRDefault="001A641A" w:rsidP="00942ADD">
            <w:pPr>
              <w:snapToGrid w:val="0"/>
              <w:spacing w:after="0" w:line="240" w:lineRule="auto"/>
            </w:pPr>
            <w:hyperlink r:id="rId108" w:history="1">
              <w:r w:rsidR="00942ADD" w:rsidRPr="00A76506">
                <w:rPr>
                  <w:rStyle w:val="Hyperlink"/>
                  <w:rFonts w:cs="Arial"/>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7802E9" w14:textId="3824AD0D" w:rsidR="00942ADD" w:rsidRPr="00EE7672" w:rsidRDefault="00942ADD" w:rsidP="00942ADD">
            <w:pPr>
              <w:snapToGrid w:val="0"/>
              <w:spacing w:after="0" w:line="240" w:lineRule="auto"/>
            </w:pPr>
            <w:r w:rsidRPr="00EE7672">
              <w:t xml:space="preserve">Nokia, Nokia Shanghai Bell, Telefonica, China Mobile, Huawei, Qualcomm, Samsung, Ericsson, Vodafone, Telecom Italia, LG </w:t>
            </w:r>
            <w:proofErr w:type="spellStart"/>
            <w:r w:rsidRPr="00EE7672">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146E12" w14:textId="199853AF" w:rsidR="00942ADD" w:rsidRPr="00EE7672" w:rsidRDefault="00942ADD" w:rsidP="00942ADD">
            <w:pPr>
              <w:snapToGrid w:val="0"/>
              <w:spacing w:after="0" w:line="240" w:lineRule="auto"/>
            </w:pPr>
            <w:r w:rsidRPr="00EE7672">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CFA90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994D240" w14:textId="77777777" w:rsidR="00942ADD" w:rsidRPr="00A75C05" w:rsidRDefault="00942ADD" w:rsidP="00942ADD">
            <w:pPr>
              <w:spacing w:after="0" w:line="240" w:lineRule="auto"/>
              <w:rPr>
                <w:rFonts w:eastAsia="Arial Unicode MS" w:cs="Arial"/>
                <w:szCs w:val="18"/>
                <w:lang w:eastAsia="ar-SA"/>
              </w:rPr>
            </w:pPr>
          </w:p>
        </w:tc>
      </w:tr>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1A641A" w:rsidP="00942ADD">
            <w:pPr>
              <w:snapToGrid w:val="0"/>
              <w:spacing w:after="0" w:line="240" w:lineRule="auto"/>
            </w:pPr>
            <w:hyperlink r:id="rId109"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1A641A" w:rsidP="00C0604E">
            <w:pPr>
              <w:snapToGrid w:val="0"/>
              <w:spacing w:after="0" w:line="240" w:lineRule="auto"/>
            </w:pPr>
            <w:hyperlink r:id="rId110"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1750F6" w14:textId="0EAD88E8" w:rsidR="00A104AC" w:rsidRPr="00A104AC" w:rsidRDefault="00A104AC"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89AFC0" w14:textId="300E1494" w:rsidR="00A104AC" w:rsidRPr="00A104AC" w:rsidRDefault="001A641A" w:rsidP="00C0604E">
            <w:pPr>
              <w:snapToGrid w:val="0"/>
              <w:spacing w:after="0" w:line="240" w:lineRule="auto"/>
              <w:rPr>
                <w:rFonts w:cs="Arial"/>
              </w:rPr>
            </w:pPr>
            <w:hyperlink r:id="rId111" w:history="1">
              <w:r w:rsidR="00A104AC" w:rsidRPr="00A104AC">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285668" w14:textId="5D72B5CD" w:rsidR="00A104AC" w:rsidRPr="00A104AC" w:rsidRDefault="00A104AC"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879EC9" w14:textId="14B56E10" w:rsidR="00A104AC" w:rsidRPr="00A104AC" w:rsidRDefault="00A104AC"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3580A" w14:textId="77777777" w:rsidR="00A104AC" w:rsidRPr="00A104AC" w:rsidRDefault="00A104AC"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F36490" w14:textId="4FEA6E72" w:rsidR="00A104AC" w:rsidRDefault="00A104AC" w:rsidP="00942ADD">
            <w:pPr>
              <w:spacing w:after="0" w:line="240" w:lineRule="auto"/>
              <w:rPr>
                <w:rFonts w:eastAsia="Arial Unicode MS" w:cs="Arial"/>
                <w:szCs w:val="18"/>
                <w:lang w:eastAsia="ar-SA"/>
              </w:rPr>
            </w:pPr>
            <w:r w:rsidRPr="00A104AC">
              <w:rPr>
                <w:rFonts w:eastAsia="Arial Unicode MS" w:cs="Arial"/>
                <w:i/>
                <w:szCs w:val="18"/>
                <w:lang w:eastAsia="ar-SA"/>
              </w:rPr>
              <w:t>Revision of S1-241156.</w:t>
            </w:r>
          </w:p>
          <w:p w14:paraId="5EB55B5C" w14:textId="3269E142" w:rsidR="00A104AC" w:rsidRPr="00A104AC" w:rsidRDefault="00A104AC" w:rsidP="00942ADD">
            <w:pPr>
              <w:spacing w:after="0" w:line="240" w:lineRule="auto"/>
              <w:rPr>
                <w:rFonts w:eastAsia="Arial Unicode MS" w:cs="Arial"/>
                <w:szCs w:val="18"/>
                <w:lang w:eastAsia="ar-SA"/>
              </w:rPr>
            </w:pPr>
            <w:r w:rsidRPr="00A104AC">
              <w:rPr>
                <w:rFonts w:eastAsia="Arial Unicode MS" w:cs="Arial"/>
                <w:szCs w:val="18"/>
                <w:lang w:eastAsia="ar-SA"/>
              </w:rPr>
              <w:t>Revision of S1-241255.</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1A641A" w:rsidP="00942ADD">
            <w:pPr>
              <w:snapToGrid w:val="0"/>
              <w:spacing w:after="0" w:line="240" w:lineRule="auto"/>
            </w:pPr>
            <w:hyperlink r:id="rId112"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1A641A" w:rsidP="00942ADD">
            <w:pPr>
              <w:snapToGrid w:val="0"/>
              <w:spacing w:after="0" w:line="240" w:lineRule="auto"/>
            </w:pPr>
            <w:hyperlink r:id="rId113"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9585CF" w14:textId="0CA3BE95" w:rsidR="000E1806" w:rsidRPr="000E1806" w:rsidRDefault="000E1806"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B373C" w14:textId="3EACC738" w:rsidR="000E1806" w:rsidRPr="000E1806" w:rsidRDefault="001A641A" w:rsidP="00942ADD">
            <w:pPr>
              <w:snapToGrid w:val="0"/>
              <w:spacing w:after="0" w:line="240" w:lineRule="auto"/>
            </w:pPr>
            <w:hyperlink r:id="rId114" w:history="1">
              <w:r w:rsidR="000E1806" w:rsidRPr="000E18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2B4E4" w14:textId="397F0CD8" w:rsidR="000E1806" w:rsidRPr="000E1806" w:rsidRDefault="000E1806"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A25C3A" w14:textId="5A1C974E" w:rsidR="000E1806" w:rsidRPr="000E1806" w:rsidRDefault="000E1806"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B90F44" w14:textId="77777777" w:rsidR="000E1806" w:rsidRPr="000E1806" w:rsidRDefault="000E1806"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D8B5049" w14:textId="579CE80D" w:rsidR="000E1806" w:rsidRPr="000E1806" w:rsidRDefault="000E1806" w:rsidP="00942ADD">
            <w:pPr>
              <w:spacing w:after="0" w:line="240" w:lineRule="auto"/>
              <w:rPr>
                <w:rFonts w:eastAsia="Arial Unicode MS" w:cs="Arial"/>
                <w:szCs w:val="18"/>
                <w:lang w:eastAsia="ar-SA"/>
              </w:rPr>
            </w:pPr>
            <w:r w:rsidRPr="000E18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1A641A" w:rsidP="00942ADD">
            <w:pPr>
              <w:snapToGrid w:val="0"/>
              <w:spacing w:after="0" w:line="240" w:lineRule="auto"/>
            </w:pPr>
            <w:hyperlink r:id="rId115"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1A641A" w:rsidP="00B936D1">
            <w:pPr>
              <w:snapToGrid w:val="0"/>
              <w:spacing w:after="0" w:line="240" w:lineRule="auto"/>
            </w:pPr>
            <w:hyperlink r:id="rId116"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75F1B3" w14:textId="01CC9AB8" w:rsidR="006D28DD" w:rsidRPr="006D28DD" w:rsidRDefault="006D28DD"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C638AB" w14:textId="0F2CF38B" w:rsidR="006D28DD" w:rsidRPr="006D28DD" w:rsidRDefault="001A641A" w:rsidP="00B936D1">
            <w:pPr>
              <w:snapToGrid w:val="0"/>
              <w:spacing w:after="0" w:line="240" w:lineRule="auto"/>
            </w:pPr>
            <w:hyperlink r:id="rId117" w:history="1">
              <w:r w:rsidR="006D28DD" w:rsidRPr="006D28DD">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78CD63" w14:textId="78139FD8" w:rsidR="006D28DD" w:rsidRPr="006D28DD" w:rsidRDefault="006D28DD"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43EE" w14:textId="23E81C47" w:rsidR="006D28DD" w:rsidRPr="006D28DD" w:rsidRDefault="006D28DD"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76C9B1" w14:textId="77777777" w:rsidR="006D28DD" w:rsidRPr="006D28DD" w:rsidRDefault="006D28DD" w:rsidP="00B936D1">
            <w:pPr>
              <w:snapToGrid w:val="0"/>
              <w:spacing w:after="0" w:line="240" w:lineRule="auto"/>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24690A" w14:textId="233D0C75" w:rsidR="006D28DD" w:rsidRPr="006D28DD" w:rsidRDefault="006D28DD" w:rsidP="00B936D1">
            <w:pPr>
              <w:spacing w:after="0" w:line="240" w:lineRule="auto"/>
              <w:rPr>
                <w:rFonts w:eastAsia="Arial Unicode MS" w:cs="Arial"/>
                <w:szCs w:val="18"/>
                <w:lang w:eastAsia="ar-SA"/>
              </w:rPr>
            </w:pPr>
            <w:r w:rsidRPr="006D28DD">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lastRenderedPageBreak/>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1A641A" w:rsidP="00942ADD">
            <w:pPr>
              <w:snapToGrid w:val="0"/>
              <w:spacing w:after="0" w:line="240" w:lineRule="auto"/>
            </w:pPr>
            <w:hyperlink r:id="rId118"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1A641A" w:rsidP="00942ADD">
            <w:pPr>
              <w:snapToGrid w:val="0"/>
              <w:spacing w:after="0" w:line="240" w:lineRule="auto"/>
            </w:pPr>
            <w:hyperlink r:id="rId119"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1A641A" w:rsidP="00C97C8A">
            <w:pPr>
              <w:snapToGrid w:val="0"/>
              <w:spacing w:after="0" w:line="240" w:lineRule="auto"/>
            </w:pPr>
            <w:hyperlink r:id="rId120"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773168" w14:textId="5E1C137B" w:rsidR="008128DC" w:rsidRPr="008128DC" w:rsidRDefault="008128D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AF64EE" w14:textId="22E8145D" w:rsidR="008128DC" w:rsidRPr="008128DC" w:rsidRDefault="001A641A" w:rsidP="00C97C8A">
            <w:pPr>
              <w:snapToGrid w:val="0"/>
              <w:spacing w:after="0" w:line="240" w:lineRule="auto"/>
            </w:pPr>
            <w:hyperlink r:id="rId121" w:history="1">
              <w:r w:rsidR="008128DC" w:rsidRPr="008128DC">
                <w:rPr>
                  <w:rStyle w:val="Hyperlink"/>
                  <w:rFonts w:cs="Arial"/>
                  <w:color w:val="auto"/>
                </w:rPr>
                <w:t>S1-241268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BFEBEF" w14:textId="0A8B603D"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CAF1C3" w14:textId="1FF7A894" w:rsidR="008128DC" w:rsidRPr="008128DC" w:rsidRDefault="008128D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A999AF"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6145D" w14:textId="0CB67336" w:rsidR="008128DC" w:rsidRDefault="008128DC" w:rsidP="00C97C8A">
            <w:pPr>
              <w:spacing w:after="0" w:line="240" w:lineRule="auto"/>
            </w:pPr>
            <w:r w:rsidRPr="008128DC">
              <w:rPr>
                <w:i/>
              </w:rPr>
              <w:t>Moved from 6.1</w:t>
            </w:r>
          </w:p>
          <w:p w14:paraId="2379B23B" w14:textId="762444F3" w:rsidR="008128DC" w:rsidRPr="008128DC" w:rsidRDefault="008128DC" w:rsidP="00C97C8A">
            <w:pPr>
              <w:spacing w:after="0" w:line="240" w:lineRule="auto"/>
            </w:pPr>
            <w:r w:rsidRPr="008128DC">
              <w:t>Revision of S1-241233.</w:t>
            </w:r>
          </w:p>
        </w:tc>
      </w:tr>
      <w:tr w:rsidR="00195E0C" w:rsidRPr="00A75C05" w14:paraId="0AD59416"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1A641A" w:rsidP="00C97C8A">
            <w:pPr>
              <w:snapToGrid w:val="0"/>
              <w:spacing w:after="0" w:line="240" w:lineRule="auto"/>
            </w:pPr>
            <w:hyperlink r:id="rId12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9EA3E" w14:textId="1015D81A" w:rsidR="008128DC" w:rsidRPr="008128DC" w:rsidRDefault="008128D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C2862" w14:textId="739509F7" w:rsidR="008128DC" w:rsidRPr="008128DC" w:rsidRDefault="001A641A" w:rsidP="00C97C8A">
            <w:pPr>
              <w:snapToGrid w:val="0"/>
              <w:spacing w:after="0" w:line="240" w:lineRule="auto"/>
            </w:pPr>
            <w:hyperlink r:id="rId123" w:history="1">
              <w:r w:rsidR="008128DC" w:rsidRPr="008128DC">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662BF8" w14:textId="1BC9459C"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B18004" w14:textId="13802D65" w:rsidR="008128DC" w:rsidRPr="008128DC" w:rsidRDefault="008128D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88F8C3"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32396" w14:textId="77777777" w:rsidR="008128DC" w:rsidRPr="008128DC" w:rsidRDefault="008128DC" w:rsidP="008128DC">
            <w:pPr>
              <w:spacing w:after="0" w:line="240" w:lineRule="auto"/>
              <w:rPr>
                <w:rFonts w:eastAsia="Arial Unicode MS" w:cs="Arial"/>
                <w:i/>
                <w:szCs w:val="18"/>
                <w:lang w:eastAsia="ar-SA"/>
              </w:rPr>
            </w:pPr>
            <w:r w:rsidRPr="008128DC">
              <w:rPr>
                <w:i/>
              </w:rPr>
              <w:t xml:space="preserve">WI </w:t>
            </w:r>
            <w:r w:rsidRPr="008128DC">
              <w:rPr>
                <w:i/>
                <w:highlight w:val="yellow"/>
              </w:rPr>
              <w:t>Dummy</w:t>
            </w:r>
            <w:r w:rsidRPr="008128DC">
              <w:rPr>
                <w:i/>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5229210F" w14:textId="77777777" w:rsidR="008128DC" w:rsidRPr="008128DC" w:rsidRDefault="008128DC" w:rsidP="008128DC">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50F898CF" w14:textId="0EE62820" w:rsidR="008128DC" w:rsidRDefault="008128DC" w:rsidP="008128DC">
            <w:pPr>
              <w:spacing w:after="0" w:line="240" w:lineRule="auto"/>
            </w:pPr>
            <w:r w:rsidRPr="008128DC">
              <w:rPr>
                <w:i/>
              </w:rPr>
              <w:t>Moved from 6.1</w:t>
            </w:r>
          </w:p>
          <w:p w14:paraId="6CBC2C7A" w14:textId="311014BE" w:rsidR="008128DC" w:rsidRPr="008128DC" w:rsidRDefault="008128DC" w:rsidP="00C97C8A">
            <w:pPr>
              <w:spacing w:after="0" w:line="240" w:lineRule="auto"/>
            </w:pPr>
            <w:r w:rsidRPr="008128DC">
              <w:t>Revision of S1-241182.</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6" w:name="_Toc395595479"/>
            <w:bookmarkStart w:id="97" w:name="_Toc414625489"/>
            <w:r w:rsidRPr="00F45489">
              <w:t>Rel-1</w:t>
            </w:r>
            <w:r>
              <w:t xml:space="preserve">9 </w:t>
            </w:r>
            <w:r w:rsidRPr="00F45489">
              <w:t>and</w:t>
            </w:r>
            <w:r>
              <w:t xml:space="preserve"> e</w:t>
            </w:r>
            <w:r w:rsidRPr="00F45489">
              <w:t xml:space="preserve">arlier </w:t>
            </w:r>
            <w:r>
              <w:t>c</w:t>
            </w:r>
            <w:r w:rsidRPr="00F45489">
              <w:t>ontributions</w:t>
            </w:r>
            <w:bookmarkEnd w:id="96"/>
            <w:bookmarkEnd w:id="97"/>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1A641A" w:rsidP="002A7406">
            <w:pPr>
              <w:snapToGrid w:val="0"/>
              <w:spacing w:after="0" w:line="240" w:lineRule="auto"/>
            </w:pPr>
            <w:hyperlink r:id="rId124"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r w:rsidR="001A641A">
              <w:fldChar w:fldCharType="begin"/>
            </w:r>
            <w:r w:rsidR="001A641A">
              <w:instrText xml:space="preserve"> DOCPROPERTY  RelatedWis  \* MERGEFORMAT </w:instrText>
            </w:r>
            <w:r w:rsidR="001A641A">
              <w:fldChar w:fldCharType="separate"/>
            </w:r>
            <w:r w:rsidRPr="00E55398">
              <w:rPr>
                <w:noProof/>
              </w:rPr>
              <w:t>UAS_Ph3</w:t>
            </w:r>
            <w:r w:rsidR="001A641A">
              <w:rPr>
                <w:noProof/>
              </w:rPr>
              <w:fldChar w:fldCharType="end"/>
            </w:r>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1A641A" w:rsidP="002A7406">
            <w:pPr>
              <w:snapToGrid w:val="0"/>
              <w:spacing w:after="0" w:line="240" w:lineRule="auto"/>
              <w:rPr>
                <w:rFonts w:cs="Arial"/>
              </w:rPr>
            </w:pPr>
            <w:hyperlink r:id="rId125"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1A641A" w:rsidP="002A7406">
            <w:pPr>
              <w:snapToGrid w:val="0"/>
              <w:spacing w:after="0" w:line="240" w:lineRule="auto"/>
            </w:pPr>
            <w:hyperlink r:id="rId126"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2D03D0">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1A641A" w:rsidP="00C97C8A">
            <w:pPr>
              <w:snapToGrid w:val="0"/>
              <w:spacing w:after="0" w:line="240" w:lineRule="auto"/>
            </w:pPr>
            <w:hyperlink r:id="rId127"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r w:rsidR="001A641A">
              <w:fldChar w:fldCharType="begin"/>
            </w:r>
            <w:r w:rsidR="001A641A">
              <w:instrText xml:space="preserve"> DOCPROPERTY  RelatedWis  \* MERGEFORMAT </w:instrText>
            </w:r>
            <w:r w:rsidR="001A641A">
              <w:fldChar w:fldCharType="separate"/>
            </w:r>
            <w:r w:rsidRPr="002D03D0">
              <w:rPr>
                <w:noProof/>
              </w:rPr>
              <w:t>UAS_Ph3</w:t>
            </w:r>
            <w:r w:rsidR="001A641A">
              <w:rPr>
                <w:noProof/>
              </w:rPr>
              <w:fldChar w:fldCharType="end"/>
            </w:r>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8E36C1" w14:textId="13FC10E7"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D75245" w14:textId="5374BE82" w:rsidR="005C2137" w:rsidRPr="00220D34" w:rsidRDefault="001A641A" w:rsidP="005C2137">
            <w:pPr>
              <w:snapToGrid w:val="0"/>
              <w:spacing w:after="0" w:line="240" w:lineRule="auto"/>
            </w:pPr>
            <w:hyperlink r:id="rId128" w:history="1">
              <w:r w:rsidR="005C2137" w:rsidRPr="005C2137">
                <w:rPr>
                  <w:rStyle w:val="Hyperlink"/>
                  <w:rFonts w:cs="Arial"/>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F7D5" w14:textId="23D1EA40"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DF8D42" w14:textId="758BB7FE" w:rsidR="005C2137" w:rsidRPr="00220D34" w:rsidRDefault="00DA2CAF" w:rsidP="005C2137">
            <w:pPr>
              <w:snapToGrid w:val="0"/>
              <w:spacing w:after="0" w:line="240" w:lineRule="auto"/>
            </w:pPr>
            <w:r>
              <w:t xml:space="preserve">22.261v19.6.0 </w:t>
            </w:r>
            <w:proofErr w:type="spellStart"/>
            <w:r w:rsidR="005C2137" w:rsidRPr="00220D34">
              <w:t>AIoT_Update</w:t>
            </w:r>
            <w:proofErr w:type="spellEnd"/>
            <w:r w:rsidR="005C2137" w:rsidRPr="00220D34">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93ADF83"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9D89D2" w14:textId="0E6B6D1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07</w:t>
            </w:r>
            <w:r>
              <w:rPr>
                <w:i/>
              </w:rPr>
              <w:t>9</w:t>
            </w:r>
            <w:r w:rsidR="00DA2CAF">
              <w:rPr>
                <w:i/>
              </w:rPr>
              <w:t>0</w:t>
            </w:r>
            <w:r w:rsidRPr="00F96A27">
              <w:rPr>
                <w:rFonts w:eastAsia="Arial Unicode MS" w:cs="Arial"/>
                <w:i/>
                <w:szCs w:val="18"/>
                <w:lang w:eastAsia="ar-SA"/>
              </w:rPr>
              <w:t xml:space="preserve">R- Cat </w:t>
            </w:r>
            <w:r>
              <w:rPr>
                <w:rFonts w:eastAsia="Arial Unicode MS" w:cs="Arial"/>
                <w:i/>
                <w:szCs w:val="18"/>
                <w:lang w:eastAsia="ar-SA"/>
              </w:rPr>
              <w:t>F</w:t>
            </w:r>
          </w:p>
        </w:tc>
      </w:tr>
      <w:tr w:rsidR="005C2137" w:rsidRPr="00A75C05" w14:paraId="1FB75CA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B4E6A0" w14:textId="5C3C184C"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004293" w14:textId="44F9EB63" w:rsidR="005C2137" w:rsidRPr="00220D34" w:rsidRDefault="001A641A" w:rsidP="005C2137">
            <w:pPr>
              <w:snapToGrid w:val="0"/>
              <w:spacing w:after="0" w:line="240" w:lineRule="auto"/>
            </w:pPr>
            <w:hyperlink r:id="rId129" w:history="1">
              <w:r w:rsidR="005C2137" w:rsidRPr="005C2137">
                <w:rPr>
                  <w:rStyle w:val="Hyperlink"/>
                  <w:rFonts w:cs="Arial"/>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6A896" w14:textId="47146228"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7E829F" w14:textId="08EEA839" w:rsidR="005C2137" w:rsidRPr="00220D34" w:rsidRDefault="00DA2CAF" w:rsidP="005C2137">
            <w:pPr>
              <w:snapToGrid w:val="0"/>
              <w:spacing w:after="0" w:line="240" w:lineRule="auto"/>
            </w:pPr>
            <w:r>
              <w:t xml:space="preserve">22.369v19.1.0 </w:t>
            </w:r>
            <w:proofErr w:type="spellStart"/>
            <w:r w:rsidR="005C2137" w:rsidRPr="00220D34">
              <w:t>AIoT_Adding</w:t>
            </w:r>
            <w:proofErr w:type="spellEnd"/>
            <w:r w:rsidR="005C2137" w:rsidRPr="00220D34">
              <w:t xml:space="preserve"> the </w:t>
            </w:r>
            <w:proofErr w:type="spellStart"/>
            <w:r w:rsidR="005C2137" w:rsidRPr="00220D34">
              <w:t>descirption</w:t>
            </w:r>
            <w:proofErr w:type="spellEnd"/>
            <w:r w:rsidR="005C2137" w:rsidRPr="00220D34">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65D89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3EA7B" w14:textId="7BD2AC9F"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w:t>
            </w:r>
            <w:r w:rsidR="00DA2CAF">
              <w:rPr>
                <w:i/>
              </w:rPr>
              <w:t>005</w:t>
            </w:r>
            <w:r w:rsidRPr="00F96A27">
              <w:rPr>
                <w:rFonts w:eastAsia="Arial Unicode MS" w:cs="Arial"/>
                <w:i/>
                <w:szCs w:val="18"/>
                <w:lang w:eastAsia="ar-SA"/>
              </w:rPr>
              <w:t xml:space="preserve">R- Cat </w:t>
            </w:r>
            <w:r>
              <w:rPr>
                <w:rFonts w:eastAsia="Arial Unicode MS" w:cs="Arial"/>
                <w:i/>
                <w:szCs w:val="18"/>
                <w:lang w:eastAsia="ar-SA"/>
              </w:rPr>
              <w:t>F</w:t>
            </w:r>
          </w:p>
        </w:tc>
      </w:tr>
      <w:tr w:rsidR="001C4ACE" w:rsidRPr="00A75C05" w14:paraId="741618C7" w14:textId="77777777" w:rsidTr="001C4AC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676702" w14:textId="77777777" w:rsidR="001C4ACE" w:rsidRPr="00220D34" w:rsidRDefault="001C4ACE" w:rsidP="00C97C8A">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9ED4" w14:textId="77777777" w:rsidR="001C4ACE" w:rsidRPr="00220D34" w:rsidRDefault="001A641A" w:rsidP="00C97C8A">
            <w:pPr>
              <w:snapToGrid w:val="0"/>
              <w:spacing w:after="0" w:line="240" w:lineRule="auto"/>
            </w:pPr>
            <w:hyperlink r:id="rId130" w:history="1">
              <w:r w:rsidR="001C4ACE" w:rsidRPr="00E55398">
                <w:rPr>
                  <w:rStyle w:val="Hyperlink"/>
                  <w:rFonts w:cs="Arial"/>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510D9" w14:textId="77777777" w:rsidR="001C4ACE" w:rsidRPr="00220D34" w:rsidRDefault="001C4ACE" w:rsidP="00C97C8A">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40289" w14:textId="77777777" w:rsidR="001C4ACE" w:rsidRPr="00220D34" w:rsidRDefault="001C4ACE" w:rsidP="00C97C8A">
            <w:pPr>
              <w:snapToGrid w:val="0"/>
              <w:spacing w:after="0" w:line="240" w:lineRule="auto"/>
            </w:pPr>
            <w:r w:rsidRPr="00B12E95">
              <w:t xml:space="preserve">22.369v19.1.0 </w:t>
            </w:r>
            <w:r w:rsidRPr="00220D34">
              <w:t>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23A54" w14:textId="77777777" w:rsidR="001C4ACE" w:rsidRPr="00A75C05" w:rsidRDefault="001C4ACE"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048C52" w14:textId="5A8DFECC" w:rsidR="001C4ACE" w:rsidRDefault="001C4ACE" w:rsidP="00C97C8A">
            <w:pPr>
              <w:spacing w:after="0" w:line="240" w:lineRule="auto"/>
              <w:rPr>
                <w:rFonts w:eastAsia="Arial Unicode MS" w:cs="Arial"/>
                <w:i/>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w:t>
            </w:r>
            <w:r>
              <w:rPr>
                <w:i/>
              </w:rPr>
              <w:t>6</w:t>
            </w:r>
            <w:r w:rsidRPr="00B12E95">
              <w:rPr>
                <w:rFonts w:eastAsia="Arial Unicode MS" w:cs="Arial"/>
                <w:i/>
                <w:szCs w:val="18"/>
                <w:lang w:eastAsia="ar-SA"/>
              </w:rPr>
              <w:t xml:space="preserve">R- Cat </w:t>
            </w:r>
            <w:r>
              <w:rPr>
                <w:rFonts w:eastAsia="Arial Unicode MS" w:cs="Arial"/>
                <w:i/>
                <w:szCs w:val="18"/>
                <w:lang w:eastAsia="ar-SA"/>
              </w:rPr>
              <w:t>D</w:t>
            </w:r>
          </w:p>
          <w:p w14:paraId="5887FD87" w14:textId="77777777" w:rsidR="001C4ACE" w:rsidRPr="00A75C05" w:rsidRDefault="001C4ACE" w:rsidP="00C97C8A">
            <w:pPr>
              <w:spacing w:after="0" w:line="240" w:lineRule="auto"/>
              <w:rPr>
                <w:rFonts w:eastAsia="Arial Unicode MS" w:cs="Arial"/>
                <w:szCs w:val="18"/>
                <w:lang w:eastAsia="ar-SA"/>
              </w:rPr>
            </w:pPr>
            <w:r>
              <w:rPr>
                <w:rFonts w:eastAsia="Arial Unicode MS" w:cs="Arial"/>
                <w:i/>
                <w:szCs w:val="18"/>
                <w:lang w:eastAsia="ar-SA"/>
              </w:rPr>
              <w:t>Moved from 6.4</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1A641A" w:rsidP="002A7406">
            <w:pPr>
              <w:snapToGrid w:val="0"/>
              <w:spacing w:after="0" w:line="240" w:lineRule="auto"/>
            </w:pPr>
            <w:hyperlink r:id="rId131"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1A641A" w:rsidP="005C2137">
            <w:pPr>
              <w:snapToGrid w:val="0"/>
              <w:spacing w:after="0" w:line="240" w:lineRule="auto"/>
            </w:pPr>
            <w:hyperlink r:id="rId132"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05377" w14:textId="22368DB8" w:rsidR="00C97C8A" w:rsidRPr="00C97C8A" w:rsidRDefault="00C97C8A"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BEB16D" w14:textId="7C001DE9" w:rsidR="00C97C8A" w:rsidRPr="00C97C8A" w:rsidRDefault="001A641A" w:rsidP="005C2137">
            <w:pPr>
              <w:snapToGrid w:val="0"/>
              <w:spacing w:after="0" w:line="240" w:lineRule="auto"/>
            </w:pPr>
            <w:hyperlink r:id="rId133" w:history="1">
              <w:r w:rsidR="00C97C8A" w:rsidRPr="00C97C8A">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A174" w14:textId="7A024BAF" w:rsidR="00C97C8A" w:rsidRPr="00C97C8A" w:rsidRDefault="00C97C8A"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A3A678" w14:textId="451E79FA" w:rsidR="00C97C8A" w:rsidRPr="00C97C8A" w:rsidRDefault="00C97C8A" w:rsidP="005C2137">
            <w:pPr>
              <w:snapToGrid w:val="0"/>
              <w:spacing w:after="0" w:line="240" w:lineRule="auto"/>
            </w:pPr>
            <w:r w:rsidRPr="00C97C8A">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3646CC" w14:textId="77777777" w:rsidR="00C97C8A" w:rsidRPr="00C97C8A" w:rsidRDefault="00C97C8A"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3F799A" w14:textId="4FB611FD" w:rsidR="00C97C8A" w:rsidRDefault="00C97C8A" w:rsidP="005C2137">
            <w:pPr>
              <w:spacing w:after="0" w:line="240" w:lineRule="auto"/>
            </w:pPr>
            <w:r w:rsidRPr="00C97C8A">
              <w:rPr>
                <w:i/>
              </w:rPr>
              <w:t xml:space="preserve">WI </w:t>
            </w:r>
            <w:proofErr w:type="spellStart"/>
            <w:r w:rsidRPr="00C97C8A">
              <w:rPr>
                <w:i/>
              </w:rPr>
              <w:t>FS_Sensing</w:t>
            </w:r>
            <w:proofErr w:type="spellEnd"/>
            <w:r w:rsidRPr="00C97C8A">
              <w:rPr>
                <w:i/>
                <w:noProof/>
              </w:rPr>
              <w:t xml:space="preserve"> </w:t>
            </w:r>
            <w:r w:rsidRPr="00C97C8A">
              <w:rPr>
                <w:rFonts w:eastAsia="Arial Unicode MS" w:cs="Arial"/>
                <w:i/>
                <w:szCs w:val="18"/>
                <w:lang w:eastAsia="ar-SA"/>
              </w:rPr>
              <w:t>Rel-19 CR</w:t>
            </w:r>
            <w:r w:rsidRPr="00C97C8A">
              <w:rPr>
                <w:i/>
              </w:rPr>
              <w:t>0022R</w:t>
            </w:r>
            <w:r w:rsidRPr="00C97C8A">
              <w:rPr>
                <w:rFonts w:eastAsia="Arial Unicode MS" w:cs="Arial"/>
                <w:i/>
                <w:szCs w:val="18"/>
                <w:lang w:eastAsia="ar-SA"/>
              </w:rPr>
              <w:t>- Cat D</w:t>
            </w:r>
          </w:p>
          <w:p w14:paraId="2946EE08" w14:textId="21E794AD" w:rsidR="00C97C8A" w:rsidRPr="00C97C8A" w:rsidRDefault="00C97C8A" w:rsidP="005C2137">
            <w:pPr>
              <w:spacing w:after="0" w:line="240" w:lineRule="auto"/>
            </w:pPr>
            <w:r w:rsidRPr="00C97C8A">
              <w:t>Revision of S1-241170.</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1A641A" w:rsidP="00BF7028">
            <w:pPr>
              <w:snapToGrid w:val="0"/>
              <w:spacing w:after="0" w:line="240" w:lineRule="auto"/>
            </w:pPr>
            <w:hyperlink r:id="rId134"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1A641A" w:rsidP="005C2137">
            <w:pPr>
              <w:snapToGrid w:val="0"/>
              <w:spacing w:after="0" w:line="240" w:lineRule="auto"/>
            </w:pPr>
            <w:hyperlink r:id="rId135"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1A641A" w:rsidP="002A7406">
            <w:pPr>
              <w:snapToGrid w:val="0"/>
              <w:spacing w:after="0" w:line="240" w:lineRule="auto"/>
            </w:pPr>
            <w:hyperlink r:id="rId136"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r w:rsidR="001A641A">
              <w:fldChar w:fldCharType="begin"/>
            </w:r>
            <w:r w:rsidR="001A641A">
              <w:instrText xml:space="preserve"> DOCPROPERTY  RelatedWis  \* MERGEFORMAT </w:instrText>
            </w:r>
            <w:r w:rsidR="001A641A">
              <w:fldChar w:fldCharType="separate"/>
            </w:r>
            <w:r w:rsidRPr="00EF5557">
              <w:rPr>
                <w:noProof/>
              </w:rPr>
              <w:t>SEI</w:t>
            </w:r>
            <w:r w:rsidR="001A641A">
              <w:rPr>
                <w:noProof/>
              </w:rPr>
              <w:fldChar w:fldCharType="end"/>
            </w:r>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1A641A" w:rsidP="00281896">
            <w:pPr>
              <w:snapToGrid w:val="0"/>
              <w:spacing w:after="0" w:line="240" w:lineRule="auto"/>
            </w:pPr>
            <w:hyperlink r:id="rId137"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1A641A" w:rsidP="00281896">
            <w:pPr>
              <w:snapToGrid w:val="0"/>
              <w:spacing w:after="0" w:line="240" w:lineRule="auto"/>
            </w:pPr>
            <w:hyperlink r:id="rId138"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1A641A" w:rsidP="002A7406">
            <w:pPr>
              <w:snapToGrid w:val="0"/>
              <w:spacing w:after="0" w:line="240" w:lineRule="auto"/>
            </w:pPr>
            <w:hyperlink r:id="rId139"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1A641A" w:rsidP="002A7406">
            <w:pPr>
              <w:snapToGrid w:val="0"/>
              <w:spacing w:after="0" w:line="240" w:lineRule="auto"/>
            </w:pPr>
            <w:hyperlink r:id="rId140"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1A641A" w:rsidP="002A7406">
            <w:pPr>
              <w:snapToGrid w:val="0"/>
              <w:spacing w:after="0" w:line="240" w:lineRule="auto"/>
            </w:pPr>
            <w:hyperlink r:id="rId141"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1A641A" w:rsidP="002A7406">
            <w:pPr>
              <w:snapToGrid w:val="0"/>
              <w:spacing w:after="0" w:line="240" w:lineRule="auto"/>
            </w:pPr>
            <w:hyperlink r:id="rId142"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97E68E" w14:textId="2BF55C5E" w:rsidR="00942ADD" w:rsidRPr="00220D34" w:rsidRDefault="004E3E5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74C05C" w14:textId="3489A39F" w:rsidR="00942ADD" w:rsidRPr="00220D34" w:rsidRDefault="001A641A" w:rsidP="00942ADD">
            <w:pPr>
              <w:snapToGrid w:val="0"/>
              <w:spacing w:after="0" w:line="240" w:lineRule="auto"/>
            </w:pPr>
            <w:hyperlink r:id="rId143" w:history="1">
              <w:r w:rsidR="00942ADD" w:rsidRPr="004E3E58">
                <w:rPr>
                  <w:rStyle w:val="Hyperlink"/>
                  <w:rFonts w:cs="Arial"/>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045D0B" w14:textId="0FB52021" w:rsidR="00942ADD" w:rsidRPr="00220D34" w:rsidRDefault="00942ADD" w:rsidP="00942ADD">
            <w:pPr>
              <w:snapToGrid w:val="0"/>
              <w:spacing w:after="0" w:line="240" w:lineRule="auto"/>
            </w:pPr>
            <w:r w:rsidRPr="00220D34">
              <w:t xml:space="preserve">ZTE, China Unicom, NEC, </w:t>
            </w:r>
            <w:proofErr w:type="spellStart"/>
            <w:r w:rsidRPr="00220D3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723DC0" w14:textId="2FABF11B" w:rsidR="00942ADD" w:rsidRPr="00220D34" w:rsidRDefault="00942ADD" w:rsidP="00942ADD">
            <w:pPr>
              <w:snapToGrid w:val="0"/>
              <w:spacing w:after="0" w:line="240" w:lineRule="auto"/>
            </w:pPr>
            <w:r w:rsidRPr="00220D3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AB79E8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8B3494B" w14:textId="2AA7E065" w:rsidR="004E3E58" w:rsidRPr="00281896" w:rsidRDefault="004E3E58" w:rsidP="004E3E58">
            <w:pPr>
              <w:spacing w:after="0" w:line="240" w:lineRule="auto"/>
              <w:rPr>
                <w:rFonts w:eastAsia="Arial Unicode MS" w:cs="Arial"/>
                <w:i/>
                <w:szCs w:val="18"/>
                <w:lang w:eastAsia="ar-SA"/>
              </w:rPr>
            </w:pPr>
            <w:r w:rsidRPr="00281896">
              <w:rPr>
                <w:i/>
              </w:rPr>
              <w:t xml:space="preserve">WI </w:t>
            </w:r>
            <w:r>
              <w:rPr>
                <w:noProof/>
              </w:rPr>
              <w:fldChar w:fldCharType="begin"/>
            </w:r>
            <w:r>
              <w:rPr>
                <w:noProof/>
              </w:rPr>
              <w:instrText xml:space="preserve"> DOCPROPERTY  RelatedWis  \* MERGEFORMAT </w:instrText>
            </w:r>
            <w:r>
              <w:rPr>
                <w:noProof/>
              </w:rPr>
              <w:fldChar w:fldCharType="separate"/>
            </w:r>
            <w:r>
              <w:rPr>
                <w:noProof/>
              </w:rPr>
              <w:t>DI_5G</w:t>
            </w:r>
            <w:r>
              <w:rPr>
                <w:noProof/>
              </w:rPr>
              <w:fldChar w:fldCharType="end"/>
            </w:r>
            <w:r>
              <w:rPr>
                <w:noProof/>
              </w:rPr>
              <w:t xml:space="preserve"> </w:t>
            </w:r>
            <w:r w:rsidRPr="00281896">
              <w:rPr>
                <w:rFonts w:eastAsia="Arial Unicode MS" w:cs="Arial"/>
                <w:i/>
                <w:szCs w:val="18"/>
                <w:lang w:eastAsia="ar-SA"/>
              </w:rPr>
              <w:t>Rel-19 CR</w:t>
            </w:r>
            <w:r w:rsidRPr="00281896">
              <w:rPr>
                <w:i/>
              </w:rPr>
              <w:t>0</w:t>
            </w:r>
            <w:r>
              <w:rPr>
                <w:i/>
              </w:rPr>
              <w:t>593R</w:t>
            </w:r>
            <w:r w:rsidRPr="00281896">
              <w:rPr>
                <w:rFonts w:eastAsia="Arial Unicode MS" w:cs="Arial"/>
                <w:i/>
                <w:szCs w:val="18"/>
                <w:lang w:eastAsia="ar-SA"/>
              </w:rPr>
              <w:t>- Cat F</w:t>
            </w:r>
          </w:p>
          <w:p w14:paraId="414A8314" w14:textId="77777777" w:rsidR="00942ADD" w:rsidRPr="00A75C05" w:rsidRDefault="00942ADD" w:rsidP="00942ADD">
            <w:pPr>
              <w:spacing w:after="0" w:line="240" w:lineRule="auto"/>
              <w:rPr>
                <w:rFonts w:eastAsia="Arial Unicode MS" w:cs="Arial"/>
                <w:szCs w:val="18"/>
                <w:lang w:eastAsia="ar-SA"/>
              </w:rPr>
            </w:pPr>
          </w:p>
        </w:tc>
      </w:tr>
      <w:tr w:rsidR="006033C5" w:rsidRPr="00A75C05" w14:paraId="1BFEEC52"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AC0FAF" w14:textId="77777777"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E29566" w14:textId="35042289" w:rsidR="006033C5" w:rsidRPr="00220D34" w:rsidRDefault="001A641A" w:rsidP="002A7406">
            <w:pPr>
              <w:snapToGrid w:val="0"/>
              <w:spacing w:after="0" w:line="240" w:lineRule="auto"/>
            </w:pPr>
            <w:hyperlink r:id="rId144" w:history="1">
              <w:r w:rsidR="006033C5" w:rsidRPr="004E3E58">
                <w:rPr>
                  <w:rStyle w:val="Hyperlink"/>
                  <w:rFonts w:cs="Arial"/>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8A4850" w14:textId="77777777" w:rsidR="006033C5" w:rsidRPr="00220D34" w:rsidRDefault="006033C5" w:rsidP="002A7406">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05123C" w14:textId="77777777" w:rsidR="006033C5" w:rsidRPr="00220D34" w:rsidRDefault="006033C5" w:rsidP="002A7406">
            <w:pPr>
              <w:snapToGrid w:val="0"/>
              <w:spacing w:after="0" w:line="240" w:lineRule="auto"/>
            </w:pPr>
            <w:r w:rsidRPr="00220D3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699544D"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43D2E8" w14:textId="77777777" w:rsidR="006033C5" w:rsidRPr="00A75C05" w:rsidRDefault="006033C5" w:rsidP="002A7406">
            <w:pPr>
              <w:spacing w:after="0" w:line="240" w:lineRule="auto"/>
              <w:rPr>
                <w:rFonts w:eastAsia="Arial Unicode MS" w:cs="Arial"/>
                <w:szCs w:val="18"/>
                <w:lang w:eastAsia="ar-SA"/>
              </w:rPr>
            </w:pPr>
          </w:p>
        </w:tc>
      </w:tr>
      <w:tr w:rsidR="004E3E58" w:rsidRPr="00A75C05" w14:paraId="2306D7D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B35CCC" w14:textId="3195CD10"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FBDCF8" w14:textId="39E85671" w:rsidR="004E3E58" w:rsidRPr="00220D34" w:rsidRDefault="001A641A" w:rsidP="004E3E58">
            <w:pPr>
              <w:snapToGrid w:val="0"/>
              <w:spacing w:after="0" w:line="240" w:lineRule="auto"/>
            </w:pPr>
            <w:hyperlink r:id="rId145" w:history="1">
              <w:r w:rsidR="004E3E58" w:rsidRPr="004E3E58">
                <w:rPr>
                  <w:rStyle w:val="Hyperlink"/>
                  <w:rFonts w:cs="Arial"/>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EE49" w14:textId="329E3E1F"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BA3857" w14:textId="7FB27BBD" w:rsidR="004E3E58" w:rsidRPr="00220D34" w:rsidRDefault="004E3E58" w:rsidP="004E3E58">
            <w:pPr>
              <w:snapToGrid w:val="0"/>
              <w:spacing w:after="0" w:line="240" w:lineRule="auto"/>
            </w:pPr>
            <w:r>
              <w:t xml:space="preserve">22.104v18.3.0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1048EE"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ECABECE" w14:textId="05585711" w:rsidR="004E3E58" w:rsidRPr="00A75C05" w:rsidRDefault="004E3E58" w:rsidP="004E3E58">
            <w:pPr>
              <w:spacing w:after="0" w:line="240" w:lineRule="auto"/>
              <w:rPr>
                <w:rFonts w:eastAsia="Arial Unicode MS" w:cs="Arial"/>
                <w:szCs w:val="18"/>
                <w:lang w:eastAsia="ar-SA"/>
              </w:rPr>
            </w:pPr>
            <w:r w:rsidRPr="008A590A">
              <w:rPr>
                <w:i/>
              </w:rPr>
              <w:t xml:space="preserve">WI </w:t>
            </w:r>
            <w:r w:rsidR="001A641A">
              <w:fldChar w:fldCharType="begin"/>
            </w:r>
            <w:r w:rsidR="001A641A">
              <w:instrText xml:space="preserve"> DOCPROPERTY  RelatedWis  \* MERGEFORMAT </w:instrText>
            </w:r>
            <w:r w:rsidR="001A641A">
              <w:fldChar w:fldCharType="separate"/>
            </w:r>
            <w:r>
              <w:rPr>
                <w:noProof/>
              </w:rPr>
              <w:t>SEI</w:t>
            </w:r>
            <w:r w:rsidR="001A641A">
              <w:rPr>
                <w:noProof/>
              </w:rPr>
              <w:fldChar w:fldCharType="end"/>
            </w:r>
            <w:r>
              <w:rPr>
                <w:noProof/>
              </w:rPr>
              <w:t xml:space="preserve"> </w:t>
            </w:r>
            <w:r w:rsidRPr="008A590A">
              <w:rPr>
                <w:rFonts w:eastAsia="Arial Unicode MS" w:cs="Arial"/>
                <w:i/>
                <w:szCs w:val="18"/>
                <w:lang w:eastAsia="ar-SA"/>
              </w:rPr>
              <w:t>Rel-19 CR</w:t>
            </w:r>
            <w:r w:rsidRPr="008A590A">
              <w:rPr>
                <w:i/>
              </w:rPr>
              <w:t>0</w:t>
            </w:r>
            <w:r>
              <w:rPr>
                <w:i/>
              </w:rPr>
              <w:t>098R</w:t>
            </w:r>
            <w:r w:rsidRPr="008A590A">
              <w:rPr>
                <w:rFonts w:eastAsia="Arial Unicode MS" w:cs="Arial"/>
                <w:i/>
                <w:szCs w:val="18"/>
                <w:lang w:eastAsia="ar-SA"/>
              </w:rPr>
              <w:t>- Cat F</w:t>
            </w:r>
          </w:p>
        </w:tc>
      </w:tr>
      <w:tr w:rsidR="004E3E58" w:rsidRPr="00A75C05" w14:paraId="5E682AC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39911" w14:textId="427FD952"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63F6F8" w14:textId="489373B8" w:rsidR="004E3E58" w:rsidRPr="00220D34" w:rsidRDefault="001A641A" w:rsidP="004E3E58">
            <w:pPr>
              <w:snapToGrid w:val="0"/>
              <w:spacing w:after="0" w:line="240" w:lineRule="auto"/>
            </w:pPr>
            <w:hyperlink r:id="rId146" w:history="1">
              <w:r w:rsidR="004E3E58" w:rsidRPr="004E3E58">
                <w:rPr>
                  <w:rStyle w:val="Hyperlink"/>
                  <w:rFonts w:cs="Arial"/>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6611B" w14:textId="7BC20493"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C840EC" w14:textId="53EA2543" w:rsidR="004E3E58" w:rsidRPr="00220D34" w:rsidRDefault="004E3E58" w:rsidP="004E3E58">
            <w:pPr>
              <w:snapToGrid w:val="0"/>
              <w:spacing w:after="0" w:line="240" w:lineRule="auto"/>
            </w:pPr>
            <w:r>
              <w:t xml:space="preserve">22.261v18.13.0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6F57B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9856B0B" w14:textId="1AFBD6AA" w:rsidR="004E3E58" w:rsidRPr="00A75C05" w:rsidRDefault="004E3E58" w:rsidP="004E3E58">
            <w:pPr>
              <w:spacing w:after="0" w:line="240" w:lineRule="auto"/>
              <w:rPr>
                <w:rFonts w:eastAsia="Arial Unicode MS" w:cs="Arial"/>
                <w:szCs w:val="18"/>
                <w:lang w:eastAsia="ar-SA"/>
              </w:rPr>
            </w:pPr>
            <w:r w:rsidRPr="008A590A">
              <w:rPr>
                <w:i/>
              </w:rPr>
              <w:t xml:space="preserve">WI </w:t>
            </w:r>
            <w:r w:rsidR="001A641A">
              <w:fldChar w:fldCharType="begin"/>
            </w:r>
            <w:r w:rsidR="001A641A">
              <w:instrText xml:space="preserve"> DOCPROPERTY  RelatedWis  \* MERGEFORMAT </w:instrText>
            </w:r>
            <w:r w:rsidR="001A641A">
              <w:fldChar w:fldCharType="separate"/>
            </w:r>
            <w:r>
              <w:rPr>
                <w:noProof/>
              </w:rPr>
              <w:t>SEI</w:t>
            </w:r>
            <w:r w:rsidR="001A641A">
              <w:rPr>
                <w:noProof/>
              </w:rPr>
              <w:fldChar w:fldCharType="end"/>
            </w:r>
            <w:r>
              <w:rPr>
                <w:noProof/>
              </w:rPr>
              <w:t xml:space="preserve"> </w:t>
            </w:r>
            <w:r w:rsidRPr="008A590A">
              <w:rPr>
                <w:rFonts w:eastAsia="Arial Unicode MS" w:cs="Arial"/>
                <w:i/>
                <w:szCs w:val="18"/>
                <w:lang w:eastAsia="ar-SA"/>
              </w:rPr>
              <w:t>Rel-19 CR</w:t>
            </w:r>
            <w:r w:rsidRPr="008A590A">
              <w:rPr>
                <w:i/>
              </w:rPr>
              <w:t>0</w:t>
            </w:r>
            <w:r>
              <w:rPr>
                <w:i/>
              </w:rPr>
              <w:t>771R1</w:t>
            </w:r>
            <w:r w:rsidRPr="008A590A">
              <w:rPr>
                <w:rFonts w:eastAsia="Arial Unicode MS" w:cs="Arial"/>
                <w:i/>
                <w:szCs w:val="18"/>
                <w:lang w:eastAsia="ar-SA"/>
              </w:rPr>
              <w:t>- Cat F</w:t>
            </w:r>
          </w:p>
        </w:tc>
      </w:tr>
      <w:tr w:rsidR="006033C5" w:rsidRPr="00A75C05" w14:paraId="7C817DA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DDE040" w14:textId="4C5F1CD5"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0D8BB" w14:textId="4A10B5CB" w:rsidR="006033C5" w:rsidRPr="00220D34" w:rsidRDefault="001A641A" w:rsidP="002A7406">
            <w:pPr>
              <w:snapToGrid w:val="0"/>
              <w:spacing w:after="0" w:line="240" w:lineRule="auto"/>
            </w:pPr>
            <w:hyperlink r:id="rId147" w:history="1">
              <w:r w:rsidR="006033C5" w:rsidRPr="004E3E58">
                <w:rPr>
                  <w:rStyle w:val="Hyperlink"/>
                  <w:rFonts w:cs="Arial"/>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763D5" w14:textId="77777777" w:rsidR="006033C5" w:rsidRPr="00220D34" w:rsidRDefault="006033C5" w:rsidP="002A740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7DE3C8" w14:textId="77777777" w:rsidR="006033C5" w:rsidRPr="00220D34" w:rsidRDefault="006033C5" w:rsidP="002A7406">
            <w:pPr>
              <w:snapToGrid w:val="0"/>
              <w:spacing w:after="0" w:line="240" w:lineRule="auto"/>
            </w:pPr>
            <w:r w:rsidRPr="00220D34">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983DCF"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87F2FB" w14:textId="20FE7884" w:rsidR="006033C5" w:rsidRPr="00A75C05" w:rsidRDefault="006033C5" w:rsidP="002A7406">
            <w:pPr>
              <w:spacing w:after="0" w:line="240" w:lineRule="auto"/>
              <w:rPr>
                <w:rFonts w:eastAsia="Arial Unicode MS" w:cs="Arial"/>
                <w:szCs w:val="18"/>
                <w:lang w:eastAsia="ar-SA"/>
              </w:rPr>
            </w:pPr>
          </w:p>
        </w:tc>
      </w:tr>
      <w:tr w:rsidR="004E3E58" w:rsidRPr="00A75C05" w14:paraId="1A69E80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E51B86" w14:textId="34FABFF8"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5D94C2" w14:textId="7BC4481E" w:rsidR="004E3E58" w:rsidRPr="00220D34" w:rsidRDefault="001A641A" w:rsidP="004E3E58">
            <w:pPr>
              <w:snapToGrid w:val="0"/>
              <w:spacing w:after="0" w:line="240" w:lineRule="auto"/>
            </w:pPr>
            <w:hyperlink r:id="rId148" w:history="1">
              <w:r w:rsidR="004E3E58" w:rsidRPr="004E3E58">
                <w:rPr>
                  <w:rStyle w:val="Hyperlink"/>
                  <w:rFonts w:cs="Arial"/>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20AF58" w14:textId="0B67DB22" w:rsidR="004E3E58" w:rsidRPr="00220D34" w:rsidRDefault="004E3E58" w:rsidP="004E3E58">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F386C7" w14:textId="747085A2" w:rsidR="004E3E58" w:rsidRPr="00220D34" w:rsidRDefault="006033C5" w:rsidP="004E3E58">
            <w:pPr>
              <w:snapToGrid w:val="0"/>
              <w:spacing w:after="0" w:line="240" w:lineRule="auto"/>
            </w:pPr>
            <w:r w:rsidRPr="00220D34">
              <w:t xml:space="preserve">22.261v18.13.0 </w:t>
            </w:r>
            <w:r w:rsidR="004E3E58" w:rsidRPr="00220D34">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8668E5"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2E28B" w14:textId="3C13B0C3"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sidRPr="009B3421">
              <w:rPr>
                <w:noProof/>
                <w:lang w:eastAsia="zh-CN"/>
              </w:rPr>
              <w:t>PIRates</w:t>
            </w:r>
            <w:r w:rsidR="006033C5" w:rsidRPr="008A590A">
              <w:rPr>
                <w:rFonts w:eastAsia="Arial Unicode MS" w:cs="Arial"/>
                <w:i/>
                <w:szCs w:val="18"/>
                <w:lang w:eastAsia="ar-SA"/>
              </w:rPr>
              <w:t xml:space="preserve"> </w:t>
            </w:r>
            <w:r w:rsidRPr="008A590A">
              <w:rPr>
                <w:rFonts w:eastAsia="Arial Unicode MS" w:cs="Arial"/>
                <w:i/>
                <w:szCs w:val="18"/>
                <w:lang w:eastAsia="ar-SA"/>
              </w:rPr>
              <w:t>Rel-19 CR</w:t>
            </w:r>
            <w:r w:rsidRPr="008A590A">
              <w:rPr>
                <w:i/>
              </w:rPr>
              <w:t>0</w:t>
            </w:r>
            <w:r w:rsidR="006033C5">
              <w:rPr>
                <w:i/>
              </w:rPr>
              <w:t>786</w:t>
            </w:r>
            <w:r>
              <w:rPr>
                <w:i/>
              </w:rPr>
              <w:t>R</w:t>
            </w:r>
            <w:r w:rsidRPr="008A590A">
              <w:rPr>
                <w:rFonts w:eastAsia="Arial Unicode MS" w:cs="Arial"/>
                <w:i/>
                <w:szCs w:val="18"/>
                <w:lang w:eastAsia="ar-SA"/>
              </w:rPr>
              <w:t>- Cat F</w:t>
            </w:r>
          </w:p>
        </w:tc>
      </w:tr>
      <w:tr w:rsidR="004E3E58" w:rsidRPr="00A75C05" w14:paraId="1534511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4670E3" w14:textId="089275BD" w:rsidR="004E3E58" w:rsidRPr="00220D34" w:rsidRDefault="006033C5" w:rsidP="004E3E58">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6563F9" w14:textId="5EC38806" w:rsidR="004E3E58" w:rsidRPr="00220D34" w:rsidRDefault="001A641A" w:rsidP="004E3E58">
            <w:pPr>
              <w:snapToGrid w:val="0"/>
              <w:spacing w:after="0" w:line="240" w:lineRule="auto"/>
            </w:pPr>
            <w:hyperlink r:id="rId149" w:history="1">
              <w:r w:rsidR="004E3E58" w:rsidRPr="004E3E58">
                <w:rPr>
                  <w:rStyle w:val="Hyperlink"/>
                  <w:rFonts w:cs="Arial"/>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B90113" w14:textId="19E8753C" w:rsidR="004E3E58" w:rsidRPr="00220D34" w:rsidRDefault="004E3E58"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6B29E4" w14:textId="6F6BB6E7" w:rsidR="004E3E58" w:rsidRPr="00220D34" w:rsidRDefault="004E3E58" w:rsidP="004E3E58">
            <w:pPr>
              <w:snapToGrid w:val="0"/>
              <w:spacing w:after="0" w:line="240" w:lineRule="auto"/>
            </w:pPr>
            <w:r w:rsidRPr="00220D34">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32F090"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7438AE6" w14:textId="75BB94B2" w:rsidR="004E3E58" w:rsidRPr="00A75C05" w:rsidRDefault="004E3E58" w:rsidP="004E3E58">
            <w:pPr>
              <w:spacing w:after="0" w:line="240" w:lineRule="auto"/>
              <w:rPr>
                <w:rFonts w:eastAsia="Arial Unicode MS" w:cs="Arial"/>
                <w:szCs w:val="18"/>
                <w:lang w:eastAsia="ar-SA"/>
              </w:rPr>
            </w:pPr>
          </w:p>
        </w:tc>
      </w:tr>
      <w:tr w:rsidR="006033C5" w:rsidRPr="00A75C05" w14:paraId="50409EF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C52F1C" w14:textId="25BD7A9C"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AD0803" w14:textId="59DADCFA" w:rsidR="006033C5" w:rsidRPr="00220D34" w:rsidRDefault="001A641A" w:rsidP="002A7406">
            <w:pPr>
              <w:snapToGrid w:val="0"/>
              <w:spacing w:after="0" w:line="240" w:lineRule="auto"/>
            </w:pPr>
            <w:hyperlink r:id="rId150" w:history="1">
              <w:r w:rsidR="006033C5" w:rsidRPr="004E3E58">
                <w:rPr>
                  <w:rStyle w:val="Hyperlink"/>
                  <w:rFonts w:cs="Arial"/>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90F76" w14:textId="77777777" w:rsidR="006033C5" w:rsidRPr="00220D34" w:rsidRDefault="006033C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7320CC" w14:textId="77777777" w:rsidR="006033C5" w:rsidRPr="00220D34" w:rsidRDefault="006033C5" w:rsidP="002A7406">
            <w:pPr>
              <w:snapToGrid w:val="0"/>
              <w:spacing w:after="0" w:line="240" w:lineRule="auto"/>
            </w:pPr>
            <w:r w:rsidRPr="00220D34">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DBE1769"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950729" w14:textId="2FA31827" w:rsidR="006033C5" w:rsidRPr="00A75C05" w:rsidRDefault="006033C5" w:rsidP="002A7406">
            <w:pPr>
              <w:spacing w:after="0" w:line="240" w:lineRule="auto"/>
              <w:rPr>
                <w:rFonts w:eastAsia="Arial Unicode MS" w:cs="Arial"/>
                <w:szCs w:val="18"/>
                <w:lang w:eastAsia="ar-SA"/>
              </w:rPr>
            </w:pPr>
          </w:p>
        </w:tc>
      </w:tr>
      <w:tr w:rsidR="004E3E58" w:rsidRPr="00A75C05" w14:paraId="62E7115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173699" w14:textId="419ED437"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96463F" w14:textId="4B35FD0D" w:rsidR="004E3E58" w:rsidRPr="00220D34" w:rsidRDefault="001A641A" w:rsidP="004E3E58">
            <w:pPr>
              <w:snapToGrid w:val="0"/>
              <w:spacing w:after="0" w:line="240" w:lineRule="auto"/>
            </w:pPr>
            <w:hyperlink r:id="rId151" w:history="1">
              <w:r w:rsidR="004E3E58" w:rsidRPr="004E3E58">
                <w:rPr>
                  <w:rStyle w:val="Hyperlink"/>
                  <w:rFonts w:cs="Arial"/>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1E7B5" w14:textId="7CCBE971" w:rsidR="004E3E58" w:rsidRPr="00220D34" w:rsidRDefault="006033C5"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F2D84E" w14:textId="55ADB5B9" w:rsidR="004E3E58" w:rsidRPr="00220D34" w:rsidRDefault="006033C5" w:rsidP="004E3E58">
            <w:pPr>
              <w:snapToGrid w:val="0"/>
              <w:spacing w:after="0" w:line="240" w:lineRule="auto"/>
            </w:pPr>
            <w:r w:rsidRPr="00220D34">
              <w:t xml:space="preserve">22.261v18.13.0 </w:t>
            </w:r>
            <w:r w:rsidR="004E3E58" w:rsidRPr="00220D34">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61021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49A6A25" w14:textId="47B46A1D"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Pr>
                <w:iCs/>
              </w:rPr>
              <w:t>VMR</w:t>
            </w:r>
            <w:r w:rsidRPr="008A590A">
              <w:rPr>
                <w:noProof/>
              </w:rPr>
              <w:t xml:space="preserve"> </w:t>
            </w:r>
            <w:r w:rsidRPr="008A590A">
              <w:rPr>
                <w:rFonts w:eastAsia="Arial Unicode MS" w:cs="Arial"/>
                <w:i/>
                <w:szCs w:val="18"/>
                <w:lang w:eastAsia="ar-SA"/>
              </w:rPr>
              <w:t>Rel-19 CR</w:t>
            </w:r>
            <w:r w:rsidRPr="008A590A">
              <w:rPr>
                <w:i/>
              </w:rPr>
              <w:t>0</w:t>
            </w:r>
            <w:r w:rsidR="006033C5">
              <w:rPr>
                <w:i/>
              </w:rPr>
              <w:t>788</w:t>
            </w:r>
            <w:r>
              <w:rPr>
                <w:i/>
              </w:rPr>
              <w:t>R</w:t>
            </w:r>
            <w:r w:rsidRPr="008A590A">
              <w:rPr>
                <w:rFonts w:eastAsia="Arial Unicode MS" w:cs="Arial"/>
                <w:i/>
                <w:szCs w:val="18"/>
                <w:lang w:eastAsia="ar-SA"/>
              </w:rPr>
              <w:t>- Cat F</w:t>
            </w:r>
          </w:p>
        </w:tc>
      </w:tr>
      <w:tr w:rsidR="00E55398" w:rsidRPr="00A75C05" w14:paraId="3FAC0488"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09046B" w14:textId="77777777" w:rsidR="00E55398" w:rsidRPr="00220D34" w:rsidRDefault="00E55398" w:rsidP="002A7406">
            <w:pPr>
              <w:snapToGrid w:val="0"/>
              <w:spacing w:after="0" w:line="240" w:lineRule="auto"/>
            </w:pPr>
            <w:proofErr w:type="spellStart"/>
            <w: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FB349E" w14:textId="42DF3314" w:rsidR="00E55398" w:rsidRPr="00220D34" w:rsidRDefault="001A641A" w:rsidP="002A7406">
            <w:pPr>
              <w:snapToGrid w:val="0"/>
              <w:spacing w:after="0" w:line="240" w:lineRule="auto"/>
            </w:pPr>
            <w:hyperlink r:id="rId152" w:history="1">
              <w:r w:rsidR="00E55398" w:rsidRPr="006033C5">
                <w:rPr>
                  <w:rStyle w:val="Hyperlink"/>
                  <w:rFonts w:cs="Arial"/>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E70A2" w14:textId="77777777" w:rsidR="00E55398" w:rsidRPr="00220D34" w:rsidRDefault="00E55398" w:rsidP="002A7406">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D3CB86" w14:textId="77777777" w:rsidR="00E55398" w:rsidRPr="00220D34" w:rsidRDefault="00E55398" w:rsidP="002A7406">
            <w:pPr>
              <w:snapToGrid w:val="0"/>
              <w:spacing w:after="0" w:line="240" w:lineRule="auto"/>
            </w:pPr>
            <w:r w:rsidRPr="00220D34">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83390E5" w14:textId="77777777" w:rsidR="00E55398" w:rsidRPr="00A75C05" w:rsidRDefault="00E55398"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4A8A64" w14:textId="3F9099BB" w:rsidR="00E55398" w:rsidRPr="00A75C05" w:rsidRDefault="00E55398" w:rsidP="002A7406">
            <w:pPr>
              <w:spacing w:after="0" w:line="240" w:lineRule="auto"/>
              <w:rPr>
                <w:rFonts w:eastAsia="Arial Unicode MS" w:cs="Arial"/>
                <w:szCs w:val="18"/>
                <w:lang w:eastAsia="ar-SA"/>
              </w:rPr>
            </w:pPr>
            <w:r>
              <w:rPr>
                <w:rFonts w:eastAsia="Arial Unicode MS" w:cs="Arial"/>
                <w:szCs w:val="18"/>
                <w:lang w:eastAsia="ar-SA"/>
              </w:rPr>
              <w:t>Moved from 6.3</w:t>
            </w:r>
          </w:p>
        </w:tc>
      </w:tr>
      <w:tr w:rsidR="004E3E58" w:rsidRPr="00A75C05" w14:paraId="619A50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901E46" w14:textId="09274591"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E65912" w14:textId="2BEF6362" w:rsidR="004E3E58" w:rsidRPr="00220D34" w:rsidRDefault="001A641A" w:rsidP="004E3E58">
            <w:pPr>
              <w:snapToGrid w:val="0"/>
              <w:spacing w:after="0" w:line="240" w:lineRule="auto"/>
            </w:pPr>
            <w:hyperlink r:id="rId153" w:history="1">
              <w:r w:rsidR="004E3E58" w:rsidRPr="004E3E58">
                <w:rPr>
                  <w:rStyle w:val="Hyperlink"/>
                  <w:rFonts w:cs="Arial"/>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F3C1C2" w14:textId="6D408FC8" w:rsidR="004E3E58" w:rsidRPr="00220D34" w:rsidRDefault="006033C5" w:rsidP="004E3E58">
            <w:pPr>
              <w:snapToGrid w:val="0"/>
              <w:spacing w:after="0" w:line="240" w:lineRule="auto"/>
            </w:pPr>
            <w:r w:rsidRPr="00220D34">
              <w:t>Qualcomm</w:t>
            </w:r>
            <w:r w:rsidR="004E3E58" w:rsidRPr="00220D34">
              <w:t xml:space="preserve">, </w:t>
            </w:r>
            <w:proofErr w:type="spellStart"/>
            <w:r w:rsidR="004E3E58" w:rsidRPr="00220D3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5D0E7D" w14:textId="3285796C" w:rsidR="004E3E58" w:rsidRPr="00220D34" w:rsidRDefault="006033C5" w:rsidP="004E3E58">
            <w:pPr>
              <w:snapToGrid w:val="0"/>
              <w:spacing w:after="0" w:line="240" w:lineRule="auto"/>
            </w:pPr>
            <w:r w:rsidRPr="00220D34">
              <w:t>22.261v18.13.</w:t>
            </w:r>
            <w:r>
              <w:t xml:space="preserve">0 </w:t>
            </w:r>
            <w:r w:rsidR="004E3E58" w:rsidRPr="00220D34">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01912D"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12B34EE" w14:textId="5AD175FD" w:rsidR="004E3E58" w:rsidRPr="00A75C05" w:rsidRDefault="004E3E58" w:rsidP="004E3E58">
            <w:pPr>
              <w:spacing w:after="0" w:line="240" w:lineRule="auto"/>
              <w:rPr>
                <w:rFonts w:eastAsia="Arial Unicode MS" w:cs="Arial"/>
                <w:szCs w:val="18"/>
                <w:lang w:eastAsia="ar-SA"/>
              </w:rPr>
            </w:pPr>
            <w:r w:rsidRPr="008A590A">
              <w:rPr>
                <w:i/>
              </w:rPr>
              <w:t xml:space="preserve">WI </w:t>
            </w:r>
            <w:r w:rsidR="001A641A">
              <w:fldChar w:fldCharType="begin"/>
            </w:r>
            <w:r w:rsidR="001A641A">
              <w:instrText xml:space="preserve"> DOCPROPERTY  RelatedWis  \* MERGEFORMAT </w:instrText>
            </w:r>
            <w:r w:rsidR="001A641A">
              <w:fldChar w:fldCharType="separate"/>
            </w:r>
            <w:r w:rsidR="006033C5">
              <w:rPr>
                <w:noProof/>
              </w:rPr>
              <w:t>PALS</w:t>
            </w:r>
            <w:r w:rsidR="001A641A">
              <w:rPr>
                <w:noProof/>
              </w:rPr>
              <w:fldChar w:fldCharType="end"/>
            </w:r>
            <w:r w:rsidR="006033C5">
              <w:rPr>
                <w:noProof/>
              </w:rPr>
              <w:t xml:space="preserve"> </w:t>
            </w:r>
            <w:r w:rsidRPr="008A590A">
              <w:rPr>
                <w:rFonts w:eastAsia="Arial Unicode MS" w:cs="Arial"/>
                <w:i/>
                <w:szCs w:val="18"/>
                <w:lang w:eastAsia="ar-SA"/>
              </w:rPr>
              <w:t>Rel-19 CR</w:t>
            </w:r>
            <w:r w:rsidRPr="008A590A">
              <w:rPr>
                <w:i/>
              </w:rPr>
              <w:t>0</w:t>
            </w:r>
            <w:r w:rsidR="006033C5">
              <w:rPr>
                <w:i/>
              </w:rPr>
              <w:t>789</w:t>
            </w:r>
            <w:r>
              <w:rPr>
                <w:i/>
              </w:rPr>
              <w:t>R</w:t>
            </w:r>
            <w:r w:rsidRPr="008A590A">
              <w:rPr>
                <w:rFonts w:eastAsia="Arial Unicode MS" w:cs="Arial"/>
                <w:i/>
                <w:szCs w:val="18"/>
                <w:lang w:eastAsia="ar-SA"/>
              </w:rPr>
              <w:t>- Cat F</w:t>
            </w:r>
          </w:p>
        </w:tc>
      </w:tr>
      <w:tr w:rsidR="004E3E58" w:rsidRPr="00A75C05" w14:paraId="6A46082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3438F0" w14:textId="74A1B831" w:rsidR="004E3E58" w:rsidRPr="00220D34" w:rsidRDefault="006033C5" w:rsidP="004E3E58">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793C83" w14:textId="77C8E43C" w:rsidR="004E3E58" w:rsidRPr="00220D34" w:rsidRDefault="001A641A" w:rsidP="004E3E58">
            <w:pPr>
              <w:snapToGrid w:val="0"/>
              <w:spacing w:after="0" w:line="240" w:lineRule="auto"/>
            </w:pPr>
            <w:hyperlink r:id="rId154" w:history="1">
              <w:r w:rsidR="004E3E58" w:rsidRPr="004E3E58">
                <w:rPr>
                  <w:rStyle w:val="Hyperlink"/>
                  <w:rFonts w:cs="Arial"/>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32197" w14:textId="33F2617F" w:rsidR="004E3E58" w:rsidRPr="00220D34" w:rsidRDefault="004E3E58" w:rsidP="004E3E58">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C79F1" w14:textId="11950EE4" w:rsidR="004E3E58" w:rsidRPr="00220D34" w:rsidRDefault="004E3E58" w:rsidP="004E3E58">
            <w:pPr>
              <w:snapToGrid w:val="0"/>
              <w:spacing w:after="0" w:line="240" w:lineRule="auto"/>
            </w:pPr>
            <w:r w:rsidRPr="00220D34">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DEF574"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F7B5A59" w14:textId="77DA26F6" w:rsidR="004E3E58" w:rsidRPr="00A75C05"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1A641A" w:rsidP="00942ADD">
            <w:pPr>
              <w:snapToGrid w:val="0"/>
              <w:spacing w:after="0" w:line="240" w:lineRule="auto"/>
            </w:pPr>
            <w:hyperlink r:id="rId155"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1A641A" w:rsidP="002A7406">
            <w:pPr>
              <w:snapToGrid w:val="0"/>
              <w:spacing w:after="0" w:line="240" w:lineRule="auto"/>
            </w:pPr>
            <w:hyperlink r:id="rId156"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r w:rsidR="001A641A">
              <w:fldChar w:fldCharType="begin"/>
            </w:r>
            <w:r w:rsidR="001A641A">
              <w:instrText xml:space="preserve"> DOCPROPERTY  RelatedWis  \* MERGEFORMAT </w:instrText>
            </w:r>
            <w:r w:rsidR="001A641A">
              <w:fldChar w:fldCharType="separate"/>
            </w:r>
            <w:r w:rsidRPr="007874EF">
              <w:rPr>
                <w:noProof/>
              </w:rPr>
              <w:t>SEI</w:t>
            </w:r>
            <w:r w:rsidR="001A641A">
              <w:rPr>
                <w:noProof/>
              </w:rPr>
              <w:fldChar w:fldCharType="end"/>
            </w:r>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1A641A" w:rsidP="002A7406">
            <w:pPr>
              <w:snapToGrid w:val="0"/>
              <w:spacing w:after="0" w:line="240" w:lineRule="auto"/>
            </w:pPr>
            <w:hyperlink r:id="rId157"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57D3FC" w14:textId="48EE31DA"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C41FE" w14:textId="7C3165C0" w:rsidR="00942ADD" w:rsidRPr="00220D34" w:rsidRDefault="001A641A" w:rsidP="00942ADD">
            <w:pPr>
              <w:snapToGrid w:val="0"/>
              <w:spacing w:after="0" w:line="240" w:lineRule="auto"/>
            </w:pPr>
            <w:hyperlink r:id="rId158" w:history="1">
              <w:r w:rsidR="00942ADD" w:rsidRPr="006033C5">
                <w:rPr>
                  <w:rStyle w:val="Hyperlink"/>
                  <w:rFonts w:cs="Arial"/>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2C76C8" w14:textId="7382D5D4" w:rsidR="00942ADD" w:rsidRPr="00220D34" w:rsidRDefault="00942ADD" w:rsidP="00942ADD">
            <w:pPr>
              <w:snapToGrid w:val="0"/>
              <w:spacing w:after="0" w:line="240" w:lineRule="auto"/>
            </w:pPr>
            <w:r w:rsidRPr="00220D34">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59167" w14:textId="3C51D538" w:rsidR="00942ADD" w:rsidRPr="00220D34" w:rsidRDefault="00E55398" w:rsidP="00942ADD">
            <w:pPr>
              <w:snapToGrid w:val="0"/>
              <w:spacing w:after="0" w:line="240" w:lineRule="auto"/>
            </w:pPr>
            <w:r>
              <w:t xml:space="preserve">22.011v18.5.0 </w:t>
            </w:r>
            <w:r w:rsidR="00942ADD" w:rsidRPr="00220D34">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37DF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853AF7" w14:textId="049C5A33" w:rsidR="00942ADD" w:rsidRPr="00A75C05" w:rsidRDefault="00E55398" w:rsidP="00942ADD">
            <w:pPr>
              <w:spacing w:after="0" w:line="240" w:lineRule="auto"/>
              <w:rPr>
                <w:rFonts w:eastAsia="Arial Unicode MS" w:cs="Arial"/>
                <w:szCs w:val="18"/>
                <w:lang w:eastAsia="ar-SA"/>
              </w:rPr>
            </w:pPr>
            <w:r w:rsidRPr="008A590A">
              <w:rPr>
                <w:i/>
              </w:rPr>
              <w:t xml:space="preserve">WI </w:t>
            </w:r>
            <w:r w:rsidR="001A641A">
              <w:fldChar w:fldCharType="begin"/>
            </w:r>
            <w:r w:rsidR="001A641A">
              <w:instrText xml:space="preserve"> DOCPROPERTY  RelatedWis  \* MERGEFORMAT </w:instrText>
            </w:r>
            <w:r w:rsidR="001A641A">
              <w:fldChar w:fldCharType="separate"/>
            </w:r>
            <w:r>
              <w:rPr>
                <w:noProof/>
              </w:rPr>
              <w:t>TEI18</w:t>
            </w:r>
            <w:r w:rsidR="001A641A">
              <w:rPr>
                <w:noProof/>
              </w:rPr>
              <w:fldChar w:fldCharType="end"/>
            </w:r>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361R</w:t>
            </w:r>
            <w:r w:rsidRPr="008A590A">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1A641A" w:rsidP="002A7406">
            <w:pPr>
              <w:snapToGrid w:val="0"/>
              <w:spacing w:after="0" w:line="240" w:lineRule="auto"/>
            </w:pPr>
            <w:hyperlink r:id="rId159"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1A641A" w:rsidP="00B12E95">
            <w:pPr>
              <w:snapToGrid w:val="0"/>
              <w:spacing w:after="0" w:line="240" w:lineRule="auto"/>
            </w:pPr>
            <w:hyperlink r:id="rId160"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1A641A" w:rsidP="00B12E95">
            <w:pPr>
              <w:snapToGrid w:val="0"/>
              <w:spacing w:after="0" w:line="240" w:lineRule="auto"/>
            </w:pPr>
            <w:hyperlink r:id="rId161"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1A641A" w:rsidP="00B12E95">
            <w:pPr>
              <w:snapToGrid w:val="0"/>
              <w:spacing w:after="0" w:line="240" w:lineRule="auto"/>
            </w:pPr>
            <w:hyperlink r:id="rId162"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r w:rsidR="001A641A">
              <w:fldChar w:fldCharType="begin"/>
            </w:r>
            <w:r w:rsidR="001A641A">
              <w:instrText xml:space="preserve"> DOCPROPERTY  RelatedWis  \* MERGEFORMAT </w:instrText>
            </w:r>
            <w:r w:rsidR="001A641A">
              <w:fldChar w:fldCharType="separate"/>
            </w:r>
            <w:r w:rsidRPr="00E55398">
              <w:rPr>
                <w:noProof/>
              </w:rPr>
              <w:t>UAS_Ph3</w:t>
            </w:r>
            <w:r w:rsidR="001A641A">
              <w:rPr>
                <w:noProof/>
              </w:rPr>
              <w:fldChar w:fldCharType="end"/>
            </w:r>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1A641A" w:rsidP="00B12E95">
            <w:pPr>
              <w:snapToGrid w:val="0"/>
              <w:spacing w:after="0" w:line="240" w:lineRule="auto"/>
            </w:pPr>
            <w:hyperlink r:id="rId163"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1A641A" w:rsidP="00B12E95">
            <w:pPr>
              <w:snapToGrid w:val="0"/>
              <w:spacing w:after="0" w:line="240" w:lineRule="auto"/>
            </w:pPr>
            <w:hyperlink r:id="rId164"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65"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B12E95" w:rsidRPr="001C427A" w14:paraId="257F33D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99E8F9" w14:textId="3816D9DF" w:rsidR="00B12E95" w:rsidRPr="001C427A" w:rsidRDefault="00D4789D" w:rsidP="00B12E95">
            <w:pPr>
              <w:snapToGrid w:val="0"/>
              <w:spacing w:after="0" w:line="240" w:lineRule="auto"/>
              <w:rPr>
                <w:rFonts w:eastAsia="Times New Roman" w:cs="Arial"/>
                <w:szCs w:val="18"/>
                <w:lang w:val="fr-FR" w:eastAsia="ar-SA"/>
              </w:rPr>
            </w:pPr>
            <w:r>
              <w:rPr>
                <w:rFonts w:eastAsia="Times New Roman" w:cs="Arial"/>
                <w:szCs w:val="18"/>
                <w:lang w:val="fr-FR"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8B7943" w14:textId="1691CC1C" w:rsidR="00B12E95" w:rsidRPr="00220D34" w:rsidRDefault="001A641A" w:rsidP="00B12E95">
            <w:pPr>
              <w:snapToGrid w:val="0"/>
              <w:spacing w:after="0" w:line="240" w:lineRule="auto"/>
            </w:pPr>
            <w:hyperlink r:id="rId166" w:history="1">
              <w:r w:rsidR="00B12E95" w:rsidRPr="00D4789D">
                <w:rPr>
                  <w:rStyle w:val="Hyperlink"/>
                  <w:rFonts w:cs="Arial"/>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B7F342" w14:textId="599FB1F6" w:rsidR="00B12E95" w:rsidRPr="00220D34" w:rsidRDefault="00B12E95" w:rsidP="00B12E95">
            <w:pPr>
              <w:snapToGrid w:val="0"/>
              <w:spacing w:after="0" w:line="240" w:lineRule="auto"/>
            </w:pPr>
            <w:r w:rsidRPr="00220D34">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FBDE74" w14:textId="468F75D7" w:rsidR="00B12E95" w:rsidRPr="00220D34" w:rsidRDefault="00D4789D" w:rsidP="00B12E95">
            <w:pPr>
              <w:snapToGrid w:val="0"/>
              <w:spacing w:after="0" w:line="240" w:lineRule="auto"/>
            </w:pPr>
            <w:r>
              <w:t>22.989v19.4.0</w:t>
            </w:r>
            <w:r w:rsidR="00B12E95" w:rsidRPr="00220D34">
              <w:t>Update and Gap analysis of Transfer (</w:t>
            </w:r>
            <w:proofErr w:type="spellStart"/>
            <w:r w:rsidR="00B12E95" w:rsidRPr="00220D34">
              <w:t>Divertion</w:t>
            </w:r>
            <w:proofErr w:type="spellEnd"/>
            <w:r w:rsidR="00B12E95" w:rsidRPr="00220D34">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C91D9D0"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5DD9F4" w14:textId="3BCD4C1C" w:rsidR="00B12E95" w:rsidRPr="001C427A" w:rsidRDefault="00D4789D" w:rsidP="00B12E95">
            <w:pPr>
              <w:spacing w:after="0" w:line="240" w:lineRule="auto"/>
              <w:rPr>
                <w:rFonts w:eastAsia="Arial Unicode MS" w:cs="Arial"/>
                <w:szCs w:val="18"/>
                <w:lang w:val="fr-FR" w:eastAsia="ar-SA"/>
              </w:rPr>
            </w:pPr>
            <w:r w:rsidRPr="00D764E7">
              <w:rPr>
                <w:i/>
              </w:rPr>
              <w:t>WI</w:t>
            </w:r>
            <w:r>
              <w:rPr>
                <w:i/>
              </w:rPr>
              <w:t xml:space="preserve"> </w:t>
            </w:r>
            <w:r w:rsidR="007568E2">
              <w:t xml:space="preserve">FS_FRMCS_Ph6 </w:t>
            </w:r>
            <w:r w:rsidRPr="00F96A27">
              <w:rPr>
                <w:rFonts w:eastAsia="Arial Unicode MS" w:cs="Arial"/>
                <w:i/>
                <w:szCs w:val="18"/>
                <w:lang w:eastAsia="ar-SA"/>
              </w:rPr>
              <w:t>Rel-</w:t>
            </w:r>
            <w:r w:rsidR="007568E2">
              <w:rPr>
                <w:rFonts w:eastAsia="Arial Unicode MS" w:cs="Arial"/>
                <w:i/>
                <w:szCs w:val="18"/>
                <w:lang w:eastAsia="ar-SA"/>
              </w:rPr>
              <w:t>20</w:t>
            </w:r>
            <w:r w:rsidRPr="00F96A27">
              <w:rPr>
                <w:rFonts w:eastAsia="Arial Unicode MS" w:cs="Arial"/>
                <w:i/>
                <w:szCs w:val="18"/>
                <w:lang w:eastAsia="ar-SA"/>
              </w:rPr>
              <w:t xml:space="preserve"> CR</w:t>
            </w:r>
            <w:r w:rsidRPr="00F96A27">
              <w:rPr>
                <w:i/>
              </w:rPr>
              <w:t>0</w:t>
            </w:r>
            <w:r w:rsidR="007568E2">
              <w:rPr>
                <w:i/>
              </w:rPr>
              <w:t>031</w:t>
            </w:r>
            <w:r w:rsidRPr="00F96A27">
              <w:rPr>
                <w:rFonts w:eastAsia="Arial Unicode MS" w:cs="Arial"/>
                <w:i/>
                <w:szCs w:val="18"/>
                <w:lang w:eastAsia="ar-SA"/>
              </w:rPr>
              <w:t>R- Cat</w:t>
            </w:r>
            <w:r w:rsidR="007568E2">
              <w:rPr>
                <w:rFonts w:eastAsia="Arial Unicode MS" w:cs="Arial"/>
                <w:i/>
                <w:szCs w:val="18"/>
                <w:lang w:eastAsia="ar-SA"/>
              </w:rPr>
              <w:t xml:space="preserve"> C</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B12E95" w:rsidRPr="00A75C05" w14:paraId="6615C3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052A5E" w14:textId="59E6A746" w:rsidR="00B12E95" w:rsidRPr="00220D34" w:rsidRDefault="009A0AB6"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371C69" w14:textId="17616959" w:rsidR="00B12E95" w:rsidRPr="00220D34" w:rsidRDefault="001A641A" w:rsidP="00B12E95">
            <w:pPr>
              <w:snapToGrid w:val="0"/>
              <w:spacing w:after="0" w:line="240" w:lineRule="auto"/>
            </w:pPr>
            <w:hyperlink r:id="rId167" w:history="1">
              <w:r w:rsidR="00B12E95" w:rsidRPr="009A0AB6">
                <w:rPr>
                  <w:rStyle w:val="Hyperlink"/>
                  <w:rFonts w:cs="Arial"/>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49ADD5" w14:textId="5741B450" w:rsidR="00B12E95" w:rsidRPr="00220D34" w:rsidRDefault="00B12E95" w:rsidP="00B12E95">
            <w:pPr>
              <w:snapToGrid w:val="0"/>
              <w:spacing w:after="0" w:line="240" w:lineRule="auto"/>
            </w:pPr>
            <w:proofErr w:type="spellStart"/>
            <w:r w:rsidRPr="00220D3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9E7502" w14:textId="68547C8B" w:rsidR="00B12E95" w:rsidRPr="00220D34" w:rsidRDefault="00B12E95" w:rsidP="00B12E95">
            <w:pPr>
              <w:snapToGrid w:val="0"/>
              <w:spacing w:after="0" w:line="240" w:lineRule="auto"/>
            </w:pPr>
            <w:r w:rsidRPr="00220D34">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FBA326"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AE9EFB" w14:textId="77777777" w:rsidR="00B12E95" w:rsidRPr="00A75C05" w:rsidRDefault="00B12E95" w:rsidP="00B12E95">
            <w:pPr>
              <w:spacing w:after="0" w:line="240" w:lineRule="auto"/>
              <w:rPr>
                <w:rFonts w:eastAsia="Arial Unicode MS" w:cs="Arial"/>
                <w:szCs w:val="18"/>
                <w:lang w:eastAsia="ar-SA"/>
              </w:rPr>
            </w:pPr>
          </w:p>
        </w:tc>
      </w:tr>
      <w:tr w:rsidR="009A0AB6" w:rsidRPr="00A75C05" w14:paraId="265CF23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ED4D77" w14:textId="7D5EED02"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C1D04F" w14:textId="7F24CA88" w:rsidR="009A0AB6" w:rsidRPr="00220D34" w:rsidRDefault="001A641A" w:rsidP="009A0AB6">
            <w:pPr>
              <w:snapToGrid w:val="0"/>
              <w:spacing w:after="0" w:line="240" w:lineRule="auto"/>
            </w:pPr>
            <w:hyperlink r:id="rId168" w:history="1">
              <w:r w:rsidR="009A0AB6" w:rsidRPr="009A0AB6">
                <w:rPr>
                  <w:rStyle w:val="Hyperlink"/>
                  <w:rFonts w:cs="Arial"/>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6126C3" w14:textId="0EAF562E" w:rsidR="009A0AB6" w:rsidRPr="00220D34" w:rsidRDefault="009A0AB6" w:rsidP="009A0AB6">
            <w:pPr>
              <w:snapToGrid w:val="0"/>
              <w:spacing w:after="0" w:line="240" w:lineRule="auto"/>
            </w:pPr>
            <w:proofErr w:type="spellStart"/>
            <w:r w:rsidRPr="00220D3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18EC4C" w14:textId="0C3AC92D" w:rsidR="009A0AB6" w:rsidRPr="00220D34" w:rsidRDefault="009A0AB6" w:rsidP="009A0AB6">
            <w:pPr>
              <w:snapToGrid w:val="0"/>
              <w:spacing w:after="0" w:line="240" w:lineRule="auto"/>
            </w:pPr>
            <w:r w:rsidRPr="00220D3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C2DD0FD"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B7484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3B191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6C4C55A" w14:textId="3DB75EF6"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D3EF53" w14:textId="0BEF1B3D" w:rsidR="009A0AB6" w:rsidRPr="00220D34" w:rsidRDefault="001A641A" w:rsidP="009A0AB6">
            <w:pPr>
              <w:snapToGrid w:val="0"/>
              <w:spacing w:after="0" w:line="240" w:lineRule="auto"/>
            </w:pPr>
            <w:hyperlink r:id="rId169" w:history="1">
              <w:r w:rsidR="009A0AB6" w:rsidRPr="009A0AB6">
                <w:rPr>
                  <w:rStyle w:val="Hyperlink"/>
                  <w:rFonts w:cs="Arial"/>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9136FE" w14:textId="7789D283" w:rsidR="009A0AB6" w:rsidRPr="00220D34" w:rsidRDefault="009A0AB6" w:rsidP="009A0AB6">
            <w:pPr>
              <w:snapToGrid w:val="0"/>
              <w:spacing w:after="0" w:line="240" w:lineRule="auto"/>
            </w:pPr>
            <w:proofErr w:type="spellStart"/>
            <w:r w:rsidRPr="00220D3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78111" w14:textId="46446D4F" w:rsidR="009A0AB6" w:rsidRPr="00220D34" w:rsidRDefault="009A0AB6" w:rsidP="009A0AB6">
            <w:pPr>
              <w:snapToGrid w:val="0"/>
              <w:spacing w:after="0" w:line="240" w:lineRule="auto"/>
            </w:pPr>
            <w:r w:rsidRPr="00220D34">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1F5E5E"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373F2E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435DDD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03F04B0" w14:textId="3EC2D94F"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A3B2A5" w14:textId="6F0C004A" w:rsidR="009A0AB6" w:rsidRPr="00220D34" w:rsidRDefault="001A641A" w:rsidP="009A0AB6">
            <w:pPr>
              <w:snapToGrid w:val="0"/>
              <w:spacing w:after="0" w:line="240" w:lineRule="auto"/>
            </w:pPr>
            <w:hyperlink r:id="rId170" w:history="1">
              <w:r w:rsidR="009A0AB6" w:rsidRPr="009A0AB6">
                <w:rPr>
                  <w:rStyle w:val="Hyperlink"/>
                  <w:rFonts w:cs="Arial"/>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096B90" w14:textId="7D5DE771"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7704476" w14:textId="4A223EC0" w:rsidR="009A0AB6" w:rsidRPr="00220D34" w:rsidRDefault="009A0AB6" w:rsidP="009A0AB6">
            <w:pPr>
              <w:snapToGrid w:val="0"/>
              <w:spacing w:after="0" w:line="240" w:lineRule="auto"/>
            </w:pPr>
            <w:proofErr w:type="spellStart"/>
            <w:r w:rsidRPr="00220D34">
              <w:t>pCR</w:t>
            </w:r>
            <w:proofErr w:type="spellEnd"/>
            <w:r w:rsidRPr="00220D34">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8FF31D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27F02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5BD399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8C65BC" w14:textId="541792A6"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227C094" w14:textId="0BE8F417" w:rsidR="009A0AB6" w:rsidRPr="00220D34" w:rsidRDefault="001A641A" w:rsidP="009A0AB6">
            <w:pPr>
              <w:snapToGrid w:val="0"/>
              <w:spacing w:after="0" w:line="240" w:lineRule="auto"/>
            </w:pPr>
            <w:hyperlink r:id="rId171" w:history="1">
              <w:r w:rsidR="009A0AB6" w:rsidRPr="009A0AB6">
                <w:rPr>
                  <w:rStyle w:val="Hyperlink"/>
                  <w:rFonts w:cs="Arial"/>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13BB18" w14:textId="519A2C3B" w:rsidR="009A0AB6" w:rsidRPr="00220D34" w:rsidRDefault="009A0AB6" w:rsidP="009A0AB6">
            <w:pPr>
              <w:snapToGrid w:val="0"/>
              <w:spacing w:after="0" w:line="240" w:lineRule="auto"/>
            </w:pPr>
            <w:r w:rsidRPr="00220D34">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1FD4C95" w14:textId="1ECE176E" w:rsidR="009A0AB6" w:rsidRPr="00220D34" w:rsidRDefault="009A0AB6" w:rsidP="009A0AB6">
            <w:pPr>
              <w:snapToGrid w:val="0"/>
              <w:spacing w:after="0" w:line="240" w:lineRule="auto"/>
            </w:pPr>
            <w:r w:rsidRPr="00220D34">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6FA0D4"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9E7C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917218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58667F" w14:textId="2761DA2D"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60F8E4" w14:textId="22EE149E" w:rsidR="009A0AB6" w:rsidRPr="00220D34" w:rsidRDefault="001A641A" w:rsidP="009A0AB6">
            <w:pPr>
              <w:snapToGrid w:val="0"/>
              <w:spacing w:after="0" w:line="240" w:lineRule="auto"/>
            </w:pPr>
            <w:hyperlink r:id="rId172" w:history="1">
              <w:r w:rsidR="009A0AB6" w:rsidRPr="009A0AB6">
                <w:rPr>
                  <w:rStyle w:val="Hyperlink"/>
                  <w:rFonts w:cs="Arial"/>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392C1B" w14:textId="032B708D"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5DC33A" w14:textId="63659BF8" w:rsidR="009A0AB6" w:rsidRPr="00220D34" w:rsidRDefault="009A0AB6" w:rsidP="009A0AB6">
            <w:pPr>
              <w:snapToGrid w:val="0"/>
              <w:spacing w:after="0" w:line="240" w:lineRule="auto"/>
            </w:pPr>
            <w:proofErr w:type="spellStart"/>
            <w:r w:rsidRPr="00220D34">
              <w:t>pCR</w:t>
            </w:r>
            <w:proofErr w:type="spellEnd"/>
            <w:r w:rsidRPr="00220D34">
              <w:t xml:space="preserve"> on TR 22.883 </w:t>
            </w:r>
            <w:proofErr w:type="spellStart"/>
            <w:r w:rsidRPr="00220D34">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17637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50569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1DC845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6DC16A" w14:textId="6FFBAB17"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8A1A7BF" w14:textId="3199B0CB" w:rsidR="009A0AB6" w:rsidRPr="00220D34" w:rsidRDefault="001A641A" w:rsidP="009A0AB6">
            <w:pPr>
              <w:snapToGrid w:val="0"/>
              <w:spacing w:after="0" w:line="240" w:lineRule="auto"/>
            </w:pPr>
            <w:hyperlink r:id="rId173" w:history="1">
              <w:r w:rsidR="009A0AB6" w:rsidRPr="009A0AB6">
                <w:rPr>
                  <w:rStyle w:val="Hyperlink"/>
                  <w:rFonts w:cs="Arial"/>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AD129F" w14:textId="34898C91" w:rsidR="009A0AB6" w:rsidRPr="00220D34" w:rsidRDefault="009A0AB6" w:rsidP="009A0AB6">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6B01522" w14:textId="4C1D5E19" w:rsidR="009A0AB6" w:rsidRPr="00220D34" w:rsidRDefault="009A0AB6" w:rsidP="009A0AB6">
            <w:pPr>
              <w:snapToGrid w:val="0"/>
              <w:spacing w:after="0" w:line="240" w:lineRule="auto"/>
            </w:pPr>
            <w:r w:rsidRPr="00220D34">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279C1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69CA11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8DD58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CDABB0" w14:textId="24DF7AC8"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404D9D" w14:textId="0BCFEE1A" w:rsidR="009A0AB6" w:rsidRPr="00220D34" w:rsidRDefault="001A641A" w:rsidP="009A0AB6">
            <w:pPr>
              <w:snapToGrid w:val="0"/>
              <w:spacing w:after="0" w:line="240" w:lineRule="auto"/>
            </w:pPr>
            <w:hyperlink r:id="rId174" w:history="1">
              <w:r w:rsidR="009A0AB6" w:rsidRPr="009A0AB6">
                <w:rPr>
                  <w:rStyle w:val="Hyperlink"/>
                  <w:rFonts w:cs="Arial"/>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EE4F3C" w14:textId="1BE26B20"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E628A69" w14:textId="1DAFB93B" w:rsidR="009A0AB6" w:rsidRPr="00220D34" w:rsidRDefault="009A0AB6" w:rsidP="009A0AB6">
            <w:pPr>
              <w:snapToGrid w:val="0"/>
              <w:spacing w:after="0" w:line="240" w:lineRule="auto"/>
            </w:pPr>
            <w:r w:rsidRPr="00220D34">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64C14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57802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CD4D5B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8C8CAB" w14:textId="2C761403"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0FD3930" w14:textId="5E92D7A9" w:rsidR="009A0AB6" w:rsidRPr="00220D34" w:rsidRDefault="001A641A" w:rsidP="009A0AB6">
            <w:pPr>
              <w:snapToGrid w:val="0"/>
              <w:spacing w:after="0" w:line="240" w:lineRule="auto"/>
            </w:pPr>
            <w:hyperlink r:id="rId175" w:history="1">
              <w:r w:rsidR="009A0AB6" w:rsidRPr="009A0AB6">
                <w:rPr>
                  <w:rStyle w:val="Hyperlink"/>
                  <w:rFonts w:cs="Arial"/>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87C1B3" w14:textId="583469F0"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1ED301" w14:textId="7961BF3B" w:rsidR="009A0AB6" w:rsidRPr="00220D34" w:rsidRDefault="009A0AB6" w:rsidP="009A0AB6">
            <w:pPr>
              <w:snapToGrid w:val="0"/>
              <w:spacing w:after="0" w:line="240" w:lineRule="auto"/>
            </w:pPr>
            <w:r w:rsidRPr="00220D34">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91CB8A"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53A68D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E9057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18F1E7" w14:textId="48EA8A43"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50BE1" w14:textId="2C250C38" w:rsidR="009A0AB6" w:rsidRPr="00220D34" w:rsidRDefault="001A641A" w:rsidP="009A0AB6">
            <w:pPr>
              <w:snapToGrid w:val="0"/>
              <w:spacing w:after="0" w:line="240" w:lineRule="auto"/>
            </w:pPr>
            <w:hyperlink r:id="rId176" w:history="1">
              <w:r w:rsidR="009A0AB6" w:rsidRPr="009A0AB6">
                <w:rPr>
                  <w:rStyle w:val="Hyperlink"/>
                  <w:rFonts w:cs="Arial"/>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A56C04" w14:textId="6DD108AE"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2D8E8D" w14:textId="35F2407B" w:rsidR="009A0AB6" w:rsidRPr="00220D34" w:rsidRDefault="009A0AB6" w:rsidP="009A0AB6">
            <w:pPr>
              <w:snapToGrid w:val="0"/>
              <w:spacing w:after="0" w:line="240" w:lineRule="auto"/>
            </w:pPr>
            <w:r w:rsidRPr="00220D34">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C27A6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DFCB8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5F625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77F3AE" w14:textId="68C6F7A4"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CC1B79" w14:textId="38ED8E5F" w:rsidR="009A0AB6" w:rsidRPr="00220D34" w:rsidRDefault="001A641A" w:rsidP="009A0AB6">
            <w:pPr>
              <w:snapToGrid w:val="0"/>
              <w:spacing w:after="0" w:line="240" w:lineRule="auto"/>
            </w:pPr>
            <w:hyperlink r:id="rId177" w:history="1">
              <w:r w:rsidR="009A0AB6" w:rsidRPr="009A0AB6">
                <w:rPr>
                  <w:rStyle w:val="Hyperlink"/>
                  <w:rFonts w:cs="Arial"/>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46D2D2" w14:textId="229FA2A3" w:rsidR="009A0AB6" w:rsidRPr="00220D34" w:rsidRDefault="009A0AB6" w:rsidP="009A0AB6">
            <w:pPr>
              <w:snapToGrid w:val="0"/>
              <w:spacing w:after="0" w:line="240" w:lineRule="auto"/>
            </w:pPr>
            <w:r w:rsidRPr="00220D34">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3126EF2" w14:textId="29A086E0" w:rsidR="009A0AB6" w:rsidRPr="00220D34" w:rsidRDefault="009A0AB6" w:rsidP="009A0AB6">
            <w:pPr>
              <w:snapToGrid w:val="0"/>
              <w:spacing w:after="0" w:line="240" w:lineRule="auto"/>
            </w:pPr>
            <w:r w:rsidRPr="00220D34">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5371DA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E7913B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4BED80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1BC122" w14:textId="34173D79"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CD22F9" w14:textId="710B6901" w:rsidR="009A0AB6" w:rsidRPr="00220D34" w:rsidRDefault="001A641A" w:rsidP="009A0AB6">
            <w:pPr>
              <w:snapToGrid w:val="0"/>
              <w:spacing w:after="0" w:line="240" w:lineRule="auto"/>
            </w:pPr>
            <w:hyperlink r:id="rId178" w:history="1">
              <w:r w:rsidR="009A0AB6" w:rsidRPr="009A0AB6">
                <w:rPr>
                  <w:rStyle w:val="Hyperlink"/>
                  <w:rFonts w:cs="Arial"/>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37A68" w14:textId="4578CD9C"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3BBA5B" w14:textId="0E631133" w:rsidR="009A0AB6" w:rsidRPr="00220D34" w:rsidRDefault="009A0AB6" w:rsidP="009A0AB6">
            <w:pPr>
              <w:snapToGrid w:val="0"/>
              <w:spacing w:after="0" w:line="240" w:lineRule="auto"/>
            </w:pPr>
            <w:proofErr w:type="spellStart"/>
            <w:r w:rsidRPr="00220D34">
              <w:t>pCR</w:t>
            </w:r>
            <w:proofErr w:type="spellEnd"/>
            <w:r w:rsidRPr="00220D34">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68EEF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EA4D65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529528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72BFB7" w14:textId="7A9E1E33"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319F47" w14:textId="75E24634" w:rsidR="009A0AB6" w:rsidRPr="00220D34" w:rsidRDefault="001A641A" w:rsidP="009A0AB6">
            <w:pPr>
              <w:snapToGrid w:val="0"/>
              <w:spacing w:after="0" w:line="240" w:lineRule="auto"/>
            </w:pPr>
            <w:hyperlink r:id="rId179" w:history="1">
              <w:r w:rsidR="009A0AB6" w:rsidRPr="009A0AB6">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B851CA" w14:textId="4674A6B3"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269AE9" w14:textId="0997927E" w:rsidR="009A0AB6" w:rsidRPr="00220D34" w:rsidRDefault="009A0AB6" w:rsidP="009A0AB6">
            <w:pPr>
              <w:snapToGrid w:val="0"/>
              <w:spacing w:after="0" w:line="240" w:lineRule="auto"/>
            </w:pPr>
            <w:proofErr w:type="spellStart"/>
            <w:r w:rsidRPr="00220D34">
              <w:t>pCR</w:t>
            </w:r>
            <w:proofErr w:type="spellEnd"/>
            <w:r w:rsidRPr="00220D34">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9119F1A"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11AD1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B034D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EAC80" w14:textId="1EF9832A"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3C8697" w14:textId="2AD0DF58" w:rsidR="009A0AB6" w:rsidRPr="00220D34" w:rsidRDefault="001A641A" w:rsidP="009A0AB6">
            <w:pPr>
              <w:snapToGrid w:val="0"/>
              <w:spacing w:after="0" w:line="240" w:lineRule="auto"/>
            </w:pPr>
            <w:hyperlink r:id="rId180" w:history="1">
              <w:r w:rsidR="009A0AB6" w:rsidRPr="009A0AB6">
                <w:rPr>
                  <w:rStyle w:val="Hyperlink"/>
                  <w:rFonts w:cs="Arial"/>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040B66" w14:textId="042BF061"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D3618E8" w14:textId="16DBB1C2" w:rsidR="009A0AB6" w:rsidRPr="00220D34" w:rsidRDefault="009A0AB6" w:rsidP="009A0AB6">
            <w:pPr>
              <w:snapToGrid w:val="0"/>
              <w:spacing w:after="0" w:line="240" w:lineRule="auto"/>
            </w:pPr>
            <w:proofErr w:type="spellStart"/>
            <w:r w:rsidRPr="00220D34">
              <w:t>pCR</w:t>
            </w:r>
            <w:proofErr w:type="spellEnd"/>
            <w:r w:rsidRPr="00220D34">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662F61"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E3497C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ADBCB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E7093F" w14:textId="6529A6D1"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5A8F22" w14:textId="3F4F20DF" w:rsidR="009A0AB6" w:rsidRPr="00220D34" w:rsidRDefault="001A641A" w:rsidP="009A0AB6">
            <w:pPr>
              <w:snapToGrid w:val="0"/>
              <w:spacing w:after="0" w:line="240" w:lineRule="auto"/>
            </w:pPr>
            <w:hyperlink r:id="rId181" w:history="1">
              <w:r w:rsidR="009A0AB6" w:rsidRPr="009A0AB6">
                <w:rPr>
                  <w:rStyle w:val="Hyperlink"/>
                  <w:rFonts w:cs="Arial"/>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31BC47" w14:textId="6B024164"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10E116" w14:textId="053F2BFB" w:rsidR="009A0AB6" w:rsidRPr="00220D34" w:rsidRDefault="009A0AB6" w:rsidP="009A0AB6">
            <w:pPr>
              <w:snapToGrid w:val="0"/>
              <w:spacing w:after="0" w:line="240" w:lineRule="auto"/>
            </w:pPr>
            <w:r w:rsidRPr="00220D34">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897D50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D4EED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4E2973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106C74" w14:textId="09F1817C"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1D65B3" w14:textId="0FE0ABB1" w:rsidR="009A0AB6" w:rsidRPr="00220D34" w:rsidRDefault="001A641A" w:rsidP="009A0AB6">
            <w:pPr>
              <w:snapToGrid w:val="0"/>
              <w:spacing w:after="0" w:line="240" w:lineRule="auto"/>
            </w:pPr>
            <w:hyperlink r:id="rId182" w:history="1">
              <w:r w:rsidR="009A0AB6" w:rsidRPr="009A0AB6">
                <w:rPr>
                  <w:rStyle w:val="Hyperlink"/>
                  <w:rFonts w:cs="Arial"/>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D3496A" w14:textId="50937CC2"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B422A1" w14:textId="6387011E" w:rsidR="009A0AB6" w:rsidRPr="00220D34" w:rsidRDefault="009A0AB6" w:rsidP="009A0AB6">
            <w:pPr>
              <w:snapToGrid w:val="0"/>
              <w:spacing w:after="0" w:line="240" w:lineRule="auto"/>
            </w:pPr>
            <w:r w:rsidRPr="00220D34">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1A13A0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13BF99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5D5D2D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CF9592" w14:textId="1101388F"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A9E4E8" w14:textId="405211D1" w:rsidR="009A0AB6" w:rsidRPr="00220D34" w:rsidRDefault="001A641A" w:rsidP="009A0AB6">
            <w:pPr>
              <w:snapToGrid w:val="0"/>
              <w:spacing w:after="0" w:line="240" w:lineRule="auto"/>
            </w:pPr>
            <w:hyperlink r:id="rId183" w:history="1">
              <w:r w:rsidR="009A0AB6" w:rsidRPr="009A0AB6">
                <w:rPr>
                  <w:rStyle w:val="Hyperlink"/>
                  <w:rFonts w:cs="Arial"/>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BF78CA" w14:textId="4525F9D0" w:rsidR="009A0AB6" w:rsidRPr="00220D34" w:rsidRDefault="009A0AB6" w:rsidP="009A0AB6">
            <w:pPr>
              <w:snapToGrid w:val="0"/>
              <w:spacing w:after="0" w:line="240" w:lineRule="auto"/>
            </w:pPr>
            <w:r w:rsidRPr="00220D34">
              <w:t>NTT DOCOMO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89B56D" w14:textId="4D42B9EF" w:rsidR="009A0AB6" w:rsidRPr="00220D34" w:rsidRDefault="009A0AB6" w:rsidP="009A0AB6">
            <w:pPr>
              <w:snapToGrid w:val="0"/>
              <w:spacing w:after="0" w:line="240" w:lineRule="auto"/>
            </w:pPr>
            <w:r w:rsidRPr="00220D34">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B01DA7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127904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B7876F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06A261" w14:textId="76E37680" w:rsidR="009A0AB6" w:rsidRPr="00220D34" w:rsidRDefault="009A0AB6" w:rsidP="009A0AB6">
            <w:pPr>
              <w:snapToGrid w:val="0"/>
              <w:spacing w:after="0" w:line="240" w:lineRule="auto"/>
            </w:pPr>
            <w:proofErr w:type="spellStart"/>
            <w:r w:rsidRPr="00E27748">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902B18" w14:textId="21112C69" w:rsidR="009A0AB6" w:rsidRPr="00220D34" w:rsidRDefault="001A641A" w:rsidP="009A0AB6">
            <w:pPr>
              <w:snapToGrid w:val="0"/>
              <w:spacing w:after="0" w:line="240" w:lineRule="auto"/>
            </w:pPr>
            <w:hyperlink r:id="rId184" w:history="1">
              <w:r w:rsidR="009A0AB6" w:rsidRPr="009A0AB6">
                <w:rPr>
                  <w:rStyle w:val="Hyperlink"/>
                  <w:rFonts w:cs="Arial"/>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D218F9" w14:textId="5CED8A82" w:rsidR="009A0AB6" w:rsidRPr="00220D34" w:rsidRDefault="009A0AB6" w:rsidP="009A0AB6">
            <w:pPr>
              <w:snapToGrid w:val="0"/>
              <w:spacing w:after="0" w:line="240" w:lineRule="auto"/>
            </w:pPr>
            <w:r w:rsidRPr="00220D34">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C14FFD2" w14:textId="13E3DE18" w:rsidR="009A0AB6" w:rsidRPr="00220D34" w:rsidRDefault="009A0AB6" w:rsidP="009A0AB6">
            <w:pPr>
              <w:snapToGrid w:val="0"/>
              <w:spacing w:after="0" w:line="240" w:lineRule="auto"/>
            </w:pPr>
            <w:r w:rsidRPr="00220D34">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A6DC5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85F4F7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6FF698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791A47" w14:textId="0F460151"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F1FE51" w14:textId="0A4B91BD" w:rsidR="009A0AB6" w:rsidRPr="00220D34" w:rsidRDefault="001A641A" w:rsidP="009A0AB6">
            <w:pPr>
              <w:snapToGrid w:val="0"/>
              <w:spacing w:after="0" w:line="240" w:lineRule="auto"/>
            </w:pPr>
            <w:hyperlink r:id="rId185" w:history="1">
              <w:r w:rsidR="009A0AB6" w:rsidRPr="009A0AB6">
                <w:rPr>
                  <w:rStyle w:val="Hyperlink"/>
                  <w:rFonts w:cs="Arial"/>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6522C" w14:textId="1FE79749" w:rsidR="009A0AB6" w:rsidRPr="00220D34" w:rsidRDefault="009A0AB6" w:rsidP="009A0AB6">
            <w:pPr>
              <w:snapToGrid w:val="0"/>
              <w:spacing w:after="0" w:line="240" w:lineRule="auto"/>
            </w:pPr>
            <w:r w:rsidRPr="00220D34">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7B5FA5" w14:textId="0CD83A14" w:rsidR="009A0AB6" w:rsidRPr="00220D34" w:rsidRDefault="009A0AB6" w:rsidP="009A0AB6">
            <w:pPr>
              <w:snapToGrid w:val="0"/>
              <w:spacing w:after="0" w:line="240" w:lineRule="auto"/>
            </w:pPr>
            <w:r w:rsidRPr="009A0AB6">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10E19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AE42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EFC1AC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807D8C" w14:textId="0BAD3ACC"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5D0FFE" w14:textId="542B0A4F" w:rsidR="009A0AB6" w:rsidRPr="00220D34" w:rsidRDefault="001A641A" w:rsidP="009A0AB6">
            <w:pPr>
              <w:snapToGrid w:val="0"/>
              <w:spacing w:after="0" w:line="240" w:lineRule="auto"/>
            </w:pPr>
            <w:hyperlink r:id="rId186" w:history="1">
              <w:r w:rsidR="009A0AB6" w:rsidRPr="009A0AB6">
                <w:rPr>
                  <w:rStyle w:val="Hyperlink"/>
                  <w:rFonts w:cs="Arial"/>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3B5C97" w14:textId="12A3A13E" w:rsidR="009A0AB6" w:rsidRPr="00220D34" w:rsidRDefault="009A0AB6" w:rsidP="009A0AB6">
            <w:pPr>
              <w:snapToGrid w:val="0"/>
              <w:spacing w:after="0" w:line="240" w:lineRule="auto"/>
            </w:pPr>
            <w:r w:rsidRPr="00220D34">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5BD41D" w14:textId="55EEFBA5" w:rsidR="009A0AB6" w:rsidRPr="00220D34" w:rsidRDefault="009A0AB6" w:rsidP="009A0AB6">
            <w:pPr>
              <w:snapToGrid w:val="0"/>
              <w:spacing w:after="0" w:line="240" w:lineRule="auto"/>
            </w:pPr>
            <w:r w:rsidRPr="00220D34">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E52C6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BE583B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ADAB28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0855CC" w14:textId="0FB56AB2"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D05B08" w14:textId="53C9632D" w:rsidR="009A0AB6" w:rsidRPr="00220D34" w:rsidRDefault="001A641A" w:rsidP="009A0AB6">
            <w:pPr>
              <w:snapToGrid w:val="0"/>
              <w:spacing w:after="0" w:line="240" w:lineRule="auto"/>
            </w:pPr>
            <w:hyperlink r:id="rId187" w:history="1">
              <w:r w:rsidR="009A0AB6" w:rsidRPr="009A0AB6">
                <w:rPr>
                  <w:rStyle w:val="Hyperlink"/>
                  <w:rFonts w:cs="Arial"/>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413FA2" w14:textId="2A6D7335"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A332242" w14:textId="4C38D5A9" w:rsidR="009A0AB6" w:rsidRPr="00220D34" w:rsidRDefault="009A0AB6" w:rsidP="009A0AB6">
            <w:pPr>
              <w:snapToGrid w:val="0"/>
              <w:spacing w:after="0" w:line="240" w:lineRule="auto"/>
            </w:pPr>
            <w:proofErr w:type="spellStart"/>
            <w:r w:rsidRPr="00220D34">
              <w:t>pCR</w:t>
            </w:r>
            <w:proofErr w:type="spellEnd"/>
            <w:r w:rsidRPr="00220D34">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6B63A4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E6C32E" w14:textId="77777777" w:rsidR="009A0AB6" w:rsidRPr="00A75C05" w:rsidRDefault="009A0AB6" w:rsidP="009A0AB6">
            <w:pPr>
              <w:spacing w:after="0" w:line="240" w:lineRule="auto"/>
              <w:rPr>
                <w:rFonts w:eastAsia="Arial Unicode MS" w:cs="Arial"/>
                <w:szCs w:val="18"/>
                <w:lang w:eastAsia="ar-SA"/>
              </w:rPr>
            </w:pP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B12E95" w:rsidRPr="001C427A" w14:paraId="037116BE"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C1F2EE8" w14:textId="31D8D456" w:rsidR="00B12E95" w:rsidRPr="00220D34" w:rsidRDefault="00B12E95" w:rsidP="00B12E95">
            <w:pPr>
              <w:snapToGrid w:val="0"/>
              <w:spacing w:after="0" w:line="240" w:lineRule="auto"/>
            </w:pPr>
            <w: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5755B2" w14:textId="4E87118A" w:rsidR="00B12E95" w:rsidRPr="00220D34" w:rsidRDefault="001A641A" w:rsidP="00B12E95">
            <w:pPr>
              <w:snapToGrid w:val="0"/>
              <w:spacing w:after="0" w:line="240" w:lineRule="auto"/>
            </w:pPr>
            <w:hyperlink r:id="rId188" w:history="1">
              <w:r w:rsidR="00B12E95" w:rsidRPr="00EA478D">
                <w:rPr>
                  <w:rStyle w:val="Hyperlink"/>
                  <w:rFonts w:cs="Arial"/>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7F5838" w14:textId="48F833DB" w:rsidR="00B12E95" w:rsidRPr="00220D34" w:rsidRDefault="00B12E95" w:rsidP="00B12E95">
            <w:pPr>
              <w:snapToGrid w:val="0"/>
              <w:spacing w:after="0" w:line="240" w:lineRule="auto"/>
            </w:pPr>
            <w:r w:rsidRPr="00220D34">
              <w:t>NOVAMINT</w:t>
            </w:r>
            <w:r w:rsidR="009A0AB6">
              <w:t xml:space="preserve"> </w:t>
            </w:r>
            <w:r w:rsidR="009A0AB6" w:rsidRPr="00220D34">
              <w:t>(Rapporteur)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682BEC" w14:textId="77777777" w:rsidR="00B12E95" w:rsidRPr="00220D34" w:rsidRDefault="00B12E95" w:rsidP="00B12E95">
            <w:pPr>
              <w:snapToGrid w:val="0"/>
              <w:spacing w:after="0" w:line="240" w:lineRule="auto"/>
            </w:pPr>
            <w:r w:rsidRPr="00220D3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69AC77"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0A1FC2" w14:textId="77777777" w:rsidR="00B12E95" w:rsidRPr="001C427A" w:rsidRDefault="00B12E95" w:rsidP="00B12E95">
            <w:pPr>
              <w:spacing w:after="0" w:line="240" w:lineRule="auto"/>
              <w:rPr>
                <w:rFonts w:eastAsia="Arial Unicode MS" w:cs="Arial"/>
                <w:szCs w:val="18"/>
                <w:lang w:val="fr-FR" w:eastAsia="ar-SA"/>
              </w:rPr>
            </w:pPr>
          </w:p>
        </w:tc>
      </w:tr>
      <w:tr w:rsidR="00B12E95" w:rsidRPr="001C427A" w14:paraId="53296BD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B80C37" w14:textId="672FB329" w:rsidR="00B12E95" w:rsidRPr="00220D34" w:rsidRDefault="00B12E95"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B98235" w14:textId="4CC30148" w:rsidR="00B12E95" w:rsidRPr="00220D34" w:rsidRDefault="001A641A" w:rsidP="00B12E95">
            <w:pPr>
              <w:snapToGrid w:val="0"/>
              <w:spacing w:after="0" w:line="240" w:lineRule="auto"/>
            </w:pPr>
            <w:hyperlink r:id="rId189" w:history="1">
              <w:r w:rsidR="00B12E95"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F835" w14:textId="77777777" w:rsidR="00B12E95" w:rsidRPr="00220D34" w:rsidRDefault="00B12E95" w:rsidP="00B12E95">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72D1A2" w14:textId="77777777" w:rsidR="00B12E95" w:rsidRPr="00220D34" w:rsidRDefault="00B12E95" w:rsidP="00B12E95">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E11F86"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833231" w14:textId="77777777" w:rsidR="00B12E95" w:rsidRPr="001C427A" w:rsidRDefault="00B12E95" w:rsidP="00B12E95">
            <w:pPr>
              <w:spacing w:after="0" w:line="240" w:lineRule="auto"/>
              <w:rPr>
                <w:rFonts w:eastAsia="Arial Unicode MS" w:cs="Arial"/>
                <w:szCs w:val="18"/>
                <w:lang w:val="fr-FR" w:eastAsia="ar-SA"/>
              </w:rPr>
            </w:pPr>
          </w:p>
        </w:tc>
      </w:tr>
      <w:tr w:rsidR="009A0AB6" w:rsidRPr="001C427A" w14:paraId="0EEEFD4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679161E" w14:textId="460C5D31"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523E63" w14:textId="2B8CD405" w:rsidR="009A0AB6" w:rsidRPr="00220D34" w:rsidRDefault="001A641A" w:rsidP="009A0AB6">
            <w:pPr>
              <w:snapToGrid w:val="0"/>
              <w:spacing w:after="0" w:line="240" w:lineRule="auto"/>
            </w:pPr>
            <w:hyperlink r:id="rId190" w:history="1">
              <w:r w:rsidR="009A0AB6" w:rsidRPr="00EA478D">
                <w:rPr>
                  <w:rStyle w:val="Hyperlink"/>
                  <w:rFonts w:cs="Arial"/>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302C5C" w14:textId="121152BD" w:rsidR="009A0AB6" w:rsidRPr="00220D34" w:rsidRDefault="009A0AB6" w:rsidP="009A0AB6">
            <w:pPr>
              <w:snapToGrid w:val="0"/>
              <w:spacing w:after="0" w:line="240" w:lineRule="auto"/>
            </w:pPr>
            <w:r w:rsidRPr="00220D34">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22C1CD" w14:textId="43E40258" w:rsidR="009A0AB6" w:rsidRPr="00220D34" w:rsidRDefault="009A0AB6" w:rsidP="009A0AB6">
            <w:pPr>
              <w:snapToGrid w:val="0"/>
              <w:spacing w:after="0" w:line="240" w:lineRule="auto"/>
            </w:pPr>
            <w:r w:rsidRPr="00220D34">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71C365"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661BF2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343B52F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768866" w14:textId="63600CC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5B661B" w14:textId="4EAFB21D" w:rsidR="009A0AB6" w:rsidRPr="00220D34" w:rsidRDefault="001A641A" w:rsidP="009A0AB6">
            <w:pPr>
              <w:snapToGrid w:val="0"/>
              <w:spacing w:after="0" w:line="240" w:lineRule="auto"/>
            </w:pPr>
            <w:hyperlink r:id="rId191" w:history="1">
              <w:r w:rsidR="009A0AB6" w:rsidRPr="00EA478D">
                <w:rPr>
                  <w:rStyle w:val="Hyperlink"/>
                  <w:rFonts w:cs="Arial"/>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68E45D" w14:textId="3D9FDEBF" w:rsidR="009A0AB6" w:rsidRPr="00220D34" w:rsidRDefault="009A0AB6" w:rsidP="009A0AB6">
            <w:pPr>
              <w:snapToGrid w:val="0"/>
              <w:spacing w:after="0" w:line="240" w:lineRule="auto"/>
            </w:pPr>
            <w:r w:rsidRPr="00220D34">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0D9ED3" w14:textId="1D3ABC05" w:rsidR="009A0AB6" w:rsidRPr="00220D34" w:rsidRDefault="009A0AB6" w:rsidP="009A0AB6">
            <w:pPr>
              <w:snapToGrid w:val="0"/>
              <w:spacing w:after="0" w:line="240" w:lineRule="auto"/>
            </w:pPr>
            <w:r w:rsidRPr="00220D34">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92D2B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3AB0DBF"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00D618F"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EAD43A" w14:textId="76D6D7F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C90A1" w14:textId="38C50CE9" w:rsidR="009A0AB6" w:rsidRPr="00EA0CF7" w:rsidRDefault="001A641A" w:rsidP="009A0AB6">
            <w:pPr>
              <w:snapToGrid w:val="0"/>
              <w:spacing w:after="0" w:line="240" w:lineRule="auto"/>
            </w:pPr>
            <w:hyperlink r:id="rId192" w:history="1">
              <w:r w:rsidR="009A0AB6"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A56F57" w14:textId="3931272B"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AD4A4D" w14:textId="714BBB51" w:rsidR="009A0AB6" w:rsidRPr="00EA0CF7" w:rsidRDefault="009A0AB6" w:rsidP="009A0AB6">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0842D1" w14:textId="6476FCEC" w:rsidR="009A0AB6" w:rsidRPr="00EA0CF7" w:rsidRDefault="00EA0CF7" w:rsidP="009A0AB6">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F81368"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0FD6926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18D663" w14:textId="2DEA289A" w:rsidR="00EA0CF7" w:rsidRPr="00EA0CF7" w:rsidRDefault="00EA0CF7"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E58615" w14:textId="4C453BA9" w:rsidR="00EA0CF7" w:rsidRPr="00EA0CF7" w:rsidRDefault="001A641A" w:rsidP="009A0AB6">
            <w:pPr>
              <w:snapToGrid w:val="0"/>
              <w:spacing w:after="0" w:line="240" w:lineRule="auto"/>
            </w:pPr>
            <w:hyperlink r:id="rId193" w:history="1">
              <w:r w:rsidR="00EA0CF7" w:rsidRPr="00EA0CF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559F9B" w14:textId="6E7B9C63" w:rsidR="00EA0CF7" w:rsidRPr="00EA0CF7" w:rsidRDefault="00EA0CF7"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FD8DE30" w14:textId="172B797A" w:rsidR="00EA0CF7" w:rsidRPr="00EA0CF7" w:rsidRDefault="00EA0CF7" w:rsidP="009A0AB6">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D0D252" w14:textId="77777777" w:rsidR="00EA0CF7" w:rsidRPr="00EA0CF7" w:rsidRDefault="00EA0CF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21696F" w14:textId="35BB5368" w:rsidR="00EA0CF7" w:rsidRPr="00EA0CF7" w:rsidRDefault="00EA0CF7" w:rsidP="009A0AB6">
            <w:pPr>
              <w:spacing w:after="0" w:line="240" w:lineRule="auto"/>
              <w:rPr>
                <w:rFonts w:eastAsia="Arial Unicode MS" w:cs="Arial"/>
                <w:szCs w:val="18"/>
                <w:lang w:val="fr-FR" w:eastAsia="ar-SA"/>
              </w:rPr>
            </w:pPr>
            <w:proofErr w:type="spellStart"/>
            <w:r w:rsidRPr="00EA0CF7">
              <w:rPr>
                <w:rFonts w:eastAsia="Arial Unicode MS" w:cs="Arial"/>
                <w:szCs w:val="18"/>
                <w:lang w:val="fr-FR" w:eastAsia="ar-SA"/>
              </w:rPr>
              <w:t>Revision</w:t>
            </w:r>
            <w:proofErr w:type="spellEnd"/>
            <w:r w:rsidRPr="00EA0CF7">
              <w:rPr>
                <w:rFonts w:eastAsia="Arial Unicode MS" w:cs="Arial"/>
                <w:szCs w:val="18"/>
                <w:lang w:val="fr-FR" w:eastAsia="ar-SA"/>
              </w:rPr>
              <w:t xml:space="preserve"> of S1-241071.</w:t>
            </w:r>
          </w:p>
        </w:tc>
      </w:tr>
      <w:tr w:rsidR="009A0AB6" w:rsidRPr="001C427A" w14:paraId="3E33F84C"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64908D" w14:textId="2B27852E"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0A56C0" w14:textId="7F53DD02" w:rsidR="009A0AB6" w:rsidRPr="00EA0CF7" w:rsidRDefault="001A641A" w:rsidP="009A0AB6">
            <w:pPr>
              <w:snapToGrid w:val="0"/>
              <w:spacing w:after="0" w:line="240" w:lineRule="auto"/>
            </w:pPr>
            <w:hyperlink r:id="rId194" w:history="1">
              <w:r w:rsidR="009A0AB6"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AEE250" w14:textId="2DB87809"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2CD361" w14:textId="015E18C7" w:rsidR="009A0AB6" w:rsidRPr="00EA0CF7" w:rsidRDefault="009A0AB6" w:rsidP="009A0AB6">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B6128B" w14:textId="0B247317" w:rsidR="009A0AB6" w:rsidRPr="00EA0CF7" w:rsidRDefault="00EA0CF7" w:rsidP="009A0AB6">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F24453"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34EC624C"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984C68" w14:textId="75C1BF79" w:rsidR="00EA0CF7" w:rsidRPr="00EA0CF7" w:rsidRDefault="00EA0CF7"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7F30B" w14:textId="406BCEDA" w:rsidR="00EA0CF7" w:rsidRPr="00EA0CF7" w:rsidRDefault="001A641A" w:rsidP="009A0AB6">
            <w:pPr>
              <w:snapToGrid w:val="0"/>
              <w:spacing w:after="0" w:line="240" w:lineRule="auto"/>
            </w:pPr>
            <w:hyperlink r:id="rId195" w:history="1">
              <w:r w:rsidR="00EA0CF7" w:rsidRPr="00EA0CF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F3CEDA" w14:textId="3BD6297C" w:rsidR="00EA0CF7" w:rsidRPr="00EA0CF7" w:rsidRDefault="00EA0CF7"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5363BB" w14:textId="22024E32" w:rsidR="00EA0CF7" w:rsidRPr="00EA0CF7" w:rsidRDefault="00EA0CF7" w:rsidP="009A0AB6">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D25AAF1" w14:textId="77777777" w:rsidR="00EA0CF7" w:rsidRPr="00EA0CF7" w:rsidRDefault="00EA0CF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1BA741" w14:textId="6B83D6D9" w:rsidR="00EA0CF7" w:rsidRPr="00EA0CF7" w:rsidRDefault="00EA0CF7" w:rsidP="009A0AB6">
            <w:pPr>
              <w:spacing w:after="0" w:line="240" w:lineRule="auto"/>
              <w:rPr>
                <w:rFonts w:eastAsia="Arial Unicode MS" w:cs="Arial"/>
                <w:szCs w:val="18"/>
                <w:lang w:val="fr-FR" w:eastAsia="ar-SA"/>
              </w:rPr>
            </w:pPr>
            <w:proofErr w:type="spellStart"/>
            <w:r w:rsidRPr="00EA0CF7">
              <w:rPr>
                <w:rFonts w:eastAsia="Arial Unicode MS" w:cs="Arial"/>
                <w:szCs w:val="18"/>
                <w:lang w:val="fr-FR" w:eastAsia="ar-SA"/>
              </w:rPr>
              <w:t>Revision</w:t>
            </w:r>
            <w:proofErr w:type="spellEnd"/>
            <w:r w:rsidRPr="00EA0CF7">
              <w:rPr>
                <w:rFonts w:eastAsia="Arial Unicode MS" w:cs="Arial"/>
                <w:szCs w:val="18"/>
                <w:lang w:val="fr-FR" w:eastAsia="ar-SA"/>
              </w:rPr>
              <w:t xml:space="preserve"> of S1-241072.</w:t>
            </w:r>
          </w:p>
        </w:tc>
      </w:tr>
      <w:tr w:rsidR="009A0AB6" w:rsidRPr="001C427A" w14:paraId="6A91C65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C954C6" w14:textId="262D11F3"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C60F9D" w14:textId="3E2795D1" w:rsidR="009A0AB6" w:rsidRPr="00220D34" w:rsidRDefault="001A641A" w:rsidP="009A0AB6">
            <w:pPr>
              <w:snapToGrid w:val="0"/>
              <w:spacing w:after="0" w:line="240" w:lineRule="auto"/>
            </w:pPr>
            <w:hyperlink r:id="rId196" w:history="1">
              <w:r w:rsidR="009A0AB6" w:rsidRPr="00EA478D">
                <w:rPr>
                  <w:rStyle w:val="Hyperlink"/>
                  <w:rFonts w:cs="Arial"/>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51D239" w14:textId="18E1BBD3" w:rsidR="009A0AB6" w:rsidRPr="00220D34" w:rsidRDefault="009A0AB6" w:rsidP="009A0AB6">
            <w:pPr>
              <w:snapToGrid w:val="0"/>
              <w:spacing w:after="0" w:line="240" w:lineRule="auto"/>
            </w:pPr>
            <w:r w:rsidRPr="00220D34">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FACCE4" w14:textId="11E931A2" w:rsidR="009A0AB6" w:rsidRPr="00220D34" w:rsidRDefault="009A0AB6" w:rsidP="009A0AB6">
            <w:pPr>
              <w:snapToGrid w:val="0"/>
              <w:spacing w:after="0" w:line="240" w:lineRule="auto"/>
            </w:pPr>
            <w:r w:rsidRPr="00220D34">
              <w:t xml:space="preserve">5G system with satellite access to support Robust </w:t>
            </w:r>
            <w:proofErr w:type="spellStart"/>
            <w:r w:rsidRPr="00220D34">
              <w:t>Notifictaion</w:t>
            </w:r>
            <w:proofErr w:type="spellEnd"/>
            <w:r w:rsidRPr="00220D34">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932E28"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5E7A9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04DC7B8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724553" w14:textId="2A1661C2"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DA85ED" w14:textId="57DCD4CA" w:rsidR="009A0AB6" w:rsidRPr="00220D34" w:rsidRDefault="001A641A" w:rsidP="009A0AB6">
            <w:pPr>
              <w:snapToGrid w:val="0"/>
              <w:spacing w:after="0" w:line="240" w:lineRule="auto"/>
            </w:pPr>
            <w:hyperlink r:id="rId197" w:history="1">
              <w:r w:rsidR="009A0AB6" w:rsidRPr="00EA478D">
                <w:rPr>
                  <w:rStyle w:val="Hyperlink"/>
                  <w:rFonts w:cs="Arial"/>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50A9D7" w14:textId="5E38D30D"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9087A8" w14:textId="3A21D531" w:rsidR="009A0AB6" w:rsidRPr="00220D34" w:rsidRDefault="009A0AB6" w:rsidP="009A0AB6">
            <w:pPr>
              <w:snapToGrid w:val="0"/>
              <w:spacing w:after="0" w:line="240" w:lineRule="auto"/>
            </w:pPr>
            <w:r w:rsidRPr="00220D34">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1B0F6BF"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6D880"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22365277"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7C638F" w14:textId="37B1181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04132E" w14:textId="1156C0F0" w:rsidR="009A0AB6" w:rsidRPr="00220D34" w:rsidRDefault="001A641A" w:rsidP="009A0AB6">
            <w:pPr>
              <w:snapToGrid w:val="0"/>
              <w:spacing w:after="0" w:line="240" w:lineRule="auto"/>
            </w:pPr>
            <w:hyperlink r:id="rId198" w:history="1">
              <w:r w:rsidR="009A0AB6" w:rsidRPr="00EA478D">
                <w:rPr>
                  <w:rStyle w:val="Hyperlink"/>
                  <w:rFonts w:cs="Arial"/>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60A853" w14:textId="7FF24D2B"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263F1D" w14:textId="3EFC86C4" w:rsidR="009A0AB6" w:rsidRPr="00220D34" w:rsidRDefault="009A0AB6" w:rsidP="009A0AB6">
            <w:pPr>
              <w:snapToGrid w:val="0"/>
              <w:spacing w:after="0" w:line="240" w:lineRule="auto"/>
            </w:pPr>
            <w:r w:rsidRPr="00220D34">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4FEF8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9A536DC"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C764856"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67015" w14:textId="1FF5B7D8" w:rsidR="009A0AB6" w:rsidRPr="008C2C33"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0688BB" w14:textId="0AF07B9F" w:rsidR="009A0AB6" w:rsidRPr="008C2C33" w:rsidRDefault="009A0AB6" w:rsidP="009A0AB6">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B84321" w14:textId="508829C8"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4109E" w14:textId="78CAD3C8" w:rsidR="009A0AB6" w:rsidRPr="008C2C33" w:rsidRDefault="009A0AB6" w:rsidP="009A0AB6">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2E701D" w14:textId="1164CD57" w:rsidR="009A0AB6" w:rsidRPr="008C2C33" w:rsidRDefault="009A0AB6" w:rsidP="009A0AB6">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8FE5F9" w14:textId="77777777" w:rsidR="009A0AB6" w:rsidRPr="008C2C33" w:rsidRDefault="009A0AB6" w:rsidP="009A0AB6">
            <w:pPr>
              <w:spacing w:after="0" w:line="240" w:lineRule="auto"/>
              <w:rPr>
                <w:rFonts w:eastAsia="Arial Unicode MS" w:cs="Arial"/>
                <w:szCs w:val="18"/>
                <w:lang w:val="fr-FR" w:eastAsia="ar-SA"/>
              </w:rPr>
            </w:pPr>
          </w:p>
        </w:tc>
      </w:tr>
      <w:tr w:rsidR="009A0AB6" w:rsidRPr="001C427A" w14:paraId="18B8F321"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95352" w14:textId="309AA79F" w:rsidR="009A0AB6" w:rsidRPr="008C2C33"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1E5A97" w14:textId="3B9913F0" w:rsidR="009A0AB6" w:rsidRPr="008C2C33" w:rsidRDefault="001A641A" w:rsidP="009A0AB6">
            <w:pPr>
              <w:snapToGrid w:val="0"/>
              <w:spacing w:after="0" w:line="240" w:lineRule="auto"/>
            </w:pPr>
            <w:hyperlink r:id="rId199" w:history="1">
              <w:r w:rsidR="009A0AB6" w:rsidRPr="00EA478D">
                <w:rPr>
                  <w:rStyle w:val="Hyperlink"/>
                  <w:rFonts w:cs="Arial"/>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86189D" w14:textId="53FEDC3C"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6B1D00" w14:textId="7353BE9D" w:rsidR="009A0AB6" w:rsidRPr="008C2C33" w:rsidRDefault="009A0AB6" w:rsidP="009A0AB6">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4433F0" w14:textId="77777777" w:rsidR="009A0AB6" w:rsidRPr="008C2C33"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8934BC" w14:textId="0A5402DF" w:rsidR="009A0AB6" w:rsidRPr="008C2C33" w:rsidRDefault="009A0AB6" w:rsidP="009A0AB6">
            <w:pPr>
              <w:spacing w:after="0" w:line="240" w:lineRule="auto"/>
              <w:rPr>
                <w:rFonts w:eastAsia="Arial Unicode MS" w:cs="Arial"/>
                <w:szCs w:val="18"/>
                <w:lang w:val="fr-FR" w:eastAsia="ar-SA"/>
              </w:rPr>
            </w:pPr>
            <w:proofErr w:type="spellStart"/>
            <w:r w:rsidRPr="008C2C33">
              <w:rPr>
                <w:rFonts w:eastAsia="Arial Unicode MS" w:cs="Arial"/>
                <w:szCs w:val="18"/>
                <w:lang w:val="fr-FR" w:eastAsia="ar-SA"/>
              </w:rPr>
              <w:t>Revision</w:t>
            </w:r>
            <w:proofErr w:type="spellEnd"/>
            <w:r w:rsidRPr="008C2C33">
              <w:rPr>
                <w:rFonts w:eastAsia="Arial Unicode MS" w:cs="Arial"/>
                <w:szCs w:val="18"/>
                <w:lang w:val="fr-FR" w:eastAsia="ar-SA"/>
              </w:rPr>
              <w:t xml:space="preserve"> of S1-241112.</w:t>
            </w:r>
          </w:p>
        </w:tc>
      </w:tr>
      <w:tr w:rsidR="009A0AB6" w:rsidRPr="001C427A" w14:paraId="5BF7846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805BBB" w14:textId="381D438C"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4BF119" w14:textId="0D0B66F4" w:rsidR="009A0AB6" w:rsidRPr="00220D34" w:rsidRDefault="001A641A" w:rsidP="009A0AB6">
            <w:pPr>
              <w:snapToGrid w:val="0"/>
              <w:spacing w:after="0" w:line="240" w:lineRule="auto"/>
            </w:pPr>
            <w:hyperlink r:id="rId200" w:history="1">
              <w:r w:rsidR="009A0AB6" w:rsidRPr="00EA478D">
                <w:rPr>
                  <w:rStyle w:val="Hyperlink"/>
                  <w:rFonts w:cs="Arial"/>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6D0F98" w14:textId="02EB1029" w:rsidR="009A0AB6" w:rsidRPr="00220D34" w:rsidRDefault="009A0AB6" w:rsidP="009A0AB6">
            <w:pPr>
              <w:snapToGrid w:val="0"/>
              <w:spacing w:after="0" w:line="240" w:lineRule="auto"/>
            </w:pPr>
            <w:r w:rsidRPr="00220D34">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FC06F3" w14:textId="5D3BC5AF" w:rsidR="009A0AB6" w:rsidRPr="00220D34" w:rsidRDefault="009A0AB6" w:rsidP="009A0AB6">
            <w:pPr>
              <w:snapToGrid w:val="0"/>
              <w:spacing w:after="0" w:line="240" w:lineRule="auto"/>
            </w:pPr>
            <w:r w:rsidRPr="00220D34">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5A34BC1"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9DFCC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2EDFE9E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9F7E5F" w14:textId="55B521F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EBFCE44" w14:textId="7A7D8F38" w:rsidR="009A0AB6" w:rsidRPr="00220D34" w:rsidRDefault="001A641A" w:rsidP="009A0AB6">
            <w:pPr>
              <w:snapToGrid w:val="0"/>
              <w:spacing w:after="0" w:line="240" w:lineRule="auto"/>
            </w:pPr>
            <w:hyperlink r:id="rId201" w:history="1">
              <w:r w:rsidR="009A0AB6" w:rsidRPr="00EA478D">
                <w:rPr>
                  <w:rStyle w:val="Hyperlink"/>
                  <w:rFonts w:cs="Arial"/>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58D2AE" w14:textId="0ED7AD2C" w:rsidR="009A0AB6" w:rsidRPr="00220D34" w:rsidRDefault="009A0AB6" w:rsidP="009A0AB6">
            <w:pPr>
              <w:snapToGrid w:val="0"/>
              <w:spacing w:after="0" w:line="240" w:lineRule="auto"/>
            </w:pPr>
            <w:r w:rsidRPr="00220D34">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D973E18" w14:textId="591BB293" w:rsidR="009A0AB6" w:rsidRPr="00220D34" w:rsidRDefault="009A0AB6" w:rsidP="009A0AB6">
            <w:pPr>
              <w:snapToGrid w:val="0"/>
              <w:spacing w:after="0" w:line="240" w:lineRule="auto"/>
            </w:pPr>
            <w:proofErr w:type="spellStart"/>
            <w:r w:rsidRPr="00220D34">
              <w:t>pCR</w:t>
            </w:r>
            <w:proofErr w:type="spellEnd"/>
            <w:r w:rsidRPr="00220D34">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E35F33D"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6C140C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187CE4C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1D8FFF" w14:textId="20E49484" w:rsidR="009A0AB6" w:rsidRPr="00220D34" w:rsidRDefault="009A0AB6" w:rsidP="009A0AB6">
            <w:pPr>
              <w:snapToGrid w:val="0"/>
              <w:spacing w:after="0" w:line="240" w:lineRule="auto"/>
            </w:pPr>
            <w:proofErr w:type="spellStart"/>
            <w:r w:rsidRPr="00BA5D30">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2A0940" w14:textId="35300933" w:rsidR="009A0AB6" w:rsidRPr="00220D34" w:rsidRDefault="001A641A" w:rsidP="009A0AB6">
            <w:pPr>
              <w:snapToGrid w:val="0"/>
              <w:spacing w:after="0" w:line="240" w:lineRule="auto"/>
            </w:pPr>
            <w:hyperlink r:id="rId202" w:history="1">
              <w:r w:rsidR="009A0AB6" w:rsidRPr="00EA478D">
                <w:rPr>
                  <w:rStyle w:val="Hyperlink"/>
                  <w:rFonts w:cs="Arial"/>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B18709" w14:textId="4BA5AE64"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96333F" w14:textId="169E8FBD" w:rsidR="009A0AB6" w:rsidRPr="00220D34" w:rsidRDefault="009A0AB6" w:rsidP="009A0AB6">
            <w:pPr>
              <w:snapToGrid w:val="0"/>
              <w:spacing w:after="0" w:line="240" w:lineRule="auto"/>
            </w:pPr>
            <w:r w:rsidRPr="00220D34">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938BC98"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802B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53C1EE6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604B0E" w14:textId="7C223DA1"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2C1F7F" w14:textId="1EF57AE6" w:rsidR="009A0AB6" w:rsidRPr="00220D34" w:rsidRDefault="001A641A" w:rsidP="009A0AB6">
            <w:pPr>
              <w:snapToGrid w:val="0"/>
              <w:spacing w:after="0" w:line="240" w:lineRule="auto"/>
            </w:pPr>
            <w:hyperlink r:id="rId203" w:history="1">
              <w:r w:rsidR="009A0AB6" w:rsidRPr="00EA478D">
                <w:rPr>
                  <w:rStyle w:val="Hyperlink"/>
                  <w:rFonts w:cs="Arial"/>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10295" w14:textId="2E200247"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8CF7DA" w14:textId="5BFD136F" w:rsidR="009A0AB6" w:rsidRPr="00220D34" w:rsidRDefault="009A0AB6" w:rsidP="009A0AB6">
            <w:pPr>
              <w:snapToGrid w:val="0"/>
              <w:spacing w:after="0" w:line="240" w:lineRule="auto"/>
            </w:pPr>
            <w:r w:rsidRPr="00220D3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C0D4B59"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510776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1186066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7C9975" w14:textId="48A333BD"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817E690" w14:textId="2487EBB1" w:rsidR="009A0AB6" w:rsidRPr="00220D34" w:rsidRDefault="001A641A" w:rsidP="009A0AB6">
            <w:pPr>
              <w:snapToGrid w:val="0"/>
              <w:spacing w:after="0" w:line="240" w:lineRule="auto"/>
            </w:pPr>
            <w:hyperlink r:id="rId204" w:history="1">
              <w:r w:rsidR="009A0AB6" w:rsidRPr="00EA478D">
                <w:rPr>
                  <w:rStyle w:val="Hyperlink"/>
                  <w:rFonts w:cs="Arial"/>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F4D99D" w14:textId="44C04011"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74D1176" w14:textId="160B2FFB" w:rsidR="009A0AB6" w:rsidRPr="00220D34" w:rsidRDefault="009A0AB6" w:rsidP="009A0AB6">
            <w:pPr>
              <w:snapToGrid w:val="0"/>
              <w:spacing w:after="0" w:line="240" w:lineRule="auto"/>
            </w:pPr>
            <w:r w:rsidRPr="00220D34">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A3A2E6"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D32E2"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A435AE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B18D3D" w14:textId="3804A304"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8450D9" w14:textId="6B4C414A" w:rsidR="009A0AB6" w:rsidRPr="00220D34" w:rsidRDefault="001A641A" w:rsidP="009A0AB6">
            <w:pPr>
              <w:snapToGrid w:val="0"/>
              <w:spacing w:after="0" w:line="240" w:lineRule="auto"/>
            </w:pPr>
            <w:hyperlink r:id="rId205" w:history="1">
              <w:r w:rsidR="009A0AB6" w:rsidRPr="00EA478D">
                <w:rPr>
                  <w:rStyle w:val="Hyperlink"/>
                  <w:rFonts w:cs="Arial"/>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1E800F" w14:textId="1E66B5AD"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23703A" w14:textId="463C6874" w:rsidR="009A0AB6" w:rsidRPr="00220D34" w:rsidRDefault="009A0AB6" w:rsidP="009A0AB6">
            <w:pPr>
              <w:snapToGrid w:val="0"/>
              <w:spacing w:after="0" w:line="240" w:lineRule="auto"/>
            </w:pPr>
            <w:r w:rsidRPr="00220D34">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95446C"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6EDDE5"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99EB56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A98757" w14:textId="24EEA3A0"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B9D63F" w14:textId="12052F00" w:rsidR="009A0AB6" w:rsidRPr="00220D34" w:rsidRDefault="001A641A" w:rsidP="009A0AB6">
            <w:pPr>
              <w:snapToGrid w:val="0"/>
              <w:spacing w:after="0" w:line="240" w:lineRule="auto"/>
            </w:pPr>
            <w:hyperlink r:id="rId206" w:history="1">
              <w:r w:rsidR="009A0AB6" w:rsidRPr="00EA478D">
                <w:rPr>
                  <w:rStyle w:val="Hyperlink"/>
                  <w:rFonts w:cs="Arial"/>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5CE6DB" w14:textId="75764D29" w:rsidR="009A0AB6" w:rsidRPr="00220D34" w:rsidRDefault="009A0AB6" w:rsidP="009A0AB6">
            <w:pPr>
              <w:snapToGrid w:val="0"/>
              <w:spacing w:after="0" w:line="240" w:lineRule="auto"/>
            </w:pPr>
            <w:r w:rsidRPr="00220D34">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1153B2" w14:textId="4A840A91" w:rsidR="009A0AB6" w:rsidRPr="00220D34" w:rsidRDefault="009A0AB6" w:rsidP="009A0AB6">
            <w:pPr>
              <w:snapToGrid w:val="0"/>
              <w:spacing w:after="0" w:line="240" w:lineRule="auto"/>
            </w:pPr>
            <w:r w:rsidRPr="00220D34">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0C4C27C"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65DB66"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CA1727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A289C9" w14:textId="7207FC6D"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CBB9C" w14:textId="0BE4333A" w:rsidR="009A0AB6" w:rsidRPr="00220D34" w:rsidRDefault="001A641A" w:rsidP="009A0AB6">
            <w:pPr>
              <w:snapToGrid w:val="0"/>
              <w:spacing w:after="0" w:line="240" w:lineRule="auto"/>
            </w:pPr>
            <w:hyperlink r:id="rId207" w:history="1">
              <w:r w:rsidR="009A0AB6" w:rsidRPr="00EA478D">
                <w:rPr>
                  <w:rStyle w:val="Hyperlink"/>
                  <w:rFonts w:cs="Arial"/>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6367A" w14:textId="3EB50729" w:rsidR="009A0AB6" w:rsidRPr="00220D34" w:rsidRDefault="009A0AB6" w:rsidP="009A0AB6">
            <w:pPr>
              <w:snapToGrid w:val="0"/>
              <w:spacing w:after="0" w:line="240" w:lineRule="auto"/>
            </w:pPr>
            <w:r w:rsidRPr="00220D34">
              <w:t>SES</w:t>
            </w:r>
            <w:r>
              <w:t xml:space="preserve">, </w:t>
            </w:r>
            <w:r w:rsidRPr="00220D34">
              <w:t>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64A1E4" w14:textId="469642E1" w:rsidR="009A0AB6" w:rsidRPr="00220D34" w:rsidRDefault="009A0AB6" w:rsidP="009A0AB6">
            <w:pPr>
              <w:snapToGrid w:val="0"/>
              <w:spacing w:after="0" w:line="240" w:lineRule="auto"/>
            </w:pPr>
            <w:r w:rsidRPr="00220D34">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A36AD0"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45963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25C1CD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B1CE18" w14:textId="376BD07E"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3C60D6" w14:textId="18D8AD86" w:rsidR="009A0AB6" w:rsidRPr="00220D34" w:rsidRDefault="001A641A" w:rsidP="009A0AB6">
            <w:pPr>
              <w:snapToGrid w:val="0"/>
              <w:spacing w:after="0" w:line="240" w:lineRule="auto"/>
            </w:pPr>
            <w:hyperlink r:id="rId208" w:history="1">
              <w:r w:rsidR="009A0AB6" w:rsidRPr="00EA478D">
                <w:rPr>
                  <w:rStyle w:val="Hyperlink"/>
                  <w:rFonts w:cs="Arial"/>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BBDB7" w14:textId="4857EEC9" w:rsidR="009A0AB6" w:rsidRPr="00220D34" w:rsidRDefault="009A0AB6" w:rsidP="009A0AB6">
            <w:pPr>
              <w:snapToGrid w:val="0"/>
              <w:spacing w:after="0" w:line="240" w:lineRule="auto"/>
            </w:pPr>
            <w:r w:rsidRPr="00220D34">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D8A1CB9" w14:textId="0D90824A" w:rsidR="009A0AB6" w:rsidRPr="00220D34" w:rsidRDefault="009A0AB6" w:rsidP="009A0AB6">
            <w:pPr>
              <w:snapToGrid w:val="0"/>
              <w:spacing w:after="0" w:line="240" w:lineRule="auto"/>
            </w:pPr>
            <w:r w:rsidRPr="00220D34">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7CE02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FB087F1"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B609B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CB3A5A" w14:textId="3E2A450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8A44CB" w14:textId="16D6DCFD" w:rsidR="009A0AB6" w:rsidRPr="00220D34" w:rsidRDefault="001A641A" w:rsidP="009A0AB6">
            <w:pPr>
              <w:snapToGrid w:val="0"/>
              <w:spacing w:after="0" w:line="240" w:lineRule="auto"/>
            </w:pPr>
            <w:hyperlink r:id="rId209" w:history="1">
              <w:r w:rsidR="009A0AB6" w:rsidRPr="00EA478D">
                <w:rPr>
                  <w:rStyle w:val="Hyperlink"/>
                  <w:rFonts w:cs="Arial"/>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DFF22" w14:textId="5A861606"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B18E98" w14:textId="7BE30E78" w:rsidR="009A0AB6" w:rsidRPr="00220D34" w:rsidRDefault="009A0AB6" w:rsidP="009A0AB6">
            <w:pPr>
              <w:snapToGrid w:val="0"/>
              <w:spacing w:after="0" w:line="240" w:lineRule="auto"/>
            </w:pPr>
            <w:r w:rsidRPr="00220D34">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B855D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C2771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5BD1F534"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389E29" w14:textId="76A6A316"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186FD3" w14:textId="43C1D6A6" w:rsidR="009A0AB6" w:rsidRPr="00220D34" w:rsidRDefault="001A641A" w:rsidP="009A0AB6">
            <w:pPr>
              <w:snapToGrid w:val="0"/>
              <w:spacing w:after="0" w:line="240" w:lineRule="auto"/>
            </w:pPr>
            <w:hyperlink r:id="rId210" w:history="1">
              <w:r w:rsidR="009A0AB6" w:rsidRPr="00EA478D">
                <w:rPr>
                  <w:rStyle w:val="Hyperlink"/>
                  <w:rFonts w:cs="Arial"/>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86BED5" w14:textId="6507C8CE"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53A84D" w14:textId="50AF1DA2" w:rsidR="009A0AB6" w:rsidRPr="00220D34" w:rsidRDefault="009A0AB6" w:rsidP="009A0AB6">
            <w:pPr>
              <w:snapToGrid w:val="0"/>
              <w:spacing w:after="0" w:line="240" w:lineRule="auto"/>
            </w:pPr>
            <w:r w:rsidRPr="00220D34">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B6C7149"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42B2CC"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9AFC7F1"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8B578" w14:textId="71CB6DC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166D72" w14:textId="2772F528" w:rsidR="009A0AB6" w:rsidRPr="00EA0CF7" w:rsidRDefault="001A641A" w:rsidP="009A0AB6">
            <w:pPr>
              <w:snapToGrid w:val="0"/>
              <w:spacing w:after="0" w:line="240" w:lineRule="auto"/>
            </w:pPr>
            <w:hyperlink r:id="rId211" w:history="1">
              <w:r w:rsidR="009A0AB6"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7198BD" w14:textId="76AF84DD" w:rsidR="009A0AB6" w:rsidRPr="00EA0CF7" w:rsidRDefault="009A0AB6" w:rsidP="009A0AB6">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FD5AD5" w14:textId="6910BC6C" w:rsidR="009A0AB6" w:rsidRPr="00EA0CF7" w:rsidRDefault="009A0AB6" w:rsidP="009A0AB6">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284DB" w14:textId="134903E2" w:rsidR="009A0AB6" w:rsidRPr="00EA0CF7" w:rsidRDefault="00EA0CF7" w:rsidP="009A0AB6">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FF997A"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1641B411"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630D4A" w14:textId="5582552A" w:rsidR="00EA0CF7" w:rsidRPr="00EA0CF7" w:rsidRDefault="00EA0CF7"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01AD18" w14:textId="1CFE562C" w:rsidR="00EA0CF7" w:rsidRPr="00EA0CF7" w:rsidRDefault="001A641A" w:rsidP="009A0AB6">
            <w:pPr>
              <w:snapToGrid w:val="0"/>
              <w:spacing w:after="0" w:line="240" w:lineRule="auto"/>
            </w:pPr>
            <w:hyperlink r:id="rId212" w:history="1">
              <w:r w:rsidR="00EA0CF7" w:rsidRPr="00EA0CF7">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5A4A0F" w14:textId="7CB4961E" w:rsidR="00EA0CF7" w:rsidRPr="00EA0CF7" w:rsidRDefault="00EA0CF7" w:rsidP="009A0AB6">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1D80135" w14:textId="36EFFEC0" w:rsidR="00EA0CF7" w:rsidRPr="00EA0CF7" w:rsidRDefault="00EA0CF7" w:rsidP="009A0AB6">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B32D57" w14:textId="77777777" w:rsidR="00EA0CF7" w:rsidRPr="00EA0CF7" w:rsidRDefault="00EA0CF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DF2957" w14:textId="71A5B243" w:rsidR="00EA0CF7" w:rsidRPr="00EA0CF7" w:rsidRDefault="00EA0CF7" w:rsidP="009A0AB6">
            <w:pPr>
              <w:spacing w:after="0" w:line="240" w:lineRule="auto"/>
              <w:rPr>
                <w:rFonts w:eastAsia="Arial Unicode MS" w:cs="Arial"/>
                <w:szCs w:val="18"/>
                <w:lang w:val="fr-FR" w:eastAsia="ar-SA"/>
              </w:rPr>
            </w:pPr>
            <w:proofErr w:type="spellStart"/>
            <w:r w:rsidRPr="00EA0CF7">
              <w:rPr>
                <w:rFonts w:eastAsia="Arial Unicode MS" w:cs="Arial"/>
                <w:szCs w:val="18"/>
                <w:lang w:val="fr-FR" w:eastAsia="ar-SA"/>
              </w:rPr>
              <w:t>Revision</w:t>
            </w:r>
            <w:proofErr w:type="spellEnd"/>
            <w:r w:rsidRPr="00EA0CF7">
              <w:rPr>
                <w:rFonts w:eastAsia="Arial Unicode MS" w:cs="Arial"/>
                <w:szCs w:val="18"/>
                <w:lang w:val="fr-FR" w:eastAsia="ar-SA"/>
              </w:rPr>
              <w:t xml:space="preserve"> of S1-241186.</w:t>
            </w:r>
          </w:p>
        </w:tc>
      </w:tr>
      <w:tr w:rsidR="009A0AB6" w:rsidRPr="001C427A" w14:paraId="326A424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F9197C" w14:textId="243ECBE6"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536E89" w14:textId="3EC61756" w:rsidR="009A0AB6" w:rsidRPr="00220D34" w:rsidRDefault="001A641A" w:rsidP="009A0AB6">
            <w:pPr>
              <w:snapToGrid w:val="0"/>
              <w:spacing w:after="0" w:line="240" w:lineRule="auto"/>
            </w:pPr>
            <w:hyperlink r:id="rId213" w:history="1">
              <w:r w:rsidR="009A0AB6" w:rsidRPr="00EA478D">
                <w:rPr>
                  <w:rStyle w:val="Hyperlink"/>
                  <w:rFonts w:cs="Arial"/>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31FF" w14:textId="10D3F6F9" w:rsidR="009A0AB6" w:rsidRPr="00220D34" w:rsidRDefault="009A0AB6" w:rsidP="009A0AB6">
            <w:pPr>
              <w:snapToGrid w:val="0"/>
              <w:spacing w:after="0" w:line="240" w:lineRule="auto"/>
            </w:pPr>
            <w:r w:rsidRPr="00220D3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BBECE45" w14:textId="6203DE83" w:rsidR="009A0AB6" w:rsidRPr="00220D34" w:rsidRDefault="009A0AB6" w:rsidP="009A0AB6">
            <w:pPr>
              <w:snapToGrid w:val="0"/>
              <w:spacing w:after="0" w:line="240" w:lineRule="auto"/>
            </w:pPr>
            <w:r w:rsidRPr="00220D3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FBF43F"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9D60428" w14:textId="77777777" w:rsidR="009A0AB6" w:rsidRPr="001C427A" w:rsidRDefault="009A0AB6" w:rsidP="009A0AB6">
            <w:pPr>
              <w:spacing w:after="0" w:line="240" w:lineRule="auto"/>
              <w:rPr>
                <w:rFonts w:eastAsia="Arial Unicode MS" w:cs="Arial"/>
                <w:szCs w:val="18"/>
                <w:lang w:val="fr-FR" w:eastAsia="ar-SA"/>
              </w:rPr>
            </w:pP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EE7672">
        <w:trPr>
          <w:trHeight w:val="141"/>
        </w:trPr>
        <w:tc>
          <w:tcPr>
            <w:tcW w:w="14426" w:type="dxa"/>
            <w:gridSpan w:val="8"/>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48844E3" w14:textId="30C78AA0" w:rsidR="00B12E95" w:rsidRPr="00220D34" w:rsidRDefault="009A0AB6"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C77262" w14:textId="59A86E96" w:rsidR="00B12E95" w:rsidRPr="00220D34" w:rsidRDefault="001A641A" w:rsidP="00B12E95">
            <w:pPr>
              <w:snapToGrid w:val="0"/>
              <w:spacing w:after="0" w:line="240" w:lineRule="auto"/>
            </w:pPr>
            <w:hyperlink r:id="rId214" w:history="1">
              <w:r w:rsidR="00B12E95" w:rsidRPr="004C7683">
                <w:rPr>
                  <w:rStyle w:val="Hyperlink"/>
                  <w:rFonts w:cs="Arial"/>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7C0319" w14:textId="32A05540" w:rsidR="00B12E95" w:rsidRPr="00220D34" w:rsidRDefault="00B12E95" w:rsidP="00B12E95">
            <w:pPr>
              <w:snapToGrid w:val="0"/>
              <w:spacing w:after="0" w:line="240" w:lineRule="auto"/>
            </w:pPr>
            <w:r w:rsidRPr="00220D34">
              <w:t>AT&amp;T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8FCCB2" w14:textId="681D33D3" w:rsidR="00B12E95" w:rsidRPr="00220D34" w:rsidRDefault="00B12E95" w:rsidP="00B12E95">
            <w:pPr>
              <w:snapToGrid w:val="0"/>
              <w:spacing w:after="0" w:line="240" w:lineRule="auto"/>
            </w:pPr>
            <w:r w:rsidRPr="00220D34">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AC90BE"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39BF30" w14:textId="77777777" w:rsidR="00B12E95" w:rsidRPr="00A75C05" w:rsidRDefault="00B12E95" w:rsidP="00B12E95">
            <w:pPr>
              <w:spacing w:after="0" w:line="240" w:lineRule="auto"/>
              <w:rPr>
                <w:rFonts w:eastAsia="Arial Unicode MS" w:cs="Arial"/>
                <w:szCs w:val="18"/>
                <w:lang w:eastAsia="ar-SA"/>
              </w:rPr>
            </w:pPr>
          </w:p>
        </w:tc>
      </w:tr>
      <w:tr w:rsidR="009A0AB6" w:rsidRPr="00A75C05" w14:paraId="52685D27"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A30CFEE" w14:textId="5E4060E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A5E874" w14:textId="3FF31B9E" w:rsidR="009A0AB6" w:rsidRPr="00220D34" w:rsidRDefault="001A641A" w:rsidP="009A0AB6">
            <w:pPr>
              <w:snapToGrid w:val="0"/>
              <w:spacing w:after="0" w:line="240" w:lineRule="auto"/>
            </w:pPr>
            <w:hyperlink r:id="rId215" w:history="1">
              <w:r w:rsidR="009A0AB6" w:rsidRPr="004C7683">
                <w:rPr>
                  <w:rStyle w:val="Hyperlink"/>
                  <w:rFonts w:cs="Arial"/>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D381E2" w14:textId="4BF3577C" w:rsidR="009A0AB6" w:rsidRPr="00220D34" w:rsidRDefault="009A0AB6" w:rsidP="009A0AB6">
            <w:pPr>
              <w:snapToGrid w:val="0"/>
              <w:spacing w:after="0" w:line="240" w:lineRule="auto"/>
            </w:pPr>
            <w:r w:rsidRPr="00220D34">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A8979" w14:textId="435A0350" w:rsidR="009A0AB6" w:rsidRPr="00220D34" w:rsidRDefault="009A0AB6" w:rsidP="009A0AB6">
            <w:pPr>
              <w:snapToGrid w:val="0"/>
              <w:spacing w:after="0" w:line="240" w:lineRule="auto"/>
            </w:pPr>
            <w:r w:rsidRPr="00220D34">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E8E703"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F321E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F42B869"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1A641A" w:rsidP="009A0AB6">
            <w:pPr>
              <w:snapToGrid w:val="0"/>
              <w:spacing w:after="0" w:line="240" w:lineRule="auto"/>
            </w:pPr>
            <w:hyperlink r:id="rId216"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50FDC9" w14:textId="424176CA" w:rsidR="00EA0CF7" w:rsidRPr="00EA0CF7" w:rsidRDefault="00EA0CF7"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24E5D5" w14:textId="17FFC775" w:rsidR="00EA0CF7" w:rsidRPr="00EA0CF7" w:rsidRDefault="001A641A" w:rsidP="009A0AB6">
            <w:pPr>
              <w:snapToGrid w:val="0"/>
              <w:spacing w:after="0" w:line="240" w:lineRule="auto"/>
            </w:pPr>
            <w:hyperlink r:id="rId217" w:history="1">
              <w:r w:rsidR="00EA0CF7" w:rsidRPr="00EA0CF7">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91DFBD" w14:textId="70E86560" w:rsidR="00EA0CF7" w:rsidRPr="00EA0CF7" w:rsidRDefault="00EA0CF7"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413AD1" w14:textId="1E8610B5" w:rsidR="00EA0CF7" w:rsidRPr="00EA0CF7" w:rsidRDefault="00EA0CF7"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7A1FA4" w14:textId="77777777" w:rsidR="00EA0CF7" w:rsidRPr="00EA0CF7" w:rsidRDefault="00EA0CF7"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1CCDDE" w14:textId="5F879EEA" w:rsidR="00EA0CF7" w:rsidRPr="00EA0CF7" w:rsidRDefault="00EA0CF7" w:rsidP="009A0AB6">
            <w:pPr>
              <w:spacing w:after="0" w:line="240" w:lineRule="auto"/>
              <w:rPr>
                <w:rFonts w:eastAsia="Arial Unicode MS" w:cs="Arial"/>
                <w:szCs w:val="18"/>
                <w:lang w:eastAsia="ar-SA"/>
              </w:rPr>
            </w:pPr>
            <w:r w:rsidRPr="00EA0CF7">
              <w:rPr>
                <w:rFonts w:eastAsia="Arial Unicode MS" w:cs="Arial"/>
                <w:szCs w:val="18"/>
                <w:lang w:eastAsia="ar-SA"/>
              </w:rPr>
              <w:t>Revision of S1-241015.</w:t>
            </w:r>
          </w:p>
        </w:tc>
      </w:tr>
      <w:tr w:rsidR="009A0AB6" w:rsidRPr="00A75C05" w14:paraId="1DFF59E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DA98A01" w14:textId="1A7845B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203DEE" w14:textId="40CE0BDC" w:rsidR="009A0AB6" w:rsidRPr="00220D34" w:rsidRDefault="001A641A" w:rsidP="009A0AB6">
            <w:pPr>
              <w:snapToGrid w:val="0"/>
              <w:spacing w:after="0" w:line="240" w:lineRule="auto"/>
            </w:pPr>
            <w:hyperlink r:id="rId218" w:history="1">
              <w:r w:rsidR="009A0AB6" w:rsidRPr="009A0AB6">
                <w:rPr>
                  <w:rStyle w:val="Hyperlink"/>
                  <w:rFonts w:cs="Arial"/>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F486CA" w14:textId="71DFEA65" w:rsidR="009A0AB6" w:rsidRPr="00220D34" w:rsidRDefault="009A0AB6" w:rsidP="009A0AB6">
            <w:pPr>
              <w:snapToGrid w:val="0"/>
              <w:spacing w:after="0" w:line="240" w:lineRule="auto"/>
            </w:pPr>
            <w:r w:rsidRPr="00220D34">
              <w:t>Apple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E3B71F" w14:textId="3627453A" w:rsidR="009A0AB6" w:rsidRPr="00220D34" w:rsidRDefault="009A0AB6" w:rsidP="009A0AB6">
            <w:pPr>
              <w:snapToGrid w:val="0"/>
              <w:spacing w:after="0" w:line="240" w:lineRule="auto"/>
            </w:pPr>
            <w:r w:rsidRPr="00220D34">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F4DB8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96BDE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56B0BB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289B61" w14:textId="13182B25"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DDB55F" w14:textId="5973B8E0" w:rsidR="009A0AB6" w:rsidRPr="00220D34" w:rsidRDefault="001A641A" w:rsidP="009A0AB6">
            <w:pPr>
              <w:snapToGrid w:val="0"/>
              <w:spacing w:after="0" w:line="240" w:lineRule="auto"/>
            </w:pPr>
            <w:hyperlink r:id="rId219" w:history="1">
              <w:r w:rsidR="009A0AB6" w:rsidRPr="009A0AB6">
                <w:rPr>
                  <w:rStyle w:val="Hyperlink"/>
                  <w:rFonts w:cs="Arial"/>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83F53F" w14:textId="36302113"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D6455EB" w14:textId="1B97A368" w:rsidR="009A0AB6" w:rsidRPr="00220D34" w:rsidRDefault="009A0AB6" w:rsidP="009A0AB6">
            <w:pPr>
              <w:snapToGrid w:val="0"/>
              <w:spacing w:after="0" w:line="240" w:lineRule="auto"/>
            </w:pPr>
            <w:r w:rsidRPr="00220D34">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D40DEB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CAD74E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3AFD7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ACB1EF" w14:textId="213BE8DC" w:rsidR="009A0AB6" w:rsidRPr="00220D34" w:rsidRDefault="009A0AB6" w:rsidP="009A0AB6">
            <w:pPr>
              <w:snapToGrid w:val="0"/>
              <w:spacing w:after="0" w:line="240" w:lineRule="auto"/>
            </w:pPr>
            <w:proofErr w:type="spellStart"/>
            <w:r w:rsidRPr="002F06C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A330AD8" w14:textId="16B490E8" w:rsidR="009A0AB6" w:rsidRPr="00220D34" w:rsidRDefault="001A641A" w:rsidP="009A0AB6">
            <w:pPr>
              <w:snapToGrid w:val="0"/>
              <w:spacing w:after="0" w:line="240" w:lineRule="auto"/>
            </w:pPr>
            <w:hyperlink r:id="rId220" w:history="1">
              <w:r w:rsidR="009A0AB6" w:rsidRPr="004C7683">
                <w:rPr>
                  <w:rStyle w:val="Hyperlink"/>
                  <w:rFonts w:cs="Arial"/>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33E553" w14:textId="5171C40F" w:rsidR="009A0AB6" w:rsidRPr="00220D34" w:rsidRDefault="009A0AB6" w:rsidP="009A0AB6">
            <w:pPr>
              <w:snapToGrid w:val="0"/>
              <w:spacing w:after="0" w:line="240" w:lineRule="auto"/>
            </w:pPr>
            <w:r w:rsidRPr="00220D34">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F1675C" w14:textId="23647E63" w:rsidR="009A0AB6" w:rsidRPr="00220D34" w:rsidRDefault="009A0AB6" w:rsidP="009A0AB6">
            <w:pPr>
              <w:snapToGrid w:val="0"/>
              <w:spacing w:after="0" w:line="240" w:lineRule="auto"/>
            </w:pPr>
            <w:r w:rsidRPr="00220D34">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1715D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0AD44F3"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C9305B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C197F64" w14:textId="1260FF2A"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938E0AA" w14:textId="288C4470" w:rsidR="009A0AB6" w:rsidRPr="00220D34" w:rsidRDefault="001A641A" w:rsidP="009A0AB6">
            <w:pPr>
              <w:snapToGrid w:val="0"/>
              <w:spacing w:after="0" w:line="240" w:lineRule="auto"/>
            </w:pPr>
            <w:hyperlink r:id="rId221" w:history="1">
              <w:r w:rsidR="009A0AB6" w:rsidRPr="004C7683">
                <w:rPr>
                  <w:rStyle w:val="Hyperlink"/>
                  <w:rFonts w:cs="Arial"/>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0FD996" w14:textId="517004B7"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1B24AF" w14:textId="615158E1" w:rsidR="009A0AB6" w:rsidRPr="00220D34" w:rsidRDefault="009A0AB6" w:rsidP="009A0AB6">
            <w:pPr>
              <w:snapToGrid w:val="0"/>
              <w:spacing w:after="0" w:line="240" w:lineRule="auto"/>
            </w:pPr>
            <w:r w:rsidRPr="00220D34">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5B3B91"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091C6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00E3F3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4E1738" w14:textId="2E29AD6C"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1DD707F" w14:textId="24C4C5E1" w:rsidR="009A0AB6" w:rsidRPr="00220D34" w:rsidRDefault="001A641A" w:rsidP="009A0AB6">
            <w:pPr>
              <w:snapToGrid w:val="0"/>
              <w:spacing w:after="0" w:line="240" w:lineRule="auto"/>
            </w:pPr>
            <w:hyperlink r:id="rId222" w:history="1">
              <w:r w:rsidR="009A0AB6" w:rsidRPr="009A0AB6">
                <w:rPr>
                  <w:rStyle w:val="Hyperlink"/>
                  <w:rFonts w:cs="Arial"/>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3197F8" w14:textId="7E7BE1E1" w:rsidR="009A0AB6" w:rsidRPr="00220D34" w:rsidRDefault="009A0AB6" w:rsidP="009A0AB6">
            <w:pPr>
              <w:snapToGrid w:val="0"/>
              <w:spacing w:after="0" w:line="240" w:lineRule="auto"/>
            </w:pPr>
            <w:r w:rsidRPr="00220D34">
              <w:t>FirstNet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9FEB25" w14:textId="05C72A97" w:rsidR="009A0AB6" w:rsidRPr="00220D34" w:rsidRDefault="009A0AB6" w:rsidP="009A0AB6">
            <w:pPr>
              <w:snapToGrid w:val="0"/>
              <w:spacing w:after="0" w:line="240" w:lineRule="auto"/>
            </w:pPr>
            <w:r w:rsidRPr="00220D3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0CD36B" w14:textId="0806BE82"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1775C8"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7C929A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D9B03DC" w14:textId="0FEEE6CC"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EFC639" w14:textId="4DAEE577" w:rsidR="009A0AB6" w:rsidRPr="00220D34" w:rsidRDefault="001A641A" w:rsidP="009A0AB6">
            <w:pPr>
              <w:snapToGrid w:val="0"/>
              <w:spacing w:after="0" w:line="240" w:lineRule="auto"/>
            </w:pPr>
            <w:hyperlink r:id="rId223" w:history="1">
              <w:r w:rsidR="009A0AB6" w:rsidRPr="009A0AB6">
                <w:rPr>
                  <w:rStyle w:val="Hyperlink"/>
                  <w:rFonts w:cs="Arial"/>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942E22" w14:textId="719568A6"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2BA9563" w14:textId="074977D3" w:rsidR="009A0AB6" w:rsidRPr="00220D34" w:rsidRDefault="009A0AB6" w:rsidP="009A0AB6">
            <w:pPr>
              <w:snapToGrid w:val="0"/>
              <w:spacing w:after="0" w:line="240" w:lineRule="auto"/>
            </w:pPr>
            <w:r w:rsidRPr="00220D34">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B01B1F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B13F5C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D988565"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502C16" w14:textId="5B18DC6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B80CDB" w14:textId="022280F7" w:rsidR="009A0AB6" w:rsidRPr="00220D34" w:rsidRDefault="001A641A" w:rsidP="009A0AB6">
            <w:pPr>
              <w:snapToGrid w:val="0"/>
              <w:spacing w:after="0" w:line="240" w:lineRule="auto"/>
            </w:pPr>
            <w:hyperlink r:id="rId224" w:history="1">
              <w:r w:rsidR="009A0AB6" w:rsidRPr="009A0AB6">
                <w:rPr>
                  <w:rStyle w:val="Hyperlink"/>
                  <w:rFonts w:cs="Arial"/>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D1DE43" w14:textId="147B5CA7" w:rsidR="009A0AB6" w:rsidRPr="00220D34" w:rsidRDefault="009A0AB6" w:rsidP="009A0AB6">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6488CBA" w14:textId="28868A5C" w:rsidR="009A0AB6" w:rsidRPr="00220D34" w:rsidRDefault="009A0AB6" w:rsidP="009A0AB6">
            <w:pPr>
              <w:snapToGrid w:val="0"/>
              <w:spacing w:after="0" w:line="240" w:lineRule="auto"/>
            </w:pPr>
            <w:r w:rsidRPr="00220D34">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84B93FD"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79114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DAF73EA"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1A641A" w:rsidP="009A0AB6">
            <w:pPr>
              <w:snapToGrid w:val="0"/>
              <w:spacing w:after="0" w:line="240" w:lineRule="auto"/>
            </w:pPr>
            <w:hyperlink r:id="rId225"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3D28B39" w14:textId="40346DC2" w:rsidR="00EA0CF7" w:rsidRPr="00EA0CF7" w:rsidRDefault="00EA0CF7"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F340496" w14:textId="21FFCEA6" w:rsidR="00EA0CF7" w:rsidRPr="00EA0CF7" w:rsidRDefault="001A641A" w:rsidP="009A0AB6">
            <w:pPr>
              <w:snapToGrid w:val="0"/>
              <w:spacing w:after="0" w:line="240" w:lineRule="auto"/>
            </w:pPr>
            <w:hyperlink r:id="rId226" w:history="1">
              <w:r w:rsidR="00EA0CF7" w:rsidRPr="00EA0CF7">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A0EA80" w14:textId="4B6F9208" w:rsidR="00EA0CF7" w:rsidRPr="00EA0CF7" w:rsidRDefault="00EA0CF7"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50FBA7" w14:textId="12421EFE" w:rsidR="00EA0CF7" w:rsidRPr="00EA0CF7" w:rsidRDefault="00EA0CF7"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D316A0" w14:textId="77777777" w:rsidR="00EA0CF7" w:rsidRPr="00EA0CF7" w:rsidRDefault="00EA0CF7"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B17D3C2" w14:textId="626EB055" w:rsidR="00EA0CF7" w:rsidRPr="00EA0CF7" w:rsidRDefault="00EA0CF7" w:rsidP="009A0AB6">
            <w:pPr>
              <w:spacing w:after="0" w:line="240" w:lineRule="auto"/>
              <w:rPr>
                <w:rFonts w:eastAsia="Arial Unicode MS" w:cs="Arial"/>
                <w:szCs w:val="18"/>
                <w:lang w:eastAsia="ar-SA"/>
              </w:rPr>
            </w:pPr>
            <w:r w:rsidRPr="00EA0CF7">
              <w:rPr>
                <w:rFonts w:eastAsia="Arial Unicode MS" w:cs="Arial"/>
                <w:szCs w:val="18"/>
                <w:lang w:eastAsia="ar-SA"/>
              </w:rPr>
              <w:t>Revision of S1-241037.</w:t>
            </w:r>
          </w:p>
        </w:tc>
      </w:tr>
      <w:tr w:rsidR="009A0AB6" w:rsidRPr="00A75C05" w14:paraId="3CB9978C" w14:textId="77777777" w:rsidTr="0050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FEA2DD" w14:textId="4FE73AB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BABD5E" w14:textId="1ADBDCBA" w:rsidR="009A0AB6" w:rsidRPr="00220D34" w:rsidRDefault="001A641A" w:rsidP="009A0AB6">
            <w:pPr>
              <w:snapToGrid w:val="0"/>
              <w:spacing w:after="0" w:line="240" w:lineRule="auto"/>
            </w:pPr>
            <w:hyperlink r:id="rId227" w:history="1">
              <w:r w:rsidR="009A0AB6" w:rsidRPr="009A0AB6">
                <w:rPr>
                  <w:rStyle w:val="Hyperlink"/>
                  <w:rFonts w:cs="Arial"/>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FFAB1E" w14:textId="517DB4D0" w:rsidR="009A0AB6" w:rsidRPr="00220D34" w:rsidRDefault="009A0AB6" w:rsidP="009A0AB6">
            <w:pPr>
              <w:snapToGrid w:val="0"/>
              <w:spacing w:after="0" w:line="240" w:lineRule="auto"/>
            </w:pPr>
            <w:r w:rsidRPr="00220D34">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A549449" w14:textId="7E1C6AD3" w:rsidR="009A0AB6" w:rsidRPr="00220D34" w:rsidRDefault="009A0AB6" w:rsidP="009A0AB6">
            <w:pPr>
              <w:snapToGrid w:val="0"/>
              <w:spacing w:after="0" w:line="240" w:lineRule="auto"/>
            </w:pPr>
            <w:r w:rsidRPr="00220D34">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C98E0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5BB19D"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19445B3" w14:textId="77777777" w:rsidTr="0050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1A641A" w:rsidP="009A0AB6">
            <w:pPr>
              <w:snapToGrid w:val="0"/>
              <w:spacing w:after="0" w:line="240" w:lineRule="auto"/>
            </w:pPr>
            <w:hyperlink r:id="rId228"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50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FF7F30E" w14:textId="374E4222" w:rsidR="00501441" w:rsidRPr="00501441" w:rsidRDefault="00501441"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3451FA" w14:textId="7BF139BB" w:rsidR="00501441" w:rsidRPr="00501441" w:rsidRDefault="001A641A" w:rsidP="009A0AB6">
            <w:pPr>
              <w:snapToGrid w:val="0"/>
              <w:spacing w:after="0" w:line="240" w:lineRule="auto"/>
            </w:pPr>
            <w:hyperlink r:id="rId229" w:history="1">
              <w:r w:rsidR="00501441" w:rsidRPr="00501441">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39C143" w14:textId="5D7D0C18" w:rsidR="00501441" w:rsidRPr="00501441" w:rsidRDefault="00501441"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B7C7DC" w14:textId="2145D66D" w:rsidR="00501441" w:rsidRPr="00501441" w:rsidRDefault="00501441"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7B1652" w14:textId="77777777" w:rsidR="00501441" w:rsidRPr="00501441" w:rsidRDefault="00501441"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0141005" w14:textId="13F29CFB" w:rsidR="00501441" w:rsidRPr="00501441" w:rsidRDefault="00501441" w:rsidP="009A0AB6">
            <w:pPr>
              <w:spacing w:after="0" w:line="240" w:lineRule="auto"/>
              <w:rPr>
                <w:rFonts w:eastAsia="Arial Unicode MS" w:cs="Arial"/>
                <w:szCs w:val="18"/>
                <w:lang w:eastAsia="ar-SA"/>
              </w:rPr>
            </w:pPr>
            <w:r w:rsidRPr="00501441">
              <w:rPr>
                <w:rFonts w:eastAsia="Arial Unicode MS" w:cs="Arial"/>
                <w:szCs w:val="18"/>
                <w:lang w:eastAsia="ar-SA"/>
              </w:rPr>
              <w:t>Revision of S1-241041.</w:t>
            </w:r>
          </w:p>
        </w:tc>
      </w:tr>
      <w:tr w:rsidR="009A0AB6" w:rsidRPr="00A75C05" w14:paraId="75109F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0429E8D" w14:textId="589DABB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C93562" w14:textId="665CC9DD" w:rsidR="009A0AB6" w:rsidRPr="00220D34" w:rsidRDefault="001A641A" w:rsidP="009A0AB6">
            <w:pPr>
              <w:snapToGrid w:val="0"/>
              <w:spacing w:after="0" w:line="240" w:lineRule="auto"/>
            </w:pPr>
            <w:hyperlink r:id="rId230" w:history="1">
              <w:r w:rsidR="009A0AB6" w:rsidRPr="009A0AB6">
                <w:rPr>
                  <w:rStyle w:val="Hyperlink"/>
                  <w:rFonts w:cs="Arial"/>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119FE2" w14:textId="37D60C65" w:rsidR="009A0AB6" w:rsidRPr="00220D34" w:rsidRDefault="009A0AB6" w:rsidP="009A0AB6">
            <w:pPr>
              <w:snapToGrid w:val="0"/>
              <w:spacing w:after="0" w:line="240" w:lineRule="auto"/>
            </w:pPr>
            <w:r w:rsidRPr="00220D34">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F2F7A8B" w14:textId="3056AD10" w:rsidR="009A0AB6" w:rsidRPr="00220D34" w:rsidRDefault="009A0AB6" w:rsidP="009A0AB6">
            <w:pPr>
              <w:snapToGrid w:val="0"/>
              <w:spacing w:after="0" w:line="240" w:lineRule="auto"/>
            </w:pPr>
            <w:r w:rsidRPr="00220D34">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B7D29E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BBE0D4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95A695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C221C0" w14:textId="33D0D5E8"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9578EC" w14:textId="569B364F" w:rsidR="009A0AB6" w:rsidRPr="00220D34" w:rsidRDefault="001A641A" w:rsidP="009A0AB6">
            <w:pPr>
              <w:snapToGrid w:val="0"/>
              <w:spacing w:after="0" w:line="240" w:lineRule="auto"/>
            </w:pPr>
            <w:hyperlink r:id="rId231" w:history="1">
              <w:r w:rsidR="009A0AB6" w:rsidRPr="009A0AB6">
                <w:rPr>
                  <w:rStyle w:val="Hyperlink"/>
                  <w:rFonts w:cs="Arial"/>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4CDC16" w14:textId="29A64786" w:rsidR="009A0AB6" w:rsidRPr="00220D34" w:rsidRDefault="009A0AB6" w:rsidP="009A0AB6">
            <w:pPr>
              <w:snapToGrid w:val="0"/>
              <w:spacing w:after="0" w:line="240" w:lineRule="auto"/>
            </w:pPr>
            <w:r w:rsidRPr="00220D34">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BA4167A" w14:textId="083A0CE4" w:rsidR="009A0AB6" w:rsidRPr="00220D34" w:rsidRDefault="009A0AB6" w:rsidP="009A0AB6">
            <w:pPr>
              <w:snapToGrid w:val="0"/>
              <w:spacing w:after="0" w:line="240" w:lineRule="auto"/>
            </w:pPr>
            <w:r w:rsidRPr="00220D34">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FF220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C9735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DECD8E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87B9A0" w14:textId="6DAB03F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E8D723" w14:textId="0F4191D9" w:rsidR="009A0AB6" w:rsidRPr="00220D34" w:rsidRDefault="001A641A" w:rsidP="009A0AB6">
            <w:pPr>
              <w:snapToGrid w:val="0"/>
              <w:spacing w:after="0" w:line="240" w:lineRule="auto"/>
            </w:pPr>
            <w:hyperlink r:id="rId232" w:history="1">
              <w:r w:rsidR="009A0AB6" w:rsidRPr="009A0AB6">
                <w:rPr>
                  <w:rStyle w:val="Hyperlink"/>
                  <w:rFonts w:cs="Arial"/>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923367" w14:textId="6F196192" w:rsidR="009A0AB6" w:rsidRPr="00220D34" w:rsidRDefault="009A0AB6" w:rsidP="009A0AB6">
            <w:pPr>
              <w:snapToGrid w:val="0"/>
              <w:spacing w:after="0" w:line="240" w:lineRule="auto"/>
            </w:pPr>
            <w:r w:rsidRPr="00220D34">
              <w:t>LG</w:t>
            </w:r>
            <w:r>
              <w:t>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CAE085" w14:textId="360D44A5" w:rsidR="009A0AB6" w:rsidRPr="00220D34" w:rsidRDefault="009A0AB6" w:rsidP="009A0AB6">
            <w:pPr>
              <w:snapToGrid w:val="0"/>
              <w:spacing w:after="0" w:line="240" w:lineRule="auto"/>
            </w:pPr>
            <w:r w:rsidRPr="00220D34">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14099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8C08CF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637CE3D" w14:textId="77777777" w:rsidTr="002043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4971A7" w14:textId="54C4F187"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99F0CE" w14:textId="0C018D59" w:rsidR="009A0AB6" w:rsidRPr="00220D34" w:rsidRDefault="001A641A" w:rsidP="009A0AB6">
            <w:pPr>
              <w:snapToGrid w:val="0"/>
              <w:spacing w:after="0" w:line="240" w:lineRule="auto"/>
            </w:pPr>
            <w:hyperlink r:id="rId233" w:history="1">
              <w:r w:rsidR="009A0AB6" w:rsidRPr="009A0AB6">
                <w:rPr>
                  <w:rStyle w:val="Hyperlink"/>
                  <w:rFonts w:cs="Arial"/>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B7E035" w14:textId="3CF1C619" w:rsidR="009A0AB6" w:rsidRPr="00220D34" w:rsidRDefault="009A0AB6" w:rsidP="009A0AB6">
            <w:pPr>
              <w:snapToGrid w:val="0"/>
              <w:spacing w:after="0" w:line="240" w:lineRule="auto"/>
            </w:pPr>
            <w:r w:rsidRPr="00220D34">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213523" w14:textId="360F4229" w:rsidR="009A0AB6" w:rsidRPr="00220D34" w:rsidRDefault="009A0AB6" w:rsidP="009A0AB6">
            <w:pPr>
              <w:snapToGrid w:val="0"/>
              <w:spacing w:after="0" w:line="240" w:lineRule="auto"/>
            </w:pPr>
            <w:r w:rsidRPr="00220D34">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400381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73881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706C8D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9539B5" w14:textId="2272A22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D3B4D0" w14:textId="23486714" w:rsidR="009A0AB6" w:rsidRPr="00220D34" w:rsidRDefault="001A641A" w:rsidP="009A0AB6">
            <w:pPr>
              <w:snapToGrid w:val="0"/>
              <w:spacing w:after="0" w:line="240" w:lineRule="auto"/>
            </w:pPr>
            <w:hyperlink r:id="rId234" w:history="1">
              <w:r w:rsidR="009A0AB6" w:rsidRPr="009A0AB6">
                <w:rPr>
                  <w:rStyle w:val="Hyperlink"/>
                  <w:rFonts w:cs="Arial"/>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CC6428" w14:textId="0657FA19"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2B2F24" w14:textId="670A634D" w:rsidR="009A0AB6" w:rsidRPr="00220D34" w:rsidRDefault="009A0AB6" w:rsidP="009A0AB6">
            <w:pPr>
              <w:snapToGrid w:val="0"/>
              <w:spacing w:after="0" w:line="240" w:lineRule="auto"/>
            </w:pPr>
            <w:r w:rsidRPr="00220D34">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BC656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8AD47D"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D058C6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4C8138" w14:textId="6E1128E1"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060647" w14:textId="7F729434" w:rsidR="009A0AB6" w:rsidRPr="00220D34" w:rsidRDefault="001A641A" w:rsidP="009A0AB6">
            <w:pPr>
              <w:snapToGrid w:val="0"/>
              <w:spacing w:after="0" w:line="240" w:lineRule="auto"/>
            </w:pPr>
            <w:hyperlink r:id="rId235" w:history="1">
              <w:r w:rsidR="009A0AB6" w:rsidRPr="009A0AB6">
                <w:rPr>
                  <w:rStyle w:val="Hyperlink"/>
                  <w:rFonts w:cs="Arial"/>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2BAFD3" w14:textId="22498A4C" w:rsidR="009A0AB6" w:rsidRPr="00220D34" w:rsidRDefault="009A0AB6" w:rsidP="009A0AB6">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053049" w14:textId="01A5277B" w:rsidR="009A0AB6" w:rsidRPr="00220D34" w:rsidRDefault="009A0AB6" w:rsidP="009A0AB6">
            <w:pPr>
              <w:snapToGrid w:val="0"/>
              <w:spacing w:after="0" w:line="240" w:lineRule="auto"/>
            </w:pPr>
            <w:r w:rsidRPr="00220D34">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1A131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5B70D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8B5AAA2" w14:textId="77777777" w:rsidTr="002043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E81539" w14:textId="235A35D4"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830254" w14:textId="391CCA06" w:rsidR="009A0AB6" w:rsidRPr="00220D34" w:rsidRDefault="001A641A" w:rsidP="009A0AB6">
            <w:pPr>
              <w:snapToGrid w:val="0"/>
              <w:spacing w:after="0" w:line="240" w:lineRule="auto"/>
            </w:pPr>
            <w:hyperlink r:id="rId236" w:history="1">
              <w:r w:rsidR="009A0AB6" w:rsidRPr="009A0AB6">
                <w:rPr>
                  <w:rStyle w:val="Hyperlink"/>
                  <w:rFonts w:cs="Arial"/>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FD0317" w14:textId="4EB1F248" w:rsidR="009A0AB6" w:rsidRPr="00220D34" w:rsidRDefault="009A0AB6" w:rsidP="009A0AB6">
            <w:pPr>
              <w:snapToGrid w:val="0"/>
              <w:spacing w:after="0" w:line="240" w:lineRule="auto"/>
            </w:pPr>
            <w:r w:rsidRPr="00220D34">
              <w:t>Reliance Jio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B6C7A80" w14:textId="37E83BA0" w:rsidR="009A0AB6" w:rsidRPr="00220D34" w:rsidRDefault="009A0AB6" w:rsidP="009A0AB6">
            <w:pPr>
              <w:snapToGrid w:val="0"/>
              <w:spacing w:after="0" w:line="240" w:lineRule="auto"/>
            </w:pPr>
            <w:r w:rsidRPr="00220D34">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BA43E9D" w14:textId="1A56CDB1" w:rsidR="009A0AB6" w:rsidRPr="00A75C05" w:rsidRDefault="009A0AB6" w:rsidP="009A0AB6">
            <w:pPr>
              <w:snapToGrid w:val="0"/>
              <w:spacing w:after="0" w:line="240" w:lineRule="auto"/>
              <w:rPr>
                <w:rFonts w:eastAsia="Times New Roman" w:cs="Arial"/>
                <w:szCs w:val="18"/>
                <w:lang w:eastAsia="ar-SA"/>
              </w:rPr>
            </w:pPr>
            <w:r w:rsidRPr="009A0AB6">
              <w:rPr>
                <w:rFonts w:eastAsia="Times New Roman" w:cs="Arial"/>
                <w:szCs w:val="18"/>
                <w:highlight w:val="yellow"/>
                <w:lang w:eastAsia="ar-SA"/>
              </w:rPr>
              <w:t>LATE</w:t>
            </w: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02FD2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B981BE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FCE0C76" w14:textId="56CFC3AE"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EC0F98A" w14:textId="6905A7F0" w:rsidR="009A0AB6" w:rsidRPr="00220D34" w:rsidRDefault="001A641A" w:rsidP="009A0AB6">
            <w:pPr>
              <w:snapToGrid w:val="0"/>
              <w:spacing w:after="0" w:line="240" w:lineRule="auto"/>
            </w:pPr>
            <w:hyperlink r:id="rId237" w:history="1">
              <w:r w:rsidR="009A0AB6" w:rsidRPr="009A0AB6">
                <w:rPr>
                  <w:rStyle w:val="Hyperlink"/>
                  <w:rFonts w:cs="Arial"/>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31E18C" w14:textId="2C62010D" w:rsidR="009A0AB6" w:rsidRPr="00220D34" w:rsidRDefault="009A0AB6" w:rsidP="009A0AB6">
            <w:pPr>
              <w:snapToGrid w:val="0"/>
              <w:spacing w:after="0" w:line="240" w:lineRule="auto"/>
            </w:pPr>
            <w:r w:rsidRPr="00220D34">
              <w:t>Orange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A69D76" w14:textId="4E6AA81D" w:rsidR="009A0AB6" w:rsidRPr="00220D34" w:rsidRDefault="009A0AB6" w:rsidP="009A0AB6">
            <w:pPr>
              <w:snapToGrid w:val="0"/>
              <w:spacing w:after="0" w:line="240" w:lineRule="auto"/>
            </w:pPr>
            <w:r w:rsidRPr="00220D34">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F39D6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EA0A3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A1F2C5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5745BD7" w14:textId="7B92D6DB"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F433E7" w14:textId="27B558A1" w:rsidR="009A0AB6" w:rsidRPr="00220D34" w:rsidRDefault="001A641A" w:rsidP="009A0AB6">
            <w:pPr>
              <w:snapToGrid w:val="0"/>
              <w:spacing w:after="0" w:line="240" w:lineRule="auto"/>
            </w:pPr>
            <w:hyperlink r:id="rId238" w:history="1">
              <w:r w:rsidR="009A0AB6" w:rsidRPr="009A0AB6">
                <w:rPr>
                  <w:rStyle w:val="Hyperlink"/>
                  <w:rFonts w:cs="Arial"/>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77F4DE" w14:textId="63A7FE4E" w:rsidR="009A0AB6" w:rsidRPr="00220D34" w:rsidRDefault="009A0AB6" w:rsidP="009A0AB6">
            <w:pPr>
              <w:snapToGrid w:val="0"/>
              <w:spacing w:after="0" w:line="240" w:lineRule="auto"/>
            </w:pPr>
            <w:proofErr w:type="spellStart"/>
            <w:r w:rsidRPr="00220D34">
              <w:t>Futurewei</w:t>
            </w:r>
            <w:proofErr w:type="spellEnd"/>
            <w:r w:rsidRPr="00220D34">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F9BB38" w14:textId="6CC0422A" w:rsidR="009A0AB6" w:rsidRPr="00220D34" w:rsidRDefault="009A0AB6" w:rsidP="009A0AB6">
            <w:pPr>
              <w:snapToGrid w:val="0"/>
              <w:spacing w:after="0" w:line="240" w:lineRule="auto"/>
            </w:pPr>
            <w:r w:rsidRPr="00220D34">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D9033A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196AB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7BF9A8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F410B7" w14:textId="4B4977E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322EE5" w14:textId="5168E4F1" w:rsidR="009A0AB6" w:rsidRPr="00220D34" w:rsidRDefault="001A641A" w:rsidP="009A0AB6">
            <w:pPr>
              <w:snapToGrid w:val="0"/>
              <w:spacing w:after="0" w:line="240" w:lineRule="auto"/>
            </w:pPr>
            <w:hyperlink r:id="rId239" w:history="1">
              <w:r w:rsidR="009A0AB6" w:rsidRPr="009A0AB6">
                <w:rPr>
                  <w:rStyle w:val="Hyperlink"/>
                  <w:rFonts w:cs="Arial"/>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3DEF0A" w14:textId="3ED3F3FE" w:rsidR="009A0AB6" w:rsidRPr="00220D34" w:rsidRDefault="009A0AB6" w:rsidP="009A0AB6">
            <w:pPr>
              <w:snapToGrid w:val="0"/>
              <w:spacing w:after="0" w:line="240" w:lineRule="auto"/>
            </w:pPr>
            <w:r w:rsidRPr="00220D34">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908498C" w14:textId="26B73919" w:rsidR="009A0AB6" w:rsidRPr="00220D34" w:rsidRDefault="009A0AB6" w:rsidP="009A0AB6">
            <w:pPr>
              <w:snapToGrid w:val="0"/>
              <w:spacing w:after="0" w:line="240" w:lineRule="auto"/>
            </w:pPr>
            <w:r w:rsidRPr="00220D34">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FA3D8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4172A53"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7BB1666" w14:textId="77777777" w:rsidTr="009A0A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9807DC" w14:textId="5C8AE6B6"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723C18" w14:textId="47C436E7" w:rsidR="009A0AB6" w:rsidRPr="00220D34" w:rsidRDefault="001A641A" w:rsidP="009A0AB6">
            <w:pPr>
              <w:snapToGrid w:val="0"/>
              <w:spacing w:after="0" w:line="240" w:lineRule="auto"/>
            </w:pPr>
            <w:hyperlink r:id="rId240" w:history="1">
              <w:r w:rsidR="009A0AB6" w:rsidRPr="009A0AB6">
                <w:rPr>
                  <w:rStyle w:val="Hyperlink"/>
                  <w:rFonts w:cs="Arial"/>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782EE6" w14:textId="3AB3839F" w:rsidR="009A0AB6" w:rsidRPr="00220D34" w:rsidRDefault="009A0AB6" w:rsidP="009A0AB6">
            <w:pPr>
              <w:snapToGrid w:val="0"/>
              <w:spacing w:after="0" w:line="240" w:lineRule="auto"/>
            </w:pPr>
            <w:proofErr w:type="spellStart"/>
            <w:r w:rsidRPr="00220D34">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AC00A7" w14:textId="5E164707" w:rsidR="009A0AB6" w:rsidRPr="00220D34" w:rsidRDefault="009A0AB6" w:rsidP="009A0AB6">
            <w:pPr>
              <w:snapToGrid w:val="0"/>
              <w:spacing w:after="0" w:line="240" w:lineRule="auto"/>
            </w:pPr>
            <w:proofErr w:type="spellStart"/>
            <w:r w:rsidRPr="00220D34">
              <w:t>CableLabs</w:t>
            </w:r>
            <w:proofErr w:type="spellEnd"/>
            <w:r w:rsidRPr="00220D34">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A1CB0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7F5B20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6A8E48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1FE332" w14:textId="3E212BD2"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5BAE8E" w14:textId="72AB0BA8" w:rsidR="009A0AB6" w:rsidRPr="00220D34" w:rsidRDefault="001A641A" w:rsidP="009A0AB6">
            <w:pPr>
              <w:snapToGrid w:val="0"/>
              <w:spacing w:after="0" w:line="240" w:lineRule="auto"/>
            </w:pPr>
            <w:hyperlink r:id="rId241" w:history="1">
              <w:r w:rsidR="009A0AB6" w:rsidRPr="009A0AB6">
                <w:rPr>
                  <w:rStyle w:val="Hyperlink"/>
                  <w:rFonts w:cs="Arial"/>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448308" w14:textId="424C9675" w:rsidR="009A0AB6" w:rsidRPr="00220D34" w:rsidRDefault="009A0AB6" w:rsidP="009A0AB6">
            <w:pPr>
              <w:snapToGrid w:val="0"/>
              <w:spacing w:after="0" w:line="240" w:lineRule="auto"/>
            </w:pPr>
            <w:r w:rsidRPr="00220D34">
              <w:t>KT Corp.</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63B714" w14:textId="4AA4E93B" w:rsidR="009A0AB6" w:rsidRPr="00220D34" w:rsidRDefault="009A0AB6" w:rsidP="009A0AB6">
            <w:pPr>
              <w:snapToGrid w:val="0"/>
              <w:spacing w:after="0" w:line="240" w:lineRule="auto"/>
            </w:pPr>
            <w:r w:rsidRPr="00220D34">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F7346C4"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6EB88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8F900F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543409" w14:textId="199AEAC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15D1610" w14:textId="350653BA" w:rsidR="009A0AB6" w:rsidRPr="00220D34" w:rsidRDefault="001A641A" w:rsidP="009A0AB6">
            <w:pPr>
              <w:snapToGrid w:val="0"/>
              <w:spacing w:after="0" w:line="240" w:lineRule="auto"/>
            </w:pPr>
            <w:hyperlink r:id="rId242" w:history="1">
              <w:r w:rsidR="009A0AB6" w:rsidRPr="009A0AB6">
                <w:rPr>
                  <w:rStyle w:val="Hyperlink"/>
                  <w:rFonts w:cs="Arial"/>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2420A8" w14:textId="0F34DE2C" w:rsidR="009A0AB6" w:rsidRPr="00220D34" w:rsidRDefault="009A0AB6" w:rsidP="009A0AB6">
            <w:pPr>
              <w:snapToGrid w:val="0"/>
              <w:spacing w:after="0" w:line="240" w:lineRule="auto"/>
            </w:pPr>
            <w:r w:rsidRPr="00220D34">
              <w:t>Rakuten Mobile, Inc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059363" w14:textId="33944E8E" w:rsidR="009A0AB6" w:rsidRPr="00220D34" w:rsidRDefault="009A0AB6" w:rsidP="009A0AB6">
            <w:pPr>
              <w:snapToGrid w:val="0"/>
              <w:spacing w:after="0" w:line="240" w:lineRule="auto"/>
            </w:pPr>
            <w:r w:rsidRPr="00220D34">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4F42C5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54A98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0E3C02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8B4812" w14:textId="43BF1414"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58B401" w14:textId="109310BD" w:rsidR="009A0AB6" w:rsidRPr="00220D34" w:rsidRDefault="001A641A" w:rsidP="009A0AB6">
            <w:pPr>
              <w:snapToGrid w:val="0"/>
              <w:spacing w:after="0" w:line="240" w:lineRule="auto"/>
            </w:pPr>
            <w:hyperlink r:id="rId243" w:history="1">
              <w:r w:rsidR="009A0AB6" w:rsidRPr="009A0AB6">
                <w:rPr>
                  <w:rStyle w:val="Hyperlink"/>
                  <w:rFonts w:cs="Arial"/>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FE5F8E" w14:textId="6BA7AB23" w:rsidR="009A0AB6" w:rsidRPr="00220D34" w:rsidRDefault="009A0AB6" w:rsidP="009A0AB6">
            <w:pPr>
              <w:snapToGrid w:val="0"/>
              <w:spacing w:after="0" w:line="240" w:lineRule="auto"/>
            </w:pPr>
            <w:r w:rsidRPr="00220D34">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6A4B894" w14:textId="36E35D19" w:rsidR="009A0AB6" w:rsidRPr="00220D34" w:rsidRDefault="009A0AB6" w:rsidP="009A0AB6">
            <w:pPr>
              <w:snapToGrid w:val="0"/>
              <w:spacing w:after="0" w:line="240" w:lineRule="auto"/>
            </w:pPr>
            <w:r w:rsidRPr="00220D34">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849F87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8CE641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3479EF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4F1ED7" w14:textId="1472180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5ED7F4" w14:textId="278060F0" w:rsidR="009A0AB6" w:rsidRPr="00220D34" w:rsidRDefault="001A641A" w:rsidP="009A0AB6">
            <w:pPr>
              <w:snapToGrid w:val="0"/>
              <w:spacing w:after="0" w:line="240" w:lineRule="auto"/>
            </w:pPr>
            <w:hyperlink r:id="rId244" w:history="1">
              <w:r w:rsidR="009A0AB6" w:rsidRPr="009A0AB6">
                <w:rPr>
                  <w:rStyle w:val="Hyperlink"/>
                  <w:rFonts w:cs="Arial"/>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8F67CF" w14:textId="0835734F" w:rsidR="009A0AB6" w:rsidRPr="00220D34" w:rsidRDefault="009A0AB6" w:rsidP="009A0AB6">
            <w:pPr>
              <w:snapToGrid w:val="0"/>
              <w:spacing w:after="0" w:line="240" w:lineRule="auto"/>
            </w:pPr>
            <w:r w:rsidRPr="00220D34">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8E4492" w14:textId="4B775615" w:rsidR="009A0AB6" w:rsidRPr="00220D34" w:rsidRDefault="009A0AB6" w:rsidP="009A0AB6">
            <w:pPr>
              <w:snapToGrid w:val="0"/>
              <w:spacing w:after="0" w:line="240" w:lineRule="auto"/>
            </w:pPr>
            <w:r w:rsidRPr="00220D34">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E95CBE"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97DEB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A22C3F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A8388E" w14:textId="165B358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8E97FF" w14:textId="78DAA4E8" w:rsidR="009A0AB6" w:rsidRPr="00220D34" w:rsidRDefault="001A641A" w:rsidP="009A0AB6">
            <w:pPr>
              <w:snapToGrid w:val="0"/>
              <w:spacing w:after="0" w:line="240" w:lineRule="auto"/>
            </w:pPr>
            <w:hyperlink r:id="rId245" w:history="1">
              <w:r w:rsidR="009A0AB6" w:rsidRPr="009A0AB6">
                <w:rPr>
                  <w:rStyle w:val="Hyperlink"/>
                  <w:rFonts w:cs="Arial"/>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69E794" w14:textId="675AD8A0" w:rsidR="009A0AB6" w:rsidRPr="00220D34" w:rsidRDefault="009A0AB6" w:rsidP="009A0AB6">
            <w:pPr>
              <w:snapToGrid w:val="0"/>
              <w:spacing w:after="0" w:line="240" w:lineRule="auto"/>
            </w:pPr>
            <w:proofErr w:type="spellStart"/>
            <w:r w:rsidRPr="00220D34">
              <w:t>Spreadtrum</w:t>
            </w:r>
            <w:proofErr w:type="spellEnd"/>
            <w:r w:rsidRPr="00220D34">
              <w:t>, SGITG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3E5FFB7" w14:textId="016C4813" w:rsidR="009A0AB6" w:rsidRPr="00220D34" w:rsidRDefault="009A0AB6" w:rsidP="009A0AB6">
            <w:pPr>
              <w:snapToGrid w:val="0"/>
              <w:spacing w:after="0" w:line="240" w:lineRule="auto"/>
            </w:pPr>
            <w:r w:rsidRPr="00220D34">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8FFF5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43DA8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8BBAB48" w14:textId="77777777" w:rsidTr="009A0A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C55FB4" w14:textId="4420976A"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F56F55" w14:textId="4A55A42F" w:rsidR="009A0AB6" w:rsidRPr="00220D34" w:rsidRDefault="001A641A" w:rsidP="009A0AB6">
            <w:pPr>
              <w:snapToGrid w:val="0"/>
              <w:spacing w:after="0" w:line="240" w:lineRule="auto"/>
            </w:pPr>
            <w:hyperlink r:id="rId246" w:history="1">
              <w:r w:rsidR="009A0AB6" w:rsidRPr="009A0AB6">
                <w:rPr>
                  <w:rStyle w:val="Hyperlink"/>
                  <w:rFonts w:cs="Arial"/>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BCDBC9" w14:textId="0648EB01" w:rsidR="009A0AB6" w:rsidRPr="00220D34" w:rsidRDefault="009A0AB6" w:rsidP="009A0AB6">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A486193" w14:textId="3215A146" w:rsidR="009A0AB6" w:rsidRPr="00220D34" w:rsidRDefault="009A0AB6" w:rsidP="009A0AB6">
            <w:pPr>
              <w:snapToGrid w:val="0"/>
              <w:spacing w:after="0" w:line="240" w:lineRule="auto"/>
            </w:pPr>
            <w:r w:rsidRPr="00220D34">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D3F6A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FAB467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D5F97CB" w14:textId="77777777" w:rsidTr="00567B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C7FBF" w14:textId="6ED75F40"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9FD91BD" w14:textId="1A010D20" w:rsidR="009A0AB6" w:rsidRPr="00220D34" w:rsidRDefault="001A641A" w:rsidP="009A0AB6">
            <w:pPr>
              <w:snapToGrid w:val="0"/>
              <w:spacing w:after="0" w:line="240" w:lineRule="auto"/>
            </w:pPr>
            <w:hyperlink r:id="rId247" w:history="1">
              <w:r w:rsidR="009A0AB6" w:rsidRPr="009A0AB6">
                <w:rPr>
                  <w:rStyle w:val="Hyperlink"/>
                  <w:rFonts w:cs="Arial"/>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CCC0D9" w14:textId="23E67ECB" w:rsidR="009A0AB6" w:rsidRPr="00220D34" w:rsidRDefault="009A0AB6" w:rsidP="009A0AB6">
            <w:pPr>
              <w:snapToGrid w:val="0"/>
              <w:spacing w:after="0" w:line="240" w:lineRule="auto"/>
            </w:pPr>
            <w:r w:rsidRPr="00220D34">
              <w:t>China Unicom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D0F1FB8" w14:textId="362DE1F1" w:rsidR="009A0AB6" w:rsidRPr="00220D34" w:rsidRDefault="009A0AB6" w:rsidP="009A0AB6">
            <w:pPr>
              <w:snapToGrid w:val="0"/>
              <w:spacing w:after="0" w:line="240" w:lineRule="auto"/>
            </w:pPr>
            <w:r w:rsidRPr="00220D34">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840BC5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86686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6098DC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D0F8CF" w14:textId="576E1595"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E5E043" w14:textId="29714E31" w:rsidR="009A0AB6" w:rsidRPr="00220D34" w:rsidRDefault="001A641A" w:rsidP="009A0AB6">
            <w:pPr>
              <w:snapToGrid w:val="0"/>
              <w:spacing w:after="0" w:line="240" w:lineRule="auto"/>
            </w:pPr>
            <w:hyperlink r:id="rId248" w:history="1">
              <w:r w:rsidR="009A0AB6" w:rsidRPr="009A0AB6">
                <w:rPr>
                  <w:rStyle w:val="Hyperlink"/>
                  <w:rFonts w:cs="Arial"/>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D9339F" w14:textId="3BC123DD" w:rsidR="009A0AB6" w:rsidRPr="00220D34" w:rsidRDefault="009A0AB6" w:rsidP="009A0AB6">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9E26F7" w14:textId="06AFA927" w:rsidR="009A0AB6" w:rsidRPr="00220D34" w:rsidRDefault="009A0AB6" w:rsidP="009A0AB6">
            <w:pPr>
              <w:snapToGrid w:val="0"/>
              <w:spacing w:after="0" w:line="240" w:lineRule="auto"/>
            </w:pPr>
            <w:r w:rsidRPr="00220D34">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49A12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B843A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F88321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90F937" w14:textId="353ECE5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B5785D" w14:textId="1587CEC8" w:rsidR="009A0AB6" w:rsidRPr="00220D34" w:rsidRDefault="001A641A" w:rsidP="009A0AB6">
            <w:pPr>
              <w:snapToGrid w:val="0"/>
              <w:spacing w:after="0" w:line="240" w:lineRule="auto"/>
            </w:pPr>
            <w:hyperlink r:id="rId249" w:history="1">
              <w:r w:rsidR="009A0AB6" w:rsidRPr="009A0AB6">
                <w:rPr>
                  <w:rStyle w:val="Hyperlink"/>
                  <w:rFonts w:cs="Arial"/>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D76944" w14:textId="2A063525"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EE3B9C" w14:textId="1BF8F8F7" w:rsidR="009A0AB6" w:rsidRPr="00220D34" w:rsidRDefault="009A0AB6" w:rsidP="009A0AB6">
            <w:pPr>
              <w:snapToGrid w:val="0"/>
              <w:spacing w:after="0" w:line="240" w:lineRule="auto"/>
            </w:pPr>
            <w:r w:rsidRPr="00220D34">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71845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0EF1868"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27FAFC9"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F73E67" w14:textId="457FD2C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21D448" w14:textId="3AB74E60" w:rsidR="009A0AB6" w:rsidRPr="00220D34" w:rsidRDefault="001A641A" w:rsidP="009A0AB6">
            <w:pPr>
              <w:snapToGrid w:val="0"/>
              <w:spacing w:after="0" w:line="240" w:lineRule="auto"/>
            </w:pPr>
            <w:hyperlink r:id="rId250" w:history="1">
              <w:r w:rsidR="009A0AB6" w:rsidRPr="009A0AB6">
                <w:rPr>
                  <w:rStyle w:val="Hyperlink"/>
                  <w:rFonts w:cs="Arial"/>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D97FFC" w14:textId="4B318516" w:rsidR="009A0AB6" w:rsidRPr="00220D34" w:rsidRDefault="009A0AB6" w:rsidP="009A0AB6">
            <w:pPr>
              <w:snapToGrid w:val="0"/>
              <w:spacing w:after="0" w:line="240" w:lineRule="auto"/>
            </w:pPr>
            <w:r w:rsidRPr="00220D34">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FB85E" w14:textId="3973CD42" w:rsidR="009A0AB6" w:rsidRPr="00220D34" w:rsidRDefault="009A0AB6" w:rsidP="009A0AB6">
            <w:pPr>
              <w:snapToGrid w:val="0"/>
              <w:spacing w:after="0" w:line="240" w:lineRule="auto"/>
            </w:pPr>
            <w:r w:rsidRPr="00220D34">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20D57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1AA6F6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4758B81"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1A641A" w:rsidP="009A0AB6">
            <w:pPr>
              <w:snapToGrid w:val="0"/>
              <w:spacing w:after="0" w:line="240" w:lineRule="auto"/>
            </w:pPr>
            <w:hyperlink r:id="rId251"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9F294D" w14:textId="17D8E5C6" w:rsidR="00581CD3" w:rsidRPr="00581CD3" w:rsidRDefault="00581CD3"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005A6B" w14:textId="58FA6076" w:rsidR="00581CD3" w:rsidRPr="00581CD3" w:rsidRDefault="001A641A" w:rsidP="009A0AB6">
            <w:pPr>
              <w:snapToGrid w:val="0"/>
              <w:spacing w:after="0" w:line="240" w:lineRule="auto"/>
            </w:pPr>
            <w:hyperlink r:id="rId252" w:history="1">
              <w:r w:rsidR="00581CD3" w:rsidRPr="00581CD3">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99A6FE" w14:textId="6DFB93B4" w:rsidR="00581CD3" w:rsidRPr="00581CD3" w:rsidRDefault="00581CD3"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1A83C3C" w14:textId="675E5B92" w:rsidR="00581CD3" w:rsidRPr="00581CD3" w:rsidRDefault="00581CD3"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E1B9B19" w14:textId="77777777" w:rsidR="00581CD3" w:rsidRPr="00581CD3" w:rsidRDefault="00581CD3"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19C4A2" w14:textId="0FEC0EAC" w:rsidR="00581CD3" w:rsidRPr="00581CD3" w:rsidRDefault="00581CD3" w:rsidP="009A0AB6">
            <w:pPr>
              <w:spacing w:after="0" w:line="240" w:lineRule="auto"/>
              <w:rPr>
                <w:rFonts w:eastAsia="Arial Unicode MS" w:cs="Arial"/>
                <w:szCs w:val="18"/>
                <w:lang w:eastAsia="ar-SA"/>
              </w:rPr>
            </w:pPr>
            <w:r w:rsidRPr="00581CD3">
              <w:rPr>
                <w:rFonts w:eastAsia="Arial Unicode MS" w:cs="Arial"/>
                <w:szCs w:val="18"/>
                <w:lang w:eastAsia="ar-SA"/>
              </w:rPr>
              <w:t>Revision of S1-241167.</w:t>
            </w:r>
          </w:p>
        </w:tc>
      </w:tr>
      <w:tr w:rsidR="009A0AB6" w:rsidRPr="00A75C05" w14:paraId="2EBE648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75BFFC" w14:textId="0E1E84D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530483" w14:textId="2460D2B3" w:rsidR="009A0AB6" w:rsidRPr="00220D34" w:rsidRDefault="001A641A" w:rsidP="009A0AB6">
            <w:pPr>
              <w:snapToGrid w:val="0"/>
              <w:spacing w:after="0" w:line="240" w:lineRule="auto"/>
            </w:pPr>
            <w:hyperlink r:id="rId253" w:history="1">
              <w:r w:rsidR="009A0AB6" w:rsidRPr="009A0AB6">
                <w:rPr>
                  <w:rStyle w:val="Hyperlink"/>
                  <w:rFonts w:cs="Arial"/>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E0C086" w14:textId="2B7205D8" w:rsidR="009A0AB6" w:rsidRPr="00220D34" w:rsidRDefault="009A0AB6" w:rsidP="009A0AB6">
            <w:pPr>
              <w:snapToGrid w:val="0"/>
              <w:spacing w:after="0" w:line="240" w:lineRule="auto"/>
            </w:pPr>
            <w:r w:rsidRPr="00220D34">
              <w:t>DSIT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46B198" w14:textId="60209D54" w:rsidR="009A0AB6" w:rsidRPr="00220D34" w:rsidRDefault="009A0AB6" w:rsidP="009A0AB6">
            <w:pPr>
              <w:snapToGrid w:val="0"/>
              <w:spacing w:after="0" w:line="240" w:lineRule="auto"/>
            </w:pPr>
            <w:r w:rsidRPr="00220D34">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17D0B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ADB9D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E7A5FA3"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2CA68" w14:textId="43DA5437"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BE94D" w14:textId="2D498A88" w:rsidR="009A0AB6" w:rsidRPr="00220D34" w:rsidRDefault="001A641A" w:rsidP="009A0AB6">
            <w:pPr>
              <w:snapToGrid w:val="0"/>
              <w:spacing w:after="0" w:line="240" w:lineRule="auto"/>
            </w:pPr>
            <w:hyperlink r:id="rId254" w:history="1">
              <w:r w:rsidR="009A0AB6" w:rsidRPr="00734CF6">
                <w:rPr>
                  <w:rStyle w:val="Hyperlink"/>
                  <w:rFonts w:cs="Arial"/>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F1E992" w14:textId="0BD5128D" w:rsidR="009A0AB6" w:rsidRPr="00220D34" w:rsidRDefault="009A0AB6" w:rsidP="009A0AB6">
            <w:pPr>
              <w:snapToGrid w:val="0"/>
              <w:spacing w:after="0" w:line="240" w:lineRule="auto"/>
            </w:pPr>
            <w:proofErr w:type="spellStart"/>
            <w:r w:rsidRPr="00220D34">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9A3B2B" w14:textId="5E408A5D" w:rsidR="009A0AB6" w:rsidRPr="00220D34" w:rsidRDefault="009A0AB6" w:rsidP="009A0AB6">
            <w:pPr>
              <w:snapToGrid w:val="0"/>
              <w:spacing w:after="0" w:line="240" w:lineRule="auto"/>
            </w:pPr>
            <w:r w:rsidRPr="00220D34">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DC8BC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EB431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2BCA4A0"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1A641A" w:rsidP="009A0AB6">
            <w:pPr>
              <w:snapToGrid w:val="0"/>
              <w:spacing w:after="0" w:line="240" w:lineRule="auto"/>
            </w:pPr>
            <w:hyperlink r:id="rId255"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6A7934" w14:textId="642A4D0D"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B8B6A7" w14:textId="5CE9857F" w:rsidR="00505588" w:rsidRPr="00734CF6" w:rsidRDefault="001A641A" w:rsidP="00505588">
            <w:pPr>
              <w:snapToGrid w:val="0"/>
              <w:spacing w:after="0" w:line="240" w:lineRule="auto"/>
              <w:rPr>
                <w:rFonts w:cs="Arial"/>
              </w:rPr>
            </w:pPr>
            <w:hyperlink r:id="rId256" w:history="1">
              <w:r w:rsidR="00505588" w:rsidRPr="00734CF6">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3FAB0" w14:textId="32492576"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F4F97E" w14:textId="60EEB8FD" w:rsidR="00505588" w:rsidRPr="00734CF6" w:rsidRDefault="00505588" w:rsidP="00505588">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144285" w14:textId="1553D50B" w:rsidR="00505588" w:rsidRPr="00734CF6" w:rsidRDefault="00505588" w:rsidP="00505588">
            <w:pPr>
              <w:snapToGrid w:val="0"/>
              <w:spacing w:after="0" w:line="240" w:lineRule="auto"/>
              <w:rPr>
                <w:rFonts w:eastAsia="Times New Roman" w:cs="Arial"/>
                <w:szCs w:val="18"/>
                <w:lang w:eastAsia="ar-SA"/>
              </w:rPr>
            </w:pPr>
            <w:r w:rsidRPr="00734CF6">
              <w:rPr>
                <w:rFonts w:eastAsia="Times New Roman" w:cs="Arial"/>
                <w:szCs w:val="18"/>
                <w:lang w:eastAsia="ar-SA"/>
              </w:rPr>
              <w:t>Revised to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248C9CC" w14:textId="4C32B721" w:rsidR="00505588" w:rsidRPr="00734CF6" w:rsidRDefault="00505588" w:rsidP="00505588">
            <w:pPr>
              <w:spacing w:after="0" w:line="240" w:lineRule="auto"/>
              <w:rPr>
                <w:rFonts w:eastAsia="Arial Unicode MS" w:cs="Arial"/>
                <w:szCs w:val="18"/>
                <w:lang w:eastAsia="ar-SA"/>
              </w:rPr>
            </w:pPr>
            <w:r w:rsidRPr="00734CF6">
              <w:rPr>
                <w:rFonts w:eastAsia="Arial Unicode MS" w:cs="Arial"/>
                <w:szCs w:val="18"/>
                <w:lang w:eastAsia="ar-SA"/>
              </w:rPr>
              <w:t>Revision of S1-241184.</w:t>
            </w:r>
          </w:p>
        </w:tc>
      </w:tr>
      <w:tr w:rsidR="00505588" w:rsidRPr="00A75C05" w14:paraId="68DD4A0D"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1A641A" w:rsidP="00505588">
            <w:pPr>
              <w:snapToGrid w:val="0"/>
              <w:spacing w:after="0" w:line="240" w:lineRule="auto"/>
            </w:pPr>
            <w:hyperlink r:id="rId257"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6EB648" w14:textId="7578485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53AEAB" w14:textId="4B40A110" w:rsidR="009A0AB6" w:rsidRPr="00220D34" w:rsidRDefault="001A641A" w:rsidP="009A0AB6">
            <w:pPr>
              <w:snapToGrid w:val="0"/>
              <w:spacing w:after="0" w:line="240" w:lineRule="auto"/>
            </w:pPr>
            <w:hyperlink r:id="rId258" w:history="1">
              <w:r w:rsidR="009A0AB6" w:rsidRPr="009A0AB6">
                <w:rPr>
                  <w:rStyle w:val="Hyperlink"/>
                  <w:rFonts w:cs="Arial"/>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6086AD" w14:textId="214640DB" w:rsidR="009A0AB6" w:rsidRPr="00220D34" w:rsidRDefault="009A0AB6" w:rsidP="009A0AB6">
            <w:pPr>
              <w:snapToGrid w:val="0"/>
              <w:spacing w:after="0" w:line="240" w:lineRule="auto"/>
            </w:pPr>
            <w:r w:rsidRPr="00220D34">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11B694D" w14:textId="42EAD068" w:rsidR="009A0AB6" w:rsidRPr="00220D34" w:rsidRDefault="009A0AB6" w:rsidP="009A0AB6">
            <w:pPr>
              <w:snapToGrid w:val="0"/>
              <w:spacing w:after="0" w:line="240" w:lineRule="auto"/>
            </w:pPr>
            <w:r w:rsidRPr="00220D34">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A3694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F0A3BA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21CEDDE"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1A641A" w:rsidP="009A0AB6">
            <w:pPr>
              <w:snapToGrid w:val="0"/>
              <w:spacing w:after="0" w:line="240" w:lineRule="auto"/>
            </w:pPr>
            <w:hyperlink r:id="rId259"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6BE970" w14:textId="2CB66AC6" w:rsidR="00EA0CF7" w:rsidRPr="00EA0CF7" w:rsidRDefault="00EA0CF7"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E7450E" w14:textId="3296A676" w:rsidR="00EA0CF7" w:rsidRPr="00EA0CF7" w:rsidRDefault="001A641A" w:rsidP="009A0AB6">
            <w:pPr>
              <w:snapToGrid w:val="0"/>
              <w:spacing w:after="0" w:line="240" w:lineRule="auto"/>
            </w:pPr>
            <w:hyperlink r:id="rId260" w:history="1">
              <w:r w:rsidR="00EA0CF7" w:rsidRPr="00EA0CF7">
                <w:rPr>
                  <w:rStyle w:val="Hyperlink"/>
                  <w:rFonts w:cs="Arial"/>
                  <w:color w:val="auto"/>
                </w:rPr>
                <w:t>S1-241256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50FBFC" w14:textId="5E766A04" w:rsidR="00EA0CF7" w:rsidRPr="00EA0CF7" w:rsidRDefault="00EA0CF7"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DFBA7A" w14:textId="7FCE08FF" w:rsidR="00EA0CF7" w:rsidRPr="00EA0CF7" w:rsidRDefault="00EA0CF7"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01C28C" w14:textId="77777777" w:rsidR="00EA0CF7" w:rsidRPr="00EA0CF7" w:rsidRDefault="00EA0CF7"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9141BC" w14:textId="0CFCEF56" w:rsidR="00EA0CF7" w:rsidRPr="00EA0CF7" w:rsidRDefault="00EA0CF7" w:rsidP="009A0AB6">
            <w:pPr>
              <w:spacing w:after="0" w:line="240" w:lineRule="auto"/>
              <w:rPr>
                <w:rFonts w:eastAsia="Arial Unicode MS" w:cs="Arial"/>
                <w:szCs w:val="18"/>
                <w:lang w:eastAsia="ar-SA"/>
              </w:rPr>
            </w:pPr>
            <w:r w:rsidRPr="00EA0CF7">
              <w:rPr>
                <w:rFonts w:eastAsia="Arial Unicode MS" w:cs="Arial"/>
                <w:szCs w:val="18"/>
                <w:lang w:eastAsia="ar-SA"/>
              </w:rPr>
              <w:t>Revision of S1-241193.</w:t>
            </w:r>
          </w:p>
        </w:tc>
      </w:tr>
      <w:tr w:rsidR="009A0AB6" w:rsidRPr="00A75C05" w14:paraId="1E01FCE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DE18FF" w14:textId="3076400B"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719CB7" w14:textId="05ADC005" w:rsidR="009A0AB6" w:rsidRPr="00220D34" w:rsidRDefault="001A641A" w:rsidP="009A0AB6">
            <w:pPr>
              <w:snapToGrid w:val="0"/>
              <w:spacing w:after="0" w:line="240" w:lineRule="auto"/>
            </w:pPr>
            <w:hyperlink r:id="rId261" w:history="1">
              <w:r w:rsidR="009A0AB6" w:rsidRPr="009A0AB6">
                <w:rPr>
                  <w:rStyle w:val="Hyperlink"/>
                  <w:rFonts w:cs="Arial"/>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960D86" w14:textId="7ADD2F01" w:rsidR="009A0AB6" w:rsidRPr="00220D34" w:rsidRDefault="009A0AB6" w:rsidP="009A0AB6">
            <w:pPr>
              <w:snapToGrid w:val="0"/>
              <w:spacing w:after="0" w:line="240" w:lineRule="auto"/>
            </w:pPr>
            <w:r w:rsidRPr="00220D34">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917684" w14:textId="41B27603" w:rsidR="009A0AB6" w:rsidRPr="00220D34" w:rsidRDefault="009A0AB6" w:rsidP="009A0AB6">
            <w:pPr>
              <w:snapToGrid w:val="0"/>
              <w:spacing w:after="0" w:line="240" w:lineRule="auto"/>
            </w:pPr>
            <w:r w:rsidRPr="00220D34">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7C7F92"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36D7C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A76D831"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395EC5" w14:textId="4383AE60"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F57E6F" w14:textId="68B1B4BA" w:rsidR="009A0AB6" w:rsidRPr="00220D34" w:rsidRDefault="001A641A" w:rsidP="009A0AB6">
            <w:pPr>
              <w:snapToGrid w:val="0"/>
              <w:spacing w:after="0" w:line="240" w:lineRule="auto"/>
            </w:pPr>
            <w:hyperlink r:id="rId262" w:history="1">
              <w:r w:rsidR="009A0AB6" w:rsidRPr="009A0AB6">
                <w:rPr>
                  <w:rStyle w:val="Hyperlink"/>
                  <w:rFonts w:cs="Arial"/>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00647A" w14:textId="12614302" w:rsidR="009A0AB6" w:rsidRPr="00220D34" w:rsidRDefault="009A0AB6" w:rsidP="009A0AB6">
            <w:pPr>
              <w:snapToGrid w:val="0"/>
              <w:spacing w:after="0" w:line="240" w:lineRule="auto"/>
            </w:pPr>
            <w:r w:rsidRPr="00220D34">
              <w:t>NOVAMINT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1B9BC6" w14:textId="76663531" w:rsidR="009A0AB6" w:rsidRPr="00220D34" w:rsidRDefault="009A0AB6" w:rsidP="009A0AB6">
            <w:pPr>
              <w:snapToGrid w:val="0"/>
              <w:spacing w:after="0" w:line="240" w:lineRule="auto"/>
            </w:pPr>
            <w:proofErr w:type="spellStart"/>
            <w:r w:rsidRPr="00220D34">
              <w:t>Novamint</w:t>
            </w:r>
            <w:proofErr w:type="spellEnd"/>
            <w:r w:rsidRPr="00220D34">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633D3A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D4B3D2D" w14:textId="77777777" w:rsidR="009A0AB6" w:rsidRPr="00A75C05" w:rsidRDefault="009A0AB6" w:rsidP="009A0AB6">
            <w:pPr>
              <w:spacing w:after="0" w:line="240" w:lineRule="auto"/>
              <w:rPr>
                <w:rFonts w:eastAsia="Arial Unicode MS" w:cs="Arial"/>
                <w:szCs w:val="18"/>
                <w:lang w:eastAsia="ar-SA"/>
              </w:rPr>
            </w:pPr>
          </w:p>
        </w:tc>
      </w:tr>
      <w:tr w:rsidR="00BC3BEB" w:rsidRPr="00A75C05" w14:paraId="41137B3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1A641A" w:rsidP="006752E1">
            <w:pPr>
              <w:snapToGrid w:val="0"/>
              <w:spacing w:after="0" w:line="240" w:lineRule="auto"/>
            </w:pPr>
            <w:hyperlink r:id="rId263"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11F89F" w14:textId="04E5378A"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7BC680" w14:textId="023E86B4" w:rsidR="00BC3BEB" w:rsidRPr="00BC3BEB" w:rsidRDefault="001A641A" w:rsidP="006752E1">
            <w:pPr>
              <w:snapToGrid w:val="0"/>
              <w:spacing w:after="0" w:line="240" w:lineRule="auto"/>
            </w:pPr>
            <w:hyperlink r:id="rId264" w:history="1">
              <w:r w:rsidR="00BC3BEB" w:rsidRPr="00BC3BEB">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7AF510" w14:textId="3ECE041E"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185B79" w14:textId="0080BFDB"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7A2A0A" w14:textId="77777777" w:rsidR="00BC3BEB" w:rsidRPr="00BC3BEB" w:rsidRDefault="00BC3BEB"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AABAFDB" w14:textId="7F717622" w:rsidR="00BC3BEB" w:rsidRPr="00BC3BEB" w:rsidRDefault="00BC3BEB" w:rsidP="006752E1">
            <w:pPr>
              <w:spacing w:after="0" w:line="240" w:lineRule="auto"/>
              <w:rPr>
                <w:rFonts w:eastAsia="Arial Unicode MS" w:cs="Arial"/>
                <w:szCs w:val="18"/>
                <w:lang w:eastAsia="ar-SA"/>
              </w:rPr>
            </w:pPr>
            <w:r w:rsidRPr="00BC3BEB">
              <w:rPr>
                <w:rFonts w:eastAsia="Arial Unicode MS" w:cs="Arial"/>
                <w:szCs w:val="18"/>
                <w:lang w:eastAsia="ar-SA"/>
              </w:rPr>
              <w:t>Revision of S1-241059.</w:t>
            </w:r>
          </w:p>
        </w:tc>
      </w:tr>
      <w:tr w:rsidR="00BC3BEB" w:rsidRPr="00A75C05" w14:paraId="71990E06"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ABA7A5" w14:textId="77777777" w:rsidR="00BC3BEB" w:rsidRPr="00220D34" w:rsidRDefault="00BC3BEB" w:rsidP="006752E1">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4B47B3" w14:textId="77777777" w:rsidR="00BC3BEB" w:rsidRPr="00220D34" w:rsidRDefault="001A641A" w:rsidP="006752E1">
            <w:pPr>
              <w:snapToGrid w:val="0"/>
              <w:spacing w:after="0" w:line="240" w:lineRule="auto"/>
            </w:pPr>
            <w:hyperlink r:id="rId265" w:history="1">
              <w:r w:rsidR="00BC3BEB" w:rsidRPr="009A0AB6">
                <w:rPr>
                  <w:rStyle w:val="Hyperlink"/>
                  <w:rFonts w:cs="Arial"/>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0A60F1" w14:textId="77777777" w:rsidR="00BC3BEB" w:rsidRPr="00220D34" w:rsidRDefault="00BC3BEB" w:rsidP="006752E1">
            <w:pPr>
              <w:snapToGrid w:val="0"/>
              <w:spacing w:after="0" w:line="240" w:lineRule="auto"/>
            </w:pPr>
            <w:r w:rsidRPr="00220D34">
              <w:t>NICT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D35B8E5" w14:textId="77777777" w:rsidR="00BC3BEB" w:rsidRPr="00220D34" w:rsidRDefault="00BC3BEB" w:rsidP="006752E1">
            <w:pPr>
              <w:snapToGrid w:val="0"/>
              <w:spacing w:after="0" w:line="240" w:lineRule="auto"/>
            </w:pPr>
            <w:r w:rsidRPr="00220D34">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02FDA3" w14:textId="77777777" w:rsidR="00BC3BEB" w:rsidRPr="00A75C05" w:rsidRDefault="00BC3BEB"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AC924E3" w14:textId="77777777" w:rsidR="00BC3BEB" w:rsidRPr="009A0AB6" w:rsidRDefault="00BC3BEB" w:rsidP="006752E1">
            <w:pPr>
              <w:spacing w:after="0" w:line="240" w:lineRule="auto"/>
              <w:rPr>
                <w:rFonts w:eastAsia="Arial Unicode MS" w:cs="Arial"/>
                <w:szCs w:val="18"/>
                <w:highlight w:val="yellow"/>
                <w:lang w:eastAsia="ar-SA"/>
              </w:rPr>
            </w:pPr>
            <w:r w:rsidRPr="009A0AB6">
              <w:rPr>
                <w:rFonts w:eastAsia="Arial Unicode MS" w:cs="Arial"/>
                <w:szCs w:val="18"/>
                <w:highlight w:val="yellow"/>
                <w:lang w:eastAsia="ar-SA"/>
              </w:rPr>
              <w:t>?</w:t>
            </w: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1A641A" w:rsidP="002A7406">
            <w:pPr>
              <w:snapToGrid w:val="0"/>
              <w:spacing w:after="0" w:line="240" w:lineRule="auto"/>
            </w:pPr>
            <w:hyperlink r:id="rId266"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77777777" w:rsidR="009A0AB6" w:rsidRPr="009A0AB6" w:rsidRDefault="009A0AB6" w:rsidP="002A7406">
            <w:pPr>
              <w:spacing w:after="0" w:line="240" w:lineRule="auto"/>
              <w:rPr>
                <w:rFonts w:eastAsia="Arial Unicode MS" w:cs="Arial"/>
                <w:szCs w:val="18"/>
                <w:highlight w:val="yellow"/>
                <w:lang w:eastAsia="ar-SA"/>
              </w:rPr>
            </w:pPr>
            <w:r w:rsidRPr="009A0AB6">
              <w:rPr>
                <w:rFonts w:eastAsia="Arial Unicode MS" w:cs="Arial"/>
                <w:szCs w:val="18"/>
                <w:highlight w:val="yellow"/>
                <w:lang w:eastAsia="ar-SA"/>
              </w:rPr>
              <w:t>?</w:t>
            </w:r>
          </w:p>
        </w:tc>
      </w:tr>
      <w:tr w:rsidR="002A7406" w:rsidRPr="00A75C05" w14:paraId="38360FD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1A641A" w:rsidP="002A7406">
            <w:pPr>
              <w:snapToGrid w:val="0"/>
              <w:spacing w:after="0" w:line="240" w:lineRule="auto"/>
            </w:pPr>
            <w:hyperlink r:id="rId267"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1A641A" w:rsidP="009A0AB6">
            <w:pPr>
              <w:snapToGrid w:val="0"/>
              <w:spacing w:after="0" w:line="240" w:lineRule="auto"/>
            </w:pPr>
            <w:hyperlink r:id="rId268"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1A641A" w:rsidP="00B12E95">
            <w:pPr>
              <w:snapToGrid w:val="0"/>
              <w:spacing w:after="0" w:line="240" w:lineRule="auto"/>
            </w:pPr>
            <w:hyperlink r:id="rId269"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1A641A" w:rsidP="00B12E95">
            <w:pPr>
              <w:snapToGrid w:val="0"/>
              <w:spacing w:after="0" w:line="240" w:lineRule="auto"/>
            </w:pPr>
            <w:hyperlink r:id="rId270"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1A641A" w:rsidP="002A7406">
            <w:pPr>
              <w:snapToGrid w:val="0"/>
              <w:spacing w:after="0" w:line="240" w:lineRule="auto"/>
            </w:pPr>
            <w:hyperlink r:id="rId271"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1A641A" w:rsidP="00B12E95">
            <w:pPr>
              <w:snapToGrid w:val="0"/>
              <w:spacing w:after="0" w:line="240" w:lineRule="auto"/>
            </w:pPr>
            <w:hyperlink r:id="rId272"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1A641A" w:rsidP="00B12E95">
            <w:pPr>
              <w:snapToGrid w:val="0"/>
              <w:spacing w:after="0" w:line="240" w:lineRule="auto"/>
            </w:pPr>
            <w:hyperlink r:id="rId273"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B12E95" w:rsidRPr="00A75C05" w14:paraId="02B6B606"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910A30" w14:textId="0F8C4574"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4095D2" w14:textId="5ABDE3C8" w:rsidR="00B12E95" w:rsidRPr="00EA0CF7" w:rsidRDefault="001A641A" w:rsidP="00B12E95">
            <w:pPr>
              <w:snapToGrid w:val="0"/>
              <w:spacing w:after="0" w:line="240" w:lineRule="auto"/>
            </w:pPr>
            <w:hyperlink r:id="rId274" w:history="1">
              <w:r w:rsidR="00B12E95" w:rsidRPr="00EA0CF7">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C096F2" w14:textId="744C3DFD"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6B8CD7" w14:textId="0FFB0C17" w:rsidR="00B12E95" w:rsidRPr="00EA0CF7" w:rsidRDefault="00B12E95" w:rsidP="00B12E95">
            <w:pPr>
              <w:snapToGrid w:val="0"/>
              <w:spacing w:after="0" w:line="240" w:lineRule="auto"/>
            </w:pPr>
            <w:r w:rsidRPr="00EA0CF7">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70686" w14:textId="36638B03"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92042B"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0AEB4B12"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06B3205" w14:textId="295872A9" w:rsidR="00EA0CF7" w:rsidRPr="00EA0CF7" w:rsidRDefault="00EA0CF7" w:rsidP="00B12E95">
            <w:pPr>
              <w:snapToGrid w:val="0"/>
              <w:spacing w:after="0" w:line="240" w:lineRule="auto"/>
            </w:pPr>
            <w:proofErr w:type="spellStart"/>
            <w:r w:rsidRPr="00EA0CF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6AE0A7" w14:textId="1F8DFD17" w:rsidR="00EA0CF7" w:rsidRPr="00EA0CF7" w:rsidRDefault="001A641A" w:rsidP="00B12E95">
            <w:pPr>
              <w:snapToGrid w:val="0"/>
              <w:spacing w:after="0" w:line="240" w:lineRule="auto"/>
            </w:pPr>
            <w:hyperlink r:id="rId275" w:history="1">
              <w:r w:rsidR="00EA0CF7" w:rsidRPr="00EA0CF7">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3943CE" w14:textId="76EEFBBC" w:rsidR="00EA0CF7" w:rsidRPr="00EA0CF7" w:rsidRDefault="00EA0CF7"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EB0735" w14:textId="493C4EC3" w:rsidR="00EA0CF7" w:rsidRPr="00EA0CF7" w:rsidRDefault="00EA0CF7" w:rsidP="00B12E95">
            <w:pPr>
              <w:snapToGrid w:val="0"/>
              <w:spacing w:after="0" w:line="240" w:lineRule="auto"/>
            </w:pPr>
            <w:r w:rsidRPr="00EA0CF7">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806023" w14:textId="77777777" w:rsidR="00EA0CF7" w:rsidRPr="00EA0CF7" w:rsidRDefault="00EA0CF7"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BF4D70F" w14:textId="7FABA53C" w:rsidR="00EA0CF7" w:rsidRPr="00EA0CF7" w:rsidRDefault="00EA0CF7" w:rsidP="00B12E95">
            <w:pPr>
              <w:spacing w:after="0" w:line="240" w:lineRule="auto"/>
              <w:rPr>
                <w:rFonts w:eastAsia="Arial Unicode MS" w:cs="Arial"/>
                <w:szCs w:val="18"/>
                <w:lang w:eastAsia="ar-SA"/>
              </w:rPr>
            </w:pPr>
            <w:r w:rsidRPr="00EA0CF7">
              <w:rPr>
                <w:rFonts w:eastAsia="Arial Unicode MS" w:cs="Arial"/>
                <w:szCs w:val="18"/>
                <w:lang w:eastAsia="ar-SA"/>
              </w:rPr>
              <w:t>Revision of S1-241019.</w:t>
            </w:r>
          </w:p>
        </w:tc>
      </w:tr>
      <w:tr w:rsidR="004C7683" w:rsidRPr="00A75C05" w14:paraId="1A2E760F"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1B3D6" w14:textId="5976F79B" w:rsidR="004C7683" w:rsidRPr="00EA0CF7" w:rsidRDefault="004C7683" w:rsidP="004C7683">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0CE04D" w14:textId="37D0112A" w:rsidR="004C7683" w:rsidRPr="00EA0CF7" w:rsidRDefault="001A641A" w:rsidP="004C7683">
            <w:pPr>
              <w:snapToGrid w:val="0"/>
              <w:spacing w:after="0" w:line="240" w:lineRule="auto"/>
            </w:pPr>
            <w:hyperlink r:id="rId276" w:history="1">
              <w:r w:rsidR="004C7683" w:rsidRPr="00EA0CF7">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05C65C" w14:textId="2BF2F8F7" w:rsidR="004C7683" w:rsidRPr="00EA0CF7" w:rsidRDefault="004C7683" w:rsidP="004C7683">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978FD6" w14:textId="2D0B7DDD" w:rsidR="004C7683" w:rsidRPr="00EA0CF7" w:rsidRDefault="004C7683" w:rsidP="004C7683">
            <w:pPr>
              <w:snapToGrid w:val="0"/>
              <w:spacing w:after="0" w:line="240" w:lineRule="auto"/>
            </w:pPr>
            <w:r w:rsidRPr="00EA0CF7">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75EB78" w14:textId="413398BB" w:rsidR="004C7683" w:rsidRPr="00EA0CF7" w:rsidRDefault="00EA0CF7" w:rsidP="004C7683">
            <w:pPr>
              <w:snapToGrid w:val="0"/>
              <w:spacing w:after="0" w:line="240" w:lineRule="auto"/>
              <w:rPr>
                <w:rFonts w:eastAsia="Times New Roman" w:cs="Arial"/>
                <w:szCs w:val="18"/>
                <w:lang w:eastAsia="ar-SA"/>
              </w:rPr>
            </w:pPr>
            <w:r w:rsidRPr="00EA0CF7">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D7358E" w14:textId="77777777" w:rsidR="004C7683" w:rsidRPr="00EA0CF7" w:rsidRDefault="004C7683" w:rsidP="004C7683">
            <w:pPr>
              <w:spacing w:after="0" w:line="240" w:lineRule="auto"/>
              <w:rPr>
                <w:rFonts w:eastAsia="Arial Unicode MS" w:cs="Arial"/>
                <w:szCs w:val="18"/>
                <w:lang w:eastAsia="ar-SA"/>
              </w:rPr>
            </w:pPr>
          </w:p>
        </w:tc>
      </w:tr>
      <w:tr w:rsidR="00EA0CF7" w:rsidRPr="00A75C05" w14:paraId="21DC832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B17329" w14:textId="36398B52" w:rsidR="00EA0CF7" w:rsidRPr="00EA0CF7" w:rsidRDefault="00EA0CF7" w:rsidP="004C7683">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9BB818" w14:textId="562B27C2" w:rsidR="00EA0CF7" w:rsidRPr="00EA0CF7" w:rsidRDefault="001A641A" w:rsidP="004C7683">
            <w:pPr>
              <w:snapToGrid w:val="0"/>
              <w:spacing w:after="0" w:line="240" w:lineRule="auto"/>
            </w:pPr>
            <w:hyperlink r:id="rId277" w:history="1">
              <w:r w:rsidR="00EA0CF7" w:rsidRPr="00EA0CF7">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F26682" w14:textId="59DDE3B6" w:rsidR="00EA0CF7" w:rsidRPr="00EA0CF7" w:rsidRDefault="00EA0CF7" w:rsidP="004C7683">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535163" w14:textId="3075B0A8" w:rsidR="00EA0CF7" w:rsidRPr="00EA0CF7" w:rsidRDefault="00EA0CF7" w:rsidP="004C7683">
            <w:pPr>
              <w:snapToGrid w:val="0"/>
              <w:spacing w:after="0" w:line="240" w:lineRule="auto"/>
            </w:pPr>
            <w:r w:rsidRPr="00EA0CF7">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365F35E" w14:textId="77777777" w:rsidR="00EA0CF7" w:rsidRPr="00EA0CF7" w:rsidRDefault="00EA0CF7"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364407" w14:textId="23A05B5E" w:rsidR="00EA0CF7" w:rsidRPr="00EA0CF7" w:rsidRDefault="00EA0CF7" w:rsidP="004C7683">
            <w:pPr>
              <w:spacing w:after="0" w:line="240" w:lineRule="auto"/>
              <w:rPr>
                <w:rFonts w:eastAsia="Arial Unicode MS" w:cs="Arial"/>
                <w:szCs w:val="18"/>
                <w:lang w:eastAsia="ar-SA"/>
              </w:rPr>
            </w:pPr>
            <w:r w:rsidRPr="00EA0CF7">
              <w:rPr>
                <w:rFonts w:eastAsia="Arial Unicode MS" w:cs="Arial"/>
                <w:szCs w:val="18"/>
                <w:lang w:eastAsia="ar-SA"/>
              </w:rPr>
              <w:t>Revision of S1-241020.</w:t>
            </w:r>
          </w:p>
        </w:tc>
      </w:tr>
      <w:tr w:rsidR="004C7683" w:rsidRPr="00A75C05" w14:paraId="4DA8DD33"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73DF64" w14:textId="4405DD76"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4DACD0" w14:textId="2A42A333" w:rsidR="004C7683" w:rsidRPr="00220D34" w:rsidRDefault="001A641A" w:rsidP="004C7683">
            <w:pPr>
              <w:snapToGrid w:val="0"/>
              <w:spacing w:after="0" w:line="240" w:lineRule="auto"/>
            </w:pPr>
            <w:hyperlink r:id="rId278" w:history="1">
              <w:r w:rsidR="004C7683" w:rsidRPr="004C7683">
                <w:rPr>
                  <w:rStyle w:val="Hyperlink"/>
                  <w:rFonts w:cs="Arial"/>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B64DB" w14:textId="2345DE7E" w:rsidR="004C7683" w:rsidRPr="00220D34" w:rsidRDefault="004C7683" w:rsidP="004C7683">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88EF5D" w14:textId="2CE840E8" w:rsidR="004C7683" w:rsidRPr="00220D34" w:rsidRDefault="004C7683" w:rsidP="004C7683">
            <w:pPr>
              <w:snapToGrid w:val="0"/>
              <w:spacing w:after="0" w:line="240" w:lineRule="auto"/>
            </w:pPr>
            <w:r w:rsidRPr="00220D3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539967"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30DD5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6E5765C"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3AD201" w14:textId="300DBDC7" w:rsidR="004C7683" w:rsidRPr="00BC3BEB" w:rsidRDefault="004C7683" w:rsidP="004C7683">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976076" w14:textId="3D79B899" w:rsidR="004C7683" w:rsidRPr="00BC3BEB" w:rsidRDefault="001A641A" w:rsidP="004C7683">
            <w:pPr>
              <w:snapToGrid w:val="0"/>
              <w:spacing w:after="0" w:line="240" w:lineRule="auto"/>
            </w:pPr>
            <w:hyperlink r:id="rId279" w:history="1">
              <w:r w:rsidR="004C768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5C3828" w14:textId="4A755B8B" w:rsidR="004C7683" w:rsidRPr="00BC3BEB" w:rsidRDefault="004C7683"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E30D3B" w14:textId="650ED1E8" w:rsidR="004C7683" w:rsidRPr="00BC3BEB" w:rsidRDefault="004C7683" w:rsidP="004C7683">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7F5AD7" w14:textId="755AFD1F" w:rsidR="004C7683" w:rsidRPr="00BC3BEB" w:rsidRDefault="00BC3BEB" w:rsidP="004C7683">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CCABBF" w14:textId="77777777" w:rsidR="004C7683" w:rsidRPr="00BC3BEB" w:rsidRDefault="004C7683" w:rsidP="004C7683">
            <w:pPr>
              <w:spacing w:after="0" w:line="240" w:lineRule="auto"/>
              <w:rPr>
                <w:rFonts w:eastAsia="Arial Unicode MS" w:cs="Arial"/>
                <w:szCs w:val="18"/>
                <w:lang w:eastAsia="ar-SA"/>
              </w:rPr>
            </w:pPr>
          </w:p>
        </w:tc>
      </w:tr>
      <w:tr w:rsidR="00BC3BEB" w:rsidRPr="00A75C05" w14:paraId="04B23D32"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B2B300D" w14:textId="3B64102E" w:rsidR="00BC3BEB" w:rsidRPr="00BC3BEB" w:rsidRDefault="00BC3BEB" w:rsidP="004C7683">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DF47E1" w14:textId="1B02152C" w:rsidR="00BC3BEB" w:rsidRPr="00BC3BEB" w:rsidRDefault="001A641A" w:rsidP="004C7683">
            <w:pPr>
              <w:snapToGrid w:val="0"/>
              <w:spacing w:after="0" w:line="240" w:lineRule="auto"/>
            </w:pPr>
            <w:hyperlink r:id="rId280" w:history="1">
              <w:r w:rsidR="00BC3BEB" w:rsidRPr="00BC3BE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D53E74" w14:textId="382F949C" w:rsidR="00BC3BEB" w:rsidRPr="00BC3BEB" w:rsidRDefault="00BC3BEB"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C9DF6E" w14:textId="1464E676" w:rsidR="00BC3BEB" w:rsidRPr="00BC3BEB" w:rsidRDefault="00BC3BEB" w:rsidP="004C7683">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88D3909" w14:textId="77777777" w:rsidR="00BC3BEB" w:rsidRPr="00BC3BEB" w:rsidRDefault="00BC3BEB"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CD1B8FB" w14:textId="44E249A2" w:rsidR="00BC3BEB" w:rsidRPr="00BC3BEB" w:rsidRDefault="00BC3BEB" w:rsidP="004C7683">
            <w:pPr>
              <w:spacing w:after="0" w:line="240" w:lineRule="auto"/>
              <w:rPr>
                <w:rFonts w:eastAsia="Arial Unicode MS" w:cs="Arial"/>
                <w:szCs w:val="18"/>
                <w:lang w:eastAsia="ar-SA"/>
              </w:rPr>
            </w:pPr>
            <w:r w:rsidRPr="00BC3BEB">
              <w:rPr>
                <w:rFonts w:eastAsia="Arial Unicode MS" w:cs="Arial"/>
                <w:szCs w:val="18"/>
                <w:lang w:eastAsia="ar-SA"/>
              </w:rPr>
              <w:t>Revision of S1-241040.</w:t>
            </w:r>
          </w:p>
        </w:tc>
      </w:tr>
      <w:tr w:rsidR="004C7683" w:rsidRPr="00A75C05" w14:paraId="632950A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FA7532" w14:textId="1A3640D4"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6EF94D" w14:textId="2313601D" w:rsidR="004C7683" w:rsidRPr="00220D34" w:rsidRDefault="001A641A" w:rsidP="004C7683">
            <w:pPr>
              <w:snapToGrid w:val="0"/>
              <w:spacing w:after="0" w:line="240" w:lineRule="auto"/>
            </w:pPr>
            <w:hyperlink r:id="rId281" w:history="1">
              <w:r w:rsidR="004C7683" w:rsidRPr="004C7683">
                <w:rPr>
                  <w:rStyle w:val="Hyperlink"/>
                  <w:rFonts w:cs="Arial"/>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5EB571" w14:textId="7413A5AB" w:rsidR="004C7683" w:rsidRPr="00220D34" w:rsidRDefault="004C7683" w:rsidP="004C7683">
            <w:pPr>
              <w:snapToGrid w:val="0"/>
              <w:spacing w:after="0" w:line="240" w:lineRule="auto"/>
            </w:pPr>
            <w:r w:rsidRPr="00220D34">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A63B248" w14:textId="04979205" w:rsidR="004C7683" w:rsidRPr="00220D34" w:rsidRDefault="004C7683" w:rsidP="004C7683">
            <w:pPr>
              <w:snapToGrid w:val="0"/>
              <w:spacing w:after="0" w:line="240" w:lineRule="auto"/>
            </w:pPr>
            <w:r w:rsidRPr="00220D34">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DBB32DF"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19B7020"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448AE1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08902E" w14:textId="2E61CE1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90094E" w14:textId="1E5A1D70" w:rsidR="004C7683" w:rsidRPr="00220D34" w:rsidRDefault="001A641A" w:rsidP="004C7683">
            <w:pPr>
              <w:snapToGrid w:val="0"/>
              <w:spacing w:after="0" w:line="240" w:lineRule="auto"/>
            </w:pPr>
            <w:hyperlink r:id="rId282" w:history="1">
              <w:r w:rsidR="004C7683" w:rsidRPr="004C7683">
                <w:rPr>
                  <w:rStyle w:val="Hyperlink"/>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1D1F3" w14:textId="3AB26FD4" w:rsidR="004C7683" w:rsidRPr="00220D34" w:rsidRDefault="004C7683" w:rsidP="004C7683">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01E3D" w14:textId="45C96A09" w:rsidR="004C7683" w:rsidRPr="00220D34" w:rsidRDefault="004C7683" w:rsidP="004C7683">
            <w:pPr>
              <w:snapToGrid w:val="0"/>
              <w:spacing w:after="0" w:line="240" w:lineRule="auto"/>
            </w:pPr>
            <w:r w:rsidRPr="00220D34">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9B4BE29"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F006F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55879CC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4B7934" w14:textId="792B663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75995A" w14:textId="2D8C53F4" w:rsidR="004C7683" w:rsidRPr="00220D34" w:rsidRDefault="001A641A" w:rsidP="004C7683">
            <w:pPr>
              <w:snapToGrid w:val="0"/>
              <w:spacing w:after="0" w:line="240" w:lineRule="auto"/>
            </w:pPr>
            <w:hyperlink r:id="rId283" w:history="1">
              <w:r w:rsidR="004C7683" w:rsidRPr="004C7683">
                <w:rPr>
                  <w:rStyle w:val="Hyperlink"/>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890D40" w14:textId="43FC6B3E" w:rsidR="004C7683" w:rsidRPr="00220D34" w:rsidRDefault="004C7683" w:rsidP="004C7683">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CE3E51" w14:textId="5AF5B927" w:rsidR="004C7683" w:rsidRPr="00220D34" w:rsidRDefault="004C7683" w:rsidP="004C7683">
            <w:pPr>
              <w:snapToGrid w:val="0"/>
              <w:spacing w:after="0" w:line="240" w:lineRule="auto"/>
            </w:pPr>
            <w:r w:rsidRPr="00220D34">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39A31C"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334268"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271FC33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971241" w14:textId="10FC8E51"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A420C8" w14:textId="6BBFDDCB" w:rsidR="004C7683" w:rsidRPr="00220D34" w:rsidRDefault="001A641A" w:rsidP="004C7683">
            <w:pPr>
              <w:snapToGrid w:val="0"/>
              <w:spacing w:after="0" w:line="240" w:lineRule="auto"/>
            </w:pPr>
            <w:hyperlink r:id="rId284" w:history="1">
              <w:r w:rsidR="004C7683" w:rsidRPr="004C7683">
                <w:rPr>
                  <w:rStyle w:val="Hyperlink"/>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A51F9" w14:textId="101D03EC" w:rsidR="004C7683" w:rsidRPr="00220D34" w:rsidRDefault="004C7683" w:rsidP="004C7683">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BBF0" w14:textId="1FCCFDDD" w:rsidR="004C7683" w:rsidRPr="00220D34" w:rsidRDefault="004C7683" w:rsidP="004C7683">
            <w:pPr>
              <w:snapToGrid w:val="0"/>
              <w:spacing w:after="0" w:line="240" w:lineRule="auto"/>
            </w:pPr>
            <w:r w:rsidRPr="00220D34">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71B10A"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1B815"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7885165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46FD57" w14:textId="43EC8088"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71B2F8" w14:textId="0A88644C" w:rsidR="004C7683" w:rsidRPr="00220D34" w:rsidRDefault="001A641A" w:rsidP="004C7683">
            <w:pPr>
              <w:snapToGrid w:val="0"/>
              <w:spacing w:after="0" w:line="240" w:lineRule="auto"/>
            </w:pPr>
            <w:hyperlink r:id="rId285" w:history="1">
              <w:r w:rsidR="004C7683" w:rsidRPr="004C7683">
                <w:rPr>
                  <w:rStyle w:val="Hyperlink"/>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EBAF10" w14:textId="4D1453CD" w:rsidR="004C7683" w:rsidRPr="00220D34" w:rsidRDefault="004C7683" w:rsidP="004C7683">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A7998E" w14:textId="1633C1F5" w:rsidR="004C7683" w:rsidRPr="00220D34" w:rsidRDefault="004C7683" w:rsidP="004C7683">
            <w:pPr>
              <w:snapToGrid w:val="0"/>
              <w:spacing w:after="0" w:line="240" w:lineRule="auto"/>
            </w:pPr>
            <w:r w:rsidRPr="00220D3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BAC4E4"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0200C4F" w14:textId="77777777" w:rsidR="004C7683" w:rsidRPr="00A75C05" w:rsidRDefault="004C7683" w:rsidP="004C7683">
            <w:pPr>
              <w:spacing w:after="0" w:line="240" w:lineRule="auto"/>
              <w:rPr>
                <w:rFonts w:eastAsia="Arial Unicode MS" w:cs="Arial"/>
                <w:szCs w:val="18"/>
                <w:lang w:eastAsia="ar-SA"/>
              </w:rPr>
            </w:pPr>
          </w:p>
        </w:tc>
      </w:tr>
      <w:tr w:rsidR="00B12E95" w:rsidRPr="00012C8A" w14:paraId="7FD9AA1F" w14:textId="77777777" w:rsidTr="00EE767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B4381A" w14:textId="352692F7" w:rsidR="00B12E95" w:rsidRPr="00220D34" w:rsidRDefault="004C7683"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D8F03E" w14:textId="29B4C48C" w:rsidR="00B12E95" w:rsidRPr="00220D34" w:rsidRDefault="001A641A" w:rsidP="00B12E95">
            <w:pPr>
              <w:snapToGrid w:val="0"/>
              <w:spacing w:after="0" w:line="240" w:lineRule="auto"/>
            </w:pPr>
            <w:hyperlink r:id="rId286" w:history="1">
              <w:r w:rsidR="00B12E95" w:rsidRPr="004C7683">
                <w:rPr>
                  <w:rStyle w:val="Hyperlink"/>
                  <w:rFonts w:cs="Arial"/>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858091" w14:textId="3EE78CBB" w:rsidR="00B12E95" w:rsidRPr="00220D34" w:rsidRDefault="00B12E95" w:rsidP="00B12E95">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A2393B" w14:textId="241B4A03" w:rsidR="00B12E95" w:rsidRPr="00220D34" w:rsidRDefault="00B12E95" w:rsidP="00B12E95">
            <w:pPr>
              <w:snapToGrid w:val="0"/>
              <w:spacing w:after="0" w:line="240" w:lineRule="auto"/>
            </w:pPr>
            <w:r w:rsidRPr="00220D34">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7A5E55"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81AACF" w14:textId="77777777" w:rsidR="00B12E95" w:rsidRPr="00A75C05" w:rsidRDefault="00B12E95" w:rsidP="00B12E95">
            <w:pPr>
              <w:spacing w:after="0" w:line="240" w:lineRule="auto"/>
              <w:rPr>
                <w:rFonts w:eastAsia="Arial Unicode MS" w:cs="Arial"/>
                <w:szCs w:val="18"/>
                <w:lang w:eastAsia="ar-SA"/>
              </w:rPr>
            </w:pPr>
          </w:p>
        </w:tc>
      </w:tr>
      <w:tr w:rsidR="00B12E95" w:rsidRPr="00A75C05" w14:paraId="6A1E0A3D"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1A641A" w:rsidP="00B12E95">
            <w:pPr>
              <w:snapToGrid w:val="0"/>
              <w:spacing w:after="0" w:line="240" w:lineRule="auto"/>
            </w:pPr>
            <w:hyperlink r:id="rId287"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C18A9E" w14:textId="49B35C1B" w:rsidR="00EA0CF7" w:rsidRPr="00EA0CF7" w:rsidRDefault="00EA0CF7"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DEF9C80" w14:textId="3E6D10A5" w:rsidR="00EA0CF7" w:rsidRPr="00EA0CF7" w:rsidRDefault="001A641A" w:rsidP="00B12E95">
            <w:pPr>
              <w:snapToGrid w:val="0"/>
              <w:spacing w:after="0" w:line="240" w:lineRule="auto"/>
            </w:pPr>
            <w:hyperlink r:id="rId288" w:history="1">
              <w:r w:rsidR="00EA0CF7" w:rsidRPr="00EA0CF7">
                <w:rPr>
                  <w:rStyle w:val="Hyperlink"/>
                  <w:rFonts w:cs="Arial"/>
                  <w:color w:val="auto"/>
                </w:rPr>
                <w:t>S1-241243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53B0D1" w14:textId="1EEA0D7C" w:rsidR="00EA0CF7" w:rsidRPr="00EA0CF7" w:rsidRDefault="00EA0CF7"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B3255C" w14:textId="14141229" w:rsidR="00EA0CF7" w:rsidRPr="00EA0CF7" w:rsidRDefault="00EA0CF7"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ACEF53" w14:textId="77777777" w:rsidR="00EA0CF7" w:rsidRPr="00EA0CF7" w:rsidRDefault="00EA0CF7"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65FFC5" w14:textId="2EA584F2" w:rsidR="00EA0CF7" w:rsidRPr="00EA0CF7" w:rsidRDefault="00EA0CF7" w:rsidP="00B12E95">
            <w:pPr>
              <w:spacing w:after="0" w:line="240" w:lineRule="auto"/>
              <w:rPr>
                <w:rFonts w:eastAsia="Arial Unicode MS" w:cs="Arial"/>
                <w:szCs w:val="18"/>
                <w:lang w:eastAsia="ar-SA"/>
              </w:rPr>
            </w:pPr>
            <w:r w:rsidRPr="00EA0CF7">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4660AC">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1E2890C3" w:rsidR="00216062" w:rsidRPr="00216062" w:rsidRDefault="00216062" w:rsidP="004660AC">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4660AC">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4660AC">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4660A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4660AC">
            <w:pPr>
              <w:spacing w:after="0" w:line="240" w:lineRule="auto"/>
              <w:rPr>
                <w:rFonts w:eastAsia="Arial Unicode MS" w:cs="Arial"/>
                <w:szCs w:val="18"/>
                <w:lang w:eastAsia="ar-SA"/>
              </w:rPr>
            </w:pPr>
          </w:p>
        </w:tc>
      </w:tr>
      <w:tr w:rsidR="00216062" w:rsidRPr="00A75C05" w14:paraId="7699E021" w14:textId="77777777" w:rsidTr="004660AC">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4660AC">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77777777" w:rsidR="00216062" w:rsidRPr="00216062" w:rsidRDefault="00216062" w:rsidP="004660AC">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4660AC">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4660AC">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4660A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4660AC">
            <w:pPr>
              <w:spacing w:after="0" w:line="240" w:lineRule="auto"/>
              <w:rPr>
                <w:rFonts w:eastAsia="Arial Unicode MS" w:cs="Arial"/>
                <w:szCs w:val="18"/>
                <w:lang w:eastAsia="ar-SA"/>
              </w:rPr>
            </w:pPr>
          </w:p>
        </w:tc>
      </w:tr>
      <w:tr w:rsidR="00216062" w:rsidRPr="00A75C05" w14:paraId="7A0FF9B6" w14:textId="77777777" w:rsidTr="004660AC">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384CB9" w14:textId="77777777" w:rsidR="00216062" w:rsidRPr="00216062" w:rsidRDefault="00216062" w:rsidP="004660AC">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41D0F" w14:textId="77777777" w:rsidR="00216062" w:rsidRPr="00216062" w:rsidRDefault="00216062" w:rsidP="004660AC">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BD012" w14:textId="77777777" w:rsidR="00216062" w:rsidRPr="00216062" w:rsidRDefault="00216062" w:rsidP="004660AC">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5AA13AF" w14:textId="7E5A2526" w:rsidR="00216062" w:rsidRPr="00216062" w:rsidRDefault="00216062" w:rsidP="004660AC">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8C215EA" w14:textId="77777777" w:rsidR="00216062" w:rsidRPr="00216062" w:rsidRDefault="00216062" w:rsidP="004660A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CF76DD" w14:textId="77777777" w:rsidR="00216062" w:rsidRPr="00216062" w:rsidRDefault="00216062" w:rsidP="004660AC">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4660AC">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4660AC">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4660AC">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4660AC">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4660A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7777777" w:rsidR="00216062" w:rsidRPr="00216062" w:rsidRDefault="00216062" w:rsidP="004660AC">
            <w:pPr>
              <w:spacing w:after="0" w:line="240" w:lineRule="auto"/>
              <w:rPr>
                <w:rFonts w:eastAsia="Arial Unicode MS" w:cs="Arial"/>
                <w:szCs w:val="18"/>
                <w:lang w:eastAsia="ar-SA"/>
              </w:rPr>
            </w:pPr>
            <w:r w:rsidRPr="00216062">
              <w:rPr>
                <w:rFonts w:eastAsia="Arial Unicode MS" w:cs="Arial"/>
                <w:szCs w:val="18"/>
                <w:lang w:eastAsia="ar-SA"/>
              </w:rPr>
              <w:t>95%</w:t>
            </w:r>
          </w:p>
        </w:tc>
      </w:tr>
      <w:tr w:rsidR="00216062" w:rsidRPr="00A75C05" w14:paraId="3A0833FF" w14:textId="77777777" w:rsidTr="004660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4660AC">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4660AC">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4660AC">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4660AC">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4660A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77777777" w:rsidR="00216062" w:rsidRPr="00216062" w:rsidRDefault="00216062" w:rsidP="004660AC">
            <w:pPr>
              <w:spacing w:after="0" w:line="240" w:lineRule="auto"/>
              <w:rPr>
                <w:rFonts w:eastAsia="Arial Unicode MS" w:cs="Arial"/>
                <w:szCs w:val="18"/>
                <w:lang w:eastAsia="ar-SA"/>
              </w:rPr>
            </w:pPr>
            <w:r w:rsidRPr="00216062">
              <w:rPr>
                <w:rFonts w:eastAsia="Arial Unicode MS" w:cs="Arial"/>
                <w:szCs w:val="18"/>
                <w:lang w:eastAsia="ar-SA"/>
              </w:rPr>
              <w:t>95%</w:t>
            </w:r>
          </w:p>
        </w:tc>
      </w:tr>
      <w:tr w:rsidR="00216062" w:rsidRPr="00A75C05" w14:paraId="582FCF53" w14:textId="77777777" w:rsidTr="004660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4660AC">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4660AC">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4660AC">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4660AC">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4660A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77777777" w:rsidR="00216062" w:rsidRPr="00216062" w:rsidRDefault="00216062" w:rsidP="004660AC">
            <w:pPr>
              <w:spacing w:after="0" w:line="240" w:lineRule="auto"/>
              <w:rPr>
                <w:rFonts w:eastAsia="Arial Unicode MS" w:cs="Arial"/>
                <w:szCs w:val="18"/>
                <w:lang w:eastAsia="ar-SA"/>
              </w:rPr>
            </w:pPr>
            <w:r w:rsidRPr="00216062">
              <w:rPr>
                <w:rFonts w:eastAsia="Arial Unicode MS" w:cs="Arial"/>
                <w:szCs w:val="18"/>
                <w:lang w:eastAsia="ar-SA"/>
              </w:rPr>
              <w:t>95%</w:t>
            </w: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98" w:name="_Toc316030638"/>
            <w:bookmarkStart w:id="99" w:name="_Toc324137380"/>
            <w:bookmarkStart w:id="100" w:name="_Toc331152544"/>
            <w:bookmarkStart w:id="101" w:name="_Toc378052471"/>
            <w:bookmarkStart w:id="102" w:name="_Toc387990780"/>
            <w:bookmarkStart w:id="103" w:name="_Toc395595531"/>
            <w:bookmarkStart w:id="104" w:name="_Toc414625511"/>
            <w:r w:rsidRPr="00F45489">
              <w:t xml:space="preserve">Next </w:t>
            </w:r>
            <w:r>
              <w:t>m</w:t>
            </w:r>
            <w:r w:rsidRPr="00F45489">
              <w:t>eetings</w:t>
            </w:r>
            <w:bookmarkEnd w:id="98"/>
            <w:bookmarkEnd w:id="99"/>
            <w:bookmarkEnd w:id="100"/>
            <w:bookmarkEnd w:id="101"/>
            <w:bookmarkEnd w:id="102"/>
            <w:bookmarkEnd w:id="103"/>
            <w:bookmarkEnd w:id="104"/>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5"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5"/>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06" w:name="_Toc414625514"/>
            <w:r w:rsidRPr="00E225F9">
              <w:lastRenderedPageBreak/>
              <w:t>Any other business</w:t>
            </w:r>
            <w:bookmarkEnd w:id="106"/>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07" w:name="_Toc316030641"/>
            <w:bookmarkStart w:id="108" w:name="_Toc324137383"/>
            <w:bookmarkStart w:id="109" w:name="_Toc331152547"/>
            <w:bookmarkStart w:id="110" w:name="_Toc378052474"/>
            <w:bookmarkStart w:id="111" w:name="_Toc387990783"/>
            <w:bookmarkStart w:id="112" w:name="_Toc395595534"/>
            <w:bookmarkStart w:id="113" w:name="_Toc414625515"/>
            <w:r w:rsidRPr="00F45489">
              <w:t>Close</w:t>
            </w:r>
            <w:bookmarkEnd w:id="107"/>
            <w:bookmarkEnd w:id="108"/>
            <w:bookmarkEnd w:id="109"/>
            <w:bookmarkEnd w:id="110"/>
            <w:bookmarkEnd w:id="111"/>
            <w:bookmarkEnd w:id="112"/>
            <w:bookmarkEnd w:id="113"/>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C97C8A" w:rsidRDefault="00C97C8A" w:rsidP="002E015E">
      <w:pPr>
        <w:spacing w:after="0" w:line="240" w:lineRule="auto"/>
      </w:pPr>
      <w:r>
        <w:separator/>
      </w:r>
    </w:p>
  </w:endnote>
  <w:endnote w:type="continuationSeparator" w:id="0">
    <w:p w14:paraId="3C92F780" w14:textId="77777777" w:rsidR="00C97C8A" w:rsidRDefault="00C97C8A" w:rsidP="002E015E">
      <w:pPr>
        <w:spacing w:after="0" w:line="240" w:lineRule="auto"/>
      </w:pPr>
      <w:r>
        <w:continuationSeparator/>
      </w:r>
    </w:p>
  </w:endnote>
  <w:endnote w:type="continuationNotice" w:id="1">
    <w:p w14:paraId="0E895F58" w14:textId="77777777" w:rsidR="00C97C8A" w:rsidRDefault="00C97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C97C8A" w:rsidRDefault="00C97C8A" w:rsidP="002E015E">
      <w:pPr>
        <w:spacing w:after="0" w:line="240" w:lineRule="auto"/>
      </w:pPr>
      <w:r>
        <w:separator/>
      </w:r>
    </w:p>
  </w:footnote>
  <w:footnote w:type="continuationSeparator" w:id="0">
    <w:p w14:paraId="7CB80843" w14:textId="77777777" w:rsidR="00C97C8A" w:rsidRDefault="00C97C8A" w:rsidP="002E015E">
      <w:pPr>
        <w:spacing w:after="0" w:line="240" w:lineRule="auto"/>
      </w:pPr>
      <w:r>
        <w:continuationSeparator/>
      </w:r>
    </w:p>
  </w:footnote>
  <w:footnote w:type="continuationNotice" w:id="1">
    <w:p w14:paraId="1CF8B78F" w14:textId="77777777" w:rsidR="00C97C8A" w:rsidRDefault="00C97C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265.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202.zip" TargetMode="External"/><Relationship Id="rId84" Type="http://schemas.openxmlformats.org/officeDocument/2006/relationships/hyperlink" Target="file:///E:\TSGS1_106_Jeju\Docs\S1-241065.zip" TargetMode="External"/><Relationship Id="rId138" Type="http://schemas.openxmlformats.org/officeDocument/2006/relationships/hyperlink" Target="file:///E:\TSGS1_106_Jeju\Docs\S1-241063.zip" TargetMode="External"/><Relationship Id="rId159" Type="http://schemas.openxmlformats.org/officeDocument/2006/relationships/hyperlink" Target="file:///E:\TSGS1_106_Jeju\Docs\S1-241088.zip" TargetMode="External"/><Relationship Id="rId170" Type="http://schemas.openxmlformats.org/officeDocument/2006/relationships/hyperlink" Target="file:///E:\TSGS1_106_Jeju\Docs\S1-241035.zip" TargetMode="External"/><Relationship Id="rId191" Type="http://schemas.openxmlformats.org/officeDocument/2006/relationships/hyperlink" Target="file:///E:\TSGS1_106_Jeju\docs\S1-241061.zip" TargetMode="External"/><Relationship Id="rId205" Type="http://schemas.openxmlformats.org/officeDocument/2006/relationships/hyperlink" Target="file:///E:\TSGS1_106_Jeju\docs\S1-241150.zip" TargetMode="External"/><Relationship Id="rId226" Type="http://schemas.openxmlformats.org/officeDocument/2006/relationships/hyperlink" Target="file:///E:\TSGS1_106_Jeju\docs\S1-241252.zip" TargetMode="External"/><Relationship Id="rId247" Type="http://schemas.openxmlformats.org/officeDocument/2006/relationships/hyperlink" Target="file:///E:\TSGS1_106_Jeju\Docs\S1-241125.zip" TargetMode="External"/><Relationship Id="rId107" Type="http://schemas.openxmlformats.org/officeDocument/2006/relationships/hyperlink" Target="file:///E:\TSGS1_106_Jeju\docs\S1-241262.zip" TargetMode="External"/><Relationship Id="rId268" Type="http://schemas.openxmlformats.org/officeDocument/2006/relationships/hyperlink" Target="file:///E:\TSGS1_106_Jeju\Docs\S1-241105.zip" TargetMode="External"/><Relationship Id="rId289" Type="http://schemas.openxmlformats.org/officeDocument/2006/relationships/fontTable" Target="fontTable.xm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23.zip" TargetMode="External"/><Relationship Id="rId74" Type="http://schemas.openxmlformats.org/officeDocument/2006/relationships/hyperlink" Target="file:///E:\TSGS1_106_Jeju\Docs\S1-241215.zip" TargetMode="External"/><Relationship Id="rId128" Type="http://schemas.openxmlformats.org/officeDocument/2006/relationships/hyperlink" Target="file:///E:\TSGS1_106_Jeju\Docs\S1-241123.zip" TargetMode="External"/><Relationship Id="rId149" Type="http://schemas.openxmlformats.org/officeDocument/2006/relationships/hyperlink" Target="file:///E:\TSGS1_106_Jeju\Docs\S1-241078.zip" TargetMode="External"/><Relationship Id="rId5" Type="http://schemas.openxmlformats.org/officeDocument/2006/relationships/numbering" Target="numbering.xml"/><Relationship Id="rId95" Type="http://schemas.openxmlformats.org/officeDocument/2006/relationships/hyperlink" Target="file:///E:\TSGS1_106_Jeju\docs\S1-241259.zip" TargetMode="External"/><Relationship Id="rId160" Type="http://schemas.openxmlformats.org/officeDocument/2006/relationships/hyperlink" Target="file:///E:\TSGS1_106_Jeju\Docs\S1-241043.zip" TargetMode="External"/><Relationship Id="rId181" Type="http://schemas.openxmlformats.org/officeDocument/2006/relationships/hyperlink" Target="file:///E:\TSGS1_106_Jeju\Docs\S1-241140.zip" TargetMode="External"/><Relationship Id="rId216" Type="http://schemas.openxmlformats.org/officeDocument/2006/relationships/hyperlink" Target="file:///E:\TSGS1_106_Jeju\Docs\S1-241015.zip" TargetMode="External"/><Relationship Id="rId237" Type="http://schemas.openxmlformats.org/officeDocument/2006/relationships/hyperlink" Target="file:///E:\TSGS1_106_Jeju\Docs\S1-241070.zip" TargetMode="External"/><Relationship Id="rId258" Type="http://schemas.openxmlformats.org/officeDocument/2006/relationships/hyperlink" Target="file:///E:\TSGS1_106_Jeju\Docs\S1-241189.zip" TargetMode="External"/><Relationship Id="rId279" Type="http://schemas.openxmlformats.org/officeDocument/2006/relationships/hyperlink" Target="file:///E:\TSGS1_106_Jeju\docs\S1-241040.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203.zip" TargetMode="External"/><Relationship Id="rId118" Type="http://schemas.openxmlformats.org/officeDocument/2006/relationships/hyperlink" Target="file:///E:\TSGS1_106_Jeju\docs\S1-241162.zip" TargetMode="External"/><Relationship Id="rId139" Type="http://schemas.openxmlformats.org/officeDocument/2006/relationships/hyperlink" Target="file:///E:\TSGS1_106_Jeju\Docs\S1-241175.zip" TargetMode="External"/><Relationship Id="rId290" Type="http://schemas.openxmlformats.org/officeDocument/2006/relationships/theme" Target="theme/theme1.xml"/><Relationship Id="rId85" Type="http://schemas.openxmlformats.org/officeDocument/2006/relationships/hyperlink" Target="file:///E:\TSGS1_106_Jeju\Docs\S1-241064.zip" TargetMode="External"/><Relationship Id="rId150" Type="http://schemas.openxmlformats.org/officeDocument/2006/relationships/hyperlink" Target="file:///E:\TSGS1_106_Jeju\Docs\S1-241098.zip" TargetMode="External"/><Relationship Id="rId171" Type="http://schemas.openxmlformats.org/officeDocument/2006/relationships/hyperlink" Target="file:///E:\TSGS1_106_Jeju\Docs\S1-241049.zip" TargetMode="External"/><Relationship Id="rId192" Type="http://schemas.openxmlformats.org/officeDocument/2006/relationships/hyperlink" Target="file:///E:\TSGS1_106_Jeju\docs\S1-241071.zip" TargetMode="External"/><Relationship Id="rId206" Type="http://schemas.openxmlformats.org/officeDocument/2006/relationships/hyperlink" Target="file:///E:\TSGS1_106_Jeju\docs\S1-241155.zip" TargetMode="External"/><Relationship Id="rId227" Type="http://schemas.openxmlformats.org/officeDocument/2006/relationships/hyperlink" Target="file:///E:\TSGS1_106_Jeju\Docs\S1-241038.zip" TargetMode="External"/><Relationship Id="rId248" Type="http://schemas.openxmlformats.org/officeDocument/2006/relationships/hyperlink" Target="file:///E:\TSGS1_106_Jeju\Docs\S1-241147.zip" TargetMode="External"/><Relationship Id="rId269" Type="http://schemas.openxmlformats.org/officeDocument/2006/relationships/hyperlink" Target="file:///E:\TSGS1_106_Jeju\Docs\S1-241108.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6.zip" TargetMode="External"/><Relationship Id="rId129" Type="http://schemas.openxmlformats.org/officeDocument/2006/relationships/hyperlink" Target="file:///E:\TSGS1_106_Jeju\Docs\S1-241124.zip" TargetMode="External"/><Relationship Id="rId280" Type="http://schemas.openxmlformats.org/officeDocument/2006/relationships/hyperlink" Target="file:///E:\TSGS1_106_Jeju\docs\S1-241237.zip" TargetMode="External"/><Relationship Id="rId54" Type="http://schemas.openxmlformats.org/officeDocument/2006/relationships/hyperlink" Target="file:///E:\TSGS1_106_Jeju\Docs\S1-241224.zip" TargetMode="External"/><Relationship Id="rId75" Type="http://schemas.openxmlformats.org/officeDocument/2006/relationships/hyperlink" Target="file:///E:\TSGS1_106_Jeju\Docs\S1-241216.zip" TargetMode="External"/><Relationship Id="rId96" Type="http://schemas.openxmlformats.org/officeDocument/2006/relationships/hyperlink" Target="file:///E:\TSGS1_106_Jeju\Docs\S1-241099.zip" TargetMode="External"/><Relationship Id="rId140" Type="http://schemas.openxmlformats.org/officeDocument/2006/relationships/hyperlink" Target="file:///E:\TSGS1_106_Jeju\docs\S1-241331.zip" TargetMode="External"/><Relationship Id="rId161" Type="http://schemas.openxmlformats.org/officeDocument/2006/relationships/hyperlink" Target="file:///E:\TSGS1_106_Jeju\Docs\S1-241178.zip" TargetMode="External"/><Relationship Id="rId182" Type="http://schemas.openxmlformats.org/officeDocument/2006/relationships/hyperlink" Target="file:///E:\TSGS1_106_Jeju\Docs\S1-241143.zip" TargetMode="External"/><Relationship Id="rId217" Type="http://schemas.openxmlformats.org/officeDocument/2006/relationships/hyperlink" Target="file:///E:\TSGS1_106_Jeju\docs\S1-241246.zip" TargetMode="External"/><Relationship Id="rId6" Type="http://schemas.openxmlformats.org/officeDocument/2006/relationships/styles" Target="styles.xml"/><Relationship Id="rId238" Type="http://schemas.openxmlformats.org/officeDocument/2006/relationships/hyperlink" Target="file:///E:\TSGS1_106_Jeju\Docs\S1-241083.zip" TargetMode="External"/><Relationship Id="rId259" Type="http://schemas.openxmlformats.org/officeDocument/2006/relationships/hyperlink" Target="file:///E:\TSGS1_106_Jeju\docs\S1-241193.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41.zip" TargetMode="External"/><Relationship Id="rId270" Type="http://schemas.openxmlformats.org/officeDocument/2006/relationships/hyperlink" Target="file:///E:\TSGS1_106_Jeju\Docs\S1-241120.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204.zip" TargetMode="External"/><Relationship Id="rId86" Type="http://schemas.openxmlformats.org/officeDocument/2006/relationships/hyperlink" Target="file:///E:\TSGS1_106_Jeju\Docs\S1-241117.zip" TargetMode="External"/><Relationship Id="rId130" Type="http://schemas.openxmlformats.org/officeDocument/2006/relationships/hyperlink" Target="file:///E:\TSGS1_106_Jeju\Docs\S1-241178.zip" TargetMode="External"/><Relationship Id="rId151" Type="http://schemas.openxmlformats.org/officeDocument/2006/relationships/hyperlink" Target="file:///E:\TSGS1_106_Jeju\Docs\S1-241079.zip" TargetMode="External"/><Relationship Id="rId172" Type="http://schemas.openxmlformats.org/officeDocument/2006/relationships/hyperlink" Target="file:///E:\TSGS1_106_Jeju\Docs\S1-241066.zip" TargetMode="External"/><Relationship Id="rId193" Type="http://schemas.openxmlformats.org/officeDocument/2006/relationships/hyperlink" Target="file:///E:\TSGS1_106_Jeju\docs\S1-241247.zip" TargetMode="External"/><Relationship Id="rId207" Type="http://schemas.openxmlformats.org/officeDocument/2006/relationships/hyperlink" Target="file:///E:\TSGS1_106_Jeju\docs\S1-241161.zip" TargetMode="External"/><Relationship Id="rId228" Type="http://schemas.openxmlformats.org/officeDocument/2006/relationships/hyperlink" Target="file:///E:\TSGS1_106_Jeju\Docs\S1-241041.zip" TargetMode="External"/><Relationship Id="rId249" Type="http://schemas.openxmlformats.org/officeDocument/2006/relationships/hyperlink" Target="file:///E:\TSGS1_106_Jeju\Docs\S1-241149.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56.zip" TargetMode="External"/><Relationship Id="rId260" Type="http://schemas.openxmlformats.org/officeDocument/2006/relationships/hyperlink" Target="file:///E:\TSGS1_106_Jeju\docs\S1-241256.zip" TargetMode="External"/><Relationship Id="rId281" Type="http://schemas.openxmlformats.org/officeDocument/2006/relationships/hyperlink" Target="file:///E:\TSGS1_106_Jeju\docs\S1-241094.zip" TargetMode="External"/><Relationship Id="rId34" Type="http://schemas.openxmlformats.org/officeDocument/2006/relationships/hyperlink" Target="file:///E:\TSGS1_106_Jeju\Docs\S1-241173.zip" TargetMode="External"/><Relationship Id="rId50" Type="http://schemas.openxmlformats.org/officeDocument/2006/relationships/hyperlink" Target="file:///E:\TSGS1_106_Jeju\Docs\S1-241201.zip" TargetMode="External"/><Relationship Id="rId55" Type="http://schemas.openxmlformats.org/officeDocument/2006/relationships/hyperlink" Target="file:///E:\TSGS1_106_Jeju\Docs\S1-241225.zip" TargetMode="External"/><Relationship Id="rId76" Type="http://schemas.openxmlformats.org/officeDocument/2006/relationships/hyperlink" Target="file:///E:\TSGS1_106_Jeju\Docs\S1-241218.zip" TargetMode="External"/><Relationship Id="rId97" Type="http://schemas.openxmlformats.org/officeDocument/2006/relationships/hyperlink" Target="file:///E:\TSGS1_106_Jeju\Docs\S1-241106.zip" TargetMode="External"/><Relationship Id="rId104" Type="http://schemas.openxmlformats.org/officeDocument/2006/relationships/hyperlink" Target="file:///E:\TSGS1_106_Jeju\Docs\S1-241127.zip" TargetMode="External"/><Relationship Id="rId120" Type="http://schemas.openxmlformats.org/officeDocument/2006/relationships/hyperlink" Target="file:///E:\TSGS1_106_Jeju\docs\S1-241233.zip" TargetMode="External"/><Relationship Id="rId125" Type="http://schemas.openxmlformats.org/officeDocument/2006/relationships/hyperlink" Target="file:///E:\TSGS1_106_Jeju\Docs\S1-241029.zip" TargetMode="External"/><Relationship Id="rId141" Type="http://schemas.openxmlformats.org/officeDocument/2006/relationships/hyperlink" Target="file:///E:\TSGS1_106_Jeju\Docs\S1-241062.zip" TargetMode="External"/><Relationship Id="rId146" Type="http://schemas.openxmlformats.org/officeDocument/2006/relationships/hyperlink" Target="file:///E:\TSGS1_106_Jeju\Docs\S1-241033.zip" TargetMode="External"/><Relationship Id="rId167" Type="http://schemas.openxmlformats.org/officeDocument/2006/relationships/hyperlink" Target="file:///E:\TSGS1_106_Jeju\Docs\S1-241024.zip" TargetMode="External"/><Relationship Id="rId188" Type="http://schemas.openxmlformats.org/officeDocument/2006/relationships/hyperlink" Target="file:///E:\TSGS1_106_Jeju\docs\S1-241151.zip" TargetMode="External"/><Relationship Id="rId7" Type="http://schemas.openxmlformats.org/officeDocument/2006/relationships/settings" Target="settings.xml"/><Relationship Id="rId71" Type="http://schemas.openxmlformats.org/officeDocument/2006/relationships/hyperlink" Target="file:///E:\TSGS1_106_Jeju\Docs\S1-241212.zip" TargetMode="External"/><Relationship Id="rId92" Type="http://schemas.openxmlformats.org/officeDocument/2006/relationships/hyperlink" Target="file:///E:\TSGS1_106_Jeju\Docs\S1-241085.zip" TargetMode="External"/><Relationship Id="rId162" Type="http://schemas.openxmlformats.org/officeDocument/2006/relationships/hyperlink" Target="file:///E:\TSGS1_106_Jeju\Docs\S1-241028.zip" TargetMode="External"/><Relationship Id="rId183" Type="http://schemas.openxmlformats.org/officeDocument/2006/relationships/hyperlink" Target="file:///E:\TSGS1_106_Jeju\Docs\S1-241159.zip" TargetMode="External"/><Relationship Id="rId213" Type="http://schemas.openxmlformats.org/officeDocument/2006/relationships/hyperlink" Target="file:///E:\TSGS1_106_Jeju\docs\S1-241192.zip" TargetMode="External"/><Relationship Id="rId218" Type="http://schemas.openxmlformats.org/officeDocument/2006/relationships/hyperlink" Target="file:///E:\TSGS1_106_Jeju\Docs\S1-241016.zip" TargetMode="External"/><Relationship Id="rId234" Type="http://schemas.openxmlformats.org/officeDocument/2006/relationships/hyperlink" Target="file:///E:\TSGS1_106_Jeju\Docs\S1-241055.zip" TargetMode="External"/><Relationship Id="rId239" Type="http://schemas.openxmlformats.org/officeDocument/2006/relationships/hyperlink" Target="file:///E:\TSGS1_106_Jeju\Docs\S1-241087.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0" Type="http://schemas.openxmlformats.org/officeDocument/2006/relationships/hyperlink" Target="file:///E:\TSGS1_106_Jeju\Docs\S1-241158.zip" TargetMode="External"/><Relationship Id="rId255" Type="http://schemas.openxmlformats.org/officeDocument/2006/relationships/hyperlink" Target="file:///E:\TSGS1_106_Jeju\Docs\S1-241184.zip" TargetMode="External"/><Relationship Id="rId271" Type="http://schemas.openxmlformats.org/officeDocument/2006/relationships/hyperlink" Target="file:///E:\TSGS1_106_Jeju\Docs\S1-241122.zip" TargetMode="External"/><Relationship Id="rId276" Type="http://schemas.openxmlformats.org/officeDocument/2006/relationships/hyperlink" Target="file:///E:\TSGS1_106_Jeju\docs\S1-241020.zip" TargetMode="External"/><Relationship Id="rId24" Type="http://schemas.openxmlformats.org/officeDocument/2006/relationships/hyperlink" Target="file:///E:\TSGS1_106_Jeju\Docs\S1-241010.zip" TargetMode="External"/><Relationship Id="rId40" Type="http://schemas.openxmlformats.org/officeDocument/2006/relationships/hyperlink" Target="file:///E:\TSGS1_106_Jeju\docs\S1-241238.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6.zip" TargetMode="External"/><Relationship Id="rId87" Type="http://schemas.openxmlformats.org/officeDocument/2006/relationships/hyperlink" Target="file:///E:\TSGS1_106_Jeju\Docs\S1-241077.zip" TargetMode="External"/><Relationship Id="rId110" Type="http://schemas.openxmlformats.org/officeDocument/2006/relationships/hyperlink" Target="file:///E:\TSGS1_106_Jeju\docs\S1-241255.zip" TargetMode="External"/><Relationship Id="rId115" Type="http://schemas.openxmlformats.org/officeDocument/2006/relationships/hyperlink" Target="file:///E:\TSGS1_106_Jeju\Docs\S1-241188.zip" TargetMode="External"/><Relationship Id="rId131" Type="http://schemas.openxmlformats.org/officeDocument/2006/relationships/hyperlink" Target="file:///E:\TSGS1_106_Jeju\Docs\S1-241043.zip" TargetMode="External"/><Relationship Id="rId136" Type="http://schemas.openxmlformats.org/officeDocument/2006/relationships/hyperlink" Target="file:///E:\TSGS1_106_Jeju\Docs\S1-241048.zip" TargetMode="External"/><Relationship Id="rId157" Type="http://schemas.openxmlformats.org/officeDocument/2006/relationships/hyperlink" Target="file:///E:\TSGS1_106_Jeju\docs\S1-241330.zip" TargetMode="External"/><Relationship Id="rId178" Type="http://schemas.openxmlformats.org/officeDocument/2006/relationships/hyperlink" Target="file:///E:\TSGS1_106_Jeju\Docs\S1-241136.zip" TargetMode="External"/><Relationship Id="rId61" Type="http://schemas.openxmlformats.org/officeDocument/2006/relationships/hyperlink" Target="file:///E:\TSGS1_106_Jeju\Docs\S1-241198.zip" TargetMode="External"/><Relationship Id="rId82" Type="http://schemas.openxmlformats.org/officeDocument/2006/relationships/hyperlink" Target="file:///E:\TSGS1_106_Jeju\Docs\S1-241017.zip" TargetMode="External"/><Relationship Id="rId152" Type="http://schemas.openxmlformats.org/officeDocument/2006/relationships/hyperlink" Target="file:///E:\TSGS1_106_Jeju\Docs\S1-241088.zip" TargetMode="External"/><Relationship Id="rId173" Type="http://schemas.openxmlformats.org/officeDocument/2006/relationships/hyperlink" Target="file:///E:\TSGS1_106_Jeju\Docs\S1-241103.zip" TargetMode="External"/><Relationship Id="rId194" Type="http://schemas.openxmlformats.org/officeDocument/2006/relationships/hyperlink" Target="file:///E:\TSGS1_106_Jeju\docs\S1-241072.zip" TargetMode="External"/><Relationship Id="rId199" Type="http://schemas.openxmlformats.org/officeDocument/2006/relationships/hyperlink" Target="file:///E:\TSGS1_106_Jeju\docs\S1-241133.zip" TargetMode="External"/><Relationship Id="rId203" Type="http://schemas.openxmlformats.org/officeDocument/2006/relationships/hyperlink" Target="file:///E:\TSGS1_106_Jeju\docs\S1-241131.zip" TargetMode="External"/><Relationship Id="rId208" Type="http://schemas.openxmlformats.org/officeDocument/2006/relationships/hyperlink" Target="file:///E:\TSGS1_106_Jeju\docs\S1-241163.zip" TargetMode="External"/><Relationship Id="rId229" Type="http://schemas.openxmlformats.org/officeDocument/2006/relationships/hyperlink" Target="file:///E:\TSGS1_106_Jeju\docs\S1-241235.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Docs\S1-241030.zip" TargetMode="External"/><Relationship Id="rId240" Type="http://schemas.openxmlformats.org/officeDocument/2006/relationships/hyperlink" Target="file:///E:\TSGS1_106_Jeju\Docs\S1-241089.zip" TargetMode="External"/><Relationship Id="rId245" Type="http://schemas.openxmlformats.org/officeDocument/2006/relationships/hyperlink" Target="file:///E:\TSGS1_106_Jeju\Docs\S1-241115.zip" TargetMode="External"/><Relationship Id="rId261" Type="http://schemas.openxmlformats.org/officeDocument/2006/relationships/hyperlink" Target="file:///E:\TSGS1_106_Jeju\Docs\S1-241194.zip" TargetMode="External"/><Relationship Id="rId266" Type="http://schemas.openxmlformats.org/officeDocument/2006/relationships/hyperlink" Target="file:///E:\TSGS1_106_Jeju\Docs\S1-241092.zip" TargetMode="External"/><Relationship Id="rId287" Type="http://schemas.openxmlformats.org/officeDocument/2006/relationships/hyperlink" Target="file:///E:\TSGS1_106_Jeju\docs\S1-241168.zip" TargetMode="External"/><Relationship Id="rId14" Type="http://schemas.openxmlformats.org/officeDocument/2006/relationships/hyperlink" Target="file:///E:\TSGS1_106_Jeju\docs\S1-241001.zip" TargetMode="External"/><Relationship Id="rId30" Type="http://schemas.openxmlformats.org/officeDocument/2006/relationships/hyperlink" Target="file:///E:\TSGS1_106_Jeju\docs\S1-241239.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6.zip" TargetMode="External"/><Relationship Id="rId77" Type="http://schemas.openxmlformats.org/officeDocument/2006/relationships/hyperlink" Target="file:///E:\TSGS1_106_Jeju\Docs\S1-241219.zip" TargetMode="External"/><Relationship Id="rId100" Type="http://schemas.openxmlformats.org/officeDocument/2006/relationships/hyperlink" Target="file:///E:\TSGS1_106_Jeju\Docs\S1-241137.zip" TargetMode="External"/><Relationship Id="rId105" Type="http://schemas.openxmlformats.org/officeDocument/2006/relationships/hyperlink" Target="file:///E:\TSGS1_106_Jeju\Docs\S1-241152.zip" TargetMode="External"/><Relationship Id="rId126" Type="http://schemas.openxmlformats.org/officeDocument/2006/relationships/hyperlink" Target="file:///E:\TSGS1_106_Jeju\docs\S1-241266.zip" TargetMode="External"/><Relationship Id="rId147" Type="http://schemas.openxmlformats.org/officeDocument/2006/relationships/hyperlink" Target="file:///E:\TSGS1_106_Jeju\Docs\S1-241052.zip" TargetMode="External"/><Relationship Id="rId168" Type="http://schemas.openxmlformats.org/officeDocument/2006/relationships/hyperlink" Target="file:///E:\TSGS1_106_Jeju\Docs\S1-241025.zip" TargetMode="External"/><Relationship Id="rId282" Type="http://schemas.openxmlformats.org/officeDocument/2006/relationships/hyperlink" Target="file:///E:\TSGS1_106_Jeju\docs\S1-241109.zip" TargetMode="External"/><Relationship Id="rId8" Type="http://schemas.openxmlformats.org/officeDocument/2006/relationships/webSettings" Target="webSettings.xml"/><Relationship Id="rId51" Type="http://schemas.openxmlformats.org/officeDocument/2006/relationships/hyperlink" Target="file:///E:\TSGS1_106_Jeju\Docs\S1-241221.zip" TargetMode="External"/><Relationship Id="rId72" Type="http://schemas.openxmlformats.org/officeDocument/2006/relationships/hyperlink" Target="file:///E:\TSGS1_106_Jeju\Docs\S1-241213.zip" TargetMode="External"/><Relationship Id="rId93" Type="http://schemas.openxmlformats.org/officeDocument/2006/relationships/hyperlink" Target="file:///E:\TSGS1_106_Jeju\Docs\S1-241086.zip" TargetMode="External"/><Relationship Id="rId98" Type="http://schemas.openxmlformats.org/officeDocument/2006/relationships/hyperlink" Target="file:///E:\TSGS1_106_Jeju\docs\S1-241260.zip" TargetMode="External"/><Relationship Id="rId121" Type="http://schemas.openxmlformats.org/officeDocument/2006/relationships/hyperlink" Target="file:///E:\TSGS1_106_Jeju\docs\S1-241268.zip" TargetMode="External"/><Relationship Id="rId142" Type="http://schemas.openxmlformats.org/officeDocument/2006/relationships/hyperlink" Target="file:///E:\TSGS1_106_Jeju\Docs\S1-241063.zip" TargetMode="External"/><Relationship Id="rId163" Type="http://schemas.openxmlformats.org/officeDocument/2006/relationships/hyperlink" Target="file:///E:\TSGS1_106_Jeju\Docs\S1-241039.zip" TargetMode="External"/><Relationship Id="rId184" Type="http://schemas.openxmlformats.org/officeDocument/2006/relationships/hyperlink" Target="file:///E:\TSGS1_106_Jeju\Docs\S1-241165.zip" TargetMode="External"/><Relationship Id="rId189" Type="http://schemas.openxmlformats.org/officeDocument/2006/relationships/hyperlink" Target="file:///E:\TSGS1_106_Jeju\docs\S1-241191.zip" TargetMode="External"/><Relationship Id="rId219" Type="http://schemas.openxmlformats.org/officeDocument/2006/relationships/hyperlink" Target="file:///E:\TSGS1_106_Jeju\Docs\S1-241018.zip" TargetMode="External"/><Relationship Id="rId3" Type="http://schemas.openxmlformats.org/officeDocument/2006/relationships/customXml" Target="../customXml/item3.xml"/><Relationship Id="rId214" Type="http://schemas.openxmlformats.org/officeDocument/2006/relationships/hyperlink" Target="file:///E:\TSGS1_106_Jeju\docs\S1-241012.zip" TargetMode="External"/><Relationship Id="rId230" Type="http://schemas.openxmlformats.org/officeDocument/2006/relationships/hyperlink" Target="file:///E:\TSGS1_106_Jeju\Docs\S1-241044.zip" TargetMode="External"/><Relationship Id="rId235" Type="http://schemas.openxmlformats.org/officeDocument/2006/relationships/hyperlink" Target="file:///E:\TSGS1_106_Jeju\Docs\S1-241067.zip" TargetMode="External"/><Relationship Id="rId251" Type="http://schemas.openxmlformats.org/officeDocument/2006/relationships/hyperlink" Target="file:///E:\TSGS1_106_Jeju\Docs\S1-241167.zip" TargetMode="External"/><Relationship Id="rId256" Type="http://schemas.openxmlformats.org/officeDocument/2006/relationships/hyperlink" Target="file:///E:\TSGS1_106_Jeju\docs\S1-241232.zip" TargetMode="External"/><Relationship Id="rId277" Type="http://schemas.openxmlformats.org/officeDocument/2006/relationships/hyperlink" Target="file:///E:\TSGS1_106_Jeju\docs\S1-241254.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220.zip" TargetMode="External"/><Relationship Id="rId67" Type="http://schemas.openxmlformats.org/officeDocument/2006/relationships/hyperlink" Target="file:///E:\TSGS1_106_Jeju\Docs\S1-241208.zip" TargetMode="External"/><Relationship Id="rId116" Type="http://schemas.openxmlformats.org/officeDocument/2006/relationships/hyperlink" Target="file:///E:\TSGS1_106_Jeju\docs\S1-241164.zip" TargetMode="External"/><Relationship Id="rId137" Type="http://schemas.openxmlformats.org/officeDocument/2006/relationships/hyperlink" Target="file:///E:\TSGS1_106_Jeju\Docs\S1-241062.zip" TargetMode="External"/><Relationship Id="rId158" Type="http://schemas.openxmlformats.org/officeDocument/2006/relationships/hyperlink" Target="file:///E:\TSGS1_106_Jeju\Docs\S1-241116.zip" TargetMode="External"/><Relationship Id="rId272" Type="http://schemas.openxmlformats.org/officeDocument/2006/relationships/hyperlink" Target="file:///E:\TSGS1_106_Jeju\Docs\S1-241132.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199.zip" TargetMode="External"/><Relationship Id="rId83" Type="http://schemas.openxmlformats.org/officeDocument/2006/relationships/hyperlink" Target="file:///E:\TSGS1_106_Jeju\docs\S1-241008.zip" TargetMode="External"/><Relationship Id="rId88" Type="http://schemas.openxmlformats.org/officeDocument/2006/relationships/hyperlink" Target="file:///E:\TSGS1_106_Jeju\docs\S1-241257.zip" TargetMode="External"/><Relationship Id="rId111" Type="http://schemas.openxmlformats.org/officeDocument/2006/relationships/hyperlink" Target="file:///E:\TSGS1_106_Jeju\docs\S1-241263.zip" TargetMode="External"/><Relationship Id="rId132" Type="http://schemas.openxmlformats.org/officeDocument/2006/relationships/hyperlink" Target="file:///E:\TSGS1_106_Jeju\Docs\S1-241170.zip" TargetMode="External"/><Relationship Id="rId153" Type="http://schemas.openxmlformats.org/officeDocument/2006/relationships/hyperlink" Target="file:///E:\TSGS1_106_Jeju\Docs\S1-241091.zip" TargetMode="External"/><Relationship Id="rId174" Type="http://schemas.openxmlformats.org/officeDocument/2006/relationships/hyperlink" Target="file:///E:\TSGS1_106_Jeju\Docs\S1-241128.zip" TargetMode="External"/><Relationship Id="rId179" Type="http://schemas.openxmlformats.org/officeDocument/2006/relationships/hyperlink" Target="file:///E:\TSGS1_106_Jeju\Docs\S1-241138.zip" TargetMode="External"/><Relationship Id="rId195" Type="http://schemas.openxmlformats.org/officeDocument/2006/relationships/hyperlink" Target="file:///E:\TSGS1_106_Jeju\docs\S1-241248.zip" TargetMode="External"/><Relationship Id="rId209" Type="http://schemas.openxmlformats.org/officeDocument/2006/relationships/hyperlink" Target="file:///E:\TSGS1_106_Jeju\docs\S1-241169.zip" TargetMode="External"/><Relationship Id="rId190" Type="http://schemas.openxmlformats.org/officeDocument/2006/relationships/hyperlink" Target="file:///E:\TSGS1_106_Jeju\docs\S1-241060.zip" TargetMode="External"/><Relationship Id="rId204" Type="http://schemas.openxmlformats.org/officeDocument/2006/relationships/hyperlink" Target="file:///E:\TSGS1_106_Jeju\docs\S1-241141.zip" TargetMode="External"/><Relationship Id="rId220" Type="http://schemas.openxmlformats.org/officeDocument/2006/relationships/hyperlink" Target="file:///E:\TSGS1_106_Jeju\docs\S1-241021.zip" TargetMode="External"/><Relationship Id="rId225" Type="http://schemas.openxmlformats.org/officeDocument/2006/relationships/hyperlink" Target="file:///E:\TSGS1_106_Jeju\Docs\S1-241037.zip" TargetMode="External"/><Relationship Id="rId241" Type="http://schemas.openxmlformats.org/officeDocument/2006/relationships/hyperlink" Target="file:///E:\TSGS1_106_Jeju\Docs\S1-241093.zip" TargetMode="External"/><Relationship Id="rId246" Type="http://schemas.openxmlformats.org/officeDocument/2006/relationships/hyperlink" Target="file:///E:\TSGS1_106_Jeju\Docs\S1-241119.zip" TargetMode="External"/><Relationship Id="rId267" Type="http://schemas.openxmlformats.org/officeDocument/2006/relationships/hyperlink" Target="file:///E:\TSGS1_106_Jeju\Docs\S1-241096.zip" TargetMode="External"/><Relationship Id="rId288" Type="http://schemas.openxmlformats.org/officeDocument/2006/relationships/hyperlink" Target="file:///E:\TSGS1_106_Jeju\docs\S1-241243.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7.zip" TargetMode="External"/><Relationship Id="rId106" Type="http://schemas.openxmlformats.org/officeDocument/2006/relationships/hyperlink" Target="file:///E:\TSGS1_106_Jeju\Docs\S1-241145.zip" TargetMode="External"/><Relationship Id="rId127" Type="http://schemas.openxmlformats.org/officeDocument/2006/relationships/hyperlink" Target="file:///E:\TSGS1_106_Jeju\Docs\S1-241172.zip" TargetMode="External"/><Relationship Id="rId262" Type="http://schemas.openxmlformats.org/officeDocument/2006/relationships/hyperlink" Target="file:///E:\TSGS1_106_Jeju\Docs\S1-241195.zip" TargetMode="External"/><Relationship Id="rId283" Type="http://schemas.openxmlformats.org/officeDocument/2006/relationships/hyperlink" Target="file:///E:\TSGS1_106_Jeju\docs\S1-241144.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22.zip" TargetMode="External"/><Relationship Id="rId73" Type="http://schemas.openxmlformats.org/officeDocument/2006/relationships/hyperlink" Target="file:///E:\TSGS1_106_Jeju\Docs\S1-241214.zip" TargetMode="External"/><Relationship Id="rId78" Type="http://schemas.openxmlformats.org/officeDocument/2006/relationships/hyperlink" Target="file:///E:\TSGS1_106_Jeju\Docs\S1-241230.zip" TargetMode="External"/><Relationship Id="rId94" Type="http://schemas.openxmlformats.org/officeDocument/2006/relationships/hyperlink" Target="file:///E:\TSGS1_106_Jeju\Docs\S1-241097.zip" TargetMode="External"/><Relationship Id="rId99" Type="http://schemas.openxmlformats.org/officeDocument/2006/relationships/hyperlink" Target="file:///E:\TSGS1_106_Jeju\Docs\S1-241107.zip" TargetMode="External"/><Relationship Id="rId101" Type="http://schemas.openxmlformats.org/officeDocument/2006/relationships/hyperlink" Target="file:///E:\TSGS1_106_Jeju\Docs\S1-241142.zip" TargetMode="External"/><Relationship Id="rId122" Type="http://schemas.openxmlformats.org/officeDocument/2006/relationships/hyperlink" Target="file:///E:\TSGS1_106_Jeju\Docs\S1-241182.zip" TargetMode="External"/><Relationship Id="rId143" Type="http://schemas.openxmlformats.org/officeDocument/2006/relationships/hyperlink" Target="file:///E:\TSGS1_106_Jeju\Docs\S1-241031.zip" TargetMode="External"/><Relationship Id="rId148" Type="http://schemas.openxmlformats.org/officeDocument/2006/relationships/hyperlink" Target="file:///E:\TSGS1_106_Jeju\Docs\S1-241051.zip" TargetMode="External"/><Relationship Id="rId164" Type="http://schemas.openxmlformats.org/officeDocument/2006/relationships/hyperlink" Target="file:///E:\TSGS1_106_Jeju\Docs\S1-241042.zip" TargetMode="External"/><Relationship Id="rId169" Type="http://schemas.openxmlformats.org/officeDocument/2006/relationships/hyperlink" Target="file:///E:\TSGS1_106_Jeju\Docs\S1-241026.zip" TargetMode="External"/><Relationship Id="rId185" Type="http://schemas.openxmlformats.org/officeDocument/2006/relationships/hyperlink" Target="file:///E:\TSGS1_106_Jeju\Docs\S1-24116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6_Jeju\Docs\S1-241139.zip" TargetMode="External"/><Relationship Id="rId210" Type="http://schemas.openxmlformats.org/officeDocument/2006/relationships/hyperlink" Target="file:///E:\TSGS1_106_Jeju\docs\S1-241177.zip" TargetMode="External"/><Relationship Id="rId215" Type="http://schemas.openxmlformats.org/officeDocument/2006/relationships/hyperlink" Target="file:///E:\TSGS1_106_Jeju\docs\S1-241014.zip" TargetMode="External"/><Relationship Id="rId236" Type="http://schemas.openxmlformats.org/officeDocument/2006/relationships/hyperlink" Target="file:///E:\TSGS1_106_Jeju\Docs\S1-241068.zip" TargetMode="External"/><Relationship Id="rId257" Type="http://schemas.openxmlformats.org/officeDocument/2006/relationships/hyperlink" Target="file:///E:\TSGS1_106_Jeju\docs\S1-241185.zip" TargetMode="External"/><Relationship Id="rId278" Type="http://schemas.openxmlformats.org/officeDocument/2006/relationships/hyperlink" Target="file:///E:\TSGS1_106_Jeju\docs\S1-241036.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045.zip" TargetMode="External"/><Relationship Id="rId252" Type="http://schemas.openxmlformats.org/officeDocument/2006/relationships/hyperlink" Target="file:///E:\TSGS1_106_Jeju\docs\S1-241234.zip" TargetMode="External"/><Relationship Id="rId273" Type="http://schemas.openxmlformats.org/officeDocument/2006/relationships/hyperlink" Target="file:///E:\TSGS1_106_Jeju\Docs\S1-241069.zip" TargetMode="External"/><Relationship Id="rId47" Type="http://schemas.openxmlformats.org/officeDocument/2006/relationships/hyperlink" Target="file:///E:\TSGS1_106_Jeju\Docs\S1-241013.zip" TargetMode="External"/><Relationship Id="rId68" Type="http://schemas.openxmlformats.org/officeDocument/2006/relationships/hyperlink" Target="file:///E:\TSGS1_106_Jeju\Docs\S1-241209.zip" TargetMode="External"/><Relationship Id="rId89" Type="http://schemas.openxmlformats.org/officeDocument/2006/relationships/hyperlink" Target="file:///E:\TSGS1_106_Jeju\Docs\S1-241076.zip" TargetMode="External"/><Relationship Id="rId112" Type="http://schemas.openxmlformats.org/officeDocument/2006/relationships/hyperlink" Target="file:///E:\TSGS1_106_Jeju\Docs\S1-241157.zip" TargetMode="External"/><Relationship Id="rId133" Type="http://schemas.openxmlformats.org/officeDocument/2006/relationships/hyperlink" Target="file:///E:\TSGS1_106_Jeju\docs\S1-241267.zip" TargetMode="External"/><Relationship Id="rId154" Type="http://schemas.openxmlformats.org/officeDocument/2006/relationships/hyperlink" Target="file:///E:\TSGS1_106_Jeju\Docs\S1-241102.zip" TargetMode="External"/><Relationship Id="rId175" Type="http://schemas.openxmlformats.org/officeDocument/2006/relationships/hyperlink" Target="file:///E:\TSGS1_106_Jeju\Docs\S1-241129.zip" TargetMode="External"/><Relationship Id="rId196" Type="http://schemas.openxmlformats.org/officeDocument/2006/relationships/hyperlink" Target="file:///E:\TSGS1_106_Jeju\docs\S1-241082.zip" TargetMode="External"/><Relationship Id="rId200" Type="http://schemas.openxmlformats.org/officeDocument/2006/relationships/hyperlink" Target="file:///E:\TSGS1_106_Jeju\docs\S1-241114.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022.zip" TargetMode="External"/><Relationship Id="rId242" Type="http://schemas.openxmlformats.org/officeDocument/2006/relationships/hyperlink" Target="file:///E:\TSGS1_106_Jeju\Docs\S1-241095.zip" TargetMode="External"/><Relationship Id="rId263" Type="http://schemas.openxmlformats.org/officeDocument/2006/relationships/hyperlink" Target="file:///E:\TSGS1_106_Jeju\Docs\S1-241059.zip" TargetMode="External"/><Relationship Id="rId284" Type="http://schemas.openxmlformats.org/officeDocument/2006/relationships/hyperlink" Target="file:///E:\TSGS1_106_Jeju\docs\S1-241148.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8.zip" TargetMode="External"/><Relationship Id="rId79" Type="http://schemas.openxmlformats.org/officeDocument/2006/relationships/hyperlink" Target="file:///E:\TSGS1_106_Jeju\Docs\S1-241011.zip" TargetMode="External"/><Relationship Id="rId102" Type="http://schemas.openxmlformats.org/officeDocument/2006/relationships/hyperlink" Target="file:///E:\TSGS1_106_Jeju\Docs\S1-241176.zip" TargetMode="External"/><Relationship Id="rId123" Type="http://schemas.openxmlformats.org/officeDocument/2006/relationships/hyperlink" Target="file:///E:\TSGS1_106_Jeju\docs\S1-241269.zip" TargetMode="External"/><Relationship Id="rId144" Type="http://schemas.openxmlformats.org/officeDocument/2006/relationships/hyperlink" Target="file:///E:\TSGS1_106_Jeju\Docs\S1-241034.zip" TargetMode="External"/><Relationship Id="rId90" Type="http://schemas.openxmlformats.org/officeDocument/2006/relationships/hyperlink" Target="file:///E:\TSGS1_106_Jeju\Docs\S1-241084.zip" TargetMode="External"/><Relationship Id="rId165" Type="http://schemas.openxmlformats.org/officeDocument/2006/relationships/hyperlink" Target="https://www.3gpp.org/ftp/Specs/archive/22_series/22.989/22989-j40.zip" TargetMode="External"/><Relationship Id="rId186" Type="http://schemas.openxmlformats.org/officeDocument/2006/relationships/hyperlink" Target="file:///E:\TSGS1_106_Jeju\Docs\S1-241174.zip" TargetMode="External"/><Relationship Id="rId211" Type="http://schemas.openxmlformats.org/officeDocument/2006/relationships/hyperlink" Target="file:///E:\TSGS1_106_Jeju\docs\S1-241186.zip" TargetMode="External"/><Relationship Id="rId232" Type="http://schemas.openxmlformats.org/officeDocument/2006/relationships/hyperlink" Target="file:///E:\TSGS1_106_Jeju\Docs\S1-241046.zip" TargetMode="External"/><Relationship Id="rId253" Type="http://schemas.openxmlformats.org/officeDocument/2006/relationships/hyperlink" Target="file:///E:\TSGS1_106_Jeju\Docs\S1-241171.zip" TargetMode="External"/><Relationship Id="rId274" Type="http://schemas.openxmlformats.org/officeDocument/2006/relationships/hyperlink" Target="file:///E:\TSGS1_106_Jeju\docs\S1-241019.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250.zip" TargetMode="External"/><Relationship Id="rId69" Type="http://schemas.openxmlformats.org/officeDocument/2006/relationships/hyperlink" Target="file:///E:\TSGS1_106_Jeju\Docs\S1-241210.zip" TargetMode="External"/><Relationship Id="rId113" Type="http://schemas.openxmlformats.org/officeDocument/2006/relationships/hyperlink" Target="file:///E:\TSGS1_106_Jeju\Docs\S1-241187.zip" TargetMode="External"/><Relationship Id="rId134" Type="http://schemas.openxmlformats.org/officeDocument/2006/relationships/hyperlink" Target="file:///E:\TSGS1_106_Jeju\docs\S1-241233.zip" TargetMode="External"/><Relationship Id="rId80" Type="http://schemas.openxmlformats.org/officeDocument/2006/relationships/hyperlink" Target="file:///E:\TSGS1_106_Jeju\Docs\S1-241183.zip" TargetMode="External"/><Relationship Id="rId155" Type="http://schemas.openxmlformats.org/officeDocument/2006/relationships/hyperlink" Target="file:///E:\TSGS1_106_Jeju\Docs\S1-241047.zip" TargetMode="External"/><Relationship Id="rId176" Type="http://schemas.openxmlformats.org/officeDocument/2006/relationships/hyperlink" Target="file:///E:\TSGS1_106_Jeju\Docs\S1-241134.zip" TargetMode="External"/><Relationship Id="rId197" Type="http://schemas.openxmlformats.org/officeDocument/2006/relationships/hyperlink" Target="file:///E:\TSGS1_106_Jeju\docs\S1-241110.zip" TargetMode="External"/><Relationship Id="rId201" Type="http://schemas.openxmlformats.org/officeDocument/2006/relationships/hyperlink" Target="file:///E:\TSGS1_106_Jeju\docs\S1-241118.zip" TargetMode="External"/><Relationship Id="rId222" Type="http://schemas.openxmlformats.org/officeDocument/2006/relationships/hyperlink" Target="file:///E:\TSGS1_106_Jeju\Docs\S1-241023.zip" TargetMode="External"/><Relationship Id="rId243" Type="http://schemas.openxmlformats.org/officeDocument/2006/relationships/hyperlink" Target="file:///E:\TSGS1_106_Jeju\Docs\S1-241100.zip" TargetMode="External"/><Relationship Id="rId264" Type="http://schemas.openxmlformats.org/officeDocument/2006/relationships/hyperlink" Target="file:///E:\TSGS1_106_Jeju\docs\S1-241240.zip" TargetMode="External"/><Relationship Id="rId285" Type="http://schemas.openxmlformats.org/officeDocument/2006/relationships/hyperlink" Target="file:///E:\TSGS1_106_Jeju\docs\S1-241160.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9.zip" TargetMode="External"/><Relationship Id="rId103" Type="http://schemas.openxmlformats.org/officeDocument/2006/relationships/hyperlink" Target="file:///E:\TSGS1_106_Jeju\docs\S1-241261.zip" TargetMode="External"/><Relationship Id="rId124" Type="http://schemas.openxmlformats.org/officeDocument/2006/relationships/hyperlink" Target="file:///E:\TSGS1_106_Jeju\Docs\S1-241028.zip" TargetMode="External"/><Relationship Id="rId70" Type="http://schemas.openxmlformats.org/officeDocument/2006/relationships/hyperlink" Target="file:///E:\TSGS1_106_Jeju\Docs\S1-241211.zip" TargetMode="External"/><Relationship Id="rId91" Type="http://schemas.openxmlformats.org/officeDocument/2006/relationships/hyperlink" Target="file:///E:\TSGS1_106_Jeju\docs\S1-241258.zip" TargetMode="External"/><Relationship Id="rId145" Type="http://schemas.openxmlformats.org/officeDocument/2006/relationships/hyperlink" Target="file:///E:\TSGS1_106_Jeju\Docs\S1-241032.zip" TargetMode="External"/><Relationship Id="rId166" Type="http://schemas.openxmlformats.org/officeDocument/2006/relationships/hyperlink" Target="file:///E:\TSGS1_106_Jeju\docs\S1-241190.zip" TargetMode="External"/><Relationship Id="rId187" Type="http://schemas.openxmlformats.org/officeDocument/2006/relationships/hyperlink" Target="file:///E:\TSGS1_106_Jeju\Docs\S1-241181.zip" TargetMode="External"/><Relationship Id="rId1" Type="http://schemas.openxmlformats.org/officeDocument/2006/relationships/customXml" Target="../customXml/item1.xml"/><Relationship Id="rId212" Type="http://schemas.openxmlformats.org/officeDocument/2006/relationships/hyperlink" Target="file:///E:\TSGS1_106_Jeju\docs\S1-241242.zip" TargetMode="External"/><Relationship Id="rId233" Type="http://schemas.openxmlformats.org/officeDocument/2006/relationships/hyperlink" Target="file:///E:\TSGS1_106_Jeju\Docs\S1-241050.zip" TargetMode="External"/><Relationship Id="rId254" Type="http://schemas.openxmlformats.org/officeDocument/2006/relationships/hyperlink" Target="file:///E:\TSGS1_106_Jeju\docs\S1-241180.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00.zip" TargetMode="External"/><Relationship Id="rId114" Type="http://schemas.openxmlformats.org/officeDocument/2006/relationships/hyperlink" Target="file:///E:\TSGS1_106_Jeju\docs\S1-241264.zip" TargetMode="External"/><Relationship Id="rId275" Type="http://schemas.openxmlformats.org/officeDocument/2006/relationships/hyperlink" Target="file:///E:\TSGS1_106_Jeju\docs\S1-241253.zip" TargetMode="External"/><Relationship Id="rId60" Type="http://schemas.openxmlformats.org/officeDocument/2006/relationships/hyperlink" Target="file:///E:\TSGS1_106_Jeju\Docs\S1-241196.zip" TargetMode="External"/><Relationship Id="rId81" Type="http://schemas.openxmlformats.org/officeDocument/2006/relationships/hyperlink" Target="file:///E:\TSGS1_106_Jeju\docs\S1-241251.zip" TargetMode="External"/><Relationship Id="rId135" Type="http://schemas.openxmlformats.org/officeDocument/2006/relationships/hyperlink" Target="file:///E:\TSGS1_106_Jeju\Docs\S1-241182.zip" TargetMode="External"/><Relationship Id="rId156" Type="http://schemas.openxmlformats.org/officeDocument/2006/relationships/hyperlink" Target="file:///E:\TSGS1_106_Jeju\docs\S1-241048.zip" TargetMode="External"/><Relationship Id="rId177" Type="http://schemas.openxmlformats.org/officeDocument/2006/relationships/hyperlink" Target="file:///E:\TSGS1_106_Jeju\Docs\S1-241135.zip" TargetMode="External"/><Relationship Id="rId198" Type="http://schemas.openxmlformats.org/officeDocument/2006/relationships/hyperlink" Target="file:///E:\TSGS1_106_Jeju\docs\S1-241111.zip" TargetMode="External"/><Relationship Id="rId202" Type="http://schemas.openxmlformats.org/officeDocument/2006/relationships/hyperlink" Target="file:///E:\TSGS1_106_Jeju\docs\S1-241130.zip" TargetMode="External"/><Relationship Id="rId223" Type="http://schemas.openxmlformats.org/officeDocument/2006/relationships/hyperlink" Target="file:///E:\TSGS1_106_Jeju\Docs\S1-241027.zip" TargetMode="External"/><Relationship Id="rId244" Type="http://schemas.openxmlformats.org/officeDocument/2006/relationships/hyperlink" Target="file:///E:\TSGS1_106_Jeju\Docs\S1-241101.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104.zip" TargetMode="External"/><Relationship Id="rId286" Type="http://schemas.openxmlformats.org/officeDocument/2006/relationships/hyperlink" Target="file:///E:\TSGS1_106_Jeju\docs\S1-241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14</TotalTime>
  <Pages>20</Pages>
  <Words>8665</Words>
  <Characters>47661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56214</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2024-05-28T01:34:00Z</dcterms:created>
  <dcterms:modified xsi:type="dcterms:W3CDTF">2024-05-28T01:35:00Z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