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 Evening</w:t>
            </w:r>
          </w:p>
        </w:tc>
      </w:tr>
      <w:tr w:rsidR="000C3E62" w14:paraId="747EE656" w14:textId="77777777" w:rsidTr="000C3E62">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0C3E62" w:rsidRPr="00973E39" w:rsidRDefault="000C3E62"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0C3E62" w:rsidRPr="00973E39" w:rsidRDefault="000C3E62" w:rsidP="00464B74">
            <w:pPr>
              <w:spacing w:after="0"/>
              <w:jc w:val="center"/>
              <w:rPr>
                <w:rFonts w:ascii="Arial" w:hAnsi="Arial" w:cs="Arial"/>
                <w:b/>
                <w:bCs/>
                <w:color w:val="000000"/>
                <w:sz w:val="14"/>
                <w:szCs w:val="14"/>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vAlign w:val="center"/>
            <w:hideMark/>
          </w:tcPr>
          <w:p w14:paraId="5B3F68E9" w14:textId="5DFDED24" w:rsidR="000C3E62" w:rsidRPr="007F06F2" w:rsidRDefault="000C3E62" w:rsidP="000C3E62">
            <w:pPr>
              <w:spacing w:after="0"/>
              <w:jc w:val="center"/>
            </w:pPr>
            <w:r w:rsidRPr="000C3E62">
              <w:rPr>
                <w:rFonts w:ascii="Arial" w:hAnsi="Arial" w:cs="Arial"/>
                <w:b/>
                <w:bCs/>
                <w:color w:val="000000"/>
                <w:sz w:val="16"/>
                <w:szCs w:val="16"/>
              </w:rPr>
              <w:t>Placeholder for plenary</w:t>
            </w:r>
            <w:r w:rsidRPr="00973E39">
              <w:rPr>
                <w:rFonts w:ascii="Arial" w:hAnsi="Arial" w:cs="Arial"/>
                <w:b/>
                <w:bCs/>
                <w:color w:val="000000"/>
                <w:sz w:val="16"/>
                <w:szCs w:val="16"/>
              </w:rPr>
              <w:t xml:space="preserve"> session (Revisions)</w:t>
            </w:r>
          </w:p>
          <w:p w14:paraId="3B2AD01E" w14:textId="77777777" w:rsidR="000C3E62" w:rsidRPr="00973E39" w:rsidRDefault="000C3E62"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6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7"/>
        <w:gridCol w:w="690"/>
        <w:gridCol w:w="2995"/>
        <w:gridCol w:w="1397"/>
        <w:gridCol w:w="8"/>
        <w:gridCol w:w="12"/>
        <w:gridCol w:w="1222"/>
        <w:gridCol w:w="7"/>
        <w:gridCol w:w="46"/>
        <w:gridCol w:w="1847"/>
        <w:gridCol w:w="1082"/>
        <w:gridCol w:w="448"/>
        <w:gridCol w:w="115"/>
      </w:tblGrid>
      <w:tr w:rsidR="00911BDC" w14:paraId="7D03A3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48"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48"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48"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48"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48"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48"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48"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223DAE">
        <w:trPr>
          <w:gridAfter w:val="1"/>
          <w:wAfter w:w="115" w:type="dxa"/>
          <w:trHeight w:val="50"/>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223DAE">
        <w:trPr>
          <w:gridAfter w:val="1"/>
          <w:wAfter w:w="115" w:type="dxa"/>
          <w:trHeight w:val="133"/>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48"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223DAE">
        <w:trPr>
          <w:gridAfter w:val="1"/>
          <w:wAfter w:w="115" w:type="dxa"/>
          <w:trHeight w:val="133"/>
        </w:trPr>
        <w:tc>
          <w:tcPr>
            <w:tcW w:w="10303" w:type="dxa"/>
            <w:gridSpan w:val="11"/>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48"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DD2E36" w:rsidRPr="00996A6E" w14:paraId="60BF2E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DA25F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3969C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59E2CE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1FFD02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397" w:type="dxa"/>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DD2E36" w:rsidRPr="00996A6E" w14:paraId="13A956D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DD2E36" w:rsidRPr="00996A6E" w14:paraId="0E124C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D08DE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72DDBC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DD2E36" w:rsidRPr="00996A6E" w14:paraId="7669E1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EDBAD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13630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DD2E36" w:rsidRPr="00996A6E" w14:paraId="327AE8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DD2E36" w:rsidRPr="00996A6E" w14:paraId="7A7ED0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DD2E36" w:rsidRPr="00996A6E" w14:paraId="42512A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DD2E36" w:rsidRPr="00996A6E" w14:paraId="093A0E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DD2E36" w:rsidRPr="00996A6E" w14:paraId="389D81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DD2E36" w:rsidRPr="00996A6E" w14:paraId="55FDF3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191039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FEB18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51265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DD2E36" w:rsidRPr="00996A6E" w14:paraId="4E14DA0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6F687F8A"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762C471E"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80E49C" w14:textId="2F759916" w:rsidR="00936A06" w:rsidRP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F34E0" w14:textId="4D7EA075" w:rsidR="00936A06"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Postponed</w:t>
            </w:r>
          </w:p>
        </w:tc>
      </w:tr>
      <w:tr w:rsidR="00DD2E36" w:rsidRPr="00996A6E" w14:paraId="79C143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DD2E36" w:rsidRPr="00996A6E" w14:paraId="6B1E31C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19F8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DD2E36" w:rsidRPr="00996A6E" w14:paraId="3DC79D10"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24BC5BA5" w14:textId="77777777" w:rsidR="00F17A38" w:rsidRDefault="00F17A38" w:rsidP="00F17A38">
            <w:pPr>
              <w:spacing w:before="20" w:after="20" w:line="240" w:lineRule="auto"/>
              <w:rPr>
                <w:rFonts w:ascii="Arial" w:hAnsi="Arial" w:cs="Arial"/>
                <w:bCs/>
                <w:sz w:val="18"/>
                <w:szCs w:val="18"/>
              </w:rPr>
            </w:pPr>
          </w:p>
          <w:p w14:paraId="301E05FF" w14:textId="6914930B" w:rsidR="00E52C1F" w:rsidRDefault="00F17A38" w:rsidP="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D8E4A1" w14:textId="1C983FF2" w:rsidR="00E52C1F"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Revised to S6-242713</w:t>
            </w:r>
          </w:p>
        </w:tc>
      </w:tr>
      <w:tr w:rsidR="008C44FE" w:rsidRPr="00996A6E" w14:paraId="0CA967F6"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4512D8" w14:textId="5A060BBA" w:rsidR="008C44FE" w:rsidRPr="008C44FE" w:rsidRDefault="008C44FE">
            <w:pPr>
              <w:spacing w:before="20" w:after="20" w:line="240" w:lineRule="auto"/>
              <w:rPr>
                <w:rFonts w:ascii="Arial" w:hAnsi="Arial" w:cs="Arial"/>
                <w:sz w:val="18"/>
              </w:rPr>
            </w:pPr>
            <w:r w:rsidRPr="008C44FE">
              <w:rPr>
                <w:rFonts w:ascii="Arial" w:hAnsi="Arial" w:cs="Arial"/>
                <w:sz w:val="18"/>
              </w:rPr>
              <w:t>S6-242713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F0BF4F" w14:textId="34FCC3B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FE8278C" w14:textId="5FED724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BD2C45" w14:textId="77777777"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 xml:space="preserve">To: </w:t>
            </w:r>
          </w:p>
          <w:p w14:paraId="5841E446" w14:textId="13582424"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DB6BB7"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S6-242502.</w:t>
            </w:r>
          </w:p>
          <w:p w14:paraId="506A4037" w14:textId="5A12D0A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S6-242033.</w:t>
            </w:r>
          </w:p>
          <w:p w14:paraId="172E5C65" w14:textId="7777777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Proposed reply to S6-242010</w:t>
            </w:r>
          </w:p>
          <w:p w14:paraId="689B3D12" w14:textId="77777777" w:rsidR="008C44FE" w:rsidRPr="008C44FE" w:rsidRDefault="008C44FE" w:rsidP="008C44FE">
            <w:pPr>
              <w:spacing w:before="20" w:after="20" w:line="240" w:lineRule="auto"/>
              <w:rPr>
                <w:rFonts w:ascii="Arial" w:hAnsi="Arial" w:cs="Arial"/>
                <w:bCs/>
                <w:i/>
                <w:sz w:val="18"/>
                <w:szCs w:val="18"/>
              </w:rPr>
            </w:pPr>
          </w:p>
          <w:p w14:paraId="4220B1D3" w14:textId="2682C617"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13D80334" w14:textId="77777777" w:rsidR="00E61510" w:rsidRPr="0026388F" w:rsidRDefault="00E61510" w:rsidP="00E61510">
            <w:pPr>
              <w:spacing w:before="20" w:after="20" w:line="240" w:lineRule="auto"/>
              <w:rPr>
                <w:rFonts w:ascii="Arial" w:hAnsi="Arial" w:cs="Arial"/>
                <w:bCs/>
                <w:i/>
                <w:sz w:val="18"/>
                <w:szCs w:val="18"/>
              </w:rPr>
            </w:pPr>
          </w:p>
          <w:p w14:paraId="72DF3708" w14:textId="60FF9E5B" w:rsidR="008C44FE" w:rsidRPr="00E52C1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84F136E" w14:textId="435713C9" w:rsidR="008C44FE"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Revised to S6-242733</w:t>
            </w:r>
          </w:p>
        </w:tc>
      </w:tr>
      <w:tr w:rsidR="00D63345" w:rsidRPr="00996A6E" w14:paraId="7722FB66"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B86036B" w14:textId="14137E1B" w:rsidR="00D63345" w:rsidRPr="00D63345" w:rsidRDefault="00D63345">
            <w:pPr>
              <w:spacing w:before="20" w:after="20" w:line="240" w:lineRule="auto"/>
              <w:rPr>
                <w:rFonts w:ascii="Arial" w:hAnsi="Arial" w:cs="Arial"/>
                <w:sz w:val="18"/>
              </w:rPr>
            </w:pPr>
            <w:r w:rsidRPr="00D63345">
              <w:rPr>
                <w:rFonts w:ascii="Arial" w:hAnsi="Arial" w:cs="Arial"/>
                <w:sz w:val="18"/>
              </w:rPr>
              <w:t>S6-242733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F3DDE82" w14:textId="4AD983A3"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38E1BBD" w14:textId="159BD60A"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B29F991" w14:textId="77777777"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 xml:space="preserve">To: </w:t>
            </w:r>
          </w:p>
          <w:p w14:paraId="7DCAD488" w14:textId="5457FC2D"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BA1A83E" w14:textId="77777777" w:rsidR="00D63345" w:rsidRDefault="00D63345" w:rsidP="00D63345">
            <w:pPr>
              <w:spacing w:before="20" w:after="20" w:line="240" w:lineRule="auto"/>
              <w:rPr>
                <w:rFonts w:ascii="Arial" w:hAnsi="Arial" w:cs="Arial"/>
                <w:bCs/>
                <w:i/>
                <w:sz w:val="18"/>
                <w:szCs w:val="18"/>
              </w:rPr>
            </w:pPr>
            <w:r w:rsidRPr="00D63345">
              <w:rPr>
                <w:rFonts w:ascii="Arial" w:hAnsi="Arial" w:cs="Arial"/>
                <w:bCs/>
                <w:sz w:val="18"/>
                <w:szCs w:val="18"/>
              </w:rPr>
              <w:t>Revision of S6-242713.</w:t>
            </w:r>
          </w:p>
          <w:p w14:paraId="7FA2F5B1" w14:textId="5C56DE79"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Revision of S6-242502.</w:t>
            </w:r>
          </w:p>
          <w:p w14:paraId="29B88256"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Revision of S6-242033.</w:t>
            </w:r>
          </w:p>
          <w:p w14:paraId="266CDA9C"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Proposed reply to S6-242010</w:t>
            </w:r>
          </w:p>
          <w:p w14:paraId="390B6372" w14:textId="77777777" w:rsidR="00D63345" w:rsidRPr="00D63345" w:rsidRDefault="00D63345" w:rsidP="00D63345">
            <w:pPr>
              <w:spacing w:before="20" w:after="20" w:line="240" w:lineRule="auto"/>
              <w:rPr>
                <w:rFonts w:ascii="Arial" w:hAnsi="Arial" w:cs="Arial"/>
                <w:bCs/>
                <w:i/>
                <w:sz w:val="18"/>
                <w:szCs w:val="18"/>
              </w:rPr>
            </w:pPr>
          </w:p>
          <w:p w14:paraId="04F2DEEA"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UPDATE_4</w:t>
            </w:r>
          </w:p>
          <w:p w14:paraId="745E69F5" w14:textId="77777777" w:rsidR="00D63345" w:rsidRPr="00D63345" w:rsidRDefault="00D63345" w:rsidP="00D63345">
            <w:pPr>
              <w:spacing w:before="20" w:after="20" w:line="240" w:lineRule="auto"/>
              <w:rPr>
                <w:rFonts w:ascii="Arial" w:hAnsi="Arial" w:cs="Arial"/>
                <w:bCs/>
                <w:i/>
                <w:sz w:val="18"/>
                <w:szCs w:val="18"/>
              </w:rPr>
            </w:pPr>
          </w:p>
          <w:p w14:paraId="0E80D8FB" w14:textId="6513C99F" w:rsidR="00D63345" w:rsidRDefault="00D63345" w:rsidP="00D63345">
            <w:pPr>
              <w:spacing w:before="20" w:after="20" w:line="240" w:lineRule="auto"/>
              <w:rPr>
                <w:rFonts w:ascii="Arial" w:hAnsi="Arial" w:cs="Arial"/>
                <w:bCs/>
                <w:sz w:val="18"/>
                <w:szCs w:val="18"/>
              </w:rPr>
            </w:pPr>
            <w:r w:rsidRPr="00D63345">
              <w:rPr>
                <w:rFonts w:ascii="Arial" w:hAnsi="Arial" w:cs="Arial"/>
                <w:bCs/>
                <w:i/>
                <w:sz w:val="18"/>
                <w:szCs w:val="18"/>
              </w:rPr>
              <w:t>UPDATE_7</w:t>
            </w:r>
          </w:p>
          <w:p w14:paraId="0B0BC4A5" w14:textId="77777777" w:rsidR="00D63345" w:rsidRDefault="00D63345" w:rsidP="008C44FE">
            <w:pPr>
              <w:spacing w:before="20" w:after="20" w:line="240" w:lineRule="auto"/>
              <w:rPr>
                <w:rFonts w:ascii="Arial" w:hAnsi="Arial" w:cs="Arial"/>
                <w:bCs/>
                <w:sz w:val="18"/>
                <w:szCs w:val="18"/>
              </w:rPr>
            </w:pPr>
          </w:p>
          <w:p w14:paraId="0FB1FB04" w14:textId="77777777" w:rsidR="00D63345" w:rsidRDefault="00D63345" w:rsidP="008C44FE">
            <w:pPr>
              <w:spacing w:before="20" w:after="20" w:line="240" w:lineRule="auto"/>
              <w:rPr>
                <w:rFonts w:ascii="Arial" w:hAnsi="Arial" w:cs="Arial"/>
                <w:bCs/>
                <w:sz w:val="18"/>
                <w:szCs w:val="18"/>
              </w:rPr>
            </w:pPr>
            <w:r w:rsidRPr="00D63345">
              <w:rPr>
                <w:rFonts w:ascii="Arial" w:hAnsi="Arial" w:cs="Arial"/>
                <w:bCs/>
                <w:sz w:val="18"/>
                <w:szCs w:val="18"/>
              </w:rPr>
              <w:t>The only change us to remove the words “</w:t>
            </w:r>
            <w:r w:rsidRPr="00D63345">
              <w:rPr>
                <w:rFonts w:ascii="Arial" w:hAnsi="Arial" w:cs="Arial"/>
                <w:sz w:val="18"/>
                <w:szCs w:val="18"/>
              </w:rPr>
              <w:t>related with SA6</w:t>
            </w:r>
            <w:r w:rsidRPr="00D63345">
              <w:rPr>
                <w:rFonts w:ascii="Arial" w:hAnsi="Arial" w:cs="Arial"/>
                <w:bCs/>
                <w:sz w:val="18"/>
                <w:szCs w:val="18"/>
              </w:rPr>
              <w:t xml:space="preserve">” from the </w:t>
            </w:r>
            <w:proofErr w:type="gramStart"/>
            <w:r w:rsidRPr="00D63345">
              <w:rPr>
                <w:rFonts w:ascii="Arial" w:hAnsi="Arial" w:cs="Arial"/>
                <w:bCs/>
                <w:sz w:val="18"/>
                <w:szCs w:val="18"/>
              </w:rPr>
              <w:t>action</w:t>
            </w:r>
            <w:proofErr w:type="gramEnd"/>
          </w:p>
          <w:p w14:paraId="39F77F74" w14:textId="77777777" w:rsidR="00797304" w:rsidRDefault="00797304" w:rsidP="00797304">
            <w:pPr>
              <w:spacing w:before="20" w:after="20" w:line="240" w:lineRule="auto"/>
              <w:rPr>
                <w:rFonts w:ascii="Arial" w:hAnsi="Arial" w:cs="Arial"/>
                <w:color w:val="000000"/>
                <w:sz w:val="18"/>
                <w:szCs w:val="18"/>
                <w14:ligatures w14:val="standardContextual"/>
              </w:rPr>
            </w:pPr>
          </w:p>
          <w:p w14:paraId="6948726B" w14:textId="66E1450D" w:rsidR="00797304" w:rsidRPr="00D63345"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5A6D62" w14:textId="7B7D9116" w:rsidR="00D63345" w:rsidRPr="00D63345" w:rsidRDefault="00D6334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41C0A6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DD2E36" w:rsidRPr="00996A6E" w14:paraId="3461A4FD"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DFAE49" w14:textId="210349E4" w:rsidR="00E52C1F" w:rsidRPr="00E52C1F" w:rsidRDefault="00E52C1F">
            <w:pPr>
              <w:spacing w:before="20" w:after="20" w:line="240" w:lineRule="auto"/>
            </w:pPr>
            <w:r w:rsidRPr="00E52C1F">
              <w:rPr>
                <w:rFonts w:ascii="Arial" w:hAnsi="Arial" w:cs="Arial"/>
                <w:sz w:val="18"/>
              </w:rPr>
              <w:lastRenderedPageBreak/>
              <w:t>S6-242503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298A1C78" w14:textId="77777777" w:rsidR="00B73F37" w:rsidRDefault="00B73F37" w:rsidP="00B73F37">
            <w:pPr>
              <w:spacing w:before="20" w:after="20" w:line="240" w:lineRule="auto"/>
              <w:rPr>
                <w:rFonts w:ascii="Arial" w:hAnsi="Arial" w:cs="Arial"/>
                <w:bCs/>
                <w:sz w:val="18"/>
                <w:szCs w:val="18"/>
              </w:rPr>
            </w:pPr>
          </w:p>
          <w:p w14:paraId="65328DD9" w14:textId="471447B2" w:rsidR="00E52C1F"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78B26B" w14:textId="3A939635" w:rsidR="00E52C1F"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S6-242714</w:t>
            </w:r>
          </w:p>
        </w:tc>
      </w:tr>
      <w:tr w:rsidR="00ED05EB" w:rsidRPr="00996A6E" w14:paraId="6A2FE8BE"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163B977" w14:textId="4B00C1E6" w:rsidR="00ED05EB" w:rsidRPr="00ED05EB" w:rsidRDefault="00ED05EB">
            <w:pPr>
              <w:spacing w:before="20" w:after="20" w:line="240" w:lineRule="auto"/>
              <w:rPr>
                <w:rFonts w:ascii="Arial" w:hAnsi="Arial" w:cs="Arial"/>
                <w:sz w:val="18"/>
              </w:rPr>
            </w:pPr>
            <w:r w:rsidRPr="00ED05EB">
              <w:rPr>
                <w:rFonts w:ascii="Arial" w:hAnsi="Arial" w:cs="Arial"/>
                <w:sz w:val="18"/>
              </w:rPr>
              <w:t>S6-242714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CEEC50" w14:textId="771B7E93"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4C8A10" w14:textId="74D3CE6D"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China Mobile E-Commerce Co. (</w:t>
            </w:r>
            <w:proofErr w:type="spellStart"/>
            <w:r w:rsidRPr="00ED05EB">
              <w:rPr>
                <w:rFonts w:ascii="Arial" w:hAnsi="Arial" w:cs="Arial"/>
                <w:bCs/>
                <w:sz w:val="18"/>
                <w:szCs w:val="18"/>
              </w:rPr>
              <w:t>Shaowen</w:t>
            </w:r>
            <w:proofErr w:type="spellEnd"/>
            <w:r w:rsidRPr="00ED05EB">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9DB730"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3D5948DA" w14:textId="52897D96"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4FDE17"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S6-242503.</w:t>
            </w:r>
          </w:p>
          <w:p w14:paraId="5417AB53" w14:textId="20B47DEE"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S6-242147.</w:t>
            </w:r>
          </w:p>
          <w:p w14:paraId="2B14768E"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S6-242011</w:t>
            </w:r>
            <w:r w:rsidRPr="00ED05EB">
              <w:rPr>
                <w:rFonts w:ascii="Arial" w:hAnsi="Arial" w:cs="Arial"/>
                <w:bCs/>
                <w:i/>
                <w:sz w:val="18"/>
                <w:szCs w:val="18"/>
              </w:rPr>
              <w:br/>
              <w:t>Related papers in S6-242151/2152</w:t>
            </w:r>
          </w:p>
          <w:p w14:paraId="4B14F289" w14:textId="77777777" w:rsidR="00ED05EB" w:rsidRPr="00ED05EB" w:rsidRDefault="00ED05EB" w:rsidP="00ED05EB">
            <w:pPr>
              <w:spacing w:before="20" w:after="20" w:line="240" w:lineRule="auto"/>
              <w:rPr>
                <w:rFonts w:ascii="Arial" w:hAnsi="Arial" w:cs="Arial"/>
                <w:bCs/>
                <w:i/>
                <w:sz w:val="18"/>
                <w:szCs w:val="18"/>
              </w:rPr>
            </w:pPr>
          </w:p>
          <w:p w14:paraId="46026A4E" w14:textId="7DA9608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254CA026" w14:textId="3FD9BAA1" w:rsidR="00ED05EB" w:rsidRPr="00E52C1F"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A89A30" w14:textId="2871CEE3" w:rsidR="00ED05EB" w:rsidRPr="00D63345" w:rsidRDefault="00D6334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4E7268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DD2E36" w:rsidRPr="00996A6E" w14:paraId="7F278D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58AF6B6" w14:textId="70B1A5F8" w:rsidR="00B26190" w:rsidRPr="00B26190" w:rsidRDefault="00E45730">
            <w:pPr>
              <w:spacing w:before="20" w:after="20" w:line="240" w:lineRule="auto"/>
              <w:rPr>
                <w:rFonts w:ascii="Arial" w:hAnsi="Arial" w:cs="Arial"/>
                <w:bCs/>
                <w:sz w:val="18"/>
                <w:szCs w:val="18"/>
              </w:rPr>
            </w:pPr>
            <w:r>
              <w:rPr>
                <w:rFonts w:ascii="Arial" w:hAnsi="Arial" w:cs="Arial"/>
                <w:bCs/>
                <w:sz w:val="18"/>
                <w:szCs w:val="18"/>
              </w:rPr>
              <w:t>Withdrawn</w:t>
            </w:r>
          </w:p>
        </w:tc>
      </w:tr>
      <w:tr w:rsidR="00DD2E36" w:rsidRPr="00996A6E" w14:paraId="3330EFA2"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DD2E36" w:rsidRPr="00996A6E" w14:paraId="5E022CB1"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D1E31A" w14:textId="311A9F07" w:rsidR="00936A06"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Postponed</w:t>
            </w:r>
          </w:p>
        </w:tc>
      </w:tr>
      <w:tr w:rsidR="00DD2E36" w:rsidRPr="00996A6E" w14:paraId="1998D0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DD2E36" w:rsidRPr="00996A6E" w14:paraId="2B2F7C77"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4DF31166" w14:textId="77777777" w:rsidR="00883699" w:rsidRDefault="00883699" w:rsidP="00883699">
            <w:pPr>
              <w:spacing w:before="20" w:after="20" w:line="240" w:lineRule="auto"/>
              <w:rPr>
                <w:rFonts w:ascii="Arial" w:hAnsi="Arial" w:cs="Arial"/>
                <w:bCs/>
                <w:sz w:val="18"/>
                <w:szCs w:val="18"/>
              </w:rPr>
            </w:pPr>
          </w:p>
          <w:p w14:paraId="12CD5267" w14:textId="00EF5A50" w:rsidR="00FC69F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DF00D3" w14:textId="1D068C9E" w:rsidR="00FC69FE"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S6-242716</w:t>
            </w:r>
          </w:p>
        </w:tc>
      </w:tr>
      <w:tr w:rsidR="00ED05EB" w:rsidRPr="00996A6E" w14:paraId="05B1F6C8"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3FFD4B" w14:textId="1755027E" w:rsidR="00ED05EB" w:rsidRPr="00ED05EB" w:rsidRDefault="00ED05EB">
            <w:pPr>
              <w:spacing w:before="20" w:after="20" w:line="240" w:lineRule="auto"/>
              <w:rPr>
                <w:rFonts w:ascii="Arial" w:hAnsi="Arial" w:cs="Arial"/>
                <w:sz w:val="18"/>
              </w:rPr>
            </w:pPr>
            <w:r w:rsidRPr="00ED05EB">
              <w:rPr>
                <w:rFonts w:ascii="Arial" w:hAnsi="Arial" w:cs="Arial"/>
                <w:sz w:val="18"/>
              </w:rPr>
              <w:t>S6-242716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E50BC6" w14:textId="334D593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01897D" w14:textId="39646AB9"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FF72D1"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2D046318" w14:textId="16E4A60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186E9D"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S6-242505.</w:t>
            </w:r>
          </w:p>
          <w:p w14:paraId="2B3186CD" w14:textId="2BCEC99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S6-242243.</w:t>
            </w:r>
          </w:p>
          <w:p w14:paraId="260D1EE5"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S6-242016</w:t>
            </w:r>
          </w:p>
          <w:p w14:paraId="60670869" w14:textId="77777777" w:rsidR="00ED05EB" w:rsidRPr="00ED05EB" w:rsidRDefault="00ED05EB" w:rsidP="00ED05EB">
            <w:pPr>
              <w:spacing w:before="20" w:after="20" w:line="240" w:lineRule="auto"/>
              <w:rPr>
                <w:rFonts w:ascii="Arial" w:hAnsi="Arial" w:cs="Arial"/>
                <w:bCs/>
                <w:i/>
                <w:sz w:val="18"/>
                <w:szCs w:val="18"/>
              </w:rPr>
            </w:pPr>
          </w:p>
          <w:p w14:paraId="1CCB9A0A" w14:textId="6BBAA07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UPDATE_4</w:t>
            </w:r>
          </w:p>
          <w:p w14:paraId="781C2EC4" w14:textId="77777777" w:rsidR="00E61510" w:rsidRPr="0026388F" w:rsidRDefault="00E61510" w:rsidP="00E61510">
            <w:pPr>
              <w:spacing w:before="20" w:after="20" w:line="240" w:lineRule="auto"/>
              <w:rPr>
                <w:rFonts w:ascii="Arial" w:hAnsi="Arial" w:cs="Arial"/>
                <w:bCs/>
                <w:i/>
                <w:sz w:val="18"/>
                <w:szCs w:val="18"/>
              </w:rPr>
            </w:pPr>
          </w:p>
          <w:p w14:paraId="1C5A4BAA" w14:textId="6C3B06B8" w:rsidR="00ED05EB" w:rsidRPr="00FC69F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157839" w14:textId="27D52D1E" w:rsidR="00ED05EB"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Revised to S6-242734</w:t>
            </w:r>
          </w:p>
        </w:tc>
      </w:tr>
      <w:tr w:rsidR="009861CF" w:rsidRPr="00996A6E" w14:paraId="2DFD51A2"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6057365" w14:textId="6A318ED0" w:rsidR="009861CF" w:rsidRPr="009861CF" w:rsidRDefault="009861CF">
            <w:pPr>
              <w:spacing w:before="20" w:after="20" w:line="240" w:lineRule="auto"/>
              <w:rPr>
                <w:rFonts w:ascii="Arial" w:hAnsi="Arial" w:cs="Arial"/>
                <w:sz w:val="18"/>
              </w:rPr>
            </w:pPr>
            <w:r w:rsidRPr="009861CF">
              <w:rPr>
                <w:rFonts w:ascii="Arial" w:hAnsi="Arial" w:cs="Arial"/>
                <w:sz w:val="18"/>
              </w:rPr>
              <w:t>S6-242734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A28BB11" w14:textId="0A40AF09"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79D38B1" w14:textId="6E87AE34"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CD7D1D0" w14:textId="7777777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To: </w:t>
            </w:r>
          </w:p>
          <w:p w14:paraId="4594BD03" w14:textId="0E98E95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3EB84BE" w14:textId="77777777" w:rsidR="009861CF" w:rsidRDefault="009861CF" w:rsidP="009861CF">
            <w:pPr>
              <w:spacing w:before="20" w:after="20" w:line="240" w:lineRule="auto"/>
              <w:rPr>
                <w:rFonts w:ascii="Arial" w:hAnsi="Arial" w:cs="Arial"/>
                <w:bCs/>
                <w:i/>
                <w:sz w:val="18"/>
                <w:szCs w:val="18"/>
              </w:rPr>
            </w:pPr>
            <w:r w:rsidRPr="009861CF">
              <w:rPr>
                <w:rFonts w:ascii="Arial" w:hAnsi="Arial" w:cs="Arial"/>
                <w:bCs/>
                <w:sz w:val="18"/>
                <w:szCs w:val="18"/>
              </w:rPr>
              <w:t>Revision of S6-242716.</w:t>
            </w:r>
          </w:p>
          <w:p w14:paraId="09710A5E" w14:textId="1689EA3B"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S6-242505.</w:t>
            </w:r>
          </w:p>
          <w:p w14:paraId="50A778A9"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S6-242243.</w:t>
            </w:r>
          </w:p>
          <w:p w14:paraId="43CCD44B"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Proposed reply to S6-242016</w:t>
            </w:r>
          </w:p>
          <w:p w14:paraId="23F9267A" w14:textId="77777777" w:rsidR="009861CF" w:rsidRPr="009861CF" w:rsidRDefault="009861CF" w:rsidP="009861CF">
            <w:pPr>
              <w:spacing w:before="20" w:after="20" w:line="240" w:lineRule="auto"/>
              <w:rPr>
                <w:rFonts w:ascii="Arial" w:hAnsi="Arial" w:cs="Arial"/>
                <w:bCs/>
                <w:i/>
                <w:sz w:val="18"/>
                <w:szCs w:val="18"/>
              </w:rPr>
            </w:pPr>
          </w:p>
          <w:p w14:paraId="2845D902"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lastRenderedPageBreak/>
              <w:t>UPDATE_4</w:t>
            </w:r>
          </w:p>
          <w:p w14:paraId="1AA2EE88" w14:textId="77777777" w:rsidR="009861CF" w:rsidRPr="009861CF" w:rsidRDefault="009861CF" w:rsidP="009861CF">
            <w:pPr>
              <w:spacing w:before="20" w:after="20" w:line="240" w:lineRule="auto"/>
              <w:rPr>
                <w:rFonts w:ascii="Arial" w:hAnsi="Arial" w:cs="Arial"/>
                <w:bCs/>
                <w:i/>
                <w:sz w:val="18"/>
                <w:szCs w:val="18"/>
              </w:rPr>
            </w:pPr>
          </w:p>
          <w:p w14:paraId="7571DDF9" w14:textId="77A591D9" w:rsidR="009861CF" w:rsidRDefault="009861CF" w:rsidP="009861CF">
            <w:pPr>
              <w:spacing w:before="20" w:after="20" w:line="240" w:lineRule="auto"/>
              <w:rPr>
                <w:rFonts w:ascii="Arial" w:hAnsi="Arial" w:cs="Arial"/>
                <w:bCs/>
                <w:sz w:val="18"/>
                <w:szCs w:val="18"/>
              </w:rPr>
            </w:pPr>
            <w:r w:rsidRPr="009861CF">
              <w:rPr>
                <w:rFonts w:ascii="Arial" w:hAnsi="Arial" w:cs="Arial"/>
                <w:bCs/>
                <w:i/>
                <w:sz w:val="18"/>
                <w:szCs w:val="18"/>
              </w:rPr>
              <w:t>UPDATE_7</w:t>
            </w:r>
          </w:p>
          <w:p w14:paraId="4BAA1EBC" w14:textId="77777777" w:rsidR="009861CF" w:rsidRDefault="009861CF" w:rsidP="00ED05EB">
            <w:pPr>
              <w:spacing w:before="20" w:after="20" w:line="240" w:lineRule="auto"/>
              <w:rPr>
                <w:rFonts w:ascii="Arial" w:hAnsi="Arial" w:cs="Arial"/>
                <w:bCs/>
                <w:sz w:val="18"/>
                <w:szCs w:val="18"/>
              </w:rPr>
            </w:pPr>
          </w:p>
          <w:p w14:paraId="390150C8" w14:textId="77777777" w:rsidR="009861CF" w:rsidRDefault="009861CF" w:rsidP="00ED05EB">
            <w:pPr>
              <w:spacing w:before="20" w:after="20" w:line="240" w:lineRule="auto"/>
              <w:rPr>
                <w:rFonts w:ascii="Arial" w:hAnsi="Arial" w:cs="Arial"/>
                <w:bCs/>
                <w:sz w:val="18"/>
                <w:szCs w:val="18"/>
              </w:rPr>
            </w:pPr>
            <w:r>
              <w:rPr>
                <w:rFonts w:ascii="Arial" w:hAnsi="Arial" w:cs="Arial"/>
                <w:bCs/>
                <w:sz w:val="18"/>
                <w:szCs w:val="18"/>
              </w:rPr>
              <w:t xml:space="preserve">The only change is to correct the </w:t>
            </w:r>
            <w:proofErr w:type="spellStart"/>
            <w:r>
              <w:rPr>
                <w:rFonts w:ascii="Arial" w:hAnsi="Arial" w:cs="Arial"/>
                <w:bCs/>
                <w:sz w:val="18"/>
                <w:szCs w:val="18"/>
              </w:rPr>
              <w:t>Tdoc</w:t>
            </w:r>
            <w:proofErr w:type="spellEnd"/>
            <w:r>
              <w:rPr>
                <w:rFonts w:ascii="Arial" w:hAnsi="Arial" w:cs="Arial"/>
                <w:bCs/>
                <w:sz w:val="18"/>
                <w:szCs w:val="18"/>
              </w:rPr>
              <w:t xml:space="preserve">-number in the </w:t>
            </w:r>
            <w:proofErr w:type="gramStart"/>
            <w:r>
              <w:rPr>
                <w:rFonts w:ascii="Arial" w:hAnsi="Arial" w:cs="Arial"/>
                <w:bCs/>
                <w:sz w:val="18"/>
                <w:szCs w:val="18"/>
              </w:rPr>
              <w:t>header</w:t>
            </w:r>
            <w:proofErr w:type="gramEnd"/>
          </w:p>
          <w:p w14:paraId="0284C86D" w14:textId="77777777" w:rsidR="00797304" w:rsidRDefault="00797304" w:rsidP="00797304">
            <w:pPr>
              <w:spacing w:before="20" w:after="20" w:line="240" w:lineRule="auto"/>
              <w:rPr>
                <w:rFonts w:ascii="Arial" w:hAnsi="Arial" w:cs="Arial"/>
                <w:color w:val="000000"/>
                <w:sz w:val="18"/>
                <w:szCs w:val="18"/>
                <w14:ligatures w14:val="standardContextual"/>
              </w:rPr>
            </w:pPr>
          </w:p>
          <w:p w14:paraId="7623E657" w14:textId="3B09A0D1" w:rsidR="00797304" w:rsidRPr="00ED05EB"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489808" w14:textId="6CC69323" w:rsidR="009861CF" w:rsidRPr="009861CF" w:rsidRDefault="009861CF">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1B83C2CE"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DD2E36" w:rsidRPr="00996A6E" w14:paraId="34E55986"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91EAB0" w14:textId="19079B48" w:rsidR="00ED73F3"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Postponed</w:t>
            </w:r>
          </w:p>
        </w:tc>
      </w:tr>
      <w:tr w:rsidR="00DD2E36" w:rsidRPr="00996A6E" w14:paraId="190D6C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DD2E36" w:rsidRPr="00996A6E" w14:paraId="5026971D"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603EEF0E" w14:textId="77777777" w:rsidR="00C86FCF" w:rsidRDefault="00C86FCF">
            <w:pPr>
              <w:spacing w:before="20" w:after="20" w:line="240" w:lineRule="auto"/>
              <w:rPr>
                <w:rFonts w:ascii="Arial" w:hAnsi="Arial" w:cs="Arial"/>
                <w:bCs/>
                <w:sz w:val="18"/>
                <w:szCs w:val="18"/>
              </w:rPr>
            </w:pPr>
          </w:p>
          <w:p w14:paraId="7D9389FF" w14:textId="138547EF" w:rsidR="00F17A38" w:rsidRDefault="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21EA4F" w14:textId="43875CE7" w:rsidR="00C86FCF"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Revised to S6-242717</w:t>
            </w:r>
          </w:p>
        </w:tc>
      </w:tr>
      <w:tr w:rsidR="00F66F63" w:rsidRPr="00996A6E" w14:paraId="0119D3DD"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AB138A6" w14:textId="56E1704B" w:rsidR="00F66F63" w:rsidRPr="00F66F63" w:rsidRDefault="00F66F63">
            <w:pPr>
              <w:spacing w:before="20" w:after="20" w:line="240" w:lineRule="auto"/>
              <w:rPr>
                <w:rFonts w:ascii="Arial" w:hAnsi="Arial" w:cs="Arial"/>
                <w:sz w:val="18"/>
              </w:rPr>
            </w:pPr>
            <w:r w:rsidRPr="00F66F63">
              <w:rPr>
                <w:rFonts w:ascii="Arial" w:hAnsi="Arial" w:cs="Arial"/>
                <w:sz w:val="18"/>
              </w:rPr>
              <w:t>S6-242717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D6FC0A" w14:textId="219DD121"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8FED44" w14:textId="3E6CA2CC"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Huawei, </w:t>
            </w:r>
            <w:proofErr w:type="spellStart"/>
            <w:r w:rsidRPr="00F66F63">
              <w:rPr>
                <w:rFonts w:ascii="Arial" w:hAnsi="Arial" w:cs="Arial"/>
                <w:bCs/>
                <w:sz w:val="18"/>
                <w:szCs w:val="18"/>
              </w:rPr>
              <w:t>Hisilicon</w:t>
            </w:r>
            <w:proofErr w:type="spellEnd"/>
            <w:r w:rsidRPr="00F66F6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F4937A" w14:textId="77777777"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To: </w:t>
            </w:r>
          </w:p>
          <w:p w14:paraId="498E172E" w14:textId="7BCA5C20"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3FA8B8"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S6-242500.</w:t>
            </w:r>
          </w:p>
          <w:p w14:paraId="42365A43" w14:textId="5D0EFE53"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Revision of S6-242257.</w:t>
            </w:r>
          </w:p>
          <w:p w14:paraId="3A319222" w14:textId="77777777"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Proposed reply (via SA) to S6-242007</w:t>
            </w:r>
          </w:p>
          <w:p w14:paraId="1ABFFB5E" w14:textId="77777777" w:rsidR="00F66F63" w:rsidRPr="00F66F63" w:rsidRDefault="00F66F63" w:rsidP="00F66F63">
            <w:pPr>
              <w:spacing w:before="20" w:after="20" w:line="240" w:lineRule="auto"/>
              <w:rPr>
                <w:rFonts w:ascii="Arial" w:hAnsi="Arial" w:cs="Arial"/>
                <w:bCs/>
                <w:i/>
                <w:sz w:val="18"/>
                <w:szCs w:val="18"/>
              </w:rPr>
            </w:pPr>
          </w:p>
          <w:p w14:paraId="4E6601C7" w14:textId="521B16E5"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6B1C1281" w14:textId="1ED98669" w:rsidR="00F66F63" w:rsidRPr="00C86FCF"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FED40D" w14:textId="6D69D7D8" w:rsidR="00F66F63"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Revised to S6-242735</w:t>
            </w:r>
          </w:p>
        </w:tc>
      </w:tr>
      <w:tr w:rsidR="009861CF" w:rsidRPr="00996A6E" w14:paraId="7C6507E0"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4CAAFA4" w14:textId="4AEC0606" w:rsidR="009861CF" w:rsidRPr="009861CF" w:rsidRDefault="009861CF">
            <w:pPr>
              <w:spacing w:before="20" w:after="20" w:line="240" w:lineRule="auto"/>
              <w:rPr>
                <w:rFonts w:ascii="Arial" w:hAnsi="Arial" w:cs="Arial"/>
                <w:sz w:val="18"/>
              </w:rPr>
            </w:pPr>
            <w:r w:rsidRPr="009861CF">
              <w:rPr>
                <w:rFonts w:ascii="Arial" w:hAnsi="Arial" w:cs="Arial"/>
                <w:sz w:val="18"/>
              </w:rPr>
              <w:t>S6-242735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EC0CFC9" w14:textId="5BAFF283"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75F04E79" w14:textId="07F77FBC"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Huawei, </w:t>
            </w:r>
            <w:proofErr w:type="spellStart"/>
            <w:r w:rsidRPr="009861CF">
              <w:rPr>
                <w:rFonts w:ascii="Arial" w:hAnsi="Arial" w:cs="Arial"/>
                <w:bCs/>
                <w:sz w:val="18"/>
                <w:szCs w:val="18"/>
              </w:rPr>
              <w:t>Hisilicon</w:t>
            </w:r>
            <w:proofErr w:type="spellEnd"/>
            <w:r w:rsidRPr="009861CF">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29295DD" w14:textId="7777777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To: </w:t>
            </w:r>
          </w:p>
          <w:p w14:paraId="1EFF6CEC" w14:textId="0C8C1DEC"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7D28D35" w14:textId="77777777" w:rsidR="009861CF" w:rsidRDefault="009861CF" w:rsidP="009861CF">
            <w:pPr>
              <w:spacing w:before="20" w:after="20" w:line="240" w:lineRule="auto"/>
              <w:rPr>
                <w:rFonts w:ascii="Arial" w:hAnsi="Arial" w:cs="Arial"/>
                <w:bCs/>
                <w:i/>
                <w:sz w:val="18"/>
                <w:szCs w:val="18"/>
              </w:rPr>
            </w:pPr>
            <w:r w:rsidRPr="009861CF">
              <w:rPr>
                <w:rFonts w:ascii="Arial" w:hAnsi="Arial" w:cs="Arial"/>
                <w:bCs/>
                <w:sz w:val="18"/>
                <w:szCs w:val="18"/>
              </w:rPr>
              <w:t>Revision of S6-242717.</w:t>
            </w:r>
          </w:p>
          <w:p w14:paraId="7BD977E1" w14:textId="03F136DE"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S6-242500.</w:t>
            </w:r>
          </w:p>
          <w:p w14:paraId="60D8E647"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S6-242257.</w:t>
            </w:r>
          </w:p>
          <w:p w14:paraId="7C072627"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Proposed reply (via SA) to S6-242007</w:t>
            </w:r>
          </w:p>
          <w:p w14:paraId="394FA9BE" w14:textId="77777777" w:rsidR="009861CF" w:rsidRPr="009861CF" w:rsidRDefault="009861CF" w:rsidP="009861CF">
            <w:pPr>
              <w:spacing w:before="20" w:after="20" w:line="240" w:lineRule="auto"/>
              <w:rPr>
                <w:rFonts w:ascii="Arial" w:hAnsi="Arial" w:cs="Arial"/>
                <w:bCs/>
                <w:i/>
                <w:sz w:val="18"/>
                <w:szCs w:val="18"/>
              </w:rPr>
            </w:pPr>
          </w:p>
          <w:p w14:paraId="402FB65D"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UPDATE_4</w:t>
            </w:r>
          </w:p>
          <w:p w14:paraId="0EDB6001" w14:textId="0173ED8C" w:rsidR="009861CF" w:rsidRDefault="009861CF" w:rsidP="009861CF">
            <w:pPr>
              <w:spacing w:before="20" w:after="20" w:line="240" w:lineRule="auto"/>
              <w:rPr>
                <w:rFonts w:ascii="Arial" w:hAnsi="Arial" w:cs="Arial"/>
                <w:bCs/>
                <w:sz w:val="18"/>
                <w:szCs w:val="18"/>
              </w:rPr>
            </w:pPr>
            <w:r w:rsidRPr="009861CF">
              <w:rPr>
                <w:rFonts w:ascii="Arial" w:hAnsi="Arial" w:cs="Arial"/>
                <w:bCs/>
                <w:i/>
                <w:sz w:val="18"/>
                <w:szCs w:val="18"/>
              </w:rPr>
              <w:br/>
              <w:t>UPDATE_8</w:t>
            </w:r>
          </w:p>
          <w:p w14:paraId="7B6B33A3" w14:textId="77777777" w:rsidR="00797304" w:rsidRDefault="00797304" w:rsidP="00797304">
            <w:pPr>
              <w:spacing w:before="20" w:after="20" w:line="240" w:lineRule="auto"/>
              <w:rPr>
                <w:rFonts w:ascii="Arial" w:hAnsi="Arial" w:cs="Arial"/>
                <w:color w:val="000000"/>
                <w:sz w:val="18"/>
                <w:szCs w:val="18"/>
                <w14:ligatures w14:val="standardContextual"/>
              </w:rPr>
            </w:pPr>
          </w:p>
          <w:p w14:paraId="4802620A" w14:textId="5AA8F085" w:rsidR="009861CF" w:rsidRPr="00F66F63"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E77FE57" w14:textId="77777777" w:rsidR="009861CF" w:rsidRPr="009861CF" w:rsidRDefault="009861CF">
            <w:pPr>
              <w:spacing w:before="20" w:after="20" w:line="240" w:lineRule="auto"/>
              <w:rPr>
                <w:rFonts w:ascii="Arial" w:hAnsi="Arial" w:cs="Arial"/>
                <w:bCs/>
                <w:sz w:val="18"/>
                <w:szCs w:val="18"/>
              </w:rPr>
            </w:pPr>
          </w:p>
        </w:tc>
      </w:tr>
      <w:tr w:rsidR="00DD2E36" w:rsidRPr="00996A6E" w14:paraId="0B704E28"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DD2E36" w:rsidRPr="00996A6E" w14:paraId="5F87E65A"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4495BF53" w:rsidR="00ED73F3" w:rsidRPr="00996A6E"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3EB3E2" w14:textId="1A544C73" w:rsidR="00ED73F3"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Revised to S6-242736</w:t>
            </w:r>
          </w:p>
        </w:tc>
      </w:tr>
      <w:tr w:rsidR="000868CF" w:rsidRPr="00996A6E" w14:paraId="0C77CB8C"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C5B489C" w14:textId="6AC86D55" w:rsidR="000868CF" w:rsidRPr="000868CF" w:rsidRDefault="000868CF">
            <w:pPr>
              <w:spacing w:before="20" w:after="20" w:line="240" w:lineRule="auto"/>
              <w:rPr>
                <w:rFonts w:ascii="Arial" w:hAnsi="Arial" w:cs="Arial"/>
                <w:sz w:val="18"/>
              </w:rPr>
            </w:pPr>
            <w:r w:rsidRPr="000868CF">
              <w:rPr>
                <w:rFonts w:ascii="Arial" w:hAnsi="Arial" w:cs="Arial"/>
                <w:sz w:val="18"/>
              </w:rPr>
              <w:t>S6-242736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4FD4E48" w14:textId="26174DEA"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 xml:space="preserve">Reply LS on the implementation of the </w:t>
            </w:r>
            <w:proofErr w:type="spellStart"/>
            <w:r w:rsidRPr="000868CF">
              <w:rPr>
                <w:rFonts w:ascii="Arial" w:hAnsi="Arial" w:cs="Arial"/>
                <w:bCs/>
                <w:sz w:val="18"/>
                <w:szCs w:val="18"/>
              </w:rPr>
              <w:t>SS_VALServiceData</w:t>
            </w:r>
            <w:proofErr w:type="spellEnd"/>
            <w:r w:rsidRPr="000868CF">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4B0F02F" w14:textId="6714E38C"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43FFFB1" w14:textId="77777777"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 xml:space="preserve">To: </w:t>
            </w:r>
          </w:p>
          <w:p w14:paraId="32FAEE40" w14:textId="1640F608"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AB222DA" w14:textId="77777777" w:rsidR="000868CF" w:rsidRDefault="000868CF" w:rsidP="000868CF">
            <w:pPr>
              <w:spacing w:before="20" w:after="20" w:line="240" w:lineRule="auto"/>
              <w:rPr>
                <w:rFonts w:ascii="Arial" w:hAnsi="Arial" w:cs="Arial"/>
                <w:bCs/>
                <w:i/>
                <w:sz w:val="18"/>
                <w:szCs w:val="18"/>
              </w:rPr>
            </w:pPr>
            <w:r w:rsidRPr="000868CF">
              <w:rPr>
                <w:rFonts w:ascii="Arial" w:hAnsi="Arial" w:cs="Arial"/>
                <w:bCs/>
                <w:sz w:val="18"/>
                <w:szCs w:val="18"/>
              </w:rPr>
              <w:t>Revision of S6-242508.</w:t>
            </w:r>
          </w:p>
          <w:p w14:paraId="7E6D7093" w14:textId="1A3ABEB0"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Revision of S6-242284.</w:t>
            </w:r>
          </w:p>
          <w:p w14:paraId="77EB3545" w14:textId="4784A59F" w:rsidR="000868CF" w:rsidRDefault="000868CF" w:rsidP="000868CF">
            <w:pPr>
              <w:spacing w:before="20" w:after="20" w:line="240" w:lineRule="auto"/>
              <w:rPr>
                <w:rFonts w:ascii="Arial" w:hAnsi="Arial" w:cs="Arial"/>
                <w:bCs/>
                <w:sz w:val="18"/>
                <w:szCs w:val="18"/>
              </w:rPr>
            </w:pPr>
            <w:r w:rsidRPr="000868CF">
              <w:rPr>
                <w:rFonts w:ascii="Arial" w:hAnsi="Arial" w:cs="Arial"/>
                <w:bCs/>
                <w:i/>
                <w:sz w:val="18"/>
                <w:szCs w:val="18"/>
              </w:rPr>
              <w:br/>
              <w:t>UPDATE_8</w:t>
            </w:r>
          </w:p>
          <w:p w14:paraId="5F92E969" w14:textId="552B4462" w:rsidR="000868CF" w:rsidRPr="00ED73F3" w:rsidRDefault="000868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114B05" w14:textId="77777777" w:rsidR="000868CF" w:rsidRPr="000868CF" w:rsidRDefault="000868CF">
            <w:pPr>
              <w:spacing w:before="20" w:after="20" w:line="240" w:lineRule="auto"/>
              <w:rPr>
                <w:rFonts w:ascii="Arial" w:hAnsi="Arial" w:cs="Arial"/>
                <w:bCs/>
                <w:sz w:val="18"/>
                <w:szCs w:val="18"/>
              </w:rPr>
            </w:pPr>
          </w:p>
        </w:tc>
      </w:tr>
      <w:tr w:rsidR="00DD2E36" w:rsidRPr="00996A6E" w14:paraId="602FD5C7"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DD2E36" w:rsidRPr="00996A6E" w14:paraId="4E34C435"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A92CF1" w14:textId="59580DC7" w:rsidR="0051486E" w:rsidRPr="0051486E" w:rsidRDefault="0051486E">
            <w:pPr>
              <w:spacing w:before="20" w:after="20" w:line="240" w:lineRule="auto"/>
            </w:pPr>
            <w:r w:rsidRPr="0051486E">
              <w:rPr>
                <w:rFonts w:ascii="Arial" w:hAnsi="Arial" w:cs="Arial"/>
                <w:sz w:val="18"/>
              </w:rPr>
              <w:lastRenderedPageBreak/>
              <w:t>S6-242504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3583A167" w14:textId="77777777" w:rsidR="00C46016" w:rsidRPr="00133393" w:rsidRDefault="00C46016" w:rsidP="00C46016">
            <w:pPr>
              <w:spacing w:before="20" w:after="20" w:line="240" w:lineRule="auto"/>
              <w:rPr>
                <w:rFonts w:ascii="Arial" w:hAnsi="Arial" w:cs="Arial"/>
                <w:bCs/>
                <w:i/>
                <w:sz w:val="18"/>
                <w:szCs w:val="18"/>
              </w:rPr>
            </w:pPr>
          </w:p>
          <w:p w14:paraId="09D65D5E" w14:textId="15D3B22E" w:rsidR="005148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C89CD0" w14:textId="428D35DE" w:rsidR="0051486E"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Approved</w:t>
            </w:r>
          </w:p>
        </w:tc>
      </w:tr>
      <w:tr w:rsidR="00DD2E36" w:rsidRPr="00996A6E" w14:paraId="7736D78C"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796822C" w14:textId="5F6B5429" w:rsidR="005D2E22" w:rsidRPr="00F66F63" w:rsidRDefault="00F66F63" w:rsidP="005D2E22">
            <w:pPr>
              <w:spacing w:before="20" w:after="20" w:line="240" w:lineRule="auto"/>
              <w:rPr>
                <w:rFonts w:ascii="Arial" w:hAnsi="Arial" w:cs="Arial"/>
                <w:bCs/>
                <w:sz w:val="18"/>
                <w:szCs w:val="18"/>
              </w:rPr>
            </w:pPr>
            <w:r w:rsidRPr="00F66F63">
              <w:rPr>
                <w:rFonts w:ascii="Arial" w:hAnsi="Arial" w:cs="Arial" w:hint="eastAsia"/>
                <w:bCs/>
                <w:sz w:val="18"/>
                <w:szCs w:val="18"/>
              </w:rPr>
              <w:t xml:space="preserve">LS on SA6 new work item proposal for </w:t>
            </w:r>
            <w:proofErr w:type="spellStart"/>
            <w:r w:rsidRPr="00F66F63">
              <w:rPr>
                <w:rFonts w:ascii="Arial" w:hAnsi="Arial" w:cs="Arial" w:hint="eastAsia"/>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A02C19" w14:textId="67A07792"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r w:rsidR="00F66F63">
              <w:rPr>
                <w:rFonts w:ascii="Arial" w:hAnsi="Arial" w:cs="Arial"/>
                <w:bCs/>
                <w:sz w:val="18"/>
                <w:szCs w:val="18"/>
              </w:rPr>
              <w:t>SA2</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A6A1AA" w14:textId="77777777" w:rsidR="00626D95" w:rsidRDefault="00626D95" w:rsidP="00626D95">
            <w:pPr>
              <w:spacing w:before="20" w:after="20" w:line="240" w:lineRule="auto"/>
              <w:rPr>
                <w:rFonts w:ascii="Arial" w:hAnsi="Arial" w:cs="Arial"/>
                <w:bCs/>
                <w:sz w:val="18"/>
                <w:szCs w:val="18"/>
              </w:rPr>
            </w:pPr>
          </w:p>
          <w:p w14:paraId="32EC96F8" w14:textId="5794A5BD" w:rsidR="005D2E22" w:rsidRPr="005D2E22"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6873FF" w14:textId="12181666" w:rsidR="005D2E22"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Revised to S6-242718</w:t>
            </w:r>
          </w:p>
        </w:tc>
      </w:tr>
      <w:tr w:rsidR="00F66F63" w:rsidRPr="00996A6E" w14:paraId="7A030538"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DAF07D" w14:textId="60EC2B21" w:rsidR="00F66F63" w:rsidRPr="00F66F63" w:rsidRDefault="00F66F63" w:rsidP="005D2E22">
            <w:pPr>
              <w:spacing w:before="20" w:after="20" w:line="240" w:lineRule="auto"/>
              <w:rPr>
                <w:rFonts w:ascii="Arial" w:hAnsi="Arial" w:cs="Arial"/>
                <w:sz w:val="18"/>
                <w:szCs w:val="18"/>
              </w:rPr>
            </w:pPr>
            <w:r w:rsidRPr="00F66F63">
              <w:rPr>
                <w:rFonts w:ascii="Arial" w:hAnsi="Arial" w:cs="Arial"/>
                <w:sz w:val="18"/>
                <w:szCs w:val="18"/>
              </w:rPr>
              <w:t>S6-242718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E48D330" w14:textId="5F3F7F82"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 xml:space="preserve">LS on SA6 new work item proposal for </w:t>
            </w:r>
            <w:proofErr w:type="spellStart"/>
            <w:r w:rsidRPr="00F66F63">
              <w:rPr>
                <w:rFonts w:ascii="Arial" w:hAnsi="Arial" w:cs="Arial"/>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DAA1F2" w14:textId="220B74F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8E269B4" w14:textId="77777777"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To: SA2</w:t>
            </w:r>
          </w:p>
          <w:p w14:paraId="50837BA8" w14:textId="30FE039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669A27"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S6-242630.</w:t>
            </w:r>
          </w:p>
          <w:p w14:paraId="6A97D167" w14:textId="4C6DEE95" w:rsidR="00F66F63" w:rsidRPr="00F66F63" w:rsidRDefault="00F66F63" w:rsidP="00F66F63">
            <w:pPr>
              <w:spacing w:before="20" w:after="20" w:line="240" w:lineRule="auto"/>
              <w:rPr>
                <w:rFonts w:ascii="Arial" w:hAnsi="Arial" w:cs="Arial"/>
                <w:bCs/>
                <w:i/>
                <w:sz w:val="18"/>
                <w:szCs w:val="18"/>
              </w:rPr>
            </w:pPr>
          </w:p>
          <w:p w14:paraId="2253E195" w14:textId="5D494DA2"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5F2BC574" w14:textId="13ED917F" w:rsidR="00F66F63" w:rsidRDefault="00987539" w:rsidP="00626D95">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42E2C9" w14:textId="181D0D81" w:rsidR="00F66F63"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Revised to S6-242737</w:t>
            </w:r>
          </w:p>
        </w:tc>
      </w:tr>
      <w:tr w:rsidR="000868CF" w:rsidRPr="00996A6E" w14:paraId="71F46289"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0ACD2CA" w14:textId="477526B1" w:rsidR="000868CF" w:rsidRPr="000868CF" w:rsidRDefault="000868CF" w:rsidP="005D2E22">
            <w:pPr>
              <w:spacing w:before="20" w:after="20" w:line="240" w:lineRule="auto"/>
              <w:rPr>
                <w:rFonts w:ascii="Arial" w:hAnsi="Arial" w:cs="Arial"/>
                <w:sz w:val="18"/>
                <w:szCs w:val="18"/>
              </w:rPr>
            </w:pPr>
            <w:r w:rsidRPr="000868CF">
              <w:rPr>
                <w:rFonts w:ascii="Arial" w:hAnsi="Arial" w:cs="Arial"/>
                <w:sz w:val="18"/>
                <w:szCs w:val="18"/>
              </w:rPr>
              <w:t>S6-242737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11F7D02" w14:textId="745A3721"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 xml:space="preserve">LS on SA6 new work item proposal for </w:t>
            </w:r>
            <w:proofErr w:type="spellStart"/>
            <w:r w:rsidRPr="000868CF">
              <w:rPr>
                <w:rFonts w:ascii="Arial" w:hAnsi="Arial" w:cs="Arial"/>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00B5F3E" w14:textId="4401DD3B"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3739A60" w14:textId="77777777"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To: SA2</w:t>
            </w:r>
          </w:p>
          <w:p w14:paraId="4F5172C3" w14:textId="14F63E27"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4321E68" w14:textId="77777777" w:rsidR="000868CF" w:rsidRDefault="000868CF" w:rsidP="000868CF">
            <w:pPr>
              <w:spacing w:before="20" w:after="20" w:line="240" w:lineRule="auto"/>
              <w:rPr>
                <w:rFonts w:ascii="Arial" w:hAnsi="Arial" w:cs="Arial"/>
                <w:bCs/>
                <w:i/>
                <w:sz w:val="18"/>
                <w:szCs w:val="18"/>
              </w:rPr>
            </w:pPr>
            <w:r w:rsidRPr="000868CF">
              <w:rPr>
                <w:rFonts w:ascii="Arial" w:hAnsi="Arial" w:cs="Arial"/>
                <w:bCs/>
                <w:sz w:val="18"/>
                <w:szCs w:val="18"/>
              </w:rPr>
              <w:t>Revision of S6-242718.</w:t>
            </w:r>
          </w:p>
          <w:p w14:paraId="1BA9A194" w14:textId="5E53E983"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Revision of S6-242630.</w:t>
            </w:r>
          </w:p>
          <w:p w14:paraId="55A877DE" w14:textId="77777777" w:rsidR="000868CF" w:rsidRPr="000868CF" w:rsidRDefault="000868CF" w:rsidP="000868CF">
            <w:pPr>
              <w:spacing w:before="20" w:after="20" w:line="240" w:lineRule="auto"/>
              <w:rPr>
                <w:rFonts w:ascii="Arial" w:hAnsi="Arial" w:cs="Arial"/>
                <w:bCs/>
                <w:i/>
                <w:sz w:val="18"/>
                <w:szCs w:val="18"/>
              </w:rPr>
            </w:pPr>
          </w:p>
          <w:p w14:paraId="3B0B55F7" w14:textId="77777777"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UPDATE_4</w:t>
            </w:r>
          </w:p>
          <w:p w14:paraId="35CE8B09" w14:textId="3CEDC829" w:rsidR="000868CF" w:rsidRDefault="000868CF" w:rsidP="000868CF">
            <w:pPr>
              <w:spacing w:before="20" w:after="20" w:line="240" w:lineRule="auto"/>
              <w:rPr>
                <w:rFonts w:ascii="Arial" w:hAnsi="Arial" w:cs="Arial"/>
                <w:bCs/>
                <w:sz w:val="18"/>
                <w:szCs w:val="18"/>
              </w:rPr>
            </w:pPr>
            <w:r w:rsidRPr="000868CF">
              <w:rPr>
                <w:rFonts w:ascii="Arial" w:hAnsi="Arial" w:cs="Arial"/>
                <w:bCs/>
                <w:i/>
                <w:sz w:val="18"/>
                <w:szCs w:val="18"/>
              </w:rPr>
              <w:br/>
              <w:t>UPDATE_8</w:t>
            </w:r>
          </w:p>
          <w:p w14:paraId="29C60E32" w14:textId="77777777" w:rsidR="000868CF" w:rsidRDefault="000868CF" w:rsidP="00F66F63">
            <w:pPr>
              <w:spacing w:before="20" w:after="20" w:line="240" w:lineRule="auto"/>
              <w:rPr>
                <w:rFonts w:ascii="Arial" w:hAnsi="Arial" w:cs="Arial"/>
                <w:bCs/>
                <w:sz w:val="18"/>
                <w:szCs w:val="18"/>
              </w:rPr>
            </w:pPr>
          </w:p>
          <w:p w14:paraId="4D79D171" w14:textId="77777777" w:rsidR="000868CF" w:rsidRDefault="000868CF" w:rsidP="00F66F63">
            <w:pPr>
              <w:spacing w:before="20" w:after="20" w:line="240" w:lineRule="auto"/>
              <w:rPr>
                <w:rFonts w:ascii="Arial" w:hAnsi="Arial" w:cs="Arial"/>
                <w:bCs/>
                <w:sz w:val="18"/>
                <w:szCs w:val="18"/>
              </w:rPr>
            </w:pPr>
            <w:r>
              <w:rPr>
                <w:rFonts w:ascii="Arial" w:hAnsi="Arial" w:cs="Arial"/>
                <w:bCs/>
                <w:sz w:val="18"/>
                <w:szCs w:val="18"/>
              </w:rPr>
              <w:t>The only changes are to accept all change marks and to remove all highlighting.</w:t>
            </w:r>
          </w:p>
          <w:p w14:paraId="5564B909" w14:textId="77777777" w:rsidR="00797304" w:rsidRDefault="00797304" w:rsidP="00797304">
            <w:pPr>
              <w:spacing w:before="20" w:after="20" w:line="240" w:lineRule="auto"/>
              <w:rPr>
                <w:rFonts w:ascii="Arial" w:hAnsi="Arial" w:cs="Arial"/>
                <w:color w:val="000000"/>
                <w:sz w:val="18"/>
                <w:szCs w:val="18"/>
                <w14:ligatures w14:val="standardContextual"/>
              </w:rPr>
            </w:pPr>
          </w:p>
          <w:p w14:paraId="02AC8740" w14:textId="141B7812" w:rsidR="00797304" w:rsidRPr="00F66F63"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CD4C49" w14:textId="296A7B7C" w:rsidR="000868CF" w:rsidRPr="000868CF" w:rsidRDefault="000868CF" w:rsidP="005D2E22">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0654AC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DD2E36" w:rsidRPr="00996A6E" w14:paraId="3FEAB0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AF04D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DD2E36" w:rsidRPr="00996A6E" w14:paraId="1166EB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485F2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DD2E36" w:rsidRPr="00996A6E" w14:paraId="34A284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DD2E36" w:rsidRPr="00996A6E" w14:paraId="534231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DD2E36" w:rsidRPr="00996A6E" w14:paraId="33A476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063A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DD2E36" w:rsidRPr="00996A6E" w14:paraId="051134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5DF6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84151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49701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F6DA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9C0B9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383B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7F2C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DA8D1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6F4C0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857752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lastRenderedPageBreak/>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lastRenderedPageBreak/>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4D35B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DD2E36" w:rsidRPr="00996A6E" w14:paraId="40F546B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28B605D0" w14:textId="77777777" w:rsidR="00C46016" w:rsidRPr="00133393" w:rsidRDefault="00C46016" w:rsidP="00C46016">
            <w:pPr>
              <w:spacing w:before="20" w:after="20" w:line="240" w:lineRule="auto"/>
              <w:rPr>
                <w:rFonts w:ascii="Arial" w:hAnsi="Arial" w:cs="Arial"/>
                <w:bCs/>
                <w:i/>
                <w:sz w:val="18"/>
                <w:szCs w:val="18"/>
              </w:rPr>
            </w:pPr>
          </w:p>
          <w:p w14:paraId="0210D0BC" w14:textId="6A09B907"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2462F5" w14:textId="1A26E28B"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S6-242729</w:t>
            </w:r>
          </w:p>
        </w:tc>
      </w:tr>
      <w:tr w:rsidR="00970BEC" w:rsidRPr="00996A6E" w14:paraId="72E44E9C"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F573BC" w14:textId="5F290EDC" w:rsidR="00970BEC" w:rsidRPr="00970BEC" w:rsidRDefault="00000000">
            <w:pPr>
              <w:spacing w:before="20" w:after="20" w:line="240" w:lineRule="auto"/>
              <w:rPr>
                <w:rFonts w:ascii="Arial" w:hAnsi="Arial" w:cs="Arial"/>
                <w:sz w:val="18"/>
              </w:rPr>
            </w:pPr>
            <w:hyperlink r:id="rId40" w:history="1">
              <w:r w:rsidR="00970BEC" w:rsidRPr="00970BEC">
                <w:rPr>
                  <w:rStyle w:val="Hyperlink"/>
                  <w:rFonts w:ascii="Arial" w:hAnsi="Arial" w:cs="Arial"/>
                  <w:sz w:val="18"/>
                </w:rPr>
                <w:t>S6-242729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65B4DC" w14:textId="76B7F9EC"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D83349" w14:textId="0AFBBBCA"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6604AD6"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CR 0179r2</w:t>
            </w:r>
          </w:p>
          <w:p w14:paraId="46447FC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F</w:t>
            </w:r>
          </w:p>
          <w:p w14:paraId="37D6D82D"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Rel-18</w:t>
            </w:r>
          </w:p>
          <w:p w14:paraId="24346FC8" w14:textId="483000E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50C821B"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t>Revision of S6-242658.</w:t>
            </w:r>
          </w:p>
          <w:p w14:paraId="5D5ECDA0" w14:textId="18F4DE9A"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t>Revision of S6-242026.</w:t>
            </w:r>
          </w:p>
          <w:p w14:paraId="19035C8D" w14:textId="77777777" w:rsidR="00970BEC" w:rsidRPr="00970BEC" w:rsidRDefault="00970BEC" w:rsidP="00970BEC">
            <w:pPr>
              <w:spacing w:before="20" w:after="20" w:line="240" w:lineRule="auto"/>
              <w:rPr>
                <w:rFonts w:ascii="Arial" w:hAnsi="Arial" w:cs="Arial"/>
                <w:bCs/>
                <w:i/>
                <w:sz w:val="18"/>
                <w:szCs w:val="18"/>
              </w:rPr>
            </w:pPr>
          </w:p>
          <w:p w14:paraId="0AB113AA" w14:textId="06652CFF" w:rsidR="00970BEC" w:rsidRPr="00CE7C4F" w:rsidRDefault="00970BEC">
            <w:pPr>
              <w:spacing w:before="20" w:after="20" w:line="240" w:lineRule="auto"/>
              <w:rPr>
                <w:rFonts w:ascii="Arial" w:hAnsi="Arial" w:cs="Arial"/>
                <w:bCs/>
                <w:sz w:val="18"/>
                <w:szCs w:val="18"/>
              </w:rPr>
            </w:pPr>
            <w:r w:rsidRPr="00970BEC">
              <w:rPr>
                <w:rFonts w:ascii="Arial" w:hAnsi="Arial" w:cs="Arial"/>
                <w:bCs/>
                <w:i/>
                <w:sz w:val="18"/>
                <w:szCs w:val="18"/>
              </w:rPr>
              <w:t>UPDATE_7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64C2997" w14:textId="37FB85B2" w:rsidR="00970BEC" w:rsidRPr="00DE2C5E" w:rsidRDefault="00DE2C5E">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352A61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DD2E36" w:rsidRPr="00996A6E" w14:paraId="14BE241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120C31CA" w14:textId="77777777" w:rsidR="00C46016" w:rsidRPr="00133393" w:rsidRDefault="00C46016" w:rsidP="00C46016">
            <w:pPr>
              <w:spacing w:before="20" w:after="20" w:line="240" w:lineRule="auto"/>
              <w:rPr>
                <w:rFonts w:ascii="Arial" w:hAnsi="Arial" w:cs="Arial"/>
                <w:bCs/>
                <w:i/>
                <w:sz w:val="18"/>
                <w:szCs w:val="18"/>
              </w:rPr>
            </w:pPr>
          </w:p>
          <w:p w14:paraId="57E4146C" w14:textId="78DEC99A"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3F04CC6" w14:textId="727BE8CF"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S6-242730</w:t>
            </w:r>
          </w:p>
        </w:tc>
      </w:tr>
      <w:tr w:rsidR="00970BEC" w:rsidRPr="00996A6E" w14:paraId="48BB1D24"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36783C" w14:textId="325AE813" w:rsidR="00970BEC" w:rsidRPr="00970BEC" w:rsidRDefault="00000000">
            <w:pPr>
              <w:spacing w:before="20" w:after="20" w:line="240" w:lineRule="auto"/>
              <w:rPr>
                <w:rFonts w:ascii="Arial" w:hAnsi="Arial" w:cs="Arial"/>
                <w:sz w:val="18"/>
              </w:rPr>
            </w:pPr>
            <w:hyperlink r:id="rId42" w:history="1">
              <w:r w:rsidR="00970BEC" w:rsidRPr="00970BEC">
                <w:rPr>
                  <w:rStyle w:val="Hyperlink"/>
                  <w:rFonts w:ascii="Arial" w:hAnsi="Arial" w:cs="Arial"/>
                  <w:sz w:val="18"/>
                </w:rPr>
                <w:t>S6-242730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AF746E" w14:textId="475FD812"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512899C" w14:textId="42F0F7B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22FB28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CR 0180r2</w:t>
            </w:r>
          </w:p>
          <w:p w14:paraId="344DBB88"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A</w:t>
            </w:r>
          </w:p>
          <w:p w14:paraId="5AA32B5B"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Rel-19</w:t>
            </w:r>
          </w:p>
          <w:p w14:paraId="73360401" w14:textId="40C32424"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A87C262"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t>Revision of S6-242659.</w:t>
            </w:r>
          </w:p>
          <w:p w14:paraId="0B81067B" w14:textId="68F1AD07"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t>Revision of S6-242027.</w:t>
            </w:r>
          </w:p>
          <w:p w14:paraId="6FE25F38" w14:textId="77777777" w:rsidR="00970BEC" w:rsidRPr="00970BEC" w:rsidRDefault="00970BEC" w:rsidP="00970BEC">
            <w:pPr>
              <w:spacing w:before="20" w:after="20" w:line="240" w:lineRule="auto"/>
              <w:rPr>
                <w:rFonts w:ascii="Arial" w:hAnsi="Arial" w:cs="Arial"/>
                <w:bCs/>
                <w:i/>
                <w:sz w:val="18"/>
                <w:szCs w:val="18"/>
              </w:rPr>
            </w:pPr>
          </w:p>
          <w:p w14:paraId="6B79C26E" w14:textId="5A6BCC92" w:rsidR="00970BEC" w:rsidRDefault="00970BEC" w:rsidP="00970BEC">
            <w:pPr>
              <w:spacing w:before="20" w:after="20" w:line="240" w:lineRule="auto"/>
              <w:rPr>
                <w:rFonts w:ascii="Arial" w:hAnsi="Arial" w:cs="Arial"/>
                <w:bCs/>
                <w:sz w:val="18"/>
                <w:szCs w:val="18"/>
              </w:rPr>
            </w:pPr>
            <w:r w:rsidRPr="00970BEC">
              <w:rPr>
                <w:rFonts w:ascii="Arial" w:hAnsi="Arial" w:cs="Arial"/>
                <w:bCs/>
                <w:i/>
                <w:sz w:val="18"/>
                <w:szCs w:val="18"/>
              </w:rPr>
              <w:t>UPDATE_7</w:t>
            </w:r>
          </w:p>
          <w:p w14:paraId="7A448E80" w14:textId="194E4A01" w:rsidR="00970BEC" w:rsidRPr="00CE7C4F" w:rsidRDefault="00970BE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1BB352" w14:textId="2DB15D32" w:rsidR="00970BEC" w:rsidRPr="00DE2C5E" w:rsidRDefault="00DE2C5E">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50DF67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DD2E36" w:rsidRPr="00996A6E" w14:paraId="2B87F447"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48216832" w14:textId="77777777" w:rsidR="00E07BFC" w:rsidRDefault="00E07BFC" w:rsidP="00E07BFC">
            <w:pPr>
              <w:spacing w:before="20" w:after="20" w:line="240" w:lineRule="auto"/>
              <w:rPr>
                <w:rFonts w:ascii="Arial" w:hAnsi="Arial" w:cs="Arial"/>
                <w:bCs/>
                <w:sz w:val="18"/>
                <w:szCs w:val="18"/>
              </w:rPr>
            </w:pPr>
          </w:p>
          <w:p w14:paraId="1A3FD509" w14:textId="44A714D7"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DDC67D4" w14:textId="6FF5BA7D"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S6-242719</w:t>
            </w:r>
          </w:p>
        </w:tc>
      </w:tr>
      <w:tr w:rsidR="00E45730" w:rsidRPr="00996A6E" w14:paraId="3CD596FD"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91524D" w14:textId="690E4711" w:rsidR="00E45730" w:rsidRPr="00E45730" w:rsidRDefault="00E45730">
            <w:pPr>
              <w:spacing w:before="20" w:after="20" w:line="240" w:lineRule="auto"/>
              <w:rPr>
                <w:rFonts w:ascii="Arial" w:hAnsi="Arial" w:cs="Arial"/>
                <w:sz w:val="18"/>
              </w:rPr>
            </w:pPr>
            <w:r w:rsidRPr="00E45730">
              <w:rPr>
                <w:rFonts w:ascii="Arial" w:hAnsi="Arial" w:cs="Arial"/>
                <w:sz w:val="18"/>
              </w:rPr>
              <w:t>S6-242719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0F1190" w14:textId="63C94B3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21A6FF" w14:textId="3C584AD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07F7A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0635r2</w:t>
            </w:r>
          </w:p>
          <w:p w14:paraId="4F24BEF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F</w:t>
            </w:r>
          </w:p>
          <w:p w14:paraId="64FFD9D1"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Rel-17</w:t>
            </w:r>
          </w:p>
          <w:p w14:paraId="1A102469" w14:textId="4654252E"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8C8C21F"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S6-242660.</w:t>
            </w:r>
          </w:p>
          <w:p w14:paraId="3F196C01" w14:textId="0D9FDC07"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S6-242074.</w:t>
            </w:r>
          </w:p>
          <w:p w14:paraId="4D5131A3" w14:textId="77777777" w:rsidR="00E45730" w:rsidRPr="00E45730" w:rsidRDefault="00E45730" w:rsidP="00E45730">
            <w:pPr>
              <w:spacing w:before="20" w:after="20" w:line="240" w:lineRule="auto"/>
              <w:rPr>
                <w:rFonts w:ascii="Arial" w:hAnsi="Arial" w:cs="Arial"/>
                <w:bCs/>
                <w:i/>
                <w:sz w:val="18"/>
                <w:szCs w:val="18"/>
              </w:rPr>
            </w:pPr>
          </w:p>
          <w:p w14:paraId="5242E1A0" w14:textId="3EEA1ACC"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78518437" w14:textId="438EBCA1"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4A3B66" w14:textId="6C8F50A9" w:rsidR="00E45730" w:rsidRPr="004E5186" w:rsidRDefault="004E5186">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0924D5E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DD2E36" w:rsidRPr="00996A6E" w14:paraId="58E2A899"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58D74B4E" w14:textId="77777777" w:rsidR="00E07BFC" w:rsidRDefault="00E07BFC" w:rsidP="00E07BFC">
            <w:pPr>
              <w:spacing w:before="20" w:after="20" w:line="240" w:lineRule="auto"/>
              <w:rPr>
                <w:rFonts w:ascii="Arial" w:hAnsi="Arial" w:cs="Arial"/>
                <w:bCs/>
                <w:sz w:val="18"/>
                <w:szCs w:val="18"/>
              </w:rPr>
            </w:pPr>
          </w:p>
          <w:p w14:paraId="63BBFBCF" w14:textId="5670C8F3"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B80D4A" w14:textId="25E4E67C"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S6-242720</w:t>
            </w:r>
          </w:p>
        </w:tc>
      </w:tr>
      <w:tr w:rsidR="00E45730" w:rsidRPr="00996A6E" w14:paraId="05FCE41C"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B04704" w14:textId="51C7CC14" w:rsidR="00E45730" w:rsidRPr="00E45730" w:rsidRDefault="00E45730">
            <w:pPr>
              <w:spacing w:before="20" w:after="20" w:line="240" w:lineRule="auto"/>
              <w:rPr>
                <w:rFonts w:ascii="Arial" w:hAnsi="Arial" w:cs="Arial"/>
                <w:sz w:val="18"/>
              </w:rPr>
            </w:pPr>
            <w:r w:rsidRPr="00E45730">
              <w:rPr>
                <w:rFonts w:ascii="Arial" w:hAnsi="Arial" w:cs="Arial"/>
                <w:sz w:val="18"/>
              </w:rPr>
              <w:t>S6-242720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5A11E86" w14:textId="78ED0729"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1CCBC1" w14:textId="38389F5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667DDE"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0636r2</w:t>
            </w:r>
          </w:p>
          <w:p w14:paraId="73ABBF65"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3E444B7A"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Rel-18</w:t>
            </w:r>
          </w:p>
          <w:p w14:paraId="68C1731E" w14:textId="5D105671"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067D30"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S6-242661.</w:t>
            </w:r>
          </w:p>
          <w:p w14:paraId="77137F29" w14:textId="1C84C1AB"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S6-242075.</w:t>
            </w:r>
          </w:p>
          <w:p w14:paraId="420234C4" w14:textId="77777777" w:rsidR="00E45730" w:rsidRPr="00E45730" w:rsidRDefault="00E45730" w:rsidP="00E45730">
            <w:pPr>
              <w:spacing w:before="20" w:after="20" w:line="240" w:lineRule="auto"/>
              <w:rPr>
                <w:rFonts w:ascii="Arial" w:hAnsi="Arial" w:cs="Arial"/>
                <w:bCs/>
                <w:i/>
                <w:sz w:val="18"/>
                <w:szCs w:val="18"/>
              </w:rPr>
            </w:pPr>
          </w:p>
          <w:p w14:paraId="30ADF4B4" w14:textId="69AF1A31"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606A3517" w14:textId="55E7420E"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lastRenderedPageBreak/>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583A279" w14:textId="207763F7" w:rsidR="00E45730" w:rsidRPr="004E5186" w:rsidRDefault="004E5186">
            <w:pPr>
              <w:spacing w:before="20" w:after="20" w:line="240" w:lineRule="auto"/>
              <w:rPr>
                <w:rFonts w:ascii="Arial" w:hAnsi="Arial" w:cs="Arial"/>
                <w:bCs/>
                <w:sz w:val="18"/>
                <w:szCs w:val="18"/>
              </w:rPr>
            </w:pPr>
            <w:r w:rsidRPr="004E5186">
              <w:rPr>
                <w:rFonts w:ascii="Arial" w:hAnsi="Arial" w:cs="Arial"/>
                <w:bCs/>
                <w:sz w:val="18"/>
                <w:szCs w:val="18"/>
              </w:rPr>
              <w:lastRenderedPageBreak/>
              <w:t>Agreed</w:t>
            </w:r>
          </w:p>
        </w:tc>
      </w:tr>
      <w:tr w:rsidR="00DD2E36" w:rsidRPr="00996A6E" w14:paraId="6FE230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S6-242076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DD2E36" w:rsidRPr="00996A6E" w14:paraId="6130DE7B"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3BC9F9" w14:textId="2AD40694" w:rsidR="006852F6" w:rsidRPr="006852F6" w:rsidRDefault="006852F6">
            <w:pPr>
              <w:spacing w:before="20" w:after="20" w:line="240" w:lineRule="auto"/>
            </w:pPr>
            <w:r w:rsidRPr="006852F6">
              <w:rPr>
                <w:rFonts w:ascii="Arial" w:hAnsi="Arial" w:cs="Arial"/>
                <w:sz w:val="18"/>
              </w:rPr>
              <w:t>S6-242662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3FD9F568" w14:textId="77777777" w:rsidR="00E07BFC" w:rsidRDefault="00E07BFC" w:rsidP="00E07BFC">
            <w:pPr>
              <w:spacing w:before="20" w:after="20" w:line="240" w:lineRule="auto"/>
              <w:rPr>
                <w:rFonts w:ascii="Arial" w:hAnsi="Arial" w:cs="Arial"/>
                <w:bCs/>
                <w:sz w:val="18"/>
                <w:szCs w:val="18"/>
              </w:rPr>
            </w:pPr>
          </w:p>
          <w:p w14:paraId="768C8D2C" w14:textId="27A87C89"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10B65E" w14:textId="255BCD9E"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S6-242721</w:t>
            </w:r>
          </w:p>
        </w:tc>
      </w:tr>
      <w:tr w:rsidR="00E45730" w:rsidRPr="00996A6E" w14:paraId="75A75DC1"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DA7CD7D" w14:textId="30C4AD86" w:rsidR="00E45730" w:rsidRPr="00E45730" w:rsidRDefault="00E45730">
            <w:pPr>
              <w:spacing w:before="20" w:after="20" w:line="240" w:lineRule="auto"/>
              <w:rPr>
                <w:rFonts w:ascii="Arial" w:hAnsi="Arial" w:cs="Arial"/>
                <w:sz w:val="18"/>
              </w:rPr>
            </w:pPr>
            <w:r w:rsidRPr="00E45730">
              <w:rPr>
                <w:rFonts w:ascii="Arial" w:hAnsi="Arial" w:cs="Arial"/>
                <w:sz w:val="18"/>
              </w:rPr>
              <w:t>S6-242721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82E45C" w14:textId="0441C3A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D7FA737" w14:textId="69FA91B6"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74BEA7"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0637r2</w:t>
            </w:r>
          </w:p>
          <w:p w14:paraId="4967C00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5038765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Rel-19</w:t>
            </w:r>
          </w:p>
          <w:p w14:paraId="153EC452" w14:textId="211FC995"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9A80E1"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S6-242662.</w:t>
            </w:r>
          </w:p>
          <w:p w14:paraId="6D498D6F" w14:textId="4A72725F"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S6-242076.</w:t>
            </w:r>
          </w:p>
          <w:p w14:paraId="39C3BC35" w14:textId="77777777" w:rsidR="00E45730" w:rsidRPr="00E45730" w:rsidRDefault="00E45730" w:rsidP="00E45730">
            <w:pPr>
              <w:spacing w:before="20" w:after="20" w:line="240" w:lineRule="auto"/>
              <w:rPr>
                <w:rFonts w:ascii="Arial" w:hAnsi="Arial" w:cs="Arial"/>
                <w:bCs/>
                <w:i/>
                <w:sz w:val="18"/>
                <w:szCs w:val="18"/>
              </w:rPr>
            </w:pPr>
          </w:p>
          <w:p w14:paraId="1F8B4B12" w14:textId="251811DA"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23FE4160" w14:textId="23DDFD90"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1ED391" w14:textId="24A86ECB" w:rsidR="00E45730" w:rsidRPr="004E5186" w:rsidRDefault="004E5186">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463553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S6-242091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FD11B9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64CE5B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S6-242190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2D1672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S6-242191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DA941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DD2E36" w:rsidRPr="00996A6E" w14:paraId="7E98D0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11F7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DD2E36" w:rsidRPr="00996A6E" w14:paraId="3C12BA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852245" w14:paraId="3AA50F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52245" w14:paraId="364001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44692B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6A8398F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62277F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470CD2E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0D6554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5478EB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4F6227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5713E5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7588312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1719B3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473004" w14:paraId="236C9D4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C123E" w14:paraId="3947B77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DD1D6E" w14:paraId="050FC1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2363A2" w14:textId="77777777" w:rsidR="00223DAE" w:rsidRPr="00A812F5" w:rsidRDefault="00000000" w:rsidP="0033044E">
            <w:pPr>
              <w:spacing w:before="20" w:after="20" w:line="240" w:lineRule="auto"/>
              <w:rPr>
                <w:rFonts w:ascii="Arial" w:hAnsi="Arial" w:cs="Arial"/>
                <w:bCs/>
                <w:sz w:val="18"/>
                <w:szCs w:val="18"/>
              </w:rPr>
            </w:pPr>
            <w:hyperlink r:id="rId50" w:history="1">
              <w:r w:rsidR="00223DAE" w:rsidRPr="00A812F5">
                <w:rPr>
                  <w:rStyle w:val="Hyperlink"/>
                  <w:rFonts w:ascii="Arial" w:hAnsi="Arial" w:cs="Arial"/>
                  <w:bCs/>
                  <w:sz w:val="18"/>
                  <w:szCs w:val="18"/>
                </w:rPr>
                <w:t>S6-242078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B2407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5F6CB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3D9B83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0356</w:t>
            </w:r>
          </w:p>
          <w:p w14:paraId="227DD24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FF7D62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71DEE4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EEABF7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FF46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49</w:t>
            </w:r>
          </w:p>
        </w:tc>
      </w:tr>
      <w:tr w:rsidR="00223DAE" w:rsidRPr="005C311C" w14:paraId="7BF7EA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7C3A4E"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0D595A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7CDB2744"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E7E68B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0356r1</w:t>
            </w:r>
          </w:p>
          <w:p w14:paraId="52842EFD"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F</w:t>
            </w:r>
          </w:p>
          <w:p w14:paraId="340B792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Rel-18</w:t>
            </w:r>
          </w:p>
          <w:p w14:paraId="37338D7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C6957F"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S6-242078.</w:t>
            </w:r>
          </w:p>
          <w:p w14:paraId="10621ABB" w14:textId="77777777" w:rsidR="00223DAE" w:rsidRDefault="00223DAE" w:rsidP="0033044E">
            <w:pPr>
              <w:spacing w:before="20" w:after="20" w:line="240" w:lineRule="auto"/>
              <w:rPr>
                <w:rFonts w:ascii="Arial" w:hAnsi="Arial" w:cs="Arial"/>
                <w:bCs/>
                <w:sz w:val="18"/>
                <w:szCs w:val="18"/>
              </w:rPr>
            </w:pPr>
          </w:p>
          <w:p w14:paraId="1EA83980"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29481"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676385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F602C5" w14:textId="77777777" w:rsidR="00223DAE" w:rsidRPr="00A812F5" w:rsidRDefault="00000000" w:rsidP="0033044E">
            <w:pPr>
              <w:spacing w:before="20" w:after="20" w:line="240" w:lineRule="auto"/>
              <w:rPr>
                <w:rFonts w:ascii="Arial" w:hAnsi="Arial" w:cs="Arial"/>
                <w:bCs/>
                <w:sz w:val="18"/>
                <w:szCs w:val="18"/>
              </w:rPr>
            </w:pPr>
            <w:hyperlink r:id="rId51" w:history="1">
              <w:r w:rsidR="00223DAE" w:rsidRPr="00A812F5">
                <w:rPr>
                  <w:rStyle w:val="Hyperlink"/>
                  <w:rFonts w:ascii="Arial" w:hAnsi="Arial" w:cs="Arial"/>
                  <w:bCs/>
                  <w:sz w:val="18"/>
                  <w:szCs w:val="18"/>
                </w:rPr>
                <w:t>S6-242079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D527C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46463B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A51926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0357</w:t>
            </w:r>
          </w:p>
          <w:p w14:paraId="566A8B7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5074BBA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94FDFB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84563F6"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18CC5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50</w:t>
            </w:r>
          </w:p>
        </w:tc>
      </w:tr>
      <w:tr w:rsidR="00223DAE" w:rsidRPr="005C311C" w14:paraId="494F1B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FF29D67"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98D660A"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0905D9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4D62EFB3"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0357r1</w:t>
            </w:r>
          </w:p>
          <w:p w14:paraId="6792864F"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A</w:t>
            </w:r>
          </w:p>
          <w:p w14:paraId="7B376E3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Rel-19</w:t>
            </w:r>
          </w:p>
          <w:p w14:paraId="188B6AC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78C1C73"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S6-242079.</w:t>
            </w:r>
          </w:p>
          <w:p w14:paraId="152C3E8C" w14:textId="77777777" w:rsidR="00223DAE" w:rsidRDefault="00223DAE" w:rsidP="0033044E">
            <w:pPr>
              <w:spacing w:before="20" w:after="20" w:line="240" w:lineRule="auto"/>
              <w:rPr>
                <w:rFonts w:ascii="Arial" w:hAnsi="Arial" w:cs="Arial"/>
                <w:bCs/>
                <w:sz w:val="18"/>
                <w:szCs w:val="18"/>
              </w:rPr>
            </w:pPr>
          </w:p>
          <w:p w14:paraId="5D68415F"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3A0C26A"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2D6993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D9F48F" w14:textId="77777777" w:rsidR="00223DAE" w:rsidRPr="00A812F5" w:rsidRDefault="00000000" w:rsidP="0033044E">
            <w:pPr>
              <w:spacing w:before="20" w:after="20" w:line="240" w:lineRule="auto"/>
              <w:rPr>
                <w:rFonts w:ascii="Arial" w:hAnsi="Arial" w:cs="Arial"/>
                <w:bCs/>
                <w:sz w:val="18"/>
                <w:szCs w:val="18"/>
              </w:rPr>
            </w:pPr>
            <w:hyperlink r:id="rId52" w:history="1">
              <w:r w:rsidR="00223DAE" w:rsidRPr="00A812F5">
                <w:rPr>
                  <w:rStyle w:val="Hyperlink"/>
                  <w:rFonts w:ascii="Arial" w:hAnsi="Arial" w:cs="Arial"/>
                  <w:bCs/>
                  <w:sz w:val="18"/>
                  <w:szCs w:val="18"/>
                </w:rPr>
                <w:t>S6-242080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8805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B390A6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6517F6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0426</w:t>
            </w:r>
          </w:p>
          <w:p w14:paraId="0F90F4F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712BF8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354AC4C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6B261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A0EB23"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51</w:t>
            </w:r>
          </w:p>
        </w:tc>
      </w:tr>
      <w:tr w:rsidR="00223DAE" w:rsidRPr="005C311C" w14:paraId="7A6673A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63B44F2"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AD0CEFA"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7A14F91"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32766C8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0426r1</w:t>
            </w:r>
          </w:p>
          <w:p w14:paraId="042E64BE"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F</w:t>
            </w:r>
          </w:p>
          <w:p w14:paraId="02DB7D8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Rel-18</w:t>
            </w:r>
          </w:p>
          <w:p w14:paraId="396A855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68A65C0"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S6-242080.</w:t>
            </w:r>
          </w:p>
          <w:p w14:paraId="466E4CFE"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8C88BD"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09D16A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70BCD1" w14:textId="77777777" w:rsidR="00223DAE" w:rsidRPr="00A812F5" w:rsidRDefault="00000000" w:rsidP="0033044E">
            <w:pPr>
              <w:spacing w:before="20" w:after="20" w:line="240" w:lineRule="auto"/>
              <w:rPr>
                <w:rFonts w:ascii="Arial" w:hAnsi="Arial" w:cs="Arial"/>
                <w:bCs/>
                <w:sz w:val="18"/>
                <w:szCs w:val="18"/>
              </w:rPr>
            </w:pPr>
            <w:hyperlink r:id="rId53" w:history="1">
              <w:r w:rsidR="00223DAE" w:rsidRPr="00A812F5">
                <w:rPr>
                  <w:rStyle w:val="Hyperlink"/>
                  <w:rFonts w:ascii="Arial" w:hAnsi="Arial" w:cs="Arial"/>
                  <w:bCs/>
                  <w:sz w:val="18"/>
                  <w:szCs w:val="18"/>
                </w:rPr>
                <w:t>S6-242081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08794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F20E94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CA28F9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0427</w:t>
            </w:r>
          </w:p>
          <w:p w14:paraId="136AF67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097EC51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F5BFF9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68FD7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D0FEF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52</w:t>
            </w:r>
          </w:p>
        </w:tc>
      </w:tr>
      <w:tr w:rsidR="00223DAE" w:rsidRPr="005C311C" w14:paraId="3CEC11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1F528E3"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2E6A59"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10B2C90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35D6CC36"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0427r1</w:t>
            </w:r>
          </w:p>
          <w:p w14:paraId="0C651614"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A</w:t>
            </w:r>
          </w:p>
          <w:p w14:paraId="1D0CA44E"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Rel-19</w:t>
            </w:r>
          </w:p>
          <w:p w14:paraId="0908102B"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560EE35"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S6-242081.</w:t>
            </w:r>
          </w:p>
          <w:p w14:paraId="429F1DA7" w14:textId="77777777" w:rsidR="00223DAE" w:rsidRDefault="00223DAE" w:rsidP="0033044E">
            <w:pPr>
              <w:spacing w:before="20" w:after="20" w:line="240" w:lineRule="auto"/>
              <w:rPr>
                <w:rFonts w:ascii="Arial" w:hAnsi="Arial" w:cs="Arial"/>
                <w:bCs/>
                <w:sz w:val="18"/>
                <w:szCs w:val="18"/>
              </w:rPr>
            </w:pPr>
          </w:p>
          <w:p w14:paraId="6D41648F"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BBBA70"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9D03C5" w14:paraId="77A8AF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5B2DC2" w14:textId="77777777" w:rsidR="00223DAE" w:rsidRPr="00A812F5" w:rsidRDefault="00000000" w:rsidP="0033044E">
            <w:pPr>
              <w:spacing w:before="20" w:after="20" w:line="240" w:lineRule="auto"/>
              <w:rPr>
                <w:rFonts w:ascii="Arial" w:hAnsi="Arial" w:cs="Arial"/>
                <w:bCs/>
                <w:sz w:val="18"/>
                <w:szCs w:val="18"/>
              </w:rPr>
            </w:pPr>
            <w:hyperlink r:id="rId54" w:history="1">
              <w:r w:rsidR="00223DAE" w:rsidRPr="00A812F5">
                <w:rPr>
                  <w:rStyle w:val="Hyperlink"/>
                  <w:rFonts w:ascii="Arial" w:hAnsi="Arial" w:cs="Arial"/>
                  <w:bCs/>
                  <w:sz w:val="18"/>
                  <w:szCs w:val="18"/>
                </w:rPr>
                <w:t>S6-242161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F744F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1CA6B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235B50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0359</w:t>
            </w:r>
          </w:p>
          <w:p w14:paraId="316E4D2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6F9347F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003D4E7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7DC75"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D15B4F"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Revised to S6-242353</w:t>
            </w:r>
          </w:p>
        </w:tc>
      </w:tr>
      <w:tr w:rsidR="00223DAE" w:rsidRPr="00F56482" w14:paraId="07A67F8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D677E39" w14:textId="77777777" w:rsidR="00223DAE" w:rsidRDefault="00223DAE" w:rsidP="0033044E">
            <w:pPr>
              <w:spacing w:before="20" w:after="20" w:line="240" w:lineRule="auto"/>
              <w:rPr>
                <w:rFonts w:ascii="Arial" w:hAnsi="Arial" w:cs="Arial"/>
                <w:sz w:val="18"/>
              </w:rPr>
            </w:pPr>
            <w:r w:rsidRPr="009D03C5">
              <w:rPr>
                <w:rFonts w:ascii="Arial" w:hAnsi="Arial" w:cs="Arial"/>
                <w:sz w:val="18"/>
              </w:rPr>
              <w:t>S6-242353</w:t>
            </w:r>
          </w:p>
          <w:p w14:paraId="2662218E" w14:textId="77777777" w:rsidR="00223DAE" w:rsidRPr="009D03C5"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AE1E0E"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3BC3ADEB"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CF3D800"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CR 0359r1</w:t>
            </w:r>
          </w:p>
          <w:p w14:paraId="11B26AB8"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Cat F</w:t>
            </w:r>
          </w:p>
          <w:p w14:paraId="04B4CBD8"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Rel-18</w:t>
            </w:r>
          </w:p>
          <w:p w14:paraId="26FCDD62"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C5D01E" w14:textId="77777777" w:rsidR="00223DAE"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Revision of S6-242161.</w:t>
            </w:r>
          </w:p>
          <w:p w14:paraId="38CDEEBC" w14:textId="77777777" w:rsidR="00223DAE" w:rsidRDefault="00223DAE" w:rsidP="0033044E">
            <w:pPr>
              <w:spacing w:before="20" w:after="20" w:line="240" w:lineRule="auto"/>
              <w:rPr>
                <w:rFonts w:ascii="Arial" w:hAnsi="Arial" w:cs="Arial"/>
                <w:bCs/>
                <w:sz w:val="18"/>
                <w:szCs w:val="18"/>
              </w:rPr>
            </w:pPr>
          </w:p>
          <w:p w14:paraId="4F4C61FC" w14:textId="77777777" w:rsidR="00223DAE" w:rsidRPr="00F56482"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F56482">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057E986" w14:textId="77777777" w:rsidR="00223DAE" w:rsidRPr="00F56482" w:rsidRDefault="00223DAE" w:rsidP="0033044E">
            <w:pPr>
              <w:spacing w:before="20" w:after="20" w:line="240" w:lineRule="auto"/>
              <w:rPr>
                <w:rFonts w:ascii="Arial" w:hAnsi="Arial" w:cs="Arial"/>
                <w:bCs/>
                <w:sz w:val="18"/>
                <w:szCs w:val="18"/>
              </w:rPr>
            </w:pPr>
            <w:r w:rsidRPr="00F56482">
              <w:rPr>
                <w:rFonts w:ascii="Arial" w:hAnsi="Arial" w:cs="Arial"/>
                <w:bCs/>
                <w:sz w:val="18"/>
                <w:szCs w:val="18"/>
              </w:rPr>
              <w:t>Agreed</w:t>
            </w:r>
          </w:p>
        </w:tc>
      </w:tr>
      <w:tr w:rsidR="00223DAE" w:rsidRPr="009D03C5" w14:paraId="41A4A7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76A985" w14:textId="77777777" w:rsidR="00223DAE" w:rsidRPr="00A812F5" w:rsidRDefault="00000000" w:rsidP="0033044E">
            <w:pPr>
              <w:spacing w:before="20" w:after="20" w:line="240" w:lineRule="auto"/>
              <w:rPr>
                <w:rFonts w:ascii="Arial" w:hAnsi="Arial" w:cs="Arial"/>
                <w:bCs/>
                <w:sz w:val="18"/>
                <w:szCs w:val="18"/>
              </w:rPr>
            </w:pPr>
            <w:hyperlink r:id="rId55" w:history="1">
              <w:r w:rsidR="00223DAE" w:rsidRPr="00A812F5">
                <w:rPr>
                  <w:rStyle w:val="Hyperlink"/>
                  <w:rFonts w:ascii="Arial" w:hAnsi="Arial" w:cs="Arial"/>
                  <w:bCs/>
                  <w:sz w:val="18"/>
                  <w:szCs w:val="18"/>
                </w:rPr>
                <w:t>S6-242162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52207D"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1B55F1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60CA1D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0360</w:t>
            </w:r>
          </w:p>
          <w:p w14:paraId="4DA94AF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72AE97E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F05C05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B0EAEE"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03162B6"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Revised to S6-242354</w:t>
            </w:r>
          </w:p>
        </w:tc>
      </w:tr>
      <w:tr w:rsidR="00223DAE" w:rsidRPr="00F56482" w14:paraId="3FC4D5F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4AA5E44" w14:textId="77777777" w:rsidR="00223DAE" w:rsidRDefault="00223DAE" w:rsidP="0033044E">
            <w:pPr>
              <w:spacing w:before="20" w:after="20" w:line="240" w:lineRule="auto"/>
              <w:rPr>
                <w:rFonts w:ascii="Arial" w:hAnsi="Arial" w:cs="Arial"/>
                <w:sz w:val="18"/>
              </w:rPr>
            </w:pPr>
            <w:r w:rsidRPr="009D03C5">
              <w:rPr>
                <w:rFonts w:ascii="Arial" w:hAnsi="Arial" w:cs="Arial"/>
                <w:sz w:val="18"/>
              </w:rPr>
              <w:t>S6-242354</w:t>
            </w:r>
          </w:p>
          <w:p w14:paraId="76EF32C9" w14:textId="77777777" w:rsidR="00223DAE" w:rsidRPr="009D03C5"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7C524A"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96DB1BB"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0482C65"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CR 0360r1</w:t>
            </w:r>
          </w:p>
          <w:p w14:paraId="1BDC1A40"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Cat A</w:t>
            </w:r>
          </w:p>
          <w:p w14:paraId="65E7D0F4"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Rel-19</w:t>
            </w:r>
          </w:p>
          <w:p w14:paraId="09481A54"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26BB65" w14:textId="77777777" w:rsidR="00223DAE"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Revision of S6-242162.</w:t>
            </w:r>
          </w:p>
          <w:p w14:paraId="1EEFD1F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575E2D" w14:textId="77777777" w:rsidR="00223DAE" w:rsidRPr="00F56482" w:rsidRDefault="00223DAE" w:rsidP="0033044E">
            <w:pPr>
              <w:spacing w:before="20" w:after="20" w:line="240" w:lineRule="auto"/>
              <w:rPr>
                <w:rFonts w:ascii="Arial" w:hAnsi="Arial" w:cs="Arial"/>
                <w:bCs/>
                <w:sz w:val="18"/>
                <w:szCs w:val="18"/>
              </w:rPr>
            </w:pPr>
            <w:r w:rsidRPr="00F56482">
              <w:rPr>
                <w:rFonts w:ascii="Arial" w:hAnsi="Arial" w:cs="Arial"/>
                <w:bCs/>
                <w:sz w:val="18"/>
                <w:szCs w:val="18"/>
              </w:rPr>
              <w:t>Agreed</w:t>
            </w:r>
          </w:p>
        </w:tc>
      </w:tr>
      <w:tr w:rsidR="00DD2E36" w:rsidRPr="00996A6E" w14:paraId="46B009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DD2E36" w:rsidRPr="00996A6E" w14:paraId="7C03AF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4733D1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DD2E36" w:rsidRPr="00996A6E" w14:paraId="022BC7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EF24B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4F0871" w14:textId="76F83002"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521B67" w14:textId="2173EB7F"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4BF083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20F8149" w14:textId="2919F54A"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54CBCB6" w14:textId="771E38CE"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49108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FC6B3B" w14:textId="45BEF32B"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B23467" w14:textId="5D763696"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557B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CE726D" w14:textId="167705D0"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0C51F8A" w14:textId="1B190D2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F1C0A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3DF14B" w14:textId="7159588F"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2D7E294" w14:textId="2B1A8A41"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EC2F8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74E31C2" w14:textId="5F42D9AE"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24CC6C" w14:textId="3436A77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082A7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DD2E36" w:rsidRPr="00996A6E" w14:paraId="62EDA0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20D73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F21A8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94E1E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711ED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BD4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FF2E12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7B979F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910D867" w14:textId="77777777" w:rsidR="00DD2E36" w:rsidRPr="00A812F5" w:rsidRDefault="00000000" w:rsidP="00464B74">
            <w:pPr>
              <w:spacing w:before="20" w:after="20" w:line="240" w:lineRule="auto"/>
              <w:rPr>
                <w:rFonts w:ascii="Arial" w:hAnsi="Arial" w:cs="Arial"/>
                <w:bCs/>
                <w:sz w:val="18"/>
                <w:szCs w:val="18"/>
              </w:rPr>
            </w:pPr>
            <w:hyperlink r:id="rId62" w:history="1">
              <w:r w:rsidR="00DD2E36" w:rsidRPr="00A812F5">
                <w:rPr>
                  <w:rStyle w:val="Hyperlink"/>
                  <w:rFonts w:ascii="Arial" w:hAnsi="Arial" w:cs="Arial"/>
                  <w:bCs/>
                  <w:sz w:val="18"/>
                  <w:szCs w:val="18"/>
                </w:rPr>
                <w:t>S6-242200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4ABEB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C83170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1C17F36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0069</w:t>
            </w:r>
          </w:p>
          <w:p w14:paraId="5DE1EAF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3F01090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25C474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AE0270"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AA06E6F"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S6-242400</w:t>
            </w:r>
          </w:p>
        </w:tc>
      </w:tr>
      <w:tr w:rsidR="00DD2E36" w:rsidRPr="00996A6E" w14:paraId="7F1C44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8797A" w14:textId="77777777" w:rsidR="00DD2E36" w:rsidRPr="00696EB7" w:rsidRDefault="00DD2E36" w:rsidP="00464B74">
            <w:pPr>
              <w:spacing w:before="20" w:after="20" w:line="240" w:lineRule="auto"/>
            </w:pPr>
            <w:r w:rsidRPr="00696EB7">
              <w:rPr>
                <w:rFonts w:ascii="Arial" w:hAnsi="Arial" w:cs="Arial"/>
                <w:sz w:val="18"/>
              </w:rPr>
              <w:t>S6-242400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A9367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59BDB8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740E75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0069r1</w:t>
            </w:r>
          </w:p>
          <w:p w14:paraId="4FF8AC2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11F15E6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73BFC0D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565BD1"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S6-242200.</w:t>
            </w:r>
          </w:p>
          <w:p w14:paraId="720D14B3"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0049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S6-242419</w:t>
            </w:r>
          </w:p>
        </w:tc>
      </w:tr>
      <w:tr w:rsidR="00DD2E36" w:rsidRPr="00996A6E" w14:paraId="1A41F4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7B1A3C"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AA78F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29F0723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085AFFA1"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0069r2</w:t>
            </w:r>
          </w:p>
          <w:p w14:paraId="260D6DD3"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F</w:t>
            </w:r>
          </w:p>
          <w:p w14:paraId="6C3B032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Rel-18</w:t>
            </w:r>
          </w:p>
          <w:p w14:paraId="2EF5D926"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984DC3"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S6-242400.</w:t>
            </w:r>
          </w:p>
          <w:p w14:paraId="75EC0C33"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S6-242200.</w:t>
            </w:r>
          </w:p>
          <w:p w14:paraId="7B9D02F9" w14:textId="77777777" w:rsidR="00DD2E36" w:rsidRDefault="00DD2E36" w:rsidP="00464B74">
            <w:pPr>
              <w:spacing w:before="20" w:after="20" w:line="240" w:lineRule="auto"/>
              <w:rPr>
                <w:rFonts w:ascii="Arial" w:hAnsi="Arial" w:cs="Arial"/>
                <w:bCs/>
                <w:sz w:val="18"/>
                <w:szCs w:val="18"/>
              </w:rPr>
            </w:pPr>
          </w:p>
          <w:p w14:paraId="518813CD"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6C6C775C" w14:textId="77777777" w:rsidR="00DD2E36" w:rsidRDefault="00DD2E36" w:rsidP="00464B74">
            <w:pPr>
              <w:spacing w:before="20" w:after="20" w:line="240" w:lineRule="auto"/>
              <w:rPr>
                <w:rFonts w:ascii="Arial" w:hAnsi="Arial" w:cs="Arial"/>
                <w:bCs/>
                <w:sz w:val="18"/>
                <w:szCs w:val="18"/>
              </w:rPr>
            </w:pPr>
          </w:p>
          <w:p w14:paraId="182C0719"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191B87"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17CE919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5CA990" w14:textId="77777777" w:rsidR="00DD2E36" w:rsidRPr="00A812F5" w:rsidRDefault="00000000" w:rsidP="00464B74">
            <w:pPr>
              <w:spacing w:before="20" w:after="20" w:line="240" w:lineRule="auto"/>
              <w:rPr>
                <w:rFonts w:ascii="Arial" w:hAnsi="Arial" w:cs="Arial"/>
                <w:bCs/>
                <w:sz w:val="18"/>
                <w:szCs w:val="18"/>
              </w:rPr>
            </w:pPr>
            <w:hyperlink r:id="rId63" w:history="1">
              <w:r w:rsidR="00DD2E36" w:rsidRPr="00A812F5">
                <w:rPr>
                  <w:rStyle w:val="Hyperlink"/>
                  <w:rFonts w:ascii="Arial" w:hAnsi="Arial" w:cs="Arial"/>
                  <w:bCs/>
                  <w:sz w:val="18"/>
                  <w:szCs w:val="18"/>
                </w:rPr>
                <w:t>S6-242201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E1F83E"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7FD30F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174CA11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0070</w:t>
            </w:r>
          </w:p>
          <w:p w14:paraId="71CDBB8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7C9F729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0BFC218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9F6965"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9B45B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S6-242401</w:t>
            </w:r>
          </w:p>
        </w:tc>
      </w:tr>
      <w:tr w:rsidR="00DD2E36" w:rsidRPr="00996A6E" w14:paraId="77B309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511D8" w14:textId="77777777" w:rsidR="00DD2E36" w:rsidRPr="00696EB7" w:rsidRDefault="00DD2E36" w:rsidP="00464B74">
            <w:pPr>
              <w:spacing w:before="20" w:after="20" w:line="240" w:lineRule="auto"/>
            </w:pPr>
            <w:r w:rsidRPr="00696EB7">
              <w:rPr>
                <w:rFonts w:ascii="Arial" w:hAnsi="Arial" w:cs="Arial"/>
                <w:sz w:val="18"/>
              </w:rPr>
              <w:t>S6-242401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7A7531"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7EEBDF4"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CFA1BB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0070r1</w:t>
            </w:r>
          </w:p>
          <w:p w14:paraId="2206592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6896276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63732B4E"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513DB4"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S6-242201.</w:t>
            </w:r>
          </w:p>
          <w:p w14:paraId="4BB91195"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5E47040"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S6-242420</w:t>
            </w:r>
          </w:p>
        </w:tc>
      </w:tr>
      <w:tr w:rsidR="00DD2E36" w:rsidRPr="00996A6E" w14:paraId="736FAD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A6E8A8B"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lastRenderedPageBreak/>
              <w:t>S6-242420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DC5BC1A"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55CE27D5"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60DAEFE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0070r2</w:t>
            </w:r>
          </w:p>
          <w:p w14:paraId="4A32E68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A</w:t>
            </w:r>
          </w:p>
          <w:p w14:paraId="1DC2D94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Rel-19</w:t>
            </w:r>
          </w:p>
          <w:p w14:paraId="57166BE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3596F2"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S6-242401.</w:t>
            </w:r>
          </w:p>
          <w:p w14:paraId="2CEC6D39"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S6-242201.</w:t>
            </w:r>
          </w:p>
          <w:p w14:paraId="0526FD1A" w14:textId="77777777" w:rsidR="00DD2E36" w:rsidRDefault="00DD2E36" w:rsidP="00464B74">
            <w:pPr>
              <w:spacing w:before="20" w:after="20" w:line="240" w:lineRule="auto"/>
              <w:rPr>
                <w:rFonts w:ascii="Arial" w:hAnsi="Arial" w:cs="Arial"/>
                <w:bCs/>
                <w:sz w:val="18"/>
                <w:szCs w:val="18"/>
              </w:rPr>
            </w:pPr>
          </w:p>
          <w:p w14:paraId="43C8764F"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7C6F8073" w14:textId="77777777" w:rsidR="00DD2E36" w:rsidRDefault="00DD2E36" w:rsidP="00464B74">
            <w:pPr>
              <w:spacing w:before="20" w:after="20" w:line="240" w:lineRule="auto"/>
              <w:rPr>
                <w:rFonts w:ascii="Arial" w:hAnsi="Arial" w:cs="Arial"/>
                <w:bCs/>
                <w:sz w:val="18"/>
                <w:szCs w:val="18"/>
              </w:rPr>
            </w:pPr>
          </w:p>
          <w:p w14:paraId="5C9FAE1E"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4E795E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6240CD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DD2E36" w:rsidRPr="00996A6E" w14:paraId="093EA58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C8E1E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CCC12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559CD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4" w:history="1">
              <w:r w:rsidR="00C30CA5" w:rsidRPr="00301C0E">
                <w:rPr>
                  <w:rStyle w:val="Hyperlink"/>
                  <w:rFonts w:ascii="Arial" w:hAnsi="Arial" w:cs="Arial"/>
                  <w:bCs/>
                  <w:sz w:val="18"/>
                  <w:szCs w:val="18"/>
                </w:rPr>
                <w:t>S6-241100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B31CD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DCE4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DD2E36" w:rsidRPr="00996A6E" w14:paraId="73FA05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DD2E36" w14:paraId="257C232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0168r1</w:t>
            </w:r>
          </w:p>
          <w:p w14:paraId="572B363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F</w:t>
            </w:r>
          </w:p>
          <w:p w14:paraId="2FCB4C06"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Rel-18</w:t>
            </w:r>
          </w:p>
          <w:p w14:paraId="25304192"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Revision of S6-241079.</w:t>
            </w:r>
          </w:p>
          <w:p w14:paraId="4A1B6F88" w14:textId="52020283" w:rsidR="00C30CA5" w:rsidRPr="00DD2E36"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1992881B" w14:textId="3A1FC3BF"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180FBE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0169r1</w:t>
            </w:r>
          </w:p>
          <w:p w14:paraId="23AA5B2E"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A</w:t>
            </w:r>
          </w:p>
          <w:p w14:paraId="5978C2E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Rel-19</w:t>
            </w:r>
          </w:p>
          <w:p w14:paraId="08DA3E43"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Pr="00DD2E36" w:rsidRDefault="00C30CA5" w:rsidP="00D249B2">
            <w:pPr>
              <w:spacing w:before="20" w:after="20" w:line="240" w:lineRule="auto"/>
              <w:rPr>
                <w:rFonts w:ascii="Arial" w:hAnsi="Arial" w:cs="Arial"/>
                <w:bCs/>
                <w:i/>
                <w:color w:val="FF0000"/>
                <w:sz w:val="18"/>
                <w:szCs w:val="18"/>
              </w:rPr>
            </w:pPr>
            <w:r w:rsidRPr="00DD2E36">
              <w:rPr>
                <w:rFonts w:ascii="Arial" w:hAnsi="Arial" w:cs="Arial"/>
                <w:bCs/>
                <w:sz w:val="18"/>
                <w:szCs w:val="18"/>
              </w:rPr>
              <w:t>Revision of S6-241082.</w:t>
            </w:r>
          </w:p>
          <w:p w14:paraId="2901EA90" w14:textId="77777777" w:rsidR="00C30CA5" w:rsidRPr="00DD2E36" w:rsidRDefault="00C30CA5" w:rsidP="00D249B2">
            <w:pPr>
              <w:spacing w:before="20" w:after="20" w:line="240" w:lineRule="auto"/>
              <w:rPr>
                <w:rFonts w:ascii="Arial" w:hAnsi="Arial" w:cs="Arial"/>
                <w:bCs/>
                <w:color w:val="FF0000"/>
                <w:sz w:val="18"/>
                <w:szCs w:val="18"/>
              </w:rPr>
            </w:pPr>
            <w:r w:rsidRPr="00DD2E36">
              <w:rPr>
                <w:rFonts w:ascii="Arial" w:hAnsi="Arial" w:cs="Arial"/>
                <w:bCs/>
                <w:i/>
                <w:color w:val="FF0000"/>
                <w:sz w:val="18"/>
                <w:szCs w:val="18"/>
              </w:rPr>
              <w:t>Moved from AI 9.9</w:t>
            </w:r>
          </w:p>
          <w:p w14:paraId="3115A1E5" w14:textId="3227356E" w:rsidR="00C30CA5" w:rsidRPr="00DD2E36"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25F08AF6" w14:textId="3054BD2A"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78D19E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DD2E36" w:rsidRDefault="00000000">
            <w:pPr>
              <w:spacing w:before="20" w:after="20" w:line="240" w:lineRule="auto"/>
              <w:rPr>
                <w:rFonts w:ascii="Arial" w:hAnsi="Arial" w:cs="Arial"/>
                <w:bCs/>
                <w:sz w:val="18"/>
                <w:szCs w:val="18"/>
              </w:rPr>
            </w:pPr>
            <w:hyperlink r:id="rId65" w:history="1">
              <w:r w:rsidR="00A812F5" w:rsidRPr="00DD2E36">
                <w:rPr>
                  <w:rStyle w:val="Hyperlink"/>
                  <w:rFonts w:ascii="Arial" w:hAnsi="Arial" w:cs="Arial"/>
                  <w:bCs/>
                  <w:sz w:val="18"/>
                  <w:szCs w:val="18"/>
                </w:rPr>
                <w:t>S6-242114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Editorial corrections regarding IE of Service API identification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 xml:space="preserve">NTT DOCOMO INC. (Junpei </w:t>
            </w:r>
            <w:proofErr w:type="spellStart"/>
            <w:r w:rsidRPr="00DD2E36">
              <w:rPr>
                <w:rFonts w:ascii="Arial" w:hAnsi="Arial" w:cs="Arial"/>
                <w:bCs/>
                <w:sz w:val="18"/>
                <w:szCs w:val="18"/>
              </w:rPr>
              <w:t>Uoshima</w:t>
            </w:r>
            <w:proofErr w:type="spellEnd"/>
            <w:r w:rsidRPr="00DD2E36">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CR 0182</w:t>
            </w:r>
          </w:p>
          <w:p w14:paraId="35F3A587"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Cat F</w:t>
            </w:r>
          </w:p>
          <w:p w14:paraId="34A21F4C"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Rel-18</w:t>
            </w:r>
          </w:p>
          <w:p w14:paraId="6918F36D" w14:textId="4A97671F"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DD2E36"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Withdrawn</w:t>
            </w:r>
          </w:p>
        </w:tc>
      </w:tr>
      <w:tr w:rsidR="00DD2E36" w:rsidRPr="00996A6E" w14:paraId="306CCA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3BD9AF" w14:textId="77777777" w:rsidR="00DD2E36" w:rsidRPr="00A812F5" w:rsidRDefault="00000000" w:rsidP="00464B74">
            <w:pPr>
              <w:spacing w:before="20" w:after="20" w:line="240" w:lineRule="auto"/>
              <w:rPr>
                <w:rFonts w:ascii="Arial" w:hAnsi="Arial" w:cs="Arial"/>
                <w:bCs/>
                <w:sz w:val="18"/>
                <w:szCs w:val="18"/>
              </w:rPr>
            </w:pPr>
            <w:hyperlink r:id="rId66" w:history="1">
              <w:r w:rsidR="00DD2E36" w:rsidRPr="00A812F5">
                <w:rPr>
                  <w:rStyle w:val="Hyperlink"/>
                  <w:rFonts w:ascii="Arial" w:hAnsi="Arial" w:cs="Arial"/>
                  <w:bCs/>
                  <w:sz w:val="18"/>
                  <w:szCs w:val="18"/>
                </w:rPr>
                <w:t>S6-242125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1AC7E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2673744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641C58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0183</w:t>
            </w:r>
          </w:p>
          <w:p w14:paraId="14449DA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2761951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5A189B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12E1791"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4ACB7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 xml:space="preserve">Merged to </w:t>
            </w:r>
            <w:r>
              <w:rPr>
                <w:rFonts w:ascii="Arial" w:hAnsi="Arial" w:cs="Arial"/>
                <w:bCs/>
                <w:sz w:val="18"/>
                <w:szCs w:val="18"/>
              </w:rPr>
              <w:t>S6-24</w:t>
            </w:r>
            <w:r w:rsidRPr="00696EB7">
              <w:rPr>
                <w:rFonts w:ascii="Arial" w:hAnsi="Arial" w:cs="Arial"/>
                <w:bCs/>
                <w:sz w:val="18"/>
                <w:szCs w:val="18"/>
              </w:rPr>
              <w:t xml:space="preserve">2402 and </w:t>
            </w:r>
            <w:r>
              <w:rPr>
                <w:rFonts w:ascii="Arial" w:hAnsi="Arial" w:cs="Arial"/>
                <w:bCs/>
                <w:sz w:val="18"/>
                <w:szCs w:val="18"/>
              </w:rPr>
              <w:t>S6-24</w:t>
            </w:r>
            <w:r w:rsidRPr="00696EB7">
              <w:rPr>
                <w:rFonts w:ascii="Arial" w:hAnsi="Arial" w:cs="Arial"/>
                <w:bCs/>
                <w:sz w:val="18"/>
                <w:szCs w:val="18"/>
              </w:rPr>
              <w:t>2403</w:t>
            </w:r>
          </w:p>
        </w:tc>
      </w:tr>
      <w:tr w:rsidR="00DD2E36" w:rsidRPr="00996A6E" w14:paraId="6267A0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8AE2591" w14:textId="77777777" w:rsidR="00DD2E36" w:rsidRPr="00A812F5" w:rsidRDefault="00000000" w:rsidP="00464B74">
            <w:pPr>
              <w:spacing w:before="20" w:after="20" w:line="240" w:lineRule="auto"/>
              <w:rPr>
                <w:rFonts w:ascii="Arial" w:hAnsi="Arial" w:cs="Arial"/>
                <w:bCs/>
                <w:sz w:val="18"/>
                <w:szCs w:val="18"/>
              </w:rPr>
            </w:pPr>
            <w:hyperlink r:id="rId67" w:history="1">
              <w:r w:rsidR="00DD2E36" w:rsidRPr="00A812F5">
                <w:rPr>
                  <w:rStyle w:val="Hyperlink"/>
                  <w:rFonts w:ascii="Arial" w:hAnsi="Arial" w:cs="Arial"/>
                  <w:bCs/>
                  <w:sz w:val="18"/>
                  <w:szCs w:val="18"/>
                </w:rPr>
                <w:t>S6-242313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E423D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A40963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4AD0DB3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0184</w:t>
            </w:r>
          </w:p>
          <w:p w14:paraId="4977594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02A9A3E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4101D951"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FAD0B1"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5061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S6-242402</w:t>
            </w:r>
          </w:p>
        </w:tc>
      </w:tr>
      <w:tr w:rsidR="00DD2E36" w:rsidRPr="00996A6E" w14:paraId="276E53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C92DF2E" w14:textId="77777777" w:rsidR="00DD2E36" w:rsidRPr="00696EB7" w:rsidRDefault="00DD2E36" w:rsidP="00464B74">
            <w:pPr>
              <w:spacing w:before="20" w:after="20" w:line="240" w:lineRule="auto"/>
            </w:pPr>
            <w:r w:rsidRPr="00696EB7">
              <w:rPr>
                <w:rFonts w:ascii="Arial" w:hAnsi="Arial" w:cs="Arial"/>
                <w:sz w:val="18"/>
              </w:rPr>
              <w:t>S6-242402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88B795"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CF7C11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07B79A2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0184r1</w:t>
            </w:r>
          </w:p>
          <w:p w14:paraId="29A08063"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0D6A29B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3CCFEDF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FE9AA7A"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S6-242313.</w:t>
            </w:r>
          </w:p>
          <w:p w14:paraId="123DBA34"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1D12FD"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S6-242421</w:t>
            </w:r>
          </w:p>
        </w:tc>
      </w:tr>
      <w:tr w:rsidR="00DD2E36" w:rsidRPr="00996A6E" w14:paraId="2DDC203D"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7E46D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lastRenderedPageBreak/>
              <w:t>S6-242421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70F48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161EF5B"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52849C1"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0184r2</w:t>
            </w:r>
          </w:p>
          <w:p w14:paraId="65A246D4"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F</w:t>
            </w:r>
          </w:p>
          <w:p w14:paraId="1D842B6E"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Rel-18</w:t>
            </w:r>
          </w:p>
          <w:p w14:paraId="7282CA76"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9E1737"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S6-242402.</w:t>
            </w:r>
          </w:p>
          <w:p w14:paraId="31ED66AF"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S6-242313.</w:t>
            </w:r>
          </w:p>
          <w:p w14:paraId="7B8908E9" w14:textId="77777777" w:rsidR="00DD2E36" w:rsidRDefault="00DD2E36" w:rsidP="00464B74">
            <w:pPr>
              <w:spacing w:before="20" w:after="20" w:line="240" w:lineRule="auto"/>
              <w:rPr>
                <w:rFonts w:ascii="Arial" w:hAnsi="Arial" w:cs="Arial"/>
                <w:bCs/>
                <w:sz w:val="18"/>
                <w:szCs w:val="18"/>
              </w:rPr>
            </w:pPr>
          </w:p>
          <w:p w14:paraId="5327BB78" w14:textId="77777777" w:rsidR="00DD2E36" w:rsidRPr="00696EB7"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4FC8EE"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S6-242425</w:t>
            </w:r>
          </w:p>
        </w:tc>
      </w:tr>
      <w:tr w:rsidR="00DD2E36" w:rsidRPr="00996A6E" w14:paraId="4461176E"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0CD8C77"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89295F0"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4A8ED07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63E0022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0184r3</w:t>
            </w:r>
          </w:p>
          <w:p w14:paraId="23BF705B"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F</w:t>
            </w:r>
          </w:p>
          <w:p w14:paraId="024612E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Rel-18</w:t>
            </w:r>
          </w:p>
          <w:p w14:paraId="554FD21A"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23C1366"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S6-242421.</w:t>
            </w:r>
          </w:p>
          <w:p w14:paraId="05C12CBD"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S6-242402.</w:t>
            </w:r>
          </w:p>
          <w:p w14:paraId="5EDE0BBA"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S6-242313.</w:t>
            </w:r>
          </w:p>
          <w:p w14:paraId="0B70734F" w14:textId="77777777" w:rsidR="00C46016" w:rsidRPr="00133393" w:rsidRDefault="00C46016" w:rsidP="00C46016">
            <w:pPr>
              <w:spacing w:before="20" w:after="20" w:line="240" w:lineRule="auto"/>
              <w:rPr>
                <w:rFonts w:ascii="Arial" w:hAnsi="Arial" w:cs="Arial"/>
                <w:bCs/>
                <w:i/>
                <w:sz w:val="18"/>
                <w:szCs w:val="18"/>
              </w:rPr>
            </w:pPr>
          </w:p>
          <w:p w14:paraId="2F2FB83D" w14:textId="74044902"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4BBD181" w14:textId="630A87E8" w:rsidR="00DD2E36" w:rsidRPr="00DE2C5E" w:rsidRDefault="00DE2C5E" w:rsidP="00464B74">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7A34B2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CCC16F" w14:textId="77777777" w:rsidR="00DD2E36" w:rsidRPr="00A812F5" w:rsidRDefault="00000000" w:rsidP="00464B74">
            <w:pPr>
              <w:spacing w:before="20" w:after="20" w:line="240" w:lineRule="auto"/>
              <w:rPr>
                <w:rFonts w:ascii="Arial" w:hAnsi="Arial" w:cs="Arial"/>
                <w:bCs/>
                <w:sz w:val="18"/>
                <w:szCs w:val="18"/>
              </w:rPr>
            </w:pPr>
            <w:hyperlink r:id="rId68" w:history="1">
              <w:r w:rsidR="00DD2E36" w:rsidRPr="00A812F5">
                <w:rPr>
                  <w:rStyle w:val="Hyperlink"/>
                  <w:rFonts w:ascii="Arial" w:hAnsi="Arial" w:cs="Arial"/>
                  <w:bCs/>
                  <w:sz w:val="18"/>
                  <w:szCs w:val="18"/>
                </w:rPr>
                <w:t>S6-242314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259D6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13158A9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C71649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0185</w:t>
            </w:r>
          </w:p>
          <w:p w14:paraId="652DE4F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CB6340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64F67E8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61E626"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9C7347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S6-242403</w:t>
            </w:r>
          </w:p>
        </w:tc>
      </w:tr>
      <w:tr w:rsidR="00DD2E36" w:rsidRPr="00996A6E" w14:paraId="1E16CC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A99548" w14:textId="77777777" w:rsidR="00DD2E36" w:rsidRPr="00696EB7" w:rsidRDefault="00DD2E36" w:rsidP="00464B74">
            <w:pPr>
              <w:spacing w:before="20" w:after="20" w:line="240" w:lineRule="auto"/>
            </w:pPr>
            <w:r w:rsidRPr="00696EB7">
              <w:rPr>
                <w:rFonts w:ascii="Arial" w:hAnsi="Arial" w:cs="Arial"/>
                <w:sz w:val="18"/>
              </w:rPr>
              <w:t>S6-242403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D0CC7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B41AF6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61F1D92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0185r1</w:t>
            </w:r>
          </w:p>
          <w:p w14:paraId="1624A0D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163BDCC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1191BBB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DB8499"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S6-242314.</w:t>
            </w:r>
          </w:p>
          <w:p w14:paraId="667A93A2"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7E9495"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S6-242422</w:t>
            </w:r>
          </w:p>
        </w:tc>
      </w:tr>
      <w:tr w:rsidR="00DD2E36" w:rsidRPr="00996A6E" w14:paraId="1C31D5E5"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B8E90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D10CEF"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1EA00AC"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092883C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0185r2</w:t>
            </w:r>
          </w:p>
          <w:p w14:paraId="72543319"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A</w:t>
            </w:r>
          </w:p>
          <w:p w14:paraId="233933B2"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Rel-19</w:t>
            </w:r>
          </w:p>
          <w:p w14:paraId="6480F453"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2A0AFD"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S6-242403.</w:t>
            </w:r>
          </w:p>
          <w:p w14:paraId="61F468E5"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S6-242314.</w:t>
            </w:r>
          </w:p>
          <w:p w14:paraId="786902FD" w14:textId="77777777" w:rsidR="00DD2E36" w:rsidRDefault="00DD2E36" w:rsidP="00464B74">
            <w:pPr>
              <w:spacing w:before="20" w:after="20" w:line="240" w:lineRule="auto"/>
              <w:rPr>
                <w:rFonts w:ascii="Arial" w:hAnsi="Arial" w:cs="Arial"/>
                <w:bCs/>
                <w:sz w:val="18"/>
                <w:szCs w:val="18"/>
              </w:rPr>
            </w:pPr>
          </w:p>
          <w:p w14:paraId="6FA49007" w14:textId="77777777" w:rsidR="00DD2E36" w:rsidRPr="00696EB7"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73660F2"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S6-242426</w:t>
            </w:r>
          </w:p>
        </w:tc>
      </w:tr>
      <w:tr w:rsidR="00DD2E36" w:rsidRPr="00996A6E" w14:paraId="11B6AAEE"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E76B96"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173893"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48E24C7F"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2C9D8FF6"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0185r3</w:t>
            </w:r>
          </w:p>
          <w:p w14:paraId="33A89274"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A</w:t>
            </w:r>
          </w:p>
          <w:p w14:paraId="65074DEC"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Rel-19</w:t>
            </w:r>
          </w:p>
          <w:p w14:paraId="6445322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A1A65C"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S6-242422.</w:t>
            </w:r>
          </w:p>
          <w:p w14:paraId="4D77E6FF"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S6-242403.</w:t>
            </w:r>
          </w:p>
          <w:p w14:paraId="0BE59ABC"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S6-242314.</w:t>
            </w:r>
          </w:p>
          <w:p w14:paraId="6371B69E" w14:textId="77777777" w:rsidR="00C46016" w:rsidRPr="00133393" w:rsidRDefault="00C46016" w:rsidP="00C46016">
            <w:pPr>
              <w:spacing w:before="20" w:after="20" w:line="240" w:lineRule="auto"/>
              <w:rPr>
                <w:rFonts w:ascii="Arial" w:hAnsi="Arial" w:cs="Arial"/>
                <w:bCs/>
                <w:i/>
                <w:sz w:val="18"/>
                <w:szCs w:val="18"/>
              </w:rPr>
            </w:pPr>
          </w:p>
          <w:p w14:paraId="271EF9D9" w14:textId="1C77A863"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63CCDA" w14:textId="32FCBCA6" w:rsidR="00DD2E36" w:rsidRPr="00DE2C5E" w:rsidRDefault="00DE2C5E" w:rsidP="00464B74">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0520C4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DD2E36" w:rsidRPr="00996A6E" w14:paraId="4435AF8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633C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9" w:history="1">
              <w:r w:rsidR="007631BE" w:rsidRPr="00301C0E">
                <w:rPr>
                  <w:rStyle w:val="Hyperlink"/>
                  <w:rFonts w:ascii="Arial" w:hAnsi="Arial" w:cs="Arial"/>
                  <w:bCs/>
                  <w:sz w:val="18"/>
                  <w:szCs w:val="18"/>
                </w:rPr>
                <w:t>S6-241116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7C60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5CF41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0714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lastRenderedPageBreak/>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lastRenderedPageBreak/>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EF139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0734EC" w14:textId="77777777" w:rsidR="00DD2E36" w:rsidRPr="00A812F5" w:rsidRDefault="00000000" w:rsidP="00464B74">
            <w:pPr>
              <w:spacing w:before="20" w:after="20" w:line="240" w:lineRule="auto"/>
              <w:rPr>
                <w:rFonts w:ascii="Arial" w:hAnsi="Arial" w:cs="Arial"/>
                <w:bCs/>
                <w:sz w:val="18"/>
                <w:szCs w:val="18"/>
              </w:rPr>
            </w:pPr>
            <w:hyperlink r:id="rId70" w:history="1">
              <w:r w:rsidR="00DD2E36" w:rsidRPr="00A812F5">
                <w:rPr>
                  <w:rStyle w:val="Hyperlink"/>
                  <w:rFonts w:ascii="Arial" w:hAnsi="Arial" w:cs="Arial"/>
                  <w:bCs/>
                  <w:sz w:val="18"/>
                  <w:szCs w:val="18"/>
                </w:rPr>
                <w:t>S6-242149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86003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FC37747"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68C3C04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0025</w:t>
            </w:r>
          </w:p>
          <w:p w14:paraId="38B4235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71BC4EE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02C5B7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BD08B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05432F"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Revised to S6-242405</w:t>
            </w:r>
          </w:p>
        </w:tc>
      </w:tr>
      <w:tr w:rsidR="00DD2E36" w:rsidRPr="00996A6E" w14:paraId="20BE14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CFD743" w14:textId="77777777" w:rsidR="00DD2E36" w:rsidRPr="00FF36CE" w:rsidRDefault="00DD2E36" w:rsidP="00464B74">
            <w:pPr>
              <w:spacing w:before="20" w:after="20" w:line="240" w:lineRule="auto"/>
            </w:pPr>
            <w:r w:rsidRPr="00FF36CE">
              <w:rPr>
                <w:rFonts w:ascii="Arial" w:hAnsi="Arial" w:cs="Arial"/>
                <w:sz w:val="18"/>
              </w:rPr>
              <w:t>S6-242405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81D06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UE IP address preservation indicator deletion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6025AA15"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China Mobile (</w:t>
            </w:r>
            <w:proofErr w:type="spellStart"/>
            <w:r w:rsidRPr="00FF36CE">
              <w:rPr>
                <w:rFonts w:ascii="Arial" w:hAnsi="Arial" w:cs="Arial"/>
                <w:bCs/>
                <w:sz w:val="18"/>
                <w:szCs w:val="18"/>
              </w:rPr>
              <w:t>Shaowen</w:t>
            </w:r>
            <w:proofErr w:type="spellEnd"/>
            <w:r w:rsidRPr="00FF36CE">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1FFAC23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CR 0025r1</w:t>
            </w:r>
          </w:p>
          <w:p w14:paraId="71F9A8F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Cat F</w:t>
            </w:r>
          </w:p>
          <w:p w14:paraId="11D42F01"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Rel-18</w:t>
            </w:r>
          </w:p>
          <w:p w14:paraId="141BE50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2ED33B"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sz w:val="18"/>
                <w:szCs w:val="18"/>
              </w:rPr>
              <w:t>Revision of S6-242149.</w:t>
            </w:r>
          </w:p>
          <w:p w14:paraId="586A380D"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i/>
                <w:sz w:val="18"/>
                <w:szCs w:val="18"/>
              </w:rPr>
              <w:t>Related outgoing LS in S6-242148</w:t>
            </w:r>
          </w:p>
          <w:p w14:paraId="7DF53EB5" w14:textId="77777777" w:rsidR="00DD2E36" w:rsidRDefault="00DD2E36" w:rsidP="00464B74">
            <w:pPr>
              <w:spacing w:before="20" w:after="20" w:line="240" w:lineRule="auto"/>
              <w:rPr>
                <w:rFonts w:ascii="Arial" w:hAnsi="Arial" w:cs="Arial"/>
                <w:bCs/>
                <w:sz w:val="18"/>
                <w:szCs w:val="18"/>
              </w:rPr>
            </w:pPr>
          </w:p>
          <w:p w14:paraId="4473ACD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 is to keep the affected clauses in the content of this CR and remove those not affected.</w:t>
            </w:r>
          </w:p>
          <w:p w14:paraId="24BAEDDB" w14:textId="77777777" w:rsidR="00DD2E36" w:rsidRDefault="00DD2E36" w:rsidP="00464B74">
            <w:pPr>
              <w:spacing w:before="20" w:after="20" w:line="240" w:lineRule="auto"/>
              <w:rPr>
                <w:rFonts w:ascii="Arial" w:hAnsi="Arial" w:cs="Arial"/>
                <w:bCs/>
                <w:sz w:val="18"/>
                <w:szCs w:val="18"/>
              </w:rPr>
            </w:pPr>
          </w:p>
          <w:p w14:paraId="3243A90D"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8B91DE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1FD1CB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336795" w14:textId="77777777" w:rsidR="00DD2E36" w:rsidRPr="00A812F5" w:rsidRDefault="00000000" w:rsidP="00464B74">
            <w:pPr>
              <w:spacing w:before="20" w:after="20" w:line="240" w:lineRule="auto"/>
              <w:rPr>
                <w:rFonts w:ascii="Arial" w:hAnsi="Arial" w:cs="Arial"/>
                <w:bCs/>
                <w:sz w:val="18"/>
                <w:szCs w:val="18"/>
              </w:rPr>
            </w:pPr>
            <w:hyperlink r:id="rId71" w:history="1">
              <w:r w:rsidR="00DD2E36" w:rsidRPr="00A812F5">
                <w:rPr>
                  <w:rStyle w:val="Hyperlink"/>
                  <w:rFonts w:ascii="Arial" w:hAnsi="Arial" w:cs="Arial"/>
                  <w:bCs/>
                  <w:sz w:val="18"/>
                  <w:szCs w:val="18"/>
                </w:rPr>
                <w:t>S6-242150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199E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3DA4A9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86C1DD4"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0026</w:t>
            </w:r>
          </w:p>
          <w:p w14:paraId="66C136D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1D61B471"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485420D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E7C2D5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E3877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S6-242406</w:t>
            </w:r>
          </w:p>
        </w:tc>
      </w:tr>
      <w:tr w:rsidR="00DD2E36" w:rsidRPr="00996A6E" w14:paraId="534F21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753E6E" w14:textId="77777777" w:rsidR="00DD2E36" w:rsidRPr="00EF0F5B" w:rsidRDefault="00DD2E36" w:rsidP="00464B74">
            <w:pPr>
              <w:spacing w:before="20" w:after="20" w:line="240" w:lineRule="auto"/>
            </w:pPr>
            <w:r w:rsidRPr="00EF0F5B">
              <w:rPr>
                <w:rFonts w:ascii="Arial" w:hAnsi="Arial" w:cs="Arial"/>
                <w:sz w:val="18"/>
              </w:rPr>
              <w:t>S6-242406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2E8E02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EN about UE IP address preservation indicator</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3AEBD1A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03D6777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0026r1</w:t>
            </w:r>
          </w:p>
          <w:p w14:paraId="55B2F15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 xml:space="preserve">Cat </w:t>
            </w:r>
            <w:r w:rsidRPr="00EF0F5B">
              <w:rPr>
                <w:rFonts w:ascii="Arial" w:hAnsi="Arial" w:cs="Arial"/>
                <w:bCs/>
                <w:sz w:val="18"/>
                <w:szCs w:val="18"/>
                <w:highlight w:val="yellow"/>
              </w:rPr>
              <w:t>A</w:t>
            </w:r>
          </w:p>
          <w:p w14:paraId="4CE2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84C22C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BDFC67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S6-242150.</w:t>
            </w:r>
          </w:p>
          <w:p w14:paraId="22CDEC0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S6-242148</w:t>
            </w:r>
          </w:p>
          <w:p w14:paraId="50E544E7" w14:textId="77777777" w:rsidR="00DD2E36" w:rsidRDefault="00DD2E36" w:rsidP="00464B74">
            <w:pPr>
              <w:spacing w:before="20" w:after="20" w:line="240" w:lineRule="auto"/>
              <w:rPr>
                <w:rFonts w:ascii="Arial" w:hAnsi="Arial" w:cs="Arial"/>
                <w:bCs/>
                <w:sz w:val="18"/>
                <w:szCs w:val="18"/>
              </w:rPr>
            </w:pPr>
          </w:p>
          <w:p w14:paraId="069122C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The only change is </w:t>
            </w:r>
            <w:proofErr w:type="gramStart"/>
            <w:r>
              <w:rPr>
                <w:rFonts w:ascii="Arial" w:hAnsi="Arial" w:cs="Arial"/>
                <w:bCs/>
                <w:sz w:val="18"/>
                <w:szCs w:val="18"/>
              </w:rPr>
              <w:t>make</w:t>
            </w:r>
            <w:proofErr w:type="gramEnd"/>
            <w:r>
              <w:rPr>
                <w:rFonts w:ascii="Arial" w:hAnsi="Arial" w:cs="Arial"/>
                <w:bCs/>
                <w:sz w:val="18"/>
                <w:szCs w:val="18"/>
              </w:rPr>
              <w:t xml:space="preserve"> it exact mirror of S6-242405.</w:t>
            </w:r>
          </w:p>
          <w:p w14:paraId="08EF92AC" w14:textId="77777777" w:rsidR="00DD2E36" w:rsidRDefault="00DD2E36" w:rsidP="00464B74">
            <w:pPr>
              <w:spacing w:before="20" w:after="20" w:line="240" w:lineRule="auto"/>
              <w:rPr>
                <w:rFonts w:ascii="Arial" w:hAnsi="Arial" w:cs="Arial"/>
                <w:bCs/>
                <w:sz w:val="18"/>
                <w:szCs w:val="18"/>
              </w:rPr>
            </w:pPr>
          </w:p>
          <w:p w14:paraId="69DA7F50"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530E0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2DF88F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DD092E9" w14:textId="77777777" w:rsidR="00DD2E36" w:rsidRPr="00A812F5" w:rsidRDefault="00000000" w:rsidP="00464B74">
            <w:pPr>
              <w:spacing w:before="20" w:after="20" w:line="240" w:lineRule="auto"/>
              <w:rPr>
                <w:rFonts w:ascii="Arial" w:hAnsi="Arial" w:cs="Arial"/>
                <w:bCs/>
                <w:sz w:val="18"/>
                <w:szCs w:val="18"/>
              </w:rPr>
            </w:pPr>
            <w:hyperlink r:id="rId72" w:history="1">
              <w:r w:rsidR="00DD2E36" w:rsidRPr="00A812F5">
                <w:rPr>
                  <w:rStyle w:val="Hyperlink"/>
                  <w:rFonts w:ascii="Arial" w:hAnsi="Arial" w:cs="Arial"/>
                  <w:bCs/>
                  <w:sz w:val="18"/>
                  <w:szCs w:val="18"/>
                </w:rPr>
                <w:t>S6-242151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A0BB86"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246FD7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587591E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0027</w:t>
            </w:r>
          </w:p>
          <w:p w14:paraId="316AE0B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6C3BED9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52160E7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360B5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5E5BE7"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S6-242407</w:t>
            </w:r>
          </w:p>
        </w:tc>
      </w:tr>
      <w:tr w:rsidR="00DD2E36" w:rsidRPr="00996A6E" w14:paraId="58FA5B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3A40326" w14:textId="77777777" w:rsidR="00DD2E36" w:rsidRPr="00EF0F5B" w:rsidRDefault="00DD2E36" w:rsidP="00464B74">
            <w:pPr>
              <w:spacing w:before="20" w:after="20" w:line="240" w:lineRule="auto"/>
            </w:pPr>
            <w:r w:rsidRPr="00EF0F5B">
              <w:rPr>
                <w:rFonts w:ascii="Arial" w:hAnsi="Arial" w:cs="Arial"/>
                <w:sz w:val="18"/>
              </w:rPr>
              <w:t>S6-242407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619908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99CCFF"/>
          </w:tcPr>
          <w:p w14:paraId="0DC9C4E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99CCFF"/>
          </w:tcPr>
          <w:p w14:paraId="1093F7E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0027r1</w:t>
            </w:r>
          </w:p>
          <w:p w14:paraId="1799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F</w:t>
            </w:r>
          </w:p>
          <w:p w14:paraId="76C6E31B"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Rel-18</w:t>
            </w:r>
          </w:p>
          <w:p w14:paraId="4703746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A9554F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S6-242151.</w:t>
            </w:r>
          </w:p>
          <w:p w14:paraId="7DE9F88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13F10B1F" w14:textId="77777777" w:rsidR="00DD2E36"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1446C45"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5695F8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44F50" w14:textId="77777777" w:rsidR="00DD2E36" w:rsidRPr="00A812F5" w:rsidRDefault="00000000" w:rsidP="00464B74">
            <w:pPr>
              <w:spacing w:before="20" w:after="20" w:line="240" w:lineRule="auto"/>
              <w:rPr>
                <w:rFonts w:ascii="Arial" w:hAnsi="Arial" w:cs="Arial"/>
                <w:bCs/>
                <w:sz w:val="18"/>
                <w:szCs w:val="18"/>
              </w:rPr>
            </w:pPr>
            <w:hyperlink r:id="rId73" w:history="1">
              <w:r w:rsidR="00DD2E36" w:rsidRPr="00A812F5">
                <w:rPr>
                  <w:rStyle w:val="Hyperlink"/>
                  <w:rFonts w:ascii="Arial" w:hAnsi="Arial" w:cs="Arial"/>
                  <w:bCs/>
                  <w:sz w:val="18"/>
                  <w:szCs w:val="18"/>
                </w:rPr>
                <w:t>S6-242152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8371D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EB37E1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6F9975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0028</w:t>
            </w:r>
          </w:p>
          <w:p w14:paraId="602FD40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5E5C7EB"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7B333EC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FBA81C"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6D425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S6-242408</w:t>
            </w:r>
          </w:p>
        </w:tc>
      </w:tr>
      <w:tr w:rsidR="00DD2E36" w:rsidRPr="00996A6E" w14:paraId="542A7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27AFA87" w14:textId="77777777" w:rsidR="00DD2E36" w:rsidRPr="00EF0F5B" w:rsidRDefault="00DD2E36" w:rsidP="00464B74">
            <w:pPr>
              <w:spacing w:before="20" w:after="20" w:line="240" w:lineRule="auto"/>
            </w:pPr>
            <w:r w:rsidRPr="00EF0F5B">
              <w:rPr>
                <w:rFonts w:ascii="Arial" w:hAnsi="Arial" w:cs="Arial"/>
                <w:sz w:val="18"/>
              </w:rPr>
              <w:t>S6-242408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2E9FED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99CCFF"/>
          </w:tcPr>
          <w:p w14:paraId="75E3146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99CCFF"/>
          </w:tcPr>
          <w:p w14:paraId="23920B5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0028r1</w:t>
            </w:r>
          </w:p>
          <w:p w14:paraId="34C98EF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A</w:t>
            </w:r>
          </w:p>
          <w:p w14:paraId="337ED128"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32AB82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8E8B5F2"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S6-242152.</w:t>
            </w:r>
          </w:p>
          <w:p w14:paraId="5298DAB5"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4D0B2AC5" w14:textId="77777777" w:rsidR="00DD2E36"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0749950"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290FCB2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DD2E36" w:rsidRPr="00996A6E" w14:paraId="60B9B5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076E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lastRenderedPageBreak/>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0147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F5B3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4" w:history="1">
              <w:r w:rsidR="00B701E1" w:rsidRPr="00301C0E">
                <w:rPr>
                  <w:rStyle w:val="Hyperlink"/>
                  <w:rFonts w:ascii="Arial" w:hAnsi="Arial" w:cs="Arial"/>
                  <w:bCs/>
                  <w:sz w:val="18"/>
                  <w:szCs w:val="18"/>
                </w:rPr>
                <w:t>S6-241264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C4B82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5" w:history="1">
              <w:r w:rsidR="00B701E1" w:rsidRPr="00301C0E">
                <w:rPr>
                  <w:rStyle w:val="Hyperlink"/>
                  <w:rFonts w:ascii="Arial" w:hAnsi="Arial" w:cs="Arial"/>
                  <w:bCs/>
                  <w:sz w:val="18"/>
                  <w:szCs w:val="18"/>
                </w:rPr>
                <w:t>S6-241265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0E6D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62DB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583BBF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37D9FF4" w14:textId="77777777" w:rsidR="00E710C7" w:rsidRPr="00A812F5" w:rsidRDefault="00000000" w:rsidP="00464B74">
            <w:pPr>
              <w:spacing w:before="20" w:after="20" w:line="240" w:lineRule="auto"/>
              <w:rPr>
                <w:rFonts w:ascii="Arial" w:hAnsi="Arial" w:cs="Arial"/>
                <w:bCs/>
                <w:sz w:val="18"/>
                <w:szCs w:val="18"/>
              </w:rPr>
            </w:pPr>
            <w:hyperlink r:id="rId76" w:history="1">
              <w:r w:rsidR="00E710C7" w:rsidRPr="00A812F5">
                <w:rPr>
                  <w:rStyle w:val="Hyperlink"/>
                  <w:rFonts w:ascii="Arial" w:hAnsi="Arial" w:cs="Arial"/>
                  <w:bCs/>
                  <w:sz w:val="18"/>
                  <w:szCs w:val="18"/>
                </w:rPr>
                <w:t>S6-242034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6E195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BCE5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6B1CCE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0634</w:t>
            </w:r>
          </w:p>
          <w:p w14:paraId="7E0FD053"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3FB808B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123466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4636F2"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B6D5F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S6-242412</w:t>
            </w:r>
          </w:p>
        </w:tc>
      </w:tr>
      <w:tr w:rsidR="00805D83" w:rsidRPr="00996A6E" w14:paraId="44C2D0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321A04" w14:textId="77777777" w:rsidR="00E710C7" w:rsidRPr="00C55FA2" w:rsidRDefault="00E710C7" w:rsidP="00464B74">
            <w:pPr>
              <w:spacing w:before="20" w:after="20" w:line="240" w:lineRule="auto"/>
            </w:pPr>
            <w:r w:rsidRPr="00C55FA2">
              <w:rPr>
                <w:rFonts w:ascii="Arial" w:hAnsi="Arial" w:cs="Arial"/>
                <w:sz w:val="18"/>
              </w:rPr>
              <w:t>S6-242412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1CBF3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1E1019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007D34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0634r1</w:t>
            </w:r>
          </w:p>
          <w:p w14:paraId="27422723"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F</w:t>
            </w:r>
          </w:p>
          <w:p w14:paraId="2FE42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Rel-18</w:t>
            </w:r>
          </w:p>
          <w:p w14:paraId="5FD2F4D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085E4F"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S6-242034.</w:t>
            </w:r>
          </w:p>
          <w:p w14:paraId="4B16D3FE"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CF823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S6-242423</w:t>
            </w:r>
          </w:p>
        </w:tc>
      </w:tr>
      <w:tr w:rsidR="00805D83" w:rsidRPr="00996A6E" w14:paraId="0B261E4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D69568"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32E60D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54507F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244EA1F0"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0634r2</w:t>
            </w:r>
          </w:p>
          <w:p w14:paraId="77A7318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F</w:t>
            </w:r>
          </w:p>
          <w:p w14:paraId="6424E55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Rel-18</w:t>
            </w:r>
          </w:p>
          <w:p w14:paraId="767FCD1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EAEC6E"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S6-242412.</w:t>
            </w:r>
          </w:p>
          <w:p w14:paraId="127CF721"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S6-242034.</w:t>
            </w:r>
          </w:p>
          <w:p w14:paraId="5F21652F" w14:textId="77777777" w:rsidR="00E710C7" w:rsidRDefault="00E710C7" w:rsidP="00464B74">
            <w:pPr>
              <w:spacing w:before="20" w:after="20" w:line="240" w:lineRule="auto"/>
              <w:rPr>
                <w:rFonts w:ascii="Arial" w:hAnsi="Arial" w:cs="Arial"/>
                <w:bCs/>
                <w:sz w:val="18"/>
                <w:szCs w:val="18"/>
              </w:rPr>
            </w:pPr>
          </w:p>
          <w:p w14:paraId="1F339EC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1A5E346C" w14:textId="77777777" w:rsidR="00E710C7" w:rsidRDefault="00E710C7" w:rsidP="00464B74">
            <w:pPr>
              <w:spacing w:before="20" w:after="20" w:line="240" w:lineRule="auto"/>
              <w:rPr>
                <w:rFonts w:ascii="Arial" w:hAnsi="Arial" w:cs="Arial"/>
                <w:bCs/>
                <w:sz w:val="18"/>
                <w:szCs w:val="18"/>
              </w:rPr>
            </w:pPr>
          </w:p>
          <w:p w14:paraId="2B0DD2B3"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58F119"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1B7F39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0646D99" w14:textId="77777777" w:rsidR="00E710C7" w:rsidRPr="00A812F5" w:rsidRDefault="00000000" w:rsidP="00464B74">
            <w:pPr>
              <w:spacing w:before="20" w:after="20" w:line="240" w:lineRule="auto"/>
              <w:rPr>
                <w:rFonts w:ascii="Arial" w:hAnsi="Arial" w:cs="Arial"/>
                <w:bCs/>
                <w:sz w:val="18"/>
                <w:szCs w:val="18"/>
              </w:rPr>
            </w:pPr>
            <w:hyperlink r:id="rId77" w:history="1">
              <w:r w:rsidR="00E710C7" w:rsidRPr="00A812F5">
                <w:rPr>
                  <w:rStyle w:val="Hyperlink"/>
                  <w:rFonts w:ascii="Arial" w:hAnsi="Arial" w:cs="Arial"/>
                  <w:bCs/>
                  <w:sz w:val="18"/>
                  <w:szCs w:val="18"/>
                </w:rPr>
                <w:t>S6-242163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CD5E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A86487"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32568B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0643</w:t>
            </w:r>
          </w:p>
          <w:p w14:paraId="0D2FB80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AB3EC8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86379B"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102E9E"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AD9402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S6-242413</w:t>
            </w:r>
          </w:p>
        </w:tc>
      </w:tr>
      <w:tr w:rsidR="00805D83" w:rsidRPr="00996A6E" w14:paraId="1E0657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D8CC80" w14:textId="77777777" w:rsidR="00E710C7" w:rsidRPr="00C55FA2" w:rsidRDefault="00E710C7" w:rsidP="00464B74">
            <w:pPr>
              <w:spacing w:before="20" w:after="20" w:line="240" w:lineRule="auto"/>
            </w:pPr>
            <w:r w:rsidRPr="00C55FA2">
              <w:rPr>
                <w:rFonts w:ascii="Arial" w:hAnsi="Arial" w:cs="Arial"/>
                <w:sz w:val="18"/>
              </w:rPr>
              <w:t>S6-242413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2A4D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3F3A7F6"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57F83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0643r1</w:t>
            </w:r>
          </w:p>
          <w:p w14:paraId="67EC4344"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A</w:t>
            </w:r>
          </w:p>
          <w:p w14:paraId="6DDD6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Rel-19</w:t>
            </w:r>
          </w:p>
          <w:p w14:paraId="62DF6D0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677D64"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S6-242163.</w:t>
            </w:r>
          </w:p>
          <w:p w14:paraId="0D422DDD"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E624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S6-242424</w:t>
            </w:r>
          </w:p>
        </w:tc>
      </w:tr>
      <w:tr w:rsidR="00805D83" w:rsidRPr="00996A6E" w14:paraId="08DF91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66B099"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291D79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007A46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03BBFC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0643r2</w:t>
            </w:r>
          </w:p>
          <w:p w14:paraId="1F3897B3"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A</w:t>
            </w:r>
          </w:p>
          <w:p w14:paraId="59206B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Rel-19</w:t>
            </w:r>
          </w:p>
          <w:p w14:paraId="4BBC32D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F7B40F"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S6-242413.</w:t>
            </w:r>
          </w:p>
          <w:p w14:paraId="72C35546"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S6-242163.</w:t>
            </w:r>
          </w:p>
          <w:p w14:paraId="4AAB569D" w14:textId="77777777" w:rsidR="00E710C7" w:rsidRDefault="00E710C7" w:rsidP="00464B74">
            <w:pPr>
              <w:spacing w:before="20" w:after="20" w:line="240" w:lineRule="auto"/>
              <w:rPr>
                <w:rFonts w:ascii="Arial" w:hAnsi="Arial" w:cs="Arial"/>
                <w:bCs/>
                <w:sz w:val="18"/>
                <w:szCs w:val="18"/>
              </w:rPr>
            </w:pPr>
          </w:p>
          <w:p w14:paraId="2A26AC5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28AF31C5" w14:textId="77777777" w:rsidR="00E710C7" w:rsidRDefault="00E710C7" w:rsidP="00464B74">
            <w:pPr>
              <w:spacing w:before="20" w:after="20" w:line="240" w:lineRule="auto"/>
              <w:rPr>
                <w:rFonts w:ascii="Arial" w:hAnsi="Arial" w:cs="Arial"/>
                <w:bCs/>
                <w:sz w:val="18"/>
                <w:szCs w:val="18"/>
              </w:rPr>
            </w:pPr>
          </w:p>
          <w:p w14:paraId="64151F11"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955BA7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lastRenderedPageBreak/>
              <w:t>Agreed</w:t>
            </w:r>
          </w:p>
        </w:tc>
      </w:tr>
      <w:tr w:rsidR="00805D83" w:rsidRPr="00996A6E" w14:paraId="4C48900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F0958B" w14:textId="77777777" w:rsidR="00E710C7" w:rsidRPr="00A812F5" w:rsidRDefault="00000000" w:rsidP="00464B74">
            <w:pPr>
              <w:spacing w:before="20" w:after="20" w:line="240" w:lineRule="auto"/>
              <w:rPr>
                <w:rFonts w:ascii="Arial" w:hAnsi="Arial" w:cs="Arial"/>
                <w:bCs/>
                <w:sz w:val="18"/>
                <w:szCs w:val="18"/>
              </w:rPr>
            </w:pPr>
            <w:hyperlink r:id="rId78" w:history="1">
              <w:r w:rsidR="00E710C7" w:rsidRPr="00A812F5">
                <w:rPr>
                  <w:rStyle w:val="Hyperlink"/>
                  <w:rFonts w:ascii="Arial" w:hAnsi="Arial" w:cs="Arial"/>
                  <w:bCs/>
                  <w:sz w:val="18"/>
                  <w:szCs w:val="18"/>
                </w:rPr>
                <w:t>S6-242182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A5A7E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127EBF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39342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0648</w:t>
            </w:r>
          </w:p>
          <w:p w14:paraId="437AADA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5463A9D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0E7696D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855666"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506BE8"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S6-242412</w:t>
            </w:r>
          </w:p>
        </w:tc>
      </w:tr>
      <w:tr w:rsidR="00805D83" w:rsidRPr="00996A6E" w14:paraId="298B13F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C93F6C" w14:textId="77777777" w:rsidR="00E710C7" w:rsidRPr="00A812F5" w:rsidRDefault="00000000" w:rsidP="00464B74">
            <w:pPr>
              <w:spacing w:before="20" w:after="20" w:line="240" w:lineRule="auto"/>
              <w:rPr>
                <w:rFonts w:ascii="Arial" w:hAnsi="Arial" w:cs="Arial"/>
                <w:bCs/>
                <w:sz w:val="18"/>
                <w:szCs w:val="18"/>
              </w:rPr>
            </w:pPr>
            <w:hyperlink r:id="rId79" w:history="1">
              <w:r w:rsidR="00E710C7" w:rsidRPr="00A812F5">
                <w:rPr>
                  <w:rStyle w:val="Hyperlink"/>
                  <w:rFonts w:ascii="Arial" w:hAnsi="Arial" w:cs="Arial"/>
                  <w:bCs/>
                  <w:sz w:val="18"/>
                  <w:szCs w:val="18"/>
                </w:rPr>
                <w:t>S6-242183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92C98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4A423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6DA3F3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0649</w:t>
            </w:r>
          </w:p>
          <w:p w14:paraId="6DB7427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2A7EDA1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5F81FAE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823EA4"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A9D63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S6-242413</w:t>
            </w:r>
          </w:p>
        </w:tc>
      </w:tr>
      <w:tr w:rsidR="00805D83" w:rsidRPr="00996A6E" w14:paraId="0CD781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8A5987" w14:textId="77777777" w:rsidR="00E710C7" w:rsidRPr="00A812F5" w:rsidRDefault="00000000" w:rsidP="00464B74">
            <w:pPr>
              <w:spacing w:before="20" w:after="20" w:line="240" w:lineRule="auto"/>
              <w:rPr>
                <w:rFonts w:ascii="Arial" w:hAnsi="Arial" w:cs="Arial"/>
                <w:bCs/>
                <w:sz w:val="18"/>
                <w:szCs w:val="18"/>
              </w:rPr>
            </w:pPr>
            <w:hyperlink r:id="rId80" w:history="1">
              <w:r w:rsidR="00E710C7" w:rsidRPr="00A812F5">
                <w:rPr>
                  <w:rStyle w:val="Hyperlink"/>
                  <w:rFonts w:ascii="Arial" w:hAnsi="Arial" w:cs="Arial"/>
                  <w:bCs/>
                  <w:sz w:val="18"/>
                  <w:szCs w:val="18"/>
                </w:rPr>
                <w:t>S6-242104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9965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4DBF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664F5A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0639</w:t>
            </w:r>
          </w:p>
          <w:p w14:paraId="0A2FE155"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69E4241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70485DC4"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420DE2"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1B5D4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S6-242410</w:t>
            </w:r>
          </w:p>
        </w:tc>
      </w:tr>
      <w:tr w:rsidR="00805D83" w:rsidRPr="00996A6E" w14:paraId="208725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280C7BE" w14:textId="77777777" w:rsidR="00E710C7" w:rsidRPr="00EC4D71" w:rsidRDefault="00E710C7" w:rsidP="00464B74">
            <w:pPr>
              <w:spacing w:before="20" w:after="20" w:line="240" w:lineRule="auto"/>
            </w:pPr>
            <w:r w:rsidRPr="00EC4D71">
              <w:rPr>
                <w:rFonts w:ascii="Arial" w:hAnsi="Arial" w:cs="Arial"/>
                <w:sz w:val="18"/>
              </w:rPr>
              <w:t>S6-242410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17BA32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F300FC6"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1DA06A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0639r1</w:t>
            </w:r>
          </w:p>
          <w:p w14:paraId="343D3750"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F</w:t>
            </w:r>
          </w:p>
          <w:p w14:paraId="2B7FD653"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Rel-18</w:t>
            </w:r>
          </w:p>
          <w:p w14:paraId="624DF4F5"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BB4DCB"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S6-242104.</w:t>
            </w:r>
          </w:p>
          <w:p w14:paraId="23A44914" w14:textId="77777777" w:rsidR="00E710C7" w:rsidRDefault="00E710C7" w:rsidP="00464B74">
            <w:pPr>
              <w:spacing w:before="20" w:after="20" w:line="240" w:lineRule="auto"/>
              <w:rPr>
                <w:rFonts w:ascii="Arial" w:hAnsi="Arial" w:cs="Arial"/>
                <w:bCs/>
                <w:sz w:val="18"/>
                <w:szCs w:val="18"/>
              </w:rPr>
            </w:pPr>
          </w:p>
          <w:p w14:paraId="7094400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026A5758" w14:textId="77777777" w:rsidR="00E710C7" w:rsidRDefault="00E710C7" w:rsidP="00464B74">
            <w:pPr>
              <w:spacing w:before="20" w:after="20" w:line="240" w:lineRule="auto"/>
              <w:rPr>
                <w:rFonts w:ascii="Arial" w:hAnsi="Arial" w:cs="Arial"/>
                <w:bCs/>
                <w:sz w:val="18"/>
                <w:szCs w:val="18"/>
              </w:rPr>
            </w:pPr>
          </w:p>
          <w:p w14:paraId="44A580FE"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5268B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2EE74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BCE304" w14:textId="77777777" w:rsidR="00E710C7" w:rsidRPr="00A812F5" w:rsidRDefault="00000000" w:rsidP="00464B74">
            <w:pPr>
              <w:spacing w:before="20" w:after="20" w:line="240" w:lineRule="auto"/>
              <w:rPr>
                <w:rFonts w:ascii="Arial" w:hAnsi="Arial" w:cs="Arial"/>
                <w:bCs/>
                <w:sz w:val="18"/>
                <w:szCs w:val="18"/>
              </w:rPr>
            </w:pPr>
            <w:hyperlink r:id="rId81" w:history="1">
              <w:r w:rsidR="00E710C7" w:rsidRPr="00A812F5">
                <w:rPr>
                  <w:rStyle w:val="Hyperlink"/>
                  <w:rFonts w:ascii="Arial" w:hAnsi="Arial" w:cs="Arial"/>
                  <w:bCs/>
                  <w:sz w:val="18"/>
                  <w:szCs w:val="18"/>
                </w:rPr>
                <w:t>S6-242105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5DFEC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902CD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B96CC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0640</w:t>
            </w:r>
          </w:p>
          <w:p w14:paraId="533FEE6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56AA6EA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6449E5"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73C3BD"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28F29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S6-242411</w:t>
            </w:r>
          </w:p>
        </w:tc>
      </w:tr>
      <w:tr w:rsidR="00805D83" w:rsidRPr="00996A6E" w14:paraId="082D64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F45116" w14:textId="77777777" w:rsidR="00E710C7" w:rsidRPr="00EC4D71" w:rsidRDefault="00E710C7" w:rsidP="00464B74">
            <w:pPr>
              <w:spacing w:before="20" w:after="20" w:line="240" w:lineRule="auto"/>
            </w:pPr>
            <w:r w:rsidRPr="00EC4D71">
              <w:rPr>
                <w:rFonts w:ascii="Arial" w:hAnsi="Arial" w:cs="Arial"/>
                <w:sz w:val="18"/>
              </w:rPr>
              <w:t>S6-242411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7D77F4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713A9FC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11199F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0640r1</w:t>
            </w:r>
          </w:p>
          <w:p w14:paraId="4B4BB959"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A</w:t>
            </w:r>
          </w:p>
          <w:p w14:paraId="33125C7B"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Rel-19</w:t>
            </w:r>
          </w:p>
          <w:p w14:paraId="6272A9A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E37D1A"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S6-242105.</w:t>
            </w:r>
          </w:p>
          <w:p w14:paraId="29433DF1" w14:textId="77777777" w:rsidR="00E710C7" w:rsidRDefault="00E710C7" w:rsidP="00464B74">
            <w:pPr>
              <w:spacing w:before="20" w:after="20" w:line="240" w:lineRule="auto"/>
              <w:rPr>
                <w:rFonts w:ascii="Arial" w:hAnsi="Arial" w:cs="Arial"/>
                <w:bCs/>
                <w:sz w:val="18"/>
                <w:szCs w:val="18"/>
              </w:rPr>
            </w:pPr>
          </w:p>
          <w:p w14:paraId="13AC04D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49419D97" w14:textId="77777777" w:rsidR="00E710C7" w:rsidRDefault="00E710C7" w:rsidP="00464B74">
            <w:pPr>
              <w:spacing w:before="20" w:after="20" w:line="240" w:lineRule="auto"/>
              <w:rPr>
                <w:rFonts w:ascii="Arial" w:hAnsi="Arial" w:cs="Arial"/>
                <w:bCs/>
                <w:sz w:val="18"/>
                <w:szCs w:val="18"/>
              </w:rPr>
            </w:pPr>
          </w:p>
          <w:p w14:paraId="7547979F"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0B2E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00E17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0773403" w14:textId="77777777" w:rsidR="00E710C7" w:rsidRPr="00A812F5" w:rsidRDefault="00000000" w:rsidP="00464B74">
            <w:pPr>
              <w:spacing w:before="20" w:after="20" w:line="240" w:lineRule="auto"/>
              <w:rPr>
                <w:rFonts w:ascii="Arial" w:hAnsi="Arial" w:cs="Arial"/>
                <w:bCs/>
                <w:sz w:val="18"/>
                <w:szCs w:val="18"/>
              </w:rPr>
            </w:pPr>
            <w:hyperlink r:id="rId82" w:history="1">
              <w:r w:rsidR="00E710C7" w:rsidRPr="00A812F5">
                <w:rPr>
                  <w:rStyle w:val="Hyperlink"/>
                  <w:rFonts w:ascii="Arial" w:hAnsi="Arial" w:cs="Arial"/>
                  <w:bCs/>
                  <w:sz w:val="18"/>
                  <w:szCs w:val="18"/>
                </w:rPr>
                <w:t>S6-242184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13392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4851DE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61D92DB6"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0650</w:t>
            </w:r>
          </w:p>
          <w:p w14:paraId="63BB96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2E8B8D98"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3AC3C90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04C07B"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558F078"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805D83" w:rsidRPr="00996A6E" w14:paraId="36BEDC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B6652F" w14:textId="77777777" w:rsidR="00E710C7" w:rsidRPr="00A812F5" w:rsidRDefault="00000000" w:rsidP="00464B74">
            <w:pPr>
              <w:spacing w:before="20" w:after="20" w:line="240" w:lineRule="auto"/>
              <w:rPr>
                <w:rFonts w:ascii="Arial" w:hAnsi="Arial" w:cs="Arial"/>
                <w:bCs/>
                <w:sz w:val="18"/>
                <w:szCs w:val="18"/>
              </w:rPr>
            </w:pPr>
            <w:hyperlink r:id="rId83" w:history="1">
              <w:r w:rsidR="00E710C7" w:rsidRPr="00A812F5">
                <w:rPr>
                  <w:rStyle w:val="Hyperlink"/>
                  <w:rFonts w:ascii="Arial" w:hAnsi="Arial" w:cs="Arial"/>
                  <w:bCs/>
                  <w:sz w:val="18"/>
                  <w:szCs w:val="18"/>
                </w:rPr>
                <w:t>S6-242185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548521"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4842E4A"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DF084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0651</w:t>
            </w:r>
          </w:p>
          <w:p w14:paraId="0F1A13D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6786B2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04B2E87F"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E8E0E67"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CB5D16"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DD2E36" w:rsidRPr="00996A6E" w14:paraId="0155C9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DD2E36" w:rsidRPr="00996A6E" w14:paraId="0D60B3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FDE16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97AAD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DD2E36" w:rsidRPr="00996A6E" w14:paraId="29CF0BD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AC9D72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7.11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DD2E36" w:rsidRPr="00996A6E" w14:paraId="430522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FC884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DD2E36" w:rsidRPr="00996A6E" w14:paraId="6742731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9EDDF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DD2E36" w:rsidRPr="00996A6E" w14:paraId="207E338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1B2C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DD2E36" w:rsidRPr="00996A6E" w14:paraId="080551F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E357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DD2E36" w:rsidRPr="00996A6E" w14:paraId="175C0A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19DC6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1470B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0A6817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7C5DE87" w14:textId="68584C81" w:rsidR="00805D83" w:rsidRPr="00043CA6" w:rsidRDefault="00000000" w:rsidP="00805D83">
            <w:pPr>
              <w:spacing w:before="20" w:after="20" w:line="240" w:lineRule="auto"/>
              <w:rPr>
                <w:rFonts w:ascii="Arial" w:hAnsi="Arial" w:cs="Arial"/>
                <w:sz w:val="18"/>
              </w:rPr>
            </w:pPr>
            <w:hyperlink r:id="rId84" w:history="1">
              <w:r w:rsidR="00805D83" w:rsidRPr="00A812F5">
                <w:rPr>
                  <w:rStyle w:val="Hyperlink"/>
                  <w:rFonts w:ascii="Arial" w:hAnsi="Arial" w:cs="Arial"/>
                  <w:bCs/>
                  <w:sz w:val="18"/>
                  <w:szCs w:val="18"/>
                </w:rPr>
                <w:t>S6-242028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F6D99B" w14:textId="1E7BED79"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506CCC1" w14:textId="1351F10F"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99857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0057</w:t>
            </w:r>
          </w:p>
          <w:p w14:paraId="21A22F34"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65F992D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40E9B97E" w14:textId="3284123C"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17DE526"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5CCBC7F" w14:textId="0FBC5B7F"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805D83" w:rsidRPr="00996A6E" w14:paraId="3D2A6A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4215" w14:textId="480EC67E" w:rsidR="00805D83" w:rsidRPr="00043CA6" w:rsidRDefault="00000000" w:rsidP="00805D83">
            <w:pPr>
              <w:spacing w:before="20" w:after="20" w:line="240" w:lineRule="auto"/>
              <w:rPr>
                <w:rFonts w:ascii="Arial" w:hAnsi="Arial" w:cs="Arial"/>
                <w:sz w:val="18"/>
              </w:rPr>
            </w:pPr>
            <w:hyperlink r:id="rId85" w:history="1">
              <w:r w:rsidR="00805D83" w:rsidRPr="00A812F5">
                <w:rPr>
                  <w:rStyle w:val="Hyperlink"/>
                  <w:rFonts w:ascii="Arial" w:hAnsi="Arial" w:cs="Arial"/>
                  <w:bCs/>
                  <w:sz w:val="18"/>
                  <w:szCs w:val="18"/>
                </w:rPr>
                <w:t>S6-242029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0DD32F" w14:textId="79E1A1D1"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45B" w14:textId="6009CB28"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C39DA9"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0058</w:t>
            </w:r>
          </w:p>
          <w:p w14:paraId="55845E52"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5223486E"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54F5A5F7" w14:textId="2E9E793B"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CED4"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C7984D" w14:textId="109D9B09"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Revised to S6-242404</w:t>
            </w:r>
          </w:p>
        </w:tc>
      </w:tr>
      <w:tr w:rsidR="00805D83" w:rsidRPr="00996A6E" w14:paraId="2218B9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D481" w14:textId="09517081" w:rsidR="00805D83" w:rsidRPr="00043CA6" w:rsidRDefault="00805D83" w:rsidP="00805D83">
            <w:pPr>
              <w:spacing w:before="20" w:after="20" w:line="240" w:lineRule="auto"/>
              <w:rPr>
                <w:rFonts w:ascii="Arial" w:hAnsi="Arial" w:cs="Arial"/>
                <w:sz w:val="18"/>
              </w:rPr>
            </w:pPr>
            <w:r w:rsidRPr="009E54CD">
              <w:rPr>
                <w:rFonts w:ascii="Arial" w:hAnsi="Arial" w:cs="Arial"/>
                <w:sz w:val="18"/>
              </w:rPr>
              <w:t>S6-242404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615EE" w14:textId="1455BC3D"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26BA" w14:textId="38232C8E"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71067F"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CR 0058r1</w:t>
            </w:r>
          </w:p>
          <w:p w14:paraId="631317D7"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Cat F</w:t>
            </w:r>
          </w:p>
          <w:p w14:paraId="6E868DE9"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Rel-18</w:t>
            </w:r>
          </w:p>
          <w:p w14:paraId="635E6A2F" w14:textId="3AFF18AF"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C0EC" w14:textId="77777777" w:rsidR="00805D83"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Revision of S6-242029.</w:t>
            </w:r>
          </w:p>
          <w:p w14:paraId="381C8B41"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711F5" w14:textId="52900549"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Revised to S6-242416</w:t>
            </w:r>
          </w:p>
        </w:tc>
      </w:tr>
      <w:tr w:rsidR="00805D83" w:rsidRPr="00996A6E" w14:paraId="466979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4A9C7D" w14:textId="7A279C68" w:rsidR="00805D83" w:rsidRPr="00043CA6" w:rsidRDefault="00805D83" w:rsidP="00805D83">
            <w:pPr>
              <w:spacing w:before="20" w:after="20" w:line="240" w:lineRule="auto"/>
              <w:rPr>
                <w:rFonts w:ascii="Arial" w:hAnsi="Arial" w:cs="Arial"/>
                <w:sz w:val="18"/>
              </w:rPr>
            </w:pPr>
            <w:r w:rsidRPr="006425D3">
              <w:rPr>
                <w:rFonts w:ascii="Arial" w:hAnsi="Arial" w:cs="Arial"/>
                <w:sz w:val="18"/>
              </w:rPr>
              <w:t>S6-242416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F6256D4" w14:textId="5CA82848"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A9E0C0" w14:textId="3A1E3E94"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53873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CR 0058r2</w:t>
            </w:r>
          </w:p>
          <w:p w14:paraId="6077EFF9"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Cat F</w:t>
            </w:r>
          </w:p>
          <w:p w14:paraId="743E01D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Rel-18</w:t>
            </w:r>
          </w:p>
          <w:p w14:paraId="22200882" w14:textId="09DA7665"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FCC4F4" w14:textId="77777777" w:rsidR="00805D83" w:rsidRDefault="00805D83" w:rsidP="00805D83">
            <w:pPr>
              <w:spacing w:before="20" w:after="20" w:line="240" w:lineRule="auto"/>
              <w:rPr>
                <w:rFonts w:ascii="Arial" w:hAnsi="Arial" w:cs="Arial"/>
                <w:bCs/>
                <w:i/>
                <w:sz w:val="18"/>
                <w:szCs w:val="18"/>
              </w:rPr>
            </w:pPr>
            <w:r w:rsidRPr="006425D3">
              <w:rPr>
                <w:rFonts w:ascii="Arial" w:hAnsi="Arial" w:cs="Arial"/>
                <w:bCs/>
                <w:sz w:val="18"/>
                <w:szCs w:val="18"/>
              </w:rPr>
              <w:t>Revision of S6-242404.</w:t>
            </w:r>
          </w:p>
          <w:p w14:paraId="281C8A53" w14:textId="77777777" w:rsidR="00805D83" w:rsidRPr="006425D3" w:rsidRDefault="00805D83" w:rsidP="00805D83">
            <w:pPr>
              <w:spacing w:before="20" w:after="20" w:line="240" w:lineRule="auto"/>
              <w:rPr>
                <w:rFonts w:ascii="Arial" w:hAnsi="Arial" w:cs="Arial"/>
                <w:bCs/>
                <w:i/>
                <w:sz w:val="18"/>
                <w:szCs w:val="18"/>
              </w:rPr>
            </w:pPr>
            <w:r w:rsidRPr="006425D3">
              <w:rPr>
                <w:rFonts w:ascii="Arial" w:hAnsi="Arial" w:cs="Arial"/>
                <w:bCs/>
                <w:i/>
                <w:sz w:val="18"/>
                <w:szCs w:val="18"/>
              </w:rPr>
              <w:t>Revision of S6-242029.</w:t>
            </w:r>
          </w:p>
          <w:p w14:paraId="69F36924" w14:textId="77777777" w:rsidR="00805D83" w:rsidRDefault="00805D83" w:rsidP="00805D83">
            <w:pPr>
              <w:spacing w:before="20" w:after="20" w:line="240" w:lineRule="auto"/>
              <w:rPr>
                <w:rFonts w:ascii="Arial" w:hAnsi="Arial" w:cs="Arial"/>
                <w:bCs/>
                <w:sz w:val="18"/>
                <w:szCs w:val="18"/>
              </w:rPr>
            </w:pPr>
          </w:p>
          <w:p w14:paraId="3A1585DC"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The only change is on the coversheet to update Rev number.</w:t>
            </w:r>
          </w:p>
          <w:p w14:paraId="66BD2575" w14:textId="77777777" w:rsidR="00805D83" w:rsidRDefault="00805D83" w:rsidP="00805D83">
            <w:pPr>
              <w:spacing w:before="20" w:after="20" w:line="240" w:lineRule="auto"/>
              <w:rPr>
                <w:rFonts w:ascii="Arial" w:hAnsi="Arial" w:cs="Arial"/>
                <w:bCs/>
                <w:sz w:val="18"/>
                <w:szCs w:val="18"/>
              </w:rPr>
            </w:pPr>
          </w:p>
          <w:p w14:paraId="41F32623" w14:textId="0152DFDC" w:rsidR="00805D83" w:rsidRDefault="00805D83" w:rsidP="00805D83">
            <w:pPr>
              <w:spacing w:before="20" w:after="20" w:line="240" w:lineRule="auto"/>
              <w:rPr>
                <w:rFonts w:ascii="Arial" w:hAnsi="Arial" w:cs="Arial"/>
                <w:bCs/>
                <w:sz w:val="18"/>
                <w:szCs w:val="18"/>
              </w:rPr>
            </w:pPr>
            <w:r>
              <w:rPr>
                <w:rFonts w:ascii="Arial" w:hAnsi="Arial" w:cs="Arial"/>
                <w:bCs/>
                <w:sz w:val="18"/>
                <w:szCs w:val="18"/>
              </w:rPr>
              <w:t>N</w:t>
            </w:r>
            <w:r w:rsidRPr="006425D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80AEE6C" w14:textId="6362B30B"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Agreed</w:t>
            </w:r>
          </w:p>
        </w:tc>
      </w:tr>
      <w:tr w:rsidR="00805D83" w:rsidRPr="00996A6E" w14:paraId="3FEA53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220A6A" w14:textId="5C7B88B5" w:rsidR="00805D83" w:rsidRPr="00043CA6" w:rsidRDefault="00000000" w:rsidP="00805D83">
            <w:pPr>
              <w:spacing w:before="20" w:after="20" w:line="240" w:lineRule="auto"/>
              <w:rPr>
                <w:rFonts w:ascii="Arial" w:hAnsi="Arial" w:cs="Arial"/>
                <w:sz w:val="18"/>
              </w:rPr>
            </w:pPr>
            <w:hyperlink r:id="rId86" w:history="1">
              <w:r w:rsidR="00805D83" w:rsidRPr="00A812F5">
                <w:rPr>
                  <w:rStyle w:val="Hyperlink"/>
                  <w:rFonts w:ascii="Arial" w:hAnsi="Arial" w:cs="Arial"/>
                  <w:bCs/>
                  <w:sz w:val="18"/>
                  <w:szCs w:val="18"/>
                </w:rPr>
                <w:t>S6-242054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6F688AF" w14:textId="0A3879A6"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EN resolutions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E664EF" w14:textId="339F8C61" w:rsidR="00805D83" w:rsidRPr="00043CA6" w:rsidRDefault="00805D83" w:rsidP="00805D83">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w:t>
            </w:r>
            <w:r>
              <w:rPr>
                <w:rFonts w:ascii="Arial" w:hAnsi="Arial" w:cs="Arial"/>
                <w:bCs/>
                <w:sz w:val="18"/>
                <w:szCs w:val="18"/>
              </w:rPr>
              <w:lastRenderedPageBreak/>
              <w:t>N.V.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AD92C20"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lastRenderedPageBreak/>
              <w:t>CR 0059</w:t>
            </w:r>
          </w:p>
          <w:p w14:paraId="487E74A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364E313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33BB09FA" w14:textId="70C3D3B0"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97A9DE7"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0877D7" w14:textId="239D01AC"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DD2E36" w:rsidRPr="00996A6E" w14:paraId="741F5A3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DD2E36" w:rsidRPr="00996A6E" w14:paraId="1E71A0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42D03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DD2E36" w:rsidRPr="00996A6E" w14:paraId="6B1B52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C39AF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S6-242196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805D83" w:rsidRPr="00996A6E" w14:paraId="5F6E2A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6AE70862" w14:textId="77777777" w:rsidR="00883699" w:rsidRDefault="00883699" w:rsidP="00883699">
            <w:pPr>
              <w:spacing w:before="20" w:after="20" w:line="240" w:lineRule="auto"/>
              <w:rPr>
                <w:rFonts w:ascii="Arial" w:hAnsi="Arial" w:cs="Arial"/>
                <w:bCs/>
                <w:sz w:val="18"/>
                <w:szCs w:val="18"/>
              </w:rPr>
            </w:pPr>
          </w:p>
          <w:p w14:paraId="03765093" w14:textId="3C3983F3"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FDCB53" w14:textId="2E3AD4AF" w:rsidR="00AC4EAD" w:rsidRPr="00AD66F6" w:rsidRDefault="00AD66F6" w:rsidP="002051B2">
            <w:pPr>
              <w:spacing w:before="20" w:after="20" w:line="240" w:lineRule="auto"/>
              <w:rPr>
                <w:rFonts w:ascii="Arial" w:eastAsia="SimSun" w:hAnsi="Arial" w:cs="Arial"/>
                <w:sz w:val="18"/>
                <w:szCs w:val="18"/>
              </w:rPr>
            </w:pPr>
            <w:r w:rsidRPr="00AD66F6">
              <w:rPr>
                <w:rFonts w:ascii="Arial" w:eastAsia="SimSun" w:hAnsi="Arial" w:cs="Arial"/>
                <w:sz w:val="18"/>
                <w:szCs w:val="18"/>
              </w:rPr>
              <w:t>Approved</w:t>
            </w:r>
          </w:p>
        </w:tc>
      </w:tr>
      <w:tr w:rsidR="00DD2E36" w:rsidRPr="00996A6E" w14:paraId="5FAA82E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8" w:history="1">
              <w:r w:rsidR="002051B2" w:rsidRPr="00990C75">
                <w:rPr>
                  <w:rStyle w:val="Hyperlink"/>
                  <w:rFonts w:ascii="Arial" w:eastAsia="SimSun" w:hAnsi="Arial" w:cs="Arial"/>
                  <w:color w:val="0000FF"/>
                  <w:sz w:val="18"/>
                  <w:szCs w:val="18"/>
                </w:rPr>
                <w:t>S6-242263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805D83" w:rsidRPr="00996A6E" w14:paraId="5D91DB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587CDEF" w14:textId="77777777" w:rsidR="00883699" w:rsidRDefault="00883699" w:rsidP="00883699">
            <w:pPr>
              <w:spacing w:before="20" w:after="20" w:line="240" w:lineRule="auto"/>
              <w:rPr>
                <w:rFonts w:ascii="Arial" w:hAnsi="Arial" w:cs="Arial"/>
                <w:bCs/>
                <w:sz w:val="18"/>
                <w:szCs w:val="18"/>
              </w:rPr>
            </w:pPr>
          </w:p>
          <w:p w14:paraId="0060D6CD" w14:textId="45F3F655"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1D1A97" w14:textId="18AE7E6A" w:rsidR="00AC4EAD"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080EF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S6-242036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DD2E36" w:rsidRPr="00996A6E" w14:paraId="559A4896"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01294C" w14:textId="548E06C8" w:rsidR="002B1128" w:rsidRPr="009B1E3D" w:rsidRDefault="009B1E3D" w:rsidP="002051B2">
            <w:pPr>
              <w:spacing w:before="20" w:after="20" w:line="240" w:lineRule="auto"/>
              <w:rPr>
                <w:rFonts w:ascii="Arial" w:eastAsia="SimSun" w:hAnsi="Arial" w:cs="Arial"/>
                <w:sz w:val="18"/>
                <w:szCs w:val="18"/>
              </w:rPr>
            </w:pPr>
            <w:r w:rsidRPr="009B1E3D">
              <w:rPr>
                <w:rFonts w:ascii="Arial" w:eastAsia="SimSun" w:hAnsi="Arial" w:cs="Arial"/>
                <w:sz w:val="18"/>
                <w:szCs w:val="18"/>
              </w:rPr>
              <w:t>Revised to S6-242668</w:t>
            </w:r>
          </w:p>
        </w:tc>
      </w:tr>
      <w:tr w:rsidR="00DD2E36" w:rsidRPr="00996A6E" w14:paraId="4B5F7926"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1585BA" w14:textId="28B78FEE" w:rsidR="009B1E3D" w:rsidRPr="009B1E3D" w:rsidRDefault="009B1E3D" w:rsidP="002051B2">
            <w:pPr>
              <w:spacing w:before="20" w:after="20" w:line="240" w:lineRule="auto"/>
              <w:rPr>
                <w:rFonts w:ascii="Arial" w:hAnsi="Arial" w:cs="Arial"/>
                <w:sz w:val="18"/>
              </w:rPr>
            </w:pPr>
            <w:r w:rsidRPr="009B1E3D">
              <w:rPr>
                <w:rFonts w:ascii="Arial" w:hAnsi="Arial" w:cs="Arial"/>
                <w:sz w:val="18"/>
              </w:rPr>
              <w:t>S6-242668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B8234A" w14:textId="2519713C" w:rsidR="009B1E3D" w:rsidRPr="009B1E3D" w:rsidRDefault="009B1E3D" w:rsidP="002051B2">
            <w:pPr>
              <w:spacing w:before="20" w:after="20" w:line="240" w:lineRule="auto"/>
              <w:rPr>
                <w:rFonts w:ascii="Arial" w:hAnsi="Arial" w:cs="Arial"/>
                <w:sz w:val="18"/>
                <w:szCs w:val="18"/>
              </w:rPr>
            </w:pPr>
            <w:r w:rsidRPr="009B1E3D">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E2E84E1" w14:textId="5C19C11E" w:rsidR="009B1E3D" w:rsidRPr="009B1E3D" w:rsidRDefault="009B1E3D" w:rsidP="002051B2">
            <w:pPr>
              <w:spacing w:before="20" w:after="20" w:line="240" w:lineRule="auto"/>
              <w:rPr>
                <w:rFonts w:ascii="Arial" w:hAnsi="Arial" w:cs="Arial"/>
                <w:sz w:val="18"/>
                <w:szCs w:val="18"/>
                <w:lang w:val="nb-NO"/>
              </w:rPr>
            </w:pPr>
            <w:r w:rsidRPr="009B1E3D">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3257AE" w14:textId="77777777" w:rsidR="009B1E3D" w:rsidRPr="009B1E3D" w:rsidRDefault="009B1E3D" w:rsidP="00990C75">
            <w:pPr>
              <w:spacing w:before="20" w:after="20" w:line="240" w:lineRule="auto"/>
              <w:rPr>
                <w:rFonts w:ascii="Arial" w:hAnsi="Arial" w:cs="Arial"/>
                <w:sz w:val="18"/>
                <w:szCs w:val="18"/>
              </w:rPr>
            </w:pPr>
            <w:proofErr w:type="spellStart"/>
            <w:r w:rsidRPr="009B1E3D">
              <w:rPr>
                <w:rFonts w:ascii="Arial" w:hAnsi="Arial" w:cs="Arial"/>
                <w:sz w:val="18"/>
                <w:szCs w:val="18"/>
              </w:rPr>
              <w:t>pCR</w:t>
            </w:r>
            <w:proofErr w:type="spellEnd"/>
          </w:p>
          <w:p w14:paraId="19AC9205" w14:textId="585A8AAC"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D3BF21" w14:textId="77777777" w:rsidR="009B1E3D" w:rsidRDefault="009B1E3D" w:rsidP="009B1E3D">
            <w:pPr>
              <w:spacing w:before="20" w:after="20" w:line="240" w:lineRule="auto"/>
              <w:rPr>
                <w:rFonts w:ascii="Arial" w:hAnsi="Arial" w:cs="Arial"/>
                <w:i/>
                <w:sz w:val="18"/>
                <w:szCs w:val="18"/>
              </w:rPr>
            </w:pPr>
            <w:r w:rsidRPr="009B1E3D">
              <w:rPr>
                <w:rFonts w:ascii="Arial" w:hAnsi="Arial" w:cs="Arial"/>
                <w:sz w:val="18"/>
                <w:szCs w:val="18"/>
              </w:rPr>
              <w:t>Revision of S6-242573.</w:t>
            </w:r>
          </w:p>
          <w:p w14:paraId="448AD190" w14:textId="791D3DAB"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sz w:val="18"/>
                <w:szCs w:val="18"/>
              </w:rPr>
              <w:t>Revision of S6-242036.</w:t>
            </w:r>
          </w:p>
          <w:p w14:paraId="1C9657EF" w14:textId="77777777"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color w:val="000000"/>
                <w:sz w:val="18"/>
                <w:szCs w:val="18"/>
              </w:rPr>
              <w:t>New solution for KI#4</w:t>
            </w:r>
          </w:p>
          <w:p w14:paraId="4EB81E66" w14:textId="77777777" w:rsidR="009B1E3D" w:rsidRPr="009B1E3D" w:rsidRDefault="009B1E3D" w:rsidP="009B1E3D">
            <w:pPr>
              <w:spacing w:before="20" w:after="20" w:line="240" w:lineRule="auto"/>
              <w:rPr>
                <w:rFonts w:ascii="Arial" w:hAnsi="Arial" w:cs="Arial"/>
                <w:i/>
                <w:color w:val="000000"/>
                <w:sz w:val="18"/>
                <w:szCs w:val="18"/>
                <w14:ligatures w14:val="standardContextual"/>
              </w:rPr>
            </w:pPr>
          </w:p>
          <w:p w14:paraId="61AE7241" w14:textId="08732033" w:rsidR="009B1E3D" w:rsidRDefault="009B1E3D" w:rsidP="009B1E3D">
            <w:pPr>
              <w:spacing w:before="20" w:after="20" w:line="240" w:lineRule="auto"/>
              <w:rPr>
                <w:rFonts w:ascii="Arial" w:hAnsi="Arial" w:cs="Arial"/>
                <w:sz w:val="18"/>
                <w:szCs w:val="18"/>
              </w:rPr>
            </w:pPr>
            <w:r w:rsidRPr="009B1E3D">
              <w:rPr>
                <w:rFonts w:ascii="Arial" w:hAnsi="Arial" w:cs="Arial"/>
                <w:i/>
                <w:color w:val="000000"/>
                <w:sz w:val="18"/>
                <w:szCs w:val="18"/>
                <w14:ligatures w14:val="standardContextual"/>
              </w:rPr>
              <w:t>UPDATE_2</w:t>
            </w:r>
          </w:p>
          <w:p w14:paraId="0C6A7AF9" w14:textId="3F9CA8F5" w:rsidR="009B1E3D" w:rsidRPr="002B1128" w:rsidRDefault="00D14A03" w:rsidP="002051B2">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FC5BED" w14:textId="389FEAE5" w:rsidR="009B1E3D" w:rsidRPr="00A279F4" w:rsidRDefault="00A279F4" w:rsidP="002051B2">
            <w:pPr>
              <w:spacing w:before="20" w:after="20" w:line="240" w:lineRule="auto"/>
              <w:rPr>
                <w:rFonts w:ascii="Arial" w:eastAsia="SimSun" w:hAnsi="Arial" w:cs="Arial"/>
                <w:sz w:val="18"/>
                <w:szCs w:val="18"/>
              </w:rPr>
            </w:pPr>
            <w:r w:rsidRPr="00A279F4">
              <w:rPr>
                <w:rFonts w:ascii="Arial" w:eastAsia="SimSun" w:hAnsi="Arial" w:cs="Arial"/>
                <w:sz w:val="18"/>
                <w:szCs w:val="18"/>
              </w:rPr>
              <w:t>Revised to S6-242750</w:t>
            </w:r>
          </w:p>
        </w:tc>
      </w:tr>
      <w:tr w:rsidR="00A279F4" w:rsidRPr="00996A6E" w14:paraId="21916165"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D690A84" w14:textId="61521796" w:rsidR="00A279F4" w:rsidRPr="00A279F4" w:rsidRDefault="00A279F4" w:rsidP="002051B2">
            <w:pPr>
              <w:spacing w:before="20" w:after="20" w:line="240" w:lineRule="auto"/>
              <w:rPr>
                <w:rFonts w:ascii="Arial" w:hAnsi="Arial" w:cs="Arial"/>
                <w:sz w:val="18"/>
              </w:rPr>
            </w:pPr>
            <w:r w:rsidRPr="00A279F4">
              <w:rPr>
                <w:rFonts w:ascii="Arial" w:hAnsi="Arial" w:cs="Arial"/>
                <w:sz w:val="18"/>
              </w:rPr>
              <w:t>S6-242750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1C524FF" w14:textId="255FC2AA" w:rsidR="00A279F4" w:rsidRPr="00A279F4" w:rsidRDefault="00A279F4" w:rsidP="002051B2">
            <w:pPr>
              <w:spacing w:before="20" w:after="20" w:line="240" w:lineRule="auto"/>
              <w:rPr>
                <w:rFonts w:ascii="Arial" w:hAnsi="Arial" w:cs="Arial"/>
                <w:sz w:val="18"/>
                <w:szCs w:val="18"/>
              </w:rPr>
            </w:pPr>
            <w:r w:rsidRPr="00A279F4">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3292992" w14:textId="65BBC02F" w:rsidR="00A279F4" w:rsidRPr="00A279F4" w:rsidRDefault="00A279F4" w:rsidP="002051B2">
            <w:pPr>
              <w:spacing w:before="20" w:after="20" w:line="240" w:lineRule="auto"/>
              <w:rPr>
                <w:rFonts w:ascii="Arial" w:hAnsi="Arial" w:cs="Arial"/>
                <w:sz w:val="18"/>
                <w:szCs w:val="18"/>
                <w:lang w:val="nb-NO"/>
              </w:rPr>
            </w:pPr>
            <w:r w:rsidRPr="00A279F4">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3FDE493" w14:textId="77777777" w:rsidR="00A279F4" w:rsidRPr="00A279F4" w:rsidRDefault="00A279F4" w:rsidP="00990C75">
            <w:pPr>
              <w:spacing w:before="20" w:after="20" w:line="240" w:lineRule="auto"/>
              <w:rPr>
                <w:rFonts w:ascii="Arial" w:hAnsi="Arial" w:cs="Arial"/>
                <w:sz w:val="18"/>
                <w:szCs w:val="18"/>
              </w:rPr>
            </w:pPr>
            <w:proofErr w:type="spellStart"/>
            <w:r w:rsidRPr="00A279F4">
              <w:rPr>
                <w:rFonts w:ascii="Arial" w:hAnsi="Arial" w:cs="Arial"/>
                <w:sz w:val="18"/>
                <w:szCs w:val="18"/>
              </w:rPr>
              <w:t>pCR</w:t>
            </w:r>
            <w:proofErr w:type="spellEnd"/>
          </w:p>
          <w:p w14:paraId="3D2CA533" w14:textId="5E36B371" w:rsidR="00A279F4" w:rsidRPr="00A279F4" w:rsidRDefault="00A279F4" w:rsidP="00990C75">
            <w:pPr>
              <w:spacing w:before="20" w:after="20" w:line="240" w:lineRule="auto"/>
              <w:rPr>
                <w:rFonts w:ascii="Arial" w:hAnsi="Arial" w:cs="Arial"/>
                <w:sz w:val="18"/>
                <w:szCs w:val="18"/>
              </w:rPr>
            </w:pPr>
            <w:r w:rsidRPr="00A279F4">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77F4242" w14:textId="77777777" w:rsidR="00A279F4" w:rsidRDefault="00A279F4" w:rsidP="00A279F4">
            <w:pPr>
              <w:spacing w:before="20" w:after="20" w:line="240" w:lineRule="auto"/>
              <w:rPr>
                <w:rFonts w:ascii="Arial" w:hAnsi="Arial" w:cs="Arial"/>
                <w:i/>
                <w:sz w:val="18"/>
                <w:szCs w:val="18"/>
              </w:rPr>
            </w:pPr>
            <w:r w:rsidRPr="00A279F4">
              <w:rPr>
                <w:rFonts w:ascii="Arial" w:hAnsi="Arial" w:cs="Arial"/>
                <w:sz w:val="18"/>
                <w:szCs w:val="18"/>
              </w:rPr>
              <w:t>Revision of S6-242668.</w:t>
            </w:r>
          </w:p>
          <w:p w14:paraId="5FEDD1B5" w14:textId="038103E6" w:rsidR="00A279F4" w:rsidRPr="00A279F4" w:rsidRDefault="00A279F4" w:rsidP="00A279F4">
            <w:pPr>
              <w:spacing w:before="20" w:after="20" w:line="240" w:lineRule="auto"/>
              <w:rPr>
                <w:rFonts w:ascii="Arial" w:hAnsi="Arial" w:cs="Arial"/>
                <w:i/>
                <w:sz w:val="18"/>
                <w:szCs w:val="18"/>
              </w:rPr>
            </w:pPr>
            <w:r w:rsidRPr="00A279F4">
              <w:rPr>
                <w:rFonts w:ascii="Arial" w:hAnsi="Arial" w:cs="Arial"/>
                <w:i/>
                <w:sz w:val="18"/>
                <w:szCs w:val="18"/>
              </w:rPr>
              <w:t>Revision of S6-242573.</w:t>
            </w:r>
          </w:p>
          <w:p w14:paraId="4192F1AF" w14:textId="77777777" w:rsidR="00A279F4" w:rsidRPr="00A279F4" w:rsidRDefault="00A279F4" w:rsidP="00A279F4">
            <w:pPr>
              <w:spacing w:before="20" w:after="20" w:line="240" w:lineRule="auto"/>
              <w:rPr>
                <w:rFonts w:ascii="Arial" w:hAnsi="Arial" w:cs="Arial"/>
                <w:i/>
                <w:color w:val="000000"/>
                <w:sz w:val="18"/>
                <w:szCs w:val="18"/>
              </w:rPr>
            </w:pPr>
            <w:r w:rsidRPr="00A279F4">
              <w:rPr>
                <w:rFonts w:ascii="Arial" w:hAnsi="Arial" w:cs="Arial"/>
                <w:i/>
                <w:sz w:val="18"/>
                <w:szCs w:val="18"/>
              </w:rPr>
              <w:t>Revision of S6-242036.</w:t>
            </w:r>
          </w:p>
          <w:p w14:paraId="3D4E93C0" w14:textId="77777777" w:rsidR="00A279F4" w:rsidRPr="00A279F4" w:rsidRDefault="00A279F4" w:rsidP="00A279F4">
            <w:pPr>
              <w:spacing w:before="20" w:after="20" w:line="240" w:lineRule="auto"/>
              <w:rPr>
                <w:rFonts w:ascii="Arial" w:hAnsi="Arial" w:cs="Arial"/>
                <w:i/>
                <w:color w:val="000000"/>
                <w:sz w:val="18"/>
                <w:szCs w:val="18"/>
              </w:rPr>
            </w:pPr>
            <w:r w:rsidRPr="00A279F4">
              <w:rPr>
                <w:rFonts w:ascii="Arial" w:hAnsi="Arial" w:cs="Arial"/>
                <w:i/>
                <w:color w:val="000000"/>
                <w:sz w:val="18"/>
                <w:szCs w:val="18"/>
              </w:rPr>
              <w:t>New solution for KI#4</w:t>
            </w:r>
          </w:p>
          <w:p w14:paraId="0A870A0A" w14:textId="77777777" w:rsidR="00A279F4" w:rsidRPr="00A279F4" w:rsidRDefault="00A279F4" w:rsidP="00A279F4">
            <w:pPr>
              <w:spacing w:before="20" w:after="20" w:line="240" w:lineRule="auto"/>
              <w:rPr>
                <w:rFonts w:ascii="Arial" w:hAnsi="Arial" w:cs="Arial"/>
                <w:i/>
                <w:color w:val="000000"/>
                <w:sz w:val="18"/>
                <w:szCs w:val="18"/>
                <w14:ligatures w14:val="standardContextual"/>
              </w:rPr>
            </w:pPr>
          </w:p>
          <w:p w14:paraId="7998DA93" w14:textId="77777777" w:rsidR="00A279F4" w:rsidRPr="00A279F4" w:rsidRDefault="00A279F4" w:rsidP="00A279F4">
            <w:pPr>
              <w:spacing w:before="20" w:after="20" w:line="240" w:lineRule="auto"/>
              <w:rPr>
                <w:rFonts w:ascii="Arial" w:hAnsi="Arial" w:cs="Arial"/>
                <w:i/>
                <w:sz w:val="18"/>
                <w:szCs w:val="18"/>
              </w:rPr>
            </w:pPr>
            <w:r w:rsidRPr="00A279F4">
              <w:rPr>
                <w:rFonts w:ascii="Arial" w:hAnsi="Arial" w:cs="Arial"/>
                <w:i/>
                <w:color w:val="000000"/>
                <w:sz w:val="18"/>
                <w:szCs w:val="18"/>
                <w14:ligatures w14:val="standardContextual"/>
              </w:rPr>
              <w:t>UPDATE_2</w:t>
            </w:r>
          </w:p>
          <w:p w14:paraId="4B3FB32D" w14:textId="78063B66" w:rsidR="00A279F4" w:rsidRDefault="00A279F4" w:rsidP="00A279F4">
            <w:pPr>
              <w:spacing w:before="20" w:after="20" w:line="240" w:lineRule="auto"/>
              <w:rPr>
                <w:rFonts w:ascii="Arial" w:hAnsi="Arial" w:cs="Arial"/>
                <w:sz w:val="18"/>
                <w:szCs w:val="18"/>
              </w:rPr>
            </w:pPr>
            <w:r w:rsidRPr="00A279F4">
              <w:rPr>
                <w:rFonts w:ascii="Arial" w:hAnsi="Arial" w:cs="Arial"/>
                <w:i/>
                <w:color w:val="000000"/>
                <w:sz w:val="18"/>
                <w:szCs w:val="18"/>
                <w14:ligatures w14:val="standardContextual"/>
              </w:rPr>
              <w:br/>
              <w:t>UPDATE_8</w:t>
            </w:r>
          </w:p>
          <w:p w14:paraId="634A8AD3" w14:textId="77777777" w:rsidR="00A279F4" w:rsidRDefault="00A279F4" w:rsidP="009B1E3D">
            <w:pPr>
              <w:spacing w:before="20" w:after="20" w:line="240" w:lineRule="auto"/>
              <w:rPr>
                <w:rFonts w:ascii="Arial" w:hAnsi="Arial" w:cs="Arial"/>
                <w:sz w:val="18"/>
                <w:szCs w:val="18"/>
              </w:rPr>
            </w:pPr>
          </w:p>
          <w:p w14:paraId="74CA633A" w14:textId="1954DA4B" w:rsidR="00A279F4" w:rsidRPr="00A279F4" w:rsidRDefault="00A279F4" w:rsidP="00A279F4">
            <w:pPr>
              <w:rPr>
                <w:rFonts w:eastAsia="SimSun"/>
                <w:lang w:val="en-US" w:eastAsia="zh-CN"/>
              </w:rPr>
            </w:pPr>
            <w:r>
              <w:rPr>
                <w:rFonts w:ascii="Arial" w:hAnsi="Arial" w:cs="Arial"/>
                <w:sz w:val="18"/>
                <w:szCs w:val="18"/>
              </w:rPr>
              <w:t xml:space="preserve">The only change is </w:t>
            </w:r>
            <w:r w:rsidRPr="00A279F4">
              <w:rPr>
                <w:rFonts w:ascii="Arial" w:hAnsi="Arial" w:cs="Arial"/>
                <w:sz w:val="18"/>
                <w:szCs w:val="18"/>
              </w:rPr>
              <w:t xml:space="preserve">to modify the last </w:t>
            </w:r>
            <w:r w:rsidRPr="00A279F4">
              <w:rPr>
                <w:rFonts w:ascii="Arial" w:hAnsi="Arial" w:cs="Arial"/>
                <w:sz w:val="18"/>
                <w:szCs w:val="18"/>
              </w:rPr>
              <w:lastRenderedPageBreak/>
              <w:t>sentence of 6.x.1 to “</w:t>
            </w:r>
            <w:r w:rsidRPr="00A279F4">
              <w:rPr>
                <w:rFonts w:ascii="Arial" w:eastAsia="SimSun" w:hAnsi="Arial" w:cs="Arial"/>
                <w:sz w:val="18"/>
                <w:szCs w:val="18"/>
                <w:lang w:eastAsia="zh-CN"/>
              </w:rPr>
              <w:t xml:space="preserve">The verified location is for </w:t>
            </w:r>
            <w:r w:rsidRPr="00A279F4">
              <w:rPr>
                <w:rFonts w:ascii="Arial" w:eastAsia="SimSun" w:hAnsi="Arial" w:cs="Arial"/>
                <w:sz w:val="18"/>
                <w:szCs w:val="18"/>
                <w:u w:val="single"/>
                <w:lang w:eastAsia="zh-CN"/>
              </w:rPr>
              <w:t>internal</w:t>
            </w:r>
            <w:r w:rsidRPr="00A279F4">
              <w:rPr>
                <w:rFonts w:ascii="Arial" w:eastAsia="SimSun" w:hAnsi="Arial" w:cs="Arial"/>
                <w:sz w:val="18"/>
                <w:szCs w:val="18"/>
                <w:lang w:eastAsia="zh-CN"/>
              </w:rPr>
              <w:t xml:space="preserve"> UE usage.</w:t>
            </w:r>
            <w:r w:rsidRPr="00A279F4">
              <w:rPr>
                <w:rFonts w:ascii="Arial" w:hAnsi="Arial" w:cs="Arial"/>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34D8FC6" w14:textId="29C2E329" w:rsidR="00A279F4" w:rsidRPr="00A279F4" w:rsidRDefault="00A279F4" w:rsidP="002051B2">
            <w:pPr>
              <w:spacing w:before="20" w:after="20" w:line="240" w:lineRule="auto"/>
              <w:rPr>
                <w:rFonts w:ascii="Arial" w:eastAsia="SimSun" w:hAnsi="Arial" w:cs="Arial"/>
                <w:sz w:val="18"/>
                <w:szCs w:val="18"/>
              </w:rPr>
            </w:pPr>
            <w:r>
              <w:rPr>
                <w:rFonts w:ascii="Arial" w:eastAsia="SimSun" w:hAnsi="Arial" w:cs="Arial"/>
                <w:sz w:val="18"/>
                <w:szCs w:val="18"/>
              </w:rPr>
              <w:lastRenderedPageBreak/>
              <w:t>Approved</w:t>
            </w:r>
          </w:p>
        </w:tc>
      </w:tr>
      <w:tr w:rsidR="00DD2E36" w:rsidRPr="00996A6E" w14:paraId="70242E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90" w:history="1">
              <w:r w:rsidR="00990C75" w:rsidRPr="00990C75">
                <w:rPr>
                  <w:rStyle w:val="Hyperlink"/>
                  <w:rFonts w:ascii="Arial" w:eastAsia="SimSun" w:hAnsi="Arial" w:cs="Arial"/>
                  <w:color w:val="0000FF"/>
                  <w:sz w:val="18"/>
                  <w:szCs w:val="18"/>
                </w:rPr>
                <w:t>S6-242283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805D83" w:rsidRPr="00996A6E" w14:paraId="7B83D4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3B3DF0AC" w14:textId="77777777" w:rsidR="00883699" w:rsidRDefault="00883699" w:rsidP="00883699">
            <w:pPr>
              <w:spacing w:before="20" w:after="20" w:line="240" w:lineRule="auto"/>
              <w:rPr>
                <w:rFonts w:ascii="Arial" w:hAnsi="Arial" w:cs="Arial"/>
                <w:bCs/>
                <w:sz w:val="18"/>
                <w:szCs w:val="18"/>
              </w:rPr>
            </w:pPr>
          </w:p>
          <w:p w14:paraId="13B11E88" w14:textId="5246CF80" w:rsidR="00CB4A0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ED0274" w14:textId="16BDD98D" w:rsidR="00CB4A02" w:rsidRPr="008C2071" w:rsidRDefault="008C2071" w:rsidP="00990C75">
            <w:pPr>
              <w:spacing w:before="20" w:after="20" w:line="240" w:lineRule="auto"/>
              <w:rPr>
                <w:rFonts w:ascii="Arial" w:eastAsia="SimSun" w:hAnsi="Arial" w:cs="Arial"/>
                <w:sz w:val="18"/>
                <w:szCs w:val="18"/>
              </w:rPr>
            </w:pPr>
            <w:r w:rsidRPr="008C2071">
              <w:rPr>
                <w:rFonts w:ascii="Arial" w:eastAsia="SimSun" w:hAnsi="Arial" w:cs="Arial"/>
                <w:sz w:val="18"/>
                <w:szCs w:val="18"/>
              </w:rPr>
              <w:t>Revised to S6-242673</w:t>
            </w:r>
          </w:p>
        </w:tc>
      </w:tr>
      <w:tr w:rsidR="00DD2E36" w:rsidRPr="00996A6E" w14:paraId="40853172"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C70D5A" w14:textId="50C6C41F" w:rsidR="008C2071" w:rsidRPr="008C2071" w:rsidRDefault="008C2071" w:rsidP="00990C75">
            <w:pPr>
              <w:spacing w:before="20" w:after="20" w:line="240" w:lineRule="auto"/>
              <w:rPr>
                <w:rFonts w:ascii="Arial" w:hAnsi="Arial" w:cs="Arial"/>
                <w:sz w:val="18"/>
              </w:rPr>
            </w:pPr>
            <w:r w:rsidRPr="008C2071">
              <w:rPr>
                <w:rFonts w:ascii="Arial" w:hAnsi="Arial" w:cs="Arial"/>
                <w:sz w:val="18"/>
              </w:rPr>
              <w:t>S6-242673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57E49A" w14:textId="745EADB4"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E9B68B" w14:textId="6F3AC76D"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F03C54" w14:textId="77777777" w:rsidR="008C2071" w:rsidRPr="008C2071" w:rsidRDefault="008C2071" w:rsidP="00990C75">
            <w:pPr>
              <w:spacing w:before="20" w:after="20" w:line="240" w:lineRule="auto"/>
              <w:rPr>
                <w:rFonts w:ascii="Arial" w:hAnsi="Arial" w:cs="Arial"/>
                <w:sz w:val="18"/>
                <w:szCs w:val="18"/>
              </w:rPr>
            </w:pPr>
            <w:proofErr w:type="spellStart"/>
            <w:r w:rsidRPr="008C2071">
              <w:rPr>
                <w:rFonts w:ascii="Arial" w:hAnsi="Arial" w:cs="Arial"/>
                <w:sz w:val="18"/>
                <w:szCs w:val="18"/>
              </w:rPr>
              <w:t>pCR</w:t>
            </w:r>
            <w:proofErr w:type="spellEnd"/>
          </w:p>
          <w:p w14:paraId="2E0CE117" w14:textId="1B471E03"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B09FD1A" w14:textId="77777777" w:rsidR="008C2071" w:rsidRDefault="008C2071" w:rsidP="008C2071">
            <w:pPr>
              <w:spacing w:before="20" w:after="20" w:line="240" w:lineRule="auto"/>
              <w:rPr>
                <w:rFonts w:ascii="Arial" w:hAnsi="Arial" w:cs="Arial"/>
                <w:i/>
                <w:sz w:val="18"/>
                <w:szCs w:val="18"/>
              </w:rPr>
            </w:pPr>
            <w:r w:rsidRPr="008C2071">
              <w:rPr>
                <w:rFonts w:ascii="Arial" w:hAnsi="Arial" w:cs="Arial"/>
                <w:sz w:val="18"/>
                <w:szCs w:val="18"/>
              </w:rPr>
              <w:t>Revision of S6-242574.</w:t>
            </w:r>
          </w:p>
          <w:p w14:paraId="31BB0525" w14:textId="02AE7D4F"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sz w:val="18"/>
                <w:szCs w:val="18"/>
              </w:rPr>
              <w:t>Revision of S6-242283.</w:t>
            </w:r>
          </w:p>
          <w:p w14:paraId="6EC11C94" w14:textId="77777777"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color w:val="000000"/>
                <w:sz w:val="18"/>
                <w:szCs w:val="18"/>
              </w:rPr>
              <w:t>New solution for KI#3</w:t>
            </w:r>
          </w:p>
          <w:p w14:paraId="01724631" w14:textId="77777777" w:rsidR="008C2071" w:rsidRPr="008C2071" w:rsidRDefault="008C2071" w:rsidP="008C2071">
            <w:pPr>
              <w:spacing w:before="20" w:after="20" w:line="240" w:lineRule="auto"/>
              <w:rPr>
                <w:rFonts w:ascii="Arial" w:hAnsi="Arial" w:cs="Arial"/>
                <w:bCs/>
                <w:i/>
                <w:sz w:val="18"/>
                <w:szCs w:val="18"/>
              </w:rPr>
            </w:pPr>
          </w:p>
          <w:p w14:paraId="31D1A51B" w14:textId="17FB72FC" w:rsidR="008C2071" w:rsidRDefault="008C2071" w:rsidP="008C2071">
            <w:pPr>
              <w:spacing w:before="20" w:after="20" w:line="240" w:lineRule="auto"/>
              <w:rPr>
                <w:rFonts w:ascii="Arial" w:hAnsi="Arial" w:cs="Arial"/>
                <w:sz w:val="18"/>
                <w:szCs w:val="18"/>
              </w:rPr>
            </w:pPr>
            <w:r w:rsidRPr="008C2071">
              <w:rPr>
                <w:rFonts w:ascii="Arial" w:hAnsi="Arial" w:cs="Arial"/>
                <w:bCs/>
                <w:i/>
                <w:sz w:val="18"/>
                <w:szCs w:val="18"/>
              </w:rPr>
              <w:t>UPDATE_4</w:t>
            </w:r>
          </w:p>
          <w:p w14:paraId="100B8F38" w14:textId="77777777" w:rsidR="00C213AD" w:rsidRPr="00633366" w:rsidRDefault="00C213AD" w:rsidP="00C213AD">
            <w:pPr>
              <w:spacing w:before="20" w:after="20" w:line="240" w:lineRule="auto"/>
              <w:rPr>
                <w:rFonts w:ascii="Arial" w:hAnsi="Arial" w:cs="Arial"/>
                <w:bCs/>
                <w:i/>
                <w:sz w:val="18"/>
                <w:szCs w:val="18"/>
              </w:rPr>
            </w:pPr>
          </w:p>
          <w:p w14:paraId="3F240D17" w14:textId="26820161" w:rsidR="008C2071" w:rsidRPr="00CB4A02" w:rsidRDefault="00C213AD" w:rsidP="00C213AD">
            <w:pPr>
              <w:spacing w:before="20" w:after="20" w:line="240" w:lineRule="auto"/>
              <w:rPr>
                <w:rFonts w:ascii="Arial" w:hAnsi="Arial" w:cs="Arial"/>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170E1C" w14:textId="25757B3B" w:rsidR="008C2071" w:rsidRPr="00847789" w:rsidRDefault="00847789" w:rsidP="00990C75">
            <w:pPr>
              <w:spacing w:before="20" w:after="20" w:line="240" w:lineRule="auto"/>
              <w:rPr>
                <w:rFonts w:ascii="Arial" w:eastAsia="SimSun" w:hAnsi="Arial" w:cs="Arial"/>
                <w:sz w:val="18"/>
                <w:szCs w:val="18"/>
              </w:rPr>
            </w:pPr>
            <w:r w:rsidRPr="00847789">
              <w:rPr>
                <w:rFonts w:ascii="Arial" w:eastAsia="SimSun" w:hAnsi="Arial" w:cs="Arial"/>
                <w:sz w:val="18"/>
                <w:szCs w:val="18"/>
              </w:rPr>
              <w:t>Revised to S6-242727</w:t>
            </w:r>
          </w:p>
        </w:tc>
      </w:tr>
      <w:tr w:rsidR="00847789" w:rsidRPr="00996A6E" w14:paraId="69B2FEBD"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740870" w14:textId="12E38948" w:rsidR="00847789" w:rsidRPr="00847789" w:rsidRDefault="00847789" w:rsidP="00990C75">
            <w:pPr>
              <w:spacing w:before="20" w:after="20" w:line="240" w:lineRule="auto"/>
              <w:rPr>
                <w:rFonts w:ascii="Arial" w:hAnsi="Arial" w:cs="Arial"/>
                <w:sz w:val="18"/>
              </w:rPr>
            </w:pPr>
            <w:r w:rsidRPr="00847789">
              <w:rPr>
                <w:rFonts w:ascii="Arial" w:hAnsi="Arial" w:cs="Arial"/>
                <w:sz w:val="18"/>
              </w:rPr>
              <w:t>S6-242727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374A19A" w14:textId="3E1642DB"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C6886F5" w14:textId="770FB222"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16095E" w14:textId="77777777" w:rsidR="00847789" w:rsidRPr="00847789" w:rsidRDefault="00847789" w:rsidP="00990C75">
            <w:pPr>
              <w:spacing w:before="20" w:after="20" w:line="240" w:lineRule="auto"/>
              <w:rPr>
                <w:rFonts w:ascii="Arial" w:hAnsi="Arial" w:cs="Arial"/>
                <w:sz w:val="18"/>
                <w:szCs w:val="18"/>
              </w:rPr>
            </w:pPr>
            <w:proofErr w:type="spellStart"/>
            <w:r w:rsidRPr="00847789">
              <w:rPr>
                <w:rFonts w:ascii="Arial" w:hAnsi="Arial" w:cs="Arial"/>
                <w:sz w:val="18"/>
                <w:szCs w:val="18"/>
              </w:rPr>
              <w:t>pCR</w:t>
            </w:r>
            <w:proofErr w:type="spellEnd"/>
          </w:p>
          <w:p w14:paraId="310E4224" w14:textId="2E726910"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D02E944"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S6-242673.</w:t>
            </w:r>
          </w:p>
          <w:p w14:paraId="6B9DD407" w14:textId="50C9E92B"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S6-242574.</w:t>
            </w:r>
          </w:p>
          <w:p w14:paraId="20DBF852"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sz w:val="18"/>
                <w:szCs w:val="18"/>
              </w:rPr>
              <w:t>Revision of S6-242283.</w:t>
            </w:r>
          </w:p>
          <w:p w14:paraId="31D22B4B"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color w:val="000000"/>
                <w:sz w:val="18"/>
                <w:szCs w:val="18"/>
              </w:rPr>
              <w:t>New solution for KI#3</w:t>
            </w:r>
          </w:p>
          <w:p w14:paraId="66D3BD5A" w14:textId="77777777" w:rsidR="00847789" w:rsidRPr="00847789" w:rsidRDefault="00847789" w:rsidP="00847789">
            <w:pPr>
              <w:spacing w:before="20" w:after="20" w:line="240" w:lineRule="auto"/>
              <w:rPr>
                <w:rFonts w:ascii="Arial" w:hAnsi="Arial" w:cs="Arial"/>
                <w:bCs/>
                <w:i/>
                <w:sz w:val="18"/>
                <w:szCs w:val="18"/>
              </w:rPr>
            </w:pPr>
          </w:p>
          <w:p w14:paraId="64140F1E"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bCs/>
                <w:i/>
                <w:sz w:val="18"/>
                <w:szCs w:val="18"/>
              </w:rPr>
              <w:t>UPDATE_4</w:t>
            </w:r>
          </w:p>
          <w:p w14:paraId="7094E18A" w14:textId="77777777" w:rsidR="00847789" w:rsidRPr="00847789" w:rsidRDefault="00847789" w:rsidP="00847789">
            <w:pPr>
              <w:spacing w:before="20" w:after="20" w:line="240" w:lineRule="auto"/>
              <w:rPr>
                <w:rFonts w:ascii="Arial" w:hAnsi="Arial" w:cs="Arial"/>
                <w:bCs/>
                <w:i/>
                <w:sz w:val="18"/>
                <w:szCs w:val="18"/>
              </w:rPr>
            </w:pPr>
          </w:p>
          <w:p w14:paraId="79912A44" w14:textId="1A9D5DB3"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UPDATE_6</w:t>
            </w:r>
          </w:p>
          <w:p w14:paraId="0B0C3074" w14:textId="3E70DB1B" w:rsidR="00847789" w:rsidRPr="008C2071" w:rsidRDefault="00261204" w:rsidP="008C2071">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AB8FA7" w14:textId="0F3223D2" w:rsidR="00847789" w:rsidRPr="00A279F4" w:rsidRDefault="00A279F4" w:rsidP="00990C75">
            <w:pPr>
              <w:spacing w:before="20" w:after="20" w:line="240" w:lineRule="auto"/>
              <w:rPr>
                <w:rFonts w:ascii="Arial" w:eastAsia="SimSun" w:hAnsi="Arial" w:cs="Arial"/>
                <w:sz w:val="18"/>
                <w:szCs w:val="18"/>
              </w:rPr>
            </w:pPr>
            <w:r w:rsidRPr="00A279F4">
              <w:rPr>
                <w:rFonts w:ascii="Arial" w:eastAsia="SimSun" w:hAnsi="Arial" w:cs="Arial"/>
                <w:sz w:val="18"/>
                <w:szCs w:val="18"/>
              </w:rPr>
              <w:t>Approved</w:t>
            </w:r>
          </w:p>
        </w:tc>
      </w:tr>
      <w:tr w:rsidR="00DD2E36" w:rsidRPr="00996A6E" w14:paraId="413B32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S6-242134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805D83" w:rsidRPr="00996A6E" w14:paraId="1DB4CF3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1933340" w14:textId="77777777" w:rsidR="00883699" w:rsidRDefault="00883699" w:rsidP="00883699">
            <w:pPr>
              <w:spacing w:before="20" w:after="20" w:line="240" w:lineRule="auto"/>
              <w:rPr>
                <w:rFonts w:ascii="Arial" w:hAnsi="Arial" w:cs="Arial"/>
                <w:bCs/>
                <w:sz w:val="18"/>
                <w:szCs w:val="18"/>
              </w:rPr>
            </w:pPr>
          </w:p>
          <w:p w14:paraId="0C3E6F92" w14:textId="0721D840" w:rsidR="005F5943"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4AE15F" w14:textId="320BB3E5" w:rsidR="005F5943"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629962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S6-242019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DD2E36" w:rsidRPr="00996A6E" w14:paraId="027D5F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194BCA" w14:textId="52A1C750" w:rsidR="005F5943" w:rsidRPr="00FB3CAB" w:rsidRDefault="00FB3CAB" w:rsidP="002051B2">
            <w:pPr>
              <w:spacing w:before="20" w:after="20" w:line="240" w:lineRule="auto"/>
              <w:rPr>
                <w:rFonts w:ascii="Arial" w:eastAsia="SimSun" w:hAnsi="Arial" w:cs="Arial"/>
                <w:sz w:val="18"/>
                <w:szCs w:val="18"/>
              </w:rPr>
            </w:pPr>
            <w:r w:rsidRPr="00FB3CAB">
              <w:rPr>
                <w:rFonts w:ascii="Arial" w:eastAsia="SimSun" w:hAnsi="Arial" w:cs="Arial"/>
                <w:sz w:val="18"/>
                <w:szCs w:val="18"/>
              </w:rPr>
              <w:t>Approved</w:t>
            </w:r>
          </w:p>
        </w:tc>
      </w:tr>
      <w:tr w:rsidR="00DD2E36" w:rsidRPr="00996A6E" w14:paraId="252E36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S6-242070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805D83" w:rsidRPr="00996A6E" w14:paraId="1006BB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3E2462" w14:textId="69DB2F32" w:rsidR="007408D1"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A8D13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4" w:history="1">
              <w:r w:rsidR="002051B2" w:rsidRPr="00990C75">
                <w:rPr>
                  <w:rStyle w:val="Hyperlink"/>
                  <w:rFonts w:ascii="Arial" w:eastAsia="SimSun" w:hAnsi="Arial" w:cs="Arial"/>
                  <w:color w:val="0000FF"/>
                  <w:sz w:val="18"/>
                  <w:szCs w:val="18"/>
                </w:rPr>
                <w:t>S6-242217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Lenovo (Emmanouil </w:t>
            </w:r>
            <w:r w:rsidRPr="00990C75">
              <w:rPr>
                <w:rFonts w:ascii="Arial" w:hAnsi="Arial" w:cs="Arial"/>
                <w:color w:val="000000"/>
                <w:sz w:val="18"/>
                <w:szCs w:val="18"/>
              </w:rPr>
              <w:lastRenderedPageBreak/>
              <w:t>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lastRenderedPageBreak/>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805D83" w:rsidRPr="00996A6E" w14:paraId="41E1DC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D9F4333" w14:textId="6EB7AD44" w:rsidR="007408D1" w:rsidRPr="008C2071" w:rsidRDefault="008C2071" w:rsidP="002051B2">
            <w:pPr>
              <w:spacing w:before="20" w:after="20" w:line="240" w:lineRule="auto"/>
              <w:rPr>
                <w:rFonts w:ascii="Arial" w:hAnsi="Arial" w:cs="Arial"/>
                <w:bCs/>
                <w:sz w:val="18"/>
                <w:szCs w:val="18"/>
                <w:lang w:val="en-US"/>
              </w:rPr>
            </w:pPr>
            <w:r w:rsidRPr="008C2071">
              <w:rPr>
                <w:rFonts w:ascii="Arial" w:hAnsi="Arial" w:cs="Arial"/>
                <w:bCs/>
                <w:sz w:val="18"/>
                <w:szCs w:val="18"/>
                <w:lang w:val="en-US"/>
              </w:rPr>
              <w:t>Approved</w:t>
            </w:r>
          </w:p>
        </w:tc>
      </w:tr>
      <w:tr w:rsidR="00DD2E36" w:rsidRPr="00996A6E" w14:paraId="6FCBD4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5" w:history="1">
              <w:r w:rsidR="002051B2" w:rsidRPr="00990C75">
                <w:rPr>
                  <w:rStyle w:val="Hyperlink"/>
                  <w:rFonts w:ascii="Arial" w:eastAsia="SimSun" w:hAnsi="Arial" w:cs="Arial"/>
                  <w:color w:val="0000FF"/>
                  <w:sz w:val="18"/>
                  <w:szCs w:val="18"/>
                </w:rPr>
                <w:t>S6-242195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DD2E36" w:rsidRPr="00996A6E" w14:paraId="41947D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805D83" w:rsidRPr="00996A6E" w14:paraId="170C34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3871B2FE" w14:textId="77777777" w:rsidR="00883699" w:rsidRDefault="00883699" w:rsidP="00883699">
            <w:pPr>
              <w:spacing w:before="20" w:after="20" w:line="240" w:lineRule="auto"/>
              <w:rPr>
                <w:rFonts w:ascii="Arial" w:hAnsi="Arial" w:cs="Arial"/>
                <w:bCs/>
                <w:sz w:val="18"/>
                <w:szCs w:val="18"/>
              </w:rPr>
            </w:pPr>
          </w:p>
          <w:p w14:paraId="528065D7" w14:textId="7CEC91E6" w:rsidR="006D4246"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CFC02D" w14:textId="28D1CE27" w:rsidR="006D4246" w:rsidRPr="008C2071" w:rsidRDefault="008C2071" w:rsidP="00990C75">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13E3C3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7" w:history="1">
              <w:r w:rsidR="00990C75" w:rsidRPr="00990C75">
                <w:rPr>
                  <w:rStyle w:val="Hyperlink"/>
                  <w:rFonts w:ascii="Arial" w:eastAsia="SimSun" w:hAnsi="Arial" w:cs="Arial"/>
                  <w:color w:val="0000FF"/>
                  <w:sz w:val="18"/>
                  <w:szCs w:val="18"/>
                </w:rPr>
                <w:t>S6-242135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805D83" w:rsidRPr="00996A6E" w14:paraId="3A0BE2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1AA621FD" w14:textId="77777777" w:rsidR="00883699" w:rsidRDefault="00883699" w:rsidP="00883699">
            <w:pPr>
              <w:spacing w:before="20" w:after="20" w:line="240" w:lineRule="auto"/>
              <w:rPr>
                <w:rFonts w:ascii="Arial" w:hAnsi="Arial" w:cs="Arial"/>
                <w:bCs/>
                <w:sz w:val="18"/>
                <w:szCs w:val="18"/>
              </w:rPr>
            </w:pPr>
          </w:p>
          <w:p w14:paraId="4D55AAE2" w14:textId="72729D15" w:rsidR="00223FD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898DA5" w14:textId="64697B49" w:rsidR="00223FD2" w:rsidRPr="00AB402B" w:rsidRDefault="00AB402B" w:rsidP="00990C75">
            <w:pPr>
              <w:spacing w:before="20" w:after="20" w:line="240" w:lineRule="auto"/>
              <w:rPr>
                <w:rFonts w:ascii="Arial" w:eastAsia="SimSun" w:hAnsi="Arial" w:cs="Arial"/>
                <w:sz w:val="18"/>
                <w:szCs w:val="18"/>
              </w:rPr>
            </w:pPr>
            <w:r w:rsidRPr="00AB402B">
              <w:rPr>
                <w:rFonts w:ascii="Arial" w:eastAsia="SimSun" w:hAnsi="Arial" w:cs="Arial"/>
                <w:sz w:val="18"/>
                <w:szCs w:val="18"/>
              </w:rPr>
              <w:t>Approved</w:t>
            </w:r>
          </w:p>
        </w:tc>
      </w:tr>
      <w:tr w:rsidR="00DD2E36" w:rsidRPr="00996A6E" w14:paraId="14C31A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8" w:history="1">
              <w:r w:rsidR="00990C75" w:rsidRPr="00990C75">
                <w:rPr>
                  <w:rStyle w:val="Hyperlink"/>
                  <w:rFonts w:ascii="Arial" w:eastAsia="SimSun" w:hAnsi="Arial" w:cs="Arial"/>
                  <w:color w:val="0000FF"/>
                  <w:sz w:val="18"/>
                  <w:szCs w:val="18"/>
                </w:rPr>
                <w:t>S6-242136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DD2E36" w:rsidRPr="00996A6E" w14:paraId="26A6D5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49FD215D" w14:textId="77777777" w:rsidR="00106094" w:rsidRDefault="00106094" w:rsidP="00106094">
            <w:pPr>
              <w:spacing w:before="20" w:after="20" w:line="240" w:lineRule="auto"/>
              <w:rPr>
                <w:rFonts w:ascii="Arial" w:hAnsi="Arial" w:cs="Arial"/>
                <w:bCs/>
                <w:sz w:val="18"/>
                <w:szCs w:val="18"/>
              </w:rPr>
            </w:pPr>
          </w:p>
          <w:p w14:paraId="17122E84" w14:textId="0EF5BD56" w:rsidR="00223FD2" w:rsidRPr="00990C75" w:rsidRDefault="00106094" w:rsidP="00106094">
            <w:pPr>
              <w:spacing w:before="20" w:after="20" w:line="240" w:lineRule="auto"/>
              <w:rPr>
                <w:rFonts w:ascii="Arial" w:hAnsi="Arial" w:cs="Arial"/>
                <w:color w:val="000000"/>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F8F4716" w14:textId="1693002F" w:rsidR="00223FD2" w:rsidRPr="00E45730" w:rsidRDefault="00E45730" w:rsidP="00990C75">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7C3541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DD2E36" w:rsidRPr="00996A6E" w14:paraId="610AF9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2FDAE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S6-242082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09246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805D83" w:rsidRPr="00996A6E" w14:paraId="1A79BB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961A3E" w14:textId="28CBC754" w:rsidR="00B407D9"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3CE613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6E7A6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DD2E36" w:rsidRPr="00996A6E" w14:paraId="058F0F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w:t>
            </w:r>
            <w:r>
              <w:rPr>
                <w:rFonts w:ascii="Arial" w:eastAsia="SimSun" w:hAnsi="Arial" w:cs="Arial"/>
                <w:bCs/>
                <w:sz w:val="18"/>
                <w:szCs w:val="18"/>
                <w:lang w:val="en-US" w:eastAsia="zh-CN"/>
              </w:rPr>
              <w:lastRenderedPageBreak/>
              <w:t xml:space="preserve">“approved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711713" w14:textId="6EE91591" w:rsidR="00ED434A" w:rsidRPr="00FB3CAB" w:rsidRDefault="00FB3CAB" w:rsidP="000E7988">
            <w:pPr>
              <w:spacing w:before="20" w:after="20" w:line="240" w:lineRule="auto"/>
              <w:rPr>
                <w:rFonts w:ascii="Arial" w:hAnsi="Arial" w:cs="Arial"/>
                <w:bCs/>
                <w:sz w:val="18"/>
                <w:szCs w:val="18"/>
              </w:rPr>
            </w:pPr>
            <w:r w:rsidRPr="00FB3CAB">
              <w:rPr>
                <w:rFonts w:ascii="Arial" w:hAnsi="Arial" w:cs="Arial"/>
                <w:bCs/>
                <w:sz w:val="18"/>
                <w:szCs w:val="18"/>
              </w:rPr>
              <w:lastRenderedPageBreak/>
              <w:t>Approved</w:t>
            </w:r>
          </w:p>
        </w:tc>
      </w:tr>
      <w:tr w:rsidR="00DD2E36" w:rsidRPr="00996A6E" w14:paraId="7F05F9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S6-242229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805D83" w:rsidRPr="00996A6E" w14:paraId="2EF7DA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4BB4F728" w14:textId="77777777" w:rsidR="00883699" w:rsidRDefault="00883699" w:rsidP="00883699">
            <w:pPr>
              <w:spacing w:before="20" w:after="20" w:line="240" w:lineRule="auto"/>
              <w:rPr>
                <w:rFonts w:ascii="Arial" w:hAnsi="Arial" w:cs="Arial"/>
                <w:bCs/>
                <w:sz w:val="18"/>
                <w:szCs w:val="18"/>
              </w:rPr>
            </w:pPr>
          </w:p>
          <w:p w14:paraId="668B9C3C" w14:textId="787AA979" w:rsidR="00ED434A"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4F5A641" w14:textId="3AFB1F87" w:rsidR="00ED434A"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1C6DA2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DD2E36" w:rsidRPr="00996A6E" w14:paraId="1DDFDC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119722" w14:textId="3AC428F2" w:rsidR="00A63FF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77DF14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S6-242083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805D83" w:rsidRPr="00996A6E" w14:paraId="4FEF6EF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14C46F09" w14:textId="77777777" w:rsidR="00883699" w:rsidRDefault="00883699" w:rsidP="00883699">
            <w:pPr>
              <w:spacing w:before="20" w:after="20" w:line="240" w:lineRule="auto"/>
              <w:rPr>
                <w:rFonts w:ascii="Arial" w:hAnsi="Arial" w:cs="Arial"/>
                <w:bCs/>
                <w:sz w:val="18"/>
                <w:szCs w:val="18"/>
              </w:rPr>
            </w:pPr>
          </w:p>
          <w:p w14:paraId="0F80E73A" w14:textId="4EE46B49" w:rsidR="000F2516"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335923" w14:textId="2A645708" w:rsidR="000F2516"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S6-242674</w:t>
            </w:r>
          </w:p>
        </w:tc>
      </w:tr>
      <w:tr w:rsidR="00DD2E36" w:rsidRPr="00996A6E" w14:paraId="511D8AF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CA2099" w14:textId="75691E23"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51469B" w14:textId="5CB620F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10E648D" w14:textId="521AC40C"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04C53A"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30345090" w14:textId="5C0F096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7770C8" w14:textId="77777777" w:rsid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sz w:val="18"/>
                <w:szCs w:val="18"/>
                <w:lang w:val="en-US" w:eastAsia="zh-CN"/>
              </w:rPr>
              <w:t>Revision of S6-242597.</w:t>
            </w:r>
          </w:p>
          <w:p w14:paraId="6A2A86A9" w14:textId="501A63E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Revision of S6-242083.</w:t>
            </w:r>
          </w:p>
          <w:p w14:paraId="7C7CF1A2" w14:textId="7777777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Solution of KI#4</w:t>
            </w:r>
          </w:p>
          <w:p w14:paraId="604ED7CC" w14:textId="77777777" w:rsidR="00AB402B" w:rsidRPr="00AB402B" w:rsidRDefault="00AB402B" w:rsidP="00AB402B">
            <w:pPr>
              <w:spacing w:before="20" w:after="20" w:line="240" w:lineRule="auto"/>
              <w:rPr>
                <w:rFonts w:ascii="Arial" w:hAnsi="Arial" w:cs="Arial"/>
                <w:bCs/>
                <w:i/>
                <w:sz w:val="18"/>
                <w:szCs w:val="18"/>
              </w:rPr>
            </w:pPr>
          </w:p>
          <w:p w14:paraId="3F3350D2" w14:textId="4BB9A85E" w:rsidR="00AB402B" w:rsidRDefault="00AB402B" w:rsidP="00AB402B">
            <w:pPr>
              <w:spacing w:before="20" w:after="20" w:line="240" w:lineRule="auto"/>
              <w:rPr>
                <w:rFonts w:ascii="Arial" w:eastAsia="SimSun" w:hAnsi="Arial" w:cs="Arial"/>
                <w:bCs/>
                <w:sz w:val="18"/>
                <w:szCs w:val="18"/>
                <w:lang w:val="en-US" w:eastAsia="zh-CN"/>
              </w:rPr>
            </w:pPr>
            <w:r w:rsidRPr="00AB402B">
              <w:rPr>
                <w:rFonts w:ascii="Arial" w:hAnsi="Arial" w:cs="Arial"/>
                <w:bCs/>
                <w:i/>
                <w:sz w:val="18"/>
                <w:szCs w:val="18"/>
              </w:rPr>
              <w:t>UPDATE_4</w:t>
            </w:r>
          </w:p>
          <w:p w14:paraId="620367E5" w14:textId="47E88B42" w:rsidR="00AB402B" w:rsidRPr="000F2516" w:rsidRDefault="00AB402B"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B5B640" w14:textId="11696FAA"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07F8385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S6-242253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DD2E36" w:rsidRPr="00996A6E" w14:paraId="3BD042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DD2E36" w:rsidRPr="00996A6E" w14:paraId="16110F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S6-242115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805D83" w:rsidRPr="00996A6E" w14:paraId="651332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D22646" w14:textId="7CC48EA0" w:rsidR="00650D2A"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570F9B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805D83" w:rsidRPr="00996A6E" w14:paraId="604EA2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25C5918F" w14:textId="77777777" w:rsidR="00883699" w:rsidRDefault="00883699" w:rsidP="00883699">
            <w:pPr>
              <w:spacing w:before="20" w:after="20" w:line="240" w:lineRule="auto"/>
              <w:rPr>
                <w:rFonts w:ascii="Arial" w:hAnsi="Arial" w:cs="Arial"/>
                <w:bCs/>
                <w:sz w:val="18"/>
                <w:szCs w:val="18"/>
              </w:rPr>
            </w:pPr>
          </w:p>
          <w:p w14:paraId="0689F29D" w14:textId="276DE175" w:rsidR="009C430F"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2D276E" w14:textId="57468859" w:rsidR="009C430F"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0E8ADD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S6-242085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805D83" w:rsidRPr="00996A6E" w14:paraId="6C5B1D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3D6F1C6C" w14:textId="77777777" w:rsidR="00883699" w:rsidRDefault="00883699" w:rsidP="00883699">
            <w:pPr>
              <w:spacing w:before="20" w:after="20" w:line="240" w:lineRule="auto"/>
              <w:rPr>
                <w:rFonts w:ascii="Arial" w:hAnsi="Arial" w:cs="Arial"/>
                <w:bCs/>
                <w:sz w:val="18"/>
                <w:szCs w:val="18"/>
              </w:rPr>
            </w:pPr>
          </w:p>
          <w:p w14:paraId="6DFE0D40" w14:textId="6AA229AF" w:rsidR="007B6F99"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64F5420" w14:textId="6EE70C2E" w:rsidR="007B6F9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35D1DD5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S6-242086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05D83" w:rsidRPr="00996A6E" w14:paraId="0DE258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6A25FF3B" w14:textId="77777777" w:rsidR="00883699" w:rsidRDefault="00883699" w:rsidP="00883699">
            <w:pPr>
              <w:spacing w:before="20" w:after="20" w:line="240" w:lineRule="auto"/>
              <w:rPr>
                <w:rFonts w:ascii="Arial" w:hAnsi="Arial" w:cs="Arial"/>
                <w:bCs/>
                <w:sz w:val="18"/>
                <w:szCs w:val="18"/>
              </w:rPr>
            </w:pPr>
          </w:p>
          <w:p w14:paraId="080FA1EA" w14:textId="4EBD6069" w:rsidR="0087099D"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C33558" w14:textId="17826E80" w:rsidR="0087099D"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S6-242675</w:t>
            </w:r>
          </w:p>
        </w:tc>
      </w:tr>
      <w:tr w:rsidR="00DD2E36" w:rsidRPr="00996A6E" w14:paraId="7B5FC1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AE003E7" w14:textId="237DB56A"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025E5A" w14:textId="28A5651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EA8DB2" w14:textId="6C233AE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1BB4B8"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494AA7D3" w14:textId="30F0BFAD"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BA02723" w14:textId="77777777" w:rsidR="00AB402B" w:rsidRDefault="00AB402B" w:rsidP="00AB402B">
            <w:pPr>
              <w:spacing w:before="20" w:after="20" w:line="240" w:lineRule="auto"/>
              <w:rPr>
                <w:rFonts w:ascii="Arial" w:hAnsi="Arial" w:cs="Arial"/>
                <w:bCs/>
                <w:i/>
                <w:sz w:val="18"/>
                <w:szCs w:val="18"/>
              </w:rPr>
            </w:pPr>
            <w:r w:rsidRPr="00AB402B">
              <w:rPr>
                <w:rFonts w:ascii="Arial" w:hAnsi="Arial" w:cs="Arial"/>
                <w:bCs/>
                <w:sz w:val="18"/>
                <w:szCs w:val="18"/>
              </w:rPr>
              <w:t>Revision of S6-242602.</w:t>
            </w:r>
          </w:p>
          <w:p w14:paraId="774F5043" w14:textId="7754647E"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Revision of S6-242086.</w:t>
            </w:r>
          </w:p>
          <w:p w14:paraId="38C7227C" w14:textId="77777777"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Evaluation and Conclusion</w:t>
            </w:r>
            <w:r w:rsidRPr="00AB402B">
              <w:rPr>
                <w:rFonts w:ascii="Arial" w:eastAsia="SimSun" w:hAnsi="Arial" w:cs="Arial"/>
                <w:bCs/>
                <w:i/>
                <w:sz w:val="18"/>
                <w:szCs w:val="18"/>
                <w:lang w:val="en-US" w:eastAsia="zh-CN"/>
              </w:rPr>
              <w:t xml:space="preserve"> of KI#2</w:t>
            </w:r>
          </w:p>
          <w:p w14:paraId="4A82CA89" w14:textId="77777777" w:rsidR="00AB402B" w:rsidRPr="00AB402B" w:rsidRDefault="00AB402B" w:rsidP="00AB402B">
            <w:pPr>
              <w:spacing w:before="20" w:after="20" w:line="240" w:lineRule="auto"/>
              <w:rPr>
                <w:rFonts w:ascii="Arial" w:hAnsi="Arial" w:cs="Arial"/>
                <w:bCs/>
                <w:i/>
                <w:sz w:val="18"/>
                <w:szCs w:val="18"/>
              </w:rPr>
            </w:pPr>
          </w:p>
          <w:p w14:paraId="621AB418" w14:textId="16A0BB4B" w:rsidR="00AB402B" w:rsidRDefault="00AB402B" w:rsidP="00AB402B">
            <w:pPr>
              <w:spacing w:before="20" w:after="20" w:line="240" w:lineRule="auto"/>
              <w:rPr>
                <w:rFonts w:ascii="Arial" w:hAnsi="Arial" w:cs="Arial"/>
                <w:bCs/>
                <w:sz w:val="18"/>
                <w:szCs w:val="18"/>
              </w:rPr>
            </w:pPr>
            <w:r w:rsidRPr="00AB402B">
              <w:rPr>
                <w:rFonts w:ascii="Arial" w:hAnsi="Arial" w:cs="Arial"/>
                <w:bCs/>
                <w:i/>
                <w:sz w:val="18"/>
                <w:szCs w:val="18"/>
              </w:rPr>
              <w:t>UPDATE_4</w:t>
            </w:r>
          </w:p>
          <w:p w14:paraId="0B8B79C3" w14:textId="77777777" w:rsidR="00AB402B" w:rsidRDefault="00AB402B" w:rsidP="000E7988">
            <w:pPr>
              <w:spacing w:before="20" w:after="20" w:line="240" w:lineRule="auto"/>
              <w:rPr>
                <w:rFonts w:ascii="Arial" w:hAnsi="Arial" w:cs="Arial"/>
                <w:bCs/>
                <w:sz w:val="18"/>
                <w:szCs w:val="18"/>
              </w:rPr>
            </w:pPr>
          </w:p>
          <w:p w14:paraId="647BBC41" w14:textId="77777777" w:rsidR="00C213AD" w:rsidRDefault="00AB402B" w:rsidP="00C213AD">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12EFA1CD" w14:textId="77777777" w:rsidR="00C213AD" w:rsidRPr="00633366" w:rsidRDefault="00C213AD" w:rsidP="00C213AD">
            <w:pPr>
              <w:spacing w:before="20" w:after="20" w:line="240" w:lineRule="auto"/>
              <w:rPr>
                <w:rFonts w:ascii="Arial" w:hAnsi="Arial" w:cs="Arial"/>
                <w:bCs/>
                <w:i/>
                <w:sz w:val="18"/>
                <w:szCs w:val="18"/>
              </w:rPr>
            </w:pPr>
          </w:p>
          <w:p w14:paraId="50153267" w14:textId="79F1F788" w:rsidR="00AB402B" w:rsidRPr="0087099D"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B70B5" w14:textId="1EF5C405"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08D06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S6-242218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021AE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F9551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S6-242087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805D83" w:rsidRPr="00996A6E" w14:paraId="10B05D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2287E26" w14:textId="77777777" w:rsidR="00883699" w:rsidRDefault="00883699" w:rsidP="00883699">
            <w:pPr>
              <w:spacing w:before="20" w:after="20" w:line="240" w:lineRule="auto"/>
              <w:rPr>
                <w:rFonts w:ascii="Arial" w:hAnsi="Arial" w:cs="Arial"/>
                <w:bCs/>
                <w:sz w:val="18"/>
                <w:szCs w:val="18"/>
              </w:rPr>
            </w:pPr>
          </w:p>
          <w:p w14:paraId="5C8CDF8D" w14:textId="767C681F" w:rsidR="00C3742F"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6910A5" w14:textId="33ECD05D" w:rsidR="00C3742F"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Revised to S6-242676</w:t>
            </w:r>
          </w:p>
        </w:tc>
      </w:tr>
      <w:tr w:rsidR="00DD2E36" w:rsidRPr="00996A6E" w14:paraId="7C1563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C38AEAF" w14:textId="5BA3265C" w:rsidR="00C578C2" w:rsidRPr="00C578C2" w:rsidRDefault="00C578C2" w:rsidP="000E7988">
            <w:pPr>
              <w:spacing w:before="20" w:after="20" w:line="240" w:lineRule="auto"/>
              <w:rPr>
                <w:rFonts w:ascii="Arial" w:hAnsi="Arial" w:cs="Arial"/>
                <w:sz w:val="18"/>
              </w:rPr>
            </w:pPr>
            <w:r w:rsidRPr="00C578C2">
              <w:rPr>
                <w:rFonts w:ascii="Arial" w:hAnsi="Arial" w:cs="Arial"/>
                <w:sz w:val="18"/>
              </w:rPr>
              <w:t>S6-242676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92527C" w14:textId="1D0384BF"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r w:rsidRPr="00C578C2">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30988" w14:textId="2B084763"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 xml:space="preserve">Huawei, </w:t>
            </w:r>
            <w:proofErr w:type="spellStart"/>
            <w:r w:rsidRPr="00C578C2">
              <w:rPr>
                <w:rFonts w:ascii="Arial" w:hAnsi="Arial" w:cs="Arial"/>
                <w:bCs/>
                <w:sz w:val="18"/>
                <w:szCs w:val="18"/>
              </w:rPr>
              <w:t>HiSilicon</w:t>
            </w:r>
            <w:proofErr w:type="spellEnd"/>
            <w:r w:rsidRPr="00C578C2">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F753EA0" w14:textId="77777777"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p>
          <w:p w14:paraId="2D417FDF" w14:textId="7FF07755"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6257C0" w14:textId="77777777" w:rsidR="00C578C2" w:rsidRDefault="00C578C2" w:rsidP="00C578C2">
            <w:pPr>
              <w:spacing w:before="20" w:after="20" w:line="240" w:lineRule="auto"/>
              <w:rPr>
                <w:rFonts w:ascii="Arial" w:hAnsi="Arial" w:cs="Arial"/>
                <w:bCs/>
                <w:i/>
                <w:sz w:val="18"/>
                <w:szCs w:val="18"/>
              </w:rPr>
            </w:pPr>
            <w:r w:rsidRPr="00C578C2">
              <w:rPr>
                <w:rFonts w:ascii="Arial" w:hAnsi="Arial" w:cs="Arial"/>
                <w:bCs/>
                <w:sz w:val="18"/>
                <w:szCs w:val="18"/>
              </w:rPr>
              <w:t>Revision of S6-242603.</w:t>
            </w:r>
          </w:p>
          <w:p w14:paraId="42669496" w14:textId="3436E0FF"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Revision of S6-242087.</w:t>
            </w:r>
          </w:p>
          <w:p w14:paraId="745F0E96" w14:textId="77777777"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Evaluation and Conclusion</w:t>
            </w:r>
            <w:r w:rsidRPr="00C578C2">
              <w:rPr>
                <w:rFonts w:ascii="Arial" w:eastAsia="SimSun" w:hAnsi="Arial" w:cs="Arial"/>
                <w:bCs/>
                <w:i/>
                <w:sz w:val="18"/>
                <w:szCs w:val="18"/>
                <w:lang w:val="en-US" w:eastAsia="zh-CN"/>
              </w:rPr>
              <w:t xml:space="preserve"> of KI#3</w:t>
            </w:r>
          </w:p>
          <w:p w14:paraId="7DBF975C" w14:textId="77777777" w:rsidR="00C578C2" w:rsidRPr="00C578C2" w:rsidRDefault="00C578C2" w:rsidP="00C578C2">
            <w:pPr>
              <w:spacing w:before="20" w:after="20" w:line="240" w:lineRule="auto"/>
              <w:rPr>
                <w:rFonts w:ascii="Arial" w:hAnsi="Arial" w:cs="Arial"/>
                <w:bCs/>
                <w:i/>
                <w:sz w:val="18"/>
                <w:szCs w:val="18"/>
              </w:rPr>
            </w:pPr>
          </w:p>
          <w:p w14:paraId="0A148FE6" w14:textId="3A1EA2D4" w:rsidR="00C578C2" w:rsidRDefault="00C578C2" w:rsidP="00C578C2">
            <w:pPr>
              <w:spacing w:before="20" w:after="20" w:line="240" w:lineRule="auto"/>
              <w:rPr>
                <w:rFonts w:ascii="Arial" w:hAnsi="Arial" w:cs="Arial"/>
                <w:bCs/>
                <w:sz w:val="18"/>
                <w:szCs w:val="18"/>
              </w:rPr>
            </w:pPr>
            <w:r w:rsidRPr="00C578C2">
              <w:rPr>
                <w:rFonts w:ascii="Arial" w:hAnsi="Arial" w:cs="Arial"/>
                <w:bCs/>
                <w:i/>
                <w:sz w:val="18"/>
                <w:szCs w:val="18"/>
              </w:rPr>
              <w:t>UPDATE_4</w:t>
            </w:r>
          </w:p>
          <w:p w14:paraId="74DD98AE" w14:textId="77777777" w:rsidR="00C578C2" w:rsidRDefault="00C578C2" w:rsidP="000E7988">
            <w:pPr>
              <w:spacing w:before="20" w:after="20" w:line="240" w:lineRule="auto"/>
              <w:rPr>
                <w:rFonts w:ascii="Arial" w:hAnsi="Arial" w:cs="Arial"/>
                <w:bCs/>
                <w:sz w:val="18"/>
                <w:szCs w:val="18"/>
              </w:rPr>
            </w:pPr>
          </w:p>
          <w:p w14:paraId="56C0F712" w14:textId="77777777" w:rsidR="00C578C2" w:rsidRDefault="00C578C2" w:rsidP="000E7988">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43D362BA" w14:textId="77777777" w:rsidR="00C213AD" w:rsidRPr="00633366" w:rsidRDefault="00C213AD" w:rsidP="00C213AD">
            <w:pPr>
              <w:spacing w:before="20" w:after="20" w:line="240" w:lineRule="auto"/>
              <w:rPr>
                <w:rFonts w:ascii="Arial" w:hAnsi="Arial" w:cs="Arial"/>
                <w:bCs/>
                <w:i/>
                <w:sz w:val="18"/>
                <w:szCs w:val="18"/>
              </w:rPr>
            </w:pPr>
          </w:p>
          <w:p w14:paraId="44D36335" w14:textId="1F7F56B5" w:rsidR="00C213AD" w:rsidRPr="00C3742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91AFE2" w14:textId="6C052AEA" w:rsidR="00C578C2"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18D96C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S6-242222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4E9EFF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S6-242224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50C9FD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6" w:history="1">
              <w:r w:rsidR="000E7988" w:rsidRPr="000E7988">
                <w:rPr>
                  <w:rStyle w:val="Hyperlink"/>
                  <w:rFonts w:ascii="Arial" w:hAnsi="Arial" w:cs="Arial"/>
                  <w:bCs/>
                  <w:sz w:val="18"/>
                  <w:szCs w:val="18"/>
                </w:rPr>
                <w:t>S6-242088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DD2E36" w:rsidRPr="00996A6E" w14:paraId="79EF3D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1DB351D1" w14:textId="77777777" w:rsidR="00883699" w:rsidRDefault="00883699" w:rsidP="00883699">
            <w:pPr>
              <w:spacing w:before="20" w:after="20" w:line="240" w:lineRule="auto"/>
              <w:rPr>
                <w:rFonts w:ascii="Arial" w:hAnsi="Arial" w:cs="Arial"/>
                <w:bCs/>
                <w:sz w:val="18"/>
                <w:szCs w:val="18"/>
              </w:rPr>
            </w:pPr>
          </w:p>
          <w:p w14:paraId="440CCC5C" w14:textId="03568FC7"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A08AD5B" w14:textId="1D4C4114" w:rsidR="009002C8"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139EF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7" w:history="1">
              <w:r w:rsidR="000E7988" w:rsidRPr="000E7988">
                <w:rPr>
                  <w:rStyle w:val="Hyperlink"/>
                  <w:rFonts w:ascii="Arial" w:hAnsi="Arial" w:cs="Arial"/>
                  <w:bCs/>
                  <w:sz w:val="18"/>
                  <w:szCs w:val="18"/>
                </w:rPr>
                <w:t>S6-242089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805D83" w:rsidRPr="00996A6E" w14:paraId="28E048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2AD67865" w14:textId="77777777" w:rsidR="00883699" w:rsidRDefault="00883699" w:rsidP="00883699">
            <w:pPr>
              <w:spacing w:before="20" w:after="20" w:line="240" w:lineRule="auto"/>
              <w:rPr>
                <w:rFonts w:ascii="Arial" w:hAnsi="Arial" w:cs="Arial"/>
                <w:bCs/>
                <w:sz w:val="18"/>
                <w:szCs w:val="18"/>
              </w:rPr>
            </w:pPr>
          </w:p>
          <w:p w14:paraId="4DF31B00" w14:textId="00D58FE4"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9B95" w14:textId="60E97AD8" w:rsidR="009002C8"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02F520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DD2E36" w:rsidRPr="00996A6E" w14:paraId="17FD4F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AC1AA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DD2E36" w:rsidRPr="00996A6E" w14:paraId="47F7C81B"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B0068B" w14:textId="55BF3354"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6CD73B7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B16D4B" w14:textId="0B4DDA19"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S6-242037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D0FF1A" w14:textId="24DDED6B" w:rsidR="00087B43"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Postponed</w:t>
            </w:r>
          </w:p>
        </w:tc>
      </w:tr>
      <w:tr w:rsidR="00DD2E36" w:rsidRPr="00996A6E" w14:paraId="2DE57B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S6-242179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DD2E36" w:rsidRPr="00996A6E" w14:paraId="3753DB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70F42A" w14:textId="7021FD9B"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0C3A018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S6-242181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D2E36" w:rsidRPr="00996A6E" w14:paraId="30766E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FA0AA0" w14:textId="3A5BCCFF" w:rsidR="00D904F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270BD5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L.M. Ericsson Limited </w:t>
            </w:r>
            <w:r w:rsidRPr="00087B43">
              <w:rPr>
                <w:rFonts w:ascii="Arial" w:hAnsi="Arial" w:cs="Arial"/>
                <w:color w:val="000000"/>
                <w:sz w:val="18"/>
                <w:szCs w:val="18"/>
                <w14:ligatures w14:val="standardContextual"/>
              </w:rPr>
              <w:lastRenderedPageBreak/>
              <w:t>(Ashish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lastRenderedPageBreak/>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lastRenderedPageBreak/>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lastRenderedPageBreak/>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DD2E36" w:rsidRPr="00996A6E" w14:paraId="63C50A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S6-242270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805D83" w:rsidRPr="00996A6E" w14:paraId="05F72B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96863E2" w14:textId="77777777" w:rsidR="00883699" w:rsidRDefault="00883699" w:rsidP="00883699">
            <w:pPr>
              <w:spacing w:before="20" w:after="20" w:line="240" w:lineRule="auto"/>
              <w:rPr>
                <w:rFonts w:ascii="Arial" w:hAnsi="Arial" w:cs="Arial"/>
                <w:bCs/>
                <w:sz w:val="18"/>
                <w:szCs w:val="18"/>
              </w:rPr>
            </w:pPr>
          </w:p>
          <w:p w14:paraId="78EDBCC6" w14:textId="34CCD77B"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6FE027" w14:textId="1A28B184"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4B485D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S6-242291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805D83" w:rsidRPr="00996A6E" w14:paraId="1754B7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31734ACC" w14:textId="77777777" w:rsidR="00883699" w:rsidRDefault="00883699" w:rsidP="00883699">
            <w:pPr>
              <w:spacing w:before="20" w:after="20" w:line="240" w:lineRule="auto"/>
              <w:rPr>
                <w:rFonts w:ascii="Arial" w:hAnsi="Arial" w:cs="Arial"/>
                <w:bCs/>
                <w:sz w:val="18"/>
                <w:szCs w:val="18"/>
              </w:rPr>
            </w:pPr>
          </w:p>
          <w:p w14:paraId="504EF75E" w14:textId="2F094808"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74AE70" w14:textId="66D2A0A0"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82859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S6-242124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DD2E36" w:rsidRPr="00996A6E" w14:paraId="6CB6344D"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A70994F" w14:textId="20353745"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S6-242677</w:t>
            </w:r>
          </w:p>
        </w:tc>
      </w:tr>
      <w:tr w:rsidR="00DD2E36" w:rsidRPr="00996A6E" w14:paraId="3F3E1C13"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4C8EC5B" w14:textId="4CC7CEDB"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B202592" w14:textId="28578C1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4E0298" w14:textId="41A7053C"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AD3F97"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3AC64FAB" w14:textId="686D4ABC"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E07CF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S6-242519.</w:t>
            </w:r>
          </w:p>
          <w:p w14:paraId="75949DE3" w14:textId="4628EB8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S6-242124.</w:t>
            </w:r>
          </w:p>
          <w:p w14:paraId="6179F337"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 xml:space="preserve">Updates to Sol: 3, 8, 10, 14 </w:t>
            </w:r>
          </w:p>
          <w:p w14:paraId="1E74789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p>
          <w:p w14:paraId="7816E14A" w14:textId="75434378"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i/>
                <w:color w:val="000000"/>
                <w:sz w:val="18"/>
                <w:szCs w:val="18"/>
                <w14:ligatures w14:val="standardContextual"/>
              </w:rPr>
              <w:t>UPDATE_2</w:t>
            </w:r>
          </w:p>
          <w:p w14:paraId="34837017" w14:textId="77777777" w:rsidR="00C578C2" w:rsidRDefault="00C578C2" w:rsidP="00087B43">
            <w:pPr>
              <w:spacing w:before="20" w:after="20" w:line="240" w:lineRule="auto"/>
              <w:rPr>
                <w:rFonts w:ascii="Arial" w:hAnsi="Arial" w:cs="Arial"/>
                <w:sz w:val="18"/>
                <w:szCs w:val="18"/>
                <w14:ligatures w14:val="standardContextual"/>
              </w:rPr>
            </w:pPr>
          </w:p>
          <w:p w14:paraId="7E068403" w14:textId="77777777" w:rsidR="00C578C2" w:rsidRDefault="00C578C2"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revert all changes to clause </w:t>
            </w:r>
            <w:proofErr w:type="gramStart"/>
            <w:r>
              <w:rPr>
                <w:rFonts w:ascii="Arial" w:hAnsi="Arial" w:cs="Arial"/>
                <w:sz w:val="18"/>
                <w:szCs w:val="18"/>
                <w14:ligatures w14:val="standardContextual"/>
              </w:rPr>
              <w:t>8.8.3</w:t>
            </w:r>
            <w:proofErr w:type="gramEnd"/>
            <w:r>
              <w:rPr>
                <w:rFonts w:ascii="Arial" w:hAnsi="Arial" w:cs="Arial"/>
                <w:sz w:val="18"/>
                <w:szCs w:val="18"/>
                <w14:ligatures w14:val="standardContextual"/>
              </w:rPr>
              <w:t xml:space="preserve"> </w:t>
            </w:r>
          </w:p>
          <w:p w14:paraId="5B036A23" w14:textId="77777777" w:rsidR="008F392D" w:rsidRPr="00F17A38" w:rsidRDefault="008F392D" w:rsidP="008F392D">
            <w:pPr>
              <w:spacing w:before="20" w:after="20" w:line="240" w:lineRule="auto"/>
              <w:rPr>
                <w:rFonts w:ascii="Arial" w:hAnsi="Arial" w:cs="Arial"/>
                <w:bCs/>
                <w:i/>
                <w:sz w:val="18"/>
                <w:szCs w:val="18"/>
              </w:rPr>
            </w:pPr>
          </w:p>
          <w:p w14:paraId="64EB33C7" w14:textId="2D0BB514" w:rsidR="008F392D" w:rsidRPr="002E5DE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2E3F46" w14:textId="5A873101" w:rsidR="00C578C2"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Approved</w:t>
            </w:r>
          </w:p>
        </w:tc>
      </w:tr>
      <w:tr w:rsidR="00DD2E36" w:rsidRPr="00996A6E" w14:paraId="7018EB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S6-242300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805D83" w:rsidRPr="00996A6E" w14:paraId="3410C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124171E5" w14:textId="77777777" w:rsidR="00883699" w:rsidRDefault="00883699" w:rsidP="00883699">
            <w:pPr>
              <w:spacing w:before="20" w:after="20" w:line="240" w:lineRule="auto"/>
              <w:rPr>
                <w:rFonts w:ascii="Arial" w:hAnsi="Arial" w:cs="Arial"/>
                <w:bCs/>
                <w:sz w:val="18"/>
                <w:szCs w:val="18"/>
              </w:rPr>
            </w:pPr>
          </w:p>
          <w:p w14:paraId="3198B106" w14:textId="73BB230C"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9CC0CB8" w14:textId="364B4A80"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FA71286"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DD2E36" w:rsidRPr="00996A6E" w14:paraId="4DB46A42"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46232D26" w:rsidR="00BC3F61" w:rsidRPr="00087B43" w:rsidRDefault="00D14A03"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3E1EFAC" w14:textId="08F8A5B4" w:rsidR="00BC3F61" w:rsidRPr="00A279F4" w:rsidRDefault="00A279F4" w:rsidP="00087B43">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24C59D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S6-242131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805D83" w:rsidRPr="00996A6E" w14:paraId="2E9C9C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66F385" w14:textId="4934010D" w:rsidR="00672CE1" w:rsidRPr="00672CE1" w:rsidRDefault="00672CE1" w:rsidP="00087B43">
            <w:pPr>
              <w:spacing w:before="20" w:after="20" w:line="240" w:lineRule="auto"/>
            </w:pPr>
            <w:r w:rsidRPr="00672CE1">
              <w:rPr>
                <w:rFonts w:ascii="Arial" w:hAnsi="Arial" w:cs="Arial"/>
                <w:sz w:val="18"/>
              </w:rPr>
              <w:lastRenderedPageBreak/>
              <w:t>S6-242521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0640379E" w14:textId="77777777" w:rsidR="00883699" w:rsidRDefault="00883699" w:rsidP="00883699">
            <w:pPr>
              <w:spacing w:before="20" w:after="20" w:line="240" w:lineRule="auto"/>
              <w:rPr>
                <w:rFonts w:ascii="Arial" w:hAnsi="Arial" w:cs="Arial"/>
                <w:bCs/>
                <w:sz w:val="18"/>
                <w:szCs w:val="18"/>
              </w:rPr>
            </w:pPr>
          </w:p>
          <w:p w14:paraId="22170405" w14:textId="68A26803"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801F839" w14:textId="14CC0BE4"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S6-242678</w:t>
            </w:r>
          </w:p>
        </w:tc>
      </w:tr>
      <w:tr w:rsidR="00DD2E36" w:rsidRPr="00996A6E" w14:paraId="14531E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B6B338D" w14:textId="53C12F3A"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AA59325" w14:textId="353DA28E"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0AD3FF" w14:textId="1891FD4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45C5B8"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2373CA82" w14:textId="06BF21CD"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36F06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S6-242521.</w:t>
            </w:r>
          </w:p>
          <w:p w14:paraId="62FD9C41" w14:textId="68A8C914"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S6-242131.</w:t>
            </w:r>
          </w:p>
          <w:p w14:paraId="3660651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Sol 5 update</w:t>
            </w:r>
          </w:p>
          <w:p w14:paraId="2B1330BF" w14:textId="77777777" w:rsidR="00C578C2" w:rsidRPr="00C578C2" w:rsidRDefault="00C578C2" w:rsidP="00C578C2">
            <w:pPr>
              <w:spacing w:before="20" w:after="20" w:line="240" w:lineRule="auto"/>
              <w:rPr>
                <w:rFonts w:ascii="Arial" w:hAnsi="Arial" w:cs="Arial"/>
                <w:bCs/>
                <w:i/>
                <w:sz w:val="18"/>
                <w:szCs w:val="18"/>
              </w:rPr>
            </w:pPr>
          </w:p>
          <w:p w14:paraId="74384D93" w14:textId="1A41DFDD"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bCs/>
                <w:i/>
                <w:sz w:val="18"/>
                <w:szCs w:val="18"/>
              </w:rPr>
              <w:t>UPDATE_4</w:t>
            </w:r>
          </w:p>
          <w:p w14:paraId="513AFCE2" w14:textId="77777777" w:rsidR="00E07BFC" w:rsidRDefault="00E07BFC" w:rsidP="00E07BFC">
            <w:pPr>
              <w:spacing w:before="20" w:after="20" w:line="240" w:lineRule="auto"/>
              <w:rPr>
                <w:rFonts w:ascii="Arial" w:hAnsi="Arial" w:cs="Arial"/>
                <w:bCs/>
                <w:sz w:val="18"/>
                <w:szCs w:val="18"/>
              </w:rPr>
            </w:pPr>
          </w:p>
          <w:p w14:paraId="2C2CB438" w14:textId="5F04510D" w:rsidR="00C578C2" w:rsidRPr="00672CE1"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A9DC3" w14:textId="60E9B44B" w:rsidR="00C578C2" w:rsidRPr="00E45730" w:rsidRDefault="00E45730" w:rsidP="00087B43">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35A0F87B"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DD2E36" w:rsidRPr="00996A6E" w14:paraId="52223F85"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7B24E682" w14:textId="77777777" w:rsidR="00797304" w:rsidRDefault="00797304" w:rsidP="00797304">
            <w:pPr>
              <w:spacing w:before="20" w:after="20" w:line="240" w:lineRule="auto"/>
              <w:rPr>
                <w:rFonts w:ascii="Arial" w:hAnsi="Arial" w:cs="Arial"/>
                <w:color w:val="000000"/>
                <w:sz w:val="18"/>
                <w:szCs w:val="18"/>
                <w14:ligatures w14:val="standardContextual"/>
              </w:rPr>
            </w:pPr>
          </w:p>
          <w:p w14:paraId="3EE3B84C" w14:textId="51ABF439" w:rsidR="00BC3F61" w:rsidRPr="00087B43" w:rsidRDefault="00797304" w:rsidP="00797304">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220B8F"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6E8F69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S6-242305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DD2E36" w:rsidRPr="00996A6E" w14:paraId="0D032337"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58C179" w14:textId="25A15296" w:rsidR="00F6619E"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S6-242679</w:t>
            </w:r>
          </w:p>
        </w:tc>
      </w:tr>
      <w:tr w:rsidR="00DD2E36" w:rsidRPr="00996A6E" w14:paraId="70931F0F"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99D46D6" w14:textId="571B76A9"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1B34978" w14:textId="53A4271B"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16769B" w14:textId="5B7D1E5C"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80DF33"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16D0F55F" w14:textId="30FF93F3"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134E1A"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S6-242524.</w:t>
            </w:r>
          </w:p>
          <w:p w14:paraId="27161134" w14:textId="3B643A09"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S6-242305.</w:t>
            </w:r>
          </w:p>
          <w:p w14:paraId="149EBB54"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6 update</w:t>
            </w:r>
          </w:p>
          <w:p w14:paraId="28854B47"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p>
          <w:p w14:paraId="204EFA70" w14:textId="1CA59A64"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i/>
                <w:color w:val="000000"/>
                <w:sz w:val="18"/>
                <w:szCs w:val="18"/>
                <w14:ligatures w14:val="standardContextual"/>
              </w:rPr>
              <w:t>UPDATE_2</w:t>
            </w:r>
          </w:p>
          <w:p w14:paraId="732E2F20" w14:textId="77777777" w:rsidR="00C213AD" w:rsidRPr="00633366" w:rsidRDefault="00C213AD" w:rsidP="00C213AD">
            <w:pPr>
              <w:spacing w:before="20" w:after="20" w:line="240" w:lineRule="auto"/>
              <w:rPr>
                <w:rFonts w:ascii="Arial" w:hAnsi="Arial" w:cs="Arial"/>
                <w:bCs/>
                <w:i/>
                <w:sz w:val="18"/>
                <w:szCs w:val="18"/>
              </w:rPr>
            </w:pPr>
          </w:p>
          <w:p w14:paraId="696207EA" w14:textId="4DD2C281" w:rsidR="00717E6A" w:rsidRPr="00F6619E"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D68401" w14:textId="68353E83" w:rsidR="00717E6A"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Approved</w:t>
            </w:r>
          </w:p>
        </w:tc>
      </w:tr>
      <w:tr w:rsidR="00DD2E36" w:rsidRPr="00996A6E" w14:paraId="74720B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DD2E36" w:rsidRPr="00996A6E" w14:paraId="10004261"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C50291" w14:textId="0433F38E" w:rsidR="001F4497"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Revised to S6-242667</w:t>
            </w:r>
          </w:p>
        </w:tc>
      </w:tr>
      <w:tr w:rsidR="00DD2E36" w:rsidRPr="00996A6E" w14:paraId="50D3D199"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A3CD3F" w14:textId="691CAD00" w:rsidR="00FB6D94" w:rsidRPr="00FB6D94" w:rsidRDefault="00FB6D94" w:rsidP="00087B43">
            <w:pPr>
              <w:spacing w:before="20" w:after="20" w:line="240" w:lineRule="auto"/>
              <w:rPr>
                <w:rFonts w:ascii="Arial" w:hAnsi="Arial" w:cs="Arial"/>
                <w:sz w:val="18"/>
              </w:rPr>
            </w:pPr>
            <w:r w:rsidRPr="00FB6D94">
              <w:rPr>
                <w:rFonts w:ascii="Arial" w:hAnsi="Arial" w:cs="Arial"/>
                <w:sz w:val="18"/>
              </w:rPr>
              <w:t>S6-242667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05C778" w14:textId="0C25D1B7"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C241C8" w14:textId="21EAFE7F" w:rsidR="00FB6D94" w:rsidRPr="00FB6D94" w:rsidRDefault="00FB6D94" w:rsidP="00087B43">
            <w:pPr>
              <w:spacing w:before="20" w:after="20" w:line="240" w:lineRule="auto"/>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Convida</w:t>
            </w:r>
            <w:proofErr w:type="spellEnd"/>
            <w:r w:rsidRPr="00FB6D94">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0A7C557" w14:textId="77777777" w:rsidR="00FB6D94" w:rsidRPr="00FB6D94" w:rsidRDefault="00FB6D94" w:rsidP="00087B43">
            <w:pPr>
              <w:spacing w:before="20" w:after="20"/>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pCR</w:t>
            </w:r>
            <w:proofErr w:type="spellEnd"/>
          </w:p>
          <w:p w14:paraId="2B623A73" w14:textId="4F4A6D40"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35F7CB" w14:textId="77777777" w:rsidR="00FB6D94" w:rsidRDefault="00FB6D94" w:rsidP="00FB6D94">
            <w:pPr>
              <w:spacing w:before="20" w:after="20" w:line="240" w:lineRule="auto"/>
              <w:rPr>
                <w:rFonts w:ascii="Arial" w:hAnsi="Arial" w:cs="Arial"/>
                <w:i/>
                <w:sz w:val="18"/>
                <w:szCs w:val="18"/>
                <w14:ligatures w14:val="standardContextual"/>
              </w:rPr>
            </w:pPr>
            <w:r w:rsidRPr="00FB6D94">
              <w:rPr>
                <w:rFonts w:ascii="Arial" w:hAnsi="Arial" w:cs="Arial"/>
                <w:sz w:val="18"/>
                <w:szCs w:val="18"/>
                <w14:ligatures w14:val="standardContextual"/>
              </w:rPr>
              <w:t>Revision of S6-242525.</w:t>
            </w:r>
          </w:p>
          <w:p w14:paraId="30BAE782" w14:textId="1EA6F5F2"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sz w:val="18"/>
                <w:szCs w:val="18"/>
                <w14:ligatures w14:val="standardContextual"/>
              </w:rPr>
              <w:t>Revision of S6-242058.</w:t>
            </w:r>
          </w:p>
          <w:p w14:paraId="0D504670"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color w:val="000000"/>
                <w:sz w:val="18"/>
                <w:szCs w:val="18"/>
                <w14:ligatures w14:val="standardContextual"/>
              </w:rPr>
              <w:t>Sol 7 update</w:t>
            </w:r>
          </w:p>
          <w:p w14:paraId="5BAAF2DB"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p>
          <w:p w14:paraId="4FE86EE1" w14:textId="48338FED" w:rsidR="00FB6D94" w:rsidRDefault="00FB6D94" w:rsidP="00FB6D94">
            <w:pPr>
              <w:spacing w:before="20" w:after="20" w:line="240" w:lineRule="auto"/>
              <w:rPr>
                <w:rFonts w:ascii="Arial" w:hAnsi="Arial" w:cs="Arial"/>
                <w:sz w:val="18"/>
                <w:szCs w:val="18"/>
                <w14:ligatures w14:val="standardContextual"/>
              </w:rPr>
            </w:pPr>
            <w:r w:rsidRPr="00FB6D94">
              <w:rPr>
                <w:rFonts w:ascii="Arial" w:hAnsi="Arial" w:cs="Arial"/>
                <w:i/>
                <w:color w:val="000000"/>
                <w:sz w:val="18"/>
                <w:szCs w:val="18"/>
                <w14:ligatures w14:val="standardContextual"/>
              </w:rPr>
              <w:t>UPDATE_1</w:t>
            </w:r>
          </w:p>
          <w:p w14:paraId="5867C2FF" w14:textId="77777777" w:rsidR="00C46016" w:rsidRPr="00133393" w:rsidRDefault="00C46016" w:rsidP="00C46016">
            <w:pPr>
              <w:spacing w:before="20" w:after="20" w:line="240" w:lineRule="auto"/>
              <w:rPr>
                <w:rFonts w:ascii="Arial" w:hAnsi="Arial" w:cs="Arial"/>
                <w:bCs/>
                <w:i/>
                <w:sz w:val="18"/>
                <w:szCs w:val="18"/>
              </w:rPr>
            </w:pPr>
          </w:p>
          <w:p w14:paraId="7269085E" w14:textId="1FB0A275" w:rsidR="00FB6D94" w:rsidRPr="001F4497" w:rsidRDefault="00C46016" w:rsidP="00C46016">
            <w:pPr>
              <w:spacing w:before="20" w:after="20" w:line="240" w:lineRule="auto"/>
              <w:rPr>
                <w:rFonts w:ascii="Arial" w:hAnsi="Arial" w:cs="Arial"/>
                <w:sz w:val="18"/>
                <w:szCs w:val="18"/>
                <w14:ligatures w14:val="standardContextual"/>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2730000" w14:textId="7A61CC74" w:rsidR="00FB6D94"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Revised to S6-242742</w:t>
            </w:r>
          </w:p>
        </w:tc>
      </w:tr>
      <w:tr w:rsidR="00DE2C5E" w:rsidRPr="00996A6E" w14:paraId="2A7B94CD"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72C4ED9" w14:textId="6208374A" w:rsidR="00DE2C5E" w:rsidRPr="00DE2C5E" w:rsidRDefault="00DE2C5E" w:rsidP="00087B43">
            <w:pPr>
              <w:spacing w:before="20" w:after="20" w:line="240" w:lineRule="auto"/>
              <w:rPr>
                <w:rFonts w:ascii="Arial" w:hAnsi="Arial" w:cs="Arial"/>
                <w:sz w:val="18"/>
              </w:rPr>
            </w:pPr>
            <w:r w:rsidRPr="00DE2C5E">
              <w:rPr>
                <w:rFonts w:ascii="Arial" w:hAnsi="Arial" w:cs="Arial"/>
                <w:sz w:val="18"/>
              </w:rPr>
              <w:t>S6-242742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9D99A99" w14:textId="703E0246" w:rsidR="00DE2C5E" w:rsidRPr="00DE2C5E" w:rsidRDefault="00DE2C5E" w:rsidP="00087B43">
            <w:pPr>
              <w:spacing w:before="20" w:after="20" w:line="240" w:lineRule="auto"/>
              <w:rPr>
                <w:rFonts w:ascii="Arial" w:hAnsi="Arial" w:cs="Arial"/>
                <w:sz w:val="18"/>
                <w:szCs w:val="18"/>
                <w14:ligatures w14:val="standardContextual"/>
              </w:rPr>
            </w:pPr>
            <w:r w:rsidRPr="00DE2C5E">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C0CA92A" w14:textId="15EA22F4" w:rsidR="00DE2C5E" w:rsidRPr="00DE2C5E" w:rsidRDefault="00DE2C5E" w:rsidP="00087B43">
            <w:pPr>
              <w:spacing w:before="20" w:after="20" w:line="240" w:lineRule="auto"/>
              <w:rPr>
                <w:rFonts w:ascii="Arial" w:hAnsi="Arial" w:cs="Arial"/>
                <w:sz w:val="18"/>
                <w:szCs w:val="18"/>
                <w14:ligatures w14:val="standardContextual"/>
              </w:rPr>
            </w:pPr>
            <w:proofErr w:type="spellStart"/>
            <w:r w:rsidRPr="00DE2C5E">
              <w:rPr>
                <w:rFonts w:ascii="Arial" w:hAnsi="Arial" w:cs="Arial"/>
                <w:sz w:val="18"/>
                <w:szCs w:val="18"/>
                <w14:ligatures w14:val="standardContextual"/>
              </w:rPr>
              <w:t>Convida</w:t>
            </w:r>
            <w:proofErr w:type="spellEnd"/>
            <w:r w:rsidRPr="00DE2C5E">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DC38B1E" w14:textId="77777777" w:rsidR="00DE2C5E" w:rsidRPr="00DE2C5E" w:rsidRDefault="00DE2C5E" w:rsidP="00087B43">
            <w:pPr>
              <w:spacing w:before="20" w:after="20"/>
              <w:rPr>
                <w:rFonts w:ascii="Arial" w:hAnsi="Arial" w:cs="Arial"/>
                <w:sz w:val="18"/>
                <w:szCs w:val="18"/>
                <w14:ligatures w14:val="standardContextual"/>
              </w:rPr>
            </w:pPr>
            <w:proofErr w:type="spellStart"/>
            <w:r w:rsidRPr="00DE2C5E">
              <w:rPr>
                <w:rFonts w:ascii="Arial" w:hAnsi="Arial" w:cs="Arial"/>
                <w:sz w:val="18"/>
                <w:szCs w:val="18"/>
                <w14:ligatures w14:val="standardContextual"/>
              </w:rPr>
              <w:t>pCR</w:t>
            </w:r>
            <w:proofErr w:type="spellEnd"/>
          </w:p>
          <w:p w14:paraId="4CC271F8" w14:textId="11BCD3B2" w:rsidR="00DE2C5E" w:rsidRPr="00DE2C5E" w:rsidRDefault="00DE2C5E" w:rsidP="00087B43">
            <w:pPr>
              <w:spacing w:before="20" w:after="20"/>
              <w:rPr>
                <w:rFonts w:ascii="Arial" w:hAnsi="Arial" w:cs="Arial"/>
                <w:sz w:val="18"/>
                <w:szCs w:val="18"/>
                <w14:ligatures w14:val="standardContextual"/>
              </w:rPr>
            </w:pPr>
            <w:r w:rsidRPr="00DE2C5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4E86881" w14:textId="77777777" w:rsid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sz w:val="18"/>
                <w:szCs w:val="18"/>
                <w14:ligatures w14:val="standardContextual"/>
              </w:rPr>
              <w:t>Revision of S6-242667.</w:t>
            </w:r>
          </w:p>
          <w:p w14:paraId="7EFA9188" w14:textId="6AB24AB1" w:rsidR="00DE2C5E" w:rsidRP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i/>
                <w:sz w:val="18"/>
                <w:szCs w:val="18"/>
                <w14:ligatures w14:val="standardContextual"/>
              </w:rPr>
              <w:t>Revision of S6-242525.</w:t>
            </w:r>
          </w:p>
          <w:p w14:paraId="6DAE0910"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r w:rsidRPr="00DE2C5E">
              <w:rPr>
                <w:rFonts w:ascii="Arial" w:hAnsi="Arial" w:cs="Arial"/>
                <w:i/>
                <w:sz w:val="18"/>
                <w:szCs w:val="18"/>
                <w14:ligatures w14:val="standardContextual"/>
              </w:rPr>
              <w:t>Revision of S6-242058.</w:t>
            </w:r>
          </w:p>
          <w:p w14:paraId="489E91FD"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r w:rsidRPr="00DE2C5E">
              <w:rPr>
                <w:rFonts w:ascii="Arial" w:hAnsi="Arial" w:cs="Arial"/>
                <w:i/>
                <w:color w:val="000000"/>
                <w:sz w:val="18"/>
                <w:szCs w:val="18"/>
                <w14:ligatures w14:val="standardContextual"/>
              </w:rPr>
              <w:t>Sol 7 update</w:t>
            </w:r>
          </w:p>
          <w:p w14:paraId="06537566"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p>
          <w:p w14:paraId="4ACB7F67" w14:textId="77777777" w:rsidR="00DE2C5E" w:rsidRP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i/>
                <w:color w:val="000000"/>
                <w:sz w:val="18"/>
                <w:szCs w:val="18"/>
                <w14:ligatures w14:val="standardContextual"/>
              </w:rPr>
              <w:t>UPDATE_1</w:t>
            </w:r>
          </w:p>
          <w:p w14:paraId="7BE378D7" w14:textId="77777777" w:rsidR="00DE2C5E" w:rsidRPr="00DE2C5E" w:rsidRDefault="00DE2C5E" w:rsidP="00DE2C5E">
            <w:pPr>
              <w:spacing w:before="20" w:after="20" w:line="240" w:lineRule="auto"/>
              <w:rPr>
                <w:rFonts w:ascii="Arial" w:hAnsi="Arial" w:cs="Arial"/>
                <w:bCs/>
                <w:i/>
                <w:sz w:val="18"/>
                <w:szCs w:val="18"/>
              </w:rPr>
            </w:pPr>
          </w:p>
          <w:p w14:paraId="1289232D" w14:textId="609FDBEC" w:rsidR="00DE2C5E" w:rsidRDefault="00DE2C5E" w:rsidP="00DE2C5E">
            <w:pPr>
              <w:spacing w:before="20" w:after="20" w:line="240" w:lineRule="auto"/>
              <w:rPr>
                <w:rFonts w:ascii="Arial" w:hAnsi="Arial" w:cs="Arial"/>
                <w:sz w:val="18"/>
                <w:szCs w:val="18"/>
                <w14:ligatures w14:val="standardContextual"/>
              </w:rPr>
            </w:pPr>
            <w:r w:rsidRPr="00DE2C5E">
              <w:rPr>
                <w:rFonts w:ascii="Arial" w:hAnsi="Arial" w:cs="Arial"/>
                <w:bCs/>
                <w:i/>
                <w:sz w:val="18"/>
                <w:szCs w:val="18"/>
              </w:rPr>
              <w:t>UPDATE_7</w:t>
            </w:r>
          </w:p>
          <w:p w14:paraId="12B4D729" w14:textId="77777777" w:rsidR="00DE2C5E" w:rsidRDefault="00DE2C5E" w:rsidP="00FB6D94">
            <w:pPr>
              <w:spacing w:before="20" w:after="20" w:line="240" w:lineRule="auto"/>
              <w:rPr>
                <w:rFonts w:ascii="Arial" w:hAnsi="Arial" w:cs="Arial"/>
                <w:sz w:val="18"/>
                <w:szCs w:val="18"/>
                <w14:ligatures w14:val="standardContextual"/>
              </w:rPr>
            </w:pPr>
          </w:p>
          <w:p w14:paraId="67C975F4" w14:textId="77777777" w:rsidR="00DE2C5E" w:rsidRDefault="00DE2C5E" w:rsidP="00FB6D94">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The only change is to completely remove Service type from the IE “</w:t>
            </w:r>
            <w:r w:rsidRPr="007D337C">
              <w:t xml:space="preserve">Required </w:t>
            </w:r>
            <w:r w:rsidRPr="007D337C">
              <w:rPr>
                <w:bCs/>
                <w:lang w:val="en-US"/>
              </w:rPr>
              <w:t>VAL service ID or Service type</w:t>
            </w:r>
            <w:r>
              <w:rPr>
                <w:rFonts w:ascii="Arial" w:hAnsi="Arial" w:cs="Arial"/>
                <w:sz w:val="18"/>
                <w:szCs w:val="18"/>
                <w14:ligatures w14:val="standardContextual"/>
              </w:rPr>
              <w:t>”</w:t>
            </w:r>
            <w:r w:rsidR="003A633A">
              <w:rPr>
                <w:rFonts w:ascii="Arial" w:hAnsi="Arial" w:cs="Arial"/>
                <w:sz w:val="18"/>
                <w:szCs w:val="18"/>
                <w14:ligatures w14:val="standardContextual"/>
              </w:rPr>
              <w:t xml:space="preserve"> and to add KPN as </w:t>
            </w:r>
            <w:proofErr w:type="gramStart"/>
            <w:r w:rsidR="003A633A">
              <w:rPr>
                <w:rFonts w:ascii="Arial" w:hAnsi="Arial" w:cs="Arial"/>
                <w:sz w:val="18"/>
                <w:szCs w:val="18"/>
                <w14:ligatures w14:val="standardContextual"/>
              </w:rPr>
              <w:t>cosigner</w:t>
            </w:r>
            <w:proofErr w:type="gramEnd"/>
          </w:p>
          <w:p w14:paraId="36BEFA64" w14:textId="77777777" w:rsidR="00604BE5" w:rsidRDefault="00604BE5" w:rsidP="00604BE5">
            <w:pPr>
              <w:spacing w:before="20" w:after="20" w:line="240" w:lineRule="auto"/>
              <w:rPr>
                <w:rFonts w:ascii="Arial" w:hAnsi="Arial" w:cs="Arial"/>
                <w:bCs/>
                <w:sz w:val="18"/>
                <w:szCs w:val="18"/>
              </w:rPr>
            </w:pPr>
          </w:p>
          <w:p w14:paraId="5A9B1C65" w14:textId="5798A59E" w:rsidR="00604BE5" w:rsidRPr="00FB6D94" w:rsidRDefault="00604BE5" w:rsidP="00604BE5">
            <w:pPr>
              <w:spacing w:before="20" w:after="20" w:line="240" w:lineRule="auto"/>
              <w:rPr>
                <w:rFonts w:ascii="Arial" w:hAnsi="Arial" w:cs="Arial"/>
                <w:sz w:val="18"/>
                <w:szCs w:val="18"/>
                <w14:ligatures w14:val="standardContextual"/>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B9D3EB6" w14:textId="7CE1FA16" w:rsidR="00DE2C5E" w:rsidRPr="00DE2C5E" w:rsidRDefault="003A633A"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3006C4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S6-242123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DD2E36" w:rsidRPr="00996A6E" w14:paraId="6B382D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S6-242059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805D83" w:rsidRPr="00996A6E" w14:paraId="48B5496C"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397D1D19" w14:textId="77777777" w:rsidR="00883699" w:rsidRDefault="00883699" w:rsidP="00883699">
            <w:pPr>
              <w:spacing w:before="20" w:after="20" w:line="240" w:lineRule="auto"/>
              <w:rPr>
                <w:rFonts w:ascii="Arial" w:hAnsi="Arial" w:cs="Arial"/>
                <w:bCs/>
                <w:sz w:val="18"/>
                <w:szCs w:val="18"/>
              </w:rPr>
            </w:pPr>
          </w:p>
          <w:p w14:paraId="5116FCEB" w14:textId="0FD2120A" w:rsidR="001F4497"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F1B4E2" w14:textId="63E548D1" w:rsidR="001F4497"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S6-242680</w:t>
            </w:r>
          </w:p>
        </w:tc>
      </w:tr>
      <w:tr w:rsidR="00DD2E36" w:rsidRPr="00996A6E" w14:paraId="46475928"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67241A" w14:textId="3A343337"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S6-242680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E0EEDC" w14:textId="7F9D9D18"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38399A" w14:textId="5CA092EF" w:rsidR="00717E6A" w:rsidRPr="00717E6A" w:rsidRDefault="00717E6A" w:rsidP="00087B43">
            <w:pPr>
              <w:spacing w:before="20" w:after="20" w:line="240" w:lineRule="auto"/>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Convida</w:t>
            </w:r>
            <w:proofErr w:type="spellEnd"/>
            <w:r w:rsidRPr="00717E6A">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9310E8"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26068DF5" w14:textId="03FC868D"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410674"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S6-242526.</w:t>
            </w:r>
          </w:p>
          <w:p w14:paraId="4E721D57" w14:textId="193B693D"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S6-242059.</w:t>
            </w:r>
          </w:p>
          <w:p w14:paraId="0ADC7956"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8 update</w:t>
            </w:r>
          </w:p>
          <w:p w14:paraId="47278CD7" w14:textId="77777777" w:rsidR="00717E6A" w:rsidRPr="00717E6A" w:rsidRDefault="00717E6A" w:rsidP="00717E6A">
            <w:pPr>
              <w:spacing w:before="20" w:after="20" w:line="240" w:lineRule="auto"/>
              <w:rPr>
                <w:rFonts w:ascii="Arial" w:hAnsi="Arial" w:cs="Arial"/>
                <w:bCs/>
                <w:i/>
                <w:sz w:val="18"/>
                <w:szCs w:val="18"/>
              </w:rPr>
            </w:pPr>
          </w:p>
          <w:p w14:paraId="06229E72" w14:textId="53530193"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bCs/>
                <w:i/>
                <w:sz w:val="18"/>
                <w:szCs w:val="18"/>
              </w:rPr>
              <w:t>UPDATE_4</w:t>
            </w:r>
          </w:p>
          <w:p w14:paraId="2D046F88" w14:textId="77777777" w:rsidR="00717E6A" w:rsidRDefault="00717E6A" w:rsidP="00087B43">
            <w:pPr>
              <w:spacing w:before="20" w:after="20" w:line="240" w:lineRule="auto"/>
              <w:rPr>
                <w:rFonts w:ascii="Arial" w:hAnsi="Arial" w:cs="Arial"/>
                <w:sz w:val="18"/>
                <w:szCs w:val="18"/>
                <w14:ligatures w14:val="standardContextual"/>
              </w:rPr>
            </w:pPr>
          </w:p>
          <w:p w14:paraId="585C29A9" w14:textId="77777777" w:rsidR="00717E6A" w:rsidRDefault="00717E6A"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mark </w:t>
            </w:r>
            <w:proofErr w:type="gramStart"/>
            <w:r>
              <w:rPr>
                <w:rFonts w:ascii="Arial" w:hAnsi="Arial" w:cs="Arial"/>
                <w:sz w:val="18"/>
                <w:szCs w:val="18"/>
                <w14:ligatures w14:val="standardContextual"/>
              </w:rPr>
              <w:t>the ”Dataset</w:t>
            </w:r>
            <w:proofErr w:type="gramEnd"/>
            <w:r>
              <w:rPr>
                <w:rFonts w:ascii="Arial" w:hAnsi="Arial" w:cs="Arial"/>
                <w:sz w:val="18"/>
                <w:szCs w:val="18"/>
                <w14:ligatures w14:val="standardContextual"/>
              </w:rPr>
              <w:t xml:space="preserve"> Availability” IE as O and not M</w:t>
            </w:r>
          </w:p>
          <w:p w14:paraId="62B71827" w14:textId="77777777" w:rsidR="008F392D" w:rsidRPr="00F17A38" w:rsidRDefault="008F392D" w:rsidP="008F392D">
            <w:pPr>
              <w:spacing w:before="20" w:after="20" w:line="240" w:lineRule="auto"/>
              <w:rPr>
                <w:rFonts w:ascii="Arial" w:hAnsi="Arial" w:cs="Arial"/>
                <w:bCs/>
                <w:i/>
                <w:sz w:val="18"/>
                <w:szCs w:val="18"/>
              </w:rPr>
            </w:pPr>
          </w:p>
          <w:p w14:paraId="6480AEA4" w14:textId="25266F41" w:rsidR="008F392D" w:rsidRPr="001F4497"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B8C416" w14:textId="44747DC7" w:rsidR="00717E6A"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S6-242743</w:t>
            </w:r>
          </w:p>
        </w:tc>
      </w:tr>
      <w:tr w:rsidR="003A633A" w:rsidRPr="00996A6E" w14:paraId="44A69B4E"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DE7CFA2" w14:textId="46A0D0C8"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1153A84" w14:textId="22767382"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672AA6E" w14:textId="3539F674" w:rsidR="003A633A" w:rsidRPr="003A633A" w:rsidRDefault="003A633A" w:rsidP="00087B43">
            <w:pPr>
              <w:spacing w:before="20" w:after="20" w:line="240" w:lineRule="auto"/>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Convida</w:t>
            </w:r>
            <w:proofErr w:type="spellEnd"/>
            <w:r w:rsidRPr="003A633A">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EC87E1D"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4800F495" w14:textId="3C9ACA25"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53E8AC5"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S6-242680.</w:t>
            </w:r>
          </w:p>
          <w:p w14:paraId="4640A92A" w14:textId="4EF4827B"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S6-242526.</w:t>
            </w:r>
          </w:p>
          <w:p w14:paraId="39A6865A"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S6-242059.</w:t>
            </w:r>
          </w:p>
          <w:p w14:paraId="447CF938"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Sol 8 update</w:t>
            </w:r>
          </w:p>
          <w:p w14:paraId="0971C0F9" w14:textId="77777777" w:rsidR="003A633A" w:rsidRPr="003A633A" w:rsidRDefault="003A633A" w:rsidP="003A633A">
            <w:pPr>
              <w:spacing w:before="20" w:after="20" w:line="240" w:lineRule="auto"/>
              <w:rPr>
                <w:rFonts w:ascii="Arial" w:hAnsi="Arial" w:cs="Arial"/>
                <w:bCs/>
                <w:i/>
                <w:sz w:val="18"/>
                <w:szCs w:val="18"/>
              </w:rPr>
            </w:pPr>
          </w:p>
          <w:p w14:paraId="6C04CBF3"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UPDATE_4</w:t>
            </w:r>
          </w:p>
          <w:p w14:paraId="0F110BA9" w14:textId="77777777" w:rsidR="003A633A" w:rsidRPr="003A633A" w:rsidRDefault="003A633A" w:rsidP="003A633A">
            <w:pPr>
              <w:spacing w:before="20" w:after="20" w:line="240" w:lineRule="auto"/>
              <w:rPr>
                <w:rFonts w:ascii="Arial" w:hAnsi="Arial" w:cs="Arial"/>
                <w:i/>
                <w:sz w:val="18"/>
                <w:szCs w:val="18"/>
                <w14:ligatures w14:val="standardContextual"/>
              </w:rPr>
            </w:pPr>
          </w:p>
          <w:p w14:paraId="1BF918E8"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 xml:space="preserve">The only change is to mark </w:t>
            </w:r>
            <w:proofErr w:type="gramStart"/>
            <w:r w:rsidRPr="003A633A">
              <w:rPr>
                <w:rFonts w:ascii="Arial" w:hAnsi="Arial" w:cs="Arial"/>
                <w:i/>
                <w:sz w:val="18"/>
                <w:szCs w:val="18"/>
                <w14:ligatures w14:val="standardContextual"/>
              </w:rPr>
              <w:t>the ”Dataset</w:t>
            </w:r>
            <w:proofErr w:type="gramEnd"/>
            <w:r w:rsidRPr="003A633A">
              <w:rPr>
                <w:rFonts w:ascii="Arial" w:hAnsi="Arial" w:cs="Arial"/>
                <w:i/>
                <w:sz w:val="18"/>
                <w:szCs w:val="18"/>
                <w14:ligatures w14:val="standardContextual"/>
              </w:rPr>
              <w:t xml:space="preserve"> Availability” IE as O and not M</w:t>
            </w:r>
          </w:p>
          <w:p w14:paraId="3E3D2CD6" w14:textId="77777777" w:rsidR="003A633A" w:rsidRPr="003A633A" w:rsidRDefault="003A633A" w:rsidP="003A633A">
            <w:pPr>
              <w:spacing w:before="20" w:after="20" w:line="240" w:lineRule="auto"/>
              <w:rPr>
                <w:rFonts w:ascii="Arial" w:hAnsi="Arial" w:cs="Arial"/>
                <w:bCs/>
                <w:i/>
                <w:sz w:val="18"/>
                <w:szCs w:val="18"/>
              </w:rPr>
            </w:pPr>
          </w:p>
          <w:p w14:paraId="3CCB39B6" w14:textId="4BEDDC31"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16168FB1" w14:textId="77777777" w:rsidR="00604BE5" w:rsidRDefault="00604BE5" w:rsidP="00604BE5">
            <w:pPr>
              <w:spacing w:before="20" w:after="20" w:line="240" w:lineRule="auto"/>
              <w:rPr>
                <w:rFonts w:ascii="Arial" w:hAnsi="Arial" w:cs="Arial"/>
                <w:bCs/>
                <w:sz w:val="18"/>
                <w:szCs w:val="18"/>
              </w:rPr>
            </w:pPr>
          </w:p>
          <w:p w14:paraId="67B3E1ED" w14:textId="7A93455A" w:rsidR="003A633A" w:rsidRPr="00717E6A" w:rsidRDefault="00604BE5" w:rsidP="00604BE5">
            <w:pPr>
              <w:spacing w:before="20" w:after="20" w:line="240" w:lineRule="auto"/>
              <w:rPr>
                <w:rFonts w:ascii="Arial" w:hAnsi="Arial" w:cs="Arial"/>
                <w:sz w:val="18"/>
                <w:szCs w:val="18"/>
                <w14:ligatures w14:val="standardContextual"/>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EF2D37" w14:textId="77777777" w:rsidR="003A633A" w:rsidRPr="003A633A" w:rsidRDefault="003A633A" w:rsidP="00087B43">
            <w:pPr>
              <w:spacing w:before="20" w:after="20" w:line="240" w:lineRule="auto"/>
              <w:rPr>
                <w:rFonts w:ascii="Arial" w:hAnsi="Arial" w:cs="Arial"/>
                <w:bCs/>
                <w:sz w:val="18"/>
                <w:szCs w:val="18"/>
              </w:rPr>
            </w:pPr>
          </w:p>
        </w:tc>
      </w:tr>
      <w:tr w:rsidR="00DD2E36" w:rsidRPr="00996A6E" w14:paraId="31B8B4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S6-242279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DD2E36" w:rsidRPr="00996A6E" w14:paraId="12BD57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lastRenderedPageBreak/>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lastRenderedPageBreak/>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lastRenderedPageBreak/>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9394BA" w14:textId="6F0534D1" w:rsidR="00570A82"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lastRenderedPageBreak/>
              <w:t>Approved</w:t>
            </w:r>
          </w:p>
        </w:tc>
      </w:tr>
      <w:tr w:rsidR="00DD2E36" w:rsidRPr="00996A6E" w14:paraId="238330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S6-242288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DD2E36" w:rsidRPr="00996A6E" w14:paraId="131753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S6-242315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DD2E36" w:rsidRPr="00996A6E" w14:paraId="2F740B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F94260" w14:textId="28C9E034" w:rsidR="00141C3F"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0AC0EAF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S6-242303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805D83" w:rsidRPr="00996A6E" w14:paraId="346452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5B4758CD" w14:textId="77777777" w:rsidR="00883699" w:rsidRDefault="00883699" w:rsidP="00883699">
            <w:pPr>
              <w:spacing w:before="20" w:after="20" w:line="240" w:lineRule="auto"/>
              <w:rPr>
                <w:rFonts w:ascii="Arial" w:hAnsi="Arial" w:cs="Arial"/>
                <w:bCs/>
                <w:sz w:val="18"/>
                <w:szCs w:val="18"/>
              </w:rPr>
            </w:pPr>
          </w:p>
          <w:p w14:paraId="281D617D" w14:textId="5B269B18"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31D27A" w14:textId="3B02F41C" w:rsidR="00057E9B"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31711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S6-242271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805D83" w:rsidRPr="00996A6E" w14:paraId="3A125B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7318D3C3" w14:textId="77777777" w:rsidR="00883699" w:rsidRDefault="00883699" w:rsidP="00883699">
            <w:pPr>
              <w:spacing w:before="20" w:after="20" w:line="240" w:lineRule="auto"/>
              <w:rPr>
                <w:rFonts w:ascii="Arial" w:hAnsi="Arial" w:cs="Arial"/>
                <w:bCs/>
                <w:sz w:val="18"/>
                <w:szCs w:val="18"/>
              </w:rPr>
            </w:pPr>
          </w:p>
          <w:p w14:paraId="0FC295D2" w14:textId="1A80DD33"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FA4413" w14:textId="0526F51A" w:rsidR="00057E9B"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0ED5770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S6-242280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DD2E36" w:rsidRPr="00996A6E" w14:paraId="7C33D5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6134D0" w14:textId="539855F4" w:rsidR="004A246D"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52259BEE"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S6-242060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DD2E36" w:rsidRPr="00996A6E" w14:paraId="0CD60459"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7EA1BC30" w14:textId="77777777" w:rsidR="00797304" w:rsidRDefault="00797304" w:rsidP="00797304">
            <w:pPr>
              <w:spacing w:before="20" w:after="20" w:line="240" w:lineRule="auto"/>
              <w:rPr>
                <w:rFonts w:ascii="Arial" w:hAnsi="Arial" w:cs="Arial"/>
                <w:color w:val="000000"/>
                <w:sz w:val="18"/>
                <w:szCs w:val="18"/>
                <w14:ligatures w14:val="standardContextual"/>
              </w:rPr>
            </w:pPr>
          </w:p>
          <w:p w14:paraId="3358D1F0" w14:textId="1DBD79E5" w:rsidR="00C535F8" w:rsidRPr="00087B43" w:rsidRDefault="00797304" w:rsidP="00797304">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ABDF3" w14:textId="77777777" w:rsidR="00C535F8" w:rsidRPr="00C535F8" w:rsidRDefault="00C535F8" w:rsidP="00087B43">
            <w:pPr>
              <w:spacing w:before="20" w:after="20" w:line="240" w:lineRule="auto"/>
              <w:rPr>
                <w:rFonts w:ascii="Arial" w:hAnsi="Arial" w:cs="Arial"/>
                <w:bCs/>
                <w:sz w:val="18"/>
                <w:szCs w:val="18"/>
              </w:rPr>
            </w:pPr>
          </w:p>
        </w:tc>
      </w:tr>
      <w:tr w:rsidR="00DD2E36" w:rsidRPr="00996A6E" w14:paraId="65CB5B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DD2E36" w:rsidRPr="00996A6E" w14:paraId="577646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S6-242272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DD2E36" w:rsidRPr="00996A6E" w14:paraId="0FDCEB1F"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40CC2485" w14:textId="77777777" w:rsidR="001C2651" w:rsidRDefault="001C2651" w:rsidP="00087B43">
            <w:pPr>
              <w:spacing w:before="20" w:after="20" w:line="240" w:lineRule="auto"/>
              <w:rPr>
                <w:rFonts w:ascii="Arial" w:hAnsi="Arial" w:cs="Arial"/>
                <w:color w:val="000000"/>
                <w:sz w:val="18"/>
                <w:szCs w:val="18"/>
                <w14:ligatures w14:val="standardContextual"/>
              </w:rPr>
            </w:pPr>
          </w:p>
          <w:p w14:paraId="093D8873" w14:textId="432C9374" w:rsidR="00460145" w:rsidRPr="00087B43" w:rsidRDefault="00460145"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A86950" w14:textId="2021A4A1" w:rsidR="001C2651"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S6-242694</w:t>
            </w:r>
          </w:p>
        </w:tc>
      </w:tr>
      <w:tr w:rsidR="00DD2E36" w:rsidRPr="00996A6E" w14:paraId="200D1316"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D6DD4F" w14:textId="30A1EEC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AF4CBD5" w14:textId="4F526CE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3C83B3" w14:textId="282902F5"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F920A1"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089521ED" w14:textId="4A6574B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DFC9D4"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S6-242613.</w:t>
            </w:r>
          </w:p>
          <w:p w14:paraId="3C28AAE6" w14:textId="44A1EBC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S6-242272.</w:t>
            </w:r>
          </w:p>
          <w:p w14:paraId="7F3114BD"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Sol 18 update</w:t>
            </w:r>
          </w:p>
          <w:p w14:paraId="18F5990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p>
          <w:p w14:paraId="4D2317B7" w14:textId="22278871"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i/>
                <w:color w:val="000000"/>
                <w:sz w:val="18"/>
                <w:szCs w:val="18"/>
                <w14:ligatures w14:val="standardContextual"/>
              </w:rPr>
              <w:t>UPDATE_</w:t>
            </w:r>
            <w:r w:rsidR="00B67062">
              <w:rPr>
                <w:rFonts w:ascii="Arial" w:hAnsi="Arial" w:cs="Arial"/>
                <w:i/>
                <w:color w:val="000000"/>
                <w:sz w:val="18"/>
                <w:szCs w:val="18"/>
                <w14:ligatures w14:val="standardContextual"/>
              </w:rPr>
              <w:t>7</w:t>
            </w:r>
          </w:p>
          <w:p w14:paraId="5C4347E7" w14:textId="313B5B1C" w:rsidR="00460145" w:rsidRPr="001C2651" w:rsidRDefault="00460145" w:rsidP="00087B43">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2A5BB6" w14:textId="136A9E90"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lastRenderedPageBreak/>
              <w:t>Revised to S6-242744</w:t>
            </w:r>
          </w:p>
        </w:tc>
      </w:tr>
      <w:tr w:rsidR="003A633A" w:rsidRPr="00996A6E" w14:paraId="7736ADEB"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1A4D7A7" w14:textId="07BB0723"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BF1E3D4" w14:textId="2D0D7972"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9BE24C5" w14:textId="78F8D8F0"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7BA4B7F"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2E954A7F" w14:textId="60EF0A32"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C85FE24"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S6-242694.</w:t>
            </w:r>
          </w:p>
          <w:p w14:paraId="39B10E4C" w14:textId="10A67292"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S6-242613.</w:t>
            </w:r>
          </w:p>
          <w:p w14:paraId="587E4D7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S6-242272.</w:t>
            </w:r>
          </w:p>
          <w:p w14:paraId="006E3ECD"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Sol 18 update</w:t>
            </w:r>
          </w:p>
          <w:p w14:paraId="206BE1EA"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p>
          <w:p w14:paraId="65C6A4A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color w:val="000000"/>
                <w:sz w:val="18"/>
                <w:szCs w:val="18"/>
                <w14:ligatures w14:val="standardContextual"/>
              </w:rPr>
              <w:t>UPDATE_7</w:t>
            </w:r>
          </w:p>
          <w:p w14:paraId="05D64468" w14:textId="77777777" w:rsidR="003A633A" w:rsidRDefault="003A633A" w:rsidP="00460145">
            <w:pPr>
              <w:spacing w:before="20" w:after="20" w:line="240" w:lineRule="auto"/>
              <w:rPr>
                <w:rFonts w:ascii="Arial" w:hAnsi="Arial" w:cs="Arial"/>
                <w:sz w:val="18"/>
                <w:szCs w:val="18"/>
                <w14:ligatures w14:val="standardContextual"/>
              </w:rPr>
            </w:pPr>
          </w:p>
          <w:p w14:paraId="02C5008C" w14:textId="77777777" w:rsidR="003A633A" w:rsidRDefault="003A633A" w:rsidP="00460145">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The only change is t</w:t>
            </w:r>
            <w:r w:rsidR="00797304">
              <w:rPr>
                <w:rFonts w:ascii="Arial" w:hAnsi="Arial" w:cs="Arial"/>
                <w:sz w:val="18"/>
                <w:szCs w:val="18"/>
                <w14:ligatures w14:val="standardContextual"/>
              </w:rPr>
              <w:t>o</w:t>
            </w:r>
            <w:r>
              <w:rPr>
                <w:rFonts w:ascii="Arial" w:hAnsi="Arial" w:cs="Arial"/>
                <w:sz w:val="18"/>
                <w:szCs w:val="18"/>
                <w14:ligatures w14:val="standardContextual"/>
              </w:rPr>
              <w:t xml:space="preserve"> add </w:t>
            </w:r>
            <w:proofErr w:type="gramStart"/>
            <w:r>
              <w:rPr>
                <w:rFonts w:ascii="Arial" w:hAnsi="Arial" w:cs="Arial"/>
                <w:sz w:val="18"/>
                <w:szCs w:val="18"/>
                <w14:ligatures w14:val="standardContextual"/>
              </w:rPr>
              <w:t>cosigners</w:t>
            </w:r>
            <w:proofErr w:type="gramEnd"/>
          </w:p>
          <w:p w14:paraId="5AB2A32B" w14:textId="77777777" w:rsidR="00797304" w:rsidRDefault="00797304" w:rsidP="00797304">
            <w:pPr>
              <w:spacing w:before="20" w:after="20" w:line="240" w:lineRule="auto"/>
              <w:rPr>
                <w:rFonts w:ascii="Arial" w:hAnsi="Arial" w:cs="Arial"/>
                <w:color w:val="000000"/>
                <w:sz w:val="18"/>
                <w:szCs w:val="18"/>
                <w14:ligatures w14:val="standardContextual"/>
              </w:rPr>
            </w:pPr>
          </w:p>
          <w:p w14:paraId="3057B511" w14:textId="122A9E30" w:rsidR="00797304" w:rsidRPr="00460145" w:rsidRDefault="00797304" w:rsidP="00797304">
            <w:pPr>
              <w:spacing w:before="20" w:after="20" w:line="240" w:lineRule="auto"/>
              <w:rPr>
                <w:rFonts w:ascii="Arial" w:hAnsi="Arial" w:cs="Arial"/>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CA193B" w14:textId="47A64802" w:rsidR="003A633A" w:rsidRPr="003A633A" w:rsidRDefault="003A633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6A5742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DD2E36" w:rsidRPr="00996A6E" w14:paraId="465258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990499" w14:textId="59DBC9E0" w:rsidR="004A246D"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DFCEC9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006326" w14:textId="748FD003"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S6-242130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D2CC85" w14:textId="5FDC8CE9" w:rsidR="00087B43"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Merged to S6-242549</w:t>
            </w:r>
          </w:p>
        </w:tc>
      </w:tr>
      <w:tr w:rsidR="00DD2E36" w:rsidRPr="00996A6E" w14:paraId="62F11F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805D83" w:rsidRPr="00996A6E" w14:paraId="533513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41B120" w14:textId="2006633E" w:rsidR="001C2651"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79ABA5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805D83" w:rsidRPr="00996A6E" w14:paraId="7F27ADED"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2C6D106B" w14:textId="77777777" w:rsidR="00626D95" w:rsidRDefault="00626D95" w:rsidP="00626D95">
            <w:pPr>
              <w:spacing w:before="20" w:after="20" w:line="240" w:lineRule="auto"/>
              <w:rPr>
                <w:rFonts w:ascii="Arial" w:hAnsi="Arial" w:cs="Arial"/>
                <w:bCs/>
                <w:sz w:val="18"/>
                <w:szCs w:val="18"/>
              </w:rPr>
            </w:pPr>
          </w:p>
          <w:p w14:paraId="36936733" w14:textId="6F1BB2C8" w:rsidR="007408EC"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EAD62F" w14:textId="6858F78D" w:rsidR="007408EC"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S6-242681</w:t>
            </w:r>
          </w:p>
        </w:tc>
      </w:tr>
      <w:tr w:rsidR="00DD2E36" w:rsidRPr="00996A6E" w14:paraId="4911CD90"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B9BAD9E" w14:textId="4B07D71E"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E606AE0" w14:textId="06D47085"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3F1038A" w14:textId="1EED50E5"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Convida</w:t>
            </w:r>
            <w:proofErr w:type="spellEnd"/>
            <w:r w:rsidRPr="0026388F">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B4AD93"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021C21D" w14:textId="1F73AA2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D181CC6"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S6-242627.</w:t>
            </w:r>
          </w:p>
          <w:p w14:paraId="3ED53471" w14:textId="2055F802"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S6-242063.</w:t>
            </w:r>
          </w:p>
          <w:p w14:paraId="1449ADF1"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Sol 22 update</w:t>
            </w:r>
          </w:p>
          <w:p w14:paraId="69A2B6B0" w14:textId="77777777" w:rsidR="0026388F" w:rsidRPr="0026388F" w:rsidRDefault="0026388F" w:rsidP="0026388F">
            <w:pPr>
              <w:spacing w:before="20" w:after="20" w:line="240" w:lineRule="auto"/>
              <w:rPr>
                <w:rFonts w:ascii="Arial" w:hAnsi="Arial" w:cs="Arial"/>
                <w:bCs/>
                <w:i/>
                <w:sz w:val="18"/>
                <w:szCs w:val="18"/>
              </w:rPr>
            </w:pPr>
          </w:p>
          <w:p w14:paraId="05509F11" w14:textId="22476A5C"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UPDATE_4</w:t>
            </w:r>
          </w:p>
          <w:p w14:paraId="5EF50023" w14:textId="77777777" w:rsidR="008F392D" w:rsidRPr="0026388F" w:rsidRDefault="008F392D" w:rsidP="008F392D">
            <w:pPr>
              <w:spacing w:before="20" w:after="20" w:line="240" w:lineRule="auto"/>
              <w:rPr>
                <w:rFonts w:ascii="Arial" w:hAnsi="Arial" w:cs="Arial"/>
                <w:bCs/>
                <w:i/>
                <w:sz w:val="18"/>
                <w:szCs w:val="18"/>
              </w:rPr>
            </w:pPr>
          </w:p>
          <w:p w14:paraId="1A20AB7A" w14:textId="26475EC7" w:rsidR="0026388F" w:rsidRPr="007408EC" w:rsidRDefault="008F392D" w:rsidP="008F392D">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25F3219" w14:textId="5D8C3B20" w:rsidR="0026388F"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Approved</w:t>
            </w:r>
          </w:p>
        </w:tc>
      </w:tr>
      <w:tr w:rsidR="00DD2E36" w:rsidRPr="00996A6E" w14:paraId="3969D288"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S6-242064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DD2E36" w:rsidRPr="00996A6E" w14:paraId="4EA465A5"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43F71D6B" w14:textId="77777777" w:rsidR="00797304" w:rsidRDefault="00797304" w:rsidP="00797304">
            <w:pPr>
              <w:spacing w:before="20" w:after="20" w:line="240" w:lineRule="auto"/>
              <w:rPr>
                <w:rFonts w:ascii="Arial" w:hAnsi="Arial" w:cs="Arial"/>
                <w:color w:val="000000"/>
                <w:sz w:val="18"/>
                <w:szCs w:val="18"/>
                <w14:ligatures w14:val="standardContextual"/>
              </w:rPr>
            </w:pPr>
          </w:p>
          <w:p w14:paraId="70D7D23C" w14:textId="7A305BD2" w:rsidR="007408EC" w:rsidRPr="00087B43" w:rsidRDefault="00797304" w:rsidP="00797304">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A9295C"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450A8569"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S6-242065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DD2E36" w:rsidRPr="00996A6E" w14:paraId="6AE9004C"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2C3F9235" w14:textId="77777777" w:rsidR="00797304" w:rsidRDefault="00797304" w:rsidP="00797304">
            <w:pPr>
              <w:spacing w:before="20" w:after="20" w:line="240" w:lineRule="auto"/>
              <w:rPr>
                <w:rFonts w:ascii="Arial" w:hAnsi="Arial" w:cs="Arial"/>
                <w:color w:val="000000"/>
                <w:sz w:val="18"/>
                <w:szCs w:val="18"/>
                <w14:ligatures w14:val="standardContextual"/>
              </w:rPr>
            </w:pPr>
          </w:p>
          <w:p w14:paraId="14888A4C" w14:textId="1DD8CC1B" w:rsidR="00B05957" w:rsidRPr="00087B43" w:rsidRDefault="00797304" w:rsidP="00797304">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2E43B9" w14:textId="77777777" w:rsidR="00B05957" w:rsidRPr="00B05957" w:rsidRDefault="00B05957" w:rsidP="00087B43">
            <w:pPr>
              <w:spacing w:before="20" w:after="20" w:line="240" w:lineRule="auto"/>
              <w:rPr>
                <w:rFonts w:ascii="Arial" w:hAnsi="Arial" w:cs="Arial"/>
                <w:bCs/>
                <w:sz w:val="18"/>
                <w:szCs w:val="18"/>
              </w:rPr>
            </w:pPr>
          </w:p>
        </w:tc>
      </w:tr>
      <w:tr w:rsidR="00DD2E36" w:rsidRPr="00996A6E" w14:paraId="1049CF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DD2E36" w:rsidRPr="00996A6E" w14:paraId="463B9E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4DC65D5" w14:textId="7EB66499" w:rsidR="000B4712"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37DCFA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S6-242127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DD2E36" w:rsidRPr="00996A6E" w14:paraId="16C30C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64CAC0" w14:textId="2022AF2F" w:rsidR="00E004EF"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05D87E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DD2E36" w:rsidRPr="00996A6E" w14:paraId="395801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S6-242052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33C3CF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S6-242122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08A7C8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6221E5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DD2E36" w:rsidRPr="00996A6E" w14:paraId="4BD6A3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17D75" w14:textId="497442E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2E6DB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S6-242275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DD2E36" w:rsidRPr="00996A6E" w14:paraId="70E622E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w:t>
            </w:r>
            <w:r>
              <w:rPr>
                <w:rFonts w:ascii="Arial" w:hAnsi="Arial" w:cs="Arial"/>
                <w:color w:val="000000"/>
                <w:sz w:val="18"/>
                <w:szCs w:val="18"/>
                <w14:ligatures w14:val="standardContextual"/>
              </w:rPr>
              <w:lastRenderedPageBreak/>
              <w:t>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56F448" w14:textId="682AE883"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lastRenderedPageBreak/>
              <w:t>Approved</w:t>
            </w:r>
          </w:p>
        </w:tc>
      </w:tr>
      <w:tr w:rsidR="00DD2E36" w:rsidRPr="00996A6E" w14:paraId="79A0C7A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S6-242276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DD2E36" w:rsidRPr="00996A6E" w14:paraId="74D3BE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2DF318" w14:textId="5C0F2BF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83154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S6-242129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805D83" w:rsidRPr="00996A6E" w14:paraId="747318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4887BF5" w14:textId="77777777" w:rsidR="00626D95" w:rsidRDefault="00626D95" w:rsidP="00626D95">
            <w:pPr>
              <w:spacing w:before="20" w:after="20" w:line="240" w:lineRule="auto"/>
              <w:rPr>
                <w:rFonts w:ascii="Arial" w:hAnsi="Arial" w:cs="Arial"/>
                <w:bCs/>
                <w:sz w:val="18"/>
                <w:szCs w:val="18"/>
              </w:rPr>
            </w:pPr>
          </w:p>
          <w:p w14:paraId="797EFAF2" w14:textId="330856C6" w:rsidR="006212D0"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76E1046" w14:textId="5B11E0B2" w:rsidR="006212D0"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2C30234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S6-242180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805D83" w:rsidRPr="00996A6E" w14:paraId="37086A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338F2C" w14:textId="2B76FF1D" w:rsidR="006212D0"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S6-242670</w:t>
            </w:r>
          </w:p>
        </w:tc>
      </w:tr>
      <w:tr w:rsidR="00DD2E36" w:rsidRPr="00996A6E" w14:paraId="7FF9D16C"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FACFCC" w14:textId="2DE42907"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0275BD" w14:textId="2506B0B6"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6BA915" w14:textId="0CB5EE51"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DA3C55"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194240CE" w14:textId="2C494858"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E11045"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S6-242616.</w:t>
            </w:r>
          </w:p>
          <w:p w14:paraId="14385223" w14:textId="6BEE9543"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S6-242180.</w:t>
            </w:r>
          </w:p>
          <w:p w14:paraId="4FB3B9DE"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Business models</w:t>
            </w:r>
          </w:p>
          <w:p w14:paraId="3CEE597B" w14:textId="77777777" w:rsidR="006A517B" w:rsidRPr="006A517B" w:rsidRDefault="006A517B" w:rsidP="006A517B">
            <w:pPr>
              <w:spacing w:before="20" w:after="20" w:line="240" w:lineRule="auto"/>
              <w:rPr>
                <w:rFonts w:ascii="Arial" w:hAnsi="Arial" w:cs="Arial"/>
                <w:bCs/>
                <w:i/>
                <w:sz w:val="18"/>
                <w:szCs w:val="18"/>
              </w:rPr>
            </w:pPr>
          </w:p>
          <w:p w14:paraId="67CB64D4" w14:textId="1EEBA9BD"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07E676F3" w14:textId="77777777" w:rsidR="00E07BFC" w:rsidRDefault="00E07BFC" w:rsidP="00E07BFC">
            <w:pPr>
              <w:spacing w:before="20" w:after="20" w:line="240" w:lineRule="auto"/>
              <w:rPr>
                <w:rFonts w:ascii="Arial" w:hAnsi="Arial" w:cs="Arial"/>
                <w:bCs/>
                <w:sz w:val="18"/>
                <w:szCs w:val="18"/>
              </w:rPr>
            </w:pPr>
          </w:p>
          <w:p w14:paraId="1DBCDED4" w14:textId="2F6DFD41" w:rsidR="006A517B" w:rsidRPr="006212D0"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BD2322" w14:textId="7A5ECF61"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Revised to S6-242722</w:t>
            </w:r>
          </w:p>
        </w:tc>
      </w:tr>
      <w:tr w:rsidR="00877C90" w:rsidRPr="00996A6E" w14:paraId="645CE645"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634DAC" w14:textId="5AFAC25A" w:rsidR="00877C90" w:rsidRPr="00877C90" w:rsidRDefault="00877C90" w:rsidP="00087B43">
            <w:pPr>
              <w:spacing w:before="20" w:after="20" w:line="240" w:lineRule="auto"/>
              <w:rPr>
                <w:rFonts w:ascii="Arial" w:hAnsi="Arial" w:cs="Arial"/>
                <w:sz w:val="18"/>
              </w:rPr>
            </w:pPr>
            <w:r w:rsidRPr="00877C90">
              <w:rPr>
                <w:rFonts w:ascii="Arial" w:hAnsi="Arial" w:cs="Arial"/>
                <w:sz w:val="18"/>
              </w:rPr>
              <w:t>S6-242722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A797FA" w14:textId="60FED6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7E1927" w14:textId="2B64C0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C03515" w14:textId="77777777" w:rsidR="00877C90" w:rsidRPr="00877C90" w:rsidRDefault="00877C90" w:rsidP="00087B43">
            <w:pPr>
              <w:spacing w:before="20" w:after="20"/>
              <w:rPr>
                <w:rFonts w:ascii="Arial" w:hAnsi="Arial" w:cs="Arial"/>
                <w:sz w:val="18"/>
                <w:szCs w:val="18"/>
                <w14:ligatures w14:val="standardContextual"/>
              </w:rPr>
            </w:pPr>
            <w:proofErr w:type="spellStart"/>
            <w:r w:rsidRPr="00877C90">
              <w:rPr>
                <w:rFonts w:ascii="Arial" w:hAnsi="Arial" w:cs="Arial"/>
                <w:sz w:val="18"/>
                <w:szCs w:val="18"/>
                <w14:ligatures w14:val="standardContextual"/>
              </w:rPr>
              <w:t>pCR</w:t>
            </w:r>
            <w:proofErr w:type="spellEnd"/>
          </w:p>
          <w:p w14:paraId="7997C402" w14:textId="67C1177B" w:rsidR="00877C90" w:rsidRPr="00877C90" w:rsidRDefault="00877C90" w:rsidP="00087B43">
            <w:pPr>
              <w:spacing w:before="20" w:after="20"/>
              <w:rPr>
                <w:rFonts w:ascii="Arial" w:hAnsi="Arial" w:cs="Arial"/>
                <w:sz w:val="18"/>
                <w:szCs w:val="18"/>
                <w14:ligatures w14:val="standardContextual"/>
              </w:rPr>
            </w:pPr>
            <w:r w:rsidRPr="00877C9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DA9C88" w14:textId="77777777" w:rsid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sz w:val="18"/>
                <w:szCs w:val="18"/>
                <w14:ligatures w14:val="standardContextual"/>
              </w:rPr>
              <w:t>Revision of S6-242670.</w:t>
            </w:r>
          </w:p>
          <w:p w14:paraId="4461A6E9" w14:textId="4609D91A"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i/>
                <w:sz w:val="18"/>
                <w:szCs w:val="18"/>
                <w14:ligatures w14:val="standardContextual"/>
              </w:rPr>
              <w:t>Revision of S6-242616.</w:t>
            </w:r>
          </w:p>
          <w:p w14:paraId="714D1AA6"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sz w:val="18"/>
                <w:szCs w:val="18"/>
                <w14:ligatures w14:val="standardContextual"/>
              </w:rPr>
              <w:t>Revision of S6-242180.</w:t>
            </w:r>
          </w:p>
          <w:p w14:paraId="360442A0"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color w:val="000000"/>
                <w:sz w:val="18"/>
                <w:szCs w:val="18"/>
                <w14:ligatures w14:val="standardContextual"/>
              </w:rPr>
              <w:t>Business models</w:t>
            </w:r>
          </w:p>
          <w:p w14:paraId="5C7CB264" w14:textId="77777777" w:rsidR="00877C90" w:rsidRPr="00877C90" w:rsidRDefault="00877C90" w:rsidP="00877C90">
            <w:pPr>
              <w:spacing w:before="20" w:after="20" w:line="240" w:lineRule="auto"/>
              <w:rPr>
                <w:rFonts w:ascii="Arial" w:hAnsi="Arial" w:cs="Arial"/>
                <w:bCs/>
                <w:i/>
                <w:sz w:val="18"/>
                <w:szCs w:val="18"/>
              </w:rPr>
            </w:pPr>
          </w:p>
          <w:p w14:paraId="36D47DFF" w14:textId="77777777"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bCs/>
                <w:i/>
                <w:sz w:val="18"/>
                <w:szCs w:val="18"/>
              </w:rPr>
              <w:t>UPDATE_3</w:t>
            </w:r>
          </w:p>
          <w:p w14:paraId="10F2670C" w14:textId="77777777" w:rsidR="00877C90" w:rsidRPr="00877C90" w:rsidRDefault="00877C90" w:rsidP="00877C90">
            <w:pPr>
              <w:spacing w:before="20" w:after="20" w:line="240" w:lineRule="auto"/>
              <w:rPr>
                <w:rFonts w:ascii="Arial" w:hAnsi="Arial" w:cs="Arial"/>
                <w:bCs/>
                <w:i/>
                <w:sz w:val="18"/>
                <w:szCs w:val="18"/>
              </w:rPr>
            </w:pPr>
          </w:p>
          <w:p w14:paraId="4A3C80E6" w14:textId="3E67EECF" w:rsidR="00877C90" w:rsidRDefault="00877C90" w:rsidP="00877C90">
            <w:pPr>
              <w:spacing w:before="20" w:after="20" w:line="240" w:lineRule="auto"/>
              <w:rPr>
                <w:rFonts w:ascii="Arial" w:hAnsi="Arial" w:cs="Arial"/>
                <w:sz w:val="18"/>
                <w:szCs w:val="18"/>
                <w14:ligatures w14:val="standardContextual"/>
              </w:rPr>
            </w:pPr>
            <w:r w:rsidRPr="00877C90">
              <w:rPr>
                <w:rFonts w:ascii="Arial" w:hAnsi="Arial" w:cs="Arial"/>
                <w:bCs/>
                <w:i/>
                <w:sz w:val="18"/>
                <w:szCs w:val="18"/>
              </w:rPr>
              <w:t>UPDATE_5</w:t>
            </w:r>
          </w:p>
          <w:p w14:paraId="2F7DA1E1" w14:textId="77777777" w:rsidR="00E61510" w:rsidRPr="0026388F" w:rsidRDefault="00E61510" w:rsidP="00E61510">
            <w:pPr>
              <w:spacing w:before="20" w:after="20" w:line="240" w:lineRule="auto"/>
              <w:rPr>
                <w:rFonts w:ascii="Arial" w:hAnsi="Arial" w:cs="Arial"/>
                <w:bCs/>
                <w:i/>
                <w:sz w:val="18"/>
                <w:szCs w:val="18"/>
              </w:rPr>
            </w:pPr>
          </w:p>
          <w:p w14:paraId="4E476E92" w14:textId="01B7F0E9" w:rsidR="00877C90" w:rsidRPr="006A517B" w:rsidRDefault="00E61510" w:rsidP="00E61510">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69BBF8" w14:textId="4DBEB17D" w:rsidR="00877C90"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S6-242745</w:t>
            </w:r>
          </w:p>
        </w:tc>
      </w:tr>
      <w:tr w:rsidR="003A633A" w:rsidRPr="00996A6E" w14:paraId="6CF8F437"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9C30E5F" w14:textId="25BDD8E5"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B0B1AD2" w14:textId="7F3686DB"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410A8A2" w14:textId="69E06C34"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9249E41"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5E22071F" w14:textId="3CD82145"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2D74F44"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S6-242722.</w:t>
            </w:r>
          </w:p>
          <w:p w14:paraId="589BBD63" w14:textId="330BB2CE"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S6-242670.</w:t>
            </w:r>
          </w:p>
          <w:p w14:paraId="69BD6AC9"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S6-242616.</w:t>
            </w:r>
          </w:p>
          <w:p w14:paraId="22B68979"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S6-242180.</w:t>
            </w:r>
          </w:p>
          <w:p w14:paraId="4FC4A260"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Business models</w:t>
            </w:r>
          </w:p>
          <w:p w14:paraId="4596184A" w14:textId="77777777" w:rsidR="003A633A" w:rsidRPr="003A633A" w:rsidRDefault="003A633A" w:rsidP="003A633A">
            <w:pPr>
              <w:spacing w:before="20" w:after="20" w:line="240" w:lineRule="auto"/>
              <w:rPr>
                <w:rFonts w:ascii="Arial" w:hAnsi="Arial" w:cs="Arial"/>
                <w:bCs/>
                <w:i/>
                <w:sz w:val="18"/>
                <w:szCs w:val="18"/>
              </w:rPr>
            </w:pPr>
          </w:p>
          <w:p w14:paraId="2A2E997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UPDATE_3</w:t>
            </w:r>
          </w:p>
          <w:p w14:paraId="58C12D43" w14:textId="77777777" w:rsidR="003A633A" w:rsidRPr="003A633A" w:rsidRDefault="003A633A" w:rsidP="003A633A">
            <w:pPr>
              <w:spacing w:before="20" w:after="20" w:line="240" w:lineRule="auto"/>
              <w:rPr>
                <w:rFonts w:ascii="Arial" w:hAnsi="Arial" w:cs="Arial"/>
                <w:bCs/>
                <w:i/>
                <w:sz w:val="18"/>
                <w:szCs w:val="18"/>
              </w:rPr>
            </w:pPr>
          </w:p>
          <w:p w14:paraId="05F2397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UPDATE_5</w:t>
            </w:r>
          </w:p>
          <w:p w14:paraId="389225DA" w14:textId="77777777" w:rsidR="003A633A" w:rsidRPr="003A633A" w:rsidRDefault="003A633A" w:rsidP="003A633A">
            <w:pPr>
              <w:spacing w:before="20" w:after="20" w:line="240" w:lineRule="auto"/>
              <w:rPr>
                <w:rFonts w:ascii="Arial" w:hAnsi="Arial" w:cs="Arial"/>
                <w:bCs/>
                <w:i/>
                <w:sz w:val="18"/>
                <w:szCs w:val="18"/>
              </w:rPr>
            </w:pPr>
          </w:p>
          <w:p w14:paraId="568EE8B0" w14:textId="59C2DD75"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63A09E06" w14:textId="77777777" w:rsidR="003A633A" w:rsidRDefault="003A633A" w:rsidP="00877C90">
            <w:pPr>
              <w:spacing w:before="20" w:after="20" w:line="240" w:lineRule="auto"/>
              <w:rPr>
                <w:rFonts w:ascii="Arial" w:hAnsi="Arial" w:cs="Arial"/>
                <w:sz w:val="18"/>
                <w:szCs w:val="18"/>
                <w14:ligatures w14:val="standardContextual"/>
              </w:rPr>
            </w:pPr>
          </w:p>
          <w:p w14:paraId="1EDD88F1" w14:textId="77777777" w:rsidR="003A633A" w:rsidRDefault="003A633A" w:rsidP="00877C90">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remove the 2 last </w:t>
            </w:r>
            <w:proofErr w:type="spellStart"/>
            <w:proofErr w:type="gramStart"/>
            <w:r>
              <w:rPr>
                <w:rFonts w:ascii="Arial" w:hAnsi="Arial" w:cs="Arial"/>
                <w:sz w:val="18"/>
                <w:szCs w:val="18"/>
                <w14:ligatures w14:val="standardContextual"/>
              </w:rPr>
              <w:t>paragraphes</w:t>
            </w:r>
            <w:proofErr w:type="spellEnd"/>
            <w:proofErr w:type="gramEnd"/>
          </w:p>
          <w:p w14:paraId="7CC2CC3A" w14:textId="77777777" w:rsidR="00604BE5" w:rsidRDefault="00604BE5" w:rsidP="00877C90">
            <w:pPr>
              <w:spacing w:before="20" w:after="20" w:line="240" w:lineRule="auto"/>
              <w:rPr>
                <w:rFonts w:ascii="Arial" w:hAnsi="Arial" w:cs="Arial"/>
                <w:sz w:val="18"/>
                <w:szCs w:val="18"/>
                <w14:ligatures w14:val="standardContextual"/>
              </w:rPr>
            </w:pPr>
          </w:p>
          <w:p w14:paraId="5A7819E9" w14:textId="7D0436EB" w:rsidR="00604BE5" w:rsidRPr="00877C90" w:rsidRDefault="00604BE5" w:rsidP="00877C90">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UPDATE_9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C86DDD4" w14:textId="71D3A5F2" w:rsidR="003A633A" w:rsidRPr="003A633A" w:rsidRDefault="003A633A"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777031F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805D83" w:rsidRPr="00996A6E" w14:paraId="4FB51B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08ABD7" w14:textId="4360D201" w:rsidR="00772F06"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S6-242671</w:t>
            </w:r>
          </w:p>
        </w:tc>
      </w:tr>
      <w:tr w:rsidR="00DD2E36" w:rsidRPr="00996A6E" w14:paraId="785ABD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B33007" w14:textId="4C178EDB"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465209" w14:textId="3ED053FB"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5C606C6" w14:textId="593297A7"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55E4E1"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28FEBC2A" w14:textId="0E3A607C"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B85CDB4"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S6-242617.</w:t>
            </w:r>
          </w:p>
          <w:p w14:paraId="36DF14B4" w14:textId="671353E1"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S6-242215.</w:t>
            </w:r>
          </w:p>
          <w:p w14:paraId="272A125C"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Overall Eval and Conclusions</w:t>
            </w:r>
          </w:p>
          <w:p w14:paraId="140F2C84" w14:textId="77777777" w:rsidR="006A517B" w:rsidRPr="006A517B" w:rsidRDefault="006A517B" w:rsidP="006A517B">
            <w:pPr>
              <w:spacing w:before="20" w:after="20" w:line="240" w:lineRule="auto"/>
              <w:rPr>
                <w:rFonts w:ascii="Arial" w:hAnsi="Arial" w:cs="Arial"/>
                <w:bCs/>
                <w:i/>
                <w:sz w:val="18"/>
                <w:szCs w:val="18"/>
              </w:rPr>
            </w:pPr>
          </w:p>
          <w:p w14:paraId="01647184" w14:textId="252B764F"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7D8BFA38" w14:textId="77777777" w:rsidR="006A517B" w:rsidRDefault="006A517B" w:rsidP="00087B43">
            <w:pPr>
              <w:spacing w:before="20" w:after="20" w:line="240" w:lineRule="auto"/>
            </w:pPr>
            <w:r>
              <w:rPr>
                <w:rFonts w:ascii="Arial" w:hAnsi="Arial" w:cs="Arial"/>
                <w:sz w:val="18"/>
                <w:szCs w:val="18"/>
                <w14:ligatures w14:val="standardContextual"/>
              </w:rPr>
              <w:t xml:space="preserve">The only change is to add “dynamic” to </w:t>
            </w:r>
            <w:r>
              <w:t xml:space="preserve">Support </w:t>
            </w:r>
            <w:r w:rsidR="00F17A38">
              <w:t xml:space="preserve">“dynamic” </w:t>
            </w:r>
            <w:r>
              <w:t>ML model distribution</w:t>
            </w:r>
            <w:r w:rsidR="00F17A38">
              <w:t xml:space="preserve"> for #24 in </w:t>
            </w:r>
            <w:r w:rsidR="00F17A38" w:rsidRPr="00E9603C">
              <w:t xml:space="preserve">Table </w:t>
            </w:r>
            <w:r w:rsidR="00F17A38">
              <w:t>11</w:t>
            </w:r>
            <w:r w:rsidR="00F17A38" w:rsidRPr="00E9603C">
              <w:t>.</w:t>
            </w:r>
            <w:r w:rsidR="00F17A38">
              <w:t>1.1</w:t>
            </w:r>
            <w:r w:rsidR="00F17A38" w:rsidRPr="00E9603C">
              <w:t>-</w:t>
            </w:r>
            <w:proofErr w:type="gramStart"/>
            <w:r w:rsidR="00F17A38">
              <w:t>1</w:t>
            </w:r>
            <w:proofErr w:type="gramEnd"/>
          </w:p>
          <w:p w14:paraId="7E0B326C" w14:textId="77777777" w:rsidR="00E07BFC" w:rsidRDefault="00E07BFC" w:rsidP="00E07BFC">
            <w:pPr>
              <w:spacing w:before="20" w:after="20" w:line="240" w:lineRule="auto"/>
              <w:rPr>
                <w:rFonts w:ascii="Arial" w:hAnsi="Arial" w:cs="Arial"/>
                <w:bCs/>
                <w:sz w:val="18"/>
                <w:szCs w:val="18"/>
              </w:rPr>
            </w:pPr>
          </w:p>
          <w:p w14:paraId="4F854FC1" w14:textId="0E9A51A6" w:rsidR="00E07BFC" w:rsidRPr="00772F06"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851774E" w14:textId="019F4440"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49614B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805D83" w:rsidRPr="00996A6E" w14:paraId="698DB761"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61F5ABA4" w14:textId="77777777" w:rsidR="00626D95" w:rsidRDefault="00626D95" w:rsidP="00626D95">
            <w:pPr>
              <w:spacing w:before="20" w:after="20" w:line="240" w:lineRule="auto"/>
              <w:rPr>
                <w:rFonts w:ascii="Arial" w:hAnsi="Arial" w:cs="Arial"/>
                <w:bCs/>
                <w:sz w:val="18"/>
                <w:szCs w:val="18"/>
              </w:rPr>
            </w:pPr>
          </w:p>
          <w:p w14:paraId="0A93312F" w14:textId="28C697E2"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29AE9" w14:textId="63603166"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S6-242690</w:t>
            </w:r>
          </w:p>
        </w:tc>
      </w:tr>
      <w:tr w:rsidR="00DD2E36" w:rsidRPr="00996A6E" w14:paraId="79E24BBC"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7A6D15" w14:textId="79806C2C"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B77985" w14:textId="4EC2BE02"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BDDAAD" w14:textId="20002D78"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75A8E69"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4D7B0640" w14:textId="481624DD"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D401C7"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S6-242618.</w:t>
            </w:r>
          </w:p>
          <w:p w14:paraId="1A836163" w14:textId="05405A4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S6-242264.</w:t>
            </w:r>
          </w:p>
          <w:p w14:paraId="3D3BC71E"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 xml:space="preserve">KI#1 Evaluation </w:t>
            </w:r>
          </w:p>
          <w:p w14:paraId="39528D8F" w14:textId="77777777" w:rsidR="00460145" w:rsidRPr="00460145" w:rsidRDefault="00460145" w:rsidP="00460145">
            <w:pPr>
              <w:spacing w:before="20" w:after="20" w:line="240" w:lineRule="auto"/>
              <w:rPr>
                <w:rFonts w:ascii="Arial" w:hAnsi="Arial" w:cs="Arial"/>
                <w:bCs/>
                <w:i/>
                <w:sz w:val="18"/>
                <w:szCs w:val="18"/>
              </w:rPr>
            </w:pPr>
          </w:p>
          <w:p w14:paraId="03AB9235" w14:textId="0A10DB53"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8149D45" w14:textId="3FB7A2FF"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S6-242746</w:t>
            </w:r>
          </w:p>
        </w:tc>
      </w:tr>
      <w:tr w:rsidR="003A633A" w:rsidRPr="00996A6E" w14:paraId="18D3A9B6"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4E031DF" w14:textId="0B227C1E"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7E631C6" w14:textId="45004BF0"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51032C7" w14:textId="376E0324"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DFE282E"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7978B875" w14:textId="3A5820DD"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563A1CE"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S6-242690.</w:t>
            </w:r>
          </w:p>
          <w:p w14:paraId="569396CB" w14:textId="5A02B842"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S6-242618.</w:t>
            </w:r>
          </w:p>
          <w:p w14:paraId="770CBC6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S6-242264.</w:t>
            </w:r>
          </w:p>
          <w:p w14:paraId="3EA42F9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 xml:space="preserve">KI#1 Evaluation </w:t>
            </w:r>
          </w:p>
          <w:p w14:paraId="3BC2264B" w14:textId="77777777" w:rsidR="003A633A" w:rsidRPr="003A633A" w:rsidRDefault="003A633A" w:rsidP="003A633A">
            <w:pPr>
              <w:spacing w:before="20" w:after="20" w:line="240" w:lineRule="auto"/>
              <w:rPr>
                <w:rFonts w:ascii="Arial" w:hAnsi="Arial" w:cs="Arial"/>
                <w:bCs/>
                <w:i/>
                <w:sz w:val="18"/>
                <w:szCs w:val="18"/>
              </w:rPr>
            </w:pPr>
          </w:p>
          <w:p w14:paraId="0912FB95" w14:textId="2243E9CF"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7ED8758B" w14:textId="77777777" w:rsidR="00604BE5" w:rsidRDefault="00604BE5" w:rsidP="00604BE5">
            <w:pPr>
              <w:spacing w:before="20" w:after="20" w:line="240" w:lineRule="auto"/>
              <w:rPr>
                <w:rFonts w:ascii="Arial" w:hAnsi="Arial" w:cs="Arial"/>
                <w:bCs/>
                <w:sz w:val="18"/>
                <w:szCs w:val="18"/>
              </w:rPr>
            </w:pPr>
          </w:p>
          <w:p w14:paraId="27495B3D" w14:textId="51224C68" w:rsidR="003A633A" w:rsidRPr="00460145" w:rsidRDefault="00604BE5" w:rsidP="00604BE5">
            <w:pPr>
              <w:spacing w:before="20" w:after="20" w:line="240" w:lineRule="auto"/>
              <w:rPr>
                <w:rFonts w:ascii="Arial" w:hAnsi="Arial" w:cs="Arial"/>
                <w:sz w:val="18"/>
                <w:szCs w:val="18"/>
                <w14:ligatures w14:val="standardContextual"/>
              </w:rPr>
            </w:pPr>
            <w:r>
              <w:rPr>
                <w:rFonts w:ascii="Arial" w:hAnsi="Arial" w:cs="Arial"/>
                <w:bCs/>
                <w:sz w:val="18"/>
                <w:szCs w:val="18"/>
              </w:rPr>
              <w:lastRenderedPageBreak/>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43DFB04" w14:textId="77777777" w:rsidR="003A633A" w:rsidRPr="003A633A" w:rsidRDefault="003A633A" w:rsidP="00087B43">
            <w:pPr>
              <w:spacing w:before="20" w:after="20" w:line="240" w:lineRule="auto"/>
              <w:rPr>
                <w:rFonts w:ascii="Arial" w:hAnsi="Arial" w:cs="Arial"/>
                <w:bCs/>
                <w:sz w:val="18"/>
                <w:szCs w:val="18"/>
              </w:rPr>
            </w:pPr>
          </w:p>
        </w:tc>
      </w:tr>
      <w:tr w:rsidR="00DD2E36" w:rsidRPr="00996A6E" w14:paraId="3603EE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805D83" w:rsidRPr="00996A6E" w14:paraId="58F650C9"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6EA4C56" w14:textId="7C86076E" w:rsidR="00F47556" w:rsidRPr="00F47556" w:rsidRDefault="00F47556" w:rsidP="00087B43">
            <w:pPr>
              <w:spacing w:before="20" w:after="20" w:line="240" w:lineRule="auto"/>
            </w:pPr>
            <w:r w:rsidRPr="00F47556">
              <w:rPr>
                <w:rFonts w:ascii="Arial" w:hAnsi="Arial" w:cs="Arial"/>
                <w:sz w:val="18"/>
              </w:rPr>
              <w:t>S6-242619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65BD82C1" w14:textId="77777777" w:rsidR="00626D95" w:rsidRDefault="00626D95" w:rsidP="00626D95">
            <w:pPr>
              <w:spacing w:before="20" w:after="20" w:line="240" w:lineRule="auto"/>
              <w:rPr>
                <w:rFonts w:ascii="Arial" w:hAnsi="Arial" w:cs="Arial"/>
                <w:bCs/>
                <w:sz w:val="18"/>
                <w:szCs w:val="18"/>
              </w:rPr>
            </w:pPr>
          </w:p>
          <w:p w14:paraId="151D8BF2" w14:textId="324E1528"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98E739F" w14:textId="3054FAAC"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S6-242691</w:t>
            </w:r>
          </w:p>
        </w:tc>
      </w:tr>
      <w:tr w:rsidR="00DD2E36" w:rsidRPr="00996A6E" w14:paraId="526B771B"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EA0D08" w14:textId="7FC536E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02F3D5" w14:textId="4BD80B91"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C50D2AD" w14:textId="3A4096D0"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70706B4"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13AEF558" w14:textId="4399061A"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8ACF60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S6-242619.</w:t>
            </w:r>
          </w:p>
          <w:p w14:paraId="3FA5B474" w14:textId="4817EB5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S6-242265.</w:t>
            </w:r>
          </w:p>
          <w:p w14:paraId="530899D6"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KI#2 Evaluation</w:t>
            </w:r>
          </w:p>
          <w:p w14:paraId="0C027C77" w14:textId="77777777" w:rsidR="00460145" w:rsidRPr="00460145" w:rsidRDefault="00460145" w:rsidP="00460145">
            <w:pPr>
              <w:spacing w:before="20" w:after="20" w:line="240" w:lineRule="auto"/>
              <w:rPr>
                <w:rFonts w:ascii="Arial" w:hAnsi="Arial" w:cs="Arial"/>
                <w:bCs/>
                <w:i/>
                <w:sz w:val="18"/>
                <w:szCs w:val="18"/>
              </w:rPr>
            </w:pPr>
          </w:p>
          <w:p w14:paraId="3A06DEA6" w14:textId="43BAB387"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985116" w14:textId="3DB8B9C4"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Approved</w:t>
            </w:r>
          </w:p>
        </w:tc>
      </w:tr>
      <w:tr w:rsidR="00DD2E36" w:rsidRPr="00996A6E" w14:paraId="03DD45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S6-242266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DD2E36" w:rsidRPr="00996A6E" w14:paraId="19FEEB8B"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521BBC" w14:textId="7E680B17" w:rsidR="008107F2"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S6-242692</w:t>
            </w:r>
          </w:p>
        </w:tc>
      </w:tr>
      <w:tr w:rsidR="00DD2E36" w:rsidRPr="00996A6E" w14:paraId="14BE3123"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53C4B3" w14:textId="5F6FB6B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ADC91D" w14:textId="5BC1BB16"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093F51" w14:textId="323319B4"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D0C02"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6CEE1D6" w14:textId="3762691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931065A"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S6-242620.</w:t>
            </w:r>
          </w:p>
          <w:p w14:paraId="632E750D" w14:textId="1BFDF873"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S6-242266.</w:t>
            </w:r>
          </w:p>
          <w:p w14:paraId="084D63E5"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KI#3 Evaluation</w:t>
            </w:r>
          </w:p>
          <w:p w14:paraId="2CD5E542" w14:textId="77777777" w:rsidR="007873F4" w:rsidRDefault="007873F4" w:rsidP="007873F4">
            <w:pPr>
              <w:spacing w:before="20" w:after="20" w:line="240" w:lineRule="auto"/>
              <w:rPr>
                <w:rFonts w:ascii="Arial" w:hAnsi="Arial" w:cs="Arial"/>
                <w:bCs/>
                <w:sz w:val="18"/>
                <w:szCs w:val="18"/>
              </w:rPr>
            </w:pPr>
          </w:p>
          <w:p w14:paraId="11F42BED" w14:textId="77777777" w:rsidR="00E61510" w:rsidRDefault="007873F4" w:rsidP="00087B43">
            <w:pPr>
              <w:spacing w:before="20" w:after="20" w:line="240" w:lineRule="auto"/>
              <w:rPr>
                <w:rFonts w:ascii="Arial" w:hAnsi="Arial" w:cs="Arial"/>
                <w:bCs/>
                <w:sz w:val="18"/>
                <w:szCs w:val="18"/>
              </w:rPr>
            </w:pPr>
            <w:r>
              <w:rPr>
                <w:rFonts w:ascii="Arial" w:hAnsi="Arial" w:cs="Arial"/>
                <w:bCs/>
                <w:sz w:val="18"/>
                <w:szCs w:val="18"/>
              </w:rPr>
              <w:t>UPDATE_4</w:t>
            </w:r>
          </w:p>
          <w:p w14:paraId="5F45DDFE" w14:textId="77777777" w:rsidR="00E61510" w:rsidRPr="0026388F" w:rsidRDefault="00E61510" w:rsidP="00E61510">
            <w:pPr>
              <w:spacing w:before="20" w:after="20" w:line="240" w:lineRule="auto"/>
              <w:rPr>
                <w:rFonts w:ascii="Arial" w:hAnsi="Arial" w:cs="Arial"/>
                <w:bCs/>
                <w:i/>
                <w:sz w:val="18"/>
                <w:szCs w:val="18"/>
              </w:rPr>
            </w:pPr>
          </w:p>
          <w:p w14:paraId="79BABFA8" w14:textId="16624147" w:rsidR="00E61510" w:rsidRPr="00E61510"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57860C" w14:textId="5599FF9D" w:rsidR="00460145"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Revised to S6-242748</w:t>
            </w:r>
          </w:p>
        </w:tc>
      </w:tr>
      <w:tr w:rsidR="00D14A03" w:rsidRPr="00996A6E" w14:paraId="3E993268"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51B8099" w14:textId="162F895D" w:rsidR="00D14A03" w:rsidRPr="00D14A03" w:rsidRDefault="00D14A03" w:rsidP="00087B43">
            <w:pPr>
              <w:spacing w:before="20" w:after="20" w:line="240" w:lineRule="auto"/>
              <w:rPr>
                <w:rFonts w:ascii="Arial" w:hAnsi="Arial" w:cs="Arial"/>
                <w:sz w:val="18"/>
              </w:rPr>
            </w:pPr>
            <w:r w:rsidRPr="00D14A03">
              <w:rPr>
                <w:rFonts w:ascii="Arial" w:hAnsi="Arial" w:cs="Arial"/>
                <w:sz w:val="18"/>
              </w:rPr>
              <w:t>S6-242748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B214B18" w14:textId="38B5767F"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74AA591" w14:textId="248FCB71"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1092370" w14:textId="77777777" w:rsidR="00D14A03" w:rsidRPr="00D14A03" w:rsidRDefault="00D14A03" w:rsidP="00087B43">
            <w:pPr>
              <w:spacing w:before="20" w:after="20"/>
              <w:rPr>
                <w:rFonts w:ascii="Arial" w:hAnsi="Arial" w:cs="Arial"/>
                <w:sz w:val="18"/>
                <w:szCs w:val="18"/>
                <w14:ligatures w14:val="standardContextual"/>
              </w:rPr>
            </w:pPr>
            <w:proofErr w:type="spellStart"/>
            <w:r w:rsidRPr="00D14A03">
              <w:rPr>
                <w:rFonts w:ascii="Arial" w:hAnsi="Arial" w:cs="Arial"/>
                <w:sz w:val="18"/>
                <w:szCs w:val="18"/>
                <w14:ligatures w14:val="standardContextual"/>
              </w:rPr>
              <w:t>pCR</w:t>
            </w:r>
            <w:proofErr w:type="spellEnd"/>
          </w:p>
          <w:p w14:paraId="35BEA150" w14:textId="46A13A82" w:rsidR="00D14A03" w:rsidRPr="00D14A03" w:rsidRDefault="00D14A03" w:rsidP="00087B43">
            <w:pPr>
              <w:spacing w:before="20" w:after="20"/>
              <w:rPr>
                <w:rFonts w:ascii="Arial" w:hAnsi="Arial" w:cs="Arial"/>
                <w:sz w:val="18"/>
                <w:szCs w:val="18"/>
                <w14:ligatures w14:val="standardContextual"/>
              </w:rPr>
            </w:pPr>
            <w:r w:rsidRPr="00D14A03">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C2BF30E" w14:textId="77777777" w:rsid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sz w:val="18"/>
                <w:szCs w:val="18"/>
                <w14:ligatures w14:val="standardContextual"/>
              </w:rPr>
              <w:t>Revision of S6-242692.</w:t>
            </w:r>
          </w:p>
          <w:p w14:paraId="0E48C716" w14:textId="7DD7D5A4"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i/>
                <w:sz w:val="18"/>
                <w:szCs w:val="18"/>
                <w14:ligatures w14:val="standardContextual"/>
              </w:rPr>
              <w:t>Revision of S6-242620.</w:t>
            </w:r>
          </w:p>
          <w:p w14:paraId="190A4500"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sz w:val="18"/>
                <w:szCs w:val="18"/>
                <w14:ligatures w14:val="standardContextual"/>
              </w:rPr>
              <w:t>Revision of S6-242266.</w:t>
            </w:r>
          </w:p>
          <w:p w14:paraId="3A05D8B5"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color w:val="000000"/>
                <w:sz w:val="18"/>
                <w:szCs w:val="18"/>
                <w14:ligatures w14:val="standardContextual"/>
              </w:rPr>
              <w:t>KI#3 Evaluation</w:t>
            </w:r>
          </w:p>
          <w:p w14:paraId="0D576B14" w14:textId="77777777" w:rsidR="00D14A03" w:rsidRPr="00D14A03" w:rsidRDefault="00D14A03" w:rsidP="00D14A03">
            <w:pPr>
              <w:spacing w:before="20" w:after="20" w:line="240" w:lineRule="auto"/>
              <w:rPr>
                <w:rFonts w:ascii="Arial" w:hAnsi="Arial" w:cs="Arial"/>
                <w:bCs/>
                <w:i/>
                <w:sz w:val="18"/>
                <w:szCs w:val="18"/>
              </w:rPr>
            </w:pPr>
          </w:p>
          <w:p w14:paraId="6DB39124" w14:textId="77777777"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UPDATE_4</w:t>
            </w:r>
          </w:p>
          <w:p w14:paraId="1CD3F8BB" w14:textId="77777777" w:rsidR="00D14A03" w:rsidRPr="00D14A03" w:rsidRDefault="00D14A03" w:rsidP="00D14A03">
            <w:pPr>
              <w:spacing w:before="20" w:after="20" w:line="240" w:lineRule="auto"/>
              <w:rPr>
                <w:rFonts w:ascii="Arial" w:hAnsi="Arial" w:cs="Arial"/>
                <w:bCs/>
                <w:i/>
                <w:sz w:val="18"/>
                <w:szCs w:val="18"/>
              </w:rPr>
            </w:pPr>
          </w:p>
          <w:p w14:paraId="02764424" w14:textId="0AF9F215" w:rsidR="00D14A03" w:rsidRDefault="00D14A03" w:rsidP="00D14A03">
            <w:pPr>
              <w:spacing w:before="20" w:after="20" w:line="240" w:lineRule="auto"/>
              <w:rPr>
                <w:rFonts w:ascii="Arial" w:hAnsi="Arial" w:cs="Arial"/>
                <w:sz w:val="18"/>
                <w:szCs w:val="18"/>
                <w14:ligatures w14:val="standardContextual"/>
              </w:rPr>
            </w:pPr>
            <w:r w:rsidRPr="00D14A03">
              <w:rPr>
                <w:rFonts w:ascii="Arial" w:hAnsi="Arial" w:cs="Arial"/>
                <w:bCs/>
                <w:i/>
                <w:sz w:val="18"/>
                <w:szCs w:val="18"/>
              </w:rPr>
              <w:t>UPDATE_7</w:t>
            </w:r>
          </w:p>
          <w:p w14:paraId="48F3E26B" w14:textId="77777777" w:rsidR="00D14A03" w:rsidRDefault="00D14A03" w:rsidP="00460145">
            <w:pPr>
              <w:spacing w:before="20" w:after="20" w:line="240" w:lineRule="auto"/>
              <w:rPr>
                <w:rFonts w:ascii="Arial" w:hAnsi="Arial" w:cs="Arial"/>
                <w:sz w:val="18"/>
                <w:szCs w:val="18"/>
                <w14:ligatures w14:val="standardContextual"/>
              </w:rPr>
            </w:pPr>
          </w:p>
          <w:p w14:paraId="3241BFD0" w14:textId="77777777" w:rsidR="00D14A03" w:rsidRDefault="00D14A03" w:rsidP="00460145">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The only change is to</w:t>
            </w:r>
            <w:r w:rsidR="003A5A32">
              <w:rPr>
                <w:rFonts w:ascii="Arial" w:hAnsi="Arial" w:cs="Arial"/>
                <w:sz w:val="18"/>
                <w:szCs w:val="18"/>
                <w14:ligatures w14:val="standardContextual"/>
              </w:rPr>
              <w:t xml:space="preserve"> </w:t>
            </w:r>
            <w:r>
              <w:rPr>
                <w:rFonts w:ascii="Arial" w:hAnsi="Arial" w:cs="Arial"/>
                <w:sz w:val="18"/>
                <w:szCs w:val="18"/>
                <w14:ligatures w14:val="standardContextual"/>
              </w:rPr>
              <w:t xml:space="preserve">add more </w:t>
            </w:r>
            <w:proofErr w:type="gramStart"/>
            <w:r>
              <w:rPr>
                <w:rFonts w:ascii="Arial" w:hAnsi="Arial" w:cs="Arial"/>
                <w:sz w:val="18"/>
                <w:szCs w:val="18"/>
                <w14:ligatures w14:val="standardContextual"/>
              </w:rPr>
              <w:t>cosigners</w:t>
            </w:r>
            <w:proofErr w:type="gramEnd"/>
          </w:p>
          <w:p w14:paraId="1F685DEA" w14:textId="77777777" w:rsidR="00797304" w:rsidRDefault="00797304" w:rsidP="00797304">
            <w:pPr>
              <w:spacing w:before="20" w:after="20" w:line="240" w:lineRule="auto"/>
              <w:rPr>
                <w:rFonts w:ascii="Arial" w:hAnsi="Arial" w:cs="Arial"/>
                <w:color w:val="000000"/>
                <w:sz w:val="18"/>
                <w:szCs w:val="18"/>
                <w14:ligatures w14:val="standardContextual"/>
              </w:rPr>
            </w:pPr>
          </w:p>
          <w:p w14:paraId="6D3F5AA5" w14:textId="01E79B33" w:rsidR="00797304" w:rsidRPr="00460145" w:rsidRDefault="00797304" w:rsidP="00797304">
            <w:pPr>
              <w:spacing w:before="20" w:after="20" w:line="240" w:lineRule="auto"/>
              <w:rPr>
                <w:rFonts w:ascii="Arial" w:hAnsi="Arial" w:cs="Arial"/>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854AF4" w14:textId="2E714456" w:rsidR="00D14A03" w:rsidRPr="00D14A03" w:rsidRDefault="00D14A03"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34313C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DD2E36" w:rsidRPr="00996A6E" w14:paraId="25009F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788E80B6" w14:textId="77777777" w:rsidR="00626D95" w:rsidRDefault="00626D95" w:rsidP="00626D95">
            <w:pPr>
              <w:spacing w:before="20" w:after="20" w:line="240" w:lineRule="auto"/>
              <w:rPr>
                <w:rFonts w:ascii="Arial" w:hAnsi="Arial" w:cs="Arial"/>
                <w:bCs/>
                <w:sz w:val="18"/>
                <w:szCs w:val="18"/>
              </w:rPr>
            </w:pPr>
          </w:p>
          <w:p w14:paraId="4E4438D1" w14:textId="0DECB683" w:rsidR="008107F2"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A449B25" w14:textId="794AD8BD" w:rsidR="008107F2"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A8161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S6-242053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805D83" w:rsidRPr="00996A6E" w14:paraId="706FFF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57E6E" w14:textId="5CC91BEA"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S6-242682</w:t>
            </w:r>
          </w:p>
        </w:tc>
      </w:tr>
      <w:tr w:rsidR="00DD2E36" w:rsidRPr="00996A6E" w14:paraId="5F20DAF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993FAD4" w14:textId="0A7C596C" w:rsidR="0026388F" w:rsidRPr="0026388F" w:rsidRDefault="0026388F" w:rsidP="00087B43">
            <w:pPr>
              <w:spacing w:before="20" w:after="20" w:line="240" w:lineRule="auto"/>
              <w:rPr>
                <w:rFonts w:ascii="Arial" w:hAnsi="Arial" w:cs="Arial"/>
                <w:sz w:val="18"/>
              </w:rPr>
            </w:pPr>
            <w:r w:rsidRPr="0026388F">
              <w:rPr>
                <w:rFonts w:ascii="Arial" w:hAnsi="Arial" w:cs="Arial"/>
                <w:sz w:val="18"/>
              </w:rPr>
              <w:lastRenderedPageBreak/>
              <w:t>S6-242682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0A8025" w14:textId="5F7F401A"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E2CFDA" w14:textId="2FCB044E"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InterDigital</w:t>
            </w:r>
            <w:proofErr w:type="spellEnd"/>
            <w:r w:rsidRPr="0026388F">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9498DD"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64CB1D1" w14:textId="0EB93D9D"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15BE0E0"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S6-242622.</w:t>
            </w:r>
          </w:p>
          <w:p w14:paraId="096ACEF9" w14:textId="07E9D9F9"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S6-242053.</w:t>
            </w:r>
          </w:p>
          <w:p w14:paraId="6192DFDA"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KI#5 Evaluation and Conclusion</w:t>
            </w:r>
            <w:r w:rsidRPr="0026388F">
              <w:rPr>
                <w:rFonts w:ascii="Arial" w:hAnsi="Arial" w:cs="Arial"/>
                <w:i/>
                <w:color w:val="000000"/>
                <w:sz w:val="18"/>
                <w:szCs w:val="18"/>
                <w14:ligatures w14:val="standardContextual"/>
              </w:rPr>
              <w:br/>
            </w:r>
            <w:r w:rsidRPr="0026388F">
              <w:rPr>
                <w:rFonts w:ascii="Arial" w:hAnsi="Arial" w:cs="Arial"/>
                <w:i/>
                <w:color w:val="FF0000"/>
                <w:sz w:val="18"/>
                <w:szCs w:val="18"/>
                <w14:ligatures w14:val="standardContextual"/>
              </w:rPr>
              <w:t>Moved from AI 8.3</w:t>
            </w:r>
          </w:p>
          <w:p w14:paraId="5AA28D47" w14:textId="77777777" w:rsidR="0026388F" w:rsidRPr="0026388F" w:rsidRDefault="0026388F" w:rsidP="0026388F">
            <w:pPr>
              <w:spacing w:before="20" w:after="20" w:line="240" w:lineRule="auto"/>
              <w:rPr>
                <w:rFonts w:ascii="Arial" w:hAnsi="Arial" w:cs="Arial"/>
                <w:bCs/>
                <w:i/>
                <w:sz w:val="18"/>
                <w:szCs w:val="18"/>
              </w:rPr>
            </w:pPr>
          </w:p>
          <w:p w14:paraId="2F284A31" w14:textId="2912C9E4"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UPDATE_3</w:t>
            </w:r>
          </w:p>
          <w:p w14:paraId="297CADA6" w14:textId="77777777" w:rsidR="00C213AD" w:rsidRPr="00633366" w:rsidRDefault="00C213AD" w:rsidP="00C213AD">
            <w:pPr>
              <w:spacing w:before="20" w:after="20" w:line="240" w:lineRule="auto"/>
              <w:rPr>
                <w:rFonts w:ascii="Arial" w:hAnsi="Arial" w:cs="Arial"/>
                <w:bCs/>
                <w:i/>
                <w:sz w:val="18"/>
                <w:szCs w:val="18"/>
              </w:rPr>
            </w:pPr>
          </w:p>
          <w:p w14:paraId="374E6DAD" w14:textId="2F1E8A87"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D25C04" w14:textId="046630A4"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298B42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DD2E36" w:rsidRPr="00996A6E" w14:paraId="1B1C52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S6-242269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DD2E36" w:rsidRPr="00996A6E" w14:paraId="1A50E8BE"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4D2284C0" w14:textId="77777777" w:rsidR="00626D95" w:rsidRDefault="00626D95" w:rsidP="00626D95">
            <w:pPr>
              <w:spacing w:before="20" w:after="20" w:line="240" w:lineRule="auto"/>
              <w:rPr>
                <w:rFonts w:ascii="Arial" w:hAnsi="Arial" w:cs="Arial"/>
                <w:bCs/>
                <w:sz w:val="18"/>
                <w:szCs w:val="18"/>
              </w:rPr>
            </w:pPr>
          </w:p>
          <w:p w14:paraId="5C92C4F4" w14:textId="404B8654" w:rsidR="002340B9"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9AAFA4" w14:textId="68CD9BD6" w:rsidR="002340B9"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S6-242693</w:t>
            </w:r>
          </w:p>
        </w:tc>
      </w:tr>
      <w:tr w:rsidR="00DD2E36" w:rsidRPr="00996A6E" w14:paraId="1AAD6171"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A66E70A" w14:textId="087FF1F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8BA3B8F" w14:textId="2F722FE7"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8BAE06" w14:textId="4AA479F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9811B0"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89FE42F" w14:textId="6AEB53F8"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08670E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S6-242623.</w:t>
            </w:r>
          </w:p>
          <w:p w14:paraId="367EBBF0" w14:textId="0A14F1A1"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S6-242269.</w:t>
            </w:r>
          </w:p>
          <w:p w14:paraId="36FCC07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KI#6 Evaluation</w:t>
            </w:r>
          </w:p>
          <w:p w14:paraId="1970DD71" w14:textId="77777777" w:rsidR="00460145" w:rsidRPr="00460145" w:rsidRDefault="00460145" w:rsidP="00460145">
            <w:pPr>
              <w:spacing w:before="20" w:after="20" w:line="240" w:lineRule="auto"/>
              <w:rPr>
                <w:rFonts w:ascii="Arial" w:hAnsi="Arial" w:cs="Arial"/>
                <w:bCs/>
                <w:i/>
                <w:sz w:val="18"/>
                <w:szCs w:val="18"/>
              </w:rPr>
            </w:pPr>
          </w:p>
          <w:p w14:paraId="2901CE45" w14:textId="4B5DBF83" w:rsidR="00460145" w:rsidRPr="00E61510" w:rsidRDefault="00460145" w:rsidP="00E61510">
            <w:pPr>
              <w:spacing w:before="20" w:after="20" w:line="240" w:lineRule="auto"/>
              <w:rPr>
                <w:rFonts w:ascii="Arial" w:hAnsi="Arial" w:cs="Arial"/>
                <w:bCs/>
                <w:i/>
                <w:sz w:val="18"/>
                <w:szCs w:val="18"/>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552F5D2" w14:textId="233F8FF8" w:rsidR="00460145"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4F1886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S6-242278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DD2E36" w:rsidRPr="00996A6E" w14:paraId="485F4D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486533" w14:textId="7ADB9891"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S6-242683</w:t>
            </w:r>
          </w:p>
        </w:tc>
      </w:tr>
      <w:tr w:rsidR="00DD2E36" w:rsidRPr="00996A6E" w14:paraId="713075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05E3CE" w14:textId="6B0F1DEB"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013CB6" w14:textId="3DFBC25F"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82FB17" w14:textId="7E5C960B"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21C562"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24E78D8E" w14:textId="4B9DEC8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43B809"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S6-242624.</w:t>
            </w:r>
          </w:p>
          <w:p w14:paraId="6D0825D0" w14:textId="507ED1CE"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S6-242278.</w:t>
            </w:r>
          </w:p>
          <w:p w14:paraId="6C9F7B6B"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KI#7 Evaluation</w:t>
            </w:r>
          </w:p>
          <w:p w14:paraId="3D4EB693"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p>
          <w:p w14:paraId="4F302D9F" w14:textId="0FBF053D"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i/>
                <w:color w:val="000000"/>
                <w:sz w:val="18"/>
                <w:szCs w:val="18"/>
                <w14:ligatures w14:val="standardContextual"/>
              </w:rPr>
              <w:t>UPDATE_2</w:t>
            </w:r>
          </w:p>
          <w:p w14:paraId="41B532FC" w14:textId="77777777" w:rsidR="00C213AD" w:rsidRPr="00633366" w:rsidRDefault="00C213AD" w:rsidP="00C213AD">
            <w:pPr>
              <w:spacing w:before="20" w:after="20" w:line="240" w:lineRule="auto"/>
              <w:rPr>
                <w:rFonts w:ascii="Arial" w:hAnsi="Arial" w:cs="Arial"/>
                <w:bCs/>
                <w:i/>
                <w:sz w:val="18"/>
                <w:szCs w:val="18"/>
              </w:rPr>
            </w:pPr>
          </w:p>
          <w:p w14:paraId="622E3F26" w14:textId="5F71D47F"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398859" w14:textId="7B26C72A"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0F97DD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S6-242038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DD2E36" w:rsidRPr="00996A6E" w14:paraId="2F415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DD2E36" w:rsidRPr="00996A6E" w14:paraId="6DCDA4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70" w:history="1">
              <w:r w:rsidR="00087B43" w:rsidRPr="00087B43">
                <w:rPr>
                  <w:rStyle w:val="Hyperlink"/>
                  <w:rFonts w:ascii="Arial" w:hAnsi="Arial" w:cs="Arial"/>
                  <w:sz w:val="18"/>
                  <w:szCs w:val="18"/>
                  <w14:ligatures w14:val="standardContextual"/>
                </w:rPr>
                <w:t>S6-242039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DD2E36" w:rsidRPr="00996A6E" w14:paraId="6AACF4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43F9EEBB" w14:textId="77777777" w:rsidR="00106094" w:rsidRDefault="00106094" w:rsidP="00106094">
            <w:pPr>
              <w:spacing w:before="20" w:after="20" w:line="240" w:lineRule="auto"/>
              <w:rPr>
                <w:rFonts w:ascii="Arial" w:hAnsi="Arial" w:cs="Arial"/>
                <w:bCs/>
                <w:sz w:val="18"/>
                <w:szCs w:val="18"/>
              </w:rPr>
            </w:pPr>
          </w:p>
          <w:p w14:paraId="32468072" w14:textId="66485AB7" w:rsidR="007408EC" w:rsidRPr="00087B43" w:rsidRDefault="00106094" w:rsidP="00106094">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BA6476" w14:textId="6F15A4EF" w:rsidR="007408EC"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F6DF6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71" w:history="1">
              <w:r w:rsidR="00087B43" w:rsidRPr="00087B43">
                <w:rPr>
                  <w:rStyle w:val="Hyperlink"/>
                  <w:rFonts w:ascii="Arial" w:hAnsi="Arial" w:cs="Arial"/>
                  <w:sz w:val="18"/>
                  <w:szCs w:val="18"/>
                  <w14:ligatures w14:val="standardContextual"/>
                </w:rPr>
                <w:t>S6-242290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805D83" w:rsidRPr="00996A6E" w14:paraId="16DF2BE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 xml:space="preserve">China Mobile International </w:t>
            </w:r>
            <w:r w:rsidRPr="0070715E">
              <w:rPr>
                <w:rFonts w:ascii="Arial" w:hAnsi="Arial" w:cs="Arial"/>
                <w:sz w:val="18"/>
                <w:szCs w:val="18"/>
                <w14:ligatures w14:val="standardContextual"/>
              </w:rPr>
              <w:lastRenderedPageBreak/>
              <w:t>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lastRenderedPageBreak/>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lastRenderedPageBreak/>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lastRenderedPageBreak/>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lastRenderedPageBreak/>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48DC2" w14:textId="182C9C8B" w:rsidR="0070715E" w:rsidRPr="00F17A38" w:rsidRDefault="00F17A38" w:rsidP="00087B43">
            <w:pPr>
              <w:spacing w:before="20" w:after="20" w:line="240" w:lineRule="auto"/>
              <w:rPr>
                <w:rFonts w:ascii="Arial" w:hAnsi="Arial" w:cs="Arial"/>
                <w:bCs/>
                <w:sz w:val="18"/>
                <w:szCs w:val="18"/>
              </w:rPr>
            </w:pPr>
            <w:r w:rsidRPr="00F17A38">
              <w:rPr>
                <w:rFonts w:ascii="Arial" w:hAnsi="Arial" w:cs="Arial"/>
                <w:bCs/>
                <w:sz w:val="18"/>
                <w:szCs w:val="18"/>
              </w:rPr>
              <w:lastRenderedPageBreak/>
              <w:t>Revised to S6-242672</w:t>
            </w:r>
          </w:p>
        </w:tc>
      </w:tr>
      <w:tr w:rsidR="00DD2E36" w:rsidRPr="00996A6E" w14:paraId="46D7A45F"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E9009D" w14:textId="59C9A7A7" w:rsidR="00F17A38" w:rsidRPr="00F17A38" w:rsidRDefault="00F17A38" w:rsidP="00087B43">
            <w:pPr>
              <w:spacing w:before="20" w:after="20" w:line="240" w:lineRule="auto"/>
              <w:rPr>
                <w:rFonts w:ascii="Arial" w:hAnsi="Arial" w:cs="Arial"/>
                <w:sz w:val="18"/>
              </w:rPr>
            </w:pPr>
            <w:r w:rsidRPr="00F17A38">
              <w:rPr>
                <w:rFonts w:ascii="Arial" w:hAnsi="Arial" w:cs="Arial"/>
                <w:sz w:val="18"/>
              </w:rPr>
              <w:t>S6-242672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C95BED" w14:textId="28319506"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5D88B96" w14:textId="112EDB7A"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244EE5" w14:textId="77777777" w:rsidR="00F17A38" w:rsidRPr="00F17A38" w:rsidRDefault="00F17A38" w:rsidP="00087B43">
            <w:pPr>
              <w:spacing w:before="20" w:after="20"/>
              <w:rPr>
                <w:rFonts w:ascii="Arial" w:hAnsi="Arial" w:cs="Arial"/>
                <w:sz w:val="18"/>
                <w:szCs w:val="18"/>
                <w14:ligatures w14:val="standardContextual"/>
              </w:rPr>
            </w:pPr>
            <w:proofErr w:type="spellStart"/>
            <w:r w:rsidRPr="00F17A38">
              <w:rPr>
                <w:rFonts w:ascii="Arial" w:hAnsi="Arial" w:cs="Arial"/>
                <w:sz w:val="18"/>
                <w:szCs w:val="18"/>
                <w14:ligatures w14:val="standardContextual"/>
              </w:rPr>
              <w:t>pCR</w:t>
            </w:r>
            <w:proofErr w:type="spellEnd"/>
          </w:p>
          <w:p w14:paraId="7F6FAFF6" w14:textId="0AF359B2"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83C3F4" w14:textId="77777777" w:rsidR="00F17A38" w:rsidRDefault="00F17A38" w:rsidP="00F17A38">
            <w:pPr>
              <w:spacing w:before="20" w:after="20" w:line="240" w:lineRule="auto"/>
              <w:rPr>
                <w:rFonts w:ascii="Arial" w:hAnsi="Arial" w:cs="Arial"/>
                <w:i/>
                <w:sz w:val="18"/>
                <w:szCs w:val="18"/>
                <w14:ligatures w14:val="standardContextual"/>
              </w:rPr>
            </w:pPr>
            <w:r w:rsidRPr="00F17A38">
              <w:rPr>
                <w:rFonts w:ascii="Arial" w:hAnsi="Arial" w:cs="Arial"/>
                <w:sz w:val="18"/>
                <w:szCs w:val="18"/>
                <w14:ligatures w14:val="standardContextual"/>
              </w:rPr>
              <w:t>Revision of S6-242516.</w:t>
            </w:r>
          </w:p>
          <w:p w14:paraId="29F33DF7" w14:textId="25E89AB4"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sz w:val="18"/>
                <w:szCs w:val="18"/>
                <w14:ligatures w14:val="standardContextual"/>
              </w:rPr>
              <w:t>Revision of S6-242290.</w:t>
            </w:r>
          </w:p>
          <w:p w14:paraId="739D02E5" w14:textId="77777777"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color w:val="000000"/>
                <w:sz w:val="18"/>
                <w:szCs w:val="18"/>
                <w14:ligatures w14:val="standardContextual"/>
              </w:rPr>
              <w:t>New solution</w:t>
            </w:r>
          </w:p>
          <w:p w14:paraId="6985070C" w14:textId="77777777" w:rsidR="00F17A38" w:rsidRPr="00F17A38" w:rsidRDefault="00F17A38" w:rsidP="00F17A38">
            <w:pPr>
              <w:spacing w:before="20" w:after="20" w:line="240" w:lineRule="auto"/>
              <w:rPr>
                <w:rFonts w:ascii="Arial" w:hAnsi="Arial" w:cs="Arial"/>
                <w:bCs/>
                <w:i/>
                <w:sz w:val="18"/>
                <w:szCs w:val="18"/>
              </w:rPr>
            </w:pPr>
          </w:p>
          <w:p w14:paraId="7BD89B8E" w14:textId="2F6C3AF1" w:rsidR="00F17A38" w:rsidRDefault="00F17A38" w:rsidP="00F17A38">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UPDATE_3</w:t>
            </w:r>
          </w:p>
          <w:p w14:paraId="6BA02D0A" w14:textId="77777777" w:rsidR="008F392D" w:rsidRPr="00F17A38" w:rsidRDefault="008F392D" w:rsidP="008F392D">
            <w:pPr>
              <w:spacing w:before="20" w:after="20" w:line="240" w:lineRule="auto"/>
              <w:rPr>
                <w:rFonts w:ascii="Arial" w:hAnsi="Arial" w:cs="Arial"/>
                <w:bCs/>
                <w:i/>
                <w:sz w:val="18"/>
                <w:szCs w:val="18"/>
              </w:rPr>
            </w:pPr>
          </w:p>
          <w:p w14:paraId="7ABE7297" w14:textId="1257A197" w:rsidR="00F17A38" w:rsidRPr="0070715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3EFF5E" w14:textId="245F0FF7" w:rsidR="00F17A38"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Revised to S6-242747</w:t>
            </w:r>
          </w:p>
        </w:tc>
      </w:tr>
      <w:tr w:rsidR="00D14A03" w:rsidRPr="00996A6E" w14:paraId="2D9E8E69"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B7CEF6C" w14:textId="36CA2B3C" w:rsidR="00D14A03" w:rsidRPr="00D14A03" w:rsidRDefault="00D14A03" w:rsidP="00087B43">
            <w:pPr>
              <w:spacing w:before="20" w:after="20" w:line="240" w:lineRule="auto"/>
              <w:rPr>
                <w:rFonts w:ascii="Arial" w:hAnsi="Arial" w:cs="Arial"/>
                <w:sz w:val="18"/>
              </w:rPr>
            </w:pPr>
            <w:r w:rsidRPr="00D14A03">
              <w:rPr>
                <w:rFonts w:ascii="Arial" w:hAnsi="Arial" w:cs="Arial"/>
                <w:sz w:val="18"/>
              </w:rPr>
              <w:t>S6-242747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2F9F5D9" w14:textId="04E97584"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A596A16" w14:textId="0B4DFED5"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E4C31BF" w14:textId="77777777" w:rsidR="00D14A03" w:rsidRPr="00D14A03" w:rsidRDefault="00D14A03" w:rsidP="00087B43">
            <w:pPr>
              <w:spacing w:before="20" w:after="20"/>
              <w:rPr>
                <w:rFonts w:ascii="Arial" w:hAnsi="Arial" w:cs="Arial"/>
                <w:sz w:val="18"/>
                <w:szCs w:val="18"/>
                <w14:ligatures w14:val="standardContextual"/>
              </w:rPr>
            </w:pPr>
            <w:proofErr w:type="spellStart"/>
            <w:r w:rsidRPr="00D14A03">
              <w:rPr>
                <w:rFonts w:ascii="Arial" w:hAnsi="Arial" w:cs="Arial"/>
                <w:sz w:val="18"/>
                <w:szCs w:val="18"/>
                <w14:ligatures w14:val="standardContextual"/>
              </w:rPr>
              <w:t>pCR</w:t>
            </w:r>
            <w:proofErr w:type="spellEnd"/>
          </w:p>
          <w:p w14:paraId="4347A92E" w14:textId="1C1D203D" w:rsidR="00D14A03" w:rsidRPr="00D14A03" w:rsidRDefault="00D14A03" w:rsidP="00087B43">
            <w:pPr>
              <w:spacing w:before="20" w:after="20"/>
              <w:rPr>
                <w:rFonts w:ascii="Arial" w:hAnsi="Arial" w:cs="Arial"/>
                <w:sz w:val="18"/>
                <w:szCs w:val="18"/>
                <w14:ligatures w14:val="standardContextual"/>
              </w:rPr>
            </w:pPr>
            <w:r w:rsidRPr="00D14A03">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E627DD9" w14:textId="77777777" w:rsid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sz w:val="18"/>
                <w:szCs w:val="18"/>
                <w14:ligatures w14:val="standardContextual"/>
              </w:rPr>
              <w:t>Revision of S6-242672.</w:t>
            </w:r>
          </w:p>
          <w:p w14:paraId="56DF3E44" w14:textId="14B427AB"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i/>
                <w:sz w:val="18"/>
                <w:szCs w:val="18"/>
                <w14:ligatures w14:val="standardContextual"/>
              </w:rPr>
              <w:t>Revision of S6-242516.</w:t>
            </w:r>
          </w:p>
          <w:p w14:paraId="4D64ABF7"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sz w:val="18"/>
                <w:szCs w:val="18"/>
                <w14:ligatures w14:val="standardContextual"/>
              </w:rPr>
              <w:t>Revision of S6-242290.</w:t>
            </w:r>
          </w:p>
          <w:p w14:paraId="2A2606D6"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color w:val="000000"/>
                <w:sz w:val="18"/>
                <w:szCs w:val="18"/>
                <w14:ligatures w14:val="standardContextual"/>
              </w:rPr>
              <w:t>New solution</w:t>
            </w:r>
          </w:p>
          <w:p w14:paraId="0FE10CFF" w14:textId="77777777" w:rsidR="00D14A03" w:rsidRPr="00D14A03" w:rsidRDefault="00D14A03" w:rsidP="00D14A03">
            <w:pPr>
              <w:spacing w:before="20" w:after="20" w:line="240" w:lineRule="auto"/>
              <w:rPr>
                <w:rFonts w:ascii="Arial" w:hAnsi="Arial" w:cs="Arial"/>
                <w:bCs/>
                <w:i/>
                <w:sz w:val="18"/>
                <w:szCs w:val="18"/>
              </w:rPr>
            </w:pPr>
          </w:p>
          <w:p w14:paraId="47BC5087" w14:textId="77777777"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bCs/>
                <w:i/>
                <w:sz w:val="18"/>
                <w:szCs w:val="18"/>
              </w:rPr>
              <w:t>UPDATE_3</w:t>
            </w:r>
          </w:p>
          <w:p w14:paraId="1E6A263C" w14:textId="77777777" w:rsidR="00D14A03" w:rsidRPr="00D14A03" w:rsidRDefault="00D14A03" w:rsidP="00D14A03">
            <w:pPr>
              <w:spacing w:before="20" w:after="20" w:line="240" w:lineRule="auto"/>
              <w:rPr>
                <w:rFonts w:ascii="Arial" w:hAnsi="Arial" w:cs="Arial"/>
                <w:bCs/>
                <w:i/>
                <w:sz w:val="18"/>
                <w:szCs w:val="18"/>
              </w:rPr>
            </w:pPr>
          </w:p>
          <w:p w14:paraId="277BCBD9" w14:textId="69498171" w:rsidR="00D14A03" w:rsidRDefault="00D14A03" w:rsidP="00D14A03">
            <w:pPr>
              <w:spacing w:before="20" w:after="20" w:line="240" w:lineRule="auto"/>
              <w:rPr>
                <w:rFonts w:ascii="Arial" w:hAnsi="Arial" w:cs="Arial"/>
                <w:sz w:val="18"/>
                <w:szCs w:val="18"/>
                <w14:ligatures w14:val="standardContextual"/>
              </w:rPr>
            </w:pPr>
            <w:r w:rsidRPr="00D14A03">
              <w:rPr>
                <w:rFonts w:ascii="Arial" w:hAnsi="Arial" w:cs="Arial"/>
                <w:bCs/>
                <w:i/>
                <w:sz w:val="18"/>
                <w:szCs w:val="18"/>
              </w:rPr>
              <w:t>UPDATE_7</w:t>
            </w:r>
          </w:p>
          <w:p w14:paraId="080361B2" w14:textId="77777777" w:rsidR="00797304" w:rsidRDefault="00797304" w:rsidP="00797304">
            <w:pPr>
              <w:spacing w:before="20" w:after="20" w:line="240" w:lineRule="auto"/>
              <w:rPr>
                <w:rFonts w:ascii="Arial" w:hAnsi="Arial" w:cs="Arial"/>
                <w:color w:val="000000"/>
                <w:sz w:val="18"/>
                <w:szCs w:val="18"/>
                <w14:ligatures w14:val="standardContextual"/>
              </w:rPr>
            </w:pPr>
          </w:p>
          <w:p w14:paraId="2F3225B9" w14:textId="04C79D5E" w:rsidR="00D14A03" w:rsidRPr="00F17A38" w:rsidRDefault="00797304" w:rsidP="00797304">
            <w:pPr>
              <w:spacing w:before="20" w:after="20" w:line="240" w:lineRule="auto"/>
              <w:rPr>
                <w:rFonts w:ascii="Arial" w:hAnsi="Arial" w:cs="Arial"/>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DE0625" w14:textId="77777777" w:rsidR="00D14A03" w:rsidRPr="00D14A03" w:rsidRDefault="00D14A03" w:rsidP="00087B43">
            <w:pPr>
              <w:spacing w:before="20" w:after="20" w:line="240" w:lineRule="auto"/>
              <w:rPr>
                <w:rFonts w:ascii="Arial" w:hAnsi="Arial" w:cs="Arial"/>
                <w:bCs/>
                <w:sz w:val="18"/>
                <w:szCs w:val="18"/>
              </w:rPr>
            </w:pPr>
          </w:p>
        </w:tc>
      </w:tr>
      <w:tr w:rsidR="00DD2E36" w:rsidRPr="00996A6E" w14:paraId="57AADE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DD2E36" w:rsidRPr="00996A6E" w14:paraId="7F1D93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4E0CF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S6-242251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DD2E36" w:rsidRPr="00996A6E" w14:paraId="568096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1318CAB0" w14:textId="77777777" w:rsidR="00C213AD" w:rsidRPr="00633366" w:rsidRDefault="00C213AD" w:rsidP="00C213AD">
            <w:pPr>
              <w:spacing w:before="20" w:after="20" w:line="240" w:lineRule="auto"/>
              <w:rPr>
                <w:rFonts w:ascii="Arial" w:hAnsi="Arial" w:cs="Arial"/>
                <w:bCs/>
                <w:i/>
                <w:sz w:val="18"/>
                <w:szCs w:val="18"/>
              </w:rPr>
            </w:pPr>
          </w:p>
          <w:p w14:paraId="3DFCB54D" w14:textId="39248AD8" w:rsidR="00952812"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C40F02" w14:textId="10326D02" w:rsidR="00952812"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6E53D2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DD2E36" w:rsidRPr="00996A6E" w14:paraId="526D7FC9"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03D18C67" w14:textId="77777777" w:rsidR="00106094" w:rsidRDefault="00106094" w:rsidP="00106094">
            <w:pPr>
              <w:spacing w:before="20" w:after="20" w:line="240" w:lineRule="auto"/>
              <w:rPr>
                <w:rFonts w:ascii="Arial" w:hAnsi="Arial" w:cs="Arial"/>
                <w:bCs/>
                <w:sz w:val="18"/>
                <w:szCs w:val="18"/>
              </w:rPr>
            </w:pPr>
          </w:p>
          <w:p w14:paraId="23C6C2F1" w14:textId="1904033E" w:rsidR="00952812" w:rsidRPr="0052046F"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316E9F" w14:textId="38E59506" w:rsidR="00952812"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Revised to S6-242715</w:t>
            </w:r>
          </w:p>
        </w:tc>
      </w:tr>
      <w:tr w:rsidR="00ED05EB" w:rsidRPr="00996A6E" w14:paraId="4D305AE8"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402764" w14:textId="531C554A" w:rsidR="00ED05EB" w:rsidRPr="00ED05EB" w:rsidRDefault="00ED05EB" w:rsidP="0052046F">
            <w:pPr>
              <w:spacing w:before="20" w:after="20" w:line="240" w:lineRule="auto"/>
              <w:rPr>
                <w:rFonts w:ascii="Arial" w:hAnsi="Arial" w:cs="Arial"/>
                <w:sz w:val="18"/>
              </w:rPr>
            </w:pPr>
            <w:r w:rsidRPr="00ED05EB">
              <w:rPr>
                <w:rFonts w:ascii="Arial" w:hAnsi="Arial" w:cs="Arial"/>
                <w:sz w:val="18"/>
              </w:rPr>
              <w:t>S6-242715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340119" w14:textId="0100DE04"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1AC06C" w14:textId="1951E2AC"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36848F8" w14:textId="77777777" w:rsidR="00ED05EB" w:rsidRPr="00ED05EB" w:rsidRDefault="00ED05EB" w:rsidP="0052046F">
            <w:pPr>
              <w:spacing w:before="20" w:after="20" w:line="240" w:lineRule="auto"/>
              <w:rPr>
                <w:rFonts w:ascii="Arial" w:hAnsi="Arial" w:cs="Arial"/>
                <w:bCs/>
                <w:sz w:val="18"/>
                <w:szCs w:val="18"/>
              </w:rPr>
            </w:pPr>
            <w:proofErr w:type="spellStart"/>
            <w:r w:rsidRPr="00ED05EB">
              <w:rPr>
                <w:rFonts w:ascii="Arial" w:hAnsi="Arial" w:cs="Arial"/>
                <w:bCs/>
                <w:sz w:val="18"/>
                <w:szCs w:val="18"/>
              </w:rPr>
              <w:t>pCR</w:t>
            </w:r>
            <w:proofErr w:type="spellEnd"/>
          </w:p>
          <w:p w14:paraId="1854CCBF" w14:textId="72C42A6E"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3F2F4E"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S6-242561.</w:t>
            </w:r>
          </w:p>
          <w:p w14:paraId="580D542D" w14:textId="57311D55"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S6-242030.</w:t>
            </w:r>
          </w:p>
          <w:p w14:paraId="1263384A"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KI #1 (Sol#5 Update)</w:t>
            </w:r>
          </w:p>
          <w:p w14:paraId="03731E9E" w14:textId="77777777" w:rsidR="00ED05EB" w:rsidRPr="00ED05EB" w:rsidRDefault="00ED05EB" w:rsidP="00ED05EB">
            <w:pPr>
              <w:spacing w:before="20" w:after="20" w:line="240" w:lineRule="auto"/>
              <w:rPr>
                <w:rFonts w:ascii="Arial" w:hAnsi="Arial" w:cs="Arial"/>
                <w:bCs/>
                <w:i/>
                <w:sz w:val="18"/>
                <w:szCs w:val="18"/>
              </w:rPr>
            </w:pPr>
          </w:p>
          <w:p w14:paraId="1B1B38DE" w14:textId="726A3B8F"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496AF94D" w14:textId="77777777" w:rsidR="00E61510" w:rsidRPr="0026388F" w:rsidRDefault="00E61510" w:rsidP="00E61510">
            <w:pPr>
              <w:spacing w:before="20" w:after="20" w:line="240" w:lineRule="auto"/>
              <w:rPr>
                <w:rFonts w:ascii="Arial" w:hAnsi="Arial" w:cs="Arial"/>
                <w:bCs/>
                <w:i/>
                <w:sz w:val="18"/>
                <w:szCs w:val="18"/>
              </w:rPr>
            </w:pPr>
          </w:p>
          <w:p w14:paraId="083F893E" w14:textId="27EADC8F" w:rsidR="00ED05EB" w:rsidRPr="0095281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880B870" w14:textId="148AB1D6" w:rsidR="00ED05EB" w:rsidRPr="009861CF" w:rsidRDefault="009861CF" w:rsidP="0052046F">
            <w:pPr>
              <w:spacing w:before="20" w:after="20" w:line="240" w:lineRule="auto"/>
              <w:rPr>
                <w:rFonts w:ascii="Arial" w:hAnsi="Arial" w:cs="Arial"/>
                <w:bCs/>
                <w:sz w:val="18"/>
                <w:szCs w:val="18"/>
              </w:rPr>
            </w:pPr>
            <w:r w:rsidRPr="009861CF">
              <w:rPr>
                <w:rFonts w:ascii="Arial" w:hAnsi="Arial" w:cs="Arial"/>
                <w:bCs/>
                <w:sz w:val="18"/>
                <w:szCs w:val="18"/>
              </w:rPr>
              <w:t>Approved</w:t>
            </w:r>
          </w:p>
        </w:tc>
      </w:tr>
      <w:tr w:rsidR="00DD2E36" w:rsidRPr="00996A6E" w14:paraId="724EF7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DD2E36" w:rsidRPr="00996A6E" w14:paraId="6A602E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DD2E36" w:rsidRPr="00996A6E" w14:paraId="43A53E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A3A651" w14:textId="354982C9" w:rsidR="00952812" w:rsidRPr="00952812" w:rsidRDefault="00952812" w:rsidP="0052046F">
            <w:pPr>
              <w:spacing w:before="20" w:after="20" w:line="240" w:lineRule="auto"/>
            </w:pPr>
            <w:r w:rsidRPr="00952812">
              <w:rPr>
                <w:rFonts w:ascii="Arial" w:hAnsi="Arial" w:cs="Arial"/>
                <w:sz w:val="18"/>
              </w:rPr>
              <w:lastRenderedPageBreak/>
              <w:t>S6-242562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5D4ED0" w14:textId="2D46599D" w:rsidR="00952812"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25F906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S6-242046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DD2E36" w:rsidRPr="00996A6E" w14:paraId="05D3C5C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S6-242047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DD2E36" w:rsidRPr="00996A6E" w14:paraId="1A6F467C"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CE6E6E" w14:textId="0D17570C" w:rsidR="00AE0EE7"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46CB39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S6-242247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DD2E36" w:rsidRPr="00996A6E" w14:paraId="4D4852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S6-242248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D2E36" w:rsidRPr="00996A6E" w14:paraId="14EA76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0932B0" w14:textId="4B565886" w:rsidR="00D05FD3"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0A7CAB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805D83" w:rsidRPr="00996A6E" w14:paraId="1E94F1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CF45F0" w14:textId="2198ADAF"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MetaverseApp</w:t>
            </w:r>
            <w:proofErr w:type="spellEnd"/>
            <w:r w:rsidRPr="00F23189">
              <w:rPr>
                <w:rFonts w:ascii="Arial" w:hAnsi="Arial" w:cs="Arial"/>
                <w:bCs/>
                <w:sz w:val="18"/>
                <w:szCs w:val="18"/>
              </w:rPr>
              <w:t xml:space="preserve"> KI #3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5BAF2E2" w14:textId="794BDCAD"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Convida</w:t>
            </w:r>
            <w:proofErr w:type="spellEnd"/>
            <w:r w:rsidRPr="00F23189">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4E9110" w14:textId="77777777"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pCR</w:t>
            </w:r>
            <w:proofErr w:type="spellEnd"/>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58346456" w14:textId="77777777" w:rsidR="00626D95" w:rsidRDefault="00626D95" w:rsidP="00626D95">
            <w:pPr>
              <w:spacing w:before="20" w:after="20" w:line="240" w:lineRule="auto"/>
              <w:rPr>
                <w:rFonts w:ascii="Arial" w:hAnsi="Arial" w:cs="Arial"/>
                <w:bCs/>
                <w:sz w:val="18"/>
                <w:szCs w:val="18"/>
              </w:rPr>
            </w:pPr>
          </w:p>
          <w:p w14:paraId="608B40C4" w14:textId="6CFA1580" w:rsidR="00F23189" w:rsidRPr="0052046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9409B5C" w14:textId="015F6659" w:rsidR="00F23189"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Approved</w:t>
            </w:r>
          </w:p>
        </w:tc>
      </w:tr>
      <w:tr w:rsidR="00DD2E36" w:rsidRPr="00996A6E" w14:paraId="27B7F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805D83" w:rsidRPr="00996A6E" w14:paraId="2ED434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27BDB601" w14:textId="77777777" w:rsidR="00883699" w:rsidRDefault="00883699" w:rsidP="00883699">
            <w:pPr>
              <w:spacing w:before="20" w:after="20" w:line="240" w:lineRule="auto"/>
              <w:rPr>
                <w:rFonts w:ascii="Arial" w:hAnsi="Arial" w:cs="Arial"/>
                <w:bCs/>
                <w:sz w:val="18"/>
                <w:szCs w:val="18"/>
              </w:rPr>
            </w:pPr>
          </w:p>
          <w:p w14:paraId="6FF9C0EB" w14:textId="33FBFCDC" w:rsidR="009F0895"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6AE4B1" w14:textId="17573923" w:rsidR="009F0895"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S6-242684</w:t>
            </w:r>
          </w:p>
        </w:tc>
      </w:tr>
      <w:tr w:rsidR="00DD2E36" w:rsidRPr="00996A6E" w14:paraId="09B35C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98D59E6" w14:textId="40E58C83"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EBEB467" w14:textId="414C51F6"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MetaverseApp</w:t>
            </w:r>
            <w:proofErr w:type="spellEnd"/>
            <w:r w:rsidRPr="00C73D1D">
              <w:rPr>
                <w:rFonts w:ascii="Arial" w:hAnsi="Arial" w:cs="Arial"/>
                <w:bCs/>
                <w:sz w:val="18"/>
                <w:szCs w:val="18"/>
              </w:rPr>
              <w:t xml:space="preserve"> solution 6 </w:t>
            </w:r>
            <w:proofErr w:type="gramStart"/>
            <w:r w:rsidRPr="00C73D1D">
              <w:rPr>
                <w:rFonts w:ascii="Arial" w:hAnsi="Arial" w:cs="Arial"/>
                <w:bCs/>
                <w:sz w:val="18"/>
                <w:szCs w:val="18"/>
              </w:rPr>
              <w:t>update</w:t>
            </w:r>
            <w:proofErr w:type="gramEnd"/>
            <w:r w:rsidRPr="00C73D1D">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51BCA2E" w14:textId="27F11213"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Convida</w:t>
            </w:r>
            <w:proofErr w:type="spellEnd"/>
            <w:r w:rsidRPr="00C73D1D">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7E001F3"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36281CCE" w14:textId="37B7879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655EAC0"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S6-242565.</w:t>
            </w:r>
          </w:p>
          <w:p w14:paraId="77D75016" w14:textId="16DB4E42"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S6-242067.</w:t>
            </w:r>
          </w:p>
          <w:p w14:paraId="1A284F4F"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#3 (Sol#6 Update)</w:t>
            </w:r>
          </w:p>
          <w:p w14:paraId="17775228" w14:textId="77777777" w:rsidR="00C73D1D" w:rsidRPr="00C73D1D" w:rsidRDefault="00C73D1D" w:rsidP="00C73D1D">
            <w:pPr>
              <w:spacing w:before="20" w:after="20" w:line="240" w:lineRule="auto"/>
              <w:rPr>
                <w:rFonts w:ascii="Arial" w:hAnsi="Arial" w:cs="Arial"/>
                <w:bCs/>
                <w:i/>
                <w:sz w:val="18"/>
                <w:szCs w:val="18"/>
              </w:rPr>
            </w:pPr>
          </w:p>
          <w:p w14:paraId="0E8C26B7" w14:textId="579794CF"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1B3FBD0A" w14:textId="77777777" w:rsidR="00C73D1D" w:rsidRDefault="00C73D1D" w:rsidP="0052046F">
            <w:pPr>
              <w:spacing w:before="20" w:after="20" w:line="240" w:lineRule="auto"/>
              <w:rPr>
                <w:rFonts w:ascii="Arial" w:hAnsi="Arial" w:cs="Arial"/>
                <w:bCs/>
                <w:sz w:val="18"/>
                <w:szCs w:val="18"/>
              </w:rPr>
            </w:pPr>
          </w:p>
          <w:p w14:paraId="3BE5D95D" w14:textId="71ADA6D8" w:rsidR="00C73D1D" w:rsidRPr="009F0895" w:rsidRDefault="00C73D1D" w:rsidP="0052046F">
            <w:pPr>
              <w:spacing w:before="20" w:after="20" w:line="240" w:lineRule="auto"/>
              <w:rPr>
                <w:rFonts w:ascii="Arial" w:hAnsi="Arial" w:cs="Arial"/>
                <w:bCs/>
                <w:sz w:val="18"/>
                <w:szCs w:val="18"/>
              </w:rPr>
            </w:pPr>
            <w:r>
              <w:rPr>
                <w:rFonts w:ascii="Arial" w:hAnsi="Arial" w:cs="Arial"/>
                <w:bCs/>
                <w:sz w:val="18"/>
                <w:szCs w:val="18"/>
              </w:rPr>
              <w:t>The only change is to remove the 2</w:t>
            </w:r>
            <w:r w:rsidRPr="00C73D1D">
              <w:rPr>
                <w:rFonts w:ascii="Arial" w:hAnsi="Arial" w:cs="Arial"/>
                <w:bCs/>
                <w:sz w:val="18"/>
                <w:szCs w:val="18"/>
                <w:vertAlign w:val="superscript"/>
              </w:rPr>
              <w:t>nd</w:t>
            </w:r>
            <w:r>
              <w:rPr>
                <w:rFonts w:ascii="Arial" w:hAnsi="Arial" w:cs="Arial"/>
                <w:bCs/>
                <w:sz w:val="18"/>
                <w:szCs w:val="18"/>
              </w:rPr>
              <w:t xml:space="preserve"> and the 3</w:t>
            </w:r>
            <w:r w:rsidRPr="00C73D1D">
              <w:rPr>
                <w:rFonts w:ascii="Arial" w:hAnsi="Arial" w:cs="Arial"/>
                <w:bCs/>
                <w:sz w:val="18"/>
                <w:szCs w:val="18"/>
                <w:vertAlign w:val="superscript"/>
              </w:rPr>
              <w:t>rd</w:t>
            </w:r>
            <w:r>
              <w:rPr>
                <w:rFonts w:ascii="Arial" w:hAnsi="Arial" w:cs="Arial"/>
                <w:bCs/>
                <w:sz w:val="18"/>
                <w:szCs w:val="18"/>
              </w:rPr>
              <w:t xml:space="preserve"> sentence from NOTE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D0860B" w14:textId="18D6ECE7"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A5DCE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DD2E36" w:rsidRPr="00996A6E" w14:paraId="1B61CC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805D83" w:rsidRPr="00996A6E" w14:paraId="49CEC343"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65205C1C" w14:textId="77777777" w:rsidR="00883699" w:rsidRDefault="00883699" w:rsidP="00883699">
            <w:pPr>
              <w:spacing w:before="20" w:after="20" w:line="240" w:lineRule="auto"/>
              <w:rPr>
                <w:rFonts w:ascii="Arial" w:hAnsi="Arial" w:cs="Arial"/>
                <w:bCs/>
                <w:sz w:val="18"/>
                <w:szCs w:val="18"/>
              </w:rPr>
            </w:pPr>
          </w:p>
          <w:p w14:paraId="421EB1AA" w14:textId="257A965C" w:rsidR="009D3F4E"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929E47" w14:textId="4B405327" w:rsidR="009D3F4E"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S6-242685</w:t>
            </w:r>
          </w:p>
        </w:tc>
      </w:tr>
      <w:tr w:rsidR="00DD2E36" w:rsidRPr="00996A6E" w14:paraId="0533D15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CD69D1" w14:textId="2FF32CD5"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361326C" w14:textId="1F0BB7A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D81541" w14:textId="1F906392"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B5BA7BD"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26B4250C" w14:textId="663EE62F"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861FBA3"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S6-242566.</w:t>
            </w:r>
          </w:p>
          <w:p w14:paraId="30629589" w14:textId="3554FC5B"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S6-242042.</w:t>
            </w:r>
          </w:p>
          <w:p w14:paraId="510F726C"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#4 (Sol#8 Update)</w:t>
            </w:r>
          </w:p>
          <w:p w14:paraId="58A58847" w14:textId="77777777" w:rsidR="00C73D1D" w:rsidRPr="00C73D1D" w:rsidRDefault="00C73D1D" w:rsidP="00C73D1D">
            <w:pPr>
              <w:spacing w:before="20" w:after="20" w:line="240" w:lineRule="auto"/>
              <w:rPr>
                <w:rFonts w:ascii="Arial" w:hAnsi="Arial" w:cs="Arial"/>
                <w:bCs/>
                <w:i/>
                <w:sz w:val="18"/>
                <w:szCs w:val="18"/>
              </w:rPr>
            </w:pPr>
          </w:p>
          <w:p w14:paraId="3A661F28" w14:textId="6169ECF9"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3E4A20D0" w14:textId="77777777" w:rsidR="00C73D1D" w:rsidRDefault="00C73D1D" w:rsidP="0052046F">
            <w:pPr>
              <w:spacing w:before="20" w:after="20" w:line="240" w:lineRule="auto"/>
              <w:rPr>
                <w:rFonts w:ascii="Arial" w:hAnsi="Arial" w:cs="Arial"/>
                <w:bCs/>
                <w:sz w:val="18"/>
                <w:szCs w:val="18"/>
              </w:rPr>
            </w:pPr>
          </w:p>
          <w:p w14:paraId="6E75694F" w14:textId="77777777" w:rsidR="00C73D1D" w:rsidRDefault="00C73D1D" w:rsidP="0052046F">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and to add Samsung, </w:t>
            </w:r>
            <w:proofErr w:type="spellStart"/>
            <w:r>
              <w:rPr>
                <w:rFonts w:ascii="Arial" w:hAnsi="Arial" w:cs="Arial"/>
                <w:bCs/>
                <w:sz w:val="18"/>
                <w:szCs w:val="18"/>
              </w:rPr>
              <w:t>Interdigtial</w:t>
            </w:r>
            <w:proofErr w:type="spellEnd"/>
            <w:r>
              <w:rPr>
                <w:rFonts w:ascii="Arial" w:hAnsi="Arial" w:cs="Arial"/>
                <w:bCs/>
                <w:sz w:val="18"/>
                <w:szCs w:val="18"/>
              </w:rPr>
              <w:t xml:space="preserve"> and </w:t>
            </w:r>
            <w:proofErr w:type="spellStart"/>
            <w:r>
              <w:rPr>
                <w:rFonts w:ascii="Arial" w:hAnsi="Arial" w:cs="Arial"/>
                <w:bCs/>
                <w:sz w:val="18"/>
                <w:szCs w:val="18"/>
              </w:rPr>
              <w:t>Convida</w:t>
            </w:r>
            <w:proofErr w:type="spellEnd"/>
            <w:r>
              <w:rPr>
                <w:rFonts w:ascii="Arial" w:hAnsi="Arial" w:cs="Arial"/>
                <w:bCs/>
                <w:sz w:val="18"/>
                <w:szCs w:val="18"/>
              </w:rPr>
              <w:t xml:space="preserve"> Wireless as </w:t>
            </w:r>
            <w:proofErr w:type="gramStart"/>
            <w:r>
              <w:rPr>
                <w:rFonts w:ascii="Arial" w:hAnsi="Arial" w:cs="Arial"/>
                <w:bCs/>
                <w:sz w:val="18"/>
                <w:szCs w:val="18"/>
              </w:rPr>
              <w:t>cosigners</w:t>
            </w:r>
            <w:proofErr w:type="gramEnd"/>
          </w:p>
          <w:p w14:paraId="2956002D" w14:textId="77777777" w:rsidR="00E61510" w:rsidRPr="0026388F" w:rsidRDefault="00E61510" w:rsidP="00E61510">
            <w:pPr>
              <w:spacing w:before="20" w:after="20" w:line="240" w:lineRule="auto"/>
              <w:rPr>
                <w:rFonts w:ascii="Arial" w:hAnsi="Arial" w:cs="Arial"/>
                <w:bCs/>
                <w:i/>
                <w:sz w:val="18"/>
                <w:szCs w:val="18"/>
              </w:rPr>
            </w:pPr>
          </w:p>
          <w:p w14:paraId="67FE0D4E" w14:textId="63517737" w:rsidR="00E61510" w:rsidRPr="009D3F4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8516246" w14:textId="4B07C519" w:rsidR="00C73D1D"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5F38EF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DD2E36" w:rsidRPr="00996A6E" w14:paraId="5B49B52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DD2E36" w:rsidRPr="00996A6E" w14:paraId="77C25DE3"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42D3C1" w14:textId="53732EC4" w:rsidR="00571189"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6298239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S6-242050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DD2E36" w:rsidRPr="00996A6E" w14:paraId="62D3ADD1"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876252" w14:textId="04D5F304" w:rsidR="00292CC8"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10E32D8A"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DD2E36" w:rsidRPr="00996A6E" w14:paraId="1D8355DF"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01D846A0" w:rsidR="00E97920" w:rsidRPr="0052046F" w:rsidRDefault="00D14A03" w:rsidP="0052046F">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82D50D9" w14:textId="43412E8F" w:rsidR="00E97920" w:rsidRPr="00A279F4" w:rsidRDefault="00A279F4" w:rsidP="0052046F">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74529BC2"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805D83" w:rsidRPr="00996A6E" w14:paraId="1871F9FF"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lastRenderedPageBreak/>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34E640" w14:textId="08292FA6" w:rsidR="00D06BAC"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lastRenderedPageBreak/>
              <w:t>Approved</w:t>
            </w:r>
          </w:p>
        </w:tc>
      </w:tr>
      <w:tr w:rsidR="00DD2E36" w:rsidRPr="00996A6E" w14:paraId="7600E4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S6-242032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DD2E36" w:rsidRPr="00996A6E" w14:paraId="53E1AB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68D48A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DD2E36" w:rsidRPr="00996A6E" w14:paraId="1D6741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53D1BC0F" w14:textId="77777777" w:rsidR="00E07BFC" w:rsidRDefault="00E07BFC" w:rsidP="00E07BFC">
            <w:pPr>
              <w:spacing w:before="20" w:after="20" w:line="240" w:lineRule="auto"/>
              <w:rPr>
                <w:rFonts w:ascii="Arial" w:hAnsi="Arial" w:cs="Arial"/>
                <w:bCs/>
                <w:sz w:val="18"/>
                <w:szCs w:val="18"/>
              </w:rPr>
            </w:pPr>
          </w:p>
          <w:p w14:paraId="0A3288F6" w14:textId="30287A92" w:rsidR="0055535B"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BCE9EE" w14:textId="6EA5D0ED" w:rsidR="0055535B" w:rsidRPr="00877C90" w:rsidRDefault="00877C90" w:rsidP="0052046F">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5A1F74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DD2E36" w:rsidRPr="00996A6E" w14:paraId="0ED78E17"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49EF5031" w14:textId="77777777" w:rsidR="00C213AD" w:rsidRPr="00633366" w:rsidRDefault="00C213AD" w:rsidP="00C213AD">
            <w:pPr>
              <w:spacing w:before="20" w:after="20" w:line="240" w:lineRule="auto"/>
              <w:rPr>
                <w:rFonts w:ascii="Arial" w:hAnsi="Arial" w:cs="Arial"/>
                <w:bCs/>
                <w:i/>
                <w:sz w:val="18"/>
                <w:szCs w:val="18"/>
              </w:rPr>
            </w:pPr>
          </w:p>
          <w:p w14:paraId="2013A4E7" w14:textId="7CE44BD4" w:rsidR="00B71BBA"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A9F2E2" w14:textId="0F3AD083" w:rsidR="00B71BBA"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Revised to S6-242728</w:t>
            </w:r>
          </w:p>
        </w:tc>
      </w:tr>
      <w:tr w:rsidR="00847789" w:rsidRPr="00996A6E" w14:paraId="41DCD0A4"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9B1242A" w14:textId="4F3D0E5A" w:rsidR="00847789" w:rsidRPr="00847789" w:rsidRDefault="00847789" w:rsidP="0052046F">
            <w:pPr>
              <w:spacing w:before="20" w:after="20" w:line="240" w:lineRule="auto"/>
              <w:rPr>
                <w:rFonts w:ascii="Arial" w:hAnsi="Arial" w:cs="Arial"/>
                <w:sz w:val="18"/>
              </w:rPr>
            </w:pPr>
            <w:r w:rsidRPr="00847789">
              <w:rPr>
                <w:rFonts w:ascii="Arial" w:hAnsi="Arial" w:cs="Arial"/>
                <w:sz w:val="18"/>
              </w:rPr>
              <w:t>S6-242728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C52145" w14:textId="745C6650"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49A2EE2" w14:textId="17CE002E"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F64152" w14:textId="77777777" w:rsidR="00847789" w:rsidRPr="00847789" w:rsidRDefault="00847789" w:rsidP="0052046F">
            <w:pPr>
              <w:spacing w:before="20" w:after="20" w:line="240" w:lineRule="auto"/>
              <w:rPr>
                <w:rFonts w:ascii="Arial" w:hAnsi="Arial" w:cs="Arial"/>
                <w:bCs/>
                <w:sz w:val="18"/>
                <w:szCs w:val="18"/>
              </w:rPr>
            </w:pPr>
            <w:proofErr w:type="spellStart"/>
            <w:r w:rsidRPr="00847789">
              <w:rPr>
                <w:rFonts w:ascii="Arial" w:hAnsi="Arial" w:cs="Arial"/>
                <w:bCs/>
                <w:sz w:val="18"/>
                <w:szCs w:val="18"/>
              </w:rPr>
              <w:t>pCR</w:t>
            </w:r>
            <w:proofErr w:type="spellEnd"/>
          </w:p>
          <w:p w14:paraId="7A054D45" w14:textId="45349FCF"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ADBCA0B"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S6-242633.</w:t>
            </w:r>
          </w:p>
          <w:p w14:paraId="3EC7963B" w14:textId="4642C71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S6-242246.</w:t>
            </w:r>
          </w:p>
          <w:p w14:paraId="09DB2323"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KI #7 (New Sol)</w:t>
            </w:r>
          </w:p>
          <w:p w14:paraId="36DFB70E" w14:textId="77777777" w:rsidR="00847789" w:rsidRPr="00847789" w:rsidRDefault="00847789" w:rsidP="00847789">
            <w:pPr>
              <w:spacing w:before="20" w:after="20" w:line="240" w:lineRule="auto"/>
              <w:rPr>
                <w:rFonts w:ascii="Arial" w:hAnsi="Arial" w:cs="Arial"/>
                <w:bCs/>
                <w:i/>
                <w:sz w:val="18"/>
                <w:szCs w:val="18"/>
              </w:rPr>
            </w:pPr>
          </w:p>
          <w:p w14:paraId="4F1C7C2C" w14:textId="3F7E568C" w:rsid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UPDATE_6</w:t>
            </w:r>
          </w:p>
          <w:p w14:paraId="3872409C" w14:textId="0A925DA6" w:rsidR="00847789" w:rsidRPr="00B71BBA" w:rsidRDefault="00261204" w:rsidP="00401E09">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573EC" w14:textId="005CA6C2" w:rsidR="00847789" w:rsidRPr="00A279F4" w:rsidRDefault="00A279F4" w:rsidP="0052046F">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102CD708"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DD2E36" w:rsidRPr="00996A6E" w14:paraId="79B92060"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42B5B49F" w14:textId="77777777" w:rsidR="00C46016" w:rsidRPr="00133393" w:rsidRDefault="00C46016" w:rsidP="00C46016">
            <w:pPr>
              <w:spacing w:before="20" w:after="20" w:line="240" w:lineRule="auto"/>
              <w:rPr>
                <w:rFonts w:ascii="Arial" w:hAnsi="Arial" w:cs="Arial"/>
                <w:bCs/>
                <w:i/>
                <w:sz w:val="18"/>
                <w:szCs w:val="18"/>
              </w:rPr>
            </w:pPr>
          </w:p>
          <w:p w14:paraId="5810ABB6" w14:textId="4FDF218F" w:rsidR="00852184"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9859C9" w14:textId="7BC708F2" w:rsidR="00852184"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79C7CC35"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DD2E36" w:rsidRPr="00996A6E" w14:paraId="30478A8D"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3E175712" w14:textId="77777777" w:rsidR="00C46016" w:rsidRPr="00133393" w:rsidRDefault="00C46016" w:rsidP="00C46016">
            <w:pPr>
              <w:spacing w:before="20" w:after="20" w:line="240" w:lineRule="auto"/>
              <w:rPr>
                <w:rFonts w:ascii="Arial" w:hAnsi="Arial" w:cs="Arial"/>
                <w:bCs/>
                <w:i/>
                <w:sz w:val="18"/>
                <w:szCs w:val="18"/>
              </w:rPr>
            </w:pPr>
          </w:p>
          <w:p w14:paraId="14F1593C" w14:textId="20742B80" w:rsidR="001113DD"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F8FE7C" w14:textId="3BAE1C1F" w:rsidR="001113DD"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640618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DD2E36" w:rsidRPr="00996A6E" w14:paraId="5D01DE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S6-242235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DD2E36" w:rsidRPr="00996A6E" w14:paraId="591AE4B8"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1BF2F4D4" w14:textId="77777777" w:rsidR="00E07BFC" w:rsidRDefault="00E07BFC" w:rsidP="00E07BFC">
            <w:pPr>
              <w:spacing w:before="20" w:after="20" w:line="240" w:lineRule="auto"/>
              <w:rPr>
                <w:rFonts w:ascii="Arial" w:hAnsi="Arial" w:cs="Arial"/>
                <w:bCs/>
                <w:sz w:val="18"/>
                <w:szCs w:val="18"/>
              </w:rPr>
            </w:pPr>
          </w:p>
          <w:p w14:paraId="27D4F485" w14:textId="52A72EEC" w:rsidR="00B50A11"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FB54B6A" w14:textId="0A55133F" w:rsidR="00B50A11"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Revised to S6-242723</w:t>
            </w:r>
          </w:p>
        </w:tc>
      </w:tr>
      <w:tr w:rsidR="00623092" w:rsidRPr="00996A6E" w14:paraId="425A20EF"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37D3D05" w14:textId="16AE438C" w:rsidR="00623092" w:rsidRPr="00623092" w:rsidRDefault="00623092" w:rsidP="0052046F">
            <w:pPr>
              <w:spacing w:before="20" w:after="20" w:line="240" w:lineRule="auto"/>
              <w:rPr>
                <w:rFonts w:ascii="Arial" w:hAnsi="Arial" w:cs="Arial"/>
                <w:sz w:val="18"/>
              </w:rPr>
            </w:pPr>
            <w:r w:rsidRPr="00623092">
              <w:rPr>
                <w:rFonts w:ascii="Arial" w:hAnsi="Arial" w:cs="Arial"/>
                <w:sz w:val="18"/>
              </w:rPr>
              <w:lastRenderedPageBreak/>
              <w:t>S6-242723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69AD025" w14:textId="366219B7"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C2FECE3" w14:textId="6C8162BC"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939BD81" w14:textId="77777777" w:rsidR="00623092" w:rsidRPr="00623092" w:rsidRDefault="00623092" w:rsidP="0052046F">
            <w:pPr>
              <w:spacing w:before="20" w:after="20" w:line="240" w:lineRule="auto"/>
              <w:rPr>
                <w:rFonts w:ascii="Arial" w:hAnsi="Arial" w:cs="Arial"/>
                <w:bCs/>
                <w:sz w:val="18"/>
                <w:szCs w:val="18"/>
              </w:rPr>
            </w:pPr>
            <w:proofErr w:type="spellStart"/>
            <w:r w:rsidRPr="00623092">
              <w:rPr>
                <w:rFonts w:ascii="Arial" w:hAnsi="Arial" w:cs="Arial"/>
                <w:bCs/>
                <w:sz w:val="18"/>
                <w:szCs w:val="18"/>
              </w:rPr>
              <w:t>pCR</w:t>
            </w:r>
            <w:proofErr w:type="spellEnd"/>
          </w:p>
          <w:p w14:paraId="059FAB51" w14:textId="6727F825"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F0153AD" w14:textId="77777777" w:rsidR="00623092" w:rsidRDefault="00623092" w:rsidP="00623092">
            <w:pPr>
              <w:spacing w:before="20" w:after="20" w:line="240" w:lineRule="auto"/>
              <w:rPr>
                <w:rFonts w:ascii="Arial" w:hAnsi="Arial" w:cs="Arial"/>
                <w:bCs/>
                <w:i/>
                <w:sz w:val="18"/>
                <w:szCs w:val="18"/>
              </w:rPr>
            </w:pPr>
            <w:r w:rsidRPr="00623092">
              <w:rPr>
                <w:rFonts w:ascii="Arial" w:hAnsi="Arial" w:cs="Arial"/>
                <w:bCs/>
                <w:sz w:val="18"/>
                <w:szCs w:val="18"/>
              </w:rPr>
              <w:t>Revision of S6-242636.</w:t>
            </w:r>
          </w:p>
          <w:p w14:paraId="3F48E6E0" w14:textId="30203796"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Revision of S6-242235.</w:t>
            </w:r>
          </w:p>
          <w:p w14:paraId="6ACDFB16" w14:textId="77777777"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New KI</w:t>
            </w:r>
          </w:p>
          <w:p w14:paraId="7B26616A" w14:textId="77777777" w:rsidR="00623092" w:rsidRPr="00623092" w:rsidRDefault="00623092" w:rsidP="00623092">
            <w:pPr>
              <w:spacing w:before="20" w:after="20" w:line="240" w:lineRule="auto"/>
              <w:rPr>
                <w:rFonts w:ascii="Arial" w:hAnsi="Arial" w:cs="Arial"/>
                <w:bCs/>
                <w:i/>
                <w:sz w:val="18"/>
                <w:szCs w:val="18"/>
              </w:rPr>
            </w:pPr>
          </w:p>
          <w:p w14:paraId="36C1E7DC" w14:textId="0A742B67" w:rsidR="00623092" w:rsidRDefault="00623092" w:rsidP="00623092">
            <w:pPr>
              <w:spacing w:before="20" w:after="20" w:line="240" w:lineRule="auto"/>
              <w:rPr>
                <w:rFonts w:ascii="Arial" w:hAnsi="Arial" w:cs="Arial"/>
                <w:bCs/>
                <w:sz w:val="18"/>
                <w:szCs w:val="18"/>
              </w:rPr>
            </w:pPr>
            <w:r w:rsidRPr="00623092">
              <w:rPr>
                <w:rFonts w:ascii="Arial" w:hAnsi="Arial" w:cs="Arial"/>
                <w:bCs/>
                <w:i/>
                <w:sz w:val="18"/>
                <w:szCs w:val="18"/>
              </w:rPr>
              <w:t>UPDATE_5</w:t>
            </w:r>
          </w:p>
          <w:p w14:paraId="597BF6CD" w14:textId="16553510" w:rsidR="00623092" w:rsidRPr="00B50A11" w:rsidRDefault="00261204" w:rsidP="0052046F">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3B7EF0B" w14:textId="357942D5" w:rsidR="00623092" w:rsidRPr="00A279F4" w:rsidRDefault="00A279F4" w:rsidP="0052046F">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5869D0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S6-242236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DD2E36" w:rsidRPr="00996A6E" w14:paraId="391104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S6-242031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DD2E36" w:rsidRPr="00996A6E" w14:paraId="7C39E2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72BFFFA1" w14:textId="77777777" w:rsidR="00E07BFC" w:rsidRDefault="00E07BFC" w:rsidP="00E07BFC">
            <w:pPr>
              <w:spacing w:before="20" w:after="20" w:line="240" w:lineRule="auto"/>
              <w:rPr>
                <w:rFonts w:ascii="Arial" w:hAnsi="Arial" w:cs="Arial"/>
                <w:bCs/>
                <w:sz w:val="18"/>
                <w:szCs w:val="18"/>
              </w:rPr>
            </w:pPr>
          </w:p>
          <w:p w14:paraId="4F5B420A" w14:textId="4ABEB2E8" w:rsidR="009E613A"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014ED3" w14:textId="7B804E44" w:rsidR="009E613A"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CE22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S6-242043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DD2E36" w:rsidRPr="00996A6E" w14:paraId="28CA56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9" w:history="1">
              <w:r w:rsidR="0052046F" w:rsidRPr="0052046F">
                <w:rPr>
                  <w:rStyle w:val="Hyperlink"/>
                  <w:rFonts w:ascii="Arial" w:hAnsi="Arial" w:cs="Arial"/>
                  <w:bCs/>
                  <w:sz w:val="18"/>
                  <w:szCs w:val="18"/>
                </w:rPr>
                <w:t>S6-242249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DD2E36" w:rsidRPr="00996A6E" w14:paraId="3926796D"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200" w:history="1">
              <w:r w:rsidR="0052046F" w:rsidRPr="0052046F">
                <w:rPr>
                  <w:rStyle w:val="Hyperlink"/>
                  <w:rFonts w:ascii="Arial" w:hAnsi="Arial" w:cs="Arial"/>
                  <w:bCs/>
                  <w:sz w:val="18"/>
                  <w:szCs w:val="18"/>
                </w:rPr>
                <w:t>S6-242250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DD2E36" w:rsidRPr="00996A6E" w14:paraId="0D858657"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4E2244" w14:textId="4A576385" w:rsidR="00A42EB2"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Revised to S6-242749</w:t>
            </w:r>
          </w:p>
        </w:tc>
      </w:tr>
      <w:tr w:rsidR="00D14A03" w:rsidRPr="00996A6E" w14:paraId="39AB14A9"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0FC5FB3" w14:textId="73445C7A" w:rsidR="00D14A03" w:rsidRPr="00D14A03" w:rsidRDefault="00D14A03" w:rsidP="0052046F">
            <w:pPr>
              <w:spacing w:before="20" w:after="20" w:line="240" w:lineRule="auto"/>
              <w:rPr>
                <w:rFonts w:ascii="Arial" w:hAnsi="Arial" w:cs="Arial"/>
                <w:sz w:val="18"/>
              </w:rPr>
            </w:pPr>
            <w:r w:rsidRPr="00D14A03">
              <w:rPr>
                <w:rFonts w:ascii="Arial" w:hAnsi="Arial" w:cs="Arial"/>
                <w:sz w:val="18"/>
              </w:rPr>
              <w:t>S6-242749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F02BAC" w14:textId="209CA04B"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4C8308F" w14:textId="33BE2D58"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C81455C" w14:textId="77777777" w:rsidR="00D14A03" w:rsidRPr="00D14A03" w:rsidRDefault="00D14A03" w:rsidP="0052046F">
            <w:pPr>
              <w:spacing w:before="20" w:after="20" w:line="240" w:lineRule="auto"/>
              <w:rPr>
                <w:rFonts w:ascii="Arial" w:hAnsi="Arial" w:cs="Arial"/>
                <w:bCs/>
                <w:sz w:val="18"/>
                <w:szCs w:val="18"/>
              </w:rPr>
            </w:pPr>
            <w:proofErr w:type="spellStart"/>
            <w:r w:rsidRPr="00D14A03">
              <w:rPr>
                <w:rFonts w:ascii="Arial" w:hAnsi="Arial" w:cs="Arial"/>
                <w:bCs/>
                <w:sz w:val="18"/>
                <w:szCs w:val="18"/>
              </w:rPr>
              <w:t>pCR</w:t>
            </w:r>
            <w:proofErr w:type="spellEnd"/>
          </w:p>
          <w:p w14:paraId="3EFBDE4D" w14:textId="364EC4AC"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8B59E0" w14:textId="77777777" w:rsidR="00D14A03" w:rsidRDefault="00D14A03" w:rsidP="00D14A03">
            <w:pPr>
              <w:spacing w:before="20" w:after="20" w:line="240" w:lineRule="auto"/>
              <w:rPr>
                <w:rFonts w:ascii="Arial" w:hAnsi="Arial" w:cs="Arial"/>
                <w:bCs/>
                <w:i/>
                <w:sz w:val="18"/>
                <w:szCs w:val="18"/>
              </w:rPr>
            </w:pPr>
            <w:r w:rsidRPr="00D14A03">
              <w:rPr>
                <w:rFonts w:ascii="Arial" w:hAnsi="Arial" w:cs="Arial"/>
                <w:bCs/>
                <w:sz w:val="18"/>
                <w:szCs w:val="18"/>
              </w:rPr>
              <w:t>Revision of S6-242638.</w:t>
            </w:r>
          </w:p>
          <w:p w14:paraId="75E0F647" w14:textId="21181286"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Revision of S6-242250.</w:t>
            </w:r>
          </w:p>
          <w:p w14:paraId="5254FA6D" w14:textId="77777777"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Arc. Option (</w:t>
            </w:r>
            <w:proofErr w:type="spellStart"/>
            <w:r w:rsidRPr="00D14A03">
              <w:rPr>
                <w:rFonts w:ascii="Arial" w:hAnsi="Arial" w:cs="Arial"/>
                <w:bCs/>
                <w:i/>
                <w:sz w:val="18"/>
                <w:szCs w:val="18"/>
              </w:rPr>
              <w:t>Conc</w:t>
            </w:r>
            <w:proofErr w:type="spellEnd"/>
            <w:r w:rsidRPr="00D14A03">
              <w:rPr>
                <w:rFonts w:ascii="Arial" w:hAnsi="Arial" w:cs="Arial"/>
                <w:bCs/>
                <w:i/>
                <w:sz w:val="18"/>
                <w:szCs w:val="18"/>
              </w:rPr>
              <w:t xml:space="preserve">) </w:t>
            </w:r>
          </w:p>
          <w:p w14:paraId="37F4E247" w14:textId="77777777" w:rsidR="00D14A03" w:rsidRDefault="00D14A03" w:rsidP="0052046F">
            <w:pPr>
              <w:spacing w:before="20" w:after="20" w:line="240" w:lineRule="auto"/>
              <w:rPr>
                <w:rFonts w:ascii="Arial" w:hAnsi="Arial" w:cs="Arial"/>
                <w:bCs/>
                <w:sz w:val="18"/>
                <w:szCs w:val="18"/>
              </w:rPr>
            </w:pPr>
          </w:p>
          <w:p w14:paraId="5F8C0FA8" w14:textId="17F0E13B" w:rsidR="00D14A03" w:rsidRPr="00A42EB2" w:rsidRDefault="00D14A03" w:rsidP="0052046F">
            <w:pPr>
              <w:spacing w:before="20" w:after="20" w:line="240" w:lineRule="auto"/>
              <w:rPr>
                <w:rFonts w:ascii="Arial" w:hAnsi="Arial" w:cs="Arial"/>
                <w:bCs/>
                <w:sz w:val="18"/>
                <w:szCs w:val="18"/>
              </w:rPr>
            </w:pPr>
            <w:r>
              <w:rPr>
                <w:rFonts w:ascii="Arial" w:hAnsi="Arial" w:cs="Arial"/>
                <w:bCs/>
                <w:sz w:val="18"/>
                <w:szCs w:val="18"/>
              </w:rPr>
              <w:t>UPDATE_</w:t>
            </w:r>
            <w:r w:rsidR="00797304">
              <w:rPr>
                <w:rFonts w:ascii="Arial" w:hAnsi="Arial" w:cs="Arial"/>
                <w:bCs/>
                <w:sz w:val="18"/>
                <w:szCs w:val="18"/>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417826" w14:textId="6398EAF2" w:rsidR="00D14A03" w:rsidRPr="007C6CCC" w:rsidRDefault="007C6CCC" w:rsidP="0052046F">
            <w:pPr>
              <w:spacing w:before="20" w:after="20" w:line="240" w:lineRule="auto"/>
              <w:rPr>
                <w:rFonts w:ascii="Arial" w:hAnsi="Arial" w:cs="Arial"/>
                <w:bCs/>
                <w:sz w:val="18"/>
                <w:szCs w:val="18"/>
              </w:rPr>
            </w:pPr>
            <w:r w:rsidRPr="007C6CCC">
              <w:rPr>
                <w:rFonts w:ascii="Arial" w:hAnsi="Arial" w:cs="Arial"/>
                <w:bCs/>
                <w:sz w:val="18"/>
                <w:szCs w:val="18"/>
              </w:rPr>
              <w:t>Approved</w:t>
            </w:r>
          </w:p>
        </w:tc>
      </w:tr>
      <w:tr w:rsidR="00DD2E36" w:rsidRPr="00996A6E" w14:paraId="3953DF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DD2E36" w:rsidRPr="00996A6E" w14:paraId="1903C5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6427B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S6-242281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DD2E36" w:rsidRPr="00996A6E" w14:paraId="7D27F4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D58E4" w14:textId="38C55D1B" w:rsidR="00372A4A" w:rsidRPr="00FB6D94" w:rsidRDefault="00FB6D94" w:rsidP="000E7988">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0F3DC3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S6-242198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DD2E36" w:rsidRPr="00996A6E" w14:paraId="50224C89"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S6-242072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DD2E36" w:rsidRPr="00996A6E" w14:paraId="0BB1F1AC"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6C5A3649" w14:textId="77777777" w:rsidR="00B73F37" w:rsidRDefault="00B73F37" w:rsidP="00B73F37">
            <w:pPr>
              <w:spacing w:before="20" w:after="20" w:line="240" w:lineRule="auto"/>
              <w:rPr>
                <w:rFonts w:ascii="Arial" w:hAnsi="Arial" w:cs="Arial"/>
                <w:bCs/>
                <w:sz w:val="18"/>
                <w:szCs w:val="18"/>
              </w:rPr>
            </w:pPr>
          </w:p>
          <w:p w14:paraId="1FBB74EF" w14:textId="5BE170C0" w:rsidR="00372A4A"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581B2B6" w14:textId="4CA3EBA5" w:rsidR="00372A4A" w:rsidRPr="00A279F4" w:rsidRDefault="00A279F4" w:rsidP="000E7988">
            <w:pPr>
              <w:spacing w:before="20" w:after="20" w:line="240" w:lineRule="auto"/>
              <w:rPr>
                <w:rFonts w:ascii="Arial" w:hAnsi="Arial" w:cs="Arial"/>
                <w:bCs/>
                <w:sz w:val="18"/>
                <w:szCs w:val="18"/>
              </w:rPr>
            </w:pPr>
            <w:r w:rsidRPr="00A279F4">
              <w:rPr>
                <w:rFonts w:ascii="Arial" w:hAnsi="Arial" w:cs="Arial"/>
                <w:bCs/>
                <w:sz w:val="18"/>
                <w:szCs w:val="18"/>
              </w:rPr>
              <w:t>Merged to S6-242686</w:t>
            </w:r>
          </w:p>
        </w:tc>
      </w:tr>
      <w:tr w:rsidR="00DD2E36" w:rsidRPr="00996A6E" w14:paraId="3D8051C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S6-242259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805D83" w:rsidRPr="00996A6E" w14:paraId="42D54F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090AC7D4" w14:textId="77777777" w:rsidR="00883699" w:rsidRDefault="00883699" w:rsidP="00883699">
            <w:pPr>
              <w:spacing w:before="20" w:after="20" w:line="240" w:lineRule="auto"/>
              <w:rPr>
                <w:rFonts w:ascii="Arial" w:hAnsi="Arial" w:cs="Arial"/>
                <w:bCs/>
                <w:sz w:val="18"/>
                <w:szCs w:val="18"/>
              </w:rPr>
            </w:pPr>
          </w:p>
          <w:p w14:paraId="4F73F749" w14:textId="7DA0BA59" w:rsidR="00372A4A"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E28356" w14:textId="7F27B2A3" w:rsidR="00372A4A"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Approved</w:t>
            </w:r>
          </w:p>
        </w:tc>
      </w:tr>
      <w:tr w:rsidR="00DD2E36" w:rsidRPr="00996A6E" w14:paraId="177385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805D83" w:rsidRPr="00996A6E" w14:paraId="323941A7"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1A19DA3A" w14:textId="77777777" w:rsidR="00883699" w:rsidRDefault="00883699" w:rsidP="00883699">
            <w:pPr>
              <w:spacing w:before="20" w:after="20" w:line="240" w:lineRule="auto"/>
              <w:rPr>
                <w:rFonts w:ascii="Arial" w:hAnsi="Arial" w:cs="Arial"/>
                <w:bCs/>
                <w:sz w:val="18"/>
                <w:szCs w:val="18"/>
              </w:rPr>
            </w:pPr>
          </w:p>
          <w:p w14:paraId="2DBE1583" w14:textId="6CD59A24" w:rsidR="00A6717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4C17C8" w14:textId="6C607E51" w:rsidR="00A6717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Revised to S6-242686</w:t>
            </w:r>
          </w:p>
        </w:tc>
      </w:tr>
      <w:tr w:rsidR="00DD2E36" w:rsidRPr="00996A6E" w14:paraId="1E46701B"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060F899" w14:textId="0F477967" w:rsidR="005A7FD8" w:rsidRPr="005A7FD8" w:rsidRDefault="005A7FD8" w:rsidP="000E7988">
            <w:pPr>
              <w:spacing w:before="20" w:after="20" w:line="240" w:lineRule="auto"/>
              <w:rPr>
                <w:rFonts w:ascii="Arial" w:hAnsi="Arial" w:cs="Arial"/>
                <w:sz w:val="18"/>
              </w:rPr>
            </w:pPr>
            <w:r w:rsidRPr="005A7FD8">
              <w:rPr>
                <w:rFonts w:ascii="Arial" w:hAnsi="Arial" w:cs="Arial"/>
                <w:sz w:val="18"/>
              </w:rPr>
              <w:t>S6-242686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2DEBEF" w14:textId="440923BC"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C10E76" w14:textId="2DACA96E"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 xml:space="preserve">Huawei, </w:t>
            </w:r>
            <w:proofErr w:type="spellStart"/>
            <w:r w:rsidRPr="005A7FD8">
              <w:rPr>
                <w:rFonts w:ascii="Arial" w:hAnsi="Arial" w:cs="Arial"/>
                <w:bCs/>
                <w:sz w:val="18"/>
                <w:szCs w:val="18"/>
              </w:rPr>
              <w:t>Hisilicon</w:t>
            </w:r>
            <w:proofErr w:type="spellEnd"/>
            <w:r w:rsidRPr="005A7FD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DE1B1C" w14:textId="77777777" w:rsidR="005A7FD8" w:rsidRPr="005A7FD8" w:rsidRDefault="005A7FD8" w:rsidP="000E7988">
            <w:pPr>
              <w:spacing w:before="20" w:after="20" w:line="240" w:lineRule="auto"/>
              <w:rPr>
                <w:rFonts w:ascii="Arial" w:hAnsi="Arial" w:cs="Arial"/>
                <w:bCs/>
                <w:sz w:val="18"/>
                <w:szCs w:val="18"/>
              </w:rPr>
            </w:pPr>
            <w:proofErr w:type="spellStart"/>
            <w:r w:rsidRPr="005A7FD8">
              <w:rPr>
                <w:rFonts w:ascii="Arial" w:hAnsi="Arial" w:cs="Arial"/>
                <w:bCs/>
                <w:sz w:val="18"/>
                <w:szCs w:val="18"/>
              </w:rPr>
              <w:t>pCR</w:t>
            </w:r>
            <w:proofErr w:type="spellEnd"/>
          </w:p>
          <w:p w14:paraId="40548827" w14:textId="52C2DFF5"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A03894" w14:textId="77777777" w:rsidR="005A7FD8" w:rsidRDefault="005A7FD8" w:rsidP="005A7FD8">
            <w:pPr>
              <w:spacing w:before="20" w:after="20" w:line="240" w:lineRule="auto"/>
              <w:rPr>
                <w:rFonts w:ascii="Arial" w:hAnsi="Arial" w:cs="Arial"/>
                <w:bCs/>
                <w:i/>
                <w:sz w:val="18"/>
                <w:szCs w:val="18"/>
              </w:rPr>
            </w:pPr>
            <w:r w:rsidRPr="005A7FD8">
              <w:rPr>
                <w:rFonts w:ascii="Arial" w:hAnsi="Arial" w:cs="Arial"/>
                <w:bCs/>
                <w:sz w:val="18"/>
                <w:szCs w:val="18"/>
              </w:rPr>
              <w:t>Revision of S6-242532.</w:t>
            </w:r>
          </w:p>
          <w:p w14:paraId="2C5F481E" w14:textId="16EEFE58"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Revision of S6-242260.</w:t>
            </w:r>
          </w:p>
          <w:p w14:paraId="5E5E8442" w14:textId="77777777"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Solution</w:t>
            </w:r>
            <w:r w:rsidRPr="005A7FD8">
              <w:rPr>
                <w:rFonts w:ascii="Arial" w:eastAsia="SimSun" w:hAnsi="Arial" w:cs="Arial"/>
                <w:bCs/>
                <w:i/>
                <w:sz w:val="18"/>
                <w:szCs w:val="18"/>
                <w:lang w:val="en-US" w:eastAsia="zh-CN"/>
              </w:rPr>
              <w:t xml:space="preserve"> #6 update</w:t>
            </w:r>
          </w:p>
          <w:p w14:paraId="6B04BE40" w14:textId="77777777" w:rsidR="005A7FD8" w:rsidRPr="005A7FD8" w:rsidRDefault="005A7FD8" w:rsidP="005A7FD8">
            <w:pPr>
              <w:spacing w:before="20" w:after="20" w:line="240" w:lineRule="auto"/>
              <w:rPr>
                <w:rFonts w:ascii="Arial" w:hAnsi="Arial" w:cs="Arial"/>
                <w:bCs/>
                <w:i/>
                <w:sz w:val="18"/>
                <w:szCs w:val="18"/>
              </w:rPr>
            </w:pPr>
          </w:p>
          <w:p w14:paraId="10E80604" w14:textId="30039B21" w:rsidR="005A7FD8" w:rsidRDefault="005A7FD8" w:rsidP="005A7FD8">
            <w:pPr>
              <w:spacing w:before="20" w:after="20" w:line="240" w:lineRule="auto"/>
              <w:rPr>
                <w:rFonts w:ascii="Arial" w:hAnsi="Arial" w:cs="Arial"/>
                <w:bCs/>
                <w:sz w:val="18"/>
                <w:szCs w:val="18"/>
              </w:rPr>
            </w:pPr>
            <w:r w:rsidRPr="005A7FD8">
              <w:rPr>
                <w:rFonts w:ascii="Arial" w:hAnsi="Arial" w:cs="Arial"/>
                <w:bCs/>
                <w:i/>
                <w:sz w:val="18"/>
                <w:szCs w:val="18"/>
              </w:rPr>
              <w:t>UPDATE_4</w:t>
            </w:r>
          </w:p>
          <w:p w14:paraId="05F81E5B" w14:textId="780AA62D" w:rsidR="005A7FD8" w:rsidRPr="00A67178" w:rsidRDefault="00D14A03" w:rsidP="000E7988">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B148E6" w14:textId="42FBB036" w:rsidR="005A7FD8" w:rsidRPr="00A279F4" w:rsidRDefault="00A279F4" w:rsidP="000E7988">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01E54E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805D83" w:rsidRPr="00996A6E" w14:paraId="6B005FB1"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59874453" w14:textId="77777777" w:rsidR="00883699" w:rsidRDefault="00883699" w:rsidP="00883699">
            <w:pPr>
              <w:spacing w:before="20" w:after="20" w:line="240" w:lineRule="auto"/>
              <w:rPr>
                <w:rFonts w:ascii="Arial" w:hAnsi="Arial" w:cs="Arial"/>
                <w:bCs/>
                <w:sz w:val="18"/>
                <w:szCs w:val="18"/>
              </w:rPr>
            </w:pPr>
          </w:p>
          <w:p w14:paraId="2D2B9C9D" w14:textId="3554F7B3" w:rsidR="00A6717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240C7F" w14:textId="49869674" w:rsidR="00A6717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S6-242687</w:t>
            </w:r>
          </w:p>
        </w:tc>
      </w:tr>
      <w:tr w:rsidR="00DD2E36" w:rsidRPr="00996A6E" w14:paraId="15B03C70"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5F8092" w14:textId="250B40E6"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D42F90" w14:textId="3BC57F21"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FS_XRApp</w:t>
            </w:r>
            <w:proofErr w:type="spellEnd"/>
            <w:r w:rsidRPr="00AC0DC7">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318EF0" w14:textId="22AAF8D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China Mobile E-Commerce Co. (</w:t>
            </w:r>
            <w:proofErr w:type="spellStart"/>
            <w:r w:rsidRPr="00AC0DC7">
              <w:rPr>
                <w:rFonts w:ascii="Arial" w:hAnsi="Arial" w:cs="Arial"/>
                <w:bCs/>
                <w:sz w:val="18"/>
                <w:szCs w:val="18"/>
              </w:rPr>
              <w:t>Shaowen</w:t>
            </w:r>
            <w:proofErr w:type="spellEnd"/>
            <w:r w:rsidRPr="00AC0DC7">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D6402AD"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E456F0C" w14:textId="10C780EA"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C35C22"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S6-242533.</w:t>
            </w:r>
          </w:p>
          <w:p w14:paraId="3433129D" w14:textId="5BBD6472"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S6-242141.</w:t>
            </w:r>
          </w:p>
          <w:p w14:paraId="265DE495"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S</w:t>
            </w:r>
            <w:r w:rsidRPr="00AC0DC7">
              <w:rPr>
                <w:rFonts w:ascii="Arial" w:hAnsi="Arial" w:cs="Arial"/>
                <w:bCs/>
                <w:i/>
                <w:sz w:val="18"/>
                <w:szCs w:val="18"/>
              </w:rPr>
              <w:t>olution#6</w:t>
            </w:r>
            <w:r w:rsidRPr="00AC0DC7">
              <w:rPr>
                <w:rFonts w:ascii="Arial" w:eastAsia="SimSun" w:hAnsi="Arial" w:cs="Arial"/>
                <w:bCs/>
                <w:i/>
                <w:sz w:val="18"/>
                <w:szCs w:val="18"/>
                <w:lang w:val="en-US" w:eastAsia="zh-CN"/>
              </w:rPr>
              <w:t xml:space="preserve"> </w:t>
            </w:r>
            <w:r w:rsidRPr="00AC0DC7">
              <w:rPr>
                <w:rFonts w:ascii="Arial" w:hAnsi="Arial" w:cs="Arial"/>
                <w:bCs/>
                <w:i/>
                <w:sz w:val="18"/>
                <w:szCs w:val="18"/>
              </w:rPr>
              <w:t>Evaluation</w:t>
            </w:r>
          </w:p>
          <w:p w14:paraId="7B16EFE8" w14:textId="77777777" w:rsidR="00AC0DC7" w:rsidRPr="00AC0DC7" w:rsidRDefault="00AC0DC7" w:rsidP="00AC0DC7">
            <w:pPr>
              <w:spacing w:before="20" w:after="20" w:line="240" w:lineRule="auto"/>
              <w:rPr>
                <w:rFonts w:ascii="Arial" w:hAnsi="Arial" w:cs="Arial"/>
                <w:bCs/>
                <w:i/>
                <w:sz w:val="18"/>
                <w:szCs w:val="18"/>
              </w:rPr>
            </w:pPr>
          </w:p>
          <w:p w14:paraId="0A9DC4BD" w14:textId="39FE97EF"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38C1DB61" w14:textId="4B96111F" w:rsidR="00AC0DC7" w:rsidRPr="00A6717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09DEAD" w14:textId="2B60F9F7" w:rsidR="00AC0DC7"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Revised to S6-242751</w:t>
            </w:r>
          </w:p>
        </w:tc>
      </w:tr>
      <w:tr w:rsidR="007F4480" w:rsidRPr="00996A6E" w14:paraId="1F5DC724"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CA3E041" w14:textId="6BAD6C65" w:rsidR="007F4480" w:rsidRPr="007F4480" w:rsidRDefault="007F4480" w:rsidP="000E7988">
            <w:pPr>
              <w:spacing w:before="20" w:after="20" w:line="240" w:lineRule="auto"/>
              <w:rPr>
                <w:rFonts w:ascii="Arial" w:hAnsi="Arial" w:cs="Arial"/>
                <w:sz w:val="18"/>
              </w:rPr>
            </w:pPr>
            <w:r w:rsidRPr="007F4480">
              <w:rPr>
                <w:rFonts w:ascii="Arial" w:hAnsi="Arial" w:cs="Arial"/>
                <w:sz w:val="18"/>
              </w:rPr>
              <w:t>S6-242751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5DEF475" w14:textId="772440FF"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FS_XRApp</w:t>
            </w:r>
            <w:proofErr w:type="spellEnd"/>
            <w:r w:rsidRPr="007F4480">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554F3FD" w14:textId="44DE5C77"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China Mobile E-Commerce Co. (</w:t>
            </w:r>
            <w:proofErr w:type="spellStart"/>
            <w:r w:rsidRPr="007F4480">
              <w:rPr>
                <w:rFonts w:ascii="Arial" w:hAnsi="Arial" w:cs="Arial"/>
                <w:bCs/>
                <w:sz w:val="18"/>
                <w:szCs w:val="18"/>
              </w:rPr>
              <w:t>Shaowen</w:t>
            </w:r>
            <w:proofErr w:type="spellEnd"/>
            <w:r w:rsidRPr="007F4480">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2D6DD0A" w14:textId="77777777"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pCR</w:t>
            </w:r>
            <w:proofErr w:type="spellEnd"/>
          </w:p>
          <w:p w14:paraId="7720EF53" w14:textId="67EAA850"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2AE78249" w14:textId="77777777" w:rsid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sz w:val="18"/>
                <w:szCs w:val="18"/>
                <w:lang w:val="en-US" w:eastAsia="zh-CN"/>
              </w:rPr>
              <w:t>Revision of S6-242687.</w:t>
            </w:r>
          </w:p>
          <w:p w14:paraId="7012CED6" w14:textId="640B91DC"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S6-242533.</w:t>
            </w:r>
          </w:p>
          <w:p w14:paraId="1C95E7F2"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S6-242141.</w:t>
            </w:r>
          </w:p>
          <w:p w14:paraId="3DF000A9"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S</w:t>
            </w:r>
            <w:r w:rsidRPr="007F4480">
              <w:rPr>
                <w:rFonts w:ascii="Arial" w:hAnsi="Arial" w:cs="Arial"/>
                <w:bCs/>
                <w:i/>
                <w:sz w:val="18"/>
                <w:szCs w:val="18"/>
              </w:rPr>
              <w:t>olution#6</w:t>
            </w:r>
            <w:r w:rsidRPr="007F4480">
              <w:rPr>
                <w:rFonts w:ascii="Arial" w:eastAsia="SimSun" w:hAnsi="Arial" w:cs="Arial"/>
                <w:bCs/>
                <w:i/>
                <w:sz w:val="18"/>
                <w:szCs w:val="18"/>
                <w:lang w:val="en-US" w:eastAsia="zh-CN"/>
              </w:rPr>
              <w:t xml:space="preserve"> </w:t>
            </w:r>
            <w:r w:rsidRPr="007F4480">
              <w:rPr>
                <w:rFonts w:ascii="Arial" w:hAnsi="Arial" w:cs="Arial"/>
                <w:bCs/>
                <w:i/>
                <w:sz w:val="18"/>
                <w:szCs w:val="18"/>
              </w:rPr>
              <w:t>Evaluation</w:t>
            </w:r>
          </w:p>
          <w:p w14:paraId="3B5633C1" w14:textId="77777777" w:rsidR="007F4480" w:rsidRPr="007F4480" w:rsidRDefault="007F4480" w:rsidP="007F4480">
            <w:pPr>
              <w:spacing w:before="20" w:after="20" w:line="240" w:lineRule="auto"/>
              <w:rPr>
                <w:rFonts w:ascii="Arial" w:hAnsi="Arial" w:cs="Arial"/>
                <w:bCs/>
                <w:i/>
                <w:sz w:val="18"/>
                <w:szCs w:val="18"/>
              </w:rPr>
            </w:pPr>
          </w:p>
          <w:p w14:paraId="750C3D37"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hAnsi="Arial" w:cs="Arial"/>
                <w:bCs/>
                <w:i/>
                <w:sz w:val="18"/>
                <w:szCs w:val="18"/>
              </w:rPr>
              <w:t>UPDATE_4</w:t>
            </w:r>
          </w:p>
          <w:p w14:paraId="55BCB659" w14:textId="71955978" w:rsidR="007F4480" w:rsidRDefault="007F4480" w:rsidP="007F4480">
            <w:pPr>
              <w:spacing w:before="20" w:after="20" w:line="240" w:lineRule="auto"/>
              <w:rPr>
                <w:rFonts w:ascii="Arial" w:eastAsia="SimSun" w:hAnsi="Arial" w:cs="Arial"/>
                <w:bCs/>
                <w:sz w:val="18"/>
                <w:szCs w:val="18"/>
                <w:lang w:val="en-US" w:eastAsia="zh-CN"/>
              </w:rPr>
            </w:pPr>
            <w:r w:rsidRPr="007F4480">
              <w:rPr>
                <w:rFonts w:ascii="Arial" w:hAnsi="Arial" w:cs="Arial"/>
                <w:i/>
                <w:color w:val="000000"/>
                <w:sz w:val="18"/>
                <w:szCs w:val="18"/>
                <w14:ligatures w14:val="standardContextual"/>
              </w:rPr>
              <w:br/>
              <w:t>UPDATE_8</w:t>
            </w:r>
          </w:p>
          <w:p w14:paraId="2BDA15D0" w14:textId="77777777" w:rsidR="00604BE5" w:rsidRDefault="00604BE5" w:rsidP="00604BE5">
            <w:pPr>
              <w:spacing w:before="20" w:after="20" w:line="240" w:lineRule="auto"/>
              <w:rPr>
                <w:rFonts w:ascii="Arial" w:hAnsi="Arial" w:cs="Arial"/>
                <w:bCs/>
                <w:sz w:val="18"/>
                <w:szCs w:val="18"/>
              </w:rPr>
            </w:pPr>
          </w:p>
          <w:p w14:paraId="458A28C1" w14:textId="688392D8" w:rsidR="007F4480" w:rsidRPr="00AC0DC7" w:rsidRDefault="00604BE5" w:rsidP="00604BE5">
            <w:pPr>
              <w:spacing w:before="20" w:after="20" w:line="240" w:lineRule="auto"/>
              <w:rPr>
                <w:rFonts w:ascii="Arial" w:eastAsia="SimSun" w:hAnsi="Arial" w:cs="Arial"/>
                <w:bCs/>
                <w:sz w:val="18"/>
                <w:szCs w:val="18"/>
                <w:lang w:val="en-US" w:eastAsia="zh-CN"/>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04A59A4" w14:textId="77777777" w:rsidR="007F4480" w:rsidRPr="007F4480" w:rsidRDefault="007F4480" w:rsidP="000E7988">
            <w:pPr>
              <w:spacing w:before="20" w:after="20" w:line="240" w:lineRule="auto"/>
              <w:rPr>
                <w:rFonts w:ascii="Arial" w:hAnsi="Arial" w:cs="Arial"/>
                <w:bCs/>
                <w:sz w:val="18"/>
                <w:szCs w:val="18"/>
              </w:rPr>
            </w:pPr>
          </w:p>
        </w:tc>
      </w:tr>
      <w:tr w:rsidR="00DD2E36" w:rsidRPr="00996A6E" w14:paraId="188C750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S6-242258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DD2E36" w:rsidRPr="00996A6E" w14:paraId="0E5B23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89F3E2" w14:textId="5969D027" w:rsidR="00B43F2E" w:rsidRPr="00B43F2E" w:rsidRDefault="00B43F2E" w:rsidP="000E7988">
            <w:pPr>
              <w:spacing w:before="20" w:after="20" w:line="240" w:lineRule="auto"/>
            </w:pPr>
            <w:r w:rsidRPr="00B43F2E">
              <w:rPr>
                <w:rFonts w:ascii="Arial" w:hAnsi="Arial" w:cs="Arial"/>
                <w:sz w:val="18"/>
              </w:rPr>
              <w:lastRenderedPageBreak/>
              <w:t>S6-242534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7766A2EB" w14:textId="77777777" w:rsidR="00C213AD" w:rsidRPr="00633366" w:rsidRDefault="00C213AD" w:rsidP="00C213AD">
            <w:pPr>
              <w:spacing w:before="20" w:after="20" w:line="240" w:lineRule="auto"/>
              <w:rPr>
                <w:rFonts w:ascii="Arial" w:hAnsi="Arial" w:cs="Arial"/>
                <w:bCs/>
                <w:i/>
                <w:sz w:val="18"/>
                <w:szCs w:val="18"/>
              </w:rPr>
            </w:pPr>
          </w:p>
          <w:p w14:paraId="0751F06C" w14:textId="3339046D" w:rsidR="00B43F2E" w:rsidRPr="000E7988" w:rsidRDefault="00C213AD" w:rsidP="00C213AD">
            <w:pPr>
              <w:spacing w:before="20" w:after="20" w:line="240" w:lineRule="auto"/>
              <w:rPr>
                <w:rFonts w:ascii="Arial" w:eastAsia="SimSun" w:hAnsi="Arial" w:cs="Arial"/>
                <w:bCs/>
                <w:sz w:val="18"/>
                <w:szCs w:val="18"/>
                <w:lang w:val="en-US" w:eastAsia="zh-CN"/>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812451" w14:textId="389BC041" w:rsidR="00B43F2E" w:rsidRPr="00401E09" w:rsidRDefault="00401E09" w:rsidP="000E7988">
            <w:pPr>
              <w:spacing w:before="20" w:after="20" w:line="240" w:lineRule="auto"/>
              <w:rPr>
                <w:rFonts w:ascii="Arial" w:hAnsi="Arial" w:cs="Arial"/>
                <w:bCs/>
                <w:sz w:val="18"/>
                <w:szCs w:val="18"/>
              </w:rPr>
            </w:pPr>
            <w:r w:rsidRPr="00401E09">
              <w:rPr>
                <w:rFonts w:ascii="Arial" w:hAnsi="Arial" w:cs="Arial"/>
                <w:bCs/>
                <w:sz w:val="18"/>
                <w:szCs w:val="18"/>
              </w:rPr>
              <w:t>Approved</w:t>
            </w:r>
          </w:p>
        </w:tc>
      </w:tr>
      <w:tr w:rsidR="00DD2E36" w:rsidRPr="00996A6E" w14:paraId="7D80CEEA"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S6-242116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DD2E36" w:rsidRPr="00996A6E" w14:paraId="0978C455"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2DD93BCF" w:rsidR="00086F0F" w:rsidRPr="000E798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A5AA07" w14:textId="2AC2720E" w:rsidR="00086F0F"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Revised to S6-242752</w:t>
            </w:r>
          </w:p>
        </w:tc>
      </w:tr>
      <w:tr w:rsidR="007F4480" w:rsidRPr="00996A6E" w14:paraId="0FF6986E"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8CC9EBC" w14:textId="024280C4" w:rsidR="007F4480" w:rsidRPr="007F4480" w:rsidRDefault="007F4480" w:rsidP="000E7988">
            <w:pPr>
              <w:spacing w:before="20" w:after="20" w:line="240" w:lineRule="auto"/>
              <w:rPr>
                <w:rFonts w:ascii="Arial" w:hAnsi="Arial" w:cs="Arial"/>
                <w:sz w:val="18"/>
              </w:rPr>
            </w:pPr>
            <w:r w:rsidRPr="007F4480">
              <w:rPr>
                <w:rFonts w:ascii="Arial" w:hAnsi="Arial" w:cs="Arial"/>
                <w:sz w:val="18"/>
              </w:rPr>
              <w:t>S6-242752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CF29126" w14:textId="4C5299A6"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FS_XRApp_Solution</w:t>
            </w:r>
            <w:proofErr w:type="spellEnd"/>
            <w:r w:rsidRPr="007F4480">
              <w:rPr>
                <w:rFonts w:ascii="Arial" w:hAnsi="Arial" w:cs="Arial"/>
                <w:bCs/>
                <w:sz w:val="18"/>
                <w:szCs w:val="18"/>
              </w:rPr>
              <w:t xml:space="preserve"> of Coordination between direct UE links and </w:t>
            </w:r>
            <w:proofErr w:type="gramStart"/>
            <w:r w:rsidRPr="007F4480">
              <w:rPr>
                <w:rFonts w:ascii="Arial" w:hAnsi="Arial" w:cs="Arial"/>
                <w:bCs/>
                <w:sz w:val="18"/>
                <w:szCs w:val="18"/>
              </w:rPr>
              <w:t>network based</w:t>
            </w:r>
            <w:proofErr w:type="gramEnd"/>
            <w:r w:rsidRPr="007F4480">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0B74C93" w14:textId="17DD42DC"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China Mobile M2M Company Ltd. (</w:t>
            </w:r>
            <w:proofErr w:type="spellStart"/>
            <w:r w:rsidRPr="007F4480">
              <w:rPr>
                <w:rFonts w:ascii="Arial" w:hAnsi="Arial" w:cs="Arial"/>
                <w:bCs/>
                <w:sz w:val="18"/>
                <w:szCs w:val="18"/>
              </w:rPr>
              <w:t>Jiadi</w:t>
            </w:r>
            <w:proofErr w:type="spellEnd"/>
            <w:r w:rsidRPr="007F4480">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9F7A428" w14:textId="77777777"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pCR</w:t>
            </w:r>
            <w:proofErr w:type="spellEnd"/>
          </w:p>
          <w:p w14:paraId="73018136" w14:textId="4C614A81"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142F54A" w14:textId="77777777" w:rsid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sz w:val="18"/>
                <w:szCs w:val="18"/>
                <w:lang w:val="en-US" w:eastAsia="zh-CN"/>
              </w:rPr>
              <w:t>Revision of S6-242535.</w:t>
            </w:r>
          </w:p>
          <w:p w14:paraId="0D3210F6" w14:textId="6AAE06AC"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S6-242116.</w:t>
            </w:r>
          </w:p>
          <w:p w14:paraId="54C1578D"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New Solution for KI#3</w:t>
            </w:r>
          </w:p>
          <w:p w14:paraId="3CE2CFE2" w14:textId="1848A02E" w:rsidR="007F4480" w:rsidRDefault="007F4480" w:rsidP="007F4480">
            <w:pPr>
              <w:spacing w:before="20" w:after="20" w:line="240" w:lineRule="auto"/>
              <w:rPr>
                <w:rFonts w:ascii="Arial" w:eastAsia="SimSun" w:hAnsi="Arial" w:cs="Arial"/>
                <w:bCs/>
                <w:sz w:val="18"/>
                <w:szCs w:val="18"/>
                <w:lang w:val="en-US" w:eastAsia="zh-CN"/>
              </w:rPr>
            </w:pPr>
            <w:r w:rsidRPr="007F4480">
              <w:rPr>
                <w:rFonts w:ascii="Arial" w:hAnsi="Arial" w:cs="Arial"/>
                <w:i/>
                <w:color w:val="000000"/>
                <w:sz w:val="18"/>
                <w:szCs w:val="18"/>
                <w14:ligatures w14:val="standardContextual"/>
              </w:rPr>
              <w:br/>
              <w:t>UPDATE_8</w:t>
            </w:r>
          </w:p>
          <w:p w14:paraId="1BC6DE58" w14:textId="4B7404A3" w:rsidR="007F4480" w:rsidRPr="00086F0F" w:rsidRDefault="007F4480"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74C94D6" w14:textId="77777777" w:rsidR="007F4480" w:rsidRPr="007F4480" w:rsidRDefault="007F4480" w:rsidP="000E7988">
            <w:pPr>
              <w:spacing w:before="20" w:after="20" w:line="240" w:lineRule="auto"/>
              <w:rPr>
                <w:rFonts w:ascii="Arial" w:hAnsi="Arial" w:cs="Arial"/>
                <w:bCs/>
                <w:sz w:val="18"/>
                <w:szCs w:val="18"/>
              </w:rPr>
            </w:pPr>
          </w:p>
        </w:tc>
      </w:tr>
      <w:tr w:rsidR="00DD2E36" w:rsidRPr="00996A6E" w14:paraId="2F2E03BA"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S6-242145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DD2E36" w:rsidRPr="00996A6E" w14:paraId="03553BB7"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4CC5173B" w14:textId="77777777" w:rsidR="00797304" w:rsidRDefault="00797304" w:rsidP="00797304">
            <w:pPr>
              <w:spacing w:before="20" w:after="20" w:line="240" w:lineRule="auto"/>
              <w:rPr>
                <w:rFonts w:ascii="Arial" w:hAnsi="Arial" w:cs="Arial"/>
                <w:color w:val="000000"/>
                <w:sz w:val="18"/>
                <w:szCs w:val="18"/>
                <w14:ligatures w14:val="standardContextual"/>
              </w:rPr>
            </w:pPr>
          </w:p>
          <w:p w14:paraId="77C754EB" w14:textId="40191B2F" w:rsidR="00086F0F" w:rsidRPr="000E7988" w:rsidRDefault="00797304" w:rsidP="00797304">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11B4E3"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13ED8D9" w14:textId="77777777" w:rsidTr="00942FD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S6-242277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DD2E36" w:rsidRPr="00996A6E" w14:paraId="22FB0818" w14:textId="77777777" w:rsidTr="00942FD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457089" w14:textId="6BD16044" w:rsidR="002D0463" w:rsidRPr="00942FD6" w:rsidRDefault="00942FD6" w:rsidP="000E7988">
            <w:pPr>
              <w:spacing w:before="20" w:after="20" w:line="240" w:lineRule="auto"/>
              <w:rPr>
                <w:rFonts w:ascii="Arial" w:hAnsi="Arial" w:cs="Arial"/>
                <w:bCs/>
                <w:sz w:val="18"/>
                <w:szCs w:val="18"/>
              </w:rPr>
            </w:pPr>
            <w:r w:rsidRPr="00942FD6">
              <w:rPr>
                <w:rFonts w:ascii="Arial" w:hAnsi="Arial" w:cs="Arial"/>
                <w:bCs/>
                <w:sz w:val="18"/>
                <w:szCs w:val="18"/>
              </w:rPr>
              <w:t>Postponed</w:t>
            </w:r>
          </w:p>
        </w:tc>
      </w:tr>
      <w:tr w:rsidR="00DD2E36" w:rsidRPr="00996A6E" w14:paraId="7810C5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DD2E36" w:rsidRPr="00996A6E" w14:paraId="0E6D8B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BAF59E" w14:textId="6AEBFDD8" w:rsidR="00C7718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Revised to S6-242669</w:t>
            </w:r>
          </w:p>
        </w:tc>
      </w:tr>
      <w:tr w:rsidR="00DD2E36" w:rsidRPr="009B1E3D" w14:paraId="75FA86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E949B44" w14:textId="26F5B143" w:rsidR="009B1E3D" w:rsidRPr="009B1E3D" w:rsidRDefault="009B1E3D" w:rsidP="000E7988">
            <w:pPr>
              <w:spacing w:before="20" w:after="20" w:line="240" w:lineRule="auto"/>
              <w:rPr>
                <w:rFonts w:ascii="Arial" w:hAnsi="Arial" w:cs="Arial"/>
                <w:sz w:val="18"/>
              </w:rPr>
            </w:pPr>
            <w:r w:rsidRPr="009B1E3D">
              <w:rPr>
                <w:rFonts w:ascii="Arial" w:hAnsi="Arial" w:cs="Arial"/>
                <w:sz w:val="18"/>
              </w:rPr>
              <w:t>S6-242669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61556D9" w14:textId="3A9E19A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 xml:space="preserve">Support multi-modal QoS measurement and exposure in SEALDD for tethered </w:t>
            </w:r>
            <w:proofErr w:type="spellStart"/>
            <w:r w:rsidRPr="009B1E3D">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B17FD3" w14:textId="5E4AEBFD"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FFC1D5" w14:textId="77777777" w:rsidR="009B1E3D" w:rsidRPr="009B1E3D" w:rsidRDefault="009B1E3D" w:rsidP="000E7988">
            <w:pPr>
              <w:spacing w:before="20" w:after="20" w:line="240" w:lineRule="auto"/>
              <w:rPr>
                <w:rFonts w:ascii="Arial" w:hAnsi="Arial" w:cs="Arial"/>
                <w:bCs/>
                <w:sz w:val="18"/>
                <w:szCs w:val="18"/>
              </w:rPr>
            </w:pPr>
            <w:proofErr w:type="spellStart"/>
            <w:r w:rsidRPr="009B1E3D">
              <w:rPr>
                <w:rFonts w:ascii="Arial" w:hAnsi="Arial" w:cs="Arial"/>
                <w:bCs/>
                <w:sz w:val="18"/>
                <w:szCs w:val="18"/>
              </w:rPr>
              <w:t>pCR</w:t>
            </w:r>
            <w:proofErr w:type="spellEnd"/>
          </w:p>
          <w:p w14:paraId="738195F2" w14:textId="0CBBCD8B"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7F15BD" w14:textId="77777777" w:rsid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sz w:val="18"/>
                <w:szCs w:val="18"/>
                <w:lang w:val="en-US" w:eastAsia="zh-CN"/>
              </w:rPr>
              <w:t>Revision of S6-242538.</w:t>
            </w:r>
          </w:p>
          <w:p w14:paraId="0742953A" w14:textId="0C7B6930" w:rsidR="009B1E3D" w:rsidRP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i/>
                <w:sz w:val="18"/>
                <w:szCs w:val="18"/>
                <w:lang w:val="en-US" w:eastAsia="zh-CN"/>
              </w:rPr>
              <w:t>Revision of S6-242282.</w:t>
            </w:r>
          </w:p>
          <w:p w14:paraId="20638972" w14:textId="77777777" w:rsidR="009B1E3D" w:rsidRPr="009B1E3D" w:rsidRDefault="009B1E3D" w:rsidP="009B1E3D">
            <w:pPr>
              <w:spacing w:before="20" w:after="20" w:line="240" w:lineRule="auto"/>
              <w:rPr>
                <w:rFonts w:ascii="Arial" w:eastAsia="SimSun" w:hAnsi="Arial" w:cs="Arial"/>
                <w:bCs/>
                <w:i/>
                <w:sz w:val="18"/>
                <w:szCs w:val="18"/>
                <w:lang w:val="nb-NO" w:eastAsia="zh-CN"/>
              </w:rPr>
            </w:pPr>
            <w:r w:rsidRPr="009B1E3D">
              <w:rPr>
                <w:rFonts w:ascii="Arial" w:eastAsia="SimSun" w:hAnsi="Arial" w:cs="Arial"/>
                <w:bCs/>
                <w:i/>
                <w:sz w:val="18"/>
                <w:szCs w:val="18"/>
                <w:lang w:val="nb-NO" w:eastAsia="zh-CN"/>
              </w:rPr>
              <w:t xml:space="preserve">Sol#4 </w:t>
            </w:r>
            <w:proofErr w:type="spellStart"/>
            <w:r w:rsidRPr="009B1E3D">
              <w:rPr>
                <w:rFonts w:ascii="Arial" w:eastAsia="SimSun" w:hAnsi="Arial" w:cs="Arial"/>
                <w:bCs/>
                <w:i/>
                <w:sz w:val="18"/>
                <w:szCs w:val="18"/>
                <w:lang w:val="nb-NO" w:eastAsia="zh-CN"/>
              </w:rPr>
              <w:t>update</w:t>
            </w:r>
            <w:proofErr w:type="spellEnd"/>
            <w:r w:rsidRPr="009B1E3D">
              <w:rPr>
                <w:rFonts w:ascii="Arial" w:eastAsia="SimSun" w:hAnsi="Arial" w:cs="Arial"/>
                <w:bCs/>
                <w:i/>
                <w:sz w:val="18"/>
                <w:szCs w:val="18"/>
                <w:lang w:val="nb-NO" w:eastAsia="zh-CN"/>
              </w:rPr>
              <w:t xml:space="preserve"> for KI#5</w:t>
            </w:r>
          </w:p>
          <w:p w14:paraId="259C96CF" w14:textId="77777777" w:rsidR="009B1E3D" w:rsidRPr="009B1E3D" w:rsidRDefault="009B1E3D" w:rsidP="009B1E3D">
            <w:pPr>
              <w:spacing w:before="20" w:after="20" w:line="240" w:lineRule="auto"/>
              <w:rPr>
                <w:rFonts w:ascii="Arial" w:hAnsi="Arial" w:cs="Arial"/>
                <w:i/>
                <w:color w:val="000000"/>
                <w:sz w:val="18"/>
                <w:szCs w:val="18"/>
                <w:lang w:val="nb-NO"/>
                <w14:ligatures w14:val="standardContextual"/>
              </w:rPr>
            </w:pPr>
          </w:p>
          <w:p w14:paraId="073A5906" w14:textId="0352461D" w:rsidR="009B1E3D" w:rsidRPr="009B1E3D" w:rsidRDefault="009B1E3D" w:rsidP="009B1E3D">
            <w:pPr>
              <w:spacing w:before="20" w:after="20" w:line="240" w:lineRule="auto"/>
              <w:rPr>
                <w:rFonts w:ascii="Arial" w:eastAsia="SimSun" w:hAnsi="Arial" w:cs="Arial"/>
                <w:bCs/>
                <w:sz w:val="18"/>
                <w:szCs w:val="18"/>
                <w:lang w:val="nb-NO" w:eastAsia="zh-CN"/>
              </w:rPr>
            </w:pPr>
            <w:r w:rsidRPr="009B1E3D">
              <w:rPr>
                <w:rFonts w:ascii="Arial" w:hAnsi="Arial" w:cs="Arial"/>
                <w:i/>
                <w:color w:val="000000"/>
                <w:sz w:val="18"/>
                <w:szCs w:val="18"/>
                <w:lang w:val="nb-NO"/>
                <w14:ligatures w14:val="standardContextual"/>
              </w:rPr>
              <w:t>UPDATE_2</w:t>
            </w:r>
          </w:p>
          <w:p w14:paraId="05BE60E0" w14:textId="77777777" w:rsidR="00E07BFC" w:rsidRPr="00925A81" w:rsidRDefault="00E07BFC" w:rsidP="00E07BFC">
            <w:pPr>
              <w:spacing w:before="20" w:after="20" w:line="240" w:lineRule="auto"/>
              <w:rPr>
                <w:rFonts w:ascii="Arial" w:hAnsi="Arial" w:cs="Arial"/>
                <w:bCs/>
                <w:sz w:val="18"/>
                <w:szCs w:val="18"/>
                <w:lang w:val="nb-NO"/>
              </w:rPr>
            </w:pPr>
          </w:p>
          <w:p w14:paraId="4D624C04" w14:textId="73972154" w:rsidR="009B1E3D" w:rsidRPr="009B1E3D" w:rsidRDefault="00E07BFC" w:rsidP="00E07BFC">
            <w:pPr>
              <w:spacing w:before="20" w:after="20" w:line="240" w:lineRule="auto"/>
              <w:rPr>
                <w:rFonts w:ascii="Arial" w:eastAsia="SimSun" w:hAnsi="Arial" w:cs="Arial"/>
                <w:bCs/>
                <w:sz w:val="18"/>
                <w:szCs w:val="18"/>
                <w:lang w:val="nb-NO" w:eastAsia="zh-CN"/>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0B0CE5" w14:textId="336DEC4F" w:rsidR="009B1E3D" w:rsidRPr="00623092" w:rsidRDefault="00623092" w:rsidP="000E7988">
            <w:pPr>
              <w:spacing w:before="20" w:after="20" w:line="240" w:lineRule="auto"/>
              <w:rPr>
                <w:rFonts w:ascii="Arial" w:hAnsi="Arial" w:cs="Arial"/>
                <w:bCs/>
                <w:sz w:val="18"/>
                <w:szCs w:val="18"/>
                <w:lang w:val="nb-NO"/>
              </w:rPr>
            </w:pPr>
            <w:proofErr w:type="spellStart"/>
            <w:r w:rsidRPr="00623092">
              <w:rPr>
                <w:rFonts w:ascii="Arial" w:hAnsi="Arial" w:cs="Arial"/>
                <w:bCs/>
                <w:sz w:val="18"/>
                <w:szCs w:val="18"/>
                <w:lang w:val="nb-NO"/>
              </w:rPr>
              <w:t>Approved</w:t>
            </w:r>
            <w:proofErr w:type="spellEnd"/>
          </w:p>
        </w:tc>
      </w:tr>
      <w:tr w:rsidR="00DD2E36" w:rsidRPr="00996A6E" w14:paraId="753E4BC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DD2E36" w:rsidRPr="00996A6E" w14:paraId="47C82EC6"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China Mobile E-Commerce </w:t>
            </w:r>
            <w:r w:rsidRPr="00C7718D">
              <w:rPr>
                <w:rFonts w:ascii="Arial" w:hAnsi="Arial" w:cs="Arial"/>
                <w:bCs/>
                <w:sz w:val="18"/>
                <w:szCs w:val="18"/>
              </w:rPr>
              <w:lastRenderedPageBreak/>
              <w:t>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lastRenderedPageBreak/>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lastRenderedPageBreak/>
              <w:t>New Solution for KI#5</w:t>
            </w:r>
          </w:p>
          <w:p w14:paraId="72AF54AE" w14:textId="77777777" w:rsidR="00B73F37" w:rsidRDefault="00B73F37" w:rsidP="00B73F37">
            <w:pPr>
              <w:spacing w:before="20" w:after="20" w:line="240" w:lineRule="auto"/>
              <w:rPr>
                <w:rFonts w:ascii="Arial" w:hAnsi="Arial" w:cs="Arial"/>
                <w:bCs/>
                <w:sz w:val="18"/>
                <w:szCs w:val="18"/>
              </w:rPr>
            </w:pPr>
          </w:p>
          <w:p w14:paraId="7B1870FC" w14:textId="4B509CBC" w:rsidR="00C7718D" w:rsidRPr="000E7988" w:rsidRDefault="00B73F37" w:rsidP="00B73F37">
            <w:pPr>
              <w:spacing w:before="20" w:after="20" w:line="240" w:lineRule="auto"/>
              <w:rPr>
                <w:rFonts w:ascii="Arial" w:eastAsia="SimSun" w:hAnsi="Arial" w:cs="Arial"/>
                <w:bCs/>
                <w:sz w:val="18"/>
                <w:szCs w:val="18"/>
                <w:lang w:val="en-US" w:eastAsia="zh-CN"/>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B37CD0" w14:textId="544DA4E4" w:rsidR="00C7718D"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lastRenderedPageBreak/>
              <w:t>Revised to S6-242724</w:t>
            </w:r>
          </w:p>
        </w:tc>
      </w:tr>
      <w:tr w:rsidR="00623092" w:rsidRPr="00996A6E" w14:paraId="05FBABB6"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A4DFEA" w14:textId="22F70DCE" w:rsidR="00623092" w:rsidRPr="00623092" w:rsidRDefault="00623092" w:rsidP="000E7988">
            <w:pPr>
              <w:spacing w:before="20" w:after="20" w:line="240" w:lineRule="auto"/>
              <w:rPr>
                <w:rFonts w:ascii="Arial" w:hAnsi="Arial" w:cs="Arial"/>
                <w:sz w:val="18"/>
              </w:rPr>
            </w:pPr>
            <w:r w:rsidRPr="00623092">
              <w:rPr>
                <w:rFonts w:ascii="Arial" w:hAnsi="Arial" w:cs="Arial"/>
                <w:sz w:val="18"/>
              </w:rPr>
              <w:t>S6-242724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2EEB99" w14:textId="7AD96383" w:rsidR="00623092" w:rsidRPr="00623092" w:rsidRDefault="00623092" w:rsidP="000E7988">
            <w:pPr>
              <w:spacing w:before="20" w:after="20" w:line="240" w:lineRule="auto"/>
              <w:rPr>
                <w:rFonts w:ascii="Arial" w:hAnsi="Arial" w:cs="Arial"/>
                <w:bCs/>
                <w:sz w:val="18"/>
                <w:szCs w:val="18"/>
              </w:rPr>
            </w:pPr>
            <w:proofErr w:type="spellStart"/>
            <w:r w:rsidRPr="00623092">
              <w:rPr>
                <w:rFonts w:ascii="Arial" w:hAnsi="Arial" w:cs="Arial"/>
                <w:bCs/>
                <w:sz w:val="18"/>
                <w:szCs w:val="18"/>
              </w:rPr>
              <w:t>FS_XRApp</w:t>
            </w:r>
            <w:proofErr w:type="spellEnd"/>
            <w:r w:rsidRPr="00623092">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113362" w14:textId="00CB83F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China Mobile E-Commerce Co. (</w:t>
            </w:r>
            <w:proofErr w:type="spellStart"/>
            <w:r w:rsidRPr="00623092">
              <w:rPr>
                <w:rFonts w:ascii="Arial" w:hAnsi="Arial" w:cs="Arial"/>
                <w:bCs/>
                <w:sz w:val="18"/>
                <w:szCs w:val="18"/>
              </w:rPr>
              <w:t>Shaowen</w:t>
            </w:r>
            <w:proofErr w:type="spellEnd"/>
            <w:r w:rsidRPr="0062309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7E4586" w14:textId="77777777" w:rsidR="00623092" w:rsidRPr="00623092" w:rsidRDefault="00623092" w:rsidP="000E7988">
            <w:pPr>
              <w:spacing w:before="20" w:after="20" w:line="240" w:lineRule="auto"/>
              <w:rPr>
                <w:rFonts w:ascii="Arial" w:hAnsi="Arial" w:cs="Arial"/>
                <w:bCs/>
                <w:sz w:val="18"/>
                <w:szCs w:val="18"/>
              </w:rPr>
            </w:pPr>
            <w:proofErr w:type="spellStart"/>
            <w:r w:rsidRPr="00623092">
              <w:rPr>
                <w:rFonts w:ascii="Arial" w:hAnsi="Arial" w:cs="Arial"/>
                <w:bCs/>
                <w:sz w:val="18"/>
                <w:szCs w:val="18"/>
              </w:rPr>
              <w:t>pCR</w:t>
            </w:r>
            <w:proofErr w:type="spellEnd"/>
          </w:p>
          <w:p w14:paraId="25ED1889" w14:textId="363E2C9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546E50" w14:textId="77777777" w:rsid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sz w:val="18"/>
                <w:szCs w:val="18"/>
                <w:lang w:val="en-US" w:eastAsia="zh-CN"/>
              </w:rPr>
              <w:t>Revision of S6-242539.</w:t>
            </w:r>
          </w:p>
          <w:p w14:paraId="54541BCB" w14:textId="0A4D5F79"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Revision of S6-242146.</w:t>
            </w:r>
          </w:p>
          <w:p w14:paraId="39BB21D9" w14:textId="77777777"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New Solution for KI#5</w:t>
            </w:r>
          </w:p>
          <w:p w14:paraId="5B0E5946" w14:textId="77777777" w:rsidR="00623092" w:rsidRPr="00623092" w:rsidRDefault="00623092" w:rsidP="00623092">
            <w:pPr>
              <w:spacing w:before="20" w:after="20" w:line="240" w:lineRule="auto"/>
              <w:rPr>
                <w:rFonts w:ascii="Arial" w:hAnsi="Arial" w:cs="Arial"/>
                <w:bCs/>
                <w:i/>
                <w:sz w:val="18"/>
                <w:szCs w:val="18"/>
              </w:rPr>
            </w:pPr>
          </w:p>
          <w:p w14:paraId="09D87A58" w14:textId="5083AB4B" w:rsidR="00623092" w:rsidRDefault="00623092" w:rsidP="00623092">
            <w:pPr>
              <w:spacing w:before="20" w:after="20" w:line="240" w:lineRule="auto"/>
              <w:rPr>
                <w:rFonts w:ascii="Arial" w:eastAsia="SimSun" w:hAnsi="Arial" w:cs="Arial"/>
                <w:bCs/>
                <w:sz w:val="18"/>
                <w:szCs w:val="18"/>
                <w:lang w:val="en-US" w:eastAsia="zh-CN"/>
              </w:rPr>
            </w:pPr>
            <w:r w:rsidRPr="00623092">
              <w:rPr>
                <w:rFonts w:ascii="Arial" w:hAnsi="Arial" w:cs="Arial"/>
                <w:bCs/>
                <w:i/>
                <w:sz w:val="18"/>
                <w:szCs w:val="18"/>
              </w:rPr>
              <w:t>UPDATE_5</w:t>
            </w:r>
          </w:p>
          <w:p w14:paraId="13D302C2" w14:textId="5DE15FAE" w:rsidR="00623092" w:rsidRPr="00C7718D" w:rsidRDefault="00261204"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1D8ECA" w14:textId="2F3D0BDD" w:rsidR="00623092"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Revised to S6-242753</w:t>
            </w:r>
          </w:p>
        </w:tc>
      </w:tr>
      <w:tr w:rsidR="007F4480" w:rsidRPr="00996A6E" w14:paraId="7C9D02B0"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4602394" w14:textId="2E7D0AC8" w:rsidR="007F4480" w:rsidRPr="007F4480" w:rsidRDefault="007F4480" w:rsidP="000E7988">
            <w:pPr>
              <w:spacing w:before="20" w:after="20" w:line="240" w:lineRule="auto"/>
              <w:rPr>
                <w:rFonts w:ascii="Arial" w:hAnsi="Arial" w:cs="Arial"/>
                <w:sz w:val="18"/>
              </w:rPr>
            </w:pPr>
            <w:r w:rsidRPr="007F4480">
              <w:rPr>
                <w:rFonts w:ascii="Arial" w:hAnsi="Arial" w:cs="Arial"/>
                <w:sz w:val="18"/>
              </w:rPr>
              <w:t>S6-242753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7419A6B" w14:textId="0E13636A"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FS_XRApp</w:t>
            </w:r>
            <w:proofErr w:type="spellEnd"/>
            <w:r w:rsidRPr="007F4480">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ACDB072" w14:textId="18D99B4C"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China Mobile E-Commerce Co. (</w:t>
            </w:r>
            <w:proofErr w:type="spellStart"/>
            <w:r w:rsidRPr="007F4480">
              <w:rPr>
                <w:rFonts w:ascii="Arial" w:hAnsi="Arial" w:cs="Arial"/>
                <w:bCs/>
                <w:sz w:val="18"/>
                <w:szCs w:val="18"/>
              </w:rPr>
              <w:t>Shaowen</w:t>
            </w:r>
            <w:proofErr w:type="spellEnd"/>
            <w:r w:rsidRPr="007F4480">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8474BD9" w14:textId="77777777"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pCR</w:t>
            </w:r>
            <w:proofErr w:type="spellEnd"/>
          </w:p>
          <w:p w14:paraId="4FF6DA62" w14:textId="4235B340"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D29B2D1" w14:textId="77777777" w:rsid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sz w:val="18"/>
                <w:szCs w:val="18"/>
                <w:lang w:val="en-US" w:eastAsia="zh-CN"/>
              </w:rPr>
              <w:t>Revision of S6-242724.</w:t>
            </w:r>
          </w:p>
          <w:p w14:paraId="152F5C28" w14:textId="21FCDFFD"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S6-242539.</w:t>
            </w:r>
          </w:p>
          <w:p w14:paraId="54EF1C96"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S6-242146.</w:t>
            </w:r>
          </w:p>
          <w:p w14:paraId="74287DDB"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New Solution for KI#5</w:t>
            </w:r>
          </w:p>
          <w:p w14:paraId="507132D1" w14:textId="77777777" w:rsidR="007F4480" w:rsidRPr="007F4480" w:rsidRDefault="007F4480" w:rsidP="007F4480">
            <w:pPr>
              <w:spacing w:before="20" w:after="20" w:line="240" w:lineRule="auto"/>
              <w:rPr>
                <w:rFonts w:ascii="Arial" w:hAnsi="Arial" w:cs="Arial"/>
                <w:bCs/>
                <w:i/>
                <w:sz w:val="18"/>
                <w:szCs w:val="18"/>
              </w:rPr>
            </w:pPr>
          </w:p>
          <w:p w14:paraId="21B76A4C"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hAnsi="Arial" w:cs="Arial"/>
                <w:bCs/>
                <w:i/>
                <w:sz w:val="18"/>
                <w:szCs w:val="18"/>
              </w:rPr>
              <w:t>UPDATE_5</w:t>
            </w:r>
          </w:p>
          <w:p w14:paraId="75E0756E" w14:textId="1475AE71" w:rsidR="007F4480" w:rsidRDefault="007F4480" w:rsidP="007F4480">
            <w:pPr>
              <w:spacing w:before="20" w:after="20" w:line="240" w:lineRule="auto"/>
              <w:rPr>
                <w:rFonts w:ascii="Arial" w:eastAsia="SimSun" w:hAnsi="Arial" w:cs="Arial"/>
                <w:bCs/>
                <w:sz w:val="18"/>
                <w:szCs w:val="18"/>
                <w:lang w:val="en-US" w:eastAsia="zh-CN"/>
              </w:rPr>
            </w:pPr>
            <w:r w:rsidRPr="007F4480">
              <w:rPr>
                <w:rFonts w:ascii="Arial" w:hAnsi="Arial" w:cs="Arial"/>
                <w:i/>
                <w:color w:val="000000"/>
                <w:sz w:val="18"/>
                <w:szCs w:val="18"/>
                <w14:ligatures w14:val="standardContextual"/>
              </w:rPr>
              <w:br/>
              <w:t>UPDATE_8</w:t>
            </w:r>
          </w:p>
          <w:p w14:paraId="1AA550D9" w14:textId="77777777" w:rsidR="00604BE5" w:rsidRDefault="00604BE5" w:rsidP="00604BE5">
            <w:pPr>
              <w:spacing w:before="20" w:after="20" w:line="240" w:lineRule="auto"/>
              <w:rPr>
                <w:rFonts w:ascii="Arial" w:hAnsi="Arial" w:cs="Arial"/>
                <w:bCs/>
                <w:sz w:val="18"/>
                <w:szCs w:val="18"/>
              </w:rPr>
            </w:pPr>
          </w:p>
          <w:p w14:paraId="4C24BAB1" w14:textId="531B4948" w:rsidR="007F4480" w:rsidRPr="00623092" w:rsidRDefault="00604BE5" w:rsidP="00604BE5">
            <w:pPr>
              <w:spacing w:before="20" w:after="20" w:line="240" w:lineRule="auto"/>
              <w:rPr>
                <w:rFonts w:ascii="Arial" w:eastAsia="SimSun" w:hAnsi="Arial" w:cs="Arial"/>
                <w:bCs/>
                <w:sz w:val="18"/>
                <w:szCs w:val="18"/>
                <w:lang w:val="en-US" w:eastAsia="zh-CN"/>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81AF104" w14:textId="77777777" w:rsidR="007F4480" w:rsidRPr="007F4480" w:rsidRDefault="007F4480" w:rsidP="000E7988">
            <w:pPr>
              <w:spacing w:before="20" w:after="20" w:line="240" w:lineRule="auto"/>
              <w:rPr>
                <w:rFonts w:ascii="Arial" w:hAnsi="Arial" w:cs="Arial"/>
                <w:bCs/>
                <w:sz w:val="18"/>
                <w:szCs w:val="18"/>
              </w:rPr>
            </w:pPr>
          </w:p>
        </w:tc>
      </w:tr>
      <w:tr w:rsidR="00DD2E36" w:rsidRPr="00996A6E" w14:paraId="48B1A8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Hyperlink"/>
                  <w:rFonts w:ascii="Arial" w:hAnsi="Arial" w:cs="Arial"/>
                  <w:bCs/>
                  <w:sz w:val="18"/>
                  <w:szCs w:val="18"/>
                </w:rPr>
                <w:t>S6-242219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DD2E36" w:rsidRPr="00996A6E" w14:paraId="15360D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6E99A625" w14:textId="77777777" w:rsidR="00B73F37" w:rsidRDefault="00B73F37" w:rsidP="00B73F37">
            <w:pPr>
              <w:spacing w:before="20" w:after="20" w:line="240" w:lineRule="auto"/>
              <w:rPr>
                <w:rFonts w:ascii="Arial" w:hAnsi="Arial" w:cs="Arial"/>
                <w:bCs/>
                <w:sz w:val="18"/>
                <w:szCs w:val="18"/>
              </w:rPr>
            </w:pPr>
          </w:p>
          <w:p w14:paraId="440A366F" w14:textId="1787CF15" w:rsidR="009202D9"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D71B10" w14:textId="6C24E88A" w:rsidR="009202D9"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4AB53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805D83" w:rsidRPr="00996A6E" w14:paraId="0C398F8F"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17AF55D0" w14:textId="77777777" w:rsidR="00883699" w:rsidRDefault="00883699" w:rsidP="00883699">
            <w:pPr>
              <w:spacing w:before="20" w:after="20" w:line="240" w:lineRule="auto"/>
              <w:rPr>
                <w:rFonts w:ascii="Arial" w:hAnsi="Arial" w:cs="Arial"/>
                <w:bCs/>
                <w:sz w:val="18"/>
                <w:szCs w:val="18"/>
              </w:rPr>
            </w:pPr>
          </w:p>
          <w:p w14:paraId="6F637838" w14:textId="3C7BC07D" w:rsidR="000875B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0801CA" w14:textId="16C263FA" w:rsidR="000875B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S6-242688</w:t>
            </w:r>
          </w:p>
        </w:tc>
      </w:tr>
      <w:tr w:rsidR="00DD2E36" w:rsidRPr="00996A6E" w14:paraId="045C81F7"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D50F7FD" w14:textId="6BF29C12"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466904" w14:textId="555A5958"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37C2EE" w14:textId="06227A1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 xml:space="preserve">Huawei, </w:t>
            </w:r>
            <w:proofErr w:type="spellStart"/>
            <w:r w:rsidRPr="00AC0DC7">
              <w:rPr>
                <w:rFonts w:ascii="Arial" w:hAnsi="Arial" w:cs="Arial"/>
                <w:bCs/>
                <w:sz w:val="18"/>
                <w:szCs w:val="18"/>
              </w:rPr>
              <w:t>Hisilicon</w:t>
            </w:r>
            <w:proofErr w:type="spellEnd"/>
            <w:r w:rsidRPr="00AC0DC7">
              <w:rPr>
                <w:rFonts w:ascii="Arial" w:hAnsi="Arial" w:cs="Arial"/>
                <w:bCs/>
                <w:sz w:val="18"/>
                <w:szCs w:val="18"/>
              </w:rPr>
              <w:t xml:space="preserve"> (</w:t>
            </w:r>
            <w:proofErr w:type="spellStart"/>
            <w:r w:rsidRPr="00AC0DC7">
              <w:rPr>
                <w:rFonts w:ascii="Arial" w:hAnsi="Arial" w:cs="Arial"/>
                <w:bCs/>
                <w:sz w:val="18"/>
                <w:szCs w:val="18"/>
              </w:rPr>
              <w:t>Yajie</w:t>
            </w:r>
            <w:proofErr w:type="spellEnd"/>
            <w:r w:rsidRPr="00AC0DC7">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A5F609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43DDD55" w14:textId="5809D7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98AE758"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S6-242541.</w:t>
            </w:r>
          </w:p>
          <w:p w14:paraId="3AFB4FCA" w14:textId="7165CD89"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S6-242177.</w:t>
            </w:r>
          </w:p>
          <w:p w14:paraId="5630C9C1"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28B8D4FF" w14:textId="77777777" w:rsidR="00AC0DC7" w:rsidRPr="00AC0DC7" w:rsidRDefault="00AC0DC7" w:rsidP="00AC0DC7">
            <w:pPr>
              <w:spacing w:before="20" w:after="20" w:line="240" w:lineRule="auto"/>
              <w:rPr>
                <w:rFonts w:ascii="Arial" w:hAnsi="Arial" w:cs="Arial"/>
                <w:bCs/>
                <w:i/>
                <w:sz w:val="18"/>
                <w:szCs w:val="18"/>
              </w:rPr>
            </w:pPr>
          </w:p>
          <w:p w14:paraId="282D4A7A" w14:textId="55CFF2FB"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7460DA8C" w14:textId="571BA701" w:rsidR="00AC0DC7" w:rsidRPr="000875B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2AD1070" w14:textId="04ABA2EA" w:rsidR="00AC0DC7"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Revised to S6-242754</w:t>
            </w:r>
          </w:p>
        </w:tc>
      </w:tr>
      <w:tr w:rsidR="007F4480" w:rsidRPr="00996A6E" w14:paraId="134AF023"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FC24FF3" w14:textId="3CEB2051" w:rsidR="007F4480" w:rsidRPr="007F4480" w:rsidRDefault="007F4480" w:rsidP="000E7988">
            <w:pPr>
              <w:spacing w:before="20" w:after="20" w:line="240" w:lineRule="auto"/>
              <w:rPr>
                <w:rFonts w:ascii="Arial" w:hAnsi="Arial" w:cs="Arial"/>
                <w:sz w:val="18"/>
              </w:rPr>
            </w:pPr>
            <w:r w:rsidRPr="007F4480">
              <w:rPr>
                <w:rFonts w:ascii="Arial" w:hAnsi="Arial" w:cs="Arial"/>
                <w:sz w:val="18"/>
              </w:rPr>
              <w:t>S6-242754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C81E2CF" w14:textId="2343A6B5"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DE70E9E" w14:textId="755F3B14"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 xml:space="preserve">Huawei, </w:t>
            </w:r>
            <w:proofErr w:type="spellStart"/>
            <w:r w:rsidRPr="007F4480">
              <w:rPr>
                <w:rFonts w:ascii="Arial" w:hAnsi="Arial" w:cs="Arial"/>
                <w:bCs/>
                <w:sz w:val="18"/>
                <w:szCs w:val="18"/>
              </w:rPr>
              <w:t>Hisilicon</w:t>
            </w:r>
            <w:proofErr w:type="spellEnd"/>
            <w:r w:rsidRPr="007F4480">
              <w:rPr>
                <w:rFonts w:ascii="Arial" w:hAnsi="Arial" w:cs="Arial"/>
                <w:bCs/>
                <w:sz w:val="18"/>
                <w:szCs w:val="18"/>
              </w:rPr>
              <w:t xml:space="preserve"> (</w:t>
            </w:r>
            <w:proofErr w:type="spellStart"/>
            <w:r w:rsidRPr="007F4480">
              <w:rPr>
                <w:rFonts w:ascii="Arial" w:hAnsi="Arial" w:cs="Arial"/>
                <w:bCs/>
                <w:sz w:val="18"/>
                <w:szCs w:val="18"/>
              </w:rPr>
              <w:t>Yajie</w:t>
            </w:r>
            <w:proofErr w:type="spellEnd"/>
            <w:r w:rsidRPr="007F4480">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7F7E78D" w14:textId="77777777"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pCR</w:t>
            </w:r>
            <w:proofErr w:type="spellEnd"/>
          </w:p>
          <w:p w14:paraId="1428A110" w14:textId="0C7AEF95"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E41BAC7" w14:textId="77777777" w:rsid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sz w:val="18"/>
                <w:szCs w:val="18"/>
                <w:lang w:val="en-US" w:eastAsia="zh-CN"/>
              </w:rPr>
              <w:t>Revision of S6-242688.</w:t>
            </w:r>
          </w:p>
          <w:p w14:paraId="07749ADF" w14:textId="45EF0939"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S6-242541.</w:t>
            </w:r>
          </w:p>
          <w:p w14:paraId="1F65FF42"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S6-242177.</w:t>
            </w:r>
          </w:p>
          <w:p w14:paraId="26FE3AD4"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New Solution for KI#6</w:t>
            </w:r>
          </w:p>
          <w:p w14:paraId="0223A52C" w14:textId="77777777" w:rsidR="007F4480" w:rsidRPr="007F4480" w:rsidRDefault="007F4480" w:rsidP="007F4480">
            <w:pPr>
              <w:spacing w:before="20" w:after="20" w:line="240" w:lineRule="auto"/>
              <w:rPr>
                <w:rFonts w:ascii="Arial" w:hAnsi="Arial" w:cs="Arial"/>
                <w:bCs/>
                <w:i/>
                <w:sz w:val="18"/>
                <w:szCs w:val="18"/>
              </w:rPr>
            </w:pPr>
          </w:p>
          <w:p w14:paraId="2C842768"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hAnsi="Arial" w:cs="Arial"/>
                <w:bCs/>
                <w:i/>
                <w:sz w:val="18"/>
                <w:szCs w:val="18"/>
              </w:rPr>
              <w:lastRenderedPageBreak/>
              <w:t>UPDATE_4</w:t>
            </w:r>
          </w:p>
          <w:p w14:paraId="090B878E" w14:textId="64E890E1" w:rsidR="007F4480" w:rsidRDefault="007F4480" w:rsidP="007F4480">
            <w:pPr>
              <w:spacing w:before="20" w:after="20" w:line="240" w:lineRule="auto"/>
              <w:rPr>
                <w:rFonts w:ascii="Arial" w:eastAsia="SimSun" w:hAnsi="Arial" w:cs="Arial"/>
                <w:bCs/>
                <w:sz w:val="18"/>
                <w:szCs w:val="18"/>
                <w:lang w:val="en-US" w:eastAsia="zh-CN"/>
              </w:rPr>
            </w:pPr>
            <w:r w:rsidRPr="007F4480">
              <w:rPr>
                <w:rFonts w:ascii="Arial" w:hAnsi="Arial" w:cs="Arial"/>
                <w:i/>
                <w:color w:val="000000"/>
                <w:sz w:val="18"/>
                <w:szCs w:val="18"/>
                <w14:ligatures w14:val="standardContextual"/>
              </w:rPr>
              <w:br/>
              <w:t>UPDATE_8</w:t>
            </w:r>
          </w:p>
          <w:p w14:paraId="58D72EB0" w14:textId="77777777" w:rsidR="00604BE5" w:rsidRDefault="00604BE5" w:rsidP="00604BE5">
            <w:pPr>
              <w:spacing w:before="20" w:after="20" w:line="240" w:lineRule="auto"/>
              <w:rPr>
                <w:rFonts w:ascii="Arial" w:hAnsi="Arial" w:cs="Arial"/>
                <w:bCs/>
                <w:sz w:val="18"/>
                <w:szCs w:val="18"/>
              </w:rPr>
            </w:pPr>
          </w:p>
          <w:p w14:paraId="75B7983C" w14:textId="5227067B" w:rsidR="007F4480" w:rsidRPr="00AC0DC7" w:rsidRDefault="00604BE5" w:rsidP="00604BE5">
            <w:pPr>
              <w:spacing w:before="20" w:after="20" w:line="240" w:lineRule="auto"/>
              <w:rPr>
                <w:rFonts w:ascii="Arial" w:eastAsia="SimSun" w:hAnsi="Arial" w:cs="Arial"/>
                <w:bCs/>
                <w:sz w:val="18"/>
                <w:szCs w:val="18"/>
                <w:lang w:val="en-US" w:eastAsia="zh-CN"/>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F582332" w14:textId="77777777" w:rsidR="007F4480" w:rsidRPr="007F4480" w:rsidRDefault="007F4480" w:rsidP="000E7988">
            <w:pPr>
              <w:spacing w:before="20" w:after="20" w:line="240" w:lineRule="auto"/>
              <w:rPr>
                <w:rFonts w:ascii="Arial" w:hAnsi="Arial" w:cs="Arial"/>
                <w:bCs/>
                <w:sz w:val="18"/>
                <w:szCs w:val="18"/>
              </w:rPr>
            </w:pPr>
          </w:p>
        </w:tc>
      </w:tr>
      <w:tr w:rsidR="00DD2E36" w:rsidRPr="00996A6E" w14:paraId="7E3160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FollowedHyperlink"/>
                  <w:rFonts w:ascii="Arial" w:hAnsi="Arial" w:cs="Arial"/>
                  <w:bCs/>
                  <w:sz w:val="18"/>
                  <w:szCs w:val="18"/>
                </w:rPr>
                <w:t>S6-242197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05D83" w:rsidRPr="00996A6E" w14:paraId="7C08F36D"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70672960" w14:textId="77777777" w:rsidR="00883699" w:rsidRDefault="00883699" w:rsidP="00883699">
            <w:pPr>
              <w:spacing w:before="20" w:after="20" w:line="240" w:lineRule="auto"/>
              <w:rPr>
                <w:rFonts w:ascii="Arial" w:hAnsi="Arial" w:cs="Arial"/>
                <w:bCs/>
                <w:sz w:val="18"/>
                <w:szCs w:val="18"/>
              </w:rPr>
            </w:pPr>
          </w:p>
          <w:p w14:paraId="03E684AF" w14:textId="40AB46E1" w:rsidR="008106E2"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7CE925" w14:textId="0F8673A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S6-242689</w:t>
            </w:r>
          </w:p>
        </w:tc>
      </w:tr>
      <w:tr w:rsidR="00DD2E36" w:rsidRPr="00996A6E" w14:paraId="7C549254"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4F007A" w14:textId="537E9E65"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D1FB6D" w14:textId="3B8F68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3A7336D" w14:textId="07A9C2BC"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2E5787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06CCA98" w14:textId="584BC53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1FE1973"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S6-242542.</w:t>
            </w:r>
          </w:p>
          <w:p w14:paraId="07C9E9E9" w14:textId="7589C958"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S6-242197.</w:t>
            </w:r>
          </w:p>
          <w:p w14:paraId="681F4CEF"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13D75CFF" w14:textId="77777777" w:rsidR="00AC0DC7" w:rsidRPr="00AC0DC7" w:rsidRDefault="00AC0DC7" w:rsidP="00AC0DC7">
            <w:pPr>
              <w:spacing w:before="20" w:after="20" w:line="240" w:lineRule="auto"/>
              <w:rPr>
                <w:rFonts w:ascii="Arial" w:hAnsi="Arial" w:cs="Arial"/>
                <w:bCs/>
                <w:i/>
                <w:sz w:val="18"/>
                <w:szCs w:val="18"/>
              </w:rPr>
            </w:pPr>
          </w:p>
          <w:p w14:paraId="040633E3" w14:textId="481752E4"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47577403" w14:textId="77777777" w:rsidR="00E61510" w:rsidRPr="0026388F" w:rsidRDefault="00E61510" w:rsidP="00E61510">
            <w:pPr>
              <w:spacing w:before="20" w:after="20" w:line="240" w:lineRule="auto"/>
              <w:rPr>
                <w:rFonts w:ascii="Arial" w:hAnsi="Arial" w:cs="Arial"/>
                <w:bCs/>
                <w:i/>
                <w:sz w:val="18"/>
                <w:szCs w:val="18"/>
              </w:rPr>
            </w:pPr>
          </w:p>
          <w:p w14:paraId="08A4F593" w14:textId="010A7AAC" w:rsidR="00AC0DC7" w:rsidRPr="008106E2" w:rsidRDefault="00E61510" w:rsidP="00E61510">
            <w:pPr>
              <w:spacing w:before="20" w:after="20" w:line="240" w:lineRule="auto"/>
              <w:rPr>
                <w:rFonts w:ascii="Arial" w:eastAsia="SimSun" w:hAnsi="Arial" w:cs="Arial"/>
                <w:bCs/>
                <w:sz w:val="18"/>
                <w:szCs w:val="18"/>
                <w:lang w:val="en-US" w:eastAsia="zh-CN"/>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B6DBF66" w14:textId="1036C95F" w:rsidR="00AC0DC7" w:rsidRPr="003A5A32" w:rsidRDefault="003A5A32" w:rsidP="000E7988">
            <w:pPr>
              <w:spacing w:before="20" w:after="20" w:line="240" w:lineRule="auto"/>
              <w:rPr>
                <w:rFonts w:ascii="Arial" w:hAnsi="Arial" w:cs="Arial"/>
                <w:bCs/>
                <w:sz w:val="18"/>
                <w:szCs w:val="18"/>
              </w:rPr>
            </w:pPr>
            <w:r w:rsidRPr="003A5A32">
              <w:rPr>
                <w:rFonts w:ascii="Arial" w:hAnsi="Arial" w:cs="Arial"/>
                <w:bCs/>
                <w:sz w:val="18"/>
                <w:szCs w:val="18"/>
              </w:rPr>
              <w:t>Approved</w:t>
            </w:r>
          </w:p>
        </w:tc>
      </w:tr>
      <w:tr w:rsidR="00DD2E36" w:rsidRPr="00996A6E" w14:paraId="405DB3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05D83" w:rsidRPr="00996A6E" w14:paraId="10C68E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167C2820" w14:textId="77777777" w:rsidR="00883699" w:rsidRDefault="00883699" w:rsidP="00883699">
            <w:pPr>
              <w:spacing w:before="20" w:after="20" w:line="240" w:lineRule="auto"/>
              <w:rPr>
                <w:rFonts w:ascii="Arial" w:hAnsi="Arial" w:cs="Arial"/>
                <w:bCs/>
                <w:sz w:val="18"/>
                <w:szCs w:val="18"/>
              </w:rPr>
            </w:pPr>
          </w:p>
          <w:p w14:paraId="71B01523" w14:textId="341C1710" w:rsidR="008106E2"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B27CBEA" w14:textId="2ED08D3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5D750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S6-242143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805D83" w:rsidRPr="00996A6E" w14:paraId="1F9895F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34AD8692" w14:textId="77777777" w:rsidR="00883699" w:rsidRDefault="00883699" w:rsidP="00883699">
            <w:pPr>
              <w:spacing w:before="20" w:after="20" w:line="240" w:lineRule="auto"/>
              <w:rPr>
                <w:rFonts w:ascii="Arial" w:hAnsi="Arial" w:cs="Arial"/>
                <w:bCs/>
                <w:sz w:val="18"/>
                <w:szCs w:val="18"/>
              </w:rPr>
            </w:pPr>
          </w:p>
          <w:p w14:paraId="291BF31A" w14:textId="00106D01" w:rsidR="004F58A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049F068" w14:textId="14163C63" w:rsidR="004F58A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62E61E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S6-242144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DD2E36" w:rsidRPr="00996A6E" w14:paraId="122051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9" w:history="1">
              <w:r w:rsidR="000E7988" w:rsidRPr="000E7988">
                <w:rPr>
                  <w:rStyle w:val="Hyperlink"/>
                  <w:rFonts w:ascii="Arial" w:hAnsi="Arial" w:cs="Arial"/>
                  <w:bCs/>
                  <w:sz w:val="18"/>
                  <w:szCs w:val="18"/>
                </w:rPr>
                <w:t>S6-242261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805D83" w:rsidRPr="00996A6E" w14:paraId="1E6934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11326A4D" w14:textId="77777777" w:rsidR="00883699" w:rsidRDefault="00883699" w:rsidP="00883699">
            <w:pPr>
              <w:spacing w:before="20" w:after="20" w:line="240" w:lineRule="auto"/>
              <w:rPr>
                <w:rFonts w:ascii="Arial" w:hAnsi="Arial" w:cs="Arial"/>
                <w:bCs/>
                <w:sz w:val="18"/>
                <w:szCs w:val="18"/>
              </w:rPr>
            </w:pPr>
          </w:p>
          <w:p w14:paraId="7A01ABCF" w14:textId="5624C285" w:rsidR="00114CC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D29247A" w14:textId="416EF1C3" w:rsidR="00114CC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FF7A3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20" w:history="1">
              <w:r w:rsidR="000E7988" w:rsidRPr="000E7988">
                <w:rPr>
                  <w:rStyle w:val="Hyperlink"/>
                  <w:rFonts w:ascii="Arial" w:hAnsi="Arial" w:cs="Arial"/>
                  <w:bCs/>
                  <w:sz w:val="18"/>
                  <w:szCs w:val="18"/>
                </w:rPr>
                <w:t>S6-242223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DD2E36" w:rsidRPr="00996A6E" w14:paraId="011CF8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DD2E36" w:rsidRPr="00996A6E" w14:paraId="5C65041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828679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S6-242101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DD2E36" w:rsidRPr="00996A6E" w14:paraId="56909B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S6-242055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DD2E36" w:rsidRPr="00996A6E" w14:paraId="06A370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6E75A0" w14:textId="61D76436" w:rsidR="00A8709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Approved</w:t>
            </w:r>
          </w:p>
        </w:tc>
      </w:tr>
      <w:tr w:rsidR="00DD2E36" w:rsidRPr="00996A6E" w14:paraId="1571EA3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DD2E36" w:rsidRPr="00996A6E" w14:paraId="280711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DD2E36" w:rsidRPr="00996A6E" w14:paraId="5DA9880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388740" w14:textId="2AC49B8E" w:rsidR="003C5888" w:rsidRPr="00805D83" w:rsidRDefault="00805D83" w:rsidP="00E453B5">
            <w:pPr>
              <w:spacing w:before="20" w:after="20" w:line="240" w:lineRule="auto"/>
              <w:rPr>
                <w:rFonts w:ascii="Arial" w:hAnsi="Arial" w:cs="Arial"/>
                <w:bCs/>
                <w:sz w:val="18"/>
                <w:szCs w:val="18"/>
              </w:rPr>
            </w:pPr>
            <w:r w:rsidRPr="00805D83">
              <w:rPr>
                <w:rFonts w:ascii="Arial" w:hAnsi="Arial" w:cs="Arial"/>
                <w:bCs/>
                <w:sz w:val="18"/>
                <w:szCs w:val="18"/>
              </w:rPr>
              <w:t>Postponed</w:t>
            </w:r>
          </w:p>
        </w:tc>
      </w:tr>
      <w:tr w:rsidR="00DD2E36" w:rsidRPr="00996A6E" w14:paraId="0A2418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S6-242307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DD2E36" w:rsidRPr="00996A6E" w14:paraId="3A429E0F"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S6-242306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DD2E36" w:rsidRPr="00996A6E" w14:paraId="69C2CED6"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7567464E" w14:textId="77777777" w:rsidR="00C46016" w:rsidRPr="00133393" w:rsidRDefault="00C46016" w:rsidP="00C46016">
            <w:pPr>
              <w:spacing w:before="20" w:after="20" w:line="240" w:lineRule="auto"/>
              <w:rPr>
                <w:rFonts w:ascii="Arial" w:hAnsi="Arial" w:cs="Arial"/>
                <w:bCs/>
                <w:i/>
                <w:sz w:val="18"/>
                <w:szCs w:val="18"/>
              </w:rPr>
            </w:pPr>
          </w:p>
          <w:p w14:paraId="38E63876" w14:textId="16011600" w:rsidR="00B24E3F" w:rsidRDefault="00C46016" w:rsidP="00C46016">
            <w:pPr>
              <w:spacing w:before="20" w:after="20" w:line="240" w:lineRule="auto"/>
              <w:rPr>
                <w:rFonts w:ascii="Arial" w:hAnsi="Arial" w:cs="Arial"/>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10E234" w14:textId="23E94D82" w:rsidR="00B24E3F" w:rsidRPr="007F4480" w:rsidRDefault="007F4480" w:rsidP="00E453B5">
            <w:pPr>
              <w:spacing w:before="20" w:after="20" w:line="240" w:lineRule="auto"/>
              <w:rPr>
                <w:rFonts w:ascii="Arial" w:hAnsi="Arial" w:cs="Arial"/>
                <w:bCs/>
                <w:sz w:val="18"/>
                <w:szCs w:val="18"/>
              </w:rPr>
            </w:pPr>
            <w:r w:rsidRPr="007F4480">
              <w:rPr>
                <w:rFonts w:ascii="Arial" w:hAnsi="Arial" w:cs="Arial"/>
                <w:bCs/>
                <w:sz w:val="18"/>
                <w:szCs w:val="18"/>
              </w:rPr>
              <w:t>Approved</w:t>
            </w:r>
          </w:p>
        </w:tc>
      </w:tr>
      <w:tr w:rsidR="00DD2E36" w:rsidRPr="00996A6E" w14:paraId="6BB605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DD2E36" w:rsidRPr="00996A6E" w14:paraId="0DB4D4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5CB29CA8" w14:textId="77777777" w:rsidR="00883699" w:rsidRDefault="00883699" w:rsidP="00883699">
            <w:pPr>
              <w:spacing w:before="20" w:after="20" w:line="240" w:lineRule="auto"/>
              <w:rPr>
                <w:rFonts w:ascii="Arial" w:hAnsi="Arial" w:cs="Arial"/>
                <w:bCs/>
                <w:sz w:val="18"/>
                <w:szCs w:val="18"/>
              </w:rPr>
            </w:pPr>
          </w:p>
          <w:p w14:paraId="6D6B063A" w14:textId="4B30BC89" w:rsidR="0019073D"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DACB44" w14:textId="3DA534C9" w:rsidR="0019073D"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1F9C44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S6-242293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DD2E36" w:rsidRPr="00996A6E" w14:paraId="0D853F6D"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502012FF" w14:textId="77777777" w:rsidR="00B73F37" w:rsidRDefault="00B73F37" w:rsidP="00B73F37">
            <w:pPr>
              <w:spacing w:before="20" w:after="20" w:line="240" w:lineRule="auto"/>
              <w:rPr>
                <w:rFonts w:ascii="Arial" w:hAnsi="Arial" w:cs="Arial"/>
                <w:bCs/>
                <w:sz w:val="18"/>
                <w:szCs w:val="18"/>
              </w:rPr>
            </w:pPr>
          </w:p>
          <w:p w14:paraId="4E9B8435" w14:textId="7985AD94" w:rsidR="0018348E" w:rsidRDefault="00B73F37" w:rsidP="00B73F37">
            <w:pPr>
              <w:spacing w:before="20" w:after="20" w:line="240" w:lineRule="auto"/>
              <w:rPr>
                <w:rFonts w:ascii="Arial" w:hAnsi="Arial" w:cs="Arial"/>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2BC730" w14:textId="3A4CD83C" w:rsidR="0018348E" w:rsidRPr="00847789" w:rsidRDefault="00847789" w:rsidP="00E453B5">
            <w:pPr>
              <w:spacing w:before="20" w:after="20" w:line="240" w:lineRule="auto"/>
              <w:rPr>
                <w:rFonts w:ascii="Arial" w:hAnsi="Arial" w:cs="Arial"/>
                <w:bCs/>
                <w:sz w:val="18"/>
                <w:szCs w:val="18"/>
              </w:rPr>
            </w:pPr>
            <w:r w:rsidRPr="00847789">
              <w:rPr>
                <w:rFonts w:ascii="Arial" w:hAnsi="Arial" w:cs="Arial"/>
                <w:bCs/>
                <w:sz w:val="18"/>
                <w:szCs w:val="18"/>
              </w:rPr>
              <w:t>Revised to S6-242726</w:t>
            </w:r>
          </w:p>
        </w:tc>
      </w:tr>
      <w:tr w:rsidR="00847789" w:rsidRPr="00996A6E" w14:paraId="4DB10EC0"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1AF07D" w14:textId="1C8FAA5A" w:rsidR="00847789" w:rsidRPr="00847789" w:rsidRDefault="00847789" w:rsidP="00E453B5">
            <w:pPr>
              <w:spacing w:before="20" w:after="20" w:line="240" w:lineRule="auto"/>
              <w:rPr>
                <w:rFonts w:ascii="Arial" w:hAnsi="Arial" w:cs="Arial"/>
                <w:sz w:val="18"/>
              </w:rPr>
            </w:pPr>
            <w:r w:rsidRPr="00847789">
              <w:rPr>
                <w:rFonts w:ascii="Arial" w:hAnsi="Arial" w:cs="Arial"/>
                <w:sz w:val="18"/>
              </w:rPr>
              <w:t>S6-242726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A88D714" w14:textId="4E8706ED"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B01B24" w14:textId="2D218FD6"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7D91EA1" w14:textId="77777777" w:rsidR="00847789" w:rsidRPr="00847789" w:rsidRDefault="00847789" w:rsidP="00E453B5">
            <w:pPr>
              <w:spacing w:before="20" w:after="20"/>
              <w:rPr>
                <w:rFonts w:ascii="Arial" w:hAnsi="Arial" w:cs="Arial"/>
                <w:sz w:val="18"/>
                <w:szCs w:val="18"/>
              </w:rPr>
            </w:pPr>
            <w:proofErr w:type="spellStart"/>
            <w:r w:rsidRPr="00847789">
              <w:rPr>
                <w:rFonts w:ascii="Arial" w:hAnsi="Arial" w:cs="Arial"/>
                <w:sz w:val="18"/>
                <w:szCs w:val="18"/>
              </w:rPr>
              <w:t>pCR</w:t>
            </w:r>
            <w:proofErr w:type="spellEnd"/>
          </w:p>
          <w:p w14:paraId="750E1E19" w14:textId="2F78C1E8" w:rsidR="00847789" w:rsidRPr="00847789" w:rsidRDefault="00847789" w:rsidP="00E453B5">
            <w:pPr>
              <w:spacing w:before="20" w:after="20"/>
              <w:rPr>
                <w:rFonts w:ascii="Arial" w:hAnsi="Arial" w:cs="Arial"/>
                <w:sz w:val="18"/>
                <w:szCs w:val="18"/>
              </w:rPr>
            </w:pPr>
            <w:r w:rsidRPr="0084778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EC8F38"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S6-242559.</w:t>
            </w:r>
          </w:p>
          <w:p w14:paraId="25D0E1ED" w14:textId="171AF318"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S6-242293.</w:t>
            </w:r>
          </w:p>
          <w:p w14:paraId="5977F612"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New solution</w:t>
            </w:r>
          </w:p>
          <w:p w14:paraId="6A27FA7C" w14:textId="77777777" w:rsidR="00847789" w:rsidRPr="00847789" w:rsidRDefault="00847789" w:rsidP="00847789">
            <w:pPr>
              <w:spacing w:before="20" w:after="20" w:line="240" w:lineRule="auto"/>
              <w:rPr>
                <w:rFonts w:ascii="Arial" w:hAnsi="Arial" w:cs="Arial"/>
                <w:bCs/>
                <w:i/>
                <w:sz w:val="18"/>
                <w:szCs w:val="18"/>
              </w:rPr>
            </w:pPr>
          </w:p>
          <w:p w14:paraId="785AC337" w14:textId="1AC1611C"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UPDATE_5</w:t>
            </w:r>
          </w:p>
          <w:p w14:paraId="39A5A62F" w14:textId="2A20913F" w:rsidR="00847789" w:rsidRPr="0018348E"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E531B7" w14:textId="20D1ED2A" w:rsidR="00847789"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Approved</w:t>
            </w:r>
          </w:p>
        </w:tc>
      </w:tr>
      <w:tr w:rsidR="00DD2E36" w:rsidRPr="00996A6E" w14:paraId="7DF272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DD2E36" w:rsidRPr="00996A6E" w14:paraId="470ABEC5"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39E925" w14:textId="024578E4" w:rsidR="00660B69" w:rsidRPr="00660B69" w:rsidRDefault="00660B69" w:rsidP="00E453B5">
            <w:pPr>
              <w:spacing w:before="20" w:after="20" w:line="240" w:lineRule="auto"/>
            </w:pPr>
            <w:r w:rsidRPr="00660B69">
              <w:rPr>
                <w:rFonts w:ascii="Arial" w:hAnsi="Arial" w:cs="Arial"/>
                <w:sz w:val="18"/>
              </w:rPr>
              <w:lastRenderedPageBreak/>
              <w:t>S6-242582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320114FB" w14:textId="77777777" w:rsidR="00883699" w:rsidRDefault="00883699" w:rsidP="00883699">
            <w:pPr>
              <w:spacing w:before="20" w:after="20" w:line="240" w:lineRule="auto"/>
              <w:rPr>
                <w:rFonts w:ascii="Arial" w:hAnsi="Arial" w:cs="Arial"/>
                <w:bCs/>
                <w:sz w:val="18"/>
                <w:szCs w:val="18"/>
              </w:rPr>
            </w:pPr>
          </w:p>
          <w:p w14:paraId="164103EA" w14:textId="6E8EBFD1"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3FD63D" w14:textId="06C1653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S6-242695</w:t>
            </w:r>
          </w:p>
        </w:tc>
      </w:tr>
      <w:tr w:rsidR="00250BAA" w:rsidRPr="00996A6E" w14:paraId="3068D7B6"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B61387" w14:textId="41283004"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317F37E" w14:textId="3DC6ED8F"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8E4ED42" w14:textId="13945434"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4A2FD9"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416ED791" w14:textId="381A4D7B"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BD9D2D"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S6-242582.</w:t>
            </w:r>
          </w:p>
          <w:p w14:paraId="75A1406A" w14:textId="1AC7D185"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S6-242102.</w:t>
            </w:r>
          </w:p>
          <w:p w14:paraId="463118F8"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6497C2AD" w14:textId="77777777" w:rsidR="00250BAA" w:rsidRPr="00250BAA" w:rsidRDefault="00250BAA" w:rsidP="00250BAA">
            <w:pPr>
              <w:spacing w:before="20" w:after="20" w:line="240" w:lineRule="auto"/>
              <w:rPr>
                <w:rFonts w:ascii="Arial" w:hAnsi="Arial" w:cs="Arial"/>
                <w:bCs/>
                <w:i/>
                <w:sz w:val="18"/>
                <w:szCs w:val="18"/>
              </w:rPr>
            </w:pPr>
          </w:p>
          <w:p w14:paraId="04FDFFBC" w14:textId="2D1445DC"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5450A04E" w14:textId="5AE2BBE9" w:rsidR="00250BAA" w:rsidRPr="00660B69" w:rsidRDefault="00D14A03"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22A6E1" w14:textId="7FEA7E47" w:rsidR="00250BAA"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Revised to S6-242755</w:t>
            </w:r>
          </w:p>
        </w:tc>
      </w:tr>
      <w:tr w:rsidR="00FC29FA" w:rsidRPr="00996A6E" w14:paraId="2175D654"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7B7369D" w14:textId="40AC1A20" w:rsidR="00FC29FA" w:rsidRPr="00FC29FA" w:rsidRDefault="00FC29FA" w:rsidP="00E453B5">
            <w:pPr>
              <w:spacing w:before="20" w:after="20" w:line="240" w:lineRule="auto"/>
              <w:rPr>
                <w:rFonts w:ascii="Arial" w:hAnsi="Arial" w:cs="Arial"/>
                <w:sz w:val="18"/>
              </w:rPr>
            </w:pPr>
            <w:r w:rsidRPr="00FC29FA">
              <w:rPr>
                <w:rFonts w:ascii="Arial" w:hAnsi="Arial" w:cs="Arial"/>
                <w:sz w:val="18"/>
              </w:rPr>
              <w:t>S6-242755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AB6F61C" w14:textId="25730DA6" w:rsidR="00FC29FA" w:rsidRPr="00FC29FA" w:rsidRDefault="00FC29FA" w:rsidP="00E453B5">
            <w:pPr>
              <w:spacing w:before="20" w:after="20" w:line="240" w:lineRule="auto"/>
              <w:rPr>
                <w:rFonts w:ascii="Arial" w:hAnsi="Arial" w:cs="Arial"/>
                <w:sz w:val="18"/>
                <w:szCs w:val="18"/>
              </w:rPr>
            </w:pPr>
            <w:r w:rsidRPr="00FC29FA">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80C582E" w14:textId="49DF72D8" w:rsidR="00FC29FA" w:rsidRPr="00FC29FA" w:rsidRDefault="00FC29FA" w:rsidP="00E453B5">
            <w:pPr>
              <w:spacing w:before="20" w:after="20" w:line="240" w:lineRule="auto"/>
              <w:rPr>
                <w:rFonts w:ascii="Arial" w:hAnsi="Arial" w:cs="Arial"/>
                <w:sz w:val="18"/>
                <w:szCs w:val="18"/>
              </w:rPr>
            </w:pPr>
            <w:r w:rsidRPr="00FC29FA">
              <w:rPr>
                <w:rFonts w:ascii="Arial" w:hAnsi="Arial" w:cs="Arial"/>
                <w:sz w:val="18"/>
                <w:szCs w:val="18"/>
              </w:rPr>
              <w:t xml:space="preserve">Huawei, </w:t>
            </w:r>
            <w:proofErr w:type="spellStart"/>
            <w:r w:rsidRPr="00FC29FA">
              <w:rPr>
                <w:rFonts w:ascii="Arial" w:hAnsi="Arial" w:cs="Arial"/>
                <w:sz w:val="18"/>
                <w:szCs w:val="18"/>
              </w:rPr>
              <w:t>Hisilicon</w:t>
            </w:r>
            <w:proofErr w:type="spellEnd"/>
            <w:r w:rsidRPr="00FC29FA">
              <w:rPr>
                <w:rFonts w:ascii="Arial" w:hAnsi="Arial" w:cs="Arial"/>
                <w:sz w:val="18"/>
                <w:szCs w:val="18"/>
              </w:rPr>
              <w:t xml:space="preserve"> (</w:t>
            </w:r>
            <w:proofErr w:type="spellStart"/>
            <w:r w:rsidRPr="00FC29FA">
              <w:rPr>
                <w:rFonts w:ascii="Arial" w:hAnsi="Arial" w:cs="Arial"/>
                <w:sz w:val="18"/>
                <w:szCs w:val="18"/>
              </w:rPr>
              <w:t>Cuili</w:t>
            </w:r>
            <w:proofErr w:type="spellEnd"/>
            <w:r w:rsidRPr="00FC29F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6C99E5D" w14:textId="77777777" w:rsidR="00FC29FA" w:rsidRPr="00FC29FA" w:rsidRDefault="00FC29FA" w:rsidP="00E453B5">
            <w:pPr>
              <w:spacing w:before="20" w:after="20"/>
              <w:rPr>
                <w:rFonts w:ascii="Arial" w:hAnsi="Arial" w:cs="Arial"/>
                <w:sz w:val="18"/>
                <w:szCs w:val="18"/>
              </w:rPr>
            </w:pPr>
            <w:proofErr w:type="spellStart"/>
            <w:r w:rsidRPr="00FC29FA">
              <w:rPr>
                <w:rFonts w:ascii="Arial" w:hAnsi="Arial" w:cs="Arial"/>
                <w:sz w:val="18"/>
                <w:szCs w:val="18"/>
              </w:rPr>
              <w:t>pCR</w:t>
            </w:r>
            <w:proofErr w:type="spellEnd"/>
          </w:p>
          <w:p w14:paraId="2C9FA58B" w14:textId="6FCD2282" w:rsidR="00FC29FA" w:rsidRPr="00FC29FA" w:rsidRDefault="00FC29FA" w:rsidP="00E453B5">
            <w:pPr>
              <w:spacing w:before="20" w:after="20"/>
              <w:rPr>
                <w:rFonts w:ascii="Arial" w:hAnsi="Arial" w:cs="Arial"/>
                <w:sz w:val="18"/>
                <w:szCs w:val="18"/>
              </w:rPr>
            </w:pPr>
            <w:r w:rsidRPr="00FC29F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DD806D8" w14:textId="77777777" w:rsidR="00FC29FA" w:rsidRDefault="00FC29FA" w:rsidP="00FC29FA">
            <w:pPr>
              <w:spacing w:before="20" w:after="20" w:line="240" w:lineRule="auto"/>
              <w:rPr>
                <w:rFonts w:ascii="Arial" w:hAnsi="Arial" w:cs="Arial"/>
                <w:i/>
                <w:sz w:val="18"/>
                <w:szCs w:val="18"/>
              </w:rPr>
            </w:pPr>
            <w:r w:rsidRPr="00FC29FA">
              <w:rPr>
                <w:rFonts w:ascii="Arial" w:hAnsi="Arial" w:cs="Arial"/>
                <w:sz w:val="18"/>
                <w:szCs w:val="18"/>
              </w:rPr>
              <w:t>Revision of S6-242695.</w:t>
            </w:r>
          </w:p>
          <w:p w14:paraId="4BD094F7" w14:textId="407544AA"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Revision of S6-242582.</w:t>
            </w:r>
          </w:p>
          <w:p w14:paraId="1BEFABD6"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Revision of S6-242102.</w:t>
            </w:r>
          </w:p>
          <w:p w14:paraId="549FFDFE"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New solution</w:t>
            </w:r>
          </w:p>
          <w:p w14:paraId="18DFDD88" w14:textId="77777777" w:rsidR="00FC29FA" w:rsidRPr="00FC29FA" w:rsidRDefault="00FC29FA" w:rsidP="00FC29FA">
            <w:pPr>
              <w:spacing w:before="20" w:after="20" w:line="240" w:lineRule="auto"/>
              <w:rPr>
                <w:rFonts w:ascii="Arial" w:hAnsi="Arial" w:cs="Arial"/>
                <w:bCs/>
                <w:i/>
                <w:sz w:val="18"/>
                <w:szCs w:val="18"/>
              </w:rPr>
            </w:pPr>
          </w:p>
          <w:p w14:paraId="5F425F3B"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bCs/>
                <w:i/>
                <w:sz w:val="18"/>
                <w:szCs w:val="18"/>
              </w:rPr>
              <w:t>UPDATE_4</w:t>
            </w:r>
          </w:p>
          <w:p w14:paraId="6055AEB5" w14:textId="104C3673" w:rsidR="00FC29FA" w:rsidRDefault="00FC29FA" w:rsidP="00FC29FA">
            <w:pPr>
              <w:spacing w:before="20" w:after="20" w:line="240" w:lineRule="auto"/>
              <w:rPr>
                <w:rFonts w:ascii="Arial" w:hAnsi="Arial" w:cs="Arial"/>
                <w:sz w:val="18"/>
                <w:szCs w:val="18"/>
              </w:rPr>
            </w:pPr>
            <w:r w:rsidRPr="00FC29FA">
              <w:rPr>
                <w:rFonts w:ascii="Arial" w:hAnsi="Arial" w:cs="Arial"/>
                <w:i/>
                <w:color w:val="000000"/>
                <w:sz w:val="18"/>
                <w:szCs w:val="18"/>
                <w14:ligatures w14:val="standardContextual"/>
              </w:rPr>
              <w:br/>
              <w:t>UPDATE_8</w:t>
            </w:r>
          </w:p>
          <w:p w14:paraId="6B755618" w14:textId="77777777" w:rsidR="00FC29FA" w:rsidRDefault="00FC29FA" w:rsidP="00250BAA">
            <w:pPr>
              <w:spacing w:before="20" w:after="20" w:line="240" w:lineRule="auto"/>
              <w:rPr>
                <w:rFonts w:ascii="Arial" w:hAnsi="Arial" w:cs="Arial"/>
                <w:sz w:val="18"/>
                <w:szCs w:val="18"/>
              </w:rPr>
            </w:pPr>
          </w:p>
          <w:p w14:paraId="633D0FFD" w14:textId="77777777" w:rsidR="00FC29FA" w:rsidRDefault="00FC29FA" w:rsidP="00250BAA">
            <w:pPr>
              <w:spacing w:before="20" w:after="20" w:line="240" w:lineRule="auto"/>
              <w:rPr>
                <w:rFonts w:ascii="Arial" w:hAnsi="Arial" w:cs="Arial"/>
                <w:sz w:val="18"/>
                <w:szCs w:val="18"/>
              </w:rPr>
            </w:pPr>
            <w:r>
              <w:rPr>
                <w:rFonts w:ascii="Arial" w:hAnsi="Arial" w:cs="Arial"/>
                <w:sz w:val="18"/>
                <w:szCs w:val="18"/>
              </w:rPr>
              <w:t xml:space="preserve">The only change is to add Ericsson as </w:t>
            </w:r>
            <w:proofErr w:type="gramStart"/>
            <w:r>
              <w:rPr>
                <w:rFonts w:ascii="Arial" w:hAnsi="Arial" w:cs="Arial"/>
                <w:sz w:val="18"/>
                <w:szCs w:val="18"/>
              </w:rPr>
              <w:t>cosigner</w:t>
            </w:r>
            <w:proofErr w:type="gramEnd"/>
          </w:p>
          <w:p w14:paraId="389B4FED" w14:textId="77777777" w:rsidR="00604BE5" w:rsidRDefault="00604BE5" w:rsidP="00604BE5">
            <w:pPr>
              <w:spacing w:before="20" w:after="20" w:line="240" w:lineRule="auto"/>
              <w:rPr>
                <w:rFonts w:ascii="Arial" w:hAnsi="Arial" w:cs="Arial"/>
                <w:bCs/>
                <w:sz w:val="18"/>
                <w:szCs w:val="18"/>
              </w:rPr>
            </w:pPr>
          </w:p>
          <w:p w14:paraId="039E8E41" w14:textId="395609F8" w:rsidR="00604BE5" w:rsidRPr="00250BAA" w:rsidRDefault="00604BE5" w:rsidP="00604BE5">
            <w:pPr>
              <w:spacing w:before="20" w:after="20" w:line="240" w:lineRule="auto"/>
              <w:rPr>
                <w:rFonts w:ascii="Arial" w:hAnsi="Arial" w:cs="Arial"/>
                <w:sz w:val="18"/>
                <w:szCs w:val="18"/>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4C41566" w14:textId="143C2972" w:rsidR="00FC29FA" w:rsidRPr="00FC29FA" w:rsidRDefault="00FC29FA" w:rsidP="00E453B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045F05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S6-242103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DD2E36" w:rsidRPr="00996A6E" w14:paraId="317312EF"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75619E92" w14:textId="77777777" w:rsidR="00883699" w:rsidRDefault="00883699" w:rsidP="00883699">
            <w:pPr>
              <w:spacing w:before="20" w:after="20" w:line="240" w:lineRule="auto"/>
              <w:rPr>
                <w:rFonts w:ascii="Arial" w:hAnsi="Arial" w:cs="Arial"/>
                <w:bCs/>
                <w:sz w:val="18"/>
                <w:szCs w:val="18"/>
              </w:rPr>
            </w:pPr>
          </w:p>
          <w:p w14:paraId="6A7A5700" w14:textId="3D0D4BBD"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6896EE" w14:textId="60D0280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S6-242696</w:t>
            </w:r>
          </w:p>
        </w:tc>
      </w:tr>
      <w:tr w:rsidR="00250BAA" w:rsidRPr="00996A6E" w14:paraId="55CD4381"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30D10C" w14:textId="3EA39CC8"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8D0955F" w14:textId="25C2743B"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4FF3973" w14:textId="2FF1D187"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8A3004C"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3E4BC5BF" w14:textId="204F6BE8"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4773E27"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S6-242583.</w:t>
            </w:r>
          </w:p>
          <w:p w14:paraId="5DF24151" w14:textId="3B6CB562"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S6-242103.</w:t>
            </w:r>
          </w:p>
          <w:p w14:paraId="31C0A954"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472CBA61" w14:textId="77777777" w:rsidR="00250BAA" w:rsidRPr="00250BAA" w:rsidRDefault="00250BAA" w:rsidP="00250BAA">
            <w:pPr>
              <w:spacing w:before="20" w:after="20" w:line="240" w:lineRule="auto"/>
              <w:rPr>
                <w:rFonts w:ascii="Arial" w:hAnsi="Arial" w:cs="Arial"/>
                <w:bCs/>
                <w:i/>
                <w:sz w:val="18"/>
                <w:szCs w:val="18"/>
              </w:rPr>
            </w:pPr>
          </w:p>
          <w:p w14:paraId="5EC2073F" w14:textId="19F7044A"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7BEE0979" w14:textId="610C7D0B" w:rsidR="00250BAA" w:rsidRPr="00660B69"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EE6608" w14:textId="3639B09E" w:rsidR="00250BAA"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Approved</w:t>
            </w:r>
          </w:p>
        </w:tc>
      </w:tr>
      <w:tr w:rsidR="00DD2E36" w:rsidRPr="00996A6E" w14:paraId="5872CBA9"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S6-242140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DD2E36" w:rsidRPr="00996A6E" w14:paraId="399FCEFE"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611A141B" w:rsidR="00381772" w:rsidRDefault="00D14A03"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4C3BD2" w14:textId="4B8483B9" w:rsidR="00381772"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Approved</w:t>
            </w:r>
          </w:p>
        </w:tc>
      </w:tr>
      <w:tr w:rsidR="00DD2E36" w:rsidRPr="00996A6E" w14:paraId="2B97E0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DD2E36" w:rsidRPr="00996A6E" w14:paraId="4CD627C4"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046D49D6" w14:textId="77777777" w:rsidR="00106094" w:rsidRDefault="00106094" w:rsidP="00106094">
            <w:pPr>
              <w:spacing w:before="20" w:after="20" w:line="240" w:lineRule="auto"/>
              <w:rPr>
                <w:rFonts w:ascii="Arial" w:hAnsi="Arial" w:cs="Arial"/>
                <w:bCs/>
                <w:sz w:val="18"/>
                <w:szCs w:val="18"/>
              </w:rPr>
            </w:pPr>
          </w:p>
          <w:p w14:paraId="1BCFE8CB" w14:textId="6FB6560E" w:rsidR="00EF7679" w:rsidRDefault="00106094" w:rsidP="00106094">
            <w:pPr>
              <w:spacing w:before="20" w:after="20" w:line="240" w:lineRule="auto"/>
              <w:rPr>
                <w:rFonts w:ascii="Arial" w:hAnsi="Arial" w:cs="Arial"/>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2226700" w14:textId="6EB41AE7" w:rsidR="00EF7679"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S6-242698</w:t>
            </w:r>
          </w:p>
        </w:tc>
      </w:tr>
      <w:tr w:rsidR="00133393" w:rsidRPr="00996A6E" w14:paraId="0391F20F"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E976B68" w14:textId="10FFEE03" w:rsidR="00133393" w:rsidRPr="00133393" w:rsidRDefault="00133393" w:rsidP="00E453B5">
            <w:pPr>
              <w:spacing w:before="20" w:after="20" w:line="240" w:lineRule="auto"/>
              <w:rPr>
                <w:rFonts w:ascii="Arial" w:hAnsi="Arial" w:cs="Arial"/>
                <w:sz w:val="18"/>
              </w:rPr>
            </w:pPr>
            <w:r w:rsidRPr="00133393">
              <w:rPr>
                <w:rFonts w:ascii="Arial" w:hAnsi="Arial" w:cs="Arial"/>
                <w:sz w:val="18"/>
              </w:rPr>
              <w:lastRenderedPageBreak/>
              <w:t>S6-242698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2007AFB" w14:textId="455AA44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77AAEF3" w14:textId="415D4B07"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67AD752"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789669DB" w14:textId="51A31F15"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33748F9"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S6-242585.</w:t>
            </w:r>
          </w:p>
          <w:p w14:paraId="18ACEF31" w14:textId="476AB1E4"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S6-242294.</w:t>
            </w:r>
          </w:p>
          <w:p w14:paraId="3D60EE29"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4A9D800C" w14:textId="77777777" w:rsidR="00133393" w:rsidRPr="00133393" w:rsidRDefault="00133393" w:rsidP="00133393">
            <w:pPr>
              <w:spacing w:before="20" w:after="20" w:line="240" w:lineRule="auto"/>
              <w:rPr>
                <w:rFonts w:ascii="Arial" w:hAnsi="Arial" w:cs="Arial"/>
                <w:bCs/>
                <w:i/>
                <w:sz w:val="18"/>
                <w:szCs w:val="18"/>
              </w:rPr>
            </w:pPr>
          </w:p>
          <w:p w14:paraId="79907250" w14:textId="17462E71"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UPDATE_5</w:t>
            </w:r>
          </w:p>
          <w:p w14:paraId="3D67DEA2" w14:textId="3725EB15" w:rsidR="00133393" w:rsidRPr="00EF7679"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4D4D23B" w14:textId="36EB963D" w:rsidR="00133393"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Revised to S6-242756</w:t>
            </w:r>
          </w:p>
        </w:tc>
      </w:tr>
      <w:tr w:rsidR="00FC29FA" w:rsidRPr="00996A6E" w14:paraId="0C4B0FFE"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CB9417F" w14:textId="36B14A15" w:rsidR="00FC29FA" w:rsidRPr="00FC29FA" w:rsidRDefault="00FC29FA" w:rsidP="00E453B5">
            <w:pPr>
              <w:spacing w:before="20" w:after="20" w:line="240" w:lineRule="auto"/>
              <w:rPr>
                <w:rFonts w:ascii="Arial" w:hAnsi="Arial" w:cs="Arial"/>
                <w:sz w:val="18"/>
              </w:rPr>
            </w:pPr>
            <w:r w:rsidRPr="00FC29FA">
              <w:rPr>
                <w:rFonts w:ascii="Arial" w:hAnsi="Arial" w:cs="Arial"/>
                <w:sz w:val="18"/>
              </w:rPr>
              <w:t>S6-242756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A125DB5" w14:textId="4A73D40E" w:rsidR="00FC29FA" w:rsidRPr="00FC29FA" w:rsidRDefault="00FC29FA" w:rsidP="00E453B5">
            <w:pPr>
              <w:spacing w:before="20" w:after="20" w:line="240" w:lineRule="auto"/>
              <w:rPr>
                <w:rFonts w:ascii="Arial" w:hAnsi="Arial" w:cs="Arial"/>
                <w:sz w:val="18"/>
                <w:szCs w:val="18"/>
              </w:rPr>
            </w:pPr>
            <w:r w:rsidRPr="00FC29FA">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DA1C7EB" w14:textId="589B016A" w:rsidR="00FC29FA" w:rsidRPr="00FC29FA" w:rsidRDefault="00FC29FA" w:rsidP="00E453B5">
            <w:pPr>
              <w:spacing w:before="20" w:after="20" w:line="240" w:lineRule="auto"/>
              <w:rPr>
                <w:rFonts w:ascii="Arial" w:hAnsi="Arial" w:cs="Arial"/>
                <w:sz w:val="18"/>
                <w:szCs w:val="18"/>
              </w:rPr>
            </w:pPr>
            <w:r w:rsidRPr="00FC29FA">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A224EA5" w14:textId="77777777" w:rsidR="00FC29FA" w:rsidRPr="00FC29FA" w:rsidRDefault="00FC29FA" w:rsidP="00E453B5">
            <w:pPr>
              <w:spacing w:before="20" w:after="20"/>
              <w:rPr>
                <w:rFonts w:ascii="Arial" w:hAnsi="Arial" w:cs="Arial"/>
                <w:sz w:val="18"/>
                <w:szCs w:val="18"/>
              </w:rPr>
            </w:pPr>
            <w:proofErr w:type="spellStart"/>
            <w:r w:rsidRPr="00FC29FA">
              <w:rPr>
                <w:rFonts w:ascii="Arial" w:hAnsi="Arial" w:cs="Arial"/>
                <w:sz w:val="18"/>
                <w:szCs w:val="18"/>
              </w:rPr>
              <w:t>pCR</w:t>
            </w:r>
            <w:proofErr w:type="spellEnd"/>
          </w:p>
          <w:p w14:paraId="127F29B6" w14:textId="1130129F" w:rsidR="00FC29FA" w:rsidRPr="00FC29FA" w:rsidRDefault="00FC29FA" w:rsidP="00E453B5">
            <w:pPr>
              <w:spacing w:before="20" w:after="20"/>
              <w:rPr>
                <w:rFonts w:ascii="Arial" w:hAnsi="Arial" w:cs="Arial"/>
                <w:sz w:val="18"/>
                <w:szCs w:val="18"/>
              </w:rPr>
            </w:pPr>
            <w:r w:rsidRPr="00FC29F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AD9E0FE" w14:textId="77777777" w:rsidR="00FC29FA" w:rsidRDefault="00FC29FA" w:rsidP="00FC29FA">
            <w:pPr>
              <w:spacing w:before="20" w:after="20" w:line="240" w:lineRule="auto"/>
              <w:rPr>
                <w:rFonts w:ascii="Arial" w:hAnsi="Arial" w:cs="Arial"/>
                <w:i/>
                <w:sz w:val="18"/>
                <w:szCs w:val="18"/>
              </w:rPr>
            </w:pPr>
            <w:r w:rsidRPr="00FC29FA">
              <w:rPr>
                <w:rFonts w:ascii="Arial" w:hAnsi="Arial" w:cs="Arial"/>
                <w:sz w:val="18"/>
                <w:szCs w:val="18"/>
              </w:rPr>
              <w:t>Revision of S6-242698.</w:t>
            </w:r>
          </w:p>
          <w:p w14:paraId="3C020ABE" w14:textId="786D0EB3"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Revision of S6-242585.</w:t>
            </w:r>
          </w:p>
          <w:p w14:paraId="3562DC10"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Revision of S6-242294.</w:t>
            </w:r>
          </w:p>
          <w:p w14:paraId="2CA11EC4"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New Solution</w:t>
            </w:r>
          </w:p>
          <w:p w14:paraId="3C260D96" w14:textId="77777777" w:rsidR="00FC29FA" w:rsidRPr="00FC29FA" w:rsidRDefault="00FC29FA" w:rsidP="00FC29FA">
            <w:pPr>
              <w:spacing w:before="20" w:after="20" w:line="240" w:lineRule="auto"/>
              <w:rPr>
                <w:rFonts w:ascii="Arial" w:hAnsi="Arial" w:cs="Arial"/>
                <w:bCs/>
                <w:i/>
                <w:sz w:val="18"/>
                <w:szCs w:val="18"/>
              </w:rPr>
            </w:pPr>
          </w:p>
          <w:p w14:paraId="1AE3F8CE"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bCs/>
                <w:i/>
                <w:sz w:val="18"/>
                <w:szCs w:val="18"/>
              </w:rPr>
              <w:t>UPDATE_5</w:t>
            </w:r>
          </w:p>
          <w:p w14:paraId="4C2B3151" w14:textId="36CCAAFD" w:rsidR="00FC29FA" w:rsidRDefault="00FC29FA" w:rsidP="00FC29FA">
            <w:pPr>
              <w:spacing w:before="20" w:after="20" w:line="240" w:lineRule="auto"/>
              <w:rPr>
                <w:rFonts w:ascii="Arial" w:hAnsi="Arial" w:cs="Arial"/>
                <w:sz w:val="18"/>
                <w:szCs w:val="18"/>
              </w:rPr>
            </w:pPr>
            <w:r w:rsidRPr="00FC29FA">
              <w:rPr>
                <w:rFonts w:ascii="Arial" w:hAnsi="Arial" w:cs="Arial"/>
                <w:i/>
                <w:color w:val="000000"/>
                <w:sz w:val="18"/>
                <w:szCs w:val="18"/>
                <w14:ligatures w14:val="standardContextual"/>
              </w:rPr>
              <w:br/>
              <w:t>UPDATE_8</w:t>
            </w:r>
          </w:p>
          <w:p w14:paraId="34C944E3" w14:textId="77777777" w:rsidR="00604BE5" w:rsidRDefault="00604BE5" w:rsidP="00604BE5">
            <w:pPr>
              <w:spacing w:before="20" w:after="20" w:line="240" w:lineRule="auto"/>
              <w:rPr>
                <w:rFonts w:ascii="Arial" w:hAnsi="Arial" w:cs="Arial"/>
                <w:bCs/>
                <w:sz w:val="18"/>
                <w:szCs w:val="18"/>
              </w:rPr>
            </w:pPr>
          </w:p>
          <w:p w14:paraId="336FEC75" w14:textId="2864917B" w:rsidR="00FC29FA" w:rsidRPr="00133393" w:rsidRDefault="00604BE5" w:rsidP="00604BE5">
            <w:pPr>
              <w:spacing w:before="20" w:after="20" w:line="240" w:lineRule="auto"/>
              <w:rPr>
                <w:rFonts w:ascii="Arial" w:hAnsi="Arial" w:cs="Arial"/>
                <w:sz w:val="18"/>
                <w:szCs w:val="18"/>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7CF06F7" w14:textId="77777777" w:rsidR="00FC29FA" w:rsidRPr="00FC29FA" w:rsidRDefault="00FC29FA" w:rsidP="00E453B5">
            <w:pPr>
              <w:spacing w:before="20" w:after="20" w:line="240" w:lineRule="auto"/>
              <w:rPr>
                <w:rFonts w:ascii="Arial" w:hAnsi="Arial" w:cs="Arial"/>
                <w:bCs/>
                <w:sz w:val="18"/>
                <w:szCs w:val="18"/>
              </w:rPr>
            </w:pPr>
          </w:p>
        </w:tc>
      </w:tr>
      <w:tr w:rsidR="00DD2E36" w:rsidRPr="00996A6E" w14:paraId="50B881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2" w:history="1">
              <w:r w:rsidR="00E453B5">
                <w:rPr>
                  <w:rStyle w:val="Hyperlink"/>
                  <w:sz w:val="18"/>
                  <w:szCs w:val="18"/>
                </w:rPr>
                <w:t>S6-242295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D2E36" w:rsidRPr="00996A6E" w14:paraId="0E56325C"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421F5F83" w14:textId="77777777" w:rsidR="00883699" w:rsidRDefault="00883699" w:rsidP="00883699">
            <w:pPr>
              <w:spacing w:before="20" w:after="20" w:line="240" w:lineRule="auto"/>
              <w:rPr>
                <w:rFonts w:ascii="Arial" w:hAnsi="Arial" w:cs="Arial"/>
                <w:bCs/>
                <w:sz w:val="18"/>
                <w:szCs w:val="18"/>
              </w:rPr>
            </w:pPr>
          </w:p>
          <w:p w14:paraId="34988FCD" w14:textId="489FF3DD" w:rsidR="00D71E16"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D17A85" w14:textId="5371FA27" w:rsidR="00D71E16"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S6-242697</w:t>
            </w:r>
          </w:p>
        </w:tc>
      </w:tr>
      <w:tr w:rsidR="00133393" w:rsidRPr="00996A6E" w14:paraId="29681AFA"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00AD31" w14:textId="19DFA01F"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00D344" w14:textId="330E7AB0"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 xml:space="preserve">FS_5GSAT_Ph3_App-Enhancing MSGin5G service based on Satellite </w:t>
            </w:r>
            <w:proofErr w:type="spellStart"/>
            <w:r w:rsidRPr="00133393">
              <w:rPr>
                <w:rFonts w:ascii="Arial" w:hAnsi="Arial" w:cs="Arial"/>
                <w:sz w:val="18"/>
                <w:szCs w:val="18"/>
              </w:rPr>
              <w:t>SnF</w:t>
            </w:r>
            <w:proofErr w:type="spellEnd"/>
            <w:r w:rsidRPr="00133393">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B5C6D3" w14:textId="4D8578F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9506490"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25994E71" w14:textId="7C2ECB97"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1B5C64"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S6-242586.</w:t>
            </w:r>
          </w:p>
          <w:p w14:paraId="3BE73FEB" w14:textId="1B86168A"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S6-242295.</w:t>
            </w:r>
          </w:p>
          <w:p w14:paraId="318BE17B"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5E55ED9E" w14:textId="77777777" w:rsidR="00133393" w:rsidRPr="00133393" w:rsidRDefault="00133393" w:rsidP="00133393">
            <w:pPr>
              <w:spacing w:before="20" w:after="20" w:line="240" w:lineRule="auto"/>
              <w:rPr>
                <w:rFonts w:ascii="Arial" w:hAnsi="Arial" w:cs="Arial"/>
                <w:bCs/>
                <w:i/>
                <w:sz w:val="18"/>
                <w:szCs w:val="18"/>
              </w:rPr>
            </w:pPr>
          </w:p>
          <w:p w14:paraId="40A2E6B8" w14:textId="2189C09C"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UPDATE_4</w:t>
            </w:r>
          </w:p>
          <w:p w14:paraId="6688F3C8" w14:textId="77777777" w:rsidR="00E61510" w:rsidRPr="0026388F" w:rsidRDefault="00E61510" w:rsidP="00E61510">
            <w:pPr>
              <w:spacing w:before="20" w:after="20" w:line="240" w:lineRule="auto"/>
              <w:rPr>
                <w:rFonts w:ascii="Arial" w:hAnsi="Arial" w:cs="Arial"/>
                <w:bCs/>
                <w:i/>
                <w:sz w:val="18"/>
                <w:szCs w:val="18"/>
              </w:rPr>
            </w:pPr>
          </w:p>
          <w:p w14:paraId="05630AF6" w14:textId="2EFD2EC7" w:rsidR="00133393" w:rsidRPr="00D71E16" w:rsidRDefault="00E61510" w:rsidP="00E61510">
            <w:pPr>
              <w:spacing w:before="20" w:after="20" w:line="240" w:lineRule="auto"/>
              <w:rPr>
                <w:rFonts w:ascii="Arial" w:hAnsi="Arial" w:cs="Arial"/>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3A844E7" w14:textId="72960D5E" w:rsidR="00133393" w:rsidRPr="007C6CCC" w:rsidRDefault="007C6CCC" w:rsidP="00E453B5">
            <w:pPr>
              <w:spacing w:before="20" w:after="20" w:line="240" w:lineRule="auto"/>
              <w:rPr>
                <w:rFonts w:ascii="Arial" w:hAnsi="Arial" w:cs="Arial"/>
                <w:bCs/>
                <w:sz w:val="18"/>
                <w:szCs w:val="18"/>
              </w:rPr>
            </w:pPr>
            <w:r w:rsidRPr="007C6CCC">
              <w:rPr>
                <w:rFonts w:ascii="Arial" w:hAnsi="Arial" w:cs="Arial"/>
                <w:bCs/>
                <w:sz w:val="18"/>
                <w:szCs w:val="18"/>
              </w:rPr>
              <w:t>Approved</w:t>
            </w:r>
          </w:p>
        </w:tc>
      </w:tr>
      <w:tr w:rsidR="00DD2E36" w:rsidRPr="00996A6E" w14:paraId="0ED7892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3" w:history="1">
              <w:r w:rsidR="00E453B5">
                <w:rPr>
                  <w:rStyle w:val="Hyperlink"/>
                  <w:sz w:val="18"/>
                  <w:szCs w:val="18"/>
                </w:rPr>
                <w:t>S6-242237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Ericsson, TNO (Rana </w:t>
            </w:r>
            <w:proofErr w:type="spellStart"/>
            <w:r>
              <w:rPr>
                <w:rFonts w:ascii="Arial" w:hAnsi="Arial" w:cs="Arial"/>
                <w:sz w:val="18"/>
                <w:szCs w:val="18"/>
              </w:rPr>
              <w:t>Alhalaseh</w:t>
            </w:r>
            <w:proofErr w:type="spellEnd"/>
            <w:r>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DD2E36" w:rsidRPr="00996A6E" w14:paraId="244964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E10A00" w14:textId="29083ABF" w:rsidR="000317C0"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490E5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DD2E36" w:rsidRPr="00996A6E" w14:paraId="7EE87C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E710C7" w:rsidRPr="00D568F2" w14:paraId="3046C07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70CCEAE7" w14:textId="77777777" w:rsidR="00925A81" w:rsidRPr="00D568F2" w:rsidRDefault="00000000" w:rsidP="00464B74">
            <w:pPr>
              <w:spacing w:before="20" w:after="20" w:line="240" w:lineRule="auto"/>
              <w:rPr>
                <w:rFonts w:ascii="Arial" w:hAnsi="Arial" w:cs="Arial"/>
                <w:sz w:val="18"/>
                <w:szCs w:val="18"/>
              </w:rPr>
            </w:pPr>
            <w:hyperlink r:id="rId234" w:history="1">
              <w:r w:rsidR="00925A81" w:rsidRPr="00D568F2">
                <w:rPr>
                  <w:rStyle w:val="Hyperlink"/>
                  <w:rFonts w:ascii="Arial" w:hAnsi="Arial" w:cs="Arial"/>
                  <w:bCs/>
                  <w:sz w:val="18"/>
                  <w:szCs w:val="18"/>
                </w:rPr>
                <w:t>S6-242309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5C9D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Introduction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215AE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A89F5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DF6A66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5A7B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C3960E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S6-242325</w:t>
            </w:r>
          </w:p>
        </w:tc>
      </w:tr>
      <w:tr w:rsidR="00E710C7" w:rsidRPr="00D568F2" w14:paraId="7589D95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552E44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80B8CF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Introduction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2AF90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9F7428"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D37DF7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3840C1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S6-242309.</w:t>
            </w:r>
          </w:p>
          <w:p w14:paraId="3BD1382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Empty Sections</w:t>
            </w:r>
          </w:p>
          <w:p w14:paraId="64633F66" w14:textId="77777777" w:rsidR="00925A81" w:rsidRPr="00D568F2" w:rsidRDefault="00925A81" w:rsidP="00464B74">
            <w:pPr>
              <w:spacing w:before="20" w:after="20" w:line="240" w:lineRule="auto"/>
              <w:rPr>
                <w:rFonts w:ascii="Arial" w:hAnsi="Arial" w:cs="Arial"/>
                <w:bCs/>
                <w:sz w:val="18"/>
                <w:szCs w:val="18"/>
              </w:rPr>
            </w:pPr>
          </w:p>
          <w:p w14:paraId="4E841E18"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3D836A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6E4D6B2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4647291" w14:textId="77777777" w:rsidR="00925A81" w:rsidRPr="00D568F2" w:rsidRDefault="00000000" w:rsidP="00464B74">
            <w:pPr>
              <w:spacing w:before="20" w:after="20" w:line="240" w:lineRule="auto"/>
              <w:rPr>
                <w:rFonts w:ascii="Arial" w:hAnsi="Arial" w:cs="Arial"/>
                <w:sz w:val="18"/>
                <w:szCs w:val="18"/>
              </w:rPr>
            </w:pPr>
            <w:hyperlink r:id="rId235" w:history="1">
              <w:r w:rsidR="00925A81" w:rsidRPr="00D568F2">
                <w:rPr>
                  <w:rStyle w:val="Hyperlink"/>
                  <w:rFonts w:ascii="Arial" w:hAnsi="Arial" w:cs="Arial"/>
                  <w:bCs/>
                  <w:sz w:val="18"/>
                  <w:szCs w:val="18"/>
                </w:rPr>
                <w:t>S6-242310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8BFDEA"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Scope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198E0A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EF876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9D28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7F84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A1D3A2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S6-242326</w:t>
            </w:r>
          </w:p>
        </w:tc>
      </w:tr>
      <w:tr w:rsidR="00E710C7" w:rsidRPr="00D568F2" w14:paraId="4FBC7F9F"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B1551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F2BE9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Scope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A8673E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318747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C38475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153C8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S6-242310.</w:t>
            </w:r>
          </w:p>
          <w:p w14:paraId="57C0E1A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D9DF49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lastRenderedPageBreak/>
              <w:t>Approved</w:t>
            </w:r>
          </w:p>
        </w:tc>
      </w:tr>
      <w:tr w:rsidR="00E710C7" w:rsidRPr="00D568F2" w14:paraId="5014669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D78D6E6" w14:textId="77777777" w:rsidR="00925A81" w:rsidRPr="00D568F2" w:rsidRDefault="00000000" w:rsidP="00464B74">
            <w:pPr>
              <w:spacing w:before="20" w:after="20" w:line="240" w:lineRule="auto"/>
              <w:rPr>
                <w:rFonts w:ascii="Arial" w:hAnsi="Arial" w:cs="Arial"/>
                <w:sz w:val="18"/>
                <w:szCs w:val="18"/>
              </w:rPr>
            </w:pPr>
            <w:hyperlink r:id="rId236" w:history="1">
              <w:r w:rsidR="00925A81" w:rsidRPr="00D568F2">
                <w:rPr>
                  <w:rStyle w:val="Hyperlink"/>
                  <w:rFonts w:ascii="Arial" w:hAnsi="Arial" w:cs="Arial"/>
                  <w:bCs/>
                  <w:sz w:val="18"/>
                  <w:szCs w:val="18"/>
                </w:rPr>
                <w:t>S6-242311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FD8EAC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Terminology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FB2C69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879EFB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EE1D5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1E9697B" w14:textId="77777777" w:rsidR="00925A81" w:rsidRPr="00D568F2" w:rsidRDefault="00925A81" w:rsidP="00464B74">
            <w:pPr>
              <w:spacing w:before="20" w:after="20" w:line="240" w:lineRule="auto"/>
              <w:rPr>
                <w:rFonts w:ascii="Arial" w:hAnsi="Arial" w:cs="Arial"/>
                <w:bCs/>
                <w:sz w:val="18"/>
                <w:szCs w:val="18"/>
              </w:rPr>
            </w:pPr>
          </w:p>
          <w:p w14:paraId="12804E5B"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5F4AB52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8DAD69"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39AFBADE" w14:textId="77777777" w:rsidR="00925A81" w:rsidRPr="00D568F2" w:rsidRDefault="00000000" w:rsidP="00464B74">
            <w:pPr>
              <w:spacing w:before="20" w:after="20" w:line="240" w:lineRule="auto"/>
              <w:rPr>
                <w:rFonts w:ascii="Arial" w:hAnsi="Arial" w:cs="Arial"/>
                <w:sz w:val="18"/>
                <w:szCs w:val="18"/>
              </w:rPr>
            </w:pPr>
            <w:hyperlink r:id="rId237" w:history="1">
              <w:r w:rsidR="00925A81" w:rsidRPr="00D568F2">
                <w:rPr>
                  <w:rStyle w:val="Hyperlink"/>
                  <w:rFonts w:ascii="Arial" w:hAnsi="Arial" w:cs="Arial"/>
                  <w:bCs/>
                  <w:sz w:val="18"/>
                  <w:szCs w:val="18"/>
                </w:rPr>
                <w:t>S6-242308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5A0A99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Definitions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9708F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405A1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FCC83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D949C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61F127B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S6-242327</w:t>
            </w:r>
          </w:p>
        </w:tc>
      </w:tr>
      <w:tr w:rsidR="00E710C7" w:rsidRPr="00D568F2" w14:paraId="7219AEB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54280B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51CC9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Definitions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21C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88869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69FB0E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751B52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S6-242308.</w:t>
            </w:r>
          </w:p>
          <w:p w14:paraId="149E837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026230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3A104645"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E51462D" w14:textId="77777777" w:rsidR="00925A81" w:rsidRPr="00D568F2" w:rsidRDefault="00000000" w:rsidP="00464B74">
            <w:pPr>
              <w:spacing w:before="20" w:after="20" w:line="240" w:lineRule="auto"/>
              <w:rPr>
                <w:rFonts w:ascii="Arial" w:hAnsi="Arial" w:cs="Arial"/>
                <w:sz w:val="18"/>
                <w:szCs w:val="18"/>
              </w:rPr>
            </w:pPr>
            <w:hyperlink r:id="rId238" w:history="1">
              <w:r w:rsidR="00925A81" w:rsidRPr="00D568F2">
                <w:rPr>
                  <w:rStyle w:val="Hyperlink"/>
                  <w:rFonts w:ascii="Arial" w:hAnsi="Arial" w:cs="Arial"/>
                  <w:bCs/>
                  <w:sz w:val="18"/>
                  <w:szCs w:val="18"/>
                </w:rPr>
                <w:t>S6-242238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FE0B2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2FDE89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D0255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3587E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5AC32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4B1E4679"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D64A56D" w14:textId="77777777" w:rsidR="00925A81" w:rsidRPr="00D568F2" w:rsidRDefault="00000000" w:rsidP="00464B74">
            <w:pPr>
              <w:spacing w:before="20" w:after="20" w:line="240" w:lineRule="auto"/>
              <w:rPr>
                <w:rFonts w:ascii="Arial" w:hAnsi="Arial" w:cs="Arial"/>
                <w:sz w:val="18"/>
                <w:szCs w:val="18"/>
              </w:rPr>
            </w:pPr>
            <w:hyperlink r:id="rId239" w:history="1">
              <w:r w:rsidR="00925A81" w:rsidRPr="00D568F2">
                <w:rPr>
                  <w:rStyle w:val="Hyperlink"/>
                  <w:rFonts w:ascii="Arial" w:hAnsi="Arial" w:cs="Arial"/>
                  <w:bCs/>
                  <w:sz w:val="18"/>
                  <w:szCs w:val="18"/>
                </w:rPr>
                <w:t>S6-242239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92B10B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2C958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70D7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D1293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A62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E5E1A2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S6-242328</w:t>
            </w:r>
          </w:p>
        </w:tc>
      </w:tr>
      <w:tr w:rsidR="00E710C7" w:rsidRPr="00D568F2" w14:paraId="07A1E47C"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638276E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F18922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AB9CE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EAF801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DD0FB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59737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S6-242239.</w:t>
            </w:r>
          </w:p>
          <w:p w14:paraId="03B0783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KI#3/Sol#1 BFF</w:t>
            </w:r>
          </w:p>
          <w:p w14:paraId="240004AF"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FC084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S6-242357</w:t>
            </w:r>
          </w:p>
        </w:tc>
      </w:tr>
      <w:tr w:rsidR="00E710C7" w:rsidRPr="00D568F2" w14:paraId="2006EDB2"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68C72B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DFD85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7C041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B672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F659B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024D4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S6-242328.</w:t>
            </w:r>
          </w:p>
          <w:p w14:paraId="6B5A906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S6-242239.</w:t>
            </w:r>
          </w:p>
          <w:p w14:paraId="0C61A3F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KI#3/Sol#1 BFF</w:t>
            </w:r>
          </w:p>
          <w:p w14:paraId="2C1F3D89" w14:textId="5B6A9781" w:rsidR="00925A81" w:rsidRPr="00D568F2" w:rsidRDefault="00987539" w:rsidP="00464B74">
            <w:pPr>
              <w:spacing w:before="20" w:after="20" w:line="240" w:lineRule="auto"/>
              <w:rPr>
                <w:rFonts w:ascii="Arial" w:hAnsi="Arial" w:cs="Arial"/>
                <w:bCs/>
                <w:sz w:val="18"/>
                <w:szCs w:val="18"/>
              </w:rPr>
            </w:pPr>
            <w:r>
              <w:rPr>
                <w:rFonts w:ascii="Arial" w:hAnsi="Arial" w:cs="Arial"/>
                <w:bCs/>
                <w:sz w:val="18"/>
                <w:szCs w:val="18"/>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5887BEC" w14:textId="4B26C79F" w:rsidR="00925A81"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Revised to S6-242757</w:t>
            </w:r>
          </w:p>
        </w:tc>
      </w:tr>
      <w:tr w:rsidR="002400AE" w:rsidRPr="00D568F2" w14:paraId="722E502A"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99CCFF"/>
          </w:tcPr>
          <w:p w14:paraId="02BB6A31" w14:textId="75C642E1" w:rsidR="002400AE" w:rsidRPr="002400AE" w:rsidRDefault="002400AE" w:rsidP="00464B74">
            <w:pPr>
              <w:spacing w:before="20" w:after="20" w:line="240" w:lineRule="auto"/>
              <w:rPr>
                <w:rFonts w:ascii="Arial" w:hAnsi="Arial" w:cs="Arial"/>
                <w:sz w:val="18"/>
                <w:szCs w:val="18"/>
              </w:rPr>
            </w:pPr>
            <w:r w:rsidRPr="002400AE">
              <w:rPr>
                <w:rFonts w:ascii="Arial" w:hAnsi="Arial" w:cs="Arial"/>
                <w:sz w:val="18"/>
                <w:szCs w:val="18"/>
              </w:rPr>
              <w:t>S6-242757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AE59D4F" w14:textId="5200BA08"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5D0D2CC" w14:textId="00EDAE56"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3503D19" w14:textId="77777777" w:rsidR="002400AE" w:rsidRPr="002400AE" w:rsidRDefault="002400AE" w:rsidP="00464B74">
            <w:pPr>
              <w:spacing w:before="20" w:after="20" w:line="240" w:lineRule="auto"/>
              <w:rPr>
                <w:rFonts w:ascii="Arial" w:hAnsi="Arial" w:cs="Arial"/>
                <w:bCs/>
                <w:sz w:val="18"/>
                <w:szCs w:val="18"/>
              </w:rPr>
            </w:pPr>
            <w:proofErr w:type="spellStart"/>
            <w:r w:rsidRPr="002400AE">
              <w:rPr>
                <w:rFonts w:ascii="Arial" w:hAnsi="Arial" w:cs="Arial"/>
                <w:bCs/>
                <w:sz w:val="18"/>
                <w:szCs w:val="18"/>
              </w:rPr>
              <w:t>pCR</w:t>
            </w:r>
            <w:proofErr w:type="spellEnd"/>
          </w:p>
          <w:p w14:paraId="3733804D" w14:textId="7844C2F8"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BB6F888" w14:textId="77777777" w:rsidR="002400AE" w:rsidRDefault="002400AE" w:rsidP="002400AE">
            <w:pPr>
              <w:spacing w:before="20" w:after="20" w:line="240" w:lineRule="auto"/>
              <w:rPr>
                <w:rFonts w:ascii="Arial" w:hAnsi="Arial" w:cs="Arial"/>
                <w:bCs/>
                <w:i/>
                <w:sz w:val="18"/>
                <w:szCs w:val="18"/>
              </w:rPr>
            </w:pPr>
            <w:r w:rsidRPr="002400AE">
              <w:rPr>
                <w:rFonts w:ascii="Arial" w:hAnsi="Arial" w:cs="Arial"/>
                <w:bCs/>
                <w:sz w:val="18"/>
                <w:szCs w:val="18"/>
              </w:rPr>
              <w:t>Revision of S6-242357.</w:t>
            </w:r>
          </w:p>
          <w:p w14:paraId="2170217F" w14:textId="4AF6736D"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Revision of S6-242328.</w:t>
            </w:r>
          </w:p>
          <w:p w14:paraId="65C1C2E0" w14:textId="77777777"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Revision of S6-242239.</w:t>
            </w:r>
          </w:p>
          <w:p w14:paraId="555DFEFD" w14:textId="77777777"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KI#3/Sol#1 BFF</w:t>
            </w:r>
          </w:p>
          <w:p w14:paraId="59E9D5A4" w14:textId="120C142B" w:rsidR="002400AE" w:rsidRDefault="002400AE" w:rsidP="002400AE">
            <w:pPr>
              <w:spacing w:before="20" w:after="20" w:line="240" w:lineRule="auto"/>
              <w:rPr>
                <w:rFonts w:ascii="Arial" w:hAnsi="Arial" w:cs="Arial"/>
                <w:bCs/>
                <w:sz w:val="18"/>
                <w:szCs w:val="18"/>
              </w:rPr>
            </w:pPr>
            <w:r w:rsidRPr="002400AE">
              <w:rPr>
                <w:rFonts w:ascii="Arial" w:hAnsi="Arial" w:cs="Arial"/>
                <w:bCs/>
                <w:i/>
                <w:sz w:val="18"/>
                <w:szCs w:val="18"/>
              </w:rPr>
              <w:br/>
              <w:t>UPDATE_8</w:t>
            </w:r>
          </w:p>
          <w:p w14:paraId="4DCDD98C" w14:textId="584958C7" w:rsidR="002400AE" w:rsidRPr="00D568F2" w:rsidRDefault="002400AE" w:rsidP="00464B74">
            <w:pPr>
              <w:spacing w:before="20" w:after="20" w:line="240" w:lineRule="auto"/>
              <w:rPr>
                <w:rFonts w:ascii="Arial" w:hAnsi="Arial" w:cs="Arial"/>
                <w:bCs/>
                <w:sz w:val="18"/>
                <w:szCs w:val="18"/>
              </w:rPr>
            </w:pPr>
            <w:r>
              <w:rPr>
                <w:rFonts w:ascii="Arial" w:hAnsi="Arial" w:cs="Arial"/>
                <w:bCs/>
                <w:sz w:val="18"/>
                <w:szCs w:val="18"/>
              </w:rPr>
              <w:t xml:space="preserve">The only change is to rewrite the last </w:t>
            </w:r>
            <w:r w:rsidRPr="002400AE">
              <w:rPr>
                <w:rFonts w:ascii="Arial" w:hAnsi="Arial" w:cs="Arial"/>
                <w:bCs/>
                <w:sz w:val="18"/>
                <w:szCs w:val="18"/>
              </w:rPr>
              <w:t>Editor’s note to “</w:t>
            </w:r>
            <w:r w:rsidRPr="002400AE">
              <w:rPr>
                <w:rFonts w:ascii="Arial" w:hAnsi="Arial" w:cs="Arial"/>
                <w:sz w:val="18"/>
                <w:szCs w:val="18"/>
                <w:lang w:eastAsia="zh-CN"/>
              </w:rPr>
              <w:t>The CAPIF-X related procedures are FFS.</w:t>
            </w:r>
            <w:r w:rsidRPr="002400AE">
              <w:rPr>
                <w:rFonts w:ascii="Arial" w:hAnsi="Arial" w:cs="Arial"/>
                <w:bCs/>
                <w:sz w:val="18"/>
                <w:szCs w:val="18"/>
              </w:rPr>
              <w:t>”</w:t>
            </w: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6D1FA5F3" w14:textId="249F28AC" w:rsidR="002400AE" w:rsidRPr="002400AE" w:rsidRDefault="002400AE" w:rsidP="00464B74">
            <w:pPr>
              <w:spacing w:before="20" w:after="20" w:line="240" w:lineRule="auto"/>
              <w:rPr>
                <w:rFonts w:ascii="Arial" w:hAnsi="Arial" w:cs="Arial"/>
                <w:bCs/>
                <w:sz w:val="18"/>
                <w:szCs w:val="18"/>
              </w:rPr>
            </w:pPr>
            <w:r>
              <w:rPr>
                <w:rFonts w:ascii="Arial" w:hAnsi="Arial" w:cs="Arial"/>
                <w:bCs/>
                <w:sz w:val="18"/>
                <w:szCs w:val="18"/>
              </w:rPr>
              <w:t>Approved</w:t>
            </w:r>
          </w:p>
        </w:tc>
      </w:tr>
      <w:tr w:rsidR="00E710C7" w:rsidRPr="00D568F2" w14:paraId="23F5F1F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4D97ACA" w14:textId="77777777" w:rsidR="00925A81" w:rsidRPr="00D568F2" w:rsidRDefault="00000000" w:rsidP="00464B74">
            <w:pPr>
              <w:spacing w:before="20" w:after="20" w:line="240" w:lineRule="auto"/>
              <w:rPr>
                <w:rFonts w:ascii="Arial" w:hAnsi="Arial" w:cs="Arial"/>
                <w:sz w:val="18"/>
                <w:szCs w:val="18"/>
              </w:rPr>
            </w:pPr>
            <w:hyperlink r:id="rId240" w:history="1">
              <w:r w:rsidR="00925A81" w:rsidRPr="00D568F2">
                <w:rPr>
                  <w:rStyle w:val="Hyperlink"/>
                  <w:rFonts w:ascii="Arial" w:hAnsi="Arial" w:cs="Arial"/>
                  <w:bCs/>
                  <w:sz w:val="18"/>
                  <w:szCs w:val="18"/>
                </w:rPr>
                <w:t>S6-242302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4868E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 xml:space="preserve">Alternative architecture for Backend </w:t>
            </w:r>
            <w:proofErr w:type="gramStart"/>
            <w:r w:rsidRPr="00D568F2">
              <w:rPr>
                <w:rFonts w:ascii="Arial" w:hAnsi="Arial" w:cs="Arial"/>
                <w:bCs/>
                <w:sz w:val="18"/>
                <w:szCs w:val="18"/>
              </w:rPr>
              <w:t>For</w:t>
            </w:r>
            <w:proofErr w:type="gramEnd"/>
            <w:r w:rsidRPr="00D568F2">
              <w:rPr>
                <w:rFonts w:ascii="Arial" w:hAnsi="Arial" w:cs="Arial"/>
                <w:bCs/>
                <w:sz w:val="18"/>
                <w:szCs w:val="18"/>
              </w:rPr>
              <w:t xml:space="preserve"> Frontend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ED57B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4B9DC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DF0333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E9624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E6C188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Merged to S6-242328</w:t>
            </w:r>
          </w:p>
        </w:tc>
      </w:tr>
      <w:tr w:rsidR="00E710C7" w:rsidRPr="00D568F2" w14:paraId="287E03E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D50C2C3" w14:textId="77777777" w:rsidR="00925A81" w:rsidRPr="00D568F2" w:rsidRDefault="00000000" w:rsidP="00464B74">
            <w:pPr>
              <w:spacing w:before="20" w:after="20" w:line="240" w:lineRule="auto"/>
              <w:rPr>
                <w:rFonts w:ascii="Arial" w:hAnsi="Arial" w:cs="Arial"/>
                <w:sz w:val="18"/>
                <w:szCs w:val="18"/>
              </w:rPr>
            </w:pPr>
            <w:hyperlink r:id="rId241" w:history="1">
              <w:r w:rsidR="00925A81" w:rsidRPr="00D568F2">
                <w:rPr>
                  <w:rStyle w:val="Hyperlink"/>
                  <w:rFonts w:ascii="Arial" w:hAnsi="Arial" w:cs="Arial"/>
                  <w:bCs/>
                  <w:sz w:val="18"/>
                  <w:szCs w:val="18"/>
                </w:rPr>
                <w:t>S6-242192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E4C7C7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50DCD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4341F1B"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E9A3F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77730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78586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S6-242415</w:t>
            </w:r>
          </w:p>
        </w:tc>
      </w:tr>
      <w:tr w:rsidR="00E710C7" w:rsidRPr="00D568F2" w14:paraId="619BDE77" w14:textId="77777777" w:rsidTr="007C6CCC">
        <w:tc>
          <w:tcPr>
            <w:tcW w:w="997" w:type="dxa"/>
            <w:tcBorders>
              <w:top w:val="single" w:sz="4" w:space="0" w:color="auto"/>
              <w:left w:val="single" w:sz="4" w:space="0" w:color="auto"/>
              <w:bottom w:val="single" w:sz="4" w:space="0" w:color="auto"/>
              <w:right w:val="single" w:sz="4" w:space="0" w:color="auto"/>
            </w:tcBorders>
            <w:shd w:val="clear" w:color="auto" w:fill="FFFFFF"/>
          </w:tcPr>
          <w:p w14:paraId="0567824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FE298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8BCE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8F0F0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055B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24FC9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S6-242192.</w:t>
            </w:r>
          </w:p>
          <w:p w14:paraId="48FBD02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6E3093"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14A7CA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S6-242356</w:t>
            </w:r>
          </w:p>
        </w:tc>
      </w:tr>
      <w:tr w:rsidR="00E710C7" w:rsidRPr="00D568F2" w14:paraId="5CB37BCC" w14:textId="77777777" w:rsidTr="007C6CCC">
        <w:tc>
          <w:tcPr>
            <w:tcW w:w="997" w:type="dxa"/>
            <w:tcBorders>
              <w:top w:val="single" w:sz="4" w:space="0" w:color="auto"/>
              <w:left w:val="single" w:sz="4" w:space="0" w:color="auto"/>
              <w:bottom w:val="single" w:sz="4" w:space="0" w:color="auto"/>
              <w:right w:val="single" w:sz="4" w:space="0" w:color="auto"/>
            </w:tcBorders>
            <w:shd w:val="clear" w:color="auto" w:fill="CCFFCC"/>
          </w:tcPr>
          <w:p w14:paraId="33B25AF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C597AF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FD04F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81B4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C08769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BBB742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S6-242415.</w:t>
            </w:r>
          </w:p>
          <w:p w14:paraId="1163AD4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S6-242192.</w:t>
            </w:r>
          </w:p>
          <w:p w14:paraId="37FA22D4"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1216E9CC"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413F53A" w14:textId="547C447C" w:rsidR="00925A81" w:rsidRPr="007C6CCC" w:rsidRDefault="007C6CCC" w:rsidP="00464B74">
            <w:pPr>
              <w:spacing w:before="20" w:after="20" w:line="240" w:lineRule="auto"/>
              <w:rPr>
                <w:rFonts w:ascii="Arial" w:hAnsi="Arial" w:cs="Arial"/>
                <w:bCs/>
                <w:sz w:val="18"/>
                <w:szCs w:val="18"/>
              </w:rPr>
            </w:pPr>
            <w:r w:rsidRPr="007C6CCC">
              <w:rPr>
                <w:rFonts w:ascii="Arial" w:hAnsi="Arial" w:cs="Arial"/>
                <w:bCs/>
                <w:sz w:val="18"/>
                <w:szCs w:val="18"/>
              </w:rPr>
              <w:t>Approved</w:t>
            </w:r>
          </w:p>
        </w:tc>
      </w:tr>
      <w:tr w:rsidR="00E710C7" w:rsidRPr="00D568F2" w14:paraId="356BB89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CA1371E" w14:textId="77777777" w:rsidR="00925A81" w:rsidRPr="00D568F2" w:rsidRDefault="00000000" w:rsidP="00464B74">
            <w:pPr>
              <w:spacing w:before="20" w:after="20" w:line="240" w:lineRule="auto"/>
              <w:rPr>
                <w:rFonts w:ascii="Arial" w:hAnsi="Arial" w:cs="Arial"/>
                <w:sz w:val="18"/>
                <w:szCs w:val="18"/>
              </w:rPr>
            </w:pPr>
            <w:hyperlink r:id="rId242" w:history="1">
              <w:r w:rsidR="00925A81" w:rsidRPr="00D568F2">
                <w:rPr>
                  <w:rStyle w:val="Hyperlink"/>
                  <w:rFonts w:ascii="Arial" w:hAnsi="Arial" w:cs="Arial"/>
                  <w:bCs/>
                  <w:sz w:val="18"/>
                  <w:szCs w:val="18"/>
                </w:rPr>
                <w:t>S6-242255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CC7D5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F0A3B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C5266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A5F1A7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87AB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8BB52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S6-242330</w:t>
            </w:r>
          </w:p>
        </w:tc>
      </w:tr>
      <w:tr w:rsidR="00E710C7" w:rsidRPr="00D568F2" w14:paraId="27A95A33" w14:textId="77777777" w:rsidTr="003A5A32">
        <w:tc>
          <w:tcPr>
            <w:tcW w:w="997" w:type="dxa"/>
            <w:tcBorders>
              <w:top w:val="single" w:sz="4" w:space="0" w:color="auto"/>
              <w:left w:val="single" w:sz="4" w:space="0" w:color="auto"/>
              <w:bottom w:val="single" w:sz="4" w:space="0" w:color="auto"/>
              <w:right w:val="single" w:sz="4" w:space="0" w:color="auto"/>
            </w:tcBorders>
            <w:shd w:val="clear" w:color="auto" w:fill="FFFFFF"/>
          </w:tcPr>
          <w:p w14:paraId="0096067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82321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C8345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8C8B0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CBDEA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CD5B68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S6-242255.</w:t>
            </w:r>
          </w:p>
          <w:p w14:paraId="7DC8155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E84CB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DD4616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S6-242358</w:t>
            </w:r>
          </w:p>
        </w:tc>
      </w:tr>
      <w:tr w:rsidR="00E710C7" w:rsidRPr="00D568F2" w14:paraId="10883A6A" w14:textId="77777777" w:rsidTr="003A5A32">
        <w:tc>
          <w:tcPr>
            <w:tcW w:w="997" w:type="dxa"/>
            <w:tcBorders>
              <w:top w:val="single" w:sz="4" w:space="0" w:color="auto"/>
              <w:left w:val="single" w:sz="4" w:space="0" w:color="auto"/>
              <w:bottom w:val="single" w:sz="4" w:space="0" w:color="auto"/>
              <w:right w:val="single" w:sz="4" w:space="0" w:color="auto"/>
            </w:tcBorders>
            <w:shd w:val="clear" w:color="auto" w:fill="CCFFCC"/>
          </w:tcPr>
          <w:p w14:paraId="26F62FB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D9078F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7E33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690CB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E00B1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D1769D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S6-242330.</w:t>
            </w:r>
          </w:p>
          <w:p w14:paraId="36456009"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lastRenderedPageBreak/>
              <w:t>Revision of S6-242255.</w:t>
            </w:r>
          </w:p>
          <w:p w14:paraId="1E8212D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C46F56E" w14:textId="77777777" w:rsidR="00C46016" w:rsidRPr="00133393" w:rsidRDefault="00C46016" w:rsidP="00C46016">
            <w:pPr>
              <w:spacing w:before="20" w:after="20" w:line="240" w:lineRule="auto"/>
              <w:rPr>
                <w:rFonts w:ascii="Arial" w:hAnsi="Arial" w:cs="Arial"/>
                <w:bCs/>
                <w:i/>
                <w:sz w:val="18"/>
                <w:szCs w:val="18"/>
              </w:rPr>
            </w:pPr>
          </w:p>
          <w:p w14:paraId="7F186B5C" w14:textId="7CDFF210"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66DB924B" w14:textId="28EB24BA" w:rsidR="00925A81" w:rsidRPr="003A5A32" w:rsidRDefault="003A5A32" w:rsidP="00464B74">
            <w:pPr>
              <w:spacing w:before="20" w:after="20" w:line="240" w:lineRule="auto"/>
              <w:rPr>
                <w:rFonts w:ascii="Arial" w:hAnsi="Arial" w:cs="Arial"/>
                <w:bCs/>
                <w:sz w:val="18"/>
                <w:szCs w:val="18"/>
              </w:rPr>
            </w:pPr>
            <w:r w:rsidRPr="003A5A32">
              <w:rPr>
                <w:rFonts w:ascii="Arial" w:hAnsi="Arial" w:cs="Arial"/>
                <w:bCs/>
                <w:sz w:val="18"/>
                <w:szCs w:val="18"/>
              </w:rPr>
              <w:lastRenderedPageBreak/>
              <w:t>Approved</w:t>
            </w:r>
          </w:p>
        </w:tc>
      </w:tr>
      <w:tr w:rsidR="00E710C7" w:rsidRPr="00D568F2" w14:paraId="04DF8AE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535AEF3" w14:textId="77777777" w:rsidR="00925A81" w:rsidRPr="00D568F2" w:rsidRDefault="00000000" w:rsidP="00464B74">
            <w:pPr>
              <w:spacing w:before="20" w:after="20" w:line="240" w:lineRule="auto"/>
              <w:rPr>
                <w:rFonts w:ascii="Arial" w:hAnsi="Arial" w:cs="Arial"/>
                <w:sz w:val="18"/>
                <w:szCs w:val="18"/>
              </w:rPr>
            </w:pPr>
            <w:hyperlink r:id="rId243" w:history="1">
              <w:r w:rsidR="00925A81" w:rsidRPr="00D568F2">
                <w:rPr>
                  <w:rStyle w:val="Hyperlink"/>
                  <w:rFonts w:ascii="Arial" w:hAnsi="Arial" w:cs="Arial"/>
                  <w:bCs/>
                  <w:sz w:val="18"/>
                  <w:szCs w:val="18"/>
                </w:rPr>
                <w:t>S6-242254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85943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92F5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E38661"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DA714C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D3D79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6302FE3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S6-242329</w:t>
            </w:r>
          </w:p>
        </w:tc>
      </w:tr>
      <w:tr w:rsidR="00E710C7" w:rsidRPr="00D568F2" w14:paraId="6F78E7FA"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0EE1851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S6-242329</w:t>
            </w:r>
          </w:p>
          <w:p w14:paraId="7CBC42EF"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60BAC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E9D96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471DD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350828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ABF1B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S6-242254.</w:t>
            </w:r>
          </w:p>
          <w:p w14:paraId="5966068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3A15473B"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D5A62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S6-242359</w:t>
            </w:r>
          </w:p>
        </w:tc>
      </w:tr>
      <w:tr w:rsidR="00E710C7" w:rsidRPr="00D568F2" w14:paraId="32FFF597"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CCFFCC"/>
          </w:tcPr>
          <w:p w14:paraId="0C6845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749A2C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EF5C0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4E88D0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87835F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6BB237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S6-242329</w:t>
            </w:r>
          </w:p>
          <w:p w14:paraId="244B704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D203A6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S6-242254.</w:t>
            </w:r>
          </w:p>
          <w:p w14:paraId="586D41A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A2CBD3C" w14:textId="77777777" w:rsidR="00C46016" w:rsidRPr="00133393" w:rsidRDefault="00C46016" w:rsidP="00C46016">
            <w:pPr>
              <w:spacing w:before="20" w:after="20" w:line="240" w:lineRule="auto"/>
              <w:rPr>
                <w:rFonts w:ascii="Arial" w:hAnsi="Arial" w:cs="Arial"/>
                <w:bCs/>
                <w:i/>
                <w:sz w:val="18"/>
                <w:szCs w:val="18"/>
              </w:rPr>
            </w:pPr>
          </w:p>
          <w:p w14:paraId="0E4056F6" w14:textId="016499E4"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5554D86F" w14:textId="5B1AF5B6" w:rsidR="00925A81"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Approved</w:t>
            </w:r>
          </w:p>
        </w:tc>
      </w:tr>
      <w:tr w:rsidR="00E710C7" w:rsidRPr="00D568F2" w14:paraId="2EAFAA3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07D5E7A" w14:textId="77777777" w:rsidR="00925A81" w:rsidRPr="00D568F2" w:rsidRDefault="00000000" w:rsidP="00464B74">
            <w:pPr>
              <w:spacing w:before="20" w:after="20" w:line="240" w:lineRule="auto"/>
              <w:rPr>
                <w:rFonts w:ascii="Arial" w:hAnsi="Arial" w:cs="Arial"/>
                <w:sz w:val="18"/>
                <w:szCs w:val="18"/>
              </w:rPr>
            </w:pPr>
            <w:hyperlink r:id="rId244" w:history="1">
              <w:r w:rsidR="00925A81" w:rsidRPr="00D568F2">
                <w:rPr>
                  <w:rStyle w:val="Hyperlink"/>
                  <w:rFonts w:ascii="Arial" w:hAnsi="Arial" w:cs="Arial"/>
                  <w:bCs/>
                  <w:sz w:val="18"/>
                  <w:szCs w:val="18"/>
                </w:rPr>
                <w:t>S6-242194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49E1F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KI#1 requestor info in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35C44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B786F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C2CF1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90434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66720063"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E85D0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S6-242331</w:t>
            </w:r>
          </w:p>
        </w:tc>
      </w:tr>
      <w:tr w:rsidR="00E710C7" w:rsidRPr="00D568F2" w14:paraId="171F0CC6"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421E92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3FB647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KI#1 requestor info in RNAA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4968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34C64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A717C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548683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S6-242194.</w:t>
            </w:r>
          </w:p>
          <w:p w14:paraId="45D3D8E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6B341F14"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9993F5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46A85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D39D58F" w14:textId="77777777" w:rsidR="00925A81" w:rsidRPr="00D568F2" w:rsidRDefault="00000000" w:rsidP="00464B74">
            <w:pPr>
              <w:spacing w:before="20" w:after="20" w:line="240" w:lineRule="auto"/>
              <w:rPr>
                <w:rFonts w:ascii="Arial" w:hAnsi="Arial" w:cs="Arial"/>
                <w:sz w:val="18"/>
                <w:szCs w:val="18"/>
              </w:rPr>
            </w:pPr>
            <w:hyperlink r:id="rId245" w:history="1">
              <w:r w:rsidR="00925A81" w:rsidRPr="00D568F2">
                <w:rPr>
                  <w:rStyle w:val="Hyperlink"/>
                  <w:rFonts w:ascii="Arial" w:hAnsi="Arial" w:cs="Arial"/>
                  <w:bCs/>
                  <w:sz w:val="18"/>
                  <w:szCs w:val="18"/>
                </w:rPr>
                <w:t>S6-242040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C289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81AD56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787B6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122C2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D880AA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770CCB4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0E0631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S6-242332</w:t>
            </w:r>
          </w:p>
        </w:tc>
      </w:tr>
      <w:tr w:rsidR="00DD2E36" w:rsidRPr="00D568F2" w14:paraId="7AB4AEA2"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0B5383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S6-242332</w:t>
            </w:r>
          </w:p>
          <w:p w14:paraId="233BA187"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B08D5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2A04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01B5F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AF88A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51A04B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S6-242040.</w:t>
            </w:r>
          </w:p>
          <w:p w14:paraId="223309F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B111D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S6-242360</w:t>
            </w:r>
          </w:p>
        </w:tc>
      </w:tr>
      <w:tr w:rsidR="00DD2E36" w:rsidRPr="00D568F2" w14:paraId="66BA9A8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09C7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CA072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D8230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69ACDF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BDB8BB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08CA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S6-242332</w:t>
            </w:r>
          </w:p>
          <w:p w14:paraId="601A997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77EE7B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S6-242040.</w:t>
            </w:r>
          </w:p>
          <w:p w14:paraId="5A8C1DC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C5EAA5D" w14:textId="0EFB56F9"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5523C49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FC75110" w14:textId="77777777" w:rsidR="00925A81" w:rsidRPr="00D568F2" w:rsidRDefault="00000000" w:rsidP="00464B74">
            <w:pPr>
              <w:spacing w:before="20" w:after="20" w:line="240" w:lineRule="auto"/>
              <w:rPr>
                <w:rFonts w:ascii="Arial" w:hAnsi="Arial" w:cs="Arial"/>
                <w:sz w:val="18"/>
                <w:szCs w:val="18"/>
              </w:rPr>
            </w:pPr>
            <w:hyperlink r:id="rId246" w:history="1">
              <w:r w:rsidR="00925A81" w:rsidRPr="00D568F2">
                <w:rPr>
                  <w:rStyle w:val="Hyperlink"/>
                  <w:rFonts w:ascii="Arial" w:hAnsi="Arial" w:cs="Arial"/>
                  <w:bCs/>
                  <w:sz w:val="18"/>
                  <w:szCs w:val="18"/>
                </w:rPr>
                <w:t>S6-242041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C7D9D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A194E1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D516C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4D6BA8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BE09A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21864D1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8489FB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S6-242333</w:t>
            </w:r>
          </w:p>
        </w:tc>
      </w:tr>
      <w:tr w:rsidR="00DD2E36" w:rsidRPr="00D568F2" w14:paraId="52F90B74"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83A770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S6-242333</w:t>
            </w:r>
          </w:p>
          <w:p w14:paraId="55F61A84"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6430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79C734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FF24B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230439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09ED4A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S6-242041.</w:t>
            </w:r>
          </w:p>
          <w:p w14:paraId="4850AC6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59F221C3" w14:textId="77777777" w:rsidR="00925A81" w:rsidRPr="00D568F2" w:rsidRDefault="00925A81" w:rsidP="00464B74">
            <w:pPr>
              <w:spacing w:before="20" w:after="20" w:line="240" w:lineRule="auto"/>
              <w:rPr>
                <w:rFonts w:ascii="Arial" w:hAnsi="Arial" w:cs="Arial"/>
                <w:bCs/>
                <w:sz w:val="18"/>
                <w:szCs w:val="18"/>
              </w:rPr>
            </w:pPr>
          </w:p>
          <w:p w14:paraId="390620D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B269A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S6-242361</w:t>
            </w:r>
          </w:p>
        </w:tc>
      </w:tr>
      <w:tr w:rsidR="00DD2E36" w:rsidRPr="00D568F2" w14:paraId="78C395B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3739386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936C54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53A1AA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1DD3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BD8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AD008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S6-242333</w:t>
            </w:r>
          </w:p>
          <w:p w14:paraId="5FFB358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DRAFT.</w:t>
            </w:r>
          </w:p>
          <w:p w14:paraId="4340819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S6-242041.</w:t>
            </w:r>
          </w:p>
          <w:p w14:paraId="1CB91F28"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04ED0113" w14:textId="77777777" w:rsidR="00925A81" w:rsidRPr="00D568F2" w:rsidRDefault="00925A81" w:rsidP="00464B74">
            <w:pPr>
              <w:spacing w:before="20" w:after="20" w:line="240" w:lineRule="auto"/>
              <w:rPr>
                <w:rFonts w:ascii="Arial" w:hAnsi="Arial" w:cs="Arial"/>
                <w:bCs/>
                <w:i/>
                <w:sz w:val="18"/>
                <w:szCs w:val="18"/>
              </w:rPr>
            </w:pPr>
          </w:p>
          <w:p w14:paraId="134EEA94" w14:textId="77777777" w:rsidR="00925A81" w:rsidRPr="00D568F2" w:rsidRDefault="00925A81" w:rsidP="00464B74">
            <w:pPr>
              <w:spacing w:before="20" w:after="20" w:line="240" w:lineRule="auto"/>
              <w:rPr>
                <w:rFonts w:ascii="Arial" w:hAnsi="Arial" w:cs="Arial"/>
                <w:bCs/>
                <w:sz w:val="18"/>
                <w:szCs w:val="18"/>
              </w:rPr>
            </w:pPr>
          </w:p>
          <w:p w14:paraId="5589FDD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9DC0549" w14:textId="6A8A933B"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6481A44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25453CC" w14:textId="77777777" w:rsidR="00925A81" w:rsidRPr="00D568F2" w:rsidRDefault="00000000" w:rsidP="00464B74">
            <w:pPr>
              <w:spacing w:before="20" w:after="20" w:line="240" w:lineRule="auto"/>
              <w:rPr>
                <w:rFonts w:ascii="Arial" w:hAnsi="Arial" w:cs="Arial"/>
                <w:sz w:val="18"/>
                <w:szCs w:val="18"/>
              </w:rPr>
            </w:pPr>
            <w:hyperlink r:id="rId247" w:history="1">
              <w:r w:rsidR="00925A81" w:rsidRPr="00D568F2">
                <w:rPr>
                  <w:rStyle w:val="Hyperlink"/>
                  <w:rFonts w:ascii="Arial" w:hAnsi="Arial" w:cs="Arial"/>
                  <w:bCs/>
                  <w:sz w:val="18"/>
                  <w:szCs w:val="18"/>
                </w:rPr>
                <w:t>S6-242193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1F6E6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8DA850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2F911A"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DE67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37E6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B8C681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S6-242334</w:t>
            </w:r>
          </w:p>
        </w:tc>
      </w:tr>
      <w:tr w:rsidR="00E710C7" w:rsidRPr="00D568F2" w14:paraId="052F9A2C"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5C87150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3F597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58A1A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3E083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7CEE9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D03A5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S6-242193.</w:t>
            </w:r>
          </w:p>
          <w:p w14:paraId="4A5C18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A2091E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E8A92D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S6-242362</w:t>
            </w:r>
          </w:p>
        </w:tc>
      </w:tr>
      <w:tr w:rsidR="00E710C7" w:rsidRPr="00D568F2" w14:paraId="5F01498F"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CCFFCC"/>
          </w:tcPr>
          <w:p w14:paraId="0E3A44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65BD4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61A382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E8622C"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0AE2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90575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S6-242334.</w:t>
            </w:r>
          </w:p>
          <w:p w14:paraId="0474377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lastRenderedPageBreak/>
              <w:t>Revision of S6-242193.</w:t>
            </w:r>
          </w:p>
          <w:p w14:paraId="797FCDC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KI#5/Sol#5</w:t>
            </w:r>
          </w:p>
          <w:p w14:paraId="3706426E" w14:textId="138E1501" w:rsidR="00925A81" w:rsidRPr="00D568F2" w:rsidRDefault="00987539" w:rsidP="00464B74">
            <w:pPr>
              <w:spacing w:before="20" w:after="20" w:line="240" w:lineRule="auto"/>
              <w:rPr>
                <w:rFonts w:ascii="Arial" w:hAnsi="Arial" w:cs="Arial"/>
                <w:bCs/>
                <w:sz w:val="18"/>
                <w:szCs w:val="18"/>
              </w:rPr>
            </w:pPr>
            <w:r>
              <w:rPr>
                <w:rFonts w:ascii="Arial" w:hAnsi="Arial" w:cs="Arial"/>
                <w:bCs/>
                <w:sz w:val="18"/>
                <w:szCs w:val="18"/>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062F489C" w14:textId="4508ABA4" w:rsidR="00925A81"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lastRenderedPageBreak/>
              <w:t>Approved</w:t>
            </w:r>
          </w:p>
        </w:tc>
      </w:tr>
      <w:tr w:rsidR="00DD2E36" w:rsidRPr="00D568F2" w14:paraId="3302C00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F6FD854" w14:textId="77777777" w:rsidR="00925A81" w:rsidRPr="00D568F2" w:rsidRDefault="00000000" w:rsidP="00464B74">
            <w:pPr>
              <w:spacing w:before="20" w:after="20" w:line="240" w:lineRule="auto"/>
              <w:rPr>
                <w:rFonts w:ascii="Arial" w:hAnsi="Arial" w:cs="Arial"/>
                <w:sz w:val="18"/>
                <w:szCs w:val="18"/>
              </w:rPr>
            </w:pPr>
            <w:hyperlink r:id="rId248" w:history="1">
              <w:r w:rsidR="00925A81" w:rsidRPr="00D568F2">
                <w:rPr>
                  <w:rStyle w:val="Hyperlink"/>
                  <w:rFonts w:ascii="Arial" w:hAnsi="Arial" w:cs="Arial"/>
                  <w:bCs/>
                  <w:sz w:val="18"/>
                  <w:szCs w:val="18"/>
                </w:rPr>
                <w:t>S6-242296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CADF2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1DF2CA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9C04A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101546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1123A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B929FA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S6-242335</w:t>
            </w:r>
          </w:p>
        </w:tc>
      </w:tr>
      <w:tr w:rsidR="00DD2E36" w:rsidRPr="00D568F2" w14:paraId="187F838A"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0B8D8C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551BE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1BD58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DBF59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68547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7DAAE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S6-242296.</w:t>
            </w:r>
          </w:p>
          <w:p w14:paraId="7C11736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485CF7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C753BAF" w14:textId="3CA9365E"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Revised to S6-242699</w:t>
            </w:r>
          </w:p>
        </w:tc>
      </w:tr>
      <w:tr w:rsidR="00133393" w:rsidRPr="00D568F2" w14:paraId="0D71BC70" w14:textId="77777777" w:rsidTr="00604BE5">
        <w:tc>
          <w:tcPr>
            <w:tcW w:w="997" w:type="dxa"/>
            <w:tcBorders>
              <w:top w:val="single" w:sz="4" w:space="0" w:color="auto"/>
              <w:left w:val="single" w:sz="4" w:space="0" w:color="auto"/>
              <w:bottom w:val="single" w:sz="4" w:space="0" w:color="auto"/>
              <w:right w:val="single" w:sz="4" w:space="0" w:color="auto"/>
            </w:tcBorders>
            <w:shd w:val="clear" w:color="auto" w:fill="FFFFFF"/>
          </w:tcPr>
          <w:p w14:paraId="1248BEA8" w14:textId="5F56C1B8" w:rsidR="00133393" w:rsidRPr="00133393" w:rsidRDefault="00133393" w:rsidP="00464B74">
            <w:pPr>
              <w:spacing w:before="20" w:after="20" w:line="240" w:lineRule="auto"/>
              <w:rPr>
                <w:rFonts w:ascii="Arial" w:hAnsi="Arial" w:cs="Arial"/>
                <w:sz w:val="18"/>
                <w:szCs w:val="18"/>
              </w:rPr>
            </w:pPr>
            <w:r w:rsidRPr="00133393">
              <w:rPr>
                <w:rFonts w:ascii="Arial" w:hAnsi="Arial" w:cs="Arial"/>
                <w:sz w:val="18"/>
                <w:szCs w:val="18"/>
              </w:rPr>
              <w:t>S6-242699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C6FD97" w14:textId="1E52900E"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FB3310" w14:textId="606D2540"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EE4541" w14:textId="77777777" w:rsidR="00133393" w:rsidRPr="00133393" w:rsidRDefault="00133393" w:rsidP="00464B74">
            <w:pPr>
              <w:spacing w:before="20" w:after="20" w:line="240" w:lineRule="auto"/>
              <w:rPr>
                <w:rFonts w:ascii="Arial" w:hAnsi="Arial" w:cs="Arial"/>
                <w:bCs/>
                <w:sz w:val="18"/>
                <w:szCs w:val="18"/>
              </w:rPr>
            </w:pPr>
            <w:proofErr w:type="spellStart"/>
            <w:r w:rsidRPr="00133393">
              <w:rPr>
                <w:rFonts w:ascii="Arial" w:hAnsi="Arial" w:cs="Arial"/>
                <w:bCs/>
                <w:sz w:val="18"/>
                <w:szCs w:val="18"/>
              </w:rPr>
              <w:t>pCR</w:t>
            </w:r>
            <w:proofErr w:type="spellEnd"/>
          </w:p>
          <w:p w14:paraId="1EE2E945" w14:textId="3FE3A1EF"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4960EF5" w14:textId="77777777" w:rsidR="00133393" w:rsidRDefault="00133393" w:rsidP="00133393">
            <w:pPr>
              <w:spacing w:before="20" w:after="20" w:line="240" w:lineRule="auto"/>
              <w:rPr>
                <w:rFonts w:ascii="Arial" w:hAnsi="Arial" w:cs="Arial"/>
                <w:bCs/>
                <w:i/>
                <w:sz w:val="18"/>
                <w:szCs w:val="18"/>
              </w:rPr>
            </w:pPr>
            <w:r w:rsidRPr="00133393">
              <w:rPr>
                <w:rFonts w:ascii="Arial" w:hAnsi="Arial" w:cs="Arial"/>
                <w:bCs/>
                <w:sz w:val="18"/>
                <w:szCs w:val="18"/>
              </w:rPr>
              <w:t>Revision of S6-242335.</w:t>
            </w:r>
          </w:p>
          <w:p w14:paraId="02236E24" w14:textId="071B7CF9"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Revision of S6-242296.</w:t>
            </w:r>
          </w:p>
          <w:p w14:paraId="2445069D" w14:textId="77777777"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KI#5/Sol#5</w:t>
            </w:r>
          </w:p>
          <w:p w14:paraId="021BCAAC" w14:textId="44B86789" w:rsidR="00133393" w:rsidRPr="00D568F2" w:rsidRDefault="00261204" w:rsidP="00464B7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F3ACA59" w14:textId="7DEEF9B3" w:rsidR="00133393"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Revised to S6-242758</w:t>
            </w:r>
          </w:p>
        </w:tc>
      </w:tr>
      <w:tr w:rsidR="002400AE" w:rsidRPr="00D568F2" w14:paraId="05FB39C0" w14:textId="77777777" w:rsidTr="00604BE5">
        <w:tc>
          <w:tcPr>
            <w:tcW w:w="997" w:type="dxa"/>
            <w:tcBorders>
              <w:top w:val="single" w:sz="4" w:space="0" w:color="auto"/>
              <w:left w:val="single" w:sz="4" w:space="0" w:color="auto"/>
              <w:bottom w:val="single" w:sz="4" w:space="0" w:color="auto"/>
              <w:right w:val="single" w:sz="4" w:space="0" w:color="auto"/>
            </w:tcBorders>
            <w:shd w:val="clear" w:color="auto" w:fill="FFFF00"/>
          </w:tcPr>
          <w:p w14:paraId="290C57AF" w14:textId="11E32264" w:rsidR="002400AE" w:rsidRPr="002400AE" w:rsidRDefault="002400AE" w:rsidP="00464B74">
            <w:pPr>
              <w:spacing w:before="20" w:after="20" w:line="240" w:lineRule="auto"/>
              <w:rPr>
                <w:rFonts w:ascii="Arial" w:hAnsi="Arial" w:cs="Arial"/>
                <w:sz w:val="18"/>
                <w:szCs w:val="18"/>
              </w:rPr>
            </w:pPr>
            <w:r w:rsidRPr="002400AE">
              <w:rPr>
                <w:rFonts w:ascii="Arial" w:hAnsi="Arial" w:cs="Arial"/>
                <w:sz w:val="18"/>
                <w:szCs w:val="18"/>
              </w:rPr>
              <w:t>S6-242758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98CA785" w14:textId="51AB0D2D"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4037615" w14:textId="2A254FB1"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F6175BF" w14:textId="77777777" w:rsidR="002400AE" w:rsidRPr="002400AE" w:rsidRDefault="002400AE" w:rsidP="00464B74">
            <w:pPr>
              <w:spacing w:before="20" w:after="20" w:line="240" w:lineRule="auto"/>
              <w:rPr>
                <w:rFonts w:ascii="Arial" w:hAnsi="Arial" w:cs="Arial"/>
                <w:bCs/>
                <w:sz w:val="18"/>
                <w:szCs w:val="18"/>
              </w:rPr>
            </w:pPr>
            <w:proofErr w:type="spellStart"/>
            <w:r w:rsidRPr="002400AE">
              <w:rPr>
                <w:rFonts w:ascii="Arial" w:hAnsi="Arial" w:cs="Arial"/>
                <w:bCs/>
                <w:sz w:val="18"/>
                <w:szCs w:val="18"/>
              </w:rPr>
              <w:t>pCR</w:t>
            </w:r>
            <w:proofErr w:type="spellEnd"/>
          </w:p>
          <w:p w14:paraId="13D5B22A" w14:textId="38EF0D8F"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71A809C" w14:textId="77777777" w:rsidR="002400AE" w:rsidRDefault="002400AE" w:rsidP="002400AE">
            <w:pPr>
              <w:spacing w:before="20" w:after="20" w:line="240" w:lineRule="auto"/>
              <w:rPr>
                <w:rFonts w:ascii="Arial" w:hAnsi="Arial" w:cs="Arial"/>
                <w:bCs/>
                <w:i/>
                <w:sz w:val="18"/>
                <w:szCs w:val="18"/>
              </w:rPr>
            </w:pPr>
            <w:r w:rsidRPr="002400AE">
              <w:rPr>
                <w:rFonts w:ascii="Arial" w:hAnsi="Arial" w:cs="Arial"/>
                <w:bCs/>
                <w:sz w:val="18"/>
                <w:szCs w:val="18"/>
              </w:rPr>
              <w:t>Revision of S6-242699.</w:t>
            </w:r>
          </w:p>
          <w:p w14:paraId="01CEA9AF" w14:textId="1C7E5F4B"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Revision of S6-242335.</w:t>
            </w:r>
          </w:p>
          <w:p w14:paraId="705062D5" w14:textId="77777777"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Revision of S6-242296.</w:t>
            </w:r>
          </w:p>
          <w:p w14:paraId="56EC716D" w14:textId="77777777"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KI#5/Sol#5</w:t>
            </w:r>
          </w:p>
          <w:p w14:paraId="6E708E34" w14:textId="47C850AB" w:rsidR="002400AE" w:rsidRDefault="002400AE" w:rsidP="002400AE">
            <w:pPr>
              <w:spacing w:before="20" w:after="20" w:line="240" w:lineRule="auto"/>
              <w:rPr>
                <w:rFonts w:ascii="Arial" w:hAnsi="Arial" w:cs="Arial"/>
                <w:bCs/>
                <w:sz w:val="18"/>
                <w:szCs w:val="18"/>
              </w:rPr>
            </w:pPr>
            <w:r w:rsidRPr="002400AE">
              <w:rPr>
                <w:rFonts w:ascii="Arial" w:hAnsi="Arial" w:cs="Arial"/>
                <w:i/>
                <w:color w:val="000000"/>
                <w:sz w:val="18"/>
                <w:szCs w:val="18"/>
                <w14:ligatures w14:val="standardContextual"/>
              </w:rPr>
              <w:br/>
              <w:t>UPDATE_8</w:t>
            </w:r>
          </w:p>
          <w:p w14:paraId="352DED6E" w14:textId="77777777" w:rsidR="00604BE5" w:rsidRDefault="00604BE5" w:rsidP="00604BE5">
            <w:pPr>
              <w:spacing w:before="20" w:after="20" w:line="240" w:lineRule="auto"/>
              <w:rPr>
                <w:rFonts w:ascii="Arial" w:hAnsi="Arial" w:cs="Arial"/>
                <w:bCs/>
                <w:sz w:val="18"/>
                <w:szCs w:val="18"/>
              </w:rPr>
            </w:pPr>
          </w:p>
          <w:p w14:paraId="0820A105" w14:textId="3DFA7552" w:rsidR="002400AE" w:rsidRPr="00133393" w:rsidRDefault="00604BE5" w:rsidP="00604BE5">
            <w:pPr>
              <w:spacing w:before="20" w:after="20" w:line="240" w:lineRule="auto"/>
              <w:rPr>
                <w:rFonts w:ascii="Arial" w:hAnsi="Arial" w:cs="Arial"/>
                <w:bCs/>
                <w:sz w:val="18"/>
                <w:szCs w:val="18"/>
              </w:rPr>
            </w:pPr>
            <w:r>
              <w:rPr>
                <w:rFonts w:ascii="Arial" w:hAnsi="Arial" w:cs="Arial"/>
                <w:bCs/>
                <w:sz w:val="18"/>
                <w:szCs w:val="18"/>
              </w:rPr>
              <w:t>UPDATE_10</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66CDF34A" w14:textId="77777777" w:rsidR="002400AE" w:rsidRPr="002400AE" w:rsidRDefault="002400AE" w:rsidP="00464B74">
            <w:pPr>
              <w:spacing w:before="20" w:after="20" w:line="240" w:lineRule="auto"/>
              <w:rPr>
                <w:rFonts w:ascii="Arial" w:hAnsi="Arial" w:cs="Arial"/>
                <w:bCs/>
                <w:sz w:val="18"/>
                <w:szCs w:val="18"/>
              </w:rPr>
            </w:pPr>
          </w:p>
        </w:tc>
      </w:tr>
      <w:tr w:rsidR="00E710C7" w:rsidRPr="00D568F2" w14:paraId="77BEED9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EE60C3D" w14:textId="77777777" w:rsidR="00925A81" w:rsidRPr="00D568F2" w:rsidRDefault="00000000" w:rsidP="00464B74">
            <w:pPr>
              <w:spacing w:before="20" w:after="20" w:line="240" w:lineRule="auto"/>
              <w:rPr>
                <w:rFonts w:ascii="Arial" w:hAnsi="Arial" w:cs="Arial"/>
                <w:sz w:val="18"/>
                <w:szCs w:val="18"/>
              </w:rPr>
            </w:pPr>
            <w:hyperlink r:id="rId249" w:history="1">
              <w:r w:rsidR="00925A81" w:rsidRPr="00D568F2">
                <w:rPr>
                  <w:rStyle w:val="Hyperlink"/>
                  <w:rFonts w:ascii="Arial" w:hAnsi="Arial" w:cs="Arial"/>
                  <w:bCs/>
                  <w:sz w:val="18"/>
                  <w:szCs w:val="18"/>
                </w:rPr>
                <w:t>S6-242297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70687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FS_CAPIF_Ph3-enhancing Publish and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644AB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3930BC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B3774B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8626E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S6-241350.</w:t>
            </w:r>
          </w:p>
          <w:p w14:paraId="4A8FB7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690B00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S6-242336</w:t>
            </w:r>
          </w:p>
        </w:tc>
      </w:tr>
      <w:tr w:rsidR="00E710C7" w:rsidRPr="00D568F2" w14:paraId="601437A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2AC9D6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31F6E6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FS_CAPIF_Ph3-enhancing Publish and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7DC4F1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9D3437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8CF9D0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FC7A78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S6-242297.</w:t>
            </w:r>
          </w:p>
          <w:p w14:paraId="2972B04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S6-241350.</w:t>
            </w:r>
          </w:p>
          <w:p w14:paraId="2FE22DC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1301E5EF"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4ADECAB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11F19BF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2A80C11" w14:textId="77777777" w:rsidR="00925A81" w:rsidRPr="00D568F2" w:rsidRDefault="00000000" w:rsidP="00464B74">
            <w:pPr>
              <w:spacing w:before="20" w:after="20" w:line="240" w:lineRule="auto"/>
              <w:rPr>
                <w:rFonts w:ascii="Arial" w:hAnsi="Arial" w:cs="Arial"/>
                <w:sz w:val="18"/>
                <w:szCs w:val="18"/>
              </w:rPr>
            </w:pPr>
            <w:hyperlink r:id="rId250" w:history="1">
              <w:r w:rsidR="00925A81" w:rsidRPr="00D568F2">
                <w:rPr>
                  <w:rStyle w:val="Hyperlink"/>
                  <w:rFonts w:ascii="Arial" w:hAnsi="Arial" w:cs="Arial"/>
                  <w:bCs/>
                  <w:sz w:val="18"/>
                  <w:szCs w:val="18"/>
                </w:rPr>
                <w:t>S6-242120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E388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KI#4, KI#6 New Solution on RNAA for CAPIF interconnection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E8E91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4432F8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083153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D21A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for CAPIF interconnection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A61B8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S6-242337</w:t>
            </w:r>
          </w:p>
        </w:tc>
      </w:tr>
      <w:tr w:rsidR="00E710C7" w:rsidRPr="00D568F2" w14:paraId="15FEB21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CFA1D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24C0EC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KI#4, KI#6 New Solution on RNAA for CAPIF interconnection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AE0960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4E8764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0ED6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54293C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S6-242120.</w:t>
            </w:r>
          </w:p>
          <w:p w14:paraId="162B81D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RNAA for CAPIF interconnection</w:t>
            </w:r>
          </w:p>
          <w:p w14:paraId="1E212BC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7999A292"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63A030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7035B0C" w14:textId="77777777" w:rsidR="00925A81" w:rsidRPr="00D568F2" w:rsidRDefault="00000000" w:rsidP="00464B74">
            <w:pPr>
              <w:spacing w:before="20" w:after="20" w:line="240" w:lineRule="auto"/>
              <w:rPr>
                <w:rFonts w:ascii="Arial" w:hAnsi="Arial" w:cs="Arial"/>
                <w:sz w:val="18"/>
                <w:szCs w:val="18"/>
              </w:rPr>
            </w:pPr>
            <w:hyperlink r:id="rId251" w:history="1">
              <w:r w:rsidR="00925A81" w:rsidRPr="00D568F2">
                <w:rPr>
                  <w:rStyle w:val="Hyperlink"/>
                  <w:rFonts w:ascii="Arial" w:hAnsi="Arial" w:cs="Arial"/>
                  <w:bCs/>
                  <w:sz w:val="18"/>
                  <w:szCs w:val="18"/>
                </w:rPr>
                <w:t>S6-242117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C8BFC4"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bCs/>
                <w:sz w:val="18"/>
                <w:szCs w:val="18"/>
              </w:rPr>
              <w:t>Discussion_paper_New</w:t>
            </w:r>
            <w:proofErr w:type="spellEnd"/>
            <w:r w:rsidRPr="00D568F2">
              <w:rPr>
                <w:rFonts w:ascii="Arial" w:hAnsi="Arial" w:cs="Arial"/>
                <w:bCs/>
                <w:sz w:val="18"/>
                <w:szCs w:val="18"/>
              </w:rPr>
              <w:t xml:space="preserve">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7184F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06CB8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B9CA2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98E61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395BF30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7A930000" w14:textId="77777777" w:rsidR="00925A81" w:rsidRPr="00D568F2" w:rsidRDefault="00000000" w:rsidP="00464B74">
            <w:pPr>
              <w:spacing w:before="20" w:after="20" w:line="240" w:lineRule="auto"/>
              <w:rPr>
                <w:rFonts w:ascii="Arial" w:hAnsi="Arial" w:cs="Arial"/>
                <w:sz w:val="18"/>
                <w:szCs w:val="18"/>
              </w:rPr>
            </w:pPr>
            <w:hyperlink r:id="rId252" w:history="1">
              <w:r w:rsidR="00925A81" w:rsidRPr="00D568F2">
                <w:rPr>
                  <w:rStyle w:val="Hyperlink"/>
                  <w:rFonts w:ascii="Arial" w:hAnsi="Arial" w:cs="Arial"/>
                  <w:bCs/>
                  <w:sz w:val="18"/>
                  <w:szCs w:val="18"/>
                </w:rPr>
                <w:t>S6-242118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7405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20D531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438958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9CE556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AE608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BBAD3C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S6-242338</w:t>
            </w:r>
          </w:p>
        </w:tc>
      </w:tr>
      <w:tr w:rsidR="00E710C7" w:rsidRPr="00D568F2" w14:paraId="033C7CC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17873D0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A3D9F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912FBF7" w14:textId="77777777" w:rsidR="00925A81" w:rsidRPr="00D568F2" w:rsidRDefault="00925A81" w:rsidP="00464B74">
            <w:pPr>
              <w:spacing w:before="20" w:after="20" w:line="240" w:lineRule="auto"/>
              <w:rPr>
                <w:rFonts w:ascii="Arial" w:hAnsi="Arial" w:cs="Arial"/>
                <w:bCs/>
                <w:sz w:val="18"/>
                <w:szCs w:val="18"/>
                <w:lang w:val="es-CO"/>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85928E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F829DD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0ED902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S6-242118.</w:t>
            </w:r>
          </w:p>
          <w:p w14:paraId="74C0F71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 xml:space="preserve">RNAA support multiple service API invocation </w:t>
            </w:r>
            <w:proofErr w:type="gramStart"/>
            <w:r w:rsidRPr="00D568F2">
              <w:rPr>
                <w:rFonts w:ascii="Arial" w:hAnsi="Arial" w:cs="Arial"/>
                <w:bCs/>
                <w:i/>
                <w:sz w:val="18"/>
                <w:szCs w:val="18"/>
              </w:rPr>
              <w:t>requests</w:t>
            </w:r>
            <w:proofErr w:type="gramEnd"/>
          </w:p>
          <w:p w14:paraId="29D45160"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51429AE1"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5A2EF12D" w14:textId="77777777" w:rsidTr="001D5142">
        <w:tc>
          <w:tcPr>
            <w:tcW w:w="997" w:type="dxa"/>
            <w:tcBorders>
              <w:top w:val="single" w:sz="4" w:space="0" w:color="auto"/>
              <w:left w:val="single" w:sz="4" w:space="0" w:color="auto"/>
              <w:bottom w:val="single" w:sz="4" w:space="0" w:color="auto"/>
              <w:right w:val="single" w:sz="4" w:space="0" w:color="auto"/>
            </w:tcBorders>
            <w:shd w:val="clear" w:color="auto" w:fill="auto"/>
          </w:tcPr>
          <w:p w14:paraId="428B0235" w14:textId="77777777" w:rsidR="00925A81" w:rsidRPr="00D568F2" w:rsidRDefault="00000000" w:rsidP="00464B74">
            <w:pPr>
              <w:spacing w:before="20" w:after="20" w:line="240" w:lineRule="auto"/>
              <w:rPr>
                <w:rFonts w:ascii="Arial" w:hAnsi="Arial" w:cs="Arial"/>
                <w:sz w:val="18"/>
                <w:szCs w:val="18"/>
              </w:rPr>
            </w:pPr>
            <w:hyperlink r:id="rId253" w:history="1">
              <w:r w:rsidR="00925A81" w:rsidRPr="00D568F2">
                <w:rPr>
                  <w:rFonts w:ascii="Arial" w:hAnsi="Arial" w:cs="Arial"/>
                  <w:sz w:val="18"/>
                  <w:szCs w:val="18"/>
                </w:rPr>
                <w:t>S6-242071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9E07C0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 solution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403020A"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Convida</w:t>
            </w:r>
            <w:proofErr w:type="spellEnd"/>
            <w:r w:rsidRPr="00D568F2">
              <w:rPr>
                <w:rFonts w:ascii="Arial" w:hAnsi="Arial" w:cs="Arial"/>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272303E"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pCR</w:t>
            </w:r>
            <w:proofErr w:type="spellEnd"/>
          </w:p>
          <w:p w14:paraId="51B1A8F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7AC0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auto"/>
          </w:tcPr>
          <w:p w14:paraId="0CD172D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Revised to S6-242409</w:t>
            </w:r>
          </w:p>
        </w:tc>
      </w:tr>
      <w:tr w:rsidR="00DD2E36" w:rsidRPr="00D568F2" w14:paraId="29B04962" w14:textId="77777777" w:rsidTr="001D5142">
        <w:tc>
          <w:tcPr>
            <w:tcW w:w="997" w:type="dxa"/>
            <w:tcBorders>
              <w:top w:val="single" w:sz="4" w:space="0" w:color="auto"/>
              <w:left w:val="single" w:sz="4" w:space="0" w:color="auto"/>
              <w:bottom w:val="single" w:sz="4" w:space="0" w:color="auto"/>
              <w:right w:val="single" w:sz="4" w:space="0" w:color="auto"/>
            </w:tcBorders>
            <w:shd w:val="clear" w:color="auto" w:fill="FFFF00"/>
          </w:tcPr>
          <w:p w14:paraId="55E734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S6-242409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1C67A6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 solution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6517FC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lang w:val="es-CO"/>
              </w:rPr>
              <w:t>Convida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FA0CDE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70765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1C6A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S6-242071</w:t>
            </w:r>
          </w:p>
          <w:p w14:paraId="1CAE08AC" w14:textId="2EB7A54B"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w:t>
            </w:r>
            <w:r w:rsidR="001D5142">
              <w:rPr>
                <w:rFonts w:ascii="Arial" w:hAnsi="Arial" w:cs="Arial"/>
                <w:bCs/>
                <w:sz w:val="18"/>
                <w:szCs w:val="18"/>
              </w:rPr>
              <w:br/>
            </w:r>
            <w:r w:rsidR="001D5142">
              <w:rPr>
                <w:rFonts w:ascii="Arial" w:hAnsi="Arial" w:cs="Arial"/>
                <w:bCs/>
                <w:sz w:val="18"/>
                <w:szCs w:val="18"/>
              </w:rPr>
              <w:br/>
              <w:t>UPDATE_9</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00"/>
          </w:tcPr>
          <w:p w14:paraId="5B8F760A" w14:textId="77777777" w:rsidR="00925A81" w:rsidRPr="00D568F2" w:rsidRDefault="00925A81" w:rsidP="00464B74">
            <w:pPr>
              <w:spacing w:before="20" w:after="20" w:line="240" w:lineRule="auto"/>
              <w:rPr>
                <w:rFonts w:ascii="Arial" w:hAnsi="Arial" w:cs="Arial"/>
                <w:sz w:val="18"/>
                <w:szCs w:val="18"/>
              </w:rPr>
            </w:pPr>
          </w:p>
        </w:tc>
      </w:tr>
      <w:tr w:rsidR="00DD2E36" w:rsidRPr="00D568F2" w14:paraId="6ABAD3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D568F2" w:rsidRDefault="00FB25DE" w:rsidP="00FB25DE">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D568F2" w:rsidRDefault="00FB25DE" w:rsidP="00FB25DE">
            <w:pPr>
              <w:spacing w:before="20" w:after="20" w:line="240" w:lineRule="auto"/>
              <w:rPr>
                <w:rFonts w:ascii="Arial" w:hAnsi="Arial" w:cs="Arial"/>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D568F2" w:rsidRDefault="00FB25DE" w:rsidP="00FB25DE">
            <w:pPr>
              <w:spacing w:before="20" w:after="20" w:line="240" w:lineRule="auto"/>
              <w:rPr>
                <w:rFonts w:ascii="Arial" w:hAnsi="Arial" w:cs="Arial"/>
                <w:b/>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D568F2" w:rsidRDefault="00FB25DE" w:rsidP="00FB25DE">
            <w:pPr>
              <w:spacing w:before="20" w:after="20" w:line="240" w:lineRule="auto"/>
              <w:rPr>
                <w:rFonts w:ascii="Arial"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D568F2"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D568F2" w:rsidRDefault="00FB25DE" w:rsidP="00FB25DE">
            <w:pPr>
              <w:spacing w:before="20" w:after="20" w:line="240" w:lineRule="auto"/>
              <w:rPr>
                <w:rFonts w:ascii="Arial" w:hAnsi="Arial" w:cs="Arial"/>
                <w:b/>
                <w:sz w:val="18"/>
                <w:szCs w:val="18"/>
              </w:rPr>
            </w:pPr>
          </w:p>
        </w:tc>
      </w:tr>
      <w:tr w:rsidR="00B701E1" w:rsidRPr="00996A6E" w14:paraId="61DA47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DD2E36" w:rsidRPr="00996A6E" w14:paraId="749C954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66F6B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DD2E36" w:rsidRPr="00996A6E" w14:paraId="08BAB5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246B6" w14:paraId="6CB159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996A6E" w14:paraId="580050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B6BA19" w14:textId="77777777" w:rsidR="00223DAE" w:rsidRPr="00A812F5" w:rsidRDefault="00000000" w:rsidP="0033044E">
            <w:pPr>
              <w:spacing w:before="20" w:after="20" w:line="240" w:lineRule="auto"/>
              <w:rPr>
                <w:rFonts w:ascii="Arial" w:hAnsi="Arial" w:cs="Arial"/>
                <w:bCs/>
                <w:sz w:val="18"/>
                <w:szCs w:val="18"/>
              </w:rPr>
            </w:pPr>
            <w:hyperlink r:id="rId254" w:history="1">
              <w:r w:rsidR="00223DAE" w:rsidRPr="00A812F5">
                <w:rPr>
                  <w:rStyle w:val="Hyperlink"/>
                  <w:rFonts w:ascii="Arial" w:hAnsi="Arial" w:cs="Arial"/>
                  <w:bCs/>
                  <w:sz w:val="18"/>
                  <w:szCs w:val="18"/>
                </w:rPr>
                <w:t>S6-242020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E0E269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FEAB8E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C47E8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6F364672"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103981F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3BD8FE" w14:textId="77777777" w:rsidR="00223DAE" w:rsidRPr="003817A5" w:rsidRDefault="00223DAE" w:rsidP="0033044E">
            <w:pPr>
              <w:spacing w:before="20" w:after="20" w:line="240" w:lineRule="auto"/>
              <w:rPr>
                <w:rFonts w:ascii="Arial" w:hAnsi="Arial" w:cs="Arial"/>
                <w:bCs/>
                <w:sz w:val="18"/>
                <w:szCs w:val="18"/>
              </w:rPr>
            </w:pPr>
            <w:r w:rsidRPr="003817A5">
              <w:rPr>
                <w:rFonts w:ascii="Arial" w:hAnsi="Arial" w:cs="Arial"/>
                <w:bCs/>
                <w:sz w:val="18"/>
                <w:szCs w:val="18"/>
              </w:rPr>
              <w:t>Noted</w:t>
            </w:r>
          </w:p>
        </w:tc>
      </w:tr>
      <w:tr w:rsidR="00223DAE" w:rsidRPr="00996A6E" w14:paraId="21E93037"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11C31E" w14:textId="77777777" w:rsidR="00223DAE" w:rsidRPr="00A812F5" w:rsidRDefault="00000000" w:rsidP="0033044E">
            <w:pPr>
              <w:spacing w:before="20" w:after="20" w:line="240" w:lineRule="auto"/>
              <w:rPr>
                <w:rFonts w:ascii="Arial" w:hAnsi="Arial" w:cs="Arial"/>
                <w:bCs/>
                <w:sz w:val="18"/>
                <w:szCs w:val="18"/>
              </w:rPr>
            </w:pPr>
            <w:hyperlink r:id="rId255" w:history="1">
              <w:r w:rsidR="00223DAE" w:rsidRPr="00A812F5">
                <w:rPr>
                  <w:rStyle w:val="Hyperlink"/>
                  <w:rFonts w:ascii="Arial" w:hAnsi="Arial" w:cs="Arial"/>
                  <w:bCs/>
                  <w:sz w:val="18"/>
                  <w:szCs w:val="18"/>
                </w:rPr>
                <w:t>S6-242021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7722C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07DEDB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A15022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0532r3</w:t>
            </w:r>
          </w:p>
          <w:p w14:paraId="13019F3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045D3C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1DA48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E0D8409"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278F1EA5"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975D75"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Revised to S6-242</w:t>
            </w:r>
            <w:r>
              <w:rPr>
                <w:rFonts w:ascii="Arial" w:hAnsi="Arial" w:cs="Arial"/>
                <w:bCs/>
                <w:sz w:val="18"/>
                <w:szCs w:val="18"/>
              </w:rPr>
              <w:t>3</w:t>
            </w:r>
            <w:r w:rsidRPr="001E7020">
              <w:rPr>
                <w:rFonts w:ascii="Arial" w:hAnsi="Arial" w:cs="Arial"/>
                <w:bCs/>
                <w:sz w:val="18"/>
                <w:szCs w:val="18"/>
              </w:rPr>
              <w:t>40</w:t>
            </w:r>
          </w:p>
        </w:tc>
      </w:tr>
      <w:tr w:rsidR="00223DAE" w:rsidRPr="00996A6E" w14:paraId="5C26EC78"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706FDD" w14:textId="25D3B35E" w:rsidR="00223DAE" w:rsidRPr="003A5A32" w:rsidRDefault="00223DAE" w:rsidP="0033044E">
            <w:pPr>
              <w:spacing w:before="20" w:after="20" w:line="240" w:lineRule="auto"/>
              <w:rPr>
                <w:rFonts w:ascii="Arial" w:hAnsi="Arial" w:cs="Arial"/>
                <w:sz w:val="18"/>
              </w:rPr>
            </w:pPr>
            <w:r w:rsidRPr="001E7020">
              <w:rPr>
                <w:rFonts w:ascii="Arial" w:hAnsi="Arial" w:cs="Arial"/>
                <w:sz w:val="18"/>
              </w:rPr>
              <w:t>S6-242</w:t>
            </w:r>
            <w:r>
              <w:rPr>
                <w:rFonts w:ascii="Arial" w:hAnsi="Arial" w:cs="Arial"/>
                <w:sz w:val="18"/>
              </w:rPr>
              <w:t>34</w:t>
            </w:r>
            <w:r w:rsidRPr="001E7020">
              <w:rPr>
                <w:rFonts w:ascii="Arial" w:hAnsi="Arial" w:cs="Arial"/>
                <w:sz w:val="18"/>
              </w:rPr>
              <w:t>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80317F"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5F7C887"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 xml:space="preserve">HOME OFFICE (Mythri </w:t>
            </w:r>
            <w:proofErr w:type="spellStart"/>
            <w:r w:rsidRPr="001E7020">
              <w:rPr>
                <w:rFonts w:ascii="Arial" w:hAnsi="Arial" w:cs="Arial"/>
                <w:bCs/>
                <w:sz w:val="18"/>
                <w:szCs w:val="18"/>
              </w:rPr>
              <w:t>Hunukumbure</w:t>
            </w:r>
            <w:proofErr w:type="spellEnd"/>
            <w:r w:rsidRPr="001E7020">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2DD4B265"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CR 0532r4</w:t>
            </w:r>
          </w:p>
          <w:p w14:paraId="53CC8DE1"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Cat F</w:t>
            </w:r>
          </w:p>
          <w:p w14:paraId="696BCBA0"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Rel-19</w:t>
            </w:r>
          </w:p>
          <w:p w14:paraId="676F9FA0"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404BA98C" w14:textId="77777777" w:rsidR="00223DAE" w:rsidRDefault="00223DAE" w:rsidP="0033044E">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31B43355" w14:textId="77777777" w:rsidR="00223DAE" w:rsidRPr="001E7020" w:rsidRDefault="00223DAE" w:rsidP="0033044E">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7C85386C" w14:textId="77777777" w:rsidR="00797304" w:rsidRDefault="00797304" w:rsidP="00797304">
            <w:pPr>
              <w:spacing w:before="20" w:after="20" w:line="240" w:lineRule="auto"/>
              <w:rPr>
                <w:rFonts w:ascii="Arial" w:hAnsi="Arial" w:cs="Arial"/>
                <w:color w:val="000000"/>
                <w:sz w:val="18"/>
                <w:szCs w:val="18"/>
                <w14:ligatures w14:val="standardContextual"/>
              </w:rPr>
            </w:pPr>
          </w:p>
          <w:p w14:paraId="591AD8B6" w14:textId="3A9EDA2E" w:rsidR="00223DAE" w:rsidRPr="00A812F5" w:rsidRDefault="00797304" w:rsidP="0033044E">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5F892DC" w14:textId="4594E754" w:rsidR="00223DAE" w:rsidRPr="003A5A32" w:rsidRDefault="003A5A32" w:rsidP="0033044E">
            <w:pPr>
              <w:spacing w:before="20" w:after="20" w:line="240" w:lineRule="auto"/>
              <w:rPr>
                <w:rFonts w:ascii="Arial" w:hAnsi="Arial" w:cs="Arial"/>
                <w:bCs/>
                <w:sz w:val="18"/>
                <w:szCs w:val="18"/>
              </w:rPr>
            </w:pPr>
            <w:r w:rsidRPr="003A5A32">
              <w:rPr>
                <w:rFonts w:ascii="Arial" w:hAnsi="Arial" w:cs="Arial"/>
                <w:bCs/>
                <w:sz w:val="18"/>
                <w:szCs w:val="18"/>
              </w:rPr>
              <w:t>Postponed</w:t>
            </w:r>
          </w:p>
        </w:tc>
      </w:tr>
      <w:tr w:rsidR="00223DAE" w:rsidRPr="00996A6E" w14:paraId="5E6D4A9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4A9CD2" w14:textId="77777777" w:rsidR="00223DAE" w:rsidRPr="00A812F5" w:rsidRDefault="00000000" w:rsidP="0033044E">
            <w:pPr>
              <w:spacing w:before="20" w:after="20" w:line="240" w:lineRule="auto"/>
              <w:rPr>
                <w:rFonts w:ascii="Arial" w:hAnsi="Arial" w:cs="Arial"/>
                <w:bCs/>
                <w:sz w:val="18"/>
                <w:szCs w:val="18"/>
              </w:rPr>
            </w:pPr>
            <w:hyperlink r:id="rId256" w:history="1">
              <w:r w:rsidR="00223DAE" w:rsidRPr="00A812F5">
                <w:rPr>
                  <w:rStyle w:val="Hyperlink"/>
                  <w:rFonts w:ascii="Arial" w:hAnsi="Arial" w:cs="Arial"/>
                  <w:bCs/>
                  <w:sz w:val="18"/>
                  <w:szCs w:val="18"/>
                </w:rPr>
                <w:t>S6-242022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56F0D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05F8F6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6D0D699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698936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5BE502"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Noted</w:t>
            </w:r>
          </w:p>
        </w:tc>
      </w:tr>
      <w:tr w:rsidR="00223DAE" w:rsidRPr="00996A6E" w14:paraId="08FFB2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D3DDB9" w14:textId="77777777" w:rsidR="00223DAE" w:rsidRPr="00A812F5" w:rsidRDefault="00000000" w:rsidP="0033044E">
            <w:pPr>
              <w:spacing w:before="20" w:after="20" w:line="240" w:lineRule="auto"/>
              <w:rPr>
                <w:rFonts w:ascii="Arial" w:hAnsi="Arial" w:cs="Arial"/>
                <w:bCs/>
                <w:sz w:val="18"/>
                <w:szCs w:val="18"/>
              </w:rPr>
            </w:pPr>
            <w:hyperlink r:id="rId257" w:history="1">
              <w:r w:rsidR="00223DAE" w:rsidRPr="00A812F5">
                <w:rPr>
                  <w:rStyle w:val="Hyperlink"/>
                  <w:rFonts w:ascii="Arial" w:hAnsi="Arial" w:cs="Arial"/>
                  <w:bCs/>
                  <w:sz w:val="18"/>
                  <w:szCs w:val="18"/>
                </w:rPr>
                <w:t>S6-242023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EDCBA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8AA065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DC2983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0561</w:t>
            </w:r>
          </w:p>
          <w:p w14:paraId="7D574B6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18F58AB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1ED63F9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1C52E39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F2003B"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223DAE" w:rsidRPr="00996A6E" w14:paraId="2CBBF5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465FA6B" w14:textId="77777777" w:rsidR="00223DAE" w:rsidRPr="00227FD3" w:rsidRDefault="00223DAE" w:rsidP="0033044E">
            <w:pPr>
              <w:spacing w:before="20" w:after="20" w:line="240" w:lineRule="auto"/>
              <w:rPr>
                <w:rFonts w:ascii="Arial" w:hAnsi="Arial" w:cs="Arial"/>
                <w:sz w:val="18"/>
              </w:rPr>
            </w:pPr>
            <w:r w:rsidRPr="00034B50">
              <w:rPr>
                <w:rFonts w:ascii="Arial" w:hAnsi="Arial" w:cs="Arial"/>
                <w:sz w:val="18"/>
              </w:rPr>
              <w:t>S6-242339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44CB69"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53C749A"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 xml:space="preserve">HOME OFFICE (Mythri </w:t>
            </w:r>
            <w:proofErr w:type="spellStart"/>
            <w:r w:rsidRPr="00034B50">
              <w:rPr>
                <w:rFonts w:ascii="Arial" w:hAnsi="Arial" w:cs="Arial"/>
                <w:bCs/>
                <w:sz w:val="18"/>
                <w:szCs w:val="18"/>
              </w:rPr>
              <w:t>Hunukumbure</w:t>
            </w:r>
            <w:proofErr w:type="spellEnd"/>
            <w:r w:rsidRPr="00034B50">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0B5222A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CR 0561r1</w:t>
            </w:r>
          </w:p>
          <w:p w14:paraId="6907E097"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Cat F</w:t>
            </w:r>
          </w:p>
          <w:p w14:paraId="6E3FFA1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Rel-19</w:t>
            </w:r>
          </w:p>
          <w:p w14:paraId="276A1A2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2C79FCE5" w14:textId="77777777" w:rsidR="00223DAE"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EE7B5E8" w14:textId="655634F7" w:rsidR="00223DAE" w:rsidRPr="00227FD3" w:rsidRDefault="00987539" w:rsidP="0033044E">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3A6184" w14:textId="77777777" w:rsidR="00223DAE" w:rsidRPr="00227FD3" w:rsidRDefault="00223DAE" w:rsidP="0033044E">
            <w:pPr>
              <w:spacing w:before="20" w:after="20" w:line="240" w:lineRule="auto"/>
              <w:rPr>
                <w:rFonts w:ascii="Arial" w:hAnsi="Arial" w:cs="Arial"/>
                <w:bCs/>
                <w:sz w:val="18"/>
                <w:szCs w:val="18"/>
              </w:rPr>
            </w:pPr>
            <w:r w:rsidRPr="00227FD3">
              <w:rPr>
                <w:rFonts w:ascii="Arial" w:hAnsi="Arial" w:cs="Arial"/>
                <w:bCs/>
                <w:sz w:val="18"/>
                <w:szCs w:val="18"/>
              </w:rPr>
              <w:t>Agreed</w:t>
            </w:r>
          </w:p>
        </w:tc>
      </w:tr>
      <w:tr w:rsidR="00223DAE" w:rsidRPr="00996A6E" w14:paraId="40A08A4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D15BDD" w14:textId="77777777" w:rsidR="00223DAE" w:rsidRPr="00A812F5" w:rsidRDefault="00000000" w:rsidP="0033044E">
            <w:pPr>
              <w:spacing w:before="20" w:after="20" w:line="240" w:lineRule="auto"/>
              <w:rPr>
                <w:rFonts w:ascii="Arial" w:hAnsi="Arial" w:cs="Arial"/>
                <w:bCs/>
                <w:sz w:val="18"/>
                <w:szCs w:val="18"/>
              </w:rPr>
            </w:pPr>
            <w:hyperlink r:id="rId258" w:history="1">
              <w:r w:rsidR="00223DAE" w:rsidRPr="00A812F5">
                <w:rPr>
                  <w:rStyle w:val="Hyperlink"/>
                  <w:rFonts w:ascii="Arial" w:hAnsi="Arial" w:cs="Arial"/>
                  <w:bCs/>
                  <w:sz w:val="18"/>
                  <w:szCs w:val="18"/>
                </w:rPr>
                <w:t>S6-242024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BE157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2492F9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CB3C61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0120</w:t>
            </w:r>
          </w:p>
          <w:p w14:paraId="17C435F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D56AF6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6192D8A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98D81C3"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7F78C"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223DAE" w:rsidRPr="00996A6E" w14:paraId="653A55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E6A102" w14:textId="77777777" w:rsidR="00223DAE" w:rsidRDefault="00223DAE" w:rsidP="0033044E">
            <w:pPr>
              <w:spacing w:before="20" w:after="20" w:line="240" w:lineRule="auto"/>
              <w:rPr>
                <w:rFonts w:ascii="Arial" w:hAnsi="Arial" w:cs="Arial"/>
                <w:sz w:val="18"/>
              </w:rPr>
            </w:pPr>
            <w:r w:rsidRPr="000A7D92">
              <w:rPr>
                <w:rFonts w:ascii="Arial" w:hAnsi="Arial" w:cs="Arial"/>
                <w:sz w:val="18"/>
              </w:rPr>
              <w:t>S6-242341</w:t>
            </w:r>
          </w:p>
          <w:p w14:paraId="4FBBBF4A" w14:textId="77777777" w:rsidR="00223DAE" w:rsidRPr="004C7A47" w:rsidRDefault="00223DAE" w:rsidP="0033044E">
            <w:pPr>
              <w:spacing w:before="20" w:after="20" w:line="240" w:lineRule="auto"/>
              <w:rPr>
                <w:b/>
                <w:bC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A6537F"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DE1245"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5D6FA087"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CR 0120r1</w:t>
            </w:r>
          </w:p>
          <w:p w14:paraId="1E6E557A"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Cat B</w:t>
            </w:r>
          </w:p>
          <w:p w14:paraId="09D1FB85"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Rel-19</w:t>
            </w:r>
          </w:p>
          <w:p w14:paraId="57AADAC2"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0971C38" w14:textId="77777777" w:rsidR="00223DAE"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50225EB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989288"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Revised to S6-242355</w:t>
            </w:r>
          </w:p>
        </w:tc>
      </w:tr>
      <w:tr w:rsidR="00223DAE" w:rsidRPr="00996A6E" w14:paraId="19623D5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EF1780" w14:textId="77777777" w:rsidR="00223DAE" w:rsidRPr="00511DB1" w:rsidRDefault="00223DAE" w:rsidP="0033044E">
            <w:pPr>
              <w:spacing w:before="20" w:after="20" w:line="240" w:lineRule="auto"/>
              <w:rPr>
                <w:rFonts w:ascii="Arial" w:hAnsi="Arial" w:cs="Arial"/>
                <w:sz w:val="18"/>
              </w:rPr>
            </w:pPr>
            <w:r w:rsidRPr="00511DB1">
              <w:rPr>
                <w:rFonts w:ascii="Arial" w:hAnsi="Arial" w:cs="Arial"/>
                <w:sz w:val="18"/>
              </w:rPr>
              <w:t>S6-242355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65309D"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906C9D5"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0479BF35"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CR 0120r2</w:t>
            </w:r>
          </w:p>
          <w:p w14:paraId="4DA90B07"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Cat B</w:t>
            </w:r>
          </w:p>
          <w:p w14:paraId="6918DCEA"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Rel-19</w:t>
            </w:r>
          </w:p>
          <w:p w14:paraId="79DFE0E2"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1CC3432D"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Revision of S6-242341</w:t>
            </w:r>
          </w:p>
          <w:p w14:paraId="09F4DF9B" w14:textId="77777777" w:rsidR="00223DAE" w:rsidRDefault="00223DAE" w:rsidP="0033044E">
            <w:pPr>
              <w:spacing w:before="20" w:after="20" w:line="240" w:lineRule="auto"/>
              <w:rPr>
                <w:rFonts w:ascii="Arial" w:hAnsi="Arial" w:cs="Arial"/>
                <w:bCs/>
                <w:i/>
                <w:sz w:val="18"/>
                <w:szCs w:val="18"/>
              </w:rPr>
            </w:pPr>
            <w:r w:rsidRPr="00511DB1">
              <w:rPr>
                <w:rFonts w:ascii="Arial" w:hAnsi="Arial" w:cs="Arial"/>
                <w:bCs/>
                <w:sz w:val="18"/>
                <w:szCs w:val="18"/>
              </w:rPr>
              <w:t>DRAFT4.</w:t>
            </w:r>
          </w:p>
          <w:p w14:paraId="1232F103" w14:textId="77777777" w:rsidR="00223DAE" w:rsidRPr="00511DB1" w:rsidRDefault="00223DAE" w:rsidP="0033044E">
            <w:pPr>
              <w:spacing w:before="20" w:after="20" w:line="240" w:lineRule="auto"/>
              <w:rPr>
                <w:rFonts w:ascii="Arial" w:hAnsi="Arial" w:cs="Arial"/>
                <w:bCs/>
                <w:i/>
                <w:sz w:val="18"/>
                <w:szCs w:val="18"/>
              </w:rPr>
            </w:pPr>
            <w:r w:rsidRPr="00511DB1">
              <w:rPr>
                <w:rFonts w:ascii="Arial" w:hAnsi="Arial" w:cs="Arial"/>
                <w:bCs/>
                <w:i/>
                <w:sz w:val="18"/>
                <w:szCs w:val="18"/>
              </w:rPr>
              <w:t>Revision of S6-242024.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54C04E"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Agreed</w:t>
            </w:r>
          </w:p>
        </w:tc>
      </w:tr>
      <w:tr w:rsidR="00223DAE" w:rsidRPr="00996A6E" w14:paraId="6BEBA4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D8E822" w14:textId="77777777" w:rsidR="00223DAE" w:rsidRPr="00A812F5" w:rsidRDefault="00000000" w:rsidP="0033044E">
            <w:pPr>
              <w:spacing w:before="20" w:after="20" w:line="240" w:lineRule="auto"/>
              <w:rPr>
                <w:rFonts w:ascii="Arial" w:hAnsi="Arial" w:cs="Arial"/>
                <w:bCs/>
                <w:sz w:val="18"/>
                <w:szCs w:val="18"/>
              </w:rPr>
            </w:pPr>
            <w:hyperlink r:id="rId259" w:history="1">
              <w:r w:rsidR="00223DAE" w:rsidRPr="00A812F5">
                <w:rPr>
                  <w:rStyle w:val="Hyperlink"/>
                  <w:rFonts w:ascii="Arial" w:hAnsi="Arial" w:cs="Arial"/>
                  <w:bCs/>
                  <w:sz w:val="18"/>
                  <w:szCs w:val="18"/>
                </w:rPr>
                <w:t>S6-242035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4E47E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A2943C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Airbus (Jukka Vialen)</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C1B1C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071AFBA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357C3B"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Noted</w:t>
            </w:r>
          </w:p>
        </w:tc>
      </w:tr>
      <w:tr w:rsidR="00223DAE" w:rsidRPr="00996A6E" w14:paraId="2B8F3E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08E34C" w14:textId="77777777" w:rsidR="00223DAE" w:rsidRPr="00A812F5" w:rsidRDefault="00000000" w:rsidP="0033044E">
            <w:pPr>
              <w:spacing w:before="20" w:after="20" w:line="240" w:lineRule="auto"/>
              <w:rPr>
                <w:rFonts w:ascii="Arial" w:hAnsi="Arial" w:cs="Arial"/>
                <w:bCs/>
                <w:sz w:val="18"/>
                <w:szCs w:val="18"/>
              </w:rPr>
            </w:pPr>
            <w:hyperlink r:id="rId260" w:history="1">
              <w:r w:rsidR="00223DAE" w:rsidRPr="00A812F5">
                <w:rPr>
                  <w:rStyle w:val="Hyperlink"/>
                  <w:rFonts w:ascii="Arial" w:hAnsi="Arial" w:cs="Arial"/>
                  <w:bCs/>
                  <w:sz w:val="18"/>
                  <w:szCs w:val="18"/>
                </w:rPr>
                <w:t>S6-242098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04AF5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8C7FA3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D8019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0122</w:t>
            </w:r>
          </w:p>
          <w:p w14:paraId="5BC24C0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7ECB07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E3BB1D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3220CF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588912"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223DAE" w:rsidRPr="00996A6E" w14:paraId="57ABA6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5D6880" w14:textId="77777777" w:rsidR="00223DAE" w:rsidRPr="009D0BA5" w:rsidRDefault="00223DAE" w:rsidP="0033044E">
            <w:pPr>
              <w:spacing w:before="20" w:after="20" w:line="240" w:lineRule="auto"/>
            </w:pPr>
            <w:r w:rsidRPr="009D0BA5">
              <w:rPr>
                <w:rFonts w:ascii="Arial" w:hAnsi="Arial" w:cs="Arial"/>
                <w:sz w:val="18"/>
              </w:rPr>
              <w:t>S6-242342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7ED296"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0761A767"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485FC4E7"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CR 0122r1</w:t>
            </w:r>
          </w:p>
          <w:p w14:paraId="1D11AB63"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Cat F</w:t>
            </w:r>
          </w:p>
          <w:p w14:paraId="49E8A3CB"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Rel-19</w:t>
            </w:r>
          </w:p>
          <w:p w14:paraId="7CE090BD"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4E1D9560" w14:textId="77777777" w:rsidR="00223DAE"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5FF8614F" w14:textId="77777777" w:rsidR="00223DAE" w:rsidRDefault="00223DAE" w:rsidP="0033044E">
            <w:pPr>
              <w:spacing w:before="20" w:after="20" w:line="240" w:lineRule="auto"/>
              <w:rPr>
                <w:rFonts w:ascii="Arial" w:hAnsi="Arial" w:cs="Arial"/>
                <w:bCs/>
                <w:sz w:val="18"/>
                <w:szCs w:val="18"/>
              </w:rPr>
            </w:pPr>
          </w:p>
          <w:p w14:paraId="56BA00F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The only changes are to move ‘3GPP’ (to TS 23.379) and add hard space into “TS 23.379”.</w:t>
            </w:r>
          </w:p>
          <w:p w14:paraId="38C3174F" w14:textId="77777777" w:rsidR="00223DAE" w:rsidRDefault="00223DAE" w:rsidP="0033044E">
            <w:pPr>
              <w:spacing w:before="20" w:after="20" w:line="240" w:lineRule="auto"/>
              <w:rPr>
                <w:rFonts w:ascii="Arial" w:hAnsi="Arial" w:cs="Arial"/>
                <w:bCs/>
                <w:sz w:val="18"/>
                <w:szCs w:val="18"/>
              </w:rPr>
            </w:pPr>
          </w:p>
          <w:p w14:paraId="2F6211E9" w14:textId="77777777" w:rsidR="00223DAE" w:rsidRPr="009D0BA5"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55D3CF"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Agreed</w:t>
            </w:r>
          </w:p>
        </w:tc>
      </w:tr>
      <w:tr w:rsidR="00223DAE" w:rsidRPr="00996A6E" w14:paraId="1CBF83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F2FE687" w14:textId="77777777" w:rsidR="00223DAE" w:rsidRPr="00A812F5" w:rsidRDefault="00000000" w:rsidP="0033044E">
            <w:pPr>
              <w:spacing w:before="20" w:after="20" w:line="240" w:lineRule="auto"/>
              <w:rPr>
                <w:rFonts w:ascii="Arial" w:hAnsi="Arial" w:cs="Arial"/>
                <w:bCs/>
                <w:sz w:val="18"/>
                <w:szCs w:val="18"/>
              </w:rPr>
            </w:pPr>
            <w:hyperlink r:id="rId261" w:history="1">
              <w:r w:rsidR="00223DAE" w:rsidRPr="00A812F5">
                <w:rPr>
                  <w:rStyle w:val="Hyperlink"/>
                  <w:rFonts w:ascii="Arial" w:hAnsi="Arial" w:cs="Arial"/>
                  <w:bCs/>
                  <w:sz w:val="18"/>
                  <w:szCs w:val="18"/>
                </w:rPr>
                <w:t>S6-242099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BABC2B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75A32D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4A5C15D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0123</w:t>
            </w:r>
          </w:p>
          <w:p w14:paraId="49BF20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442C30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040CB7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60CA91F5" w14:textId="77777777" w:rsidR="00223DAE" w:rsidRDefault="00223DAE" w:rsidP="0033044E">
            <w:pPr>
              <w:spacing w:before="20" w:after="20" w:line="240" w:lineRule="auto"/>
              <w:rPr>
                <w:rFonts w:ascii="Arial" w:hAnsi="Arial" w:cs="Arial"/>
                <w:bCs/>
                <w:sz w:val="18"/>
                <w:szCs w:val="18"/>
              </w:rPr>
            </w:pPr>
          </w:p>
          <w:p w14:paraId="564E5C43" w14:textId="77777777" w:rsidR="00223DAE" w:rsidRPr="006D5A87"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6D5A87">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73664A3" w14:textId="77777777" w:rsidR="00223DAE" w:rsidRPr="006D5A87" w:rsidRDefault="00223DAE" w:rsidP="0033044E">
            <w:pPr>
              <w:spacing w:before="20" w:after="20" w:line="240" w:lineRule="auto"/>
              <w:rPr>
                <w:rFonts w:ascii="Arial" w:hAnsi="Arial" w:cs="Arial"/>
                <w:bCs/>
                <w:sz w:val="18"/>
                <w:szCs w:val="18"/>
              </w:rPr>
            </w:pPr>
            <w:r w:rsidRPr="006D5A87">
              <w:rPr>
                <w:rFonts w:ascii="Arial" w:hAnsi="Arial" w:cs="Arial"/>
                <w:bCs/>
                <w:sz w:val="18"/>
                <w:szCs w:val="18"/>
              </w:rPr>
              <w:t>Agreed</w:t>
            </w:r>
          </w:p>
        </w:tc>
      </w:tr>
      <w:tr w:rsidR="00223DAE" w:rsidRPr="00996A6E" w14:paraId="165A05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146324" w14:textId="77777777" w:rsidR="00223DAE" w:rsidRPr="00A812F5" w:rsidRDefault="00000000" w:rsidP="0033044E">
            <w:pPr>
              <w:spacing w:before="20" w:after="20" w:line="240" w:lineRule="auto"/>
              <w:rPr>
                <w:rFonts w:ascii="Arial" w:hAnsi="Arial" w:cs="Arial"/>
                <w:bCs/>
                <w:sz w:val="18"/>
                <w:szCs w:val="18"/>
              </w:rPr>
            </w:pPr>
            <w:hyperlink r:id="rId262" w:history="1">
              <w:r w:rsidR="00223DAE" w:rsidRPr="00A812F5">
                <w:rPr>
                  <w:rStyle w:val="Hyperlink"/>
                  <w:rFonts w:ascii="Arial" w:hAnsi="Arial" w:cs="Arial"/>
                  <w:bCs/>
                  <w:sz w:val="18"/>
                  <w:szCs w:val="18"/>
                </w:rPr>
                <w:t>S6-242100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2C43D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C33F21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1FDA30F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0124</w:t>
            </w:r>
          </w:p>
          <w:p w14:paraId="109670B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766FF52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01CA1A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2571437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7CAF"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223DAE" w:rsidRPr="00996A6E" w14:paraId="4FC71A32" w14:textId="77777777" w:rsidTr="00133F9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9163EE" w14:textId="77777777" w:rsidR="00223DAE" w:rsidRPr="009D0BA5" w:rsidRDefault="00223DAE" w:rsidP="0033044E">
            <w:pPr>
              <w:spacing w:before="20" w:after="20" w:line="240" w:lineRule="auto"/>
            </w:pPr>
            <w:r w:rsidRPr="009D0BA5">
              <w:rPr>
                <w:rFonts w:ascii="Arial" w:hAnsi="Arial" w:cs="Arial"/>
                <w:sz w:val="18"/>
              </w:rPr>
              <w:t>S6-242343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2B35AEE"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15B44284"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3F688491"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CR 0124r1</w:t>
            </w:r>
          </w:p>
          <w:p w14:paraId="27B27483"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Cat F</w:t>
            </w:r>
          </w:p>
          <w:p w14:paraId="042C8429"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Rel-19</w:t>
            </w:r>
          </w:p>
          <w:p w14:paraId="3AD6BFB5"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5B85600A" w14:textId="77777777" w:rsidR="00223DAE"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6C23EF2" w14:textId="77777777" w:rsidR="00223DAE" w:rsidRDefault="00223DAE" w:rsidP="0033044E">
            <w:pPr>
              <w:spacing w:before="20" w:after="20" w:line="240" w:lineRule="auto"/>
              <w:rPr>
                <w:rFonts w:ascii="Arial" w:hAnsi="Arial" w:cs="Arial"/>
                <w:bCs/>
                <w:sz w:val="18"/>
                <w:szCs w:val="18"/>
              </w:rPr>
            </w:pPr>
          </w:p>
          <w:p w14:paraId="04F57F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591D33E5" w14:textId="77777777" w:rsidR="00223DAE" w:rsidRDefault="00223DAE" w:rsidP="0033044E">
            <w:pPr>
              <w:spacing w:before="20" w:after="20" w:line="240" w:lineRule="auto"/>
              <w:rPr>
                <w:rFonts w:ascii="Arial" w:hAnsi="Arial" w:cs="Arial"/>
                <w:bCs/>
                <w:sz w:val="18"/>
                <w:szCs w:val="18"/>
              </w:rPr>
            </w:pPr>
          </w:p>
          <w:p w14:paraId="505CC1C4" w14:textId="77777777" w:rsidR="00223DAE" w:rsidRPr="009D0BA5"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82536C"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Agreed</w:t>
            </w:r>
          </w:p>
        </w:tc>
      </w:tr>
      <w:tr w:rsidR="00223DAE" w:rsidRPr="00996A6E" w14:paraId="14FAD6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44C057" w14:textId="77777777" w:rsidR="00223DAE" w:rsidRPr="00A812F5" w:rsidRDefault="00000000" w:rsidP="0033044E">
            <w:pPr>
              <w:spacing w:before="20" w:after="20" w:line="240" w:lineRule="auto"/>
              <w:rPr>
                <w:rFonts w:ascii="Arial" w:hAnsi="Arial" w:cs="Arial"/>
                <w:bCs/>
                <w:sz w:val="18"/>
                <w:szCs w:val="18"/>
              </w:rPr>
            </w:pPr>
            <w:hyperlink r:id="rId263" w:history="1">
              <w:r w:rsidR="00223DAE" w:rsidRPr="00A812F5">
                <w:rPr>
                  <w:rStyle w:val="Hyperlink"/>
                  <w:rFonts w:ascii="Arial" w:hAnsi="Arial" w:cs="Arial"/>
                  <w:bCs/>
                  <w:sz w:val="18"/>
                  <w:szCs w:val="18"/>
                </w:rPr>
                <w:t>S6-242121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938AB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33D88C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2AB48B7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0562</w:t>
            </w:r>
          </w:p>
          <w:p w14:paraId="6B5719E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789FD0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3BBBE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6487CB4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88E4506" w14:textId="5CD846EC" w:rsidR="00223DAE" w:rsidRPr="00133F93" w:rsidRDefault="00133F93" w:rsidP="0033044E">
            <w:pPr>
              <w:spacing w:before="20" w:after="20" w:line="240" w:lineRule="auto"/>
              <w:rPr>
                <w:rFonts w:ascii="Arial" w:hAnsi="Arial" w:cs="Arial"/>
                <w:bCs/>
                <w:sz w:val="18"/>
                <w:szCs w:val="18"/>
              </w:rPr>
            </w:pPr>
            <w:r w:rsidRPr="00133F93">
              <w:rPr>
                <w:rFonts w:ascii="Arial" w:hAnsi="Arial" w:cs="Arial"/>
                <w:bCs/>
                <w:sz w:val="18"/>
                <w:szCs w:val="18"/>
              </w:rPr>
              <w:t>Postponed</w:t>
            </w:r>
          </w:p>
        </w:tc>
      </w:tr>
      <w:tr w:rsidR="00223DAE" w:rsidRPr="00996A6E" w14:paraId="6D9E36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F215D2" w14:textId="77777777" w:rsidR="00223DAE" w:rsidRPr="00A812F5" w:rsidRDefault="00000000" w:rsidP="0033044E">
            <w:pPr>
              <w:spacing w:before="20" w:after="20" w:line="240" w:lineRule="auto"/>
              <w:rPr>
                <w:rFonts w:ascii="Arial" w:hAnsi="Arial" w:cs="Arial"/>
                <w:bCs/>
                <w:sz w:val="18"/>
                <w:szCs w:val="18"/>
              </w:rPr>
            </w:pPr>
            <w:hyperlink r:id="rId264" w:history="1">
              <w:r w:rsidR="00223DAE" w:rsidRPr="00A812F5">
                <w:rPr>
                  <w:rStyle w:val="Hyperlink"/>
                  <w:rFonts w:ascii="Arial" w:hAnsi="Arial" w:cs="Arial"/>
                  <w:bCs/>
                  <w:sz w:val="18"/>
                  <w:szCs w:val="18"/>
                </w:rPr>
                <w:t>S6-242132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3C117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277364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26A548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4438A55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2CCC16" w14:textId="77777777" w:rsidR="00223DAE" w:rsidRPr="00043E73" w:rsidRDefault="00223DAE" w:rsidP="0033044E">
            <w:pPr>
              <w:spacing w:before="20" w:after="20" w:line="240" w:lineRule="auto"/>
              <w:rPr>
                <w:rFonts w:ascii="Arial" w:hAnsi="Arial" w:cs="Arial"/>
                <w:bCs/>
                <w:sz w:val="18"/>
                <w:szCs w:val="18"/>
              </w:rPr>
            </w:pPr>
            <w:r w:rsidRPr="00043E73">
              <w:rPr>
                <w:rFonts w:ascii="Arial" w:hAnsi="Arial" w:cs="Arial"/>
                <w:bCs/>
                <w:sz w:val="18"/>
                <w:szCs w:val="18"/>
              </w:rPr>
              <w:t>Noted</w:t>
            </w:r>
          </w:p>
        </w:tc>
      </w:tr>
      <w:tr w:rsidR="00223DAE" w:rsidRPr="00996A6E" w14:paraId="309B11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A40D51"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S6-242317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9FDC7A"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0DA1E6B"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ACDD08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0504</w:t>
            </w:r>
          </w:p>
          <w:p w14:paraId="44C4B26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8FD665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3C4C3601" w14:textId="77777777" w:rsidR="00223DAE" w:rsidRPr="00E360B7"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2C09DC0" w14:textId="77777777" w:rsidR="00223DAE"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Late document</w:t>
            </w:r>
          </w:p>
          <w:p w14:paraId="4270C357" w14:textId="77777777" w:rsidR="00223DAE" w:rsidRPr="00E360B7"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02AC5B"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223DAE" w:rsidRPr="00996A6E" w14:paraId="780104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F75716"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S6-242344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D4C972"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410E2D"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6C9C69D"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CR 0504r1</w:t>
            </w:r>
          </w:p>
          <w:p w14:paraId="45D54EF3"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Cat B</w:t>
            </w:r>
          </w:p>
          <w:p w14:paraId="234298EB"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Rel-19</w:t>
            </w:r>
          </w:p>
          <w:p w14:paraId="4CF144A4"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EE3162D" w14:textId="77777777" w:rsidR="00223DAE" w:rsidRDefault="00223DAE" w:rsidP="0033044E">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48D6AAF1" w14:textId="77777777" w:rsidR="00223DAE" w:rsidRPr="00160E9F" w:rsidRDefault="00223DAE" w:rsidP="0033044E">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6E68BD49" w14:textId="77777777" w:rsidR="00223DAE" w:rsidRDefault="00223DAE" w:rsidP="0033044E">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3327C46" w14:textId="77777777" w:rsidR="00223DAE" w:rsidRPr="00E360B7"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D672DC" w14:textId="77777777" w:rsidR="00223DAE" w:rsidRPr="00A03430" w:rsidRDefault="00223DAE" w:rsidP="0033044E">
            <w:pPr>
              <w:spacing w:before="20" w:after="20" w:line="240" w:lineRule="auto"/>
              <w:rPr>
                <w:rFonts w:ascii="Arial" w:hAnsi="Arial" w:cs="Arial"/>
                <w:bCs/>
                <w:sz w:val="18"/>
                <w:szCs w:val="18"/>
              </w:rPr>
            </w:pPr>
            <w:r w:rsidRPr="00A03430">
              <w:rPr>
                <w:rFonts w:ascii="Arial" w:hAnsi="Arial" w:cs="Arial"/>
                <w:bCs/>
                <w:sz w:val="18"/>
                <w:szCs w:val="18"/>
              </w:rPr>
              <w:t>Postponed</w:t>
            </w:r>
          </w:p>
        </w:tc>
      </w:tr>
      <w:tr w:rsidR="00223DAE" w:rsidRPr="00996A6E" w14:paraId="351EDF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23784F"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S6-242318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DCB5521"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8D9215"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E29E0D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0505</w:t>
            </w:r>
          </w:p>
          <w:p w14:paraId="27A4185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D47635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16BB5D0C" w14:textId="77777777" w:rsidR="00223DAE" w:rsidRPr="00E360B7"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2CED57AC" w14:textId="77777777" w:rsidR="00223DAE"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Late document</w:t>
            </w:r>
          </w:p>
          <w:p w14:paraId="284931CF" w14:textId="77777777" w:rsidR="00223DAE" w:rsidRPr="00E360B7"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08A140"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223DAE" w:rsidRPr="00996A6E" w14:paraId="3E8BDA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817277"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S6-242345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114A9A"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B67A3B9"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200EFBD"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CR 0505r1</w:t>
            </w:r>
          </w:p>
          <w:p w14:paraId="78F9DF21"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Cat B</w:t>
            </w:r>
          </w:p>
          <w:p w14:paraId="24F1DB0C"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Rel-19</w:t>
            </w:r>
          </w:p>
          <w:p w14:paraId="6D6D0EAF"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0BD939AD" w14:textId="77777777" w:rsidR="00223DAE" w:rsidRDefault="00223DAE" w:rsidP="0033044E">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27865D1E" w14:textId="77777777" w:rsidR="00223DAE" w:rsidRPr="00160E9F" w:rsidRDefault="00223DAE" w:rsidP="0033044E">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68AF155F" w14:textId="77777777" w:rsidR="00223DAE" w:rsidRDefault="00223DAE" w:rsidP="0033044E">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1FD3D6AC" w14:textId="77777777" w:rsidR="00223DAE" w:rsidRPr="00E360B7"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F5350" w14:textId="77777777" w:rsidR="00223DAE" w:rsidRPr="00413A5F" w:rsidRDefault="00223DAE" w:rsidP="0033044E">
            <w:pPr>
              <w:spacing w:before="20" w:after="20" w:line="240" w:lineRule="auto"/>
              <w:rPr>
                <w:rFonts w:ascii="Arial" w:hAnsi="Arial" w:cs="Arial"/>
                <w:bCs/>
                <w:sz w:val="18"/>
                <w:szCs w:val="18"/>
              </w:rPr>
            </w:pPr>
            <w:r w:rsidRPr="00413A5F">
              <w:rPr>
                <w:rFonts w:ascii="Arial" w:hAnsi="Arial" w:cs="Arial"/>
                <w:bCs/>
                <w:sz w:val="18"/>
                <w:szCs w:val="18"/>
              </w:rPr>
              <w:t>Postponed</w:t>
            </w:r>
          </w:p>
        </w:tc>
      </w:tr>
      <w:tr w:rsidR="00DD2E36" w:rsidRPr="00996A6E" w14:paraId="5727A11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DD2E36" w:rsidRPr="00996A6E" w14:paraId="2CF4C1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0B298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S6-242225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2C7827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DD2E36" w:rsidRPr="00996A6E" w14:paraId="7230074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7C02B6" w14:paraId="56C11C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t>S6-241367</w:t>
            </w:r>
          </w:p>
          <w:p w14:paraId="4B6FBF29" w14:textId="77777777" w:rsidR="0051381A" w:rsidRPr="00F825CB" w:rsidRDefault="0051381A" w:rsidP="00D249B2">
            <w:pPr>
              <w:spacing w:before="20" w:after="20" w:line="240" w:lineRule="auto"/>
              <w:rPr>
                <w:b/>
                <w:bC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BA5E8E" w14:paraId="466673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D5789D" w14:paraId="303CE0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996A6E" w14:paraId="2E9BAA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C1CA641" w14:textId="77777777" w:rsidR="00223DAE" w:rsidRPr="00A812F5" w:rsidRDefault="00000000" w:rsidP="0033044E">
            <w:pPr>
              <w:spacing w:before="20" w:after="20" w:line="240" w:lineRule="auto"/>
              <w:rPr>
                <w:rFonts w:ascii="Arial" w:hAnsi="Arial" w:cs="Arial"/>
                <w:bCs/>
                <w:sz w:val="18"/>
                <w:szCs w:val="18"/>
              </w:rPr>
            </w:pPr>
            <w:hyperlink r:id="rId266" w:history="1">
              <w:r w:rsidR="00223DAE" w:rsidRPr="00A812F5">
                <w:rPr>
                  <w:rStyle w:val="Hyperlink"/>
                  <w:rFonts w:ascii="Arial" w:hAnsi="Arial" w:cs="Arial"/>
                  <w:bCs/>
                  <w:sz w:val="18"/>
                  <w:szCs w:val="18"/>
                </w:rPr>
                <w:t>S6-242093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22B07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7D9203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FB6E84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56F8D782"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708499" w14:textId="77777777" w:rsidR="00223DAE" w:rsidRPr="00DF206A" w:rsidRDefault="00223DAE" w:rsidP="0033044E">
            <w:pPr>
              <w:spacing w:before="20" w:after="20" w:line="240" w:lineRule="auto"/>
              <w:rPr>
                <w:rFonts w:ascii="Arial" w:hAnsi="Arial" w:cs="Arial"/>
                <w:bCs/>
                <w:sz w:val="18"/>
                <w:szCs w:val="18"/>
              </w:rPr>
            </w:pPr>
            <w:r w:rsidRPr="00DF206A">
              <w:rPr>
                <w:rFonts w:ascii="Arial" w:hAnsi="Arial" w:cs="Arial"/>
                <w:bCs/>
                <w:sz w:val="18"/>
                <w:szCs w:val="18"/>
              </w:rPr>
              <w:t>Noted</w:t>
            </w:r>
          </w:p>
        </w:tc>
      </w:tr>
      <w:tr w:rsidR="00223DAE" w:rsidRPr="00996A6E" w14:paraId="1D1101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E56D44" w14:textId="77777777" w:rsidR="00223DAE" w:rsidRPr="00A812F5" w:rsidRDefault="00000000" w:rsidP="0033044E">
            <w:pPr>
              <w:spacing w:before="20" w:after="20" w:line="240" w:lineRule="auto"/>
              <w:rPr>
                <w:rFonts w:ascii="Arial" w:hAnsi="Arial" w:cs="Arial"/>
                <w:bCs/>
                <w:sz w:val="18"/>
                <w:szCs w:val="18"/>
              </w:rPr>
            </w:pPr>
            <w:hyperlink r:id="rId267" w:history="1">
              <w:r w:rsidR="00223DAE" w:rsidRPr="00A812F5">
                <w:rPr>
                  <w:rStyle w:val="Hyperlink"/>
                  <w:rFonts w:ascii="Arial" w:hAnsi="Arial" w:cs="Arial"/>
                  <w:bCs/>
                  <w:sz w:val="18"/>
                  <w:szCs w:val="18"/>
                </w:rPr>
                <w:t>S6-242094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9D8B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6FD26A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8C1CD1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0551r2</w:t>
            </w:r>
          </w:p>
          <w:p w14:paraId="7DE6743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D05B2B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EA68BD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4650BEFB"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2BB7C4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9B6226" w14:textId="77777777" w:rsidR="00223DAE" w:rsidRPr="00DF206A" w:rsidRDefault="00223DAE" w:rsidP="0033044E">
            <w:pPr>
              <w:spacing w:before="20" w:after="20" w:line="240" w:lineRule="auto"/>
              <w:rPr>
                <w:rFonts w:ascii="Arial" w:hAnsi="Arial" w:cs="Arial"/>
                <w:bCs/>
                <w:sz w:val="18"/>
                <w:szCs w:val="18"/>
              </w:rPr>
            </w:pPr>
            <w:r>
              <w:rPr>
                <w:rFonts w:ascii="Arial" w:hAnsi="Arial" w:cs="Arial"/>
                <w:bCs/>
                <w:sz w:val="18"/>
                <w:szCs w:val="18"/>
              </w:rPr>
              <w:t>Not pursued</w:t>
            </w:r>
          </w:p>
        </w:tc>
      </w:tr>
      <w:tr w:rsidR="00223DAE" w:rsidRPr="00996A6E" w14:paraId="0911F3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7A3AB1" w14:textId="77777777" w:rsidR="00223DAE" w:rsidRPr="00A812F5" w:rsidRDefault="00000000" w:rsidP="0033044E">
            <w:pPr>
              <w:spacing w:before="20" w:after="20" w:line="240" w:lineRule="auto"/>
              <w:rPr>
                <w:rFonts w:ascii="Arial" w:hAnsi="Arial" w:cs="Arial"/>
                <w:bCs/>
                <w:sz w:val="18"/>
                <w:szCs w:val="18"/>
              </w:rPr>
            </w:pPr>
            <w:hyperlink r:id="rId268" w:history="1">
              <w:r w:rsidR="00223DAE" w:rsidRPr="00A812F5">
                <w:rPr>
                  <w:rStyle w:val="Hyperlink"/>
                  <w:rFonts w:ascii="Arial" w:hAnsi="Arial" w:cs="Arial"/>
                  <w:bCs/>
                  <w:sz w:val="18"/>
                  <w:szCs w:val="18"/>
                </w:rPr>
                <w:t>S6-242095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2A60E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D47E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53059C4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194987A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E67B38" w14:textId="77777777" w:rsidR="00223DAE" w:rsidRPr="00FB25D2" w:rsidRDefault="00223DAE" w:rsidP="0033044E">
            <w:pPr>
              <w:spacing w:before="20" w:after="20" w:line="240" w:lineRule="auto"/>
              <w:rPr>
                <w:rFonts w:ascii="Arial" w:hAnsi="Arial" w:cs="Arial"/>
                <w:bCs/>
                <w:sz w:val="18"/>
                <w:szCs w:val="18"/>
              </w:rPr>
            </w:pPr>
            <w:r w:rsidRPr="00FB25D2">
              <w:rPr>
                <w:rFonts w:ascii="Arial" w:hAnsi="Arial" w:cs="Arial"/>
                <w:bCs/>
                <w:sz w:val="18"/>
                <w:szCs w:val="18"/>
              </w:rPr>
              <w:t>Noted</w:t>
            </w:r>
          </w:p>
        </w:tc>
      </w:tr>
      <w:tr w:rsidR="00223DAE" w:rsidRPr="00996A6E" w14:paraId="26E321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C4CA3D" w14:textId="77777777" w:rsidR="00223DAE" w:rsidRPr="00A812F5" w:rsidRDefault="00000000" w:rsidP="0033044E">
            <w:pPr>
              <w:spacing w:before="20" w:after="20" w:line="240" w:lineRule="auto"/>
              <w:rPr>
                <w:rFonts w:ascii="Arial" w:hAnsi="Arial" w:cs="Arial"/>
                <w:bCs/>
                <w:sz w:val="18"/>
                <w:szCs w:val="18"/>
              </w:rPr>
            </w:pPr>
            <w:hyperlink r:id="rId269" w:history="1">
              <w:r w:rsidR="00223DAE" w:rsidRPr="00A812F5">
                <w:rPr>
                  <w:rStyle w:val="Hyperlink"/>
                  <w:rFonts w:ascii="Arial" w:hAnsi="Arial" w:cs="Arial"/>
                  <w:bCs/>
                  <w:sz w:val="18"/>
                  <w:szCs w:val="18"/>
                </w:rPr>
                <w:t>S6-242096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8F4A0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187790" w14:textId="77777777" w:rsidR="00223DAE" w:rsidRPr="00CE2022" w:rsidRDefault="00223DAE" w:rsidP="0033044E">
            <w:pPr>
              <w:spacing w:before="20" w:after="20" w:line="240" w:lineRule="auto"/>
              <w:rPr>
                <w:rFonts w:ascii="Arial" w:hAnsi="Arial" w:cs="Arial"/>
                <w:bCs/>
                <w:sz w:val="18"/>
                <w:szCs w:val="18"/>
                <w:lang w:val="fi-FI"/>
              </w:rPr>
            </w:pPr>
            <w:r w:rsidRPr="00CE2022">
              <w:rPr>
                <w:rFonts w:ascii="Arial" w:hAnsi="Arial" w:cs="Arial"/>
                <w:bCs/>
                <w:sz w:val="18"/>
                <w:szCs w:val="18"/>
                <w:lang w:val="fi-FI"/>
              </w:rPr>
              <w:t xml:space="preserve">Huawei, </w:t>
            </w:r>
            <w:proofErr w:type="spellStart"/>
            <w:r w:rsidRPr="00CE2022">
              <w:rPr>
                <w:rFonts w:ascii="Arial" w:hAnsi="Arial" w:cs="Arial"/>
                <w:bCs/>
                <w:sz w:val="18"/>
                <w:szCs w:val="18"/>
                <w:lang w:val="fi-FI"/>
              </w:rPr>
              <w:t>Hisilicon</w:t>
            </w:r>
            <w:proofErr w:type="spellEnd"/>
            <w:r w:rsidRPr="00CE2022">
              <w:rPr>
                <w:rFonts w:ascii="Arial" w:hAnsi="Arial" w:cs="Arial"/>
                <w:bCs/>
                <w:sz w:val="18"/>
                <w:szCs w:val="18"/>
                <w:lang w:val="fi-FI"/>
              </w:rPr>
              <w:t>, Nokia (</w:t>
            </w:r>
            <w:proofErr w:type="spellStart"/>
            <w:r w:rsidRPr="00CE2022">
              <w:rPr>
                <w:rFonts w:ascii="Arial" w:hAnsi="Arial" w:cs="Arial"/>
                <w:bCs/>
                <w:sz w:val="18"/>
                <w:szCs w:val="18"/>
                <w:lang w:val="fi-FI"/>
              </w:rPr>
              <w:t>Cuili</w:t>
            </w:r>
            <w:proofErr w:type="spellEnd"/>
            <w:r w:rsidRPr="00CE2022">
              <w:rPr>
                <w:rFonts w:ascii="Arial" w:hAnsi="Arial" w:cs="Arial"/>
                <w:bCs/>
                <w:sz w:val="18"/>
                <w:szCs w:val="18"/>
                <w:lang w:val="fi-FI"/>
              </w:rPr>
              <w:t xml:space="preserve"> </w:t>
            </w:r>
            <w:proofErr w:type="spellStart"/>
            <w:r w:rsidRPr="00CE2022">
              <w:rPr>
                <w:rFonts w:ascii="Arial" w:hAnsi="Arial" w:cs="Arial"/>
                <w:bCs/>
                <w:sz w:val="18"/>
                <w:szCs w:val="18"/>
                <w:lang w:val="fi-FI"/>
              </w:rPr>
              <w:t>Ge</w:t>
            </w:r>
            <w:proofErr w:type="spellEnd"/>
            <w:r w:rsidRPr="00CE2022">
              <w:rPr>
                <w:rFonts w:ascii="Arial" w:hAnsi="Arial" w:cs="Arial"/>
                <w:bCs/>
                <w:sz w:val="18"/>
                <w:szCs w:val="18"/>
                <w:lang w:val="fi-FI"/>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1AFBAE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0076</w:t>
            </w:r>
          </w:p>
          <w:p w14:paraId="3DA250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16EB2F9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78D416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23.283</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1137AF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6222F0" w14:textId="77777777" w:rsidR="00223DAE" w:rsidRPr="0018577C" w:rsidRDefault="00223DAE" w:rsidP="0033044E">
            <w:pPr>
              <w:spacing w:before="20" w:after="20" w:line="240" w:lineRule="auto"/>
              <w:rPr>
                <w:rFonts w:ascii="Arial" w:hAnsi="Arial" w:cs="Arial"/>
                <w:bCs/>
                <w:sz w:val="18"/>
                <w:szCs w:val="18"/>
              </w:rPr>
            </w:pPr>
            <w:r w:rsidRPr="0018577C">
              <w:rPr>
                <w:rFonts w:ascii="Arial" w:hAnsi="Arial" w:cs="Arial"/>
                <w:bCs/>
                <w:sz w:val="18"/>
                <w:szCs w:val="18"/>
              </w:rPr>
              <w:t>Postponed</w:t>
            </w:r>
          </w:p>
        </w:tc>
      </w:tr>
      <w:tr w:rsidR="00223DAE" w:rsidRPr="00996A6E" w14:paraId="6F94985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8F2D61" w14:textId="77777777" w:rsidR="00223DAE" w:rsidRPr="00A812F5" w:rsidRDefault="00000000" w:rsidP="0033044E">
            <w:pPr>
              <w:spacing w:before="20" w:after="20" w:line="240" w:lineRule="auto"/>
              <w:rPr>
                <w:rFonts w:ascii="Arial" w:hAnsi="Arial" w:cs="Arial"/>
                <w:bCs/>
                <w:sz w:val="18"/>
                <w:szCs w:val="18"/>
              </w:rPr>
            </w:pPr>
            <w:hyperlink r:id="rId270" w:history="1">
              <w:r w:rsidR="00223DAE" w:rsidRPr="00A812F5">
                <w:rPr>
                  <w:rStyle w:val="Hyperlink"/>
                  <w:rFonts w:ascii="Arial" w:hAnsi="Arial" w:cs="Arial"/>
                  <w:bCs/>
                  <w:sz w:val="18"/>
                  <w:szCs w:val="18"/>
                </w:rPr>
                <w:t>S6-242097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CCCC0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40BC616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CFFCC"/>
          </w:tcPr>
          <w:p w14:paraId="15F1175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0121</w:t>
            </w:r>
          </w:p>
          <w:p w14:paraId="5D1A230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EBF828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3FEBECC"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CCFFCC"/>
          </w:tcPr>
          <w:p w14:paraId="7EEA5E77" w14:textId="77777777" w:rsidR="00223DAE" w:rsidRDefault="00223DAE" w:rsidP="0033044E">
            <w:pPr>
              <w:spacing w:before="20" w:after="20" w:line="240" w:lineRule="auto"/>
              <w:rPr>
                <w:rFonts w:ascii="Arial" w:hAnsi="Arial" w:cs="Arial"/>
                <w:bCs/>
                <w:sz w:val="18"/>
                <w:szCs w:val="18"/>
              </w:rPr>
            </w:pPr>
          </w:p>
          <w:p w14:paraId="0036EA94" w14:textId="77777777" w:rsidR="00223DAE" w:rsidRPr="00DF3D5F"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D1E03E" w14:textId="77777777" w:rsidR="00223DAE" w:rsidRPr="00DF3D5F" w:rsidRDefault="00223DAE" w:rsidP="0033044E">
            <w:pPr>
              <w:spacing w:before="20" w:after="20" w:line="240" w:lineRule="auto"/>
              <w:rPr>
                <w:rFonts w:ascii="Arial" w:hAnsi="Arial" w:cs="Arial"/>
                <w:bCs/>
                <w:sz w:val="18"/>
                <w:szCs w:val="18"/>
              </w:rPr>
            </w:pPr>
            <w:r w:rsidRPr="00DF3D5F">
              <w:rPr>
                <w:rFonts w:ascii="Arial" w:hAnsi="Arial" w:cs="Arial"/>
                <w:bCs/>
                <w:sz w:val="18"/>
                <w:szCs w:val="18"/>
              </w:rPr>
              <w:t>Agreed</w:t>
            </w:r>
          </w:p>
        </w:tc>
      </w:tr>
      <w:tr w:rsidR="00223DAE" w:rsidRPr="00996A6E" w14:paraId="0C2DF1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A64150" w14:textId="77777777" w:rsidR="00223DAE" w:rsidRPr="00A812F5" w:rsidRDefault="00000000" w:rsidP="0033044E">
            <w:pPr>
              <w:spacing w:before="20" w:after="20" w:line="240" w:lineRule="auto"/>
              <w:rPr>
                <w:rFonts w:ascii="Arial" w:hAnsi="Arial" w:cs="Arial"/>
                <w:bCs/>
                <w:sz w:val="18"/>
                <w:szCs w:val="18"/>
              </w:rPr>
            </w:pPr>
            <w:hyperlink r:id="rId271" w:history="1">
              <w:r w:rsidR="00223DAE" w:rsidRPr="00A812F5">
                <w:rPr>
                  <w:rStyle w:val="Hyperlink"/>
                  <w:rFonts w:ascii="Arial" w:hAnsi="Arial" w:cs="Arial"/>
                  <w:bCs/>
                  <w:sz w:val="18"/>
                  <w:szCs w:val="18"/>
                </w:rPr>
                <w:t>S6-242154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247AF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58D6A6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D38F9F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0563</w:t>
            </w:r>
          </w:p>
          <w:p w14:paraId="4DDA6A2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F27F3F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AC7771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12F9852"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F37720"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Revised to S6-242346</w:t>
            </w:r>
          </w:p>
        </w:tc>
      </w:tr>
      <w:tr w:rsidR="00223DAE" w:rsidRPr="00996A6E" w14:paraId="715386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9E293B" w14:textId="77777777" w:rsidR="00223DAE" w:rsidRDefault="00223DAE" w:rsidP="0033044E">
            <w:pPr>
              <w:spacing w:before="20" w:after="20" w:line="240" w:lineRule="auto"/>
              <w:rPr>
                <w:rFonts w:ascii="Arial" w:hAnsi="Arial" w:cs="Arial"/>
                <w:sz w:val="18"/>
              </w:rPr>
            </w:pPr>
            <w:r w:rsidRPr="008E3900">
              <w:rPr>
                <w:rFonts w:ascii="Arial" w:hAnsi="Arial" w:cs="Arial"/>
                <w:sz w:val="18"/>
              </w:rPr>
              <w:t>S6-242346</w:t>
            </w:r>
          </w:p>
          <w:p w14:paraId="23A0A808" w14:textId="77777777" w:rsidR="00223DAE" w:rsidRPr="008E3900"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5B0E73"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Migration during ad hoc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1463FEB"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 xml:space="preserve">Ericsson (Rana </w:t>
            </w:r>
            <w:proofErr w:type="spellStart"/>
            <w:r w:rsidRPr="008E3900">
              <w:rPr>
                <w:rFonts w:ascii="Arial" w:hAnsi="Arial" w:cs="Arial"/>
                <w:bCs/>
                <w:sz w:val="18"/>
                <w:szCs w:val="18"/>
              </w:rPr>
              <w:t>Alhalaseh</w:t>
            </w:r>
            <w:proofErr w:type="spellEnd"/>
            <w:r w:rsidRPr="008E3900">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2F0F1B06"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CR 0563r1</w:t>
            </w:r>
          </w:p>
          <w:p w14:paraId="718C8A5F"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Cat B</w:t>
            </w:r>
          </w:p>
          <w:p w14:paraId="37A54C82"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Rel-19</w:t>
            </w:r>
          </w:p>
          <w:p w14:paraId="5B74E394"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2E4B8221" w14:textId="77777777" w:rsidR="00223DAE"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Revision of S6-242154.</w:t>
            </w:r>
          </w:p>
          <w:p w14:paraId="21CBEBE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25D470" w14:textId="77777777" w:rsidR="00223DAE" w:rsidRPr="00575EF8" w:rsidRDefault="00223DAE" w:rsidP="0033044E">
            <w:pPr>
              <w:spacing w:before="20" w:after="20" w:line="240" w:lineRule="auto"/>
              <w:rPr>
                <w:rFonts w:ascii="Arial" w:hAnsi="Arial" w:cs="Arial"/>
                <w:bCs/>
                <w:sz w:val="18"/>
                <w:szCs w:val="18"/>
              </w:rPr>
            </w:pPr>
            <w:r w:rsidRPr="00575EF8">
              <w:rPr>
                <w:rFonts w:ascii="Arial" w:hAnsi="Arial" w:cs="Arial"/>
                <w:bCs/>
                <w:sz w:val="18"/>
                <w:szCs w:val="18"/>
              </w:rPr>
              <w:t>Postponed</w:t>
            </w:r>
          </w:p>
        </w:tc>
      </w:tr>
      <w:tr w:rsidR="00223DAE" w:rsidRPr="00996A6E" w14:paraId="72A699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C4E9296" w14:textId="77777777" w:rsidR="00223DAE" w:rsidRPr="00A812F5" w:rsidRDefault="00000000" w:rsidP="0033044E">
            <w:pPr>
              <w:spacing w:before="20" w:after="20" w:line="240" w:lineRule="auto"/>
              <w:rPr>
                <w:rFonts w:ascii="Arial" w:hAnsi="Arial" w:cs="Arial"/>
                <w:bCs/>
                <w:sz w:val="18"/>
                <w:szCs w:val="18"/>
              </w:rPr>
            </w:pPr>
            <w:hyperlink r:id="rId272" w:history="1">
              <w:r w:rsidR="00223DAE" w:rsidRPr="00A812F5">
                <w:rPr>
                  <w:rStyle w:val="Hyperlink"/>
                  <w:rFonts w:ascii="Arial" w:hAnsi="Arial" w:cs="Arial"/>
                  <w:bCs/>
                  <w:sz w:val="18"/>
                  <w:szCs w:val="18"/>
                </w:rPr>
                <w:t>S6-242155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5A474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B6C5C6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720F84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0564</w:t>
            </w:r>
          </w:p>
          <w:p w14:paraId="06E1FCE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26AF475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D4FA06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2C96F2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BAF06E"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Revised to S6-242347</w:t>
            </w:r>
          </w:p>
        </w:tc>
      </w:tr>
      <w:tr w:rsidR="00223DAE" w:rsidRPr="00996A6E" w14:paraId="2169A1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4A99E8" w14:textId="77777777" w:rsidR="00223DAE" w:rsidRDefault="00223DAE" w:rsidP="0033044E">
            <w:pPr>
              <w:spacing w:before="20" w:after="20" w:line="240" w:lineRule="auto"/>
              <w:rPr>
                <w:rFonts w:ascii="Arial" w:hAnsi="Arial" w:cs="Arial"/>
                <w:sz w:val="18"/>
              </w:rPr>
            </w:pPr>
            <w:r w:rsidRPr="00EE12D6">
              <w:rPr>
                <w:rFonts w:ascii="Arial" w:hAnsi="Arial" w:cs="Arial"/>
                <w:sz w:val="18"/>
              </w:rPr>
              <w:t>S6-242347</w:t>
            </w:r>
          </w:p>
          <w:p w14:paraId="54FF41CE" w14:textId="77777777" w:rsidR="00223DAE" w:rsidRPr="00EE12D6"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8C64A9"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MC user profile clarification for migration during ongoing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7FE85A8"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 xml:space="preserve">Ericsson (Rana </w:t>
            </w:r>
            <w:proofErr w:type="spellStart"/>
            <w:r w:rsidRPr="00EE12D6">
              <w:rPr>
                <w:rFonts w:ascii="Arial" w:hAnsi="Arial" w:cs="Arial"/>
                <w:bCs/>
                <w:sz w:val="18"/>
                <w:szCs w:val="18"/>
              </w:rPr>
              <w:t>Alhalaseh</w:t>
            </w:r>
            <w:proofErr w:type="spellEnd"/>
            <w:r w:rsidRPr="00EE12D6">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A5A44D6"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CR 0564r1</w:t>
            </w:r>
          </w:p>
          <w:p w14:paraId="240FB889"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Cat F</w:t>
            </w:r>
          </w:p>
          <w:p w14:paraId="0A271DBD"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Rel-19</w:t>
            </w:r>
          </w:p>
          <w:p w14:paraId="19AC9775"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0D3B1509" w14:textId="77777777" w:rsidR="00223DAE"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Revision of S6-242155.</w:t>
            </w:r>
          </w:p>
          <w:p w14:paraId="2EA2B03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4F25CB" w14:textId="77777777" w:rsidR="00223DAE" w:rsidRPr="00703F28" w:rsidRDefault="00223DAE" w:rsidP="0033044E">
            <w:pPr>
              <w:spacing w:before="20" w:after="20" w:line="240" w:lineRule="auto"/>
              <w:rPr>
                <w:rFonts w:ascii="Arial" w:hAnsi="Arial" w:cs="Arial"/>
                <w:bCs/>
                <w:sz w:val="18"/>
                <w:szCs w:val="18"/>
              </w:rPr>
            </w:pPr>
            <w:r w:rsidRPr="00703F28">
              <w:rPr>
                <w:rFonts w:ascii="Arial" w:hAnsi="Arial" w:cs="Arial"/>
                <w:bCs/>
                <w:sz w:val="18"/>
                <w:szCs w:val="18"/>
              </w:rPr>
              <w:t>Postponed</w:t>
            </w:r>
          </w:p>
        </w:tc>
      </w:tr>
      <w:tr w:rsidR="00223DAE" w:rsidRPr="00996A6E" w14:paraId="75B9B93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5B2F05" w14:textId="77777777" w:rsidR="00223DAE" w:rsidRPr="00A812F5" w:rsidRDefault="00000000" w:rsidP="0033044E">
            <w:pPr>
              <w:spacing w:before="20" w:after="20" w:line="240" w:lineRule="auto"/>
              <w:rPr>
                <w:rFonts w:ascii="Arial" w:hAnsi="Arial" w:cs="Arial"/>
                <w:bCs/>
                <w:sz w:val="18"/>
                <w:szCs w:val="18"/>
              </w:rPr>
            </w:pPr>
            <w:hyperlink r:id="rId273" w:history="1">
              <w:r w:rsidR="00223DAE" w:rsidRPr="00A812F5">
                <w:rPr>
                  <w:rStyle w:val="Hyperlink"/>
                  <w:rFonts w:ascii="Arial" w:hAnsi="Arial" w:cs="Arial"/>
                  <w:bCs/>
                  <w:sz w:val="18"/>
                  <w:szCs w:val="18"/>
                </w:rPr>
                <w:t>S6-242156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127C3D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D8FB2BD"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CC8F4F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0428</w:t>
            </w:r>
          </w:p>
          <w:p w14:paraId="046BB51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330E7CF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DDCA1C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2437939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267741" w14:textId="77777777" w:rsidR="00223DAE" w:rsidRPr="00F9742B" w:rsidRDefault="00223DAE" w:rsidP="0033044E">
            <w:pPr>
              <w:spacing w:before="20" w:after="20" w:line="240" w:lineRule="auto"/>
              <w:rPr>
                <w:rFonts w:ascii="Arial" w:hAnsi="Arial" w:cs="Arial"/>
                <w:bCs/>
                <w:sz w:val="18"/>
                <w:szCs w:val="18"/>
              </w:rPr>
            </w:pPr>
            <w:r w:rsidRPr="00F9742B">
              <w:rPr>
                <w:rFonts w:ascii="Arial" w:hAnsi="Arial" w:cs="Arial"/>
                <w:bCs/>
                <w:sz w:val="18"/>
                <w:szCs w:val="18"/>
              </w:rPr>
              <w:t>Not Pursued</w:t>
            </w:r>
          </w:p>
        </w:tc>
      </w:tr>
      <w:tr w:rsidR="00223DAE" w:rsidRPr="00996A6E" w14:paraId="57FEA5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102C965" w14:textId="77777777" w:rsidR="00223DAE" w:rsidRPr="00A812F5" w:rsidRDefault="00000000" w:rsidP="0033044E">
            <w:pPr>
              <w:spacing w:before="20" w:after="20" w:line="240" w:lineRule="auto"/>
              <w:rPr>
                <w:rFonts w:ascii="Arial" w:hAnsi="Arial" w:cs="Arial"/>
                <w:bCs/>
                <w:sz w:val="18"/>
                <w:szCs w:val="18"/>
              </w:rPr>
            </w:pPr>
            <w:hyperlink r:id="rId274" w:history="1">
              <w:r w:rsidR="00223DAE" w:rsidRPr="00A812F5">
                <w:rPr>
                  <w:rStyle w:val="Hyperlink"/>
                  <w:rFonts w:ascii="Arial" w:hAnsi="Arial" w:cs="Arial"/>
                  <w:bCs/>
                  <w:sz w:val="18"/>
                  <w:szCs w:val="18"/>
                </w:rPr>
                <w:t>S6-242157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2F51FC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D1DBE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DEE245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0429</w:t>
            </w:r>
          </w:p>
          <w:p w14:paraId="63F57F1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C18781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31C38D5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361299BA"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A03ADB"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145C39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22ACDA" w14:textId="77777777" w:rsidR="00223DAE" w:rsidRPr="00A812F5" w:rsidRDefault="00000000" w:rsidP="0033044E">
            <w:pPr>
              <w:spacing w:before="20" w:after="20" w:line="240" w:lineRule="auto"/>
              <w:rPr>
                <w:rFonts w:ascii="Arial" w:hAnsi="Arial" w:cs="Arial"/>
                <w:bCs/>
                <w:sz w:val="18"/>
                <w:szCs w:val="18"/>
              </w:rPr>
            </w:pPr>
            <w:hyperlink r:id="rId275" w:history="1">
              <w:r w:rsidR="00223DAE" w:rsidRPr="00A812F5">
                <w:rPr>
                  <w:rStyle w:val="Hyperlink"/>
                  <w:rFonts w:ascii="Arial" w:hAnsi="Arial" w:cs="Arial"/>
                  <w:bCs/>
                  <w:sz w:val="18"/>
                  <w:szCs w:val="18"/>
                </w:rPr>
                <w:t>S6-242158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4E1DB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FD7766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7E66E1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0223</w:t>
            </w:r>
          </w:p>
          <w:p w14:paraId="0E19467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7AAFFC5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C719F8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23.281</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3E00ED5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9E9F90"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6FBA69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18685B" w14:textId="77777777" w:rsidR="00223DAE" w:rsidRPr="00A812F5" w:rsidRDefault="00000000" w:rsidP="0033044E">
            <w:pPr>
              <w:spacing w:before="20" w:after="20" w:line="240" w:lineRule="auto"/>
              <w:rPr>
                <w:rFonts w:ascii="Arial" w:hAnsi="Arial" w:cs="Arial"/>
                <w:bCs/>
                <w:sz w:val="18"/>
                <w:szCs w:val="18"/>
              </w:rPr>
            </w:pPr>
            <w:hyperlink r:id="rId276" w:history="1">
              <w:r w:rsidR="00223DAE" w:rsidRPr="00A812F5">
                <w:rPr>
                  <w:rStyle w:val="Hyperlink"/>
                  <w:rFonts w:ascii="Arial" w:hAnsi="Arial" w:cs="Arial"/>
                  <w:bCs/>
                  <w:sz w:val="18"/>
                  <w:szCs w:val="18"/>
                </w:rPr>
                <w:t>S6-242159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68434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AE8C01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1E1D59D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0358</w:t>
            </w:r>
          </w:p>
          <w:p w14:paraId="670D5FA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71A965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206E5F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7DB21F4E"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567F1F7"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224336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74B643" w14:textId="77777777" w:rsidR="00223DAE" w:rsidRPr="00A812F5" w:rsidRDefault="00000000" w:rsidP="0033044E">
            <w:pPr>
              <w:spacing w:before="20" w:after="20" w:line="240" w:lineRule="auto"/>
              <w:rPr>
                <w:rFonts w:ascii="Arial" w:hAnsi="Arial" w:cs="Arial"/>
                <w:bCs/>
                <w:sz w:val="18"/>
                <w:szCs w:val="18"/>
              </w:rPr>
            </w:pPr>
            <w:hyperlink r:id="rId277" w:history="1">
              <w:r w:rsidR="00223DAE" w:rsidRPr="00A812F5">
                <w:rPr>
                  <w:rStyle w:val="Hyperlink"/>
                  <w:rFonts w:ascii="Arial" w:hAnsi="Arial" w:cs="Arial"/>
                  <w:bCs/>
                  <w:sz w:val="18"/>
                  <w:szCs w:val="18"/>
                </w:rPr>
                <w:t>S6-242160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810CF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EDB5DC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0A8C93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0430</w:t>
            </w:r>
          </w:p>
          <w:p w14:paraId="563D53B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9C0BD6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22E64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08C3B4FC"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02D21B"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Revised to S6-242348</w:t>
            </w:r>
          </w:p>
        </w:tc>
      </w:tr>
      <w:tr w:rsidR="00223DAE" w:rsidRPr="00996A6E" w14:paraId="655897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84B99A" w14:textId="77777777" w:rsidR="00223DAE" w:rsidRPr="00A63590" w:rsidRDefault="00223DAE" w:rsidP="0033044E">
            <w:pPr>
              <w:spacing w:before="20" w:after="20" w:line="240" w:lineRule="auto"/>
              <w:rPr>
                <w:rFonts w:ascii="Arial" w:hAnsi="Arial" w:cs="Arial"/>
                <w:sz w:val="18"/>
              </w:rPr>
            </w:pPr>
            <w:r w:rsidRPr="005E68DB">
              <w:rPr>
                <w:rFonts w:ascii="Arial" w:hAnsi="Arial" w:cs="Arial"/>
                <w:sz w:val="18"/>
              </w:rPr>
              <w:t>S6-242348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9D0EA97"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Multi-talker floor control involving from multiple MCPTT systems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EC46BB0"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CFFCC"/>
          </w:tcPr>
          <w:p w14:paraId="406407B1"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CR 0430r1</w:t>
            </w:r>
          </w:p>
          <w:p w14:paraId="5887F973"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Cat B</w:t>
            </w:r>
          </w:p>
          <w:p w14:paraId="73799D0C"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Rel-19</w:t>
            </w:r>
          </w:p>
          <w:p w14:paraId="1B8AC142"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CCFFCC"/>
          </w:tcPr>
          <w:p w14:paraId="3524CA08" w14:textId="77777777" w:rsidR="00223DAE"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Revision of S6-242160.</w:t>
            </w:r>
          </w:p>
          <w:p w14:paraId="5F677291" w14:textId="77777777" w:rsidR="00223DAE" w:rsidRDefault="00223DAE" w:rsidP="0033044E">
            <w:pPr>
              <w:spacing w:before="20" w:after="20" w:line="240" w:lineRule="auto"/>
              <w:rPr>
                <w:rFonts w:ascii="Arial" w:hAnsi="Arial" w:cs="Arial"/>
                <w:bCs/>
                <w:sz w:val="18"/>
                <w:szCs w:val="18"/>
              </w:rPr>
            </w:pPr>
          </w:p>
          <w:p w14:paraId="1EA30077" w14:textId="77777777" w:rsidR="00223DAE" w:rsidRPr="00A63590"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E559C43" w14:textId="77777777" w:rsidR="00223DAE" w:rsidRPr="00A63590" w:rsidRDefault="00223DAE" w:rsidP="0033044E">
            <w:pPr>
              <w:spacing w:before="20" w:after="20" w:line="240" w:lineRule="auto"/>
              <w:rPr>
                <w:rFonts w:ascii="Arial" w:hAnsi="Arial" w:cs="Arial"/>
                <w:bCs/>
                <w:sz w:val="18"/>
                <w:szCs w:val="18"/>
              </w:rPr>
            </w:pPr>
            <w:r w:rsidRPr="00A63590">
              <w:rPr>
                <w:rFonts w:ascii="Arial" w:hAnsi="Arial" w:cs="Arial"/>
                <w:bCs/>
                <w:sz w:val="18"/>
                <w:szCs w:val="18"/>
              </w:rPr>
              <w:t>Agreed</w:t>
            </w:r>
          </w:p>
        </w:tc>
      </w:tr>
      <w:tr w:rsidR="00DD2E36" w:rsidRPr="00996A6E" w14:paraId="11DEA3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DD2E36" w:rsidRPr="00996A6E" w14:paraId="4B9F1E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61F8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18122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372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AEEEF7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046883" w14:textId="549EB8C3" w:rsidR="00A812F5" w:rsidRPr="00A812F5" w:rsidRDefault="00000000" w:rsidP="00B701E1">
            <w:pPr>
              <w:spacing w:before="20" w:after="20" w:line="240" w:lineRule="auto"/>
              <w:rPr>
                <w:rFonts w:ascii="Arial" w:hAnsi="Arial" w:cs="Arial"/>
                <w:bCs/>
                <w:sz w:val="18"/>
                <w:szCs w:val="18"/>
              </w:rPr>
            </w:pPr>
            <w:hyperlink r:id="rId278" w:history="1">
              <w:r w:rsidR="00A812F5" w:rsidRPr="00A812F5">
                <w:rPr>
                  <w:rStyle w:val="Hyperlink"/>
                  <w:rFonts w:ascii="Arial" w:hAnsi="Arial" w:cs="Arial"/>
                  <w:bCs/>
                  <w:sz w:val="18"/>
                  <w:szCs w:val="18"/>
                </w:rPr>
                <w:t>S6-242233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6FD299" w14:textId="5A109329" w:rsidR="00A812F5" w:rsidRPr="00805D83" w:rsidRDefault="00805D83" w:rsidP="00B701E1">
            <w:pPr>
              <w:spacing w:before="20" w:after="20" w:line="240" w:lineRule="auto"/>
              <w:rPr>
                <w:rFonts w:ascii="Arial" w:hAnsi="Arial" w:cs="Arial"/>
                <w:bCs/>
                <w:sz w:val="18"/>
                <w:szCs w:val="18"/>
              </w:rPr>
            </w:pPr>
            <w:r w:rsidRPr="00805D83">
              <w:rPr>
                <w:rFonts w:ascii="Arial" w:hAnsi="Arial" w:cs="Arial"/>
                <w:bCs/>
                <w:sz w:val="18"/>
                <w:szCs w:val="18"/>
              </w:rPr>
              <w:t>Agreed</w:t>
            </w:r>
          </w:p>
        </w:tc>
      </w:tr>
      <w:tr w:rsidR="00DD2E36" w:rsidRPr="00996A6E" w14:paraId="0671EB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604BE5" w14:paraId="21D6AD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DD2E36" w:rsidRPr="00996A6E" w14:paraId="771B55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544C4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DD2E36" w:rsidRPr="00996A6E" w14:paraId="4B9AB5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S6-242092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 xml:space="preserve">[Vodafone], Samsung </w:t>
            </w:r>
            <w:r>
              <w:rPr>
                <w:rFonts w:ascii="Arial" w:hAnsi="Arial" w:cs="Arial"/>
                <w:bCs/>
                <w:sz w:val="18"/>
                <w:szCs w:val="18"/>
              </w:rPr>
              <w:lastRenderedPageBreak/>
              <w:t>(Hyesung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lastRenderedPageBreak/>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lastRenderedPageBreak/>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lastRenderedPageBreak/>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805D83" w:rsidRPr="00996A6E" w14:paraId="6A6337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remove the comment and to </w:t>
            </w:r>
            <w:proofErr w:type="gramStart"/>
            <w:r>
              <w:rPr>
                <w:rFonts w:ascii="Arial" w:hAnsi="Arial" w:cs="Arial"/>
                <w:bCs/>
                <w:sz w:val="18"/>
                <w:szCs w:val="18"/>
              </w:rPr>
              <w:t>clean  up</w:t>
            </w:r>
            <w:proofErr w:type="gramEnd"/>
            <w:r>
              <w:rPr>
                <w:rFonts w:ascii="Arial" w:hAnsi="Arial" w:cs="Arial"/>
                <w:bCs/>
                <w:sz w:val="18"/>
                <w:szCs w:val="18"/>
              </w:rPr>
              <w:t xml:space="preserve">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9D160A" w14:textId="12E8CB72" w:rsidR="00BD2C31" w:rsidRPr="00AD66F6" w:rsidRDefault="00AD66F6" w:rsidP="00386F68">
            <w:pPr>
              <w:spacing w:before="20" w:after="20" w:line="240" w:lineRule="auto"/>
              <w:rPr>
                <w:rFonts w:ascii="Arial" w:hAnsi="Arial" w:cs="Arial"/>
                <w:bCs/>
                <w:sz w:val="18"/>
                <w:szCs w:val="18"/>
              </w:rPr>
            </w:pPr>
            <w:r w:rsidRPr="00AD66F6">
              <w:rPr>
                <w:rFonts w:ascii="Arial" w:hAnsi="Arial" w:cs="Arial"/>
                <w:bCs/>
                <w:sz w:val="18"/>
                <w:szCs w:val="18"/>
              </w:rPr>
              <w:t>Agreed</w:t>
            </w:r>
          </w:p>
        </w:tc>
      </w:tr>
      <w:tr w:rsidR="00DD2E36" w:rsidRPr="00996A6E" w14:paraId="127237A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80" w:history="1">
              <w:r w:rsidR="00062B6A" w:rsidRPr="00062B6A">
                <w:rPr>
                  <w:rFonts w:ascii="Arial" w:hAnsi="Arial" w:cs="Arial"/>
                  <w:sz w:val="18"/>
                  <w:szCs w:val="18"/>
                </w:rPr>
                <w:t>S6-241270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67452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35A7D4" w14:textId="0E5A322D" w:rsidR="00E24CE3" w:rsidRPr="00717F3A" w:rsidRDefault="00DB2E8A" w:rsidP="00E52793">
            <w:pPr>
              <w:spacing w:before="20" w:after="20" w:line="240" w:lineRule="auto"/>
              <w:rPr>
                <w:rFonts w:ascii="Arial" w:hAnsi="Arial" w:cs="Arial"/>
                <w:bCs/>
                <w:sz w:val="18"/>
                <w:szCs w:val="18"/>
              </w:rPr>
            </w:pPr>
            <w:r w:rsidRPr="007641A9">
              <w:rPr>
                <w:rFonts w:ascii="Arial" w:hAnsi="Arial" w:cs="Arial"/>
                <w:bCs/>
                <w:sz w:val="18"/>
                <w:szCs w:val="18"/>
              </w:rPr>
              <w:t>Revised to S6-242</w:t>
            </w:r>
            <w:r>
              <w:rPr>
                <w:rFonts w:ascii="Arial" w:hAnsi="Arial" w:cs="Arial"/>
                <w:bCs/>
                <w:sz w:val="18"/>
                <w:szCs w:val="18"/>
              </w:rPr>
              <w:t>174</w:t>
            </w:r>
          </w:p>
        </w:tc>
      </w:tr>
      <w:tr w:rsidR="00DD2E36" w:rsidRPr="00996A6E" w14:paraId="20CFA7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S6-242174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DD2E36" w:rsidRPr="00996A6E" w14:paraId="049335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7CA7193A" w14:textId="77777777" w:rsidR="00626D95" w:rsidRDefault="00626D95" w:rsidP="00626D95">
            <w:pPr>
              <w:spacing w:before="20" w:after="20" w:line="240" w:lineRule="auto"/>
              <w:rPr>
                <w:rFonts w:ascii="Arial" w:hAnsi="Arial" w:cs="Arial"/>
                <w:bCs/>
                <w:sz w:val="18"/>
                <w:szCs w:val="18"/>
              </w:rPr>
            </w:pPr>
          </w:p>
          <w:p w14:paraId="130AB0B4" w14:textId="0AA4A2AF" w:rsidR="007641A9" w:rsidRPr="00A812F5" w:rsidRDefault="00626D95" w:rsidP="00C90A84">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9A45D" w14:textId="0F9C506B" w:rsidR="007641A9" w:rsidRPr="00DB2E8A" w:rsidRDefault="00DB2E8A" w:rsidP="00C90A84">
            <w:pPr>
              <w:spacing w:before="20" w:after="20" w:line="240" w:lineRule="auto"/>
              <w:rPr>
                <w:rFonts w:ascii="Arial" w:hAnsi="Arial" w:cs="Arial"/>
                <w:bCs/>
                <w:sz w:val="18"/>
                <w:szCs w:val="18"/>
              </w:rPr>
            </w:pPr>
            <w:r w:rsidRPr="00DB2E8A">
              <w:rPr>
                <w:rFonts w:ascii="Arial" w:hAnsi="Arial" w:cs="Arial"/>
                <w:bCs/>
                <w:sz w:val="18"/>
                <w:szCs w:val="18"/>
              </w:rPr>
              <w:t>Agreed</w:t>
            </w:r>
          </w:p>
        </w:tc>
      </w:tr>
      <w:tr w:rsidR="00DD2E36" w:rsidRPr="00996A6E" w14:paraId="47131374"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EC14223" w14:textId="3147EE3A" w:rsidR="00351BA0" w:rsidRPr="005B34C1" w:rsidRDefault="003A5A32" w:rsidP="00E52793">
            <w:pPr>
              <w:spacing w:before="20" w:after="20" w:line="240" w:lineRule="auto"/>
              <w:rPr>
                <w:rFonts w:ascii="Arial" w:hAnsi="Arial" w:cs="Arial"/>
                <w:bCs/>
                <w:sz w:val="18"/>
                <w:szCs w:val="18"/>
              </w:rPr>
            </w:pPr>
            <w:r w:rsidRPr="00C778C4">
              <w:rPr>
                <w:rFonts w:ascii="Arial" w:hAnsi="Arial" w:cs="Arial"/>
                <w:bCs/>
                <w:sz w:val="18"/>
                <w:szCs w:val="18"/>
              </w:rPr>
              <w:t>Revised to S6-242</w:t>
            </w:r>
            <w:r>
              <w:rPr>
                <w:rFonts w:ascii="Arial" w:hAnsi="Arial" w:cs="Arial"/>
                <w:bCs/>
                <w:sz w:val="18"/>
                <w:szCs w:val="18"/>
              </w:rPr>
              <w:t>241</w:t>
            </w:r>
          </w:p>
        </w:tc>
      </w:tr>
      <w:tr w:rsidR="00DD2E36" w:rsidRPr="00996A6E" w14:paraId="4B112D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S6-242175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DD2E36" w:rsidRPr="00996A6E" w14:paraId="3D8E1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DD2E36" w:rsidRPr="00996A6E" w14:paraId="3A010C0A"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6901D369" w14:textId="77777777" w:rsidR="00626D95" w:rsidRDefault="00626D95" w:rsidP="00626D95">
            <w:pPr>
              <w:spacing w:before="20" w:after="20" w:line="240" w:lineRule="auto"/>
              <w:rPr>
                <w:rFonts w:ascii="Arial" w:hAnsi="Arial" w:cs="Arial"/>
                <w:bCs/>
                <w:sz w:val="18"/>
                <w:szCs w:val="18"/>
              </w:rPr>
            </w:pPr>
          </w:p>
          <w:p w14:paraId="01868E6C" w14:textId="06185A0F" w:rsidR="00C77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127AE3" w14:textId="167CF540" w:rsidR="00C778C4"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Revised to S6-242725</w:t>
            </w:r>
          </w:p>
        </w:tc>
      </w:tr>
      <w:tr w:rsidR="00847789" w:rsidRPr="00996A6E" w14:paraId="4AB04611"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FD3DE3B" w14:textId="677CC8B3" w:rsidR="00847789" w:rsidRPr="00847789" w:rsidRDefault="00847789" w:rsidP="001E47A5">
            <w:pPr>
              <w:spacing w:before="20" w:after="20" w:line="240" w:lineRule="auto"/>
              <w:rPr>
                <w:rFonts w:ascii="Arial" w:hAnsi="Arial" w:cs="Arial"/>
                <w:sz w:val="18"/>
              </w:rPr>
            </w:pPr>
            <w:r w:rsidRPr="00847789">
              <w:rPr>
                <w:rFonts w:ascii="Arial" w:hAnsi="Arial" w:cs="Arial"/>
                <w:sz w:val="18"/>
              </w:rPr>
              <w:t>S6-242725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E0154BA" w14:textId="392C62A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41C2E7F" w14:textId="76D18285"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Ericsson, Samsung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02BF952"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CR 0624r7</w:t>
            </w:r>
          </w:p>
          <w:p w14:paraId="5E640F34"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Cat B</w:t>
            </w:r>
          </w:p>
          <w:p w14:paraId="2FA8C6D7"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Rel-19</w:t>
            </w:r>
          </w:p>
          <w:p w14:paraId="2830B08E" w14:textId="78E0E1BF"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EBD4BA"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S6-242641.</w:t>
            </w:r>
          </w:p>
          <w:p w14:paraId="13B84561" w14:textId="4501963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S6-242241.</w:t>
            </w:r>
          </w:p>
          <w:p w14:paraId="1F4A4DA4"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S6-241649.</w:t>
            </w:r>
          </w:p>
          <w:p w14:paraId="00915749" w14:textId="77777777" w:rsidR="00847789" w:rsidRPr="00847789" w:rsidRDefault="00847789" w:rsidP="00847789">
            <w:pPr>
              <w:spacing w:before="20" w:after="20" w:line="240" w:lineRule="auto"/>
              <w:rPr>
                <w:rFonts w:ascii="Arial" w:hAnsi="Arial" w:cs="Arial"/>
                <w:bCs/>
                <w:i/>
                <w:sz w:val="18"/>
                <w:szCs w:val="18"/>
              </w:rPr>
            </w:pPr>
          </w:p>
          <w:p w14:paraId="72287A04" w14:textId="62CE42AA" w:rsidR="00847789" w:rsidRDefault="00847789" w:rsidP="00847789">
            <w:pPr>
              <w:spacing w:before="20" w:after="20" w:line="240" w:lineRule="auto"/>
              <w:rPr>
                <w:rFonts w:ascii="Arial" w:hAnsi="Arial" w:cs="Arial"/>
                <w:bCs/>
                <w:sz w:val="18"/>
                <w:szCs w:val="18"/>
              </w:rPr>
            </w:pPr>
            <w:r w:rsidRPr="00847789">
              <w:rPr>
                <w:rFonts w:ascii="Arial" w:hAnsi="Arial" w:cs="Arial"/>
                <w:bCs/>
                <w:i/>
                <w:sz w:val="18"/>
                <w:szCs w:val="18"/>
              </w:rPr>
              <w:t>UPDATE_4</w:t>
            </w:r>
          </w:p>
          <w:p w14:paraId="08A1C8A7" w14:textId="77777777" w:rsidR="00E61510" w:rsidRPr="0026388F" w:rsidRDefault="00E61510" w:rsidP="00E61510">
            <w:pPr>
              <w:spacing w:before="20" w:after="20" w:line="240" w:lineRule="auto"/>
              <w:rPr>
                <w:rFonts w:ascii="Arial" w:hAnsi="Arial" w:cs="Arial"/>
                <w:bCs/>
                <w:i/>
                <w:sz w:val="18"/>
                <w:szCs w:val="18"/>
              </w:rPr>
            </w:pPr>
          </w:p>
          <w:p w14:paraId="6EF1F912" w14:textId="419B7660" w:rsidR="00847789" w:rsidRPr="00C778C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ED1E4D" w14:textId="48D1BA35" w:rsidR="00847789" w:rsidRPr="003A5A32" w:rsidRDefault="003A5A32" w:rsidP="001E47A5">
            <w:pPr>
              <w:spacing w:before="20" w:after="20" w:line="240" w:lineRule="auto"/>
              <w:rPr>
                <w:rFonts w:ascii="Arial" w:hAnsi="Arial" w:cs="Arial"/>
                <w:bCs/>
                <w:sz w:val="18"/>
                <w:szCs w:val="18"/>
              </w:rPr>
            </w:pPr>
            <w:r w:rsidRPr="003A5A32">
              <w:rPr>
                <w:rFonts w:ascii="Arial" w:hAnsi="Arial" w:cs="Arial"/>
                <w:bCs/>
                <w:sz w:val="18"/>
                <w:szCs w:val="18"/>
              </w:rPr>
              <w:lastRenderedPageBreak/>
              <w:t>Agreed</w:t>
            </w:r>
          </w:p>
        </w:tc>
      </w:tr>
      <w:tr w:rsidR="00DD2E36" w:rsidRPr="00996A6E" w14:paraId="205CB7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DD2E36" w:rsidRPr="00996A6E" w14:paraId="6EE5BA67"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4" w:history="1">
              <w:r w:rsidR="00FC26E4" w:rsidRPr="00A812F5">
                <w:rPr>
                  <w:rStyle w:val="Hyperlink"/>
                  <w:rFonts w:ascii="Arial" w:hAnsi="Arial" w:cs="Arial"/>
                  <w:bCs/>
                  <w:sz w:val="18"/>
                  <w:szCs w:val="18"/>
                </w:rPr>
                <w:t>S6-242242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DD2E36" w:rsidRPr="00996A6E" w14:paraId="4F9DD8EA"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4174998" w14:textId="4082418D" w:rsidR="004D48C4" w:rsidRPr="00A812F5" w:rsidRDefault="00D14A03" w:rsidP="007A50FB">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6F29A7" w14:textId="4E36E4BC" w:rsidR="004D48C4" w:rsidRPr="003A5A32" w:rsidRDefault="003A5A32" w:rsidP="007A50FB">
            <w:pPr>
              <w:spacing w:before="20" w:after="20" w:line="240" w:lineRule="auto"/>
              <w:rPr>
                <w:rFonts w:ascii="Arial" w:hAnsi="Arial" w:cs="Arial"/>
                <w:bCs/>
                <w:sz w:val="18"/>
                <w:szCs w:val="18"/>
              </w:rPr>
            </w:pPr>
            <w:r w:rsidRPr="003A5A32">
              <w:rPr>
                <w:rFonts w:ascii="Arial" w:hAnsi="Arial" w:cs="Arial"/>
                <w:bCs/>
                <w:sz w:val="18"/>
                <w:szCs w:val="18"/>
              </w:rPr>
              <w:t>Agreed</w:t>
            </w:r>
          </w:p>
        </w:tc>
      </w:tr>
      <w:tr w:rsidR="00DD2E36" w:rsidRPr="00996A6E" w14:paraId="0456AD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B5A66A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5" w:history="1">
              <w:r w:rsidR="00FC26E4" w:rsidRPr="00A812F5">
                <w:rPr>
                  <w:rStyle w:val="Hyperlink"/>
                  <w:rFonts w:ascii="Arial" w:hAnsi="Arial" w:cs="Arial"/>
                  <w:bCs/>
                  <w:sz w:val="18"/>
                  <w:szCs w:val="18"/>
                </w:rPr>
                <w:t>S6-242213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DD2E36" w:rsidRPr="00996A6E" w14:paraId="6915DAE9"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6F43AF0A" w14:textId="77777777" w:rsidR="00626D95" w:rsidRDefault="00626D95" w:rsidP="00626D95">
            <w:pPr>
              <w:spacing w:before="20" w:after="20" w:line="240" w:lineRule="auto"/>
              <w:rPr>
                <w:rFonts w:ascii="Arial" w:hAnsi="Arial" w:cs="Arial"/>
                <w:bCs/>
                <w:sz w:val="18"/>
                <w:szCs w:val="18"/>
              </w:rPr>
            </w:pPr>
          </w:p>
          <w:p w14:paraId="24538160" w14:textId="129EF850" w:rsidR="004D4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971538" w14:textId="1F0C700A" w:rsidR="004D48C4"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Revised to S6-242700</w:t>
            </w:r>
          </w:p>
        </w:tc>
      </w:tr>
      <w:tr w:rsidR="006E6840" w:rsidRPr="00996A6E" w14:paraId="0D2F9729"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7DD471F" w14:textId="75C6C3DA" w:rsidR="006E6840" w:rsidRPr="006E6840" w:rsidRDefault="006E6840" w:rsidP="00524246">
            <w:pPr>
              <w:spacing w:before="20" w:after="20" w:line="240" w:lineRule="auto"/>
              <w:rPr>
                <w:rFonts w:ascii="Arial" w:hAnsi="Arial" w:cs="Arial"/>
                <w:sz w:val="18"/>
              </w:rPr>
            </w:pPr>
            <w:r w:rsidRPr="006E6840">
              <w:rPr>
                <w:rFonts w:ascii="Arial" w:hAnsi="Arial" w:cs="Arial"/>
                <w:sz w:val="18"/>
              </w:rPr>
              <w:t>S6-242700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EFE6D2A" w14:textId="655478BB"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1AEDCAC" w14:textId="74A8858E"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BDDE15E"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CR 0625r5</w:t>
            </w:r>
          </w:p>
          <w:p w14:paraId="31F66EA9"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Cat B</w:t>
            </w:r>
          </w:p>
          <w:p w14:paraId="5DB0ADD7"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Rel-19</w:t>
            </w:r>
          </w:p>
          <w:p w14:paraId="2C546211" w14:textId="5E09EF3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018001E" w14:textId="77777777" w:rsidR="006E6840" w:rsidRDefault="006E6840" w:rsidP="006E6840">
            <w:pPr>
              <w:spacing w:before="20" w:after="20" w:line="240" w:lineRule="auto"/>
              <w:rPr>
                <w:rFonts w:ascii="Arial" w:hAnsi="Arial" w:cs="Arial"/>
                <w:bCs/>
                <w:i/>
                <w:sz w:val="18"/>
                <w:szCs w:val="18"/>
              </w:rPr>
            </w:pPr>
            <w:r w:rsidRPr="006E6840">
              <w:rPr>
                <w:rFonts w:ascii="Arial" w:hAnsi="Arial" w:cs="Arial"/>
                <w:bCs/>
                <w:sz w:val="18"/>
                <w:szCs w:val="18"/>
              </w:rPr>
              <w:t>Revision of S6-242643.</w:t>
            </w:r>
          </w:p>
          <w:p w14:paraId="11BEA207" w14:textId="1D909E5C"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S6-242213.</w:t>
            </w:r>
          </w:p>
          <w:p w14:paraId="595AA0D6" w14:textId="77777777"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S6-241599.</w:t>
            </w:r>
          </w:p>
          <w:p w14:paraId="04D917B9" w14:textId="77777777" w:rsidR="006E6840" w:rsidRPr="006E6840" w:rsidRDefault="006E6840" w:rsidP="006E6840">
            <w:pPr>
              <w:spacing w:before="20" w:after="20" w:line="240" w:lineRule="auto"/>
              <w:rPr>
                <w:rFonts w:ascii="Arial" w:hAnsi="Arial" w:cs="Arial"/>
                <w:bCs/>
                <w:i/>
                <w:sz w:val="18"/>
                <w:szCs w:val="18"/>
              </w:rPr>
            </w:pPr>
          </w:p>
          <w:p w14:paraId="104E42A7" w14:textId="176FCFDA" w:rsidR="006E6840" w:rsidRDefault="006E6840" w:rsidP="006E6840">
            <w:pPr>
              <w:spacing w:before="20" w:after="20" w:line="240" w:lineRule="auto"/>
              <w:rPr>
                <w:rFonts w:ascii="Arial" w:hAnsi="Arial" w:cs="Arial"/>
                <w:bCs/>
                <w:sz w:val="18"/>
                <w:szCs w:val="18"/>
              </w:rPr>
            </w:pPr>
            <w:r w:rsidRPr="006E6840">
              <w:rPr>
                <w:rFonts w:ascii="Arial" w:hAnsi="Arial" w:cs="Arial"/>
                <w:bCs/>
                <w:i/>
                <w:sz w:val="18"/>
                <w:szCs w:val="18"/>
              </w:rPr>
              <w:t>UPDATE_4</w:t>
            </w:r>
          </w:p>
          <w:p w14:paraId="3C42E6C4" w14:textId="7168C39D" w:rsidR="006E6840" w:rsidRPr="00261204" w:rsidRDefault="00261204" w:rsidP="004D48C4">
            <w:pPr>
              <w:spacing w:before="20" w:after="20" w:line="240" w:lineRule="auto"/>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9BCDB5" w14:textId="77777777" w:rsidR="006E6840" w:rsidRPr="006E6840" w:rsidRDefault="006E6840" w:rsidP="00524246">
            <w:pPr>
              <w:spacing w:before="20" w:after="20" w:line="240" w:lineRule="auto"/>
              <w:rPr>
                <w:rFonts w:ascii="Arial" w:hAnsi="Arial" w:cs="Arial"/>
                <w:bCs/>
                <w:sz w:val="18"/>
                <w:szCs w:val="18"/>
              </w:rPr>
            </w:pPr>
          </w:p>
        </w:tc>
      </w:tr>
      <w:tr w:rsidR="00DD2E36" w:rsidRPr="00996A6E" w14:paraId="2FC6DB9C"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6" w:history="1">
              <w:r w:rsidR="00C0581C" w:rsidRPr="00A812F5">
                <w:rPr>
                  <w:rStyle w:val="Hyperlink"/>
                  <w:rFonts w:ascii="Arial" w:hAnsi="Arial" w:cs="Arial"/>
                  <w:bCs/>
                  <w:sz w:val="18"/>
                  <w:szCs w:val="18"/>
                </w:rPr>
                <w:t>S6-242187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D2E36" w:rsidRPr="00996A6E" w14:paraId="169B1D3E"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23B59ECD" w14:textId="77777777" w:rsidR="00C46016" w:rsidRPr="00133393" w:rsidRDefault="00C46016" w:rsidP="00C46016">
            <w:pPr>
              <w:spacing w:before="20" w:after="20" w:line="240" w:lineRule="auto"/>
              <w:rPr>
                <w:rFonts w:ascii="Arial" w:hAnsi="Arial" w:cs="Arial"/>
                <w:bCs/>
                <w:i/>
                <w:sz w:val="18"/>
                <w:szCs w:val="18"/>
              </w:rPr>
            </w:pPr>
          </w:p>
          <w:p w14:paraId="7A7EC0D2" w14:textId="0999D506" w:rsidR="00DB287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BB840CE" w14:textId="463A7FC5" w:rsidR="00DB287B" w:rsidRPr="004E5186" w:rsidRDefault="004E5186" w:rsidP="00882CD6">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07B35F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7" w:history="1">
              <w:r w:rsidR="00062B6A" w:rsidRPr="00062B6A">
                <w:rPr>
                  <w:rFonts w:ascii="Arial" w:hAnsi="Arial" w:cs="Arial"/>
                  <w:sz w:val="18"/>
                  <w:szCs w:val="18"/>
                </w:rPr>
                <w:t>S6-241273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ADD87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1DB6F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lastRenderedPageBreak/>
              <w:t>S6-241659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BB2086" w14:textId="60BC0FA8" w:rsidR="00717F3A" w:rsidRPr="00215A27" w:rsidRDefault="006E6840" w:rsidP="00E52793">
            <w:pPr>
              <w:spacing w:before="20" w:after="20" w:line="240" w:lineRule="auto"/>
              <w:rPr>
                <w:rFonts w:ascii="Arial" w:hAnsi="Arial" w:cs="Arial"/>
                <w:bCs/>
                <w:sz w:val="18"/>
                <w:szCs w:val="18"/>
              </w:rPr>
            </w:pPr>
            <w:r w:rsidRPr="00393142">
              <w:rPr>
                <w:rFonts w:ascii="Arial" w:hAnsi="Arial" w:cs="Arial"/>
                <w:bCs/>
                <w:sz w:val="18"/>
                <w:szCs w:val="18"/>
              </w:rPr>
              <w:t>Revised to S6-242</w:t>
            </w:r>
            <w:r>
              <w:rPr>
                <w:rFonts w:ascii="Arial" w:hAnsi="Arial" w:cs="Arial"/>
                <w:bCs/>
                <w:sz w:val="18"/>
                <w:szCs w:val="18"/>
              </w:rPr>
              <w:t>240</w:t>
            </w:r>
          </w:p>
        </w:tc>
      </w:tr>
      <w:tr w:rsidR="00DD2E36" w:rsidRPr="00996A6E" w14:paraId="5AAC55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8" w:history="1">
              <w:r w:rsidR="00FC26E4" w:rsidRPr="00A812F5">
                <w:rPr>
                  <w:rStyle w:val="Hyperlink"/>
                  <w:rFonts w:ascii="Arial" w:hAnsi="Arial" w:cs="Arial"/>
                  <w:bCs/>
                  <w:sz w:val="18"/>
                  <w:szCs w:val="18"/>
                </w:rPr>
                <w:t>S6-242240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DD2E36" w:rsidRPr="00996A6E" w14:paraId="6C9273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7873EA" w14:textId="496494DD" w:rsidR="00393142" w:rsidRPr="00393142" w:rsidRDefault="00393142" w:rsidP="007E3630">
            <w:pPr>
              <w:spacing w:before="20" w:after="20" w:line="240" w:lineRule="auto"/>
            </w:pPr>
            <w:r w:rsidRPr="00393142">
              <w:rPr>
                <w:rFonts w:ascii="Arial" w:hAnsi="Arial" w:cs="Arial"/>
                <w:sz w:val="18"/>
              </w:rPr>
              <w:t>S6-242645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10E24C05" w14:textId="77777777" w:rsidR="00E07BFC" w:rsidRDefault="00E07BFC" w:rsidP="00E07BFC">
            <w:pPr>
              <w:spacing w:before="20" w:after="20" w:line="240" w:lineRule="auto"/>
              <w:rPr>
                <w:rFonts w:ascii="Arial" w:hAnsi="Arial" w:cs="Arial"/>
                <w:bCs/>
                <w:sz w:val="18"/>
                <w:szCs w:val="18"/>
              </w:rPr>
            </w:pPr>
          </w:p>
          <w:p w14:paraId="08C5F4C9" w14:textId="548B1835" w:rsidR="00393142"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D4C8B8D" w14:textId="47F487E1" w:rsidR="00393142" w:rsidRPr="006E6840" w:rsidRDefault="006E6840" w:rsidP="007E3630">
            <w:pPr>
              <w:spacing w:before="20" w:after="20" w:line="240" w:lineRule="auto"/>
              <w:rPr>
                <w:rFonts w:ascii="Arial" w:hAnsi="Arial" w:cs="Arial"/>
                <w:bCs/>
                <w:sz w:val="18"/>
                <w:szCs w:val="18"/>
              </w:rPr>
            </w:pPr>
            <w:r w:rsidRPr="006E6840">
              <w:rPr>
                <w:rFonts w:ascii="Arial" w:hAnsi="Arial" w:cs="Arial"/>
                <w:bCs/>
                <w:sz w:val="18"/>
                <w:szCs w:val="18"/>
              </w:rPr>
              <w:t>Agreed</w:t>
            </w:r>
          </w:p>
        </w:tc>
      </w:tr>
      <w:tr w:rsidR="00DD2E36" w:rsidRPr="00996A6E" w14:paraId="233A68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C977C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F74FF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9" w:history="1">
              <w:r w:rsidR="00FC26E4" w:rsidRPr="00A812F5">
                <w:rPr>
                  <w:rStyle w:val="Hyperlink"/>
                  <w:rFonts w:ascii="Arial" w:hAnsi="Arial" w:cs="Arial"/>
                  <w:bCs/>
                  <w:sz w:val="18"/>
                  <w:szCs w:val="18"/>
                </w:rPr>
                <w:t>S6-242173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DD2E36" w:rsidRPr="00996A6E" w14:paraId="0E687FC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DD2E36" w:rsidRPr="00996A6E" w14:paraId="3FBCCCC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8B80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0A9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DDD564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1A6ED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BE7A8C" w14:textId="77777777" w:rsidR="00CB6164" w:rsidRDefault="00CB6164" w:rsidP="003500D0">
            <w:pPr>
              <w:spacing w:before="20" w:after="20" w:line="240" w:lineRule="auto"/>
            </w:pPr>
            <w:r>
              <w:t>S6-242647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lastRenderedPageBreak/>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D3DF0A9" w14:textId="77777777" w:rsidR="00C213AD" w:rsidRPr="00633366" w:rsidRDefault="00C213AD" w:rsidP="00C213AD">
            <w:pPr>
              <w:spacing w:before="20" w:after="20" w:line="240" w:lineRule="auto"/>
              <w:rPr>
                <w:rFonts w:ascii="Arial" w:hAnsi="Arial" w:cs="Arial"/>
                <w:bCs/>
                <w:i/>
                <w:sz w:val="18"/>
                <w:szCs w:val="18"/>
              </w:rPr>
            </w:pPr>
          </w:p>
          <w:p w14:paraId="19DF56F8" w14:textId="2C466BEC"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8182743" w14:textId="74F15826" w:rsidR="00CB6164" w:rsidRPr="00401E09" w:rsidRDefault="00401E09" w:rsidP="003500D0">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18D553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F38373" w14:textId="2CAB71B3" w:rsidR="00CB6164" w:rsidRDefault="00CB6164" w:rsidP="00CB6164">
            <w:pPr>
              <w:spacing w:before="20" w:after="20" w:line="240" w:lineRule="auto"/>
            </w:pPr>
            <w:r>
              <w:t>S6-242648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4A6FF1F" w14:textId="77777777" w:rsidR="00C213AD" w:rsidRPr="00633366" w:rsidRDefault="00C213AD" w:rsidP="00C213AD">
            <w:pPr>
              <w:spacing w:before="20" w:after="20" w:line="240" w:lineRule="auto"/>
              <w:rPr>
                <w:rFonts w:ascii="Arial" w:hAnsi="Arial" w:cs="Arial"/>
                <w:bCs/>
                <w:i/>
                <w:sz w:val="18"/>
                <w:szCs w:val="18"/>
              </w:rPr>
            </w:pPr>
          </w:p>
          <w:p w14:paraId="58137199" w14:textId="35961F8E"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F9DE62" w14:textId="4352A1C6" w:rsidR="00CB6164" w:rsidRPr="00401E09" w:rsidRDefault="00401E09" w:rsidP="00CB6164">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DA286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DD2E36" w:rsidRPr="00996A6E" w14:paraId="621DFCD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71A0F16" w14:textId="337914E7" w:rsidR="00CB6164" w:rsidRPr="00CB6164" w:rsidRDefault="00CB6164" w:rsidP="00C0581C">
            <w:pPr>
              <w:spacing w:before="20" w:after="20" w:line="240" w:lineRule="auto"/>
            </w:pPr>
            <w:r w:rsidRPr="00CB6164">
              <w:rPr>
                <w:rFonts w:ascii="Arial" w:hAnsi="Arial" w:cs="Arial"/>
                <w:sz w:val="18"/>
              </w:rPr>
              <w:t>S6-242649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5B455583" w14:textId="77777777" w:rsidR="00C213AD" w:rsidRPr="00633366" w:rsidRDefault="00C213AD" w:rsidP="00C213AD">
            <w:pPr>
              <w:spacing w:before="20" w:after="20" w:line="240" w:lineRule="auto"/>
              <w:rPr>
                <w:rFonts w:ascii="Arial" w:hAnsi="Arial" w:cs="Arial"/>
                <w:bCs/>
                <w:i/>
                <w:sz w:val="18"/>
                <w:szCs w:val="18"/>
              </w:rPr>
            </w:pPr>
          </w:p>
          <w:p w14:paraId="67089897" w14:textId="0DEE7502"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D2B95D" w14:textId="4992538F" w:rsidR="00CB6164" w:rsidRPr="00401E09" w:rsidRDefault="00401E09" w:rsidP="00C0581C">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1BB8F73"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DD2E36" w:rsidRPr="00996A6E" w14:paraId="782C11A7"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211ADAE9" w14:textId="77777777" w:rsidR="00797304" w:rsidRDefault="00797304" w:rsidP="00797304">
            <w:pPr>
              <w:spacing w:before="20" w:after="20" w:line="240" w:lineRule="auto"/>
              <w:rPr>
                <w:rFonts w:ascii="Arial" w:hAnsi="Arial" w:cs="Arial"/>
                <w:color w:val="000000"/>
                <w:sz w:val="18"/>
                <w:szCs w:val="18"/>
                <w14:ligatures w14:val="standardContextual"/>
              </w:rPr>
            </w:pPr>
          </w:p>
          <w:p w14:paraId="3A40867C" w14:textId="1E4CF1D7" w:rsidR="006550F5"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7413E5" w14:textId="77777777" w:rsidR="006550F5" w:rsidRPr="006550F5" w:rsidRDefault="006550F5" w:rsidP="00C0581C">
            <w:pPr>
              <w:spacing w:before="20" w:after="20" w:line="240" w:lineRule="auto"/>
              <w:rPr>
                <w:rFonts w:ascii="Arial" w:hAnsi="Arial" w:cs="Arial"/>
                <w:bCs/>
                <w:sz w:val="18"/>
                <w:szCs w:val="18"/>
              </w:rPr>
            </w:pPr>
          </w:p>
        </w:tc>
      </w:tr>
      <w:tr w:rsidR="00DD2E36" w:rsidRPr="00996A6E" w14:paraId="64B7BC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DD2E36" w:rsidRPr="00996A6E" w14:paraId="2A3AFA2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DD2E36" w:rsidRPr="00996A6E" w14:paraId="78C4B78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DD2E36" w:rsidRPr="00996A6E" w14:paraId="73BCBE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1D228D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DD2E36" w:rsidRPr="00996A6E" w14:paraId="4FDF773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77A8DB44" w14:textId="77777777" w:rsidR="00626D95" w:rsidRDefault="00626D95" w:rsidP="00626D95">
            <w:pPr>
              <w:spacing w:before="20" w:after="20" w:line="240" w:lineRule="auto"/>
              <w:rPr>
                <w:rFonts w:ascii="Arial" w:hAnsi="Arial" w:cs="Arial"/>
                <w:bCs/>
                <w:sz w:val="18"/>
                <w:szCs w:val="18"/>
              </w:rPr>
            </w:pPr>
          </w:p>
          <w:p w14:paraId="5B807421" w14:textId="23F0C77A" w:rsidR="00FF200F"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F3FA8A" w14:textId="39E44F4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662A3B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6BD363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DD2E36" w:rsidRPr="00996A6E" w14:paraId="401ED9EE" w14:textId="77777777" w:rsidTr="002400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73C170" w14:textId="7A9B4A3C" w:rsidR="00FF200F" w:rsidRPr="00FF200F" w:rsidRDefault="00FF200F" w:rsidP="00C0581C">
            <w:pPr>
              <w:spacing w:before="20" w:after="20" w:line="240" w:lineRule="auto"/>
            </w:pPr>
            <w:r w:rsidRPr="00FF200F">
              <w:rPr>
                <w:rFonts w:ascii="Arial" w:hAnsi="Arial" w:cs="Arial"/>
                <w:sz w:val="18"/>
              </w:rPr>
              <w:t>S6-242653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67214BE4" w14:textId="77777777" w:rsidR="00626D95" w:rsidRDefault="00626D95" w:rsidP="00626D95">
            <w:pPr>
              <w:spacing w:before="20" w:after="20" w:line="240" w:lineRule="auto"/>
              <w:rPr>
                <w:rFonts w:ascii="Arial" w:hAnsi="Arial" w:cs="Arial"/>
                <w:bCs/>
                <w:sz w:val="18"/>
                <w:szCs w:val="18"/>
              </w:rPr>
            </w:pPr>
          </w:p>
          <w:p w14:paraId="0FAFE860" w14:textId="036948FE" w:rsidR="00FF200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725B20" w14:textId="34C1308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S6-242701</w:t>
            </w:r>
          </w:p>
        </w:tc>
      </w:tr>
      <w:tr w:rsidR="00A35283" w:rsidRPr="00996A6E" w14:paraId="37B58628" w14:textId="77777777" w:rsidTr="002400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12E6484" w14:textId="49E87164"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D2DF89" w14:textId="7552E064"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3D684D5" w14:textId="07775F15"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 xml:space="preserve">Huawei, </w:t>
            </w:r>
            <w:proofErr w:type="spellStart"/>
            <w:r w:rsidRPr="00A35283">
              <w:rPr>
                <w:rFonts w:ascii="Arial" w:hAnsi="Arial" w:cs="Arial"/>
                <w:bCs/>
                <w:sz w:val="18"/>
                <w:szCs w:val="18"/>
              </w:rPr>
              <w:t>Hisilicon</w:t>
            </w:r>
            <w:proofErr w:type="spellEnd"/>
            <w:r w:rsidRPr="00A35283">
              <w:rPr>
                <w:rFonts w:ascii="Arial" w:hAnsi="Arial" w:cs="Arial"/>
                <w:bCs/>
                <w:sz w:val="18"/>
                <w:szCs w:val="18"/>
              </w:rPr>
              <w:t xml:space="preserve"> (</w:t>
            </w:r>
            <w:proofErr w:type="spellStart"/>
            <w:r w:rsidRPr="00A35283">
              <w:rPr>
                <w:rFonts w:ascii="Arial" w:hAnsi="Arial" w:cs="Arial"/>
                <w:bCs/>
                <w:sz w:val="18"/>
                <w:szCs w:val="18"/>
              </w:rPr>
              <w:t>Yajie</w:t>
            </w:r>
            <w:proofErr w:type="spellEnd"/>
            <w:r w:rsidRPr="00A35283">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8B18BC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0646r2</w:t>
            </w:r>
          </w:p>
          <w:p w14:paraId="38AA7C7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B</w:t>
            </w:r>
          </w:p>
          <w:p w14:paraId="75795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lastRenderedPageBreak/>
              <w:t>Rel-19</w:t>
            </w:r>
          </w:p>
          <w:p w14:paraId="27B29A59" w14:textId="4B72741A"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F50598"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lastRenderedPageBreak/>
              <w:t>Revision of S6-242653.</w:t>
            </w:r>
          </w:p>
          <w:p w14:paraId="38C991AC" w14:textId="686F614F"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lastRenderedPageBreak/>
              <w:t>Revision of S6-242171.</w:t>
            </w:r>
          </w:p>
          <w:p w14:paraId="27E6331A"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hint="eastAsia"/>
                <w:bCs/>
                <w:i/>
                <w:sz w:val="18"/>
                <w:szCs w:val="18"/>
              </w:rPr>
              <w:t>C</w:t>
            </w:r>
            <w:r w:rsidRPr="00A35283">
              <w:rPr>
                <w:rFonts w:ascii="Arial" w:hAnsi="Arial" w:cs="Arial"/>
                <w:bCs/>
                <w:i/>
                <w:sz w:val="18"/>
                <w:szCs w:val="18"/>
              </w:rPr>
              <w:t>oversheet: clause affected</w:t>
            </w:r>
          </w:p>
          <w:p w14:paraId="45432817" w14:textId="77777777" w:rsidR="00A35283" w:rsidRPr="00A35283" w:rsidRDefault="00A35283" w:rsidP="00A35283">
            <w:pPr>
              <w:spacing w:before="20" w:after="20" w:line="240" w:lineRule="auto"/>
              <w:rPr>
                <w:rFonts w:ascii="Arial" w:hAnsi="Arial" w:cs="Arial"/>
                <w:bCs/>
                <w:i/>
                <w:sz w:val="18"/>
                <w:szCs w:val="18"/>
              </w:rPr>
            </w:pPr>
          </w:p>
          <w:p w14:paraId="35C030EA" w14:textId="3C65C44F"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UPDATE_4</w:t>
            </w:r>
          </w:p>
          <w:p w14:paraId="09D8204D" w14:textId="5B255DDD" w:rsidR="00A35283" w:rsidRPr="00FF200F" w:rsidRDefault="00261204" w:rsidP="00C0581C">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35BE6E4" w14:textId="235DF21B" w:rsidR="00A35283" w:rsidRPr="002400AE" w:rsidRDefault="002400AE" w:rsidP="00C0581C">
            <w:pPr>
              <w:spacing w:before="20" w:after="20" w:line="240" w:lineRule="auto"/>
              <w:rPr>
                <w:rFonts w:ascii="Arial" w:hAnsi="Arial" w:cs="Arial"/>
                <w:bCs/>
                <w:sz w:val="18"/>
                <w:szCs w:val="18"/>
              </w:rPr>
            </w:pPr>
            <w:r w:rsidRPr="002400AE">
              <w:rPr>
                <w:rFonts w:ascii="Arial" w:hAnsi="Arial" w:cs="Arial"/>
                <w:bCs/>
                <w:sz w:val="18"/>
                <w:szCs w:val="18"/>
              </w:rPr>
              <w:lastRenderedPageBreak/>
              <w:t>Agreed</w:t>
            </w:r>
          </w:p>
        </w:tc>
      </w:tr>
      <w:tr w:rsidR="00DD2E36" w:rsidRPr="00996A6E" w14:paraId="49FD1EC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88977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S6-242186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98E38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S6-242188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DD2E36" w:rsidRPr="00996A6E" w14:paraId="4B2412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S6-242188.</w:t>
            </w:r>
          </w:p>
          <w:p w14:paraId="7921DF9C" w14:textId="77777777" w:rsidR="00626D95" w:rsidRDefault="00626D95" w:rsidP="00626D95">
            <w:pPr>
              <w:spacing w:before="20" w:after="20" w:line="240" w:lineRule="auto"/>
              <w:rPr>
                <w:rFonts w:ascii="Arial" w:hAnsi="Arial" w:cs="Arial"/>
                <w:bCs/>
                <w:sz w:val="18"/>
                <w:szCs w:val="18"/>
              </w:rPr>
            </w:pPr>
          </w:p>
          <w:p w14:paraId="345DF4F2" w14:textId="238C4B60" w:rsidR="00A5152A"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38AB3E5" w14:textId="4EB9E1F8" w:rsidR="00A5152A"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1CDB7289"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S6-242216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DD2E36" w:rsidRPr="00996A6E" w14:paraId="7D5C4F8A"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6D8E03A5" w14:textId="77777777" w:rsidR="00C46016" w:rsidRPr="00133393" w:rsidRDefault="00C46016" w:rsidP="00C46016">
            <w:pPr>
              <w:spacing w:before="20" w:after="20" w:line="240" w:lineRule="auto"/>
              <w:rPr>
                <w:rFonts w:ascii="Arial" w:hAnsi="Arial" w:cs="Arial"/>
                <w:bCs/>
                <w:i/>
                <w:sz w:val="18"/>
                <w:szCs w:val="18"/>
              </w:rPr>
            </w:pPr>
          </w:p>
          <w:p w14:paraId="3337B4F6" w14:textId="7C2EC12E" w:rsidR="00A5152A"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260A0B" w14:textId="2531ACE1" w:rsidR="00A5152A" w:rsidRPr="004E5186" w:rsidRDefault="004E5186" w:rsidP="00C0581C">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251E76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S6-242292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DD2E36" w:rsidRPr="00996A6E" w14:paraId="3E3638E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S6-242077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DD2E36" w:rsidRPr="00996A6E" w14:paraId="647167AB"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772C9286" w14:textId="77777777" w:rsidR="00E07BFC" w:rsidRDefault="00E07BFC" w:rsidP="00E07BFC">
            <w:pPr>
              <w:spacing w:before="20" w:after="20" w:line="240" w:lineRule="auto"/>
              <w:rPr>
                <w:rFonts w:ascii="Arial" w:hAnsi="Arial" w:cs="Arial"/>
                <w:bCs/>
                <w:sz w:val="18"/>
                <w:szCs w:val="18"/>
              </w:rPr>
            </w:pPr>
          </w:p>
          <w:p w14:paraId="4D3AA4D4" w14:textId="03FE26C1" w:rsidR="00535334"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D23613" w14:textId="58FC08AB" w:rsidR="00535334"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S6-242702</w:t>
            </w:r>
          </w:p>
        </w:tc>
      </w:tr>
      <w:tr w:rsidR="00A35283" w:rsidRPr="00996A6E" w14:paraId="28BCD3D7"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EBB619" w14:textId="6F179B32"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B5D113" w14:textId="77A9C0E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228046" w14:textId="753BA715"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Samsung</w:t>
            </w:r>
            <w:r w:rsidR="004E5186">
              <w:rPr>
                <w:rFonts w:ascii="Arial" w:hAnsi="Arial" w:cs="Arial"/>
                <w:bCs/>
                <w:sz w:val="18"/>
                <w:szCs w:val="18"/>
              </w:rPr>
              <w:t xml:space="preserve">, </w:t>
            </w:r>
            <w:proofErr w:type="spellStart"/>
            <w:r w:rsidR="004E5186">
              <w:rPr>
                <w:rFonts w:ascii="Arial" w:hAnsi="Arial" w:cs="Arial"/>
                <w:bCs/>
                <w:sz w:val="18"/>
                <w:szCs w:val="18"/>
              </w:rPr>
              <w:t>Convida</w:t>
            </w:r>
            <w:proofErr w:type="spellEnd"/>
            <w:r w:rsidR="004E5186">
              <w:rPr>
                <w:rFonts w:ascii="Arial" w:hAnsi="Arial" w:cs="Arial"/>
                <w:bCs/>
                <w:sz w:val="18"/>
                <w:szCs w:val="18"/>
              </w:rPr>
              <w:t xml:space="preserve"> Wireless</w:t>
            </w:r>
            <w:r w:rsidRPr="00A35283">
              <w:rPr>
                <w:rFonts w:ascii="Arial" w:hAnsi="Arial" w:cs="Arial"/>
                <w:bCs/>
                <w:sz w:val="18"/>
                <w:szCs w:val="18"/>
              </w:rPr>
              <w:t xml:space="preserve">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36F68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0607r4</w:t>
            </w:r>
          </w:p>
          <w:p w14:paraId="63E1E221"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C</w:t>
            </w:r>
          </w:p>
          <w:p w14:paraId="6594A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519FC403" w14:textId="133E7B1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9EB6D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S6-242656.</w:t>
            </w:r>
          </w:p>
          <w:p w14:paraId="5DDB1FAE" w14:textId="24BBA46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S6-242077.</w:t>
            </w:r>
          </w:p>
          <w:p w14:paraId="3A5B3B71"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S6-241070.</w:t>
            </w:r>
          </w:p>
          <w:p w14:paraId="590420BC" w14:textId="77777777" w:rsidR="00A35283" w:rsidRPr="00A35283" w:rsidRDefault="00A35283" w:rsidP="00A35283">
            <w:pPr>
              <w:spacing w:before="20" w:after="20" w:line="240" w:lineRule="auto"/>
              <w:rPr>
                <w:rFonts w:ascii="Arial" w:hAnsi="Arial" w:cs="Arial"/>
                <w:bCs/>
                <w:i/>
                <w:sz w:val="18"/>
                <w:szCs w:val="18"/>
              </w:rPr>
            </w:pPr>
          </w:p>
          <w:p w14:paraId="7BC43E29" w14:textId="0E68BF77"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UPDATE_5</w:t>
            </w:r>
          </w:p>
          <w:p w14:paraId="41F84A15" w14:textId="77777777" w:rsidR="00E61510" w:rsidRPr="0026388F" w:rsidRDefault="00E61510" w:rsidP="00E61510">
            <w:pPr>
              <w:spacing w:before="20" w:after="20" w:line="240" w:lineRule="auto"/>
              <w:rPr>
                <w:rFonts w:ascii="Arial" w:hAnsi="Arial" w:cs="Arial"/>
                <w:bCs/>
                <w:i/>
                <w:sz w:val="18"/>
                <w:szCs w:val="18"/>
              </w:rPr>
            </w:pPr>
          </w:p>
          <w:p w14:paraId="792F84F9" w14:textId="6D3ECD89" w:rsidR="00A35283" w:rsidRPr="0053533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F0D3527" w14:textId="0C85C140" w:rsidR="00A35283" w:rsidRPr="004E5186" w:rsidRDefault="004E5186" w:rsidP="00C0581C">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6A2D3D5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4" w:history="1">
              <w:r w:rsidR="00C0581C" w:rsidRPr="00A812F5">
                <w:rPr>
                  <w:rStyle w:val="Hyperlink"/>
                  <w:bCs/>
                  <w:sz w:val="18"/>
                  <w:szCs w:val="18"/>
                </w:rPr>
                <w:t>S6-242301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DD2E36" w:rsidRPr="00996A6E" w14:paraId="60B026B5"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5" w:history="1">
              <w:r w:rsidR="00C0581C" w:rsidRPr="00A812F5">
                <w:rPr>
                  <w:rStyle w:val="Hyperlink"/>
                  <w:bCs/>
                  <w:sz w:val="18"/>
                  <w:szCs w:val="18"/>
                </w:rPr>
                <w:t>S6-242304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lastRenderedPageBreak/>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8F392D" w:rsidRPr="00996A6E" w14:paraId="58A566D0"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572C60B" w14:textId="09AEF2EC" w:rsidR="008F392D" w:rsidRPr="00833C48" w:rsidRDefault="008F392D" w:rsidP="00C41495">
            <w:pPr>
              <w:spacing w:before="20" w:after="20" w:line="240" w:lineRule="auto"/>
            </w:pPr>
            <w:r w:rsidRPr="00833C48">
              <w:rPr>
                <w:rFonts w:ascii="Arial" w:hAnsi="Arial" w:cs="Arial"/>
                <w:sz w:val="18"/>
              </w:rPr>
              <w:t>S6-242</w:t>
            </w:r>
            <w:r>
              <w:rPr>
                <w:rFonts w:ascii="Arial" w:hAnsi="Arial" w:cs="Arial"/>
                <w:sz w:val="18"/>
              </w:rPr>
              <w:t>731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247F71"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39FE06"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D2FC47" w14:textId="335A102E"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CR 06</w:t>
            </w:r>
            <w:r>
              <w:rPr>
                <w:rFonts w:ascii="Arial" w:hAnsi="Arial" w:cs="Arial"/>
                <w:bCs/>
                <w:sz w:val="18"/>
                <w:szCs w:val="18"/>
              </w:rPr>
              <w:t>62</w:t>
            </w:r>
          </w:p>
          <w:p w14:paraId="5E25104D" w14:textId="6FA6D1D2"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 xml:space="preserve">Cat </w:t>
            </w:r>
            <w:r>
              <w:rPr>
                <w:rFonts w:ascii="Arial" w:hAnsi="Arial" w:cs="Arial"/>
                <w:bCs/>
                <w:sz w:val="18"/>
                <w:szCs w:val="18"/>
              </w:rPr>
              <w:t>C</w:t>
            </w:r>
          </w:p>
          <w:p w14:paraId="4EEF3203" w14:textId="5C9F023B"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Rel-1</w:t>
            </w:r>
            <w:r>
              <w:rPr>
                <w:rFonts w:ascii="Arial" w:hAnsi="Arial" w:cs="Arial"/>
                <w:bCs/>
                <w:sz w:val="18"/>
                <w:szCs w:val="18"/>
              </w:rPr>
              <w:t>8</w:t>
            </w:r>
          </w:p>
          <w:p w14:paraId="495E8757"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7ADDCF" w14:textId="2C1F5DAE" w:rsidR="008F392D" w:rsidRDefault="00261204" w:rsidP="00C41495">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p w14:paraId="669C39CB" w14:textId="77777777" w:rsidR="008F392D" w:rsidRPr="00996A6E" w:rsidRDefault="008F392D" w:rsidP="00C4149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2621AA8" w14:textId="44102FF7" w:rsidR="008F392D"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Revised to S6-242759</w:t>
            </w:r>
          </w:p>
        </w:tc>
      </w:tr>
      <w:tr w:rsidR="006C5294" w:rsidRPr="00996A6E" w14:paraId="0C7D9AC5"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4FFDA4D" w14:textId="49A73322" w:rsidR="006C5294" w:rsidRPr="006C5294" w:rsidRDefault="006C5294" w:rsidP="00C41495">
            <w:pPr>
              <w:spacing w:before="20" w:after="20" w:line="240" w:lineRule="auto"/>
              <w:rPr>
                <w:rFonts w:ascii="Arial" w:hAnsi="Arial" w:cs="Arial"/>
                <w:sz w:val="18"/>
              </w:rPr>
            </w:pPr>
            <w:r w:rsidRPr="006C5294">
              <w:rPr>
                <w:rFonts w:ascii="Arial" w:hAnsi="Arial" w:cs="Arial"/>
                <w:sz w:val="18"/>
              </w:rPr>
              <w:t>S6-242759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6669A75" w14:textId="2E6188B4"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9405637" w14:textId="6EC623B3"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EDABB88" w14:textId="77777777"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CR 0662r1</w:t>
            </w:r>
          </w:p>
          <w:p w14:paraId="3D973D00" w14:textId="77777777"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Cat C</w:t>
            </w:r>
          </w:p>
          <w:p w14:paraId="5F821082" w14:textId="77777777"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Rel-18</w:t>
            </w:r>
          </w:p>
          <w:p w14:paraId="64386268" w14:textId="1BC02478"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4E375AB" w14:textId="77777777" w:rsidR="006C5294" w:rsidRDefault="006C5294" w:rsidP="006C5294">
            <w:pPr>
              <w:spacing w:before="20" w:after="20" w:line="240" w:lineRule="auto"/>
              <w:rPr>
                <w:rFonts w:ascii="Arial" w:hAnsi="Arial" w:cs="Arial"/>
                <w:i/>
                <w:color w:val="000000"/>
                <w:sz w:val="18"/>
                <w:szCs w:val="18"/>
                <w14:ligatures w14:val="standardContextual"/>
              </w:rPr>
            </w:pPr>
            <w:r w:rsidRPr="006C5294">
              <w:rPr>
                <w:rFonts w:ascii="Arial" w:hAnsi="Arial" w:cs="Arial"/>
                <w:sz w:val="18"/>
                <w:szCs w:val="18"/>
                <w14:ligatures w14:val="standardContextual"/>
              </w:rPr>
              <w:t>Revision of S6-242731.</w:t>
            </w:r>
          </w:p>
          <w:p w14:paraId="24B5ADA0" w14:textId="68D2AA7D" w:rsidR="006C5294" w:rsidRPr="006C5294" w:rsidRDefault="006C5294" w:rsidP="006C5294">
            <w:pPr>
              <w:spacing w:before="20" w:after="20" w:line="240" w:lineRule="auto"/>
              <w:rPr>
                <w:rFonts w:ascii="Arial" w:hAnsi="Arial" w:cs="Arial"/>
                <w:bCs/>
                <w:i/>
                <w:sz w:val="18"/>
                <w:szCs w:val="18"/>
              </w:rPr>
            </w:pPr>
            <w:r w:rsidRPr="006C5294">
              <w:rPr>
                <w:rFonts w:ascii="Arial" w:hAnsi="Arial" w:cs="Arial"/>
                <w:i/>
                <w:color w:val="000000"/>
                <w:sz w:val="18"/>
                <w:szCs w:val="18"/>
                <w14:ligatures w14:val="standardContextual"/>
              </w:rPr>
              <w:br/>
              <w:t>UPDATE_8</w:t>
            </w:r>
          </w:p>
          <w:p w14:paraId="058AE51A" w14:textId="77777777" w:rsidR="006C5294" w:rsidRDefault="006C5294" w:rsidP="00C41495">
            <w:pPr>
              <w:spacing w:before="20" w:after="20" w:line="240" w:lineRule="auto"/>
              <w:rPr>
                <w:rFonts w:ascii="Arial" w:hAnsi="Arial" w:cs="Arial"/>
                <w:color w:val="000000"/>
                <w:sz w:val="18"/>
                <w:szCs w:val="18"/>
                <w14:ligatures w14:val="standardContextual"/>
              </w:rPr>
            </w:pPr>
          </w:p>
          <w:p w14:paraId="0923E152" w14:textId="77777777" w:rsidR="006C5294" w:rsidRDefault="006C5294" w:rsidP="00C41495">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change Cat to F and tick of the CN </w:t>
            </w:r>
            <w:proofErr w:type="gramStart"/>
            <w:r>
              <w:rPr>
                <w:rFonts w:ascii="Arial" w:hAnsi="Arial" w:cs="Arial"/>
                <w:color w:val="000000"/>
                <w:sz w:val="18"/>
                <w:szCs w:val="18"/>
                <w14:ligatures w14:val="standardContextual"/>
              </w:rPr>
              <w:t>box</w:t>
            </w:r>
            <w:proofErr w:type="gramEnd"/>
          </w:p>
          <w:p w14:paraId="4087CF3F" w14:textId="77777777" w:rsidR="00604BE5" w:rsidRDefault="00604BE5" w:rsidP="00604BE5">
            <w:pPr>
              <w:spacing w:before="20" w:after="20" w:line="240" w:lineRule="auto"/>
              <w:rPr>
                <w:rFonts w:ascii="Arial" w:hAnsi="Arial" w:cs="Arial"/>
                <w:bCs/>
                <w:sz w:val="18"/>
                <w:szCs w:val="18"/>
              </w:rPr>
            </w:pPr>
          </w:p>
          <w:p w14:paraId="6224153B" w14:textId="3526702A" w:rsidR="00604BE5" w:rsidRDefault="00604BE5" w:rsidP="00604BE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D4F7664" w14:textId="1F8D1048" w:rsidR="006C5294" w:rsidRPr="006C5294" w:rsidRDefault="006C5294" w:rsidP="00C41495">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538A0E3A"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3C67B4A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 xml:space="preserve">Cat </w:t>
            </w:r>
            <w:r w:rsidR="008F392D">
              <w:rPr>
                <w:rFonts w:ascii="Arial" w:hAnsi="Arial" w:cs="Arial"/>
                <w:bCs/>
                <w:sz w:val="18"/>
                <w:szCs w:val="18"/>
              </w:rPr>
              <w:t>A</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6019A4B9" w:rsidR="00833C48" w:rsidRPr="00996A6E" w:rsidRDefault="00D14A03" w:rsidP="00C0581C">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687F1" w14:textId="2B3F5EF9" w:rsidR="00833C48"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Revised to S6-242760</w:t>
            </w:r>
          </w:p>
        </w:tc>
      </w:tr>
      <w:tr w:rsidR="006C5294" w:rsidRPr="00996A6E" w14:paraId="007B3B91"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AB52670" w14:textId="12A8E699" w:rsidR="006C5294" w:rsidRPr="006C5294" w:rsidRDefault="006C5294" w:rsidP="00C0581C">
            <w:pPr>
              <w:spacing w:before="20" w:after="20" w:line="240" w:lineRule="auto"/>
              <w:rPr>
                <w:rFonts w:ascii="Arial" w:hAnsi="Arial" w:cs="Arial"/>
                <w:sz w:val="18"/>
              </w:rPr>
            </w:pPr>
            <w:r w:rsidRPr="006C5294">
              <w:rPr>
                <w:rFonts w:ascii="Arial" w:hAnsi="Arial" w:cs="Arial"/>
                <w:sz w:val="18"/>
              </w:rPr>
              <w:t>S6-242760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2907D09" w14:textId="74A3398A"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C19C71E" w14:textId="34E3588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4B196A3" w14:textId="7777777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CR 0659r2</w:t>
            </w:r>
          </w:p>
          <w:p w14:paraId="1561BAFC" w14:textId="7777777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Cat A</w:t>
            </w:r>
          </w:p>
          <w:p w14:paraId="3213E617" w14:textId="7777777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Rel-19</w:t>
            </w:r>
          </w:p>
          <w:p w14:paraId="73F8A5AF" w14:textId="406EDD5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C5EB77C" w14:textId="77777777" w:rsidR="006C5294" w:rsidRDefault="006C5294" w:rsidP="006C5294">
            <w:pPr>
              <w:spacing w:before="20" w:after="20" w:line="240" w:lineRule="auto"/>
              <w:rPr>
                <w:rFonts w:ascii="Arial" w:hAnsi="Arial" w:cs="Arial"/>
                <w:bCs/>
                <w:i/>
                <w:sz w:val="18"/>
                <w:szCs w:val="18"/>
              </w:rPr>
            </w:pPr>
            <w:r w:rsidRPr="006C5294">
              <w:rPr>
                <w:rFonts w:ascii="Arial" w:hAnsi="Arial" w:cs="Arial"/>
                <w:bCs/>
                <w:sz w:val="18"/>
                <w:szCs w:val="18"/>
              </w:rPr>
              <w:t>Revision of S6-242657.</w:t>
            </w:r>
          </w:p>
          <w:p w14:paraId="70A28DA2" w14:textId="0B2A99E6" w:rsidR="006C5294" w:rsidRPr="006C5294" w:rsidRDefault="006C5294" w:rsidP="006C5294">
            <w:pPr>
              <w:spacing w:before="20" w:after="20" w:line="240" w:lineRule="auto"/>
              <w:rPr>
                <w:rFonts w:ascii="Arial" w:hAnsi="Arial" w:cs="Arial"/>
                <w:bCs/>
                <w:i/>
                <w:sz w:val="18"/>
                <w:szCs w:val="18"/>
              </w:rPr>
            </w:pPr>
            <w:r w:rsidRPr="006C5294">
              <w:rPr>
                <w:rFonts w:ascii="Arial" w:hAnsi="Arial" w:cs="Arial"/>
                <w:bCs/>
                <w:i/>
                <w:sz w:val="18"/>
                <w:szCs w:val="18"/>
              </w:rPr>
              <w:t>Revision of S6-242304.</w:t>
            </w:r>
          </w:p>
          <w:p w14:paraId="20D0278B" w14:textId="27206B4D" w:rsidR="006C5294" w:rsidRDefault="006C5294" w:rsidP="006C5294">
            <w:pPr>
              <w:spacing w:before="20" w:after="20" w:line="240" w:lineRule="auto"/>
              <w:rPr>
                <w:rFonts w:ascii="Arial" w:hAnsi="Arial" w:cs="Arial"/>
                <w:bCs/>
                <w:sz w:val="18"/>
                <w:szCs w:val="18"/>
              </w:rPr>
            </w:pPr>
            <w:r w:rsidRPr="006C5294">
              <w:rPr>
                <w:rFonts w:ascii="Arial" w:hAnsi="Arial" w:cs="Arial"/>
                <w:i/>
                <w:color w:val="000000"/>
                <w:sz w:val="18"/>
                <w:szCs w:val="18"/>
                <w14:ligatures w14:val="standardContextual"/>
              </w:rPr>
              <w:br/>
              <w:t>UPDATE_8</w:t>
            </w:r>
          </w:p>
          <w:p w14:paraId="73DCB7B3" w14:textId="77777777" w:rsidR="006C5294" w:rsidRDefault="006C5294" w:rsidP="00C0581C">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tick of the CN </w:t>
            </w:r>
            <w:proofErr w:type="gramStart"/>
            <w:r>
              <w:rPr>
                <w:rFonts w:ascii="Arial" w:hAnsi="Arial" w:cs="Arial"/>
                <w:color w:val="000000"/>
                <w:sz w:val="18"/>
                <w:szCs w:val="18"/>
                <w14:ligatures w14:val="standardContextual"/>
              </w:rPr>
              <w:t>box</w:t>
            </w:r>
            <w:proofErr w:type="gramEnd"/>
          </w:p>
          <w:p w14:paraId="75804B87" w14:textId="77777777" w:rsidR="00604BE5" w:rsidRDefault="00604BE5" w:rsidP="00604BE5">
            <w:pPr>
              <w:spacing w:before="20" w:after="20" w:line="240" w:lineRule="auto"/>
              <w:rPr>
                <w:rFonts w:ascii="Arial" w:hAnsi="Arial" w:cs="Arial"/>
                <w:bCs/>
                <w:sz w:val="18"/>
                <w:szCs w:val="18"/>
              </w:rPr>
            </w:pPr>
          </w:p>
          <w:p w14:paraId="24F917F9" w14:textId="55DE83D6" w:rsidR="00604BE5" w:rsidRPr="00833C48" w:rsidRDefault="00604BE5" w:rsidP="00604BE5">
            <w:pPr>
              <w:spacing w:before="20" w:after="20" w:line="240" w:lineRule="auto"/>
              <w:rPr>
                <w:rFonts w:ascii="Arial" w:hAnsi="Arial" w:cs="Arial"/>
                <w:bCs/>
                <w:sz w:val="18"/>
                <w:szCs w:val="18"/>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319666E" w14:textId="751C1D8D" w:rsidR="006C5294" w:rsidRPr="006C5294" w:rsidRDefault="006C5294" w:rsidP="00C0581C">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6CB979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DD2E36" w:rsidRPr="00996A6E" w14:paraId="3208673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20811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0140F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EF55C5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DD2E36" w:rsidRPr="00996A6E" w14:paraId="0D17A4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D568F2" w:rsidRPr="00D568F2" w14:paraId="6827B7B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415D413" w14:textId="77777777" w:rsidR="00D568F2" w:rsidRPr="00D568F2" w:rsidRDefault="00000000" w:rsidP="00464B74">
            <w:pPr>
              <w:spacing w:before="20" w:after="20" w:line="240" w:lineRule="auto"/>
              <w:rPr>
                <w:rFonts w:ascii="Arial" w:hAnsi="Arial" w:cs="Arial"/>
                <w:bCs/>
                <w:sz w:val="18"/>
                <w:szCs w:val="18"/>
              </w:rPr>
            </w:pPr>
            <w:hyperlink r:id="rId306" w:history="1">
              <w:r w:rsidR="00D568F2" w:rsidRPr="00D568F2">
                <w:rPr>
                  <w:rStyle w:val="Hyperlink"/>
                  <w:rFonts w:ascii="Arial" w:hAnsi="Arial" w:cs="Arial"/>
                  <w:bCs/>
                  <w:sz w:val="18"/>
                  <w:szCs w:val="18"/>
                </w:rPr>
                <w:t>S6-242109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75B10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15F28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F05DE8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F362DA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81D5B3"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BF02E2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S6-242321</w:t>
            </w:r>
          </w:p>
        </w:tc>
      </w:tr>
      <w:tr w:rsidR="00D568F2" w:rsidRPr="00D568F2" w14:paraId="643D277D"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FFFFFF"/>
          </w:tcPr>
          <w:p w14:paraId="56C05CCB"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CB4CC1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072B6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1826F1"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69ACB4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7674C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S6-242109.</w:t>
            </w:r>
          </w:p>
          <w:p w14:paraId="5A6B09C0"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761F692" w14:textId="2C8E966B" w:rsidR="00D568F2"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Revised to S6-242703</w:t>
            </w:r>
          </w:p>
        </w:tc>
      </w:tr>
      <w:tr w:rsidR="00A35283" w:rsidRPr="00D568F2" w14:paraId="72D023E7"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CCFFCC"/>
          </w:tcPr>
          <w:p w14:paraId="6BC2D3A0" w14:textId="35FE52F3" w:rsidR="00A35283" w:rsidRPr="00A35283" w:rsidRDefault="00A35283" w:rsidP="00464B74">
            <w:pPr>
              <w:spacing w:before="20" w:after="20" w:line="240" w:lineRule="auto"/>
              <w:rPr>
                <w:rFonts w:ascii="Arial" w:hAnsi="Arial" w:cs="Arial"/>
                <w:sz w:val="18"/>
                <w:szCs w:val="18"/>
              </w:rPr>
            </w:pPr>
            <w:r w:rsidRPr="00A35283">
              <w:rPr>
                <w:rFonts w:ascii="Arial" w:hAnsi="Arial" w:cs="Arial"/>
                <w:sz w:val="18"/>
                <w:szCs w:val="18"/>
              </w:rPr>
              <w:t>S6-242703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3D859B" w14:textId="78C0FBD5"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F3B551D" w14:textId="1E8A062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 xml:space="preserve">NTT DOCOMO INC. (Junpei </w:t>
            </w:r>
            <w:proofErr w:type="spellStart"/>
            <w:r w:rsidRPr="00A35283">
              <w:rPr>
                <w:rFonts w:ascii="Arial" w:hAnsi="Arial" w:cs="Arial"/>
                <w:bCs/>
                <w:sz w:val="18"/>
                <w:szCs w:val="18"/>
              </w:rPr>
              <w:t>Uoshima</w:t>
            </w:r>
            <w:proofErr w:type="spellEnd"/>
            <w:r w:rsidRPr="00A35283">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AFD4073" w14:textId="77777777" w:rsidR="00A35283" w:rsidRPr="00A35283" w:rsidRDefault="00A35283" w:rsidP="00464B74">
            <w:pPr>
              <w:spacing w:before="20" w:after="20" w:line="240" w:lineRule="auto"/>
              <w:rPr>
                <w:rFonts w:ascii="Arial" w:hAnsi="Arial" w:cs="Arial"/>
                <w:bCs/>
                <w:sz w:val="18"/>
                <w:szCs w:val="18"/>
              </w:rPr>
            </w:pPr>
            <w:proofErr w:type="spellStart"/>
            <w:r w:rsidRPr="00A35283">
              <w:rPr>
                <w:rFonts w:ascii="Arial" w:hAnsi="Arial" w:cs="Arial"/>
                <w:bCs/>
                <w:sz w:val="18"/>
                <w:szCs w:val="18"/>
              </w:rPr>
              <w:t>pCR</w:t>
            </w:r>
            <w:proofErr w:type="spellEnd"/>
          </w:p>
          <w:p w14:paraId="323D1027" w14:textId="109E74F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060F6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S6-242321.</w:t>
            </w:r>
          </w:p>
          <w:p w14:paraId="13CF568B" w14:textId="1437C826"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S6-242109.</w:t>
            </w:r>
          </w:p>
          <w:p w14:paraId="1D5FECAB" w14:textId="77777777" w:rsidR="00E61510" w:rsidRPr="0026388F" w:rsidRDefault="00E61510" w:rsidP="00E61510">
            <w:pPr>
              <w:spacing w:before="20" w:after="20" w:line="240" w:lineRule="auto"/>
              <w:rPr>
                <w:rFonts w:ascii="Arial" w:hAnsi="Arial" w:cs="Arial"/>
                <w:bCs/>
                <w:i/>
                <w:sz w:val="18"/>
                <w:szCs w:val="18"/>
              </w:rPr>
            </w:pPr>
          </w:p>
          <w:p w14:paraId="4D393219" w14:textId="0407252E" w:rsidR="00A35283"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6BA1811B" w14:textId="29F8EA17" w:rsidR="00A35283" w:rsidRPr="00D568F2" w:rsidRDefault="00A35283"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DE2D9F4" w14:textId="697CE476" w:rsidR="00A35283" w:rsidRPr="004E5186" w:rsidRDefault="004E5186" w:rsidP="00464B74">
            <w:pPr>
              <w:spacing w:before="20" w:after="20" w:line="240" w:lineRule="auto"/>
              <w:rPr>
                <w:rFonts w:ascii="Arial" w:hAnsi="Arial" w:cs="Arial"/>
                <w:bCs/>
                <w:sz w:val="18"/>
                <w:szCs w:val="18"/>
              </w:rPr>
            </w:pPr>
            <w:r w:rsidRPr="004E5186">
              <w:rPr>
                <w:rFonts w:ascii="Arial" w:hAnsi="Arial" w:cs="Arial"/>
                <w:bCs/>
                <w:sz w:val="18"/>
                <w:szCs w:val="18"/>
              </w:rPr>
              <w:lastRenderedPageBreak/>
              <w:t>Approved</w:t>
            </w:r>
          </w:p>
        </w:tc>
      </w:tr>
      <w:tr w:rsidR="00805D83" w:rsidRPr="00D568F2" w14:paraId="79714C8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920C832" w14:textId="77777777" w:rsidR="00D568F2" w:rsidRPr="00D568F2" w:rsidRDefault="00000000" w:rsidP="00464B74">
            <w:pPr>
              <w:spacing w:before="20" w:after="20" w:line="240" w:lineRule="auto"/>
              <w:rPr>
                <w:rFonts w:ascii="Arial" w:hAnsi="Arial" w:cs="Arial"/>
                <w:bCs/>
                <w:sz w:val="18"/>
                <w:szCs w:val="18"/>
              </w:rPr>
            </w:pPr>
            <w:hyperlink r:id="rId307" w:history="1">
              <w:r w:rsidR="00D568F2" w:rsidRPr="00D568F2">
                <w:rPr>
                  <w:rStyle w:val="Hyperlink"/>
                  <w:rFonts w:ascii="Arial" w:hAnsi="Arial" w:cs="Arial"/>
                  <w:bCs/>
                  <w:sz w:val="18"/>
                  <w:szCs w:val="18"/>
                </w:rPr>
                <w:t>S6-242110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ACDB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762978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5C3258"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043010"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3B4A457"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4115ED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S6-242322</w:t>
            </w:r>
          </w:p>
        </w:tc>
      </w:tr>
      <w:tr w:rsidR="00E710C7" w:rsidRPr="00D568F2" w14:paraId="27242181"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FFFFFF"/>
          </w:tcPr>
          <w:p w14:paraId="0A90D33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04DE6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D49F9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1FBF220"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846F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C6705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S6-242110.</w:t>
            </w:r>
          </w:p>
          <w:p w14:paraId="2FD0E857"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C6E1B8E" w14:textId="6A523D94"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S6-242704</w:t>
            </w:r>
          </w:p>
        </w:tc>
      </w:tr>
      <w:tr w:rsidR="00780459" w:rsidRPr="00D568F2" w14:paraId="0848C0AC"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CCFFCC"/>
          </w:tcPr>
          <w:p w14:paraId="52CA836C" w14:textId="6A144B1E"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2098CE" w14:textId="2792A66D"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92F71F" w14:textId="400765FC"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INC. (Junpei </w:t>
            </w:r>
            <w:proofErr w:type="spellStart"/>
            <w:r w:rsidRPr="00780459">
              <w:rPr>
                <w:rFonts w:ascii="Arial" w:hAnsi="Arial" w:cs="Arial"/>
                <w:bCs/>
                <w:sz w:val="18"/>
                <w:szCs w:val="18"/>
              </w:rPr>
              <w:t>Uoshima</w:t>
            </w:r>
            <w:proofErr w:type="spellEnd"/>
            <w:r w:rsidRPr="00780459">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CA4209"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81F2366" w14:textId="0B541F53"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6C5A4BE"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S6-242322.</w:t>
            </w:r>
          </w:p>
          <w:p w14:paraId="66F23137" w14:textId="7456F36D"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S6-242110.</w:t>
            </w:r>
          </w:p>
          <w:p w14:paraId="212A0D03" w14:textId="77777777" w:rsidR="00E61510" w:rsidRPr="0026388F" w:rsidRDefault="00E61510" w:rsidP="00E61510">
            <w:pPr>
              <w:spacing w:before="20" w:after="20" w:line="240" w:lineRule="auto"/>
              <w:rPr>
                <w:rFonts w:ascii="Arial" w:hAnsi="Arial" w:cs="Arial"/>
                <w:bCs/>
                <w:i/>
                <w:sz w:val="18"/>
                <w:szCs w:val="18"/>
              </w:rPr>
            </w:pPr>
          </w:p>
          <w:p w14:paraId="518187FA" w14:textId="6541E183"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1D9DD04E" w14:textId="354274A4" w:rsidR="00780459" w:rsidRPr="00D568F2" w:rsidRDefault="00780459"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A4D086B" w14:textId="325C4DC9" w:rsidR="00780459" w:rsidRPr="004E5186" w:rsidRDefault="004E5186" w:rsidP="00464B74">
            <w:pPr>
              <w:spacing w:before="20" w:after="20" w:line="240" w:lineRule="auto"/>
              <w:rPr>
                <w:rFonts w:ascii="Arial" w:hAnsi="Arial" w:cs="Arial"/>
                <w:bCs/>
                <w:sz w:val="18"/>
                <w:szCs w:val="18"/>
              </w:rPr>
            </w:pPr>
            <w:r w:rsidRPr="004E5186">
              <w:rPr>
                <w:rFonts w:ascii="Arial" w:hAnsi="Arial" w:cs="Arial"/>
                <w:bCs/>
                <w:sz w:val="18"/>
                <w:szCs w:val="18"/>
              </w:rPr>
              <w:t>Approved</w:t>
            </w:r>
          </w:p>
        </w:tc>
      </w:tr>
      <w:tr w:rsidR="00805D83" w:rsidRPr="00D568F2" w14:paraId="16A7B8B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302622B6" w14:textId="77777777" w:rsidR="00D568F2" w:rsidRPr="00D568F2" w:rsidRDefault="00000000" w:rsidP="00464B74">
            <w:pPr>
              <w:spacing w:before="20" w:after="20" w:line="240" w:lineRule="auto"/>
              <w:rPr>
                <w:rFonts w:ascii="Arial" w:hAnsi="Arial" w:cs="Arial"/>
                <w:bCs/>
                <w:sz w:val="18"/>
                <w:szCs w:val="18"/>
              </w:rPr>
            </w:pPr>
            <w:hyperlink r:id="rId308" w:history="1">
              <w:r w:rsidR="00D568F2" w:rsidRPr="00D568F2">
                <w:rPr>
                  <w:rStyle w:val="Hyperlink"/>
                  <w:rFonts w:ascii="Arial" w:hAnsi="Arial" w:cs="Arial"/>
                  <w:bCs/>
                  <w:sz w:val="18"/>
                  <w:szCs w:val="18"/>
                </w:rPr>
                <w:t>S6-242113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0E799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5B1E5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A71DCA"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E745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333DDF"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5D9914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S6-242323</w:t>
            </w:r>
          </w:p>
        </w:tc>
      </w:tr>
      <w:tr w:rsidR="00E710C7" w:rsidRPr="00D568F2" w14:paraId="61AD250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3B656552"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ECE0C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77A1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705E9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AE8EB9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A2F6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S6-242113.</w:t>
            </w:r>
          </w:p>
          <w:p w14:paraId="7AE760F8"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98014DD" w14:textId="615F599E"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Approved</w:t>
            </w:r>
          </w:p>
        </w:tc>
      </w:tr>
      <w:tr w:rsidR="00D568F2" w:rsidRPr="00D568F2" w14:paraId="7E141AD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A731121" w14:textId="77777777" w:rsidR="00D568F2" w:rsidRPr="00D568F2" w:rsidRDefault="00000000" w:rsidP="00464B74">
            <w:pPr>
              <w:spacing w:before="20" w:after="20" w:line="240" w:lineRule="auto"/>
              <w:rPr>
                <w:rFonts w:ascii="Arial" w:hAnsi="Arial" w:cs="Arial"/>
                <w:bCs/>
                <w:sz w:val="18"/>
                <w:szCs w:val="18"/>
              </w:rPr>
            </w:pPr>
            <w:hyperlink r:id="rId309" w:history="1">
              <w:r w:rsidR="00D568F2" w:rsidRPr="00D568F2">
                <w:rPr>
                  <w:rStyle w:val="Hyperlink"/>
                  <w:rFonts w:ascii="Arial" w:hAnsi="Arial" w:cs="Arial"/>
                  <w:bCs/>
                  <w:sz w:val="18"/>
                  <w:szCs w:val="18"/>
                </w:rPr>
                <w:t>S6-242119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64FBAD"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C17E9C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70272C"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59B9F7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40B7CD"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3D7EFB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S6-242324</w:t>
            </w:r>
          </w:p>
        </w:tc>
      </w:tr>
      <w:tr w:rsidR="00D568F2" w:rsidRPr="00D568F2" w14:paraId="6CEC6C4E"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FFFFFF"/>
          </w:tcPr>
          <w:p w14:paraId="6455ADD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FC3E3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8EBCDF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94A9FCF"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EE1788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D9B2F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S6-242119.</w:t>
            </w:r>
          </w:p>
          <w:p w14:paraId="0CB3014D"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A45A58A" w14:textId="26AC06D1"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S6-242705</w:t>
            </w:r>
          </w:p>
        </w:tc>
      </w:tr>
      <w:tr w:rsidR="00780459" w:rsidRPr="00D568F2" w14:paraId="73F8CF9F"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CCFFCC"/>
          </w:tcPr>
          <w:p w14:paraId="725E3E7E" w14:textId="2B420DEF"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49065BB" w14:textId="201D5761"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29B7772" w14:textId="20ADD7A4"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w:t>
            </w:r>
            <w:proofErr w:type="gramStart"/>
            <w:r w:rsidRPr="00780459">
              <w:rPr>
                <w:rFonts w:ascii="Arial" w:hAnsi="Arial" w:cs="Arial"/>
                <w:bCs/>
                <w:sz w:val="18"/>
                <w:szCs w:val="18"/>
              </w:rPr>
              <w:t>INC..</w:t>
            </w:r>
            <w:proofErr w:type="gramEnd"/>
            <w:r w:rsidRPr="00780459">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CD79CAA"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1423951" w14:textId="26A219F9"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13CE10C"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S6-242324.</w:t>
            </w:r>
          </w:p>
          <w:p w14:paraId="3F44C816" w14:textId="4CBCC776"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S6-242119.</w:t>
            </w:r>
          </w:p>
          <w:p w14:paraId="2B754BFD" w14:textId="77777777" w:rsidR="00E61510" w:rsidRPr="0026388F" w:rsidRDefault="00E61510" w:rsidP="00E61510">
            <w:pPr>
              <w:spacing w:before="20" w:after="20" w:line="240" w:lineRule="auto"/>
              <w:rPr>
                <w:rFonts w:ascii="Arial" w:hAnsi="Arial" w:cs="Arial"/>
                <w:bCs/>
                <w:i/>
                <w:sz w:val="18"/>
                <w:szCs w:val="18"/>
              </w:rPr>
            </w:pPr>
          </w:p>
          <w:p w14:paraId="15B5AA64" w14:textId="4DF0E3E1"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549D974A" w14:textId="33CB34CF" w:rsidR="00780459" w:rsidRPr="00D568F2" w:rsidRDefault="00780459"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3CC1DAEF" w14:textId="43E47CFB" w:rsidR="00780459" w:rsidRPr="004E5186" w:rsidRDefault="004E5186" w:rsidP="00464B74">
            <w:pPr>
              <w:spacing w:before="20" w:after="20" w:line="240" w:lineRule="auto"/>
              <w:rPr>
                <w:rFonts w:ascii="Arial" w:hAnsi="Arial" w:cs="Arial"/>
                <w:bCs/>
                <w:sz w:val="18"/>
                <w:szCs w:val="18"/>
              </w:rPr>
            </w:pPr>
            <w:r w:rsidRPr="004E5186">
              <w:rPr>
                <w:rFonts w:ascii="Arial" w:hAnsi="Arial" w:cs="Arial"/>
                <w:bCs/>
                <w:sz w:val="18"/>
                <w:szCs w:val="18"/>
              </w:rPr>
              <w:t>Approved</w:t>
            </w:r>
          </w:p>
        </w:tc>
      </w:tr>
      <w:tr w:rsidR="00E710C7" w:rsidRPr="00D568F2" w14:paraId="5E4C8A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1A5AD90" w14:textId="77777777" w:rsidR="00D568F2" w:rsidRPr="00D568F2" w:rsidRDefault="00D568F2" w:rsidP="00E9557E">
            <w:pPr>
              <w:spacing w:before="20" w:after="20" w:line="240" w:lineRule="auto"/>
              <w:rPr>
                <w:rFonts w:ascii="Arial" w:hAnsi="Arial" w:cs="Arial"/>
                <w:b/>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5D54" w14:textId="77777777" w:rsidR="00D568F2" w:rsidRPr="00D568F2" w:rsidRDefault="00D568F2" w:rsidP="00E9557E">
            <w:pPr>
              <w:spacing w:before="20" w:after="20" w:line="240" w:lineRule="auto"/>
              <w:rPr>
                <w:rFonts w:ascii="Arial" w:hAnsi="Arial" w:cs="Arial"/>
                <w:b/>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5095A2D" w14:textId="77777777" w:rsidR="00D568F2" w:rsidRPr="00D568F2" w:rsidRDefault="00D568F2" w:rsidP="00E9557E">
            <w:pPr>
              <w:spacing w:before="20" w:after="20" w:line="240" w:lineRule="auto"/>
              <w:rPr>
                <w:rFonts w:ascii="Arial" w:hAnsi="Arial" w:cs="Arial"/>
                <w:b/>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D53129" w14:textId="77777777" w:rsidR="00D568F2" w:rsidRPr="00D568F2" w:rsidRDefault="00D568F2" w:rsidP="00E9557E">
            <w:pPr>
              <w:spacing w:before="20" w:after="20" w:line="240" w:lineRule="auto"/>
              <w:rPr>
                <w:rFonts w:ascii="Arial"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7CBD04F" w14:textId="77777777" w:rsidR="00D568F2" w:rsidRPr="00D568F2" w:rsidRDefault="00D568F2" w:rsidP="00E9557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31515" w14:textId="77777777" w:rsidR="00D568F2" w:rsidRPr="00D568F2" w:rsidRDefault="00D568F2" w:rsidP="00E9557E">
            <w:pPr>
              <w:spacing w:before="20" w:after="20" w:line="240" w:lineRule="auto"/>
              <w:rPr>
                <w:rFonts w:ascii="Arial" w:hAnsi="Arial" w:cs="Arial"/>
                <w:b/>
                <w:sz w:val="18"/>
                <w:szCs w:val="18"/>
              </w:rPr>
            </w:pPr>
          </w:p>
        </w:tc>
      </w:tr>
      <w:tr w:rsidR="00B701E1" w:rsidRPr="00996A6E" w14:paraId="7DB996A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DD2E36" w:rsidRPr="00996A6E" w14:paraId="1F1598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33717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08D3D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D3C68B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lastRenderedPageBreak/>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lastRenderedPageBreak/>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lastRenderedPageBreak/>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6B038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80DA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1C94C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10F2E" w:rsidRPr="00996A6E" w14:paraId="62C3217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BB15" w14:textId="293E8B16" w:rsidR="00E10F2E" w:rsidRPr="00A812F5" w:rsidRDefault="00000000" w:rsidP="00E10F2E">
            <w:pPr>
              <w:spacing w:before="20" w:after="20" w:line="240" w:lineRule="auto"/>
              <w:rPr>
                <w:rFonts w:ascii="Arial" w:hAnsi="Arial" w:cs="Arial"/>
                <w:bCs/>
                <w:sz w:val="18"/>
                <w:szCs w:val="18"/>
              </w:rPr>
            </w:pPr>
            <w:hyperlink r:id="rId310" w:history="1">
              <w:r w:rsidR="00E10F2E" w:rsidRPr="00A812F5">
                <w:rPr>
                  <w:rStyle w:val="Hyperlink"/>
                  <w:rFonts w:ascii="Arial" w:hAnsi="Arial" w:cs="Arial"/>
                  <w:bCs/>
                  <w:sz w:val="18"/>
                  <w:szCs w:val="18"/>
                </w:rPr>
                <w:t>S6-242202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9C21C" w14:textId="1850DBEB"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8FD4" w14:textId="468D8AB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5B060E"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0071</w:t>
            </w:r>
          </w:p>
          <w:p w14:paraId="1F042413"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7CE8B056"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436281D2" w14:textId="05C1BF5E"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51B2BE8"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703C38" w14:textId="74D730D1"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Revised to S6-242414</w:t>
            </w:r>
          </w:p>
        </w:tc>
      </w:tr>
      <w:tr w:rsidR="00E10F2E" w:rsidRPr="00996A6E" w14:paraId="6D18BD4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41B6" w14:textId="797FE086" w:rsidR="00E10F2E" w:rsidRPr="00A812F5" w:rsidRDefault="00E10F2E" w:rsidP="00E10F2E">
            <w:pPr>
              <w:spacing w:before="20" w:after="20" w:line="240" w:lineRule="auto"/>
              <w:rPr>
                <w:rFonts w:ascii="Arial" w:hAnsi="Arial" w:cs="Arial"/>
                <w:bCs/>
                <w:sz w:val="18"/>
                <w:szCs w:val="18"/>
              </w:rPr>
            </w:pPr>
            <w:r w:rsidRPr="00426D84">
              <w:rPr>
                <w:rFonts w:ascii="Arial" w:hAnsi="Arial" w:cs="Arial"/>
                <w:sz w:val="18"/>
              </w:rPr>
              <w:t>S6-242414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6DE87" w14:textId="4AB2EDB7"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 xml:space="preserve">Add </w:t>
            </w:r>
            <w:proofErr w:type="gramStart"/>
            <w:r w:rsidRPr="00426D84">
              <w:rPr>
                <w:rFonts w:ascii="Arial" w:hAnsi="Arial" w:cs="Arial"/>
                <w:bCs/>
                <w:sz w:val="18"/>
                <w:szCs w:val="18"/>
              </w:rPr>
              <w:t>client-initiated</w:t>
            </w:r>
            <w:proofErr w:type="gramEnd"/>
            <w:r w:rsidRPr="00426D84">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9AD0" w14:textId="0396D55B"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27B44F"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CR 0071r1</w:t>
            </w:r>
          </w:p>
          <w:p w14:paraId="323D3655"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Cat B</w:t>
            </w:r>
          </w:p>
          <w:p w14:paraId="715A29A0"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Rel-19</w:t>
            </w:r>
          </w:p>
          <w:p w14:paraId="38C6F920" w14:textId="2AFBDBA8"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91AD" w14:textId="77777777" w:rsidR="00E10F2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Revision of S6-242202.</w:t>
            </w:r>
          </w:p>
          <w:p w14:paraId="4450191E"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05B3B" w14:textId="31AF64ED" w:rsidR="00E10F2E" w:rsidRPr="00996A6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Revised to S6-242418</w:t>
            </w:r>
          </w:p>
        </w:tc>
      </w:tr>
      <w:tr w:rsidR="00E10F2E" w:rsidRPr="00996A6E" w14:paraId="133A9D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4025CE4" w14:textId="30BFB216" w:rsidR="00E10F2E" w:rsidRDefault="00E10F2E" w:rsidP="00E10F2E">
            <w:pPr>
              <w:spacing w:before="20" w:after="20" w:line="240" w:lineRule="auto"/>
            </w:pPr>
            <w:r w:rsidRPr="0036725F">
              <w:rPr>
                <w:rFonts w:ascii="Arial" w:hAnsi="Arial" w:cs="Arial"/>
                <w:sz w:val="18"/>
              </w:rPr>
              <w:t>S6-242418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9B261FC" w14:textId="451FD59A"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 xml:space="preserve">Add </w:t>
            </w:r>
            <w:proofErr w:type="gramStart"/>
            <w:r w:rsidRPr="0036725F">
              <w:rPr>
                <w:rFonts w:ascii="Arial" w:hAnsi="Arial" w:cs="Arial"/>
                <w:bCs/>
                <w:sz w:val="18"/>
                <w:szCs w:val="18"/>
              </w:rPr>
              <w:t>client-initiated</w:t>
            </w:r>
            <w:proofErr w:type="gramEnd"/>
            <w:r w:rsidRPr="0036725F">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65BB24" w14:textId="71524617"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C57D5B1"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CR 0071r2</w:t>
            </w:r>
          </w:p>
          <w:p w14:paraId="50ADD286"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Cat B</w:t>
            </w:r>
          </w:p>
          <w:p w14:paraId="377235D2"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Rel-19</w:t>
            </w:r>
          </w:p>
          <w:p w14:paraId="48C92F91" w14:textId="33879CA5"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4913A3C" w14:textId="77777777" w:rsidR="00E10F2E" w:rsidRDefault="00E10F2E" w:rsidP="00E10F2E">
            <w:pPr>
              <w:spacing w:before="20" w:after="20" w:line="240" w:lineRule="auto"/>
              <w:rPr>
                <w:rFonts w:ascii="Arial" w:hAnsi="Arial" w:cs="Arial"/>
                <w:bCs/>
                <w:i/>
                <w:sz w:val="18"/>
                <w:szCs w:val="18"/>
              </w:rPr>
            </w:pPr>
            <w:r w:rsidRPr="0036725F">
              <w:rPr>
                <w:rFonts w:ascii="Arial" w:hAnsi="Arial" w:cs="Arial"/>
                <w:bCs/>
                <w:sz w:val="18"/>
                <w:szCs w:val="18"/>
              </w:rPr>
              <w:t>Revision of S6-242414.</w:t>
            </w:r>
          </w:p>
          <w:p w14:paraId="0273F6E7" w14:textId="77777777" w:rsidR="00E10F2E" w:rsidRPr="0036725F" w:rsidRDefault="00E10F2E" w:rsidP="00E10F2E">
            <w:pPr>
              <w:spacing w:before="20" w:after="20" w:line="240" w:lineRule="auto"/>
              <w:rPr>
                <w:rFonts w:ascii="Arial" w:hAnsi="Arial" w:cs="Arial"/>
                <w:bCs/>
                <w:i/>
                <w:sz w:val="18"/>
                <w:szCs w:val="18"/>
              </w:rPr>
            </w:pPr>
            <w:r w:rsidRPr="0036725F">
              <w:rPr>
                <w:rFonts w:ascii="Arial" w:hAnsi="Arial" w:cs="Arial"/>
                <w:bCs/>
                <w:i/>
                <w:sz w:val="18"/>
                <w:szCs w:val="18"/>
              </w:rPr>
              <w:t>Revision of S6-242202.</w:t>
            </w:r>
          </w:p>
          <w:p w14:paraId="35D3ACFF" w14:textId="77777777" w:rsidR="00E10F2E" w:rsidRDefault="00E10F2E" w:rsidP="00E10F2E">
            <w:pPr>
              <w:spacing w:before="20" w:after="20" w:line="240" w:lineRule="auto"/>
              <w:rPr>
                <w:rFonts w:ascii="Arial" w:hAnsi="Arial" w:cs="Arial"/>
                <w:bCs/>
                <w:sz w:val="18"/>
                <w:szCs w:val="18"/>
              </w:rPr>
            </w:pPr>
          </w:p>
          <w:p w14:paraId="14A08B8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The only changes are to fix the coversheet and the EN format.</w:t>
            </w:r>
          </w:p>
          <w:p w14:paraId="6E14AEAD" w14:textId="77777777" w:rsidR="00E10F2E" w:rsidRDefault="00E10F2E" w:rsidP="00E10F2E">
            <w:pPr>
              <w:spacing w:before="20" w:after="20" w:line="240" w:lineRule="auto"/>
              <w:rPr>
                <w:rFonts w:ascii="Arial" w:hAnsi="Arial" w:cs="Arial"/>
                <w:bCs/>
                <w:sz w:val="18"/>
                <w:szCs w:val="18"/>
              </w:rPr>
            </w:pPr>
          </w:p>
          <w:p w14:paraId="69329F32" w14:textId="2A7E026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N</w:t>
            </w:r>
            <w:r w:rsidRPr="0036725F">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1232FB" w14:textId="78E72572"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3B95E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C960D4" w14:textId="6A88329F" w:rsidR="00E10F2E" w:rsidRDefault="00000000" w:rsidP="00E10F2E">
            <w:pPr>
              <w:spacing w:before="20" w:after="20" w:line="240" w:lineRule="auto"/>
            </w:pPr>
            <w:hyperlink r:id="rId311" w:history="1">
              <w:r w:rsidR="00E10F2E" w:rsidRPr="00A812F5">
                <w:rPr>
                  <w:rStyle w:val="Hyperlink"/>
                  <w:rFonts w:ascii="Arial" w:hAnsi="Arial" w:cs="Arial"/>
                  <w:bCs/>
                  <w:sz w:val="18"/>
                  <w:szCs w:val="18"/>
                </w:rPr>
                <w:t>S6-242203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2945831" w14:textId="060AE458"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BDT IE table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0082BF7" w14:textId="6AE6AAA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2CD834"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0072</w:t>
            </w:r>
          </w:p>
          <w:p w14:paraId="096F0428"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2FF2E07"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748B663D" w14:textId="12957E90"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DE2541"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47E217" w14:textId="19763EBC"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733D48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2540993" w14:textId="07662658" w:rsidR="00E10F2E" w:rsidRDefault="00000000" w:rsidP="00E10F2E">
            <w:pPr>
              <w:spacing w:before="20" w:after="20" w:line="240" w:lineRule="auto"/>
            </w:pPr>
            <w:hyperlink r:id="rId312" w:history="1">
              <w:r w:rsidR="00E10F2E" w:rsidRPr="00A812F5">
                <w:rPr>
                  <w:rStyle w:val="Hyperlink"/>
                  <w:rFonts w:ascii="Arial" w:hAnsi="Arial" w:cs="Arial"/>
                  <w:bCs/>
                  <w:sz w:val="18"/>
                  <w:szCs w:val="18"/>
                </w:rPr>
                <w:t>S6-242204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D0028B6" w14:textId="74D9A11B"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26C5EE" w14:textId="5C06904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D9DD39"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0073</w:t>
            </w:r>
          </w:p>
          <w:p w14:paraId="7B08769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EBBA455"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0C840006" w14:textId="4F9C10F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F01A160"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98A662" w14:textId="1A351B01"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155C2256"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4E17D" w14:textId="4CB60B71" w:rsidR="00E10F2E" w:rsidRPr="00A812F5" w:rsidRDefault="00000000" w:rsidP="00E10F2E">
            <w:pPr>
              <w:spacing w:before="20" w:after="20" w:line="240" w:lineRule="auto"/>
              <w:rPr>
                <w:rFonts w:ascii="Arial" w:hAnsi="Arial" w:cs="Arial"/>
                <w:bCs/>
                <w:sz w:val="18"/>
                <w:szCs w:val="18"/>
              </w:rPr>
            </w:pPr>
            <w:hyperlink r:id="rId313" w:history="1">
              <w:r w:rsidR="00E10F2E" w:rsidRPr="00A812F5">
                <w:rPr>
                  <w:rStyle w:val="Hyperlink"/>
                  <w:rFonts w:ascii="Arial" w:hAnsi="Arial" w:cs="Arial"/>
                  <w:bCs/>
                  <w:sz w:val="18"/>
                  <w:szCs w:val="18"/>
                </w:rPr>
                <w:t>S6-242262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B649B" w14:textId="37F4B989"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733D" w14:textId="09E3D8B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E24D6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0074</w:t>
            </w:r>
          </w:p>
          <w:p w14:paraId="05BF8CE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208E68B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2A54B857" w14:textId="12532D2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9888"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525A" w14:textId="1BF85616"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Revised to S6-242417</w:t>
            </w:r>
          </w:p>
        </w:tc>
      </w:tr>
      <w:tr w:rsidR="00E10F2E" w:rsidRPr="00996A6E" w14:paraId="1F3357F6"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43D310" w14:textId="4BCE21E3" w:rsidR="00E10F2E" w:rsidRPr="00A812F5" w:rsidRDefault="00E10F2E" w:rsidP="00E10F2E">
            <w:pPr>
              <w:spacing w:before="20" w:after="20" w:line="240" w:lineRule="auto"/>
              <w:rPr>
                <w:rFonts w:ascii="Arial" w:hAnsi="Arial" w:cs="Arial"/>
                <w:bCs/>
                <w:sz w:val="18"/>
                <w:szCs w:val="18"/>
              </w:rPr>
            </w:pPr>
            <w:r w:rsidRPr="006425D3">
              <w:rPr>
                <w:rFonts w:ascii="Arial" w:hAnsi="Arial" w:cs="Arial"/>
                <w:sz w:val="18"/>
              </w:rPr>
              <w:t>S6-242417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0500CD" w14:textId="450E1110"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FC9934" w14:textId="7F3FD634"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 xml:space="preserve">Huawei, </w:t>
            </w:r>
            <w:proofErr w:type="spellStart"/>
            <w:r w:rsidRPr="006425D3">
              <w:rPr>
                <w:rFonts w:ascii="Arial" w:hAnsi="Arial" w:cs="Arial"/>
                <w:bCs/>
                <w:sz w:val="18"/>
                <w:szCs w:val="18"/>
              </w:rPr>
              <w:t>Hisilicon</w:t>
            </w:r>
            <w:proofErr w:type="spellEnd"/>
            <w:r w:rsidRPr="006425D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BA0D24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CR 0074r1</w:t>
            </w:r>
          </w:p>
          <w:p w14:paraId="23AEF8C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Cat B</w:t>
            </w:r>
          </w:p>
          <w:p w14:paraId="0A89E899"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Rel-19</w:t>
            </w:r>
          </w:p>
          <w:p w14:paraId="1B8E4CD7" w14:textId="67ACD8F2"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0BB1EC" w14:textId="77777777" w:rsidR="00E10F2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Revision of S6-242262.</w:t>
            </w:r>
          </w:p>
          <w:p w14:paraId="3D268BA1" w14:textId="4CC88B53" w:rsidR="00E10F2E" w:rsidRPr="00996A6E" w:rsidRDefault="00987539" w:rsidP="00E10F2E">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769D2" w14:textId="52A69944" w:rsidR="00E10F2E"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Revised to S6-242761</w:t>
            </w:r>
          </w:p>
        </w:tc>
      </w:tr>
      <w:tr w:rsidR="006C5294" w:rsidRPr="00996A6E" w14:paraId="3A2FBD64"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CDA7C24" w14:textId="54816EAF" w:rsidR="006C5294" w:rsidRPr="006C5294" w:rsidRDefault="006C5294" w:rsidP="00E10F2E">
            <w:pPr>
              <w:spacing w:before="20" w:after="20" w:line="240" w:lineRule="auto"/>
              <w:rPr>
                <w:rFonts w:ascii="Arial" w:hAnsi="Arial" w:cs="Arial"/>
                <w:sz w:val="18"/>
              </w:rPr>
            </w:pPr>
            <w:r w:rsidRPr="006C5294">
              <w:rPr>
                <w:rFonts w:ascii="Arial" w:hAnsi="Arial" w:cs="Arial"/>
                <w:sz w:val="18"/>
              </w:rPr>
              <w:t>S6-242761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4D91F03" w14:textId="048002C0"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88776D5" w14:textId="3DF624B1"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 xml:space="preserve">Huawei, </w:t>
            </w:r>
            <w:proofErr w:type="spellStart"/>
            <w:r w:rsidRPr="006C5294">
              <w:rPr>
                <w:rFonts w:ascii="Arial" w:hAnsi="Arial" w:cs="Arial"/>
                <w:bCs/>
                <w:sz w:val="18"/>
                <w:szCs w:val="18"/>
              </w:rPr>
              <w:t>Hisilicon</w:t>
            </w:r>
            <w:proofErr w:type="spellEnd"/>
            <w:r w:rsidRPr="006C5294">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8DE58A1" w14:textId="77777777"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CR 0074r2</w:t>
            </w:r>
          </w:p>
          <w:p w14:paraId="334D4177" w14:textId="77777777"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Cat B</w:t>
            </w:r>
          </w:p>
          <w:p w14:paraId="51E58AF2" w14:textId="77777777"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Rel-19</w:t>
            </w:r>
          </w:p>
          <w:p w14:paraId="4FE67A75" w14:textId="6E103C14"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A715A58" w14:textId="77777777" w:rsidR="006C5294" w:rsidRDefault="006C5294" w:rsidP="006C5294">
            <w:pPr>
              <w:spacing w:before="20" w:after="20" w:line="240" w:lineRule="auto"/>
              <w:rPr>
                <w:rFonts w:ascii="Arial" w:hAnsi="Arial" w:cs="Arial"/>
                <w:bCs/>
                <w:i/>
                <w:sz w:val="18"/>
                <w:szCs w:val="18"/>
              </w:rPr>
            </w:pPr>
            <w:r w:rsidRPr="006C5294">
              <w:rPr>
                <w:rFonts w:ascii="Arial" w:hAnsi="Arial" w:cs="Arial"/>
                <w:bCs/>
                <w:sz w:val="18"/>
                <w:szCs w:val="18"/>
              </w:rPr>
              <w:t>Revision of S6-242417.</w:t>
            </w:r>
          </w:p>
          <w:p w14:paraId="1D69823B" w14:textId="057A934B" w:rsidR="006C5294" w:rsidRPr="006C5294" w:rsidRDefault="006C5294" w:rsidP="006C5294">
            <w:pPr>
              <w:spacing w:before="20" w:after="20" w:line="240" w:lineRule="auto"/>
              <w:rPr>
                <w:rFonts w:ascii="Arial" w:hAnsi="Arial" w:cs="Arial"/>
                <w:bCs/>
                <w:i/>
                <w:sz w:val="18"/>
                <w:szCs w:val="18"/>
              </w:rPr>
            </w:pPr>
            <w:r w:rsidRPr="006C5294">
              <w:rPr>
                <w:rFonts w:ascii="Arial" w:hAnsi="Arial" w:cs="Arial"/>
                <w:bCs/>
                <w:i/>
                <w:sz w:val="18"/>
                <w:szCs w:val="18"/>
              </w:rPr>
              <w:t>Revision of S6-242262.</w:t>
            </w:r>
          </w:p>
          <w:p w14:paraId="7A2CD3D7" w14:textId="73B5DBFC" w:rsidR="006C5294" w:rsidRDefault="006C5294" w:rsidP="006C5294">
            <w:pPr>
              <w:spacing w:before="20" w:after="20" w:line="240" w:lineRule="auto"/>
              <w:rPr>
                <w:rFonts w:ascii="Arial" w:hAnsi="Arial" w:cs="Arial"/>
                <w:bCs/>
                <w:sz w:val="18"/>
                <w:szCs w:val="18"/>
              </w:rPr>
            </w:pPr>
            <w:r w:rsidRPr="006C5294">
              <w:rPr>
                <w:rFonts w:ascii="Arial" w:hAnsi="Arial" w:cs="Arial"/>
                <w:bCs/>
                <w:i/>
                <w:sz w:val="18"/>
                <w:szCs w:val="18"/>
              </w:rPr>
              <w:br/>
              <w:t>UPDATE_8</w:t>
            </w:r>
          </w:p>
          <w:p w14:paraId="54748414" w14:textId="77777777" w:rsidR="00604BE5" w:rsidRDefault="00604BE5" w:rsidP="00604BE5">
            <w:pPr>
              <w:spacing w:before="20" w:after="20" w:line="240" w:lineRule="auto"/>
              <w:rPr>
                <w:rFonts w:ascii="Arial" w:hAnsi="Arial" w:cs="Arial"/>
                <w:bCs/>
                <w:sz w:val="18"/>
                <w:szCs w:val="18"/>
              </w:rPr>
            </w:pPr>
          </w:p>
          <w:p w14:paraId="57F4B35E" w14:textId="14FBDD38" w:rsidR="006C5294" w:rsidRPr="006425D3" w:rsidRDefault="00604BE5" w:rsidP="00604BE5">
            <w:pPr>
              <w:spacing w:before="20" w:after="20" w:line="240" w:lineRule="auto"/>
              <w:rPr>
                <w:rFonts w:ascii="Arial" w:hAnsi="Arial" w:cs="Arial"/>
                <w:bCs/>
                <w:sz w:val="18"/>
                <w:szCs w:val="18"/>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1920752" w14:textId="77777777" w:rsidR="006C5294" w:rsidRPr="006C5294" w:rsidRDefault="006C5294" w:rsidP="00E10F2E">
            <w:pPr>
              <w:spacing w:before="20" w:after="20" w:line="240" w:lineRule="auto"/>
              <w:rPr>
                <w:rFonts w:ascii="Arial" w:hAnsi="Arial" w:cs="Arial"/>
                <w:bCs/>
                <w:sz w:val="18"/>
                <w:szCs w:val="18"/>
              </w:rPr>
            </w:pPr>
          </w:p>
        </w:tc>
      </w:tr>
      <w:tr w:rsidR="00DD2E36" w:rsidRPr="00996A6E" w14:paraId="6AC8FE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DD2E36" w:rsidRPr="00996A6E" w14:paraId="6C522B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3AF8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lastRenderedPageBreak/>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lastRenderedPageBreak/>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lastRenderedPageBreak/>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lastRenderedPageBreak/>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0BE1F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1CA85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t>S6-241556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356E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F4D7375"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87B5993"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A78ACD" w14:textId="08D425D3"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S6-242073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C34D5A" w14:textId="7365C1DB" w:rsidR="00A812F5" w:rsidRPr="004E5186" w:rsidRDefault="004E5186" w:rsidP="00B701E1">
            <w:pPr>
              <w:spacing w:before="20" w:after="20" w:line="240" w:lineRule="auto"/>
              <w:rPr>
                <w:rFonts w:ascii="Arial" w:hAnsi="Arial" w:cs="Arial"/>
                <w:bCs/>
                <w:sz w:val="18"/>
                <w:szCs w:val="18"/>
              </w:rPr>
            </w:pPr>
            <w:r w:rsidRPr="004E5186">
              <w:rPr>
                <w:rFonts w:ascii="Arial" w:hAnsi="Arial" w:cs="Arial"/>
                <w:bCs/>
                <w:sz w:val="18"/>
                <w:szCs w:val="18"/>
              </w:rPr>
              <w:t>Postponed</w:t>
            </w:r>
          </w:p>
        </w:tc>
      </w:tr>
      <w:tr w:rsidR="00805D83" w:rsidRPr="00996A6E" w14:paraId="23DFD0D8"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21FF0B6" w14:textId="77777777" w:rsidR="00FB3CAB" w:rsidRDefault="00FB3CAB" w:rsidP="004E5C20">
            <w:pPr>
              <w:spacing w:before="20" w:after="20" w:line="240" w:lineRule="auto"/>
            </w:pPr>
            <w:r>
              <w:t>S6-242665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E622972"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DCBE2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77B070" w14:textId="782B6A0C"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CR 0186</w:t>
            </w:r>
          </w:p>
          <w:p w14:paraId="03B8A37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Cat F</w:t>
            </w:r>
          </w:p>
          <w:p w14:paraId="5D63B97C" w14:textId="32EA1C99"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Rel-18</w:t>
            </w:r>
          </w:p>
          <w:p w14:paraId="55CFBF29"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5E91421" w14:textId="77777777" w:rsidR="00C46016" w:rsidRPr="00133393" w:rsidRDefault="00C46016" w:rsidP="00C46016">
            <w:pPr>
              <w:spacing w:before="20" w:after="20" w:line="240" w:lineRule="auto"/>
              <w:rPr>
                <w:rFonts w:ascii="Arial" w:hAnsi="Arial" w:cs="Arial"/>
                <w:bCs/>
                <w:i/>
                <w:sz w:val="18"/>
                <w:szCs w:val="18"/>
              </w:rPr>
            </w:pPr>
          </w:p>
          <w:p w14:paraId="1DE55E11" w14:textId="29B60125"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356614F" w14:textId="0599D0E4" w:rsidR="00FB3CAB" w:rsidRPr="004E5186" w:rsidRDefault="004E5186" w:rsidP="004E5C20">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10F70CB5"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1CEDF5" w14:textId="2877D99B"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S6-242108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43A2841A" w:rsidR="00A812F5"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Cat </w:t>
            </w:r>
            <w:r w:rsidR="00FB3CAB">
              <w:rPr>
                <w:rFonts w:ascii="Arial" w:hAnsi="Arial" w:cs="Arial"/>
                <w:bCs/>
                <w:sz w:val="18"/>
                <w:szCs w:val="18"/>
              </w:rPr>
              <w:t>A</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AF5905" w14:textId="34903589" w:rsidR="00A812F5"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Revised to S6-242666</w:t>
            </w:r>
          </w:p>
        </w:tc>
      </w:tr>
      <w:tr w:rsidR="00DD2E36" w:rsidRPr="00996A6E" w14:paraId="1746C913"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A6330F" w14:textId="119C9654" w:rsidR="00FB3CAB" w:rsidRPr="00FB3CAB" w:rsidRDefault="00FB3CAB" w:rsidP="00B701E1">
            <w:pPr>
              <w:spacing w:before="20" w:after="20" w:line="240" w:lineRule="auto"/>
            </w:pPr>
            <w:r w:rsidRPr="00FB3CAB">
              <w:rPr>
                <w:rFonts w:ascii="Arial" w:hAnsi="Arial" w:cs="Arial"/>
                <w:sz w:val="18"/>
              </w:rPr>
              <w:t>S6-242666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018970" w14:textId="3F3FBF60"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025000" w14:textId="0B9D9BD2"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BC8C3F"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CR 0181r1</w:t>
            </w:r>
          </w:p>
          <w:p w14:paraId="28FA94EA"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Cat A</w:t>
            </w:r>
          </w:p>
          <w:p w14:paraId="2DD84916"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Rel-19</w:t>
            </w:r>
          </w:p>
          <w:p w14:paraId="7AC3E052" w14:textId="5D78A06A"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617050" w14:textId="77777777" w:rsid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Revision of S6-242108.</w:t>
            </w:r>
          </w:p>
          <w:p w14:paraId="4656A309" w14:textId="77777777" w:rsidR="00C46016" w:rsidRPr="00133393" w:rsidRDefault="00C46016" w:rsidP="00C46016">
            <w:pPr>
              <w:spacing w:before="20" w:after="20" w:line="240" w:lineRule="auto"/>
              <w:rPr>
                <w:rFonts w:ascii="Arial" w:hAnsi="Arial" w:cs="Arial"/>
                <w:bCs/>
                <w:i/>
                <w:sz w:val="18"/>
                <w:szCs w:val="18"/>
              </w:rPr>
            </w:pPr>
          </w:p>
          <w:p w14:paraId="4781AAB4" w14:textId="04B96BC3"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47E95D4" w14:textId="1F49F5C1" w:rsidR="00FB3CAB" w:rsidRPr="004E5186" w:rsidRDefault="004E5186" w:rsidP="00B701E1">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577C32B1"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7661BF" w14:textId="79041800"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7FA225" w14:textId="58C4FAE0" w:rsidR="00A812F5"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Revised to S6-242664</w:t>
            </w:r>
          </w:p>
        </w:tc>
      </w:tr>
      <w:tr w:rsidR="00DD2E36" w:rsidRPr="00996A6E" w14:paraId="70879C76"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6453C9C" w14:textId="1D8A3B61" w:rsidR="006D05D8" w:rsidRPr="006D05D8" w:rsidRDefault="006D05D8" w:rsidP="00B701E1">
            <w:pPr>
              <w:spacing w:before="20" w:after="20" w:line="240" w:lineRule="auto"/>
            </w:pPr>
            <w:r w:rsidRPr="006D05D8">
              <w:rPr>
                <w:rFonts w:ascii="Arial" w:hAnsi="Arial" w:cs="Arial"/>
                <w:sz w:val="18"/>
              </w:rPr>
              <w:t>S6-242664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32F726" w14:textId="5B14A9EA"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405BC6" w14:textId="42C76042"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690950"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CR 0654r1</w:t>
            </w:r>
          </w:p>
          <w:p w14:paraId="41650BAB"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Cat B</w:t>
            </w:r>
          </w:p>
          <w:p w14:paraId="54A78643"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Rel-19</w:t>
            </w:r>
          </w:p>
          <w:p w14:paraId="370D9525" w14:textId="39D69F5E"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415BF" w14:textId="77777777" w:rsid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Revision of S6-242211.</w:t>
            </w:r>
          </w:p>
          <w:p w14:paraId="1F1F7A98" w14:textId="52D139A1" w:rsidR="006D05D8" w:rsidRPr="00996A6E" w:rsidRDefault="00D14A03" w:rsidP="00B701E1">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5AEDE01" w14:textId="1B8C3793" w:rsidR="006D05D8"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Revised to S6-242762</w:t>
            </w:r>
          </w:p>
        </w:tc>
      </w:tr>
      <w:tr w:rsidR="006C5294" w:rsidRPr="00996A6E" w14:paraId="5EA065EF"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674BEF0" w14:textId="4A7376F0" w:rsidR="006C5294" w:rsidRPr="006C5294" w:rsidRDefault="006C5294" w:rsidP="00B701E1">
            <w:pPr>
              <w:spacing w:before="20" w:after="20" w:line="240" w:lineRule="auto"/>
              <w:rPr>
                <w:rFonts w:ascii="Arial" w:hAnsi="Arial" w:cs="Arial"/>
                <w:sz w:val="18"/>
              </w:rPr>
            </w:pPr>
            <w:r w:rsidRPr="006C5294">
              <w:rPr>
                <w:rFonts w:ascii="Arial" w:hAnsi="Arial" w:cs="Arial"/>
                <w:sz w:val="18"/>
              </w:rPr>
              <w:t>S6-242762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7CDE76F" w14:textId="4AA6AB5B"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1347D0B" w14:textId="7708978C"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955C4CC" w14:textId="77777777"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CR 0654r2</w:t>
            </w:r>
          </w:p>
          <w:p w14:paraId="44645438" w14:textId="77777777"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Cat B</w:t>
            </w:r>
          </w:p>
          <w:p w14:paraId="0AAC6C88" w14:textId="77777777"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Rel-19</w:t>
            </w:r>
          </w:p>
          <w:p w14:paraId="45ADE23E" w14:textId="13CC6424"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DC64936" w14:textId="77777777" w:rsidR="006C5294" w:rsidRDefault="006C5294" w:rsidP="006C5294">
            <w:pPr>
              <w:spacing w:before="20" w:after="20" w:line="240" w:lineRule="auto"/>
              <w:rPr>
                <w:rFonts w:ascii="Arial" w:hAnsi="Arial" w:cs="Arial"/>
                <w:bCs/>
                <w:i/>
                <w:sz w:val="18"/>
                <w:szCs w:val="18"/>
              </w:rPr>
            </w:pPr>
            <w:r w:rsidRPr="006C5294">
              <w:rPr>
                <w:rFonts w:ascii="Arial" w:hAnsi="Arial" w:cs="Arial"/>
                <w:bCs/>
                <w:sz w:val="18"/>
                <w:szCs w:val="18"/>
              </w:rPr>
              <w:t>Revision of S6-242664.</w:t>
            </w:r>
          </w:p>
          <w:p w14:paraId="472DF930" w14:textId="379D049A" w:rsidR="006C5294" w:rsidRPr="006C5294" w:rsidRDefault="006C5294" w:rsidP="006C5294">
            <w:pPr>
              <w:spacing w:before="20" w:after="20" w:line="240" w:lineRule="auto"/>
              <w:rPr>
                <w:rFonts w:ascii="Arial" w:hAnsi="Arial" w:cs="Arial"/>
                <w:bCs/>
                <w:i/>
                <w:sz w:val="18"/>
                <w:szCs w:val="18"/>
              </w:rPr>
            </w:pPr>
            <w:r w:rsidRPr="006C5294">
              <w:rPr>
                <w:rFonts w:ascii="Arial" w:hAnsi="Arial" w:cs="Arial"/>
                <w:bCs/>
                <w:i/>
                <w:sz w:val="18"/>
                <w:szCs w:val="18"/>
              </w:rPr>
              <w:t>Revision of S6-242211.</w:t>
            </w:r>
          </w:p>
          <w:p w14:paraId="30453639" w14:textId="49BD7603" w:rsidR="006C5294" w:rsidRDefault="006C5294" w:rsidP="006C5294">
            <w:pPr>
              <w:spacing w:before="20" w:after="20" w:line="240" w:lineRule="auto"/>
              <w:rPr>
                <w:rFonts w:ascii="Arial" w:hAnsi="Arial" w:cs="Arial"/>
                <w:bCs/>
                <w:sz w:val="18"/>
                <w:szCs w:val="18"/>
              </w:rPr>
            </w:pPr>
            <w:r w:rsidRPr="006C5294">
              <w:rPr>
                <w:rFonts w:ascii="Arial" w:hAnsi="Arial" w:cs="Arial"/>
                <w:i/>
                <w:color w:val="000000"/>
                <w:sz w:val="18"/>
                <w:szCs w:val="18"/>
                <w14:ligatures w14:val="standardContextual"/>
              </w:rPr>
              <w:br/>
              <w:t>UPDATE_8</w:t>
            </w:r>
          </w:p>
          <w:p w14:paraId="1D625AAE" w14:textId="77777777" w:rsidR="00604BE5" w:rsidRDefault="00604BE5" w:rsidP="00604BE5">
            <w:pPr>
              <w:spacing w:before="20" w:after="20" w:line="240" w:lineRule="auto"/>
              <w:rPr>
                <w:rFonts w:ascii="Arial" w:hAnsi="Arial" w:cs="Arial"/>
                <w:bCs/>
                <w:sz w:val="18"/>
                <w:szCs w:val="18"/>
              </w:rPr>
            </w:pPr>
          </w:p>
          <w:p w14:paraId="3ACD36CC" w14:textId="613D7490" w:rsidR="006C5294" w:rsidRPr="006D05D8" w:rsidRDefault="00604BE5" w:rsidP="00604BE5">
            <w:pPr>
              <w:spacing w:before="20" w:after="20" w:line="240" w:lineRule="auto"/>
              <w:rPr>
                <w:rFonts w:ascii="Arial" w:hAnsi="Arial" w:cs="Arial"/>
                <w:bCs/>
                <w:sz w:val="18"/>
                <w:szCs w:val="18"/>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BF484" w14:textId="77777777" w:rsidR="006C5294" w:rsidRPr="006C5294" w:rsidRDefault="006C5294" w:rsidP="00B701E1">
            <w:pPr>
              <w:spacing w:before="20" w:after="20" w:line="240" w:lineRule="auto"/>
              <w:rPr>
                <w:rFonts w:ascii="Arial" w:hAnsi="Arial" w:cs="Arial"/>
                <w:bCs/>
                <w:sz w:val="18"/>
                <w:szCs w:val="18"/>
              </w:rPr>
            </w:pPr>
          </w:p>
        </w:tc>
      </w:tr>
      <w:tr w:rsidR="00DD2E36" w:rsidRPr="00996A6E" w14:paraId="45FFE7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8A0D0AE" w14:textId="7818484F" w:rsidR="00A812F5" w:rsidRPr="00A812F5" w:rsidRDefault="00000000" w:rsidP="00B701E1">
            <w:pPr>
              <w:spacing w:before="20" w:after="20" w:line="240" w:lineRule="auto"/>
              <w:rPr>
                <w:rFonts w:ascii="Arial" w:hAnsi="Arial" w:cs="Arial"/>
                <w:bCs/>
                <w:sz w:val="18"/>
                <w:szCs w:val="18"/>
              </w:rPr>
            </w:pPr>
            <w:hyperlink r:id="rId317" w:history="1">
              <w:r w:rsidR="00A812F5" w:rsidRPr="00A812F5">
                <w:rPr>
                  <w:rStyle w:val="Hyperlink"/>
                  <w:rFonts w:ascii="Arial" w:hAnsi="Arial" w:cs="Arial"/>
                  <w:bCs/>
                  <w:sz w:val="18"/>
                  <w:szCs w:val="18"/>
                </w:rPr>
                <w:t>S6-242212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3DFDC" w14:textId="5C9B8972" w:rsidR="00A812F5" w:rsidRPr="00450D24" w:rsidRDefault="00450D24" w:rsidP="00B701E1">
            <w:pPr>
              <w:spacing w:before="20" w:after="20" w:line="240" w:lineRule="auto"/>
              <w:rPr>
                <w:rFonts w:ascii="Arial" w:hAnsi="Arial" w:cs="Arial"/>
                <w:bCs/>
                <w:sz w:val="18"/>
                <w:szCs w:val="18"/>
              </w:rPr>
            </w:pPr>
            <w:r w:rsidRPr="00450D24">
              <w:rPr>
                <w:rFonts w:ascii="Arial" w:hAnsi="Arial" w:cs="Arial"/>
                <w:bCs/>
                <w:sz w:val="18"/>
                <w:szCs w:val="18"/>
              </w:rPr>
              <w:t>Postponed</w:t>
            </w:r>
          </w:p>
        </w:tc>
      </w:tr>
      <w:tr w:rsidR="00DD2E36" w:rsidRPr="00996A6E" w14:paraId="0A2EDE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809FB5" w14:textId="68312391" w:rsidR="00A812F5" w:rsidRPr="00A812F5" w:rsidRDefault="00000000" w:rsidP="00B701E1">
            <w:pPr>
              <w:spacing w:before="20" w:after="20" w:line="240" w:lineRule="auto"/>
              <w:rPr>
                <w:rFonts w:ascii="Arial" w:hAnsi="Arial" w:cs="Arial"/>
                <w:bCs/>
                <w:sz w:val="18"/>
                <w:szCs w:val="18"/>
              </w:rPr>
            </w:pPr>
            <w:hyperlink r:id="rId318" w:history="1">
              <w:r w:rsidR="00A812F5" w:rsidRPr="00A812F5">
                <w:rPr>
                  <w:rStyle w:val="Hyperlink"/>
                  <w:rFonts w:ascii="Arial" w:hAnsi="Arial" w:cs="Arial"/>
                  <w:bCs/>
                  <w:sz w:val="18"/>
                  <w:szCs w:val="18"/>
                </w:rPr>
                <w:t>S6-242226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C" w14:textId="66BC1C35" w:rsidR="00A812F5" w:rsidRPr="00ED76EB" w:rsidRDefault="00ED76EB" w:rsidP="00B701E1">
            <w:pPr>
              <w:spacing w:before="20" w:after="20" w:line="240" w:lineRule="auto"/>
              <w:rPr>
                <w:rFonts w:ascii="Arial" w:hAnsi="Arial" w:cs="Arial"/>
                <w:bCs/>
                <w:sz w:val="18"/>
                <w:szCs w:val="18"/>
              </w:rPr>
            </w:pPr>
            <w:r w:rsidRPr="00ED76EB">
              <w:rPr>
                <w:rFonts w:ascii="Arial" w:hAnsi="Arial" w:cs="Arial"/>
                <w:bCs/>
                <w:sz w:val="18"/>
                <w:szCs w:val="18"/>
              </w:rPr>
              <w:t>Noted</w:t>
            </w:r>
          </w:p>
        </w:tc>
      </w:tr>
      <w:tr w:rsidR="00DD2E36" w:rsidRPr="00996A6E" w14:paraId="0836D7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DD2E36" w:rsidRPr="00996A6E" w14:paraId="0EB2C5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BC971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9" w:history="1">
              <w:r w:rsidR="00B701E1" w:rsidRPr="00301C0E">
                <w:rPr>
                  <w:rStyle w:val="Hyperlink"/>
                  <w:rFonts w:ascii="Arial" w:hAnsi="Arial" w:cs="Arial"/>
                  <w:bCs/>
                  <w:sz w:val="18"/>
                  <w:szCs w:val="18"/>
                </w:rPr>
                <w:t>S6-241018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6EB5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20" w:history="1">
              <w:r w:rsidR="00A62280" w:rsidRPr="00A812F5">
                <w:rPr>
                  <w:rStyle w:val="Hyperlink"/>
                  <w:rFonts w:ascii="Arial" w:hAnsi="Arial" w:cs="Arial"/>
                  <w:bCs/>
                  <w:sz w:val="18"/>
                  <w:szCs w:val="18"/>
                </w:rPr>
                <w:t>S6-242090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DD2E36" w:rsidRPr="00996A6E" w14:paraId="53E3900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DD2E36" w:rsidRPr="00996A6E" w14:paraId="63260A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S6-242025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DD2E36" w:rsidRPr="00996A6E" w14:paraId="28CF5EDE"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20D868F2" w14:textId="77777777" w:rsidR="00B73F37" w:rsidRDefault="00B73F37" w:rsidP="00B73F37">
            <w:pPr>
              <w:spacing w:before="20" w:after="20" w:line="240" w:lineRule="auto"/>
              <w:rPr>
                <w:rFonts w:ascii="Arial" w:hAnsi="Arial" w:cs="Arial"/>
                <w:bCs/>
                <w:sz w:val="18"/>
                <w:szCs w:val="18"/>
              </w:rPr>
            </w:pPr>
          </w:p>
          <w:p w14:paraId="1DE1D09B" w14:textId="293EE169" w:rsidR="0042112F" w:rsidRPr="00996A6E"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0C7AC9" w14:textId="033F702D" w:rsidR="0042112F"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Revised to S6-242706</w:t>
            </w:r>
          </w:p>
        </w:tc>
      </w:tr>
      <w:tr w:rsidR="00F125E2" w:rsidRPr="00996A6E" w14:paraId="5E2D1F79"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E0A97C" w14:textId="041D477E" w:rsidR="00F125E2" w:rsidRPr="00F125E2" w:rsidRDefault="00F125E2" w:rsidP="00B701E1">
            <w:pPr>
              <w:spacing w:before="20" w:after="20" w:line="240" w:lineRule="auto"/>
              <w:rPr>
                <w:rFonts w:ascii="Arial" w:hAnsi="Arial" w:cs="Arial"/>
                <w:sz w:val="18"/>
              </w:rPr>
            </w:pPr>
            <w:r w:rsidRPr="00F125E2">
              <w:rPr>
                <w:rFonts w:ascii="Arial" w:hAnsi="Arial" w:cs="Arial"/>
                <w:sz w:val="18"/>
              </w:rPr>
              <w:t>S6-242706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D2A461" w14:textId="724C5AC7"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F90F21" w14:textId="7643725C"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C6426C" w14:textId="14872D2F"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3184FB" w14:textId="77777777" w:rsidR="00F125E2" w:rsidRDefault="00F125E2" w:rsidP="00F125E2">
            <w:pPr>
              <w:spacing w:before="20" w:after="20" w:line="240" w:lineRule="auto"/>
              <w:rPr>
                <w:rFonts w:ascii="Arial" w:hAnsi="Arial" w:cs="Arial"/>
                <w:bCs/>
                <w:i/>
                <w:sz w:val="18"/>
                <w:szCs w:val="18"/>
              </w:rPr>
            </w:pPr>
            <w:r w:rsidRPr="00F125E2">
              <w:rPr>
                <w:rFonts w:ascii="Arial" w:hAnsi="Arial" w:cs="Arial"/>
                <w:bCs/>
                <w:sz w:val="18"/>
                <w:szCs w:val="18"/>
              </w:rPr>
              <w:t>Revision of S6-242510.</w:t>
            </w:r>
          </w:p>
          <w:p w14:paraId="4886C87E" w14:textId="1DB9FD27" w:rsidR="00F125E2" w:rsidRPr="00F125E2" w:rsidRDefault="00F125E2" w:rsidP="00F125E2">
            <w:pPr>
              <w:spacing w:before="20" w:after="20" w:line="240" w:lineRule="auto"/>
              <w:rPr>
                <w:rFonts w:ascii="Arial" w:hAnsi="Arial" w:cs="Arial"/>
                <w:bCs/>
                <w:i/>
                <w:sz w:val="18"/>
                <w:szCs w:val="18"/>
              </w:rPr>
            </w:pPr>
            <w:r w:rsidRPr="00F125E2">
              <w:rPr>
                <w:rFonts w:ascii="Arial" w:hAnsi="Arial" w:cs="Arial"/>
                <w:bCs/>
                <w:i/>
                <w:sz w:val="18"/>
                <w:szCs w:val="18"/>
              </w:rPr>
              <w:t>Revision of S6-242025.</w:t>
            </w:r>
          </w:p>
          <w:p w14:paraId="75C6724C" w14:textId="77777777" w:rsidR="00F125E2" w:rsidRPr="00F125E2" w:rsidRDefault="00F125E2" w:rsidP="00F125E2">
            <w:pPr>
              <w:spacing w:before="20" w:after="20" w:line="240" w:lineRule="auto"/>
              <w:rPr>
                <w:rFonts w:ascii="Arial" w:hAnsi="Arial" w:cs="Arial"/>
                <w:bCs/>
                <w:i/>
                <w:sz w:val="18"/>
                <w:szCs w:val="18"/>
              </w:rPr>
            </w:pPr>
          </w:p>
          <w:p w14:paraId="5DD482C5" w14:textId="591BB65C" w:rsidR="00F125E2" w:rsidRDefault="00F125E2" w:rsidP="00F125E2">
            <w:pPr>
              <w:spacing w:before="20" w:after="20" w:line="240" w:lineRule="auto"/>
              <w:rPr>
                <w:rFonts w:ascii="Arial" w:hAnsi="Arial" w:cs="Arial"/>
                <w:bCs/>
                <w:sz w:val="18"/>
                <w:szCs w:val="18"/>
              </w:rPr>
            </w:pPr>
            <w:r w:rsidRPr="00F125E2">
              <w:rPr>
                <w:rFonts w:ascii="Arial" w:hAnsi="Arial" w:cs="Arial"/>
                <w:bCs/>
                <w:i/>
                <w:sz w:val="18"/>
                <w:szCs w:val="18"/>
              </w:rPr>
              <w:t>UPDATE_5</w:t>
            </w:r>
          </w:p>
          <w:p w14:paraId="2D6306B5" w14:textId="77777777" w:rsidR="00E61510" w:rsidRPr="0026388F" w:rsidRDefault="00E61510" w:rsidP="00E61510">
            <w:pPr>
              <w:spacing w:before="20" w:after="20" w:line="240" w:lineRule="auto"/>
              <w:rPr>
                <w:rFonts w:ascii="Arial" w:hAnsi="Arial" w:cs="Arial"/>
                <w:bCs/>
                <w:i/>
                <w:sz w:val="18"/>
                <w:szCs w:val="18"/>
              </w:rPr>
            </w:pPr>
          </w:p>
          <w:p w14:paraId="3CEF167B" w14:textId="4B050AAC" w:rsidR="00F125E2" w:rsidRPr="0042112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3E4014" w14:textId="60A2F3A3" w:rsidR="00F125E2" w:rsidRPr="007C6CCC" w:rsidRDefault="007C6CCC" w:rsidP="00B701E1">
            <w:pPr>
              <w:spacing w:before="20" w:after="20" w:line="240" w:lineRule="auto"/>
              <w:rPr>
                <w:rFonts w:ascii="Arial" w:hAnsi="Arial" w:cs="Arial"/>
                <w:bCs/>
                <w:sz w:val="18"/>
                <w:szCs w:val="18"/>
              </w:rPr>
            </w:pPr>
            <w:r w:rsidRPr="007C6CCC">
              <w:rPr>
                <w:rFonts w:ascii="Arial" w:hAnsi="Arial" w:cs="Arial"/>
                <w:bCs/>
                <w:sz w:val="18"/>
                <w:szCs w:val="18"/>
              </w:rPr>
              <w:t>Revised to S6-242763</w:t>
            </w:r>
          </w:p>
        </w:tc>
      </w:tr>
      <w:tr w:rsidR="007C6CCC" w:rsidRPr="00996A6E" w14:paraId="4CA1FC61"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3EC90B1" w14:textId="7D5BEE79" w:rsidR="007C6CCC" w:rsidRPr="007C6CCC" w:rsidRDefault="007C6CCC" w:rsidP="00B701E1">
            <w:pPr>
              <w:spacing w:before="20" w:after="20" w:line="240" w:lineRule="auto"/>
              <w:rPr>
                <w:rFonts w:ascii="Arial" w:hAnsi="Arial" w:cs="Arial"/>
                <w:sz w:val="18"/>
              </w:rPr>
            </w:pPr>
            <w:r w:rsidRPr="007C6CCC">
              <w:rPr>
                <w:rFonts w:ascii="Arial" w:hAnsi="Arial" w:cs="Arial"/>
                <w:sz w:val="18"/>
              </w:rPr>
              <w:t>S6-242763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577A9B2" w14:textId="4AD8A4F9" w:rsidR="007C6CCC" w:rsidRPr="007C6CCC" w:rsidRDefault="007C6CCC" w:rsidP="00B701E1">
            <w:pPr>
              <w:spacing w:before="20" w:after="20" w:line="240" w:lineRule="auto"/>
              <w:rPr>
                <w:rFonts w:ascii="Arial" w:hAnsi="Arial" w:cs="Arial"/>
                <w:bCs/>
                <w:sz w:val="18"/>
                <w:szCs w:val="18"/>
              </w:rPr>
            </w:pPr>
            <w:r w:rsidRPr="007C6CCC">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AB5F1DF" w14:textId="743DB899" w:rsidR="007C6CCC" w:rsidRPr="007C6CCC" w:rsidRDefault="007C6CCC" w:rsidP="00B701E1">
            <w:pPr>
              <w:spacing w:before="20" w:after="20" w:line="240" w:lineRule="auto"/>
              <w:rPr>
                <w:rFonts w:ascii="Arial" w:hAnsi="Arial" w:cs="Arial"/>
                <w:bCs/>
                <w:sz w:val="18"/>
                <w:szCs w:val="18"/>
              </w:rPr>
            </w:pPr>
            <w:r w:rsidRPr="007C6CCC">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10CDA8B" w14:textId="7EDFC51B" w:rsidR="007C6CCC" w:rsidRPr="007C6CCC" w:rsidRDefault="007C6CCC" w:rsidP="00B701E1">
            <w:pPr>
              <w:spacing w:before="20" w:after="20" w:line="240" w:lineRule="auto"/>
              <w:rPr>
                <w:rFonts w:ascii="Arial" w:hAnsi="Arial" w:cs="Arial"/>
                <w:bCs/>
                <w:sz w:val="18"/>
                <w:szCs w:val="18"/>
              </w:rPr>
            </w:pPr>
            <w:r w:rsidRPr="007C6CCC">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BDF80C6" w14:textId="77777777" w:rsidR="007C6CCC" w:rsidRDefault="007C6CCC" w:rsidP="007C6CCC">
            <w:pPr>
              <w:spacing w:before="20" w:after="20" w:line="240" w:lineRule="auto"/>
              <w:rPr>
                <w:rFonts w:ascii="Arial" w:hAnsi="Arial" w:cs="Arial"/>
                <w:bCs/>
                <w:i/>
                <w:sz w:val="18"/>
                <w:szCs w:val="18"/>
              </w:rPr>
            </w:pPr>
            <w:r w:rsidRPr="007C6CCC">
              <w:rPr>
                <w:rFonts w:ascii="Arial" w:hAnsi="Arial" w:cs="Arial"/>
                <w:bCs/>
                <w:sz w:val="18"/>
                <w:szCs w:val="18"/>
              </w:rPr>
              <w:t>Revision of S6-242706.</w:t>
            </w:r>
          </w:p>
          <w:p w14:paraId="4F438810" w14:textId="1868144D" w:rsidR="007C6CCC" w:rsidRPr="007C6CCC" w:rsidRDefault="007C6CCC" w:rsidP="007C6CCC">
            <w:pPr>
              <w:spacing w:before="20" w:after="20" w:line="240" w:lineRule="auto"/>
              <w:rPr>
                <w:rFonts w:ascii="Arial" w:hAnsi="Arial" w:cs="Arial"/>
                <w:bCs/>
                <w:i/>
                <w:sz w:val="18"/>
                <w:szCs w:val="18"/>
              </w:rPr>
            </w:pPr>
            <w:r w:rsidRPr="007C6CCC">
              <w:rPr>
                <w:rFonts w:ascii="Arial" w:hAnsi="Arial" w:cs="Arial"/>
                <w:bCs/>
                <w:i/>
                <w:sz w:val="18"/>
                <w:szCs w:val="18"/>
              </w:rPr>
              <w:t>Revision of S6-242510.</w:t>
            </w:r>
          </w:p>
          <w:p w14:paraId="6CC79E6F" w14:textId="77777777" w:rsidR="007C6CCC" w:rsidRPr="007C6CCC" w:rsidRDefault="007C6CCC" w:rsidP="007C6CCC">
            <w:pPr>
              <w:spacing w:before="20" w:after="20" w:line="240" w:lineRule="auto"/>
              <w:rPr>
                <w:rFonts w:ascii="Arial" w:hAnsi="Arial" w:cs="Arial"/>
                <w:bCs/>
                <w:i/>
                <w:sz w:val="18"/>
                <w:szCs w:val="18"/>
              </w:rPr>
            </w:pPr>
            <w:r w:rsidRPr="007C6CCC">
              <w:rPr>
                <w:rFonts w:ascii="Arial" w:hAnsi="Arial" w:cs="Arial"/>
                <w:bCs/>
                <w:i/>
                <w:sz w:val="18"/>
                <w:szCs w:val="18"/>
              </w:rPr>
              <w:t>Revision of S6-242025.</w:t>
            </w:r>
          </w:p>
          <w:p w14:paraId="4115F33F" w14:textId="77777777" w:rsidR="007C6CCC" w:rsidRPr="007C6CCC" w:rsidRDefault="007C6CCC" w:rsidP="007C6CCC">
            <w:pPr>
              <w:spacing w:before="20" w:after="20" w:line="240" w:lineRule="auto"/>
              <w:rPr>
                <w:rFonts w:ascii="Arial" w:hAnsi="Arial" w:cs="Arial"/>
                <w:bCs/>
                <w:i/>
                <w:sz w:val="18"/>
                <w:szCs w:val="18"/>
              </w:rPr>
            </w:pPr>
          </w:p>
          <w:p w14:paraId="02219986" w14:textId="77777777" w:rsidR="007C6CCC" w:rsidRPr="007C6CCC" w:rsidRDefault="007C6CCC" w:rsidP="007C6CCC">
            <w:pPr>
              <w:spacing w:before="20" w:after="20" w:line="240" w:lineRule="auto"/>
              <w:rPr>
                <w:rFonts w:ascii="Arial" w:hAnsi="Arial" w:cs="Arial"/>
                <w:bCs/>
                <w:i/>
                <w:sz w:val="18"/>
                <w:szCs w:val="18"/>
              </w:rPr>
            </w:pPr>
            <w:r w:rsidRPr="007C6CCC">
              <w:rPr>
                <w:rFonts w:ascii="Arial" w:hAnsi="Arial" w:cs="Arial"/>
                <w:bCs/>
                <w:i/>
                <w:sz w:val="18"/>
                <w:szCs w:val="18"/>
              </w:rPr>
              <w:t>UPDATE_5</w:t>
            </w:r>
          </w:p>
          <w:p w14:paraId="5E0B50CA" w14:textId="77777777" w:rsidR="007C6CCC" w:rsidRPr="007C6CCC" w:rsidRDefault="007C6CCC" w:rsidP="007C6CCC">
            <w:pPr>
              <w:spacing w:before="20" w:after="20" w:line="240" w:lineRule="auto"/>
              <w:rPr>
                <w:rFonts w:ascii="Arial" w:hAnsi="Arial" w:cs="Arial"/>
                <w:bCs/>
                <w:i/>
                <w:sz w:val="18"/>
                <w:szCs w:val="18"/>
              </w:rPr>
            </w:pPr>
          </w:p>
          <w:p w14:paraId="460F437E" w14:textId="73274E8B" w:rsidR="007C6CCC" w:rsidRDefault="007C6CCC" w:rsidP="007C6CCC">
            <w:pPr>
              <w:spacing w:before="20" w:after="20" w:line="240" w:lineRule="auto"/>
              <w:rPr>
                <w:rFonts w:ascii="Arial" w:hAnsi="Arial" w:cs="Arial"/>
                <w:bCs/>
                <w:sz w:val="18"/>
                <w:szCs w:val="18"/>
              </w:rPr>
            </w:pPr>
            <w:r w:rsidRPr="007C6CCC">
              <w:rPr>
                <w:rFonts w:ascii="Arial" w:hAnsi="Arial" w:cs="Arial"/>
                <w:bCs/>
                <w:i/>
                <w:sz w:val="18"/>
                <w:szCs w:val="18"/>
              </w:rPr>
              <w:t>UPDATE_7</w:t>
            </w:r>
          </w:p>
          <w:p w14:paraId="7E365E39" w14:textId="77777777" w:rsidR="007C6CCC" w:rsidRDefault="007C6CCC" w:rsidP="00F125E2">
            <w:pPr>
              <w:spacing w:before="20" w:after="20" w:line="240" w:lineRule="auto"/>
              <w:rPr>
                <w:rFonts w:ascii="Arial" w:hAnsi="Arial" w:cs="Arial"/>
                <w:bCs/>
                <w:sz w:val="18"/>
                <w:szCs w:val="18"/>
              </w:rPr>
            </w:pPr>
          </w:p>
          <w:p w14:paraId="5B617F13" w14:textId="77777777" w:rsidR="007C6CCC" w:rsidRDefault="007C6CCC" w:rsidP="00F125E2">
            <w:pPr>
              <w:spacing w:before="20" w:after="20" w:line="240" w:lineRule="auto"/>
              <w:rPr>
                <w:rFonts w:ascii="Arial" w:hAnsi="Arial" w:cs="Arial"/>
                <w:bCs/>
                <w:sz w:val="18"/>
                <w:szCs w:val="18"/>
              </w:rPr>
            </w:pPr>
            <w:r>
              <w:rPr>
                <w:rFonts w:ascii="Arial" w:hAnsi="Arial" w:cs="Arial"/>
                <w:bCs/>
                <w:sz w:val="18"/>
                <w:szCs w:val="18"/>
              </w:rPr>
              <w:t xml:space="preserve">The only change is to add the </w:t>
            </w:r>
            <w:proofErr w:type="gramStart"/>
            <w:r>
              <w:rPr>
                <w:rFonts w:ascii="Arial" w:hAnsi="Arial" w:cs="Arial"/>
                <w:bCs/>
                <w:sz w:val="18"/>
                <w:szCs w:val="18"/>
              </w:rPr>
              <w:t>rapporteurs</w:t>
            </w:r>
            <w:proofErr w:type="gramEnd"/>
            <w:r>
              <w:rPr>
                <w:rFonts w:ascii="Arial" w:hAnsi="Arial" w:cs="Arial"/>
                <w:bCs/>
                <w:sz w:val="18"/>
                <w:szCs w:val="18"/>
              </w:rPr>
              <w:t xml:space="preserve"> contact information.</w:t>
            </w:r>
          </w:p>
          <w:p w14:paraId="4654DBE3" w14:textId="77777777" w:rsidR="00604BE5" w:rsidRDefault="00604BE5" w:rsidP="00604BE5">
            <w:pPr>
              <w:spacing w:before="20" w:after="20" w:line="240" w:lineRule="auto"/>
              <w:rPr>
                <w:rFonts w:ascii="Arial" w:hAnsi="Arial" w:cs="Arial"/>
                <w:bCs/>
                <w:sz w:val="18"/>
                <w:szCs w:val="18"/>
              </w:rPr>
            </w:pPr>
          </w:p>
          <w:p w14:paraId="2528DADE" w14:textId="40846117" w:rsidR="00604BE5" w:rsidRPr="00F125E2" w:rsidRDefault="00604BE5" w:rsidP="00604BE5">
            <w:pPr>
              <w:spacing w:before="20" w:after="20" w:line="240" w:lineRule="auto"/>
              <w:rPr>
                <w:rFonts w:ascii="Arial" w:hAnsi="Arial" w:cs="Arial"/>
                <w:bCs/>
                <w:sz w:val="18"/>
                <w:szCs w:val="18"/>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B613E5B" w14:textId="52F34CDE" w:rsidR="007C6CCC" w:rsidRPr="007C6CCC" w:rsidRDefault="007C6CCC"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0A2E164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2" w:history="1">
              <w:r w:rsidR="00DD40E3" w:rsidRPr="00A812F5">
                <w:rPr>
                  <w:rStyle w:val="Hyperlink"/>
                  <w:rFonts w:ascii="Arial" w:hAnsi="Arial" w:cs="Arial"/>
                  <w:bCs/>
                  <w:sz w:val="18"/>
                  <w:szCs w:val="18"/>
                </w:rPr>
                <w:t>S6-242111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DD2E36" w:rsidRPr="00996A6E" w14:paraId="6F45983C"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DD2E36" w:rsidRPr="00996A6E" w14:paraId="405592A6"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1E458152" w14:textId="77777777" w:rsidR="00797304" w:rsidRDefault="00797304" w:rsidP="00797304">
            <w:pPr>
              <w:spacing w:before="20" w:after="20" w:line="240" w:lineRule="auto"/>
              <w:rPr>
                <w:rFonts w:ascii="Arial" w:hAnsi="Arial" w:cs="Arial"/>
                <w:color w:val="000000"/>
                <w:sz w:val="18"/>
                <w:szCs w:val="18"/>
                <w14:ligatures w14:val="standardContextual"/>
              </w:rPr>
            </w:pPr>
          </w:p>
          <w:p w14:paraId="67B1123B" w14:textId="6B7EE846" w:rsidR="002B6A07"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DD2E36" w:rsidRPr="00996A6E" w14:paraId="06E418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DD2E36" w:rsidRPr="00996A6E" w14:paraId="173F3614" w14:textId="77777777" w:rsidTr="001D514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3E4BBCE" w14:textId="6F0A6C2A" w:rsidR="007A74E5" w:rsidRPr="007A74E5" w:rsidRDefault="007A74E5" w:rsidP="00B701E1">
            <w:pPr>
              <w:spacing w:before="20" w:after="20" w:line="240" w:lineRule="auto"/>
            </w:pPr>
            <w:r w:rsidRPr="007A74E5">
              <w:rPr>
                <w:rFonts w:ascii="Arial" w:hAnsi="Arial" w:cs="Arial"/>
                <w:sz w:val="18"/>
              </w:rPr>
              <w:lastRenderedPageBreak/>
              <w:t>S6-242512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2BF4A025" w14:textId="77777777" w:rsidR="00883699" w:rsidRDefault="00883699" w:rsidP="00883699">
            <w:pPr>
              <w:spacing w:before="20" w:after="20" w:line="240" w:lineRule="auto"/>
              <w:rPr>
                <w:rFonts w:ascii="Arial" w:hAnsi="Arial" w:cs="Arial"/>
                <w:bCs/>
                <w:sz w:val="18"/>
                <w:szCs w:val="18"/>
              </w:rPr>
            </w:pPr>
          </w:p>
          <w:p w14:paraId="7AA06456" w14:textId="068025C2" w:rsidR="007A74E5" w:rsidRPr="00996A6E" w:rsidRDefault="00883699" w:rsidP="00883699">
            <w:pPr>
              <w:spacing w:before="20" w:after="20" w:line="240" w:lineRule="auto"/>
              <w:rPr>
                <w:rFonts w:ascii="Arial" w:hAnsi="Arial" w:cs="Arial"/>
                <w:bCs/>
                <w:sz w:val="18"/>
                <w:szCs w:val="18"/>
              </w:rPr>
            </w:pPr>
            <w:r>
              <w:rPr>
                <w:rFonts w:ascii="Arial" w:hAnsi="Arial" w:cs="Arial"/>
                <w:bCs/>
                <w:sz w:val="18"/>
                <w:szCs w:val="18"/>
              </w:rPr>
              <w:t>UPDATE_</w:t>
            </w:r>
            <w:r w:rsidR="0001210E">
              <w:rPr>
                <w:rFonts w:ascii="Arial" w:hAnsi="Arial" w:cs="Arial"/>
                <w:bCs/>
                <w:sz w:val="18"/>
                <w:szCs w:val="18"/>
              </w:rPr>
              <w:t>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362BE7" w14:textId="58726D97" w:rsidR="007A74E5"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Revised to S6-242707</w:t>
            </w:r>
          </w:p>
        </w:tc>
      </w:tr>
      <w:tr w:rsidR="005D7676" w:rsidRPr="00996A6E" w14:paraId="47619792" w14:textId="77777777" w:rsidTr="001D514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B5E00A2" w14:textId="06009595" w:rsidR="005D7676" w:rsidRPr="005D7676" w:rsidRDefault="005D7676" w:rsidP="00B701E1">
            <w:pPr>
              <w:spacing w:before="20" w:after="20" w:line="240" w:lineRule="auto"/>
              <w:rPr>
                <w:rFonts w:ascii="Arial" w:hAnsi="Arial" w:cs="Arial"/>
                <w:sz w:val="18"/>
              </w:rPr>
            </w:pPr>
            <w:r w:rsidRPr="005D7676">
              <w:rPr>
                <w:rFonts w:ascii="Arial" w:hAnsi="Arial" w:cs="Arial"/>
                <w:sz w:val="18"/>
              </w:rPr>
              <w:t>S6-242707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04B2689" w14:textId="5F772AED"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E122DE3" w14:textId="79B6AFF8"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A772852" w14:textId="7089B02E"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7E5EEF64" w14:textId="77777777" w:rsidR="005D7676" w:rsidRDefault="005D7676" w:rsidP="005D7676">
            <w:pPr>
              <w:spacing w:before="20" w:after="20" w:line="240" w:lineRule="auto"/>
              <w:rPr>
                <w:rFonts w:ascii="Arial" w:hAnsi="Arial" w:cs="Arial"/>
                <w:bCs/>
                <w:i/>
                <w:sz w:val="18"/>
                <w:szCs w:val="18"/>
              </w:rPr>
            </w:pPr>
            <w:r w:rsidRPr="005D7676">
              <w:rPr>
                <w:rFonts w:ascii="Arial" w:hAnsi="Arial" w:cs="Arial"/>
                <w:bCs/>
                <w:sz w:val="18"/>
                <w:szCs w:val="18"/>
              </w:rPr>
              <w:t>Revision of S6-242512.</w:t>
            </w:r>
          </w:p>
          <w:p w14:paraId="6253D0F3" w14:textId="25105378" w:rsidR="005D7676" w:rsidRPr="005D7676" w:rsidRDefault="005D7676" w:rsidP="005D7676">
            <w:pPr>
              <w:spacing w:before="20" w:after="20" w:line="240" w:lineRule="auto"/>
              <w:rPr>
                <w:rFonts w:ascii="Arial" w:hAnsi="Arial" w:cs="Arial"/>
                <w:bCs/>
                <w:i/>
                <w:sz w:val="18"/>
                <w:szCs w:val="18"/>
              </w:rPr>
            </w:pPr>
            <w:r w:rsidRPr="005D7676">
              <w:rPr>
                <w:rFonts w:ascii="Arial" w:hAnsi="Arial" w:cs="Arial"/>
                <w:bCs/>
                <w:i/>
                <w:sz w:val="18"/>
                <w:szCs w:val="18"/>
              </w:rPr>
              <w:t>Revision of S6-242138.</w:t>
            </w:r>
          </w:p>
          <w:p w14:paraId="4483E127" w14:textId="77777777" w:rsidR="005D7676" w:rsidRPr="005D7676" w:rsidRDefault="005D7676" w:rsidP="005D7676">
            <w:pPr>
              <w:spacing w:before="20" w:after="20" w:line="240" w:lineRule="auto"/>
              <w:rPr>
                <w:rFonts w:ascii="Arial" w:hAnsi="Arial" w:cs="Arial"/>
                <w:bCs/>
                <w:i/>
                <w:sz w:val="18"/>
                <w:szCs w:val="18"/>
              </w:rPr>
            </w:pPr>
          </w:p>
          <w:p w14:paraId="384CE6C1" w14:textId="12617E12" w:rsidR="005D7676" w:rsidRDefault="005D7676" w:rsidP="005D7676">
            <w:pPr>
              <w:spacing w:before="20" w:after="20" w:line="240" w:lineRule="auto"/>
              <w:rPr>
                <w:rFonts w:ascii="Arial" w:hAnsi="Arial" w:cs="Arial"/>
                <w:bCs/>
                <w:sz w:val="18"/>
                <w:szCs w:val="18"/>
              </w:rPr>
            </w:pPr>
            <w:r w:rsidRPr="005D7676">
              <w:rPr>
                <w:rFonts w:ascii="Arial" w:hAnsi="Arial" w:cs="Arial"/>
                <w:bCs/>
                <w:i/>
                <w:sz w:val="18"/>
                <w:szCs w:val="18"/>
              </w:rPr>
              <w:t>UPDATE_5</w:t>
            </w:r>
          </w:p>
          <w:p w14:paraId="3CBBBA0D" w14:textId="77777777" w:rsidR="005D7676" w:rsidRDefault="005D7676" w:rsidP="00B701E1">
            <w:pPr>
              <w:spacing w:before="20" w:after="20" w:line="240" w:lineRule="auto"/>
              <w:rPr>
                <w:rFonts w:ascii="Arial" w:hAnsi="Arial" w:cs="Arial"/>
                <w:bCs/>
                <w:sz w:val="18"/>
                <w:szCs w:val="18"/>
              </w:rPr>
            </w:pPr>
          </w:p>
          <w:p w14:paraId="4758316C" w14:textId="77777777" w:rsidR="005D7676" w:rsidRDefault="005D7676"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w:t>
            </w:r>
            <w:proofErr w:type="spellStart"/>
            <w:proofErr w:type="gramStart"/>
            <w:r>
              <w:rPr>
                <w:rFonts w:ascii="Arial" w:hAnsi="Arial" w:cs="Arial"/>
                <w:bCs/>
                <w:sz w:val="18"/>
                <w:szCs w:val="18"/>
              </w:rPr>
              <w:t>changemarks</w:t>
            </w:r>
            <w:proofErr w:type="spellEnd"/>
            <w:proofErr w:type="gramEnd"/>
          </w:p>
          <w:p w14:paraId="1D6CD34E" w14:textId="77777777" w:rsidR="00E61510" w:rsidRPr="0026388F" w:rsidRDefault="00E61510" w:rsidP="00E61510">
            <w:pPr>
              <w:spacing w:before="20" w:after="20" w:line="240" w:lineRule="auto"/>
              <w:rPr>
                <w:rFonts w:ascii="Arial" w:hAnsi="Arial" w:cs="Arial"/>
                <w:bCs/>
                <w:i/>
                <w:sz w:val="18"/>
                <w:szCs w:val="18"/>
              </w:rPr>
            </w:pPr>
          </w:p>
          <w:p w14:paraId="085296E0" w14:textId="72F30D5B" w:rsidR="00E61510" w:rsidRPr="007A74E5"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372D4FB" w14:textId="3DF4FB4C" w:rsidR="005D7676" w:rsidRPr="005D7676" w:rsidRDefault="005D7676"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7C7220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DD2E36" w:rsidRPr="00996A6E" w14:paraId="6B4EC2E7"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41104395" w14:textId="77777777" w:rsidR="00106094" w:rsidRDefault="00106094" w:rsidP="00106094">
            <w:pPr>
              <w:spacing w:before="20" w:after="20" w:line="240" w:lineRule="auto"/>
              <w:rPr>
                <w:rFonts w:ascii="Arial" w:hAnsi="Arial" w:cs="Arial"/>
                <w:bCs/>
                <w:sz w:val="18"/>
                <w:szCs w:val="18"/>
              </w:rPr>
            </w:pPr>
          </w:p>
          <w:p w14:paraId="5AD4A63F" w14:textId="27FD8592" w:rsidR="009072B6" w:rsidRPr="00996A6E"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AFA9C66" w14:textId="099526F4" w:rsidR="009072B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S6-242708</w:t>
            </w:r>
          </w:p>
        </w:tc>
      </w:tr>
      <w:tr w:rsidR="00633366" w:rsidRPr="00996A6E" w14:paraId="76F68A30"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AB0D0C" w14:textId="6B203EBC"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206BDD" w14:textId="4F139055" w:rsidR="00633366" w:rsidRPr="00633366" w:rsidRDefault="00633366" w:rsidP="00B701E1">
            <w:pPr>
              <w:spacing w:before="20" w:after="20" w:line="240" w:lineRule="auto"/>
              <w:rPr>
                <w:rFonts w:ascii="Arial" w:hAnsi="Arial" w:cs="Arial"/>
                <w:bCs/>
                <w:sz w:val="18"/>
                <w:szCs w:val="18"/>
              </w:rPr>
            </w:pPr>
            <w:proofErr w:type="spellStart"/>
            <w:r w:rsidRPr="00633366">
              <w:rPr>
                <w:rFonts w:ascii="Arial" w:hAnsi="Arial" w:cs="Arial"/>
                <w:bCs/>
                <w:sz w:val="18"/>
                <w:szCs w:val="18"/>
              </w:rPr>
              <w:t>New_WID_Application</w:t>
            </w:r>
            <w:proofErr w:type="spellEnd"/>
            <w:r w:rsidRPr="00633366">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D6C357" w14:textId="3C94E538"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China Mobile E-Commerce Co. (</w:t>
            </w:r>
            <w:proofErr w:type="spellStart"/>
            <w:r w:rsidRPr="00633366">
              <w:rPr>
                <w:rFonts w:ascii="Arial" w:hAnsi="Arial" w:cs="Arial"/>
                <w:bCs/>
                <w:sz w:val="18"/>
                <w:szCs w:val="18"/>
              </w:rPr>
              <w:t>Shaowen</w:t>
            </w:r>
            <w:proofErr w:type="spellEnd"/>
            <w:r w:rsidRPr="0063336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610DA70" w14:textId="372A751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637942"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S6-242606.</w:t>
            </w:r>
          </w:p>
          <w:p w14:paraId="3C261FC8" w14:textId="11BA1FD2"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S6-242153.</w:t>
            </w:r>
          </w:p>
          <w:p w14:paraId="1D9DFE1F" w14:textId="77777777" w:rsidR="00633366" w:rsidRPr="00633366" w:rsidRDefault="00633366" w:rsidP="00633366">
            <w:pPr>
              <w:spacing w:before="20" w:after="20" w:line="240" w:lineRule="auto"/>
              <w:rPr>
                <w:rFonts w:ascii="Arial" w:hAnsi="Arial" w:cs="Arial"/>
                <w:bCs/>
                <w:i/>
                <w:sz w:val="18"/>
                <w:szCs w:val="18"/>
              </w:rPr>
            </w:pPr>
          </w:p>
          <w:p w14:paraId="61073923" w14:textId="512AA328"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UPDATE_5</w:t>
            </w:r>
          </w:p>
          <w:p w14:paraId="5F98E203" w14:textId="5CAC4950" w:rsidR="00633366" w:rsidRPr="009072B6" w:rsidRDefault="000868CF" w:rsidP="00B701E1">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237971" w14:textId="1D39B676" w:rsidR="0063336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Revised to S6-242738</w:t>
            </w:r>
          </w:p>
        </w:tc>
      </w:tr>
      <w:tr w:rsidR="00541451" w:rsidRPr="00996A6E" w14:paraId="2AD77EF9"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892CE50" w14:textId="282EE97B"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301B405" w14:textId="2ABFD10D" w:rsidR="00541451" w:rsidRPr="00541451" w:rsidRDefault="00541451" w:rsidP="00B701E1">
            <w:pPr>
              <w:spacing w:before="20" w:after="20" w:line="240" w:lineRule="auto"/>
              <w:rPr>
                <w:rFonts w:ascii="Arial" w:hAnsi="Arial" w:cs="Arial"/>
                <w:bCs/>
                <w:sz w:val="18"/>
                <w:szCs w:val="18"/>
              </w:rPr>
            </w:pPr>
            <w:proofErr w:type="spellStart"/>
            <w:r w:rsidRPr="00541451">
              <w:rPr>
                <w:rFonts w:ascii="Arial" w:hAnsi="Arial" w:cs="Arial"/>
                <w:bCs/>
                <w:sz w:val="18"/>
                <w:szCs w:val="18"/>
              </w:rPr>
              <w:t>New_WID_Application</w:t>
            </w:r>
            <w:proofErr w:type="spellEnd"/>
            <w:r w:rsidRPr="00541451">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363FF4E" w14:textId="1BC3B07F"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China Mobile E-Commerce Co. (</w:t>
            </w:r>
            <w:proofErr w:type="spellStart"/>
            <w:r w:rsidRPr="00541451">
              <w:rPr>
                <w:rFonts w:ascii="Arial" w:hAnsi="Arial" w:cs="Arial"/>
                <w:bCs/>
                <w:sz w:val="18"/>
                <w:szCs w:val="18"/>
              </w:rPr>
              <w:t>Shaowen</w:t>
            </w:r>
            <w:proofErr w:type="spellEnd"/>
            <w:r w:rsidRPr="00541451">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E4624DC" w14:textId="3D56CAA2"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11ADD3D"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S6-242708.</w:t>
            </w:r>
          </w:p>
          <w:p w14:paraId="426B7934" w14:textId="480F61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S6-242606.</w:t>
            </w:r>
          </w:p>
          <w:p w14:paraId="30158B0C"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S6-242153.</w:t>
            </w:r>
          </w:p>
          <w:p w14:paraId="458405F4" w14:textId="77777777" w:rsidR="00541451" w:rsidRPr="00541451" w:rsidRDefault="00541451" w:rsidP="00541451">
            <w:pPr>
              <w:spacing w:before="20" w:after="20" w:line="240" w:lineRule="auto"/>
              <w:rPr>
                <w:rFonts w:ascii="Arial" w:hAnsi="Arial" w:cs="Arial"/>
                <w:bCs/>
                <w:i/>
                <w:sz w:val="18"/>
                <w:szCs w:val="18"/>
              </w:rPr>
            </w:pPr>
          </w:p>
          <w:p w14:paraId="74E53D20"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UPDATE_5</w:t>
            </w:r>
          </w:p>
          <w:p w14:paraId="6C9672E0" w14:textId="1966EC83"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br/>
              <w:t>UPDATE_8</w:t>
            </w:r>
          </w:p>
          <w:p w14:paraId="55394AA8" w14:textId="77777777" w:rsidR="00541451" w:rsidRDefault="00541451" w:rsidP="00633366">
            <w:pPr>
              <w:spacing w:before="20" w:after="20" w:line="240" w:lineRule="auto"/>
              <w:rPr>
                <w:rFonts w:ascii="Arial" w:hAnsi="Arial" w:cs="Arial"/>
                <w:bCs/>
                <w:sz w:val="18"/>
                <w:szCs w:val="18"/>
              </w:rPr>
            </w:pPr>
          </w:p>
          <w:p w14:paraId="0400D761" w14:textId="6D6B16E7" w:rsidR="00541451" w:rsidRPr="00633366" w:rsidRDefault="00541451" w:rsidP="00633366">
            <w:pPr>
              <w:spacing w:before="20" w:after="20" w:line="240" w:lineRule="auto"/>
              <w:rPr>
                <w:rFonts w:ascii="Arial" w:hAnsi="Arial" w:cs="Arial"/>
                <w:bCs/>
                <w:sz w:val="18"/>
                <w:szCs w:val="18"/>
              </w:rPr>
            </w:pPr>
            <w:r>
              <w:rPr>
                <w:rFonts w:ascii="Arial" w:hAnsi="Arial" w:cs="Arial"/>
                <w:bCs/>
                <w:sz w:val="18"/>
                <w:szCs w:val="18"/>
              </w:rPr>
              <w:t>The only change is to have a clean list of supporting companies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535458" w14:textId="24B01927"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4DB8A91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S6-242164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639F8F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S6-242165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DD2E36" w:rsidRPr="00996A6E" w14:paraId="0B7090B7"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0FC11F" w14:textId="68851A51" w:rsidR="00647B17"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S6-242709</w:t>
            </w:r>
          </w:p>
        </w:tc>
      </w:tr>
      <w:tr w:rsidR="00633366" w:rsidRPr="00996A6E" w14:paraId="2E219724"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C32787" w14:textId="59AFFFB1"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D05E4D" w14:textId="4FF10B4E"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7BE9E44" w14:textId="6D4B9FA7"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CA7EED" w14:textId="0938AE3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7029BA"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S6-242511.</w:t>
            </w:r>
          </w:p>
          <w:p w14:paraId="73227BD7" w14:textId="06EF7BE1"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S6-242165.</w:t>
            </w:r>
          </w:p>
          <w:p w14:paraId="0CF5CD63" w14:textId="77777777" w:rsidR="00633366" w:rsidRPr="00633366" w:rsidRDefault="00633366" w:rsidP="00633366">
            <w:pPr>
              <w:spacing w:before="20" w:after="20" w:line="240" w:lineRule="auto"/>
              <w:rPr>
                <w:rFonts w:ascii="Arial" w:hAnsi="Arial" w:cs="Arial"/>
                <w:bCs/>
                <w:i/>
                <w:sz w:val="18"/>
                <w:szCs w:val="18"/>
              </w:rPr>
            </w:pPr>
          </w:p>
          <w:p w14:paraId="055CCE0E" w14:textId="4CD50031"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UPDATE_3</w:t>
            </w:r>
          </w:p>
          <w:p w14:paraId="2D6CDB60" w14:textId="77777777" w:rsidR="00633366" w:rsidRDefault="00633366" w:rsidP="00B701E1">
            <w:pPr>
              <w:spacing w:before="20" w:after="20" w:line="240" w:lineRule="auto"/>
              <w:rPr>
                <w:rFonts w:ascii="Arial" w:hAnsi="Arial" w:cs="Arial"/>
                <w:bCs/>
                <w:sz w:val="18"/>
                <w:szCs w:val="18"/>
              </w:rPr>
            </w:pPr>
          </w:p>
          <w:p w14:paraId="01743D6B" w14:textId="09B07E5B" w:rsidR="00541451" w:rsidRPr="00647B17" w:rsidRDefault="00541451" w:rsidP="00B701E1">
            <w:pPr>
              <w:spacing w:before="20" w:after="20" w:line="240" w:lineRule="auto"/>
              <w:rPr>
                <w:rFonts w:ascii="Arial" w:hAnsi="Arial" w:cs="Arial"/>
                <w:bCs/>
                <w:sz w:val="18"/>
                <w:szCs w:val="18"/>
              </w:rPr>
            </w:pPr>
            <w:r>
              <w:rPr>
                <w:rFonts w:ascii="Arial" w:hAnsi="Arial" w:cs="Arial"/>
                <w:bCs/>
                <w:sz w:val="18"/>
                <w:szCs w:val="18"/>
              </w:rP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364D3E3" w14:textId="1FEF1888" w:rsidR="0063336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lastRenderedPageBreak/>
              <w:t>Revised to S6-242739</w:t>
            </w:r>
          </w:p>
        </w:tc>
      </w:tr>
      <w:tr w:rsidR="00541451" w:rsidRPr="00996A6E" w14:paraId="6DEFCD42"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F1FD76A" w14:textId="23A26233"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397F77E" w14:textId="279E16DF"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7FE6B85" w14:textId="76E02267"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66FC9D9" w14:textId="0F94CEDE"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25C0B7F"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S6-242709.</w:t>
            </w:r>
          </w:p>
          <w:p w14:paraId="53534E97" w14:textId="03B6AEC9"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S6-242511.</w:t>
            </w:r>
          </w:p>
          <w:p w14:paraId="3DFAE454"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S6-242165.</w:t>
            </w:r>
          </w:p>
          <w:p w14:paraId="5D1637EA" w14:textId="77777777" w:rsidR="00541451" w:rsidRPr="00541451" w:rsidRDefault="00541451" w:rsidP="00541451">
            <w:pPr>
              <w:spacing w:before="20" w:after="20" w:line="240" w:lineRule="auto"/>
              <w:rPr>
                <w:rFonts w:ascii="Arial" w:hAnsi="Arial" w:cs="Arial"/>
                <w:bCs/>
                <w:i/>
                <w:sz w:val="18"/>
                <w:szCs w:val="18"/>
              </w:rPr>
            </w:pPr>
          </w:p>
          <w:p w14:paraId="386BFE33"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UPDATE_3</w:t>
            </w:r>
          </w:p>
          <w:p w14:paraId="2203BD7A" w14:textId="77777777" w:rsidR="00541451" w:rsidRPr="00541451" w:rsidRDefault="00541451" w:rsidP="00541451">
            <w:pPr>
              <w:spacing w:before="20" w:after="20" w:line="240" w:lineRule="auto"/>
              <w:rPr>
                <w:rFonts w:ascii="Arial" w:hAnsi="Arial" w:cs="Arial"/>
                <w:bCs/>
                <w:i/>
                <w:sz w:val="18"/>
                <w:szCs w:val="18"/>
              </w:rPr>
            </w:pPr>
          </w:p>
          <w:p w14:paraId="1A6611EF" w14:textId="0488A7B9"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t>UPDATE_8</w:t>
            </w:r>
          </w:p>
          <w:p w14:paraId="54B01192" w14:textId="77777777" w:rsidR="00541451" w:rsidRDefault="00541451" w:rsidP="00633366">
            <w:pPr>
              <w:spacing w:before="20" w:after="20" w:line="240" w:lineRule="auto"/>
              <w:rPr>
                <w:rFonts w:ascii="Arial" w:hAnsi="Arial" w:cs="Arial"/>
                <w:bCs/>
                <w:sz w:val="18"/>
                <w:szCs w:val="18"/>
              </w:rPr>
            </w:pPr>
            <w:r>
              <w:rPr>
                <w:rFonts w:ascii="Arial" w:hAnsi="Arial" w:cs="Arial"/>
                <w:bCs/>
                <w:sz w:val="18"/>
                <w:szCs w:val="18"/>
              </w:rPr>
              <w:t xml:space="preserve">The only change is to accept all </w:t>
            </w:r>
            <w:proofErr w:type="gramStart"/>
            <w:r>
              <w:rPr>
                <w:rFonts w:ascii="Arial" w:hAnsi="Arial" w:cs="Arial"/>
                <w:bCs/>
                <w:sz w:val="18"/>
                <w:szCs w:val="18"/>
              </w:rPr>
              <w:t>changes</w:t>
            </w:r>
            <w:proofErr w:type="gramEnd"/>
          </w:p>
          <w:p w14:paraId="019EDF7E" w14:textId="77777777" w:rsidR="00797304" w:rsidRDefault="00797304" w:rsidP="00797304">
            <w:pPr>
              <w:spacing w:before="20" w:after="20" w:line="240" w:lineRule="auto"/>
              <w:rPr>
                <w:rFonts w:ascii="Arial" w:hAnsi="Arial" w:cs="Arial"/>
                <w:color w:val="000000"/>
                <w:sz w:val="18"/>
                <w:szCs w:val="18"/>
                <w14:ligatures w14:val="standardContextual"/>
              </w:rPr>
            </w:pPr>
          </w:p>
          <w:p w14:paraId="299F5F54" w14:textId="46F082E5" w:rsidR="00797304" w:rsidRPr="00633366"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218D6A8" w14:textId="58423194"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63335D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DD2E36" w:rsidRPr="00996A6E" w14:paraId="6CE49E3C" w14:textId="77777777" w:rsidTr="001D514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4B19D076" w14:textId="77777777" w:rsidR="00626D95" w:rsidRDefault="00626D95" w:rsidP="00626D95">
            <w:pPr>
              <w:spacing w:before="20" w:after="20" w:line="240" w:lineRule="auto"/>
              <w:rPr>
                <w:rFonts w:ascii="Arial" w:hAnsi="Arial" w:cs="Arial"/>
                <w:bCs/>
                <w:sz w:val="18"/>
                <w:szCs w:val="18"/>
              </w:rPr>
            </w:pPr>
          </w:p>
          <w:p w14:paraId="318C654B" w14:textId="385F2E96" w:rsidR="00A734F2"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16B9D9" w14:textId="7787DFCF" w:rsidR="00A734F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S6-242710</w:t>
            </w:r>
          </w:p>
        </w:tc>
      </w:tr>
      <w:tr w:rsidR="008C44FE" w:rsidRPr="00996A6E" w14:paraId="43AAC3DB" w14:textId="77777777" w:rsidTr="001D514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78D56D1" w14:textId="09288D31"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4485DA0" w14:textId="73BD421A"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 xml:space="preserve">New WID on Service aspects for supporting the </w:t>
            </w:r>
            <w:proofErr w:type="spellStart"/>
            <w:r w:rsidRPr="008C44FE">
              <w:rPr>
                <w:rFonts w:ascii="Arial" w:hAnsi="Arial" w:cs="Arial"/>
                <w:bCs/>
                <w:sz w:val="18"/>
                <w:szCs w:val="18"/>
              </w:rPr>
              <w:t>eMMTel</w:t>
            </w:r>
            <w:proofErr w:type="spellEnd"/>
            <w:r w:rsidRPr="008C44FE">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73CB654" w14:textId="3E9DCD3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F2B85AB" w14:textId="46D694DE"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B8F3EFB"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S6-242607.</w:t>
            </w:r>
          </w:p>
          <w:p w14:paraId="77EC5517" w14:textId="522DA13B"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S6-242214.</w:t>
            </w:r>
          </w:p>
          <w:p w14:paraId="4089567B" w14:textId="77777777" w:rsidR="008C44FE" w:rsidRPr="008C44FE" w:rsidRDefault="008C44FE" w:rsidP="008C44FE">
            <w:pPr>
              <w:spacing w:before="20" w:after="20" w:line="240" w:lineRule="auto"/>
              <w:rPr>
                <w:rFonts w:ascii="Arial" w:hAnsi="Arial" w:cs="Arial"/>
                <w:bCs/>
                <w:i/>
                <w:sz w:val="18"/>
                <w:szCs w:val="18"/>
              </w:rPr>
            </w:pPr>
          </w:p>
          <w:p w14:paraId="46BFA1DA" w14:textId="6FC781BA"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41F9CD74" w14:textId="77777777" w:rsidR="008C44FE" w:rsidRDefault="008C44FE" w:rsidP="00B701E1">
            <w:pPr>
              <w:spacing w:before="20" w:after="20" w:line="240" w:lineRule="auto"/>
              <w:rPr>
                <w:rFonts w:ascii="Arial" w:hAnsi="Arial" w:cs="Arial"/>
                <w:bCs/>
                <w:sz w:val="18"/>
                <w:szCs w:val="18"/>
              </w:rPr>
            </w:pPr>
          </w:p>
          <w:p w14:paraId="4C2DAA78" w14:textId="77777777" w:rsidR="008C44FE" w:rsidRDefault="008C44FE"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change-marks and all highlighting of the </w:t>
            </w:r>
            <w:proofErr w:type="gramStart"/>
            <w:r>
              <w:rPr>
                <w:rFonts w:ascii="Arial" w:hAnsi="Arial" w:cs="Arial"/>
                <w:bCs/>
                <w:sz w:val="18"/>
                <w:szCs w:val="18"/>
              </w:rPr>
              <w:t>text</w:t>
            </w:r>
            <w:proofErr w:type="gramEnd"/>
          </w:p>
          <w:p w14:paraId="0EF198A3" w14:textId="77777777" w:rsidR="00E61510" w:rsidRPr="0026388F" w:rsidRDefault="00E61510" w:rsidP="00E61510">
            <w:pPr>
              <w:spacing w:before="20" w:after="20" w:line="240" w:lineRule="auto"/>
              <w:rPr>
                <w:rFonts w:ascii="Arial" w:hAnsi="Arial" w:cs="Arial"/>
                <w:bCs/>
                <w:i/>
                <w:sz w:val="18"/>
                <w:szCs w:val="18"/>
              </w:rPr>
            </w:pPr>
          </w:p>
          <w:p w14:paraId="13B399BC" w14:textId="65794CED" w:rsidR="00E61510" w:rsidRPr="00E61510" w:rsidRDefault="00E61510" w:rsidP="00E61510">
            <w:pPr>
              <w:spacing w:before="20" w:after="20" w:line="240" w:lineRule="auto"/>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C1D8601" w14:textId="2DDC81EB" w:rsidR="008C44FE" w:rsidRPr="008C44FE" w:rsidRDefault="008C44FE"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44E29FC1"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S6-242244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DD2E36" w:rsidRPr="00996A6E" w14:paraId="2707D30C"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58CC5E0E" w14:textId="77777777" w:rsidR="00541451" w:rsidRPr="0026388F" w:rsidRDefault="00541451" w:rsidP="00541451">
            <w:pPr>
              <w:spacing w:before="20" w:after="20" w:line="240" w:lineRule="auto"/>
              <w:rPr>
                <w:rFonts w:ascii="Arial" w:hAnsi="Arial" w:cs="Arial"/>
                <w:bCs/>
                <w:i/>
                <w:sz w:val="18"/>
                <w:szCs w:val="18"/>
              </w:rPr>
            </w:pPr>
          </w:p>
          <w:p w14:paraId="1E0FBC25" w14:textId="1606854F" w:rsidR="00FD5886" w:rsidRPr="00996A6E" w:rsidRDefault="00541451" w:rsidP="00541451">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B1AB5C" w14:textId="6041C14E" w:rsidR="00FD588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Revised to S6-242740</w:t>
            </w:r>
          </w:p>
        </w:tc>
      </w:tr>
      <w:tr w:rsidR="00541451" w:rsidRPr="00996A6E" w14:paraId="148EFD8F"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D4DF800" w14:textId="4CA200D5"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32FD0F3" w14:textId="7E06D9D2"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C6FAF8D" w14:textId="67DF4373"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3AE93AF" w14:textId="7B2B7DD9"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7F3EF29"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S6-242608.</w:t>
            </w:r>
          </w:p>
          <w:p w14:paraId="660BA733" w14:textId="417EC90E"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S6-242244.</w:t>
            </w:r>
          </w:p>
          <w:p w14:paraId="681A34AE" w14:textId="77777777" w:rsidR="00541451" w:rsidRPr="00541451" w:rsidRDefault="00541451" w:rsidP="00541451">
            <w:pPr>
              <w:spacing w:before="20" w:after="20" w:line="240" w:lineRule="auto"/>
              <w:rPr>
                <w:rFonts w:ascii="Arial" w:hAnsi="Arial" w:cs="Arial"/>
                <w:bCs/>
                <w:i/>
                <w:sz w:val="18"/>
                <w:szCs w:val="18"/>
              </w:rPr>
            </w:pPr>
          </w:p>
          <w:p w14:paraId="4D429DC8" w14:textId="5063D94B"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t>UPDATE_8</w:t>
            </w:r>
          </w:p>
          <w:p w14:paraId="3C7F7FC0" w14:textId="77777777" w:rsidR="00541451" w:rsidRDefault="00541451"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accept all </w:t>
            </w:r>
            <w:proofErr w:type="gramStart"/>
            <w:r>
              <w:rPr>
                <w:rFonts w:ascii="Arial" w:hAnsi="Arial" w:cs="Arial"/>
                <w:bCs/>
                <w:sz w:val="18"/>
                <w:szCs w:val="18"/>
              </w:rPr>
              <w:t>changes</w:t>
            </w:r>
            <w:proofErr w:type="gramEnd"/>
          </w:p>
          <w:p w14:paraId="0254B747" w14:textId="77777777" w:rsidR="00797304" w:rsidRDefault="00797304" w:rsidP="00797304">
            <w:pPr>
              <w:spacing w:before="20" w:after="20" w:line="240" w:lineRule="auto"/>
              <w:rPr>
                <w:rFonts w:ascii="Arial" w:hAnsi="Arial" w:cs="Arial"/>
                <w:color w:val="000000"/>
                <w:sz w:val="18"/>
                <w:szCs w:val="18"/>
                <w14:ligatures w14:val="standardContextual"/>
              </w:rPr>
            </w:pPr>
          </w:p>
          <w:p w14:paraId="1B647ACA" w14:textId="0707E00F" w:rsidR="00797304" w:rsidRPr="00FD5886"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C76588" w14:textId="3FBC2A4C"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24B07BD3"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8" w:history="1">
              <w:r w:rsidR="00A812F5" w:rsidRPr="00A812F5">
                <w:rPr>
                  <w:rStyle w:val="Hyperlink"/>
                  <w:rFonts w:ascii="Arial" w:hAnsi="Arial" w:cs="Arial"/>
                  <w:bCs/>
                  <w:sz w:val="18"/>
                  <w:szCs w:val="18"/>
                </w:rPr>
                <w:t>S6-242299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DD2E36" w:rsidRPr="00996A6E" w14:paraId="70FE90BF"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1334DB67" w14:textId="77777777" w:rsidR="00541451" w:rsidRPr="0026388F" w:rsidRDefault="00541451" w:rsidP="00541451">
            <w:pPr>
              <w:spacing w:before="20" w:after="20" w:line="240" w:lineRule="auto"/>
              <w:rPr>
                <w:rFonts w:ascii="Arial" w:hAnsi="Arial" w:cs="Arial"/>
                <w:bCs/>
                <w:i/>
                <w:sz w:val="18"/>
                <w:szCs w:val="18"/>
              </w:rPr>
            </w:pPr>
          </w:p>
          <w:p w14:paraId="7A6695B6" w14:textId="4D6C9C16" w:rsidR="00C37926" w:rsidRPr="00996A6E" w:rsidRDefault="00541451" w:rsidP="00541451">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8A4ED1" w14:textId="41536C07" w:rsidR="00C37926"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Revised to S6-242741</w:t>
            </w:r>
          </w:p>
        </w:tc>
      </w:tr>
      <w:tr w:rsidR="00DE2C5E" w:rsidRPr="00996A6E" w14:paraId="7A6BFFA2"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43F84C8" w14:textId="1C3AE0C4" w:rsidR="00DE2C5E" w:rsidRPr="00DE2C5E" w:rsidRDefault="00DE2C5E" w:rsidP="00B701E1">
            <w:pPr>
              <w:spacing w:before="20" w:after="20" w:line="240" w:lineRule="auto"/>
              <w:rPr>
                <w:rFonts w:ascii="Arial" w:hAnsi="Arial" w:cs="Arial"/>
                <w:sz w:val="18"/>
              </w:rPr>
            </w:pPr>
            <w:r w:rsidRPr="00DE2C5E">
              <w:rPr>
                <w:rFonts w:ascii="Arial" w:hAnsi="Arial" w:cs="Arial"/>
                <w:sz w:val="18"/>
              </w:rPr>
              <w:lastRenderedPageBreak/>
              <w:t>S6-242741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3D58D07" w14:textId="19CD7CDF"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2900B01" w14:textId="7B3C3D4B"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B02E773" w14:textId="51084E9F"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560A4DF" w14:textId="77777777" w:rsidR="00DE2C5E" w:rsidRDefault="00DE2C5E" w:rsidP="00DE2C5E">
            <w:pPr>
              <w:spacing w:before="20" w:after="20" w:line="240" w:lineRule="auto"/>
              <w:rPr>
                <w:rFonts w:ascii="Arial" w:hAnsi="Arial" w:cs="Arial"/>
                <w:bCs/>
                <w:i/>
                <w:sz w:val="18"/>
                <w:szCs w:val="18"/>
              </w:rPr>
            </w:pPr>
            <w:r w:rsidRPr="00DE2C5E">
              <w:rPr>
                <w:rFonts w:ascii="Arial" w:hAnsi="Arial" w:cs="Arial"/>
                <w:bCs/>
                <w:sz w:val="18"/>
                <w:szCs w:val="18"/>
              </w:rPr>
              <w:t>Revision of S6-242609.</w:t>
            </w:r>
          </w:p>
          <w:p w14:paraId="2B410B44" w14:textId="0DB57546" w:rsidR="00DE2C5E" w:rsidRPr="00DE2C5E" w:rsidRDefault="00DE2C5E" w:rsidP="00DE2C5E">
            <w:pPr>
              <w:spacing w:before="20" w:after="20" w:line="240" w:lineRule="auto"/>
              <w:rPr>
                <w:rFonts w:ascii="Arial" w:hAnsi="Arial" w:cs="Arial"/>
                <w:bCs/>
                <w:i/>
                <w:sz w:val="18"/>
                <w:szCs w:val="18"/>
              </w:rPr>
            </w:pPr>
            <w:r w:rsidRPr="00DE2C5E">
              <w:rPr>
                <w:rFonts w:ascii="Arial" w:hAnsi="Arial" w:cs="Arial"/>
                <w:bCs/>
                <w:i/>
                <w:sz w:val="18"/>
                <w:szCs w:val="18"/>
              </w:rPr>
              <w:t>Revision of S6-242299.</w:t>
            </w:r>
          </w:p>
          <w:p w14:paraId="795A0472" w14:textId="77777777" w:rsidR="00DE2C5E" w:rsidRPr="00DE2C5E" w:rsidRDefault="00DE2C5E" w:rsidP="00DE2C5E">
            <w:pPr>
              <w:spacing w:before="20" w:after="20" w:line="240" w:lineRule="auto"/>
              <w:rPr>
                <w:rFonts w:ascii="Arial" w:hAnsi="Arial" w:cs="Arial"/>
                <w:bCs/>
                <w:i/>
                <w:sz w:val="18"/>
                <w:szCs w:val="18"/>
              </w:rPr>
            </w:pPr>
          </w:p>
          <w:p w14:paraId="5C683ACE" w14:textId="0D6973F7" w:rsidR="00DE2C5E" w:rsidRDefault="00DE2C5E" w:rsidP="00DE2C5E">
            <w:pPr>
              <w:spacing w:before="20" w:after="20" w:line="240" w:lineRule="auto"/>
              <w:rPr>
                <w:rFonts w:ascii="Arial" w:hAnsi="Arial" w:cs="Arial"/>
                <w:bCs/>
                <w:sz w:val="18"/>
                <w:szCs w:val="18"/>
              </w:rPr>
            </w:pPr>
            <w:r w:rsidRPr="00DE2C5E">
              <w:rPr>
                <w:rFonts w:ascii="Arial" w:hAnsi="Arial" w:cs="Arial"/>
                <w:bCs/>
                <w:i/>
                <w:sz w:val="18"/>
                <w:szCs w:val="18"/>
              </w:rPr>
              <w:t>UPDATE_8</w:t>
            </w:r>
          </w:p>
          <w:p w14:paraId="0DD63D67" w14:textId="77777777" w:rsidR="00604BE5" w:rsidRDefault="00604BE5" w:rsidP="00604BE5">
            <w:pPr>
              <w:spacing w:before="20" w:after="20" w:line="240" w:lineRule="auto"/>
              <w:rPr>
                <w:rFonts w:ascii="Arial" w:hAnsi="Arial" w:cs="Arial"/>
                <w:bCs/>
                <w:sz w:val="18"/>
                <w:szCs w:val="18"/>
              </w:rPr>
            </w:pPr>
          </w:p>
          <w:p w14:paraId="6976088F" w14:textId="6EFE5615" w:rsidR="00DE2C5E" w:rsidRPr="00C37926" w:rsidRDefault="00604BE5" w:rsidP="00604BE5">
            <w:pPr>
              <w:spacing w:before="20" w:after="20" w:line="240" w:lineRule="auto"/>
              <w:rPr>
                <w:rFonts w:ascii="Arial" w:hAnsi="Arial" w:cs="Arial"/>
                <w:bCs/>
                <w:sz w:val="18"/>
                <w:szCs w:val="18"/>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033485D" w14:textId="77777777" w:rsidR="00DE2C5E" w:rsidRPr="00DE2C5E" w:rsidRDefault="00DE2C5E" w:rsidP="00B701E1">
            <w:pPr>
              <w:spacing w:before="20" w:after="20" w:line="240" w:lineRule="auto"/>
              <w:rPr>
                <w:rFonts w:ascii="Arial" w:hAnsi="Arial" w:cs="Arial"/>
                <w:bCs/>
                <w:sz w:val="18"/>
                <w:szCs w:val="18"/>
              </w:rPr>
            </w:pPr>
          </w:p>
        </w:tc>
      </w:tr>
      <w:tr w:rsidR="00DD2E36" w:rsidRPr="00996A6E" w14:paraId="4CA91E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DD2E36" w:rsidRPr="00996A6E" w14:paraId="4AC4EC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9EFAD7A"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S6-242004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8F392D" w:rsidRPr="00996A6E" w14:paraId="2A4DA210" w14:textId="77777777" w:rsidTr="00604BE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F3CB8BE" w14:textId="031A90D6" w:rsidR="008F392D" w:rsidRPr="008F392D" w:rsidRDefault="008F392D" w:rsidP="00B701E1">
            <w:pPr>
              <w:spacing w:before="20" w:after="20" w:line="240" w:lineRule="auto"/>
              <w:rPr>
                <w:rFonts w:ascii="Arial" w:hAnsi="Arial" w:cs="Arial"/>
                <w:sz w:val="18"/>
                <w:szCs w:val="18"/>
              </w:rPr>
            </w:pPr>
            <w:r w:rsidRPr="008F392D">
              <w:rPr>
                <w:rFonts w:ascii="Arial" w:hAnsi="Arial" w:cs="Arial"/>
                <w:sz w:val="18"/>
                <w:szCs w:val="18"/>
              </w:rPr>
              <w:t>S6-242732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7881295" w14:textId="77777777" w:rsidR="008F392D" w:rsidRPr="008F392D" w:rsidRDefault="008F392D"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A3DDBDC" w14:textId="18C8194B"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22858F7" w14:textId="78A0FAE2"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Work Plan</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2A6D6220" w14:textId="77777777" w:rsidR="008F392D" w:rsidRDefault="008F392D" w:rsidP="00530E1C">
            <w:pPr>
              <w:spacing w:before="20" w:after="20" w:line="240" w:lineRule="auto"/>
              <w:rPr>
                <w:rFonts w:ascii="Arial" w:hAnsi="Arial" w:cs="Arial"/>
                <w:bCs/>
                <w:sz w:val="18"/>
                <w:szCs w:val="18"/>
              </w:rPr>
            </w:pPr>
          </w:p>
          <w:p w14:paraId="10E9F7F7" w14:textId="53A89A89" w:rsidR="00604BE5" w:rsidRPr="008F392D" w:rsidRDefault="00604BE5" w:rsidP="00530E1C">
            <w:pPr>
              <w:spacing w:before="20" w:after="20" w:line="240" w:lineRule="auto"/>
              <w:rPr>
                <w:rFonts w:ascii="Arial" w:hAnsi="Arial" w:cs="Arial"/>
                <w:bCs/>
                <w:sz w:val="18"/>
                <w:szCs w:val="18"/>
              </w:rPr>
            </w:pPr>
            <w:r>
              <w:rPr>
                <w:rFonts w:ascii="Arial" w:hAnsi="Arial" w:cs="Arial"/>
                <w:bCs/>
                <w:sz w:val="18"/>
                <w:szCs w:val="18"/>
              </w:rPr>
              <w:t>UPDATE_10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ADA787F" w14:textId="77777777" w:rsidR="008F392D" w:rsidRPr="008F392D" w:rsidRDefault="008F392D" w:rsidP="00B701E1">
            <w:pPr>
              <w:spacing w:before="20" w:after="20" w:line="240" w:lineRule="auto"/>
              <w:rPr>
                <w:rFonts w:ascii="Arial" w:hAnsi="Arial" w:cs="Arial"/>
                <w:bCs/>
                <w:sz w:val="18"/>
                <w:szCs w:val="18"/>
              </w:rPr>
            </w:pPr>
          </w:p>
        </w:tc>
      </w:tr>
      <w:tr w:rsidR="00DD2E36" w:rsidRPr="00996A6E" w14:paraId="22AFA5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30" w:history="1">
              <w:r w:rsidR="00B45455" w:rsidRPr="00A812F5">
                <w:rPr>
                  <w:rStyle w:val="Hyperlink"/>
                  <w:rFonts w:ascii="Arial" w:hAnsi="Arial" w:cs="Arial"/>
                  <w:bCs/>
                  <w:sz w:val="18"/>
                  <w:szCs w:val="18"/>
                </w:rPr>
                <w:t>S6-242137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DD2E36" w:rsidRPr="00996A6E" w14:paraId="19A8AE69"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B5B45DE" w14:textId="77777777" w:rsidR="00883699" w:rsidRDefault="00883699" w:rsidP="00883699">
            <w:pPr>
              <w:spacing w:before="20" w:after="20" w:line="240" w:lineRule="auto"/>
              <w:rPr>
                <w:rFonts w:ascii="Arial" w:hAnsi="Arial" w:cs="Arial"/>
                <w:bCs/>
                <w:sz w:val="18"/>
                <w:szCs w:val="18"/>
              </w:rPr>
            </w:pPr>
          </w:p>
          <w:p w14:paraId="396E6CE2" w14:textId="379434A9" w:rsidR="007E2862" w:rsidRPr="00B45455" w:rsidRDefault="00883699" w:rsidP="00883699">
            <w:pPr>
              <w:spacing w:before="20" w:after="20" w:line="240" w:lineRule="auto"/>
              <w:rPr>
                <w:rFonts w:ascii="Arial" w:hAnsi="Arial" w:cs="Arial"/>
                <w:bCs/>
                <w:color w:val="FF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53E5ED" w14:textId="12CF11F9" w:rsidR="007E2862"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Revised to S6-242711</w:t>
            </w:r>
          </w:p>
        </w:tc>
      </w:tr>
      <w:tr w:rsidR="008C44FE" w:rsidRPr="00996A6E" w14:paraId="396513E4"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CB51181" w14:textId="75B8DEB4" w:rsidR="008C44FE" w:rsidRPr="008C44FE" w:rsidRDefault="008C44FE" w:rsidP="00BB0E85">
            <w:pPr>
              <w:spacing w:before="20" w:after="20" w:line="240" w:lineRule="auto"/>
              <w:rPr>
                <w:rFonts w:ascii="Arial" w:hAnsi="Arial" w:cs="Arial"/>
                <w:sz w:val="18"/>
              </w:rPr>
            </w:pPr>
            <w:r w:rsidRPr="008C44FE">
              <w:rPr>
                <w:rFonts w:ascii="Arial" w:hAnsi="Arial" w:cs="Arial"/>
                <w:sz w:val="18"/>
              </w:rPr>
              <w:t>S6-242711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6D4D18" w14:textId="5044872A"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335348" w14:textId="70024620"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0EC886" w14:textId="22491ABC"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404AD31"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S6-242588.</w:t>
            </w:r>
          </w:p>
          <w:p w14:paraId="726104B5" w14:textId="395A3088"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sz w:val="18"/>
                <w:szCs w:val="18"/>
              </w:rPr>
              <w:t>Revision of S6-242137.</w:t>
            </w:r>
          </w:p>
          <w:p w14:paraId="0EFE7CBB" w14:textId="77777777"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color w:val="FF0000"/>
                <w:sz w:val="18"/>
                <w:szCs w:val="18"/>
              </w:rPr>
              <w:t>Moved from AI 8.1</w:t>
            </w:r>
          </w:p>
          <w:p w14:paraId="5403D7D7" w14:textId="77777777" w:rsidR="008C44FE" w:rsidRPr="008C44FE" w:rsidRDefault="008C44FE" w:rsidP="008C44FE">
            <w:pPr>
              <w:spacing w:before="20" w:after="20" w:line="240" w:lineRule="auto"/>
              <w:rPr>
                <w:rFonts w:ascii="Arial" w:hAnsi="Arial" w:cs="Arial"/>
                <w:bCs/>
                <w:i/>
                <w:sz w:val="18"/>
                <w:szCs w:val="18"/>
              </w:rPr>
            </w:pPr>
          </w:p>
          <w:p w14:paraId="560ACFB3" w14:textId="327C3F01"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7214457E" w14:textId="77777777" w:rsidR="008C44FE" w:rsidRDefault="008C44FE" w:rsidP="00BB0E85">
            <w:pPr>
              <w:spacing w:before="20" w:after="20" w:line="240" w:lineRule="auto"/>
              <w:rPr>
                <w:rFonts w:ascii="Arial" w:hAnsi="Arial" w:cs="Arial"/>
                <w:bCs/>
                <w:sz w:val="18"/>
                <w:szCs w:val="18"/>
              </w:rPr>
            </w:pPr>
          </w:p>
          <w:p w14:paraId="1875EC04" w14:textId="77777777" w:rsidR="008C44FE" w:rsidRDefault="008C44FE" w:rsidP="00BB0E85">
            <w:pPr>
              <w:spacing w:before="20" w:after="20" w:line="240" w:lineRule="auto"/>
              <w:rPr>
                <w:rFonts w:ascii="Arial" w:hAnsi="Arial" w:cs="Arial"/>
                <w:bCs/>
                <w:sz w:val="18"/>
                <w:szCs w:val="18"/>
              </w:rPr>
            </w:pPr>
            <w:r>
              <w:rPr>
                <w:rFonts w:ascii="Arial" w:hAnsi="Arial" w:cs="Arial"/>
                <w:bCs/>
                <w:sz w:val="18"/>
                <w:szCs w:val="18"/>
              </w:rPr>
              <w:t>The only change is to accept all change-</w:t>
            </w:r>
            <w:proofErr w:type="gramStart"/>
            <w:r>
              <w:rPr>
                <w:rFonts w:ascii="Arial" w:hAnsi="Arial" w:cs="Arial"/>
                <w:bCs/>
                <w:sz w:val="18"/>
                <w:szCs w:val="18"/>
              </w:rPr>
              <w:t>marks</w:t>
            </w:r>
            <w:proofErr w:type="gramEnd"/>
          </w:p>
          <w:p w14:paraId="7EEC0F38" w14:textId="77777777" w:rsidR="00E61510" w:rsidRPr="0026388F" w:rsidRDefault="00E61510" w:rsidP="00E61510">
            <w:pPr>
              <w:spacing w:before="20" w:after="20" w:line="240" w:lineRule="auto"/>
              <w:rPr>
                <w:rFonts w:ascii="Arial" w:hAnsi="Arial" w:cs="Arial"/>
                <w:bCs/>
                <w:i/>
                <w:sz w:val="18"/>
                <w:szCs w:val="18"/>
              </w:rPr>
            </w:pPr>
          </w:p>
          <w:p w14:paraId="672F8E93" w14:textId="4110D945"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7D8BB3" w14:textId="7DF7C609" w:rsidR="008C44FE" w:rsidRPr="004E5186" w:rsidRDefault="004E5186" w:rsidP="00BB0E85">
            <w:pPr>
              <w:spacing w:before="20" w:after="20" w:line="240" w:lineRule="auto"/>
              <w:rPr>
                <w:rFonts w:ascii="Arial" w:hAnsi="Arial" w:cs="Arial"/>
                <w:bCs/>
                <w:sz w:val="18"/>
                <w:szCs w:val="18"/>
              </w:rPr>
            </w:pPr>
            <w:r w:rsidRPr="004E5186">
              <w:rPr>
                <w:rFonts w:ascii="Arial" w:hAnsi="Arial" w:cs="Arial"/>
                <w:bCs/>
                <w:sz w:val="18"/>
                <w:szCs w:val="18"/>
              </w:rPr>
              <w:t>Approved</w:t>
            </w:r>
          </w:p>
        </w:tc>
      </w:tr>
      <w:tr w:rsidR="00DD2E36" w:rsidRPr="00996A6E" w14:paraId="160B74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S6-242166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DD2E36" w:rsidRPr="00996A6E" w14:paraId="31A68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DD2E36" w:rsidRPr="00996A6E" w14:paraId="41F613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DD2E36" w:rsidRPr="00996A6E" w14:paraId="346D38C9"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F9F65D" w14:textId="5CEB8007" w:rsidR="007E286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S6-242712</w:t>
            </w:r>
          </w:p>
        </w:tc>
      </w:tr>
      <w:tr w:rsidR="008C44FE" w:rsidRPr="00996A6E" w14:paraId="59B56065"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5D88CB" w14:textId="1E3FE2E7"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75591EF" w14:textId="13F0741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CC74E4" w14:textId="0AA2445D"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ACF3FF" w14:textId="0E256B7F"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15A1342"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S6-242589.</w:t>
            </w:r>
          </w:p>
          <w:p w14:paraId="6E10A77E" w14:textId="0B83261E"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S6-242232.</w:t>
            </w:r>
          </w:p>
          <w:p w14:paraId="0FF67B25" w14:textId="77777777" w:rsidR="008C44FE" w:rsidRPr="008C44FE" w:rsidRDefault="008C44FE" w:rsidP="008C44FE">
            <w:pPr>
              <w:spacing w:before="20" w:after="20" w:line="240" w:lineRule="auto"/>
              <w:rPr>
                <w:rFonts w:ascii="Arial" w:hAnsi="Arial" w:cs="Arial"/>
                <w:i/>
                <w:color w:val="000000"/>
                <w:sz w:val="18"/>
                <w:szCs w:val="18"/>
                <w14:ligatures w14:val="standardContextual"/>
              </w:rPr>
            </w:pPr>
          </w:p>
          <w:p w14:paraId="3AD335F6" w14:textId="7DDF0358" w:rsidR="008C44FE" w:rsidRDefault="008C44FE" w:rsidP="008C44FE">
            <w:pPr>
              <w:spacing w:before="20" w:after="20" w:line="240" w:lineRule="auto"/>
              <w:rPr>
                <w:rFonts w:ascii="Arial" w:hAnsi="Arial" w:cs="Arial"/>
                <w:bCs/>
                <w:sz w:val="18"/>
                <w:szCs w:val="18"/>
              </w:rPr>
            </w:pPr>
            <w:r w:rsidRPr="008C44FE">
              <w:rPr>
                <w:rFonts w:ascii="Arial" w:hAnsi="Arial" w:cs="Arial"/>
                <w:i/>
                <w:color w:val="000000"/>
                <w:sz w:val="18"/>
                <w:szCs w:val="18"/>
                <w14:ligatures w14:val="standardContextual"/>
              </w:rPr>
              <w:t>UPDATE_2</w:t>
            </w:r>
          </w:p>
          <w:p w14:paraId="73493E0F" w14:textId="77777777" w:rsidR="008C44FE" w:rsidRDefault="008C44FE" w:rsidP="008C44FE">
            <w:pPr>
              <w:spacing w:before="20" w:after="20" w:line="240" w:lineRule="auto"/>
              <w:rPr>
                <w:rFonts w:ascii="Arial" w:hAnsi="Arial" w:cs="Arial"/>
                <w:bCs/>
                <w:sz w:val="18"/>
                <w:szCs w:val="18"/>
              </w:rPr>
            </w:pPr>
          </w:p>
          <w:p w14:paraId="50FD6906" w14:textId="77777777" w:rsidR="008C44FE" w:rsidRDefault="008C44FE" w:rsidP="008C44FE">
            <w:pPr>
              <w:spacing w:before="20" w:after="20" w:line="240" w:lineRule="auto"/>
              <w:rPr>
                <w:rFonts w:ascii="Arial" w:hAnsi="Arial" w:cs="Arial"/>
                <w:bCs/>
                <w:sz w:val="18"/>
                <w:szCs w:val="18"/>
              </w:rPr>
            </w:pPr>
            <w:r>
              <w:rPr>
                <w:rFonts w:ascii="Arial" w:hAnsi="Arial" w:cs="Arial"/>
                <w:bCs/>
                <w:sz w:val="18"/>
                <w:szCs w:val="18"/>
              </w:rPr>
              <w:lastRenderedPageBreak/>
              <w:t>The only change is to accept all change-</w:t>
            </w:r>
            <w:proofErr w:type="gramStart"/>
            <w:r>
              <w:rPr>
                <w:rFonts w:ascii="Arial" w:hAnsi="Arial" w:cs="Arial"/>
                <w:bCs/>
                <w:sz w:val="18"/>
                <w:szCs w:val="18"/>
              </w:rPr>
              <w:t>marks</w:t>
            </w:r>
            <w:proofErr w:type="gramEnd"/>
          </w:p>
          <w:p w14:paraId="24B2D9C8" w14:textId="77777777" w:rsidR="00E61510" w:rsidRPr="0026388F" w:rsidRDefault="00E61510" w:rsidP="00E61510">
            <w:pPr>
              <w:spacing w:before="20" w:after="20" w:line="240" w:lineRule="auto"/>
              <w:rPr>
                <w:rFonts w:ascii="Arial" w:hAnsi="Arial" w:cs="Arial"/>
                <w:bCs/>
                <w:i/>
                <w:sz w:val="18"/>
                <w:szCs w:val="18"/>
              </w:rPr>
            </w:pPr>
          </w:p>
          <w:p w14:paraId="541934B5" w14:textId="7C5995E2"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07F0FF" w14:textId="1BCB86BE" w:rsidR="008C44FE" w:rsidRPr="004E5186" w:rsidRDefault="004E5186" w:rsidP="00B701E1">
            <w:pPr>
              <w:spacing w:before="20" w:after="20" w:line="240" w:lineRule="auto"/>
              <w:rPr>
                <w:rFonts w:ascii="Arial" w:hAnsi="Arial" w:cs="Arial"/>
                <w:bCs/>
                <w:sz w:val="18"/>
                <w:szCs w:val="18"/>
              </w:rPr>
            </w:pPr>
            <w:r w:rsidRPr="004E5186">
              <w:rPr>
                <w:rFonts w:ascii="Arial" w:hAnsi="Arial" w:cs="Arial"/>
                <w:bCs/>
                <w:sz w:val="18"/>
                <w:szCs w:val="18"/>
              </w:rPr>
              <w:lastRenderedPageBreak/>
              <w:t>Approved</w:t>
            </w:r>
          </w:p>
        </w:tc>
      </w:tr>
      <w:tr w:rsidR="00DD2E36" w:rsidRPr="00996A6E" w14:paraId="740BE74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DD2E36" w:rsidRPr="00996A6E" w14:paraId="00607D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781F96" w14:textId="5A27A52C" w:rsidR="007F06F2" w:rsidRPr="009B1E3D" w:rsidRDefault="009B1E3D" w:rsidP="00B701E1">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17DD8570"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4" w:history="1">
              <w:r w:rsidR="00A812F5" w:rsidRPr="00A812F5">
                <w:rPr>
                  <w:rStyle w:val="Hyperlink"/>
                  <w:rFonts w:ascii="Arial" w:hAnsi="Arial" w:cs="Arial"/>
                  <w:bCs/>
                  <w:sz w:val="18"/>
                  <w:szCs w:val="18"/>
                </w:rPr>
                <w:t>S6-242287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DD2E36" w:rsidRPr="00996A6E" w14:paraId="2CC743C4"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1E34B15E" w14:textId="77777777" w:rsidR="00797304" w:rsidRDefault="00797304" w:rsidP="00797304">
            <w:pPr>
              <w:spacing w:before="20" w:after="20" w:line="240" w:lineRule="auto"/>
              <w:rPr>
                <w:rFonts w:ascii="Arial" w:hAnsi="Arial" w:cs="Arial"/>
                <w:color w:val="000000"/>
                <w:sz w:val="18"/>
                <w:szCs w:val="18"/>
                <w14:ligatures w14:val="standardContextual"/>
              </w:rPr>
            </w:pPr>
          </w:p>
          <w:p w14:paraId="668870F6" w14:textId="66852E13" w:rsidR="007F06F2" w:rsidRPr="00996A6E"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627FA3"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320E9E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5" w:history="1">
              <w:r w:rsidR="00A812F5" w:rsidRPr="00A812F5">
                <w:rPr>
                  <w:rStyle w:val="Hyperlink"/>
                  <w:rFonts w:ascii="Arial" w:hAnsi="Arial" w:cs="Arial"/>
                  <w:bCs/>
                  <w:sz w:val="18"/>
                  <w:szCs w:val="18"/>
                </w:rPr>
                <w:t>S6-242298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DD2E36" w:rsidRPr="00996A6E" w14:paraId="7582284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4745FED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DD2E36" w:rsidRPr="00996A6E" w14:paraId="3BAAFAFE"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DD2E36" w:rsidRPr="00996A6E" w14:paraId="61009BD3"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DD2E36" w14:paraId="1B41F024"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DD2E36" w:rsidRPr="00996A6E" w14:paraId="67EC58E1"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DD2E36" w:rsidRPr="00996A6E" w14:paraId="10134194"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DD2E36" w:rsidRPr="00996A6E" w14:paraId="74C7AFD3"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DD2E36" w:rsidRPr="00996A6E" w14:paraId="62472327"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DD2E36" w:rsidRPr="00996A6E" w14:paraId="4D3A2CEA"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7BCBF4E0"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DD2E36" w:rsidRPr="00996A6E" w14:paraId="73083441"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20702DA0"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DD2E36" w:rsidRPr="00996A6E" w14:paraId="6093F80E"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DD2E36" w:rsidRPr="00996A6E" w14:paraId="13EBFE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29DC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lastRenderedPageBreak/>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6"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r>
            <w:r>
              <w:rPr>
                <w:rFonts w:eastAsia="Times New Roman" w:cs="Calibri"/>
                <w:sz w:val="16"/>
                <w:szCs w:val="16"/>
                <w:lang w:val="en-IN" w:eastAsia="en-GB"/>
              </w:rPr>
              <w:lastRenderedPageBreak/>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9"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60"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61"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lastRenderedPageBreak/>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2"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5"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6"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7"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8"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2"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3"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4"/>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AEFD" w14:textId="77777777" w:rsidR="004634A9" w:rsidRDefault="004634A9">
      <w:r>
        <w:separator/>
      </w:r>
    </w:p>
  </w:endnote>
  <w:endnote w:type="continuationSeparator" w:id="0">
    <w:p w14:paraId="4736E0CC" w14:textId="77777777" w:rsidR="004634A9" w:rsidRDefault="0046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7A57" w14:textId="77777777" w:rsidR="004634A9" w:rsidRDefault="004634A9">
      <w:r>
        <w:separator/>
      </w:r>
    </w:p>
  </w:footnote>
  <w:footnote w:type="continuationSeparator" w:id="0">
    <w:p w14:paraId="14C0B63E" w14:textId="77777777" w:rsidR="004634A9" w:rsidRDefault="0046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17AD14DE"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1D6329">
      <w:rPr>
        <w:b/>
        <w:noProof/>
        <w:sz w:val="24"/>
      </w:rPr>
      <w:t>2</w:t>
    </w:r>
    <w:r w:rsidR="00F9617E">
      <w:rPr>
        <w:b/>
        <w:noProof/>
        <w:sz w:val="24"/>
      </w:rPr>
      <w:t>3</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1210E"/>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8CF"/>
    <w:rsid w:val="00086F0F"/>
    <w:rsid w:val="000875B8"/>
    <w:rsid w:val="00087B43"/>
    <w:rsid w:val="0009432D"/>
    <w:rsid w:val="0009628E"/>
    <w:rsid w:val="000A5837"/>
    <w:rsid w:val="000B0452"/>
    <w:rsid w:val="000B4712"/>
    <w:rsid w:val="000B79B1"/>
    <w:rsid w:val="000C3DB7"/>
    <w:rsid w:val="000C3E62"/>
    <w:rsid w:val="000D0055"/>
    <w:rsid w:val="000D030A"/>
    <w:rsid w:val="000E01DD"/>
    <w:rsid w:val="000E7988"/>
    <w:rsid w:val="000F15E6"/>
    <w:rsid w:val="000F2516"/>
    <w:rsid w:val="000F31E8"/>
    <w:rsid w:val="000F37CA"/>
    <w:rsid w:val="00101A33"/>
    <w:rsid w:val="00101D37"/>
    <w:rsid w:val="00102205"/>
    <w:rsid w:val="00105051"/>
    <w:rsid w:val="00105729"/>
    <w:rsid w:val="00106094"/>
    <w:rsid w:val="001113DD"/>
    <w:rsid w:val="00113F50"/>
    <w:rsid w:val="00114CC6"/>
    <w:rsid w:val="001202FE"/>
    <w:rsid w:val="00121CD4"/>
    <w:rsid w:val="00123A6C"/>
    <w:rsid w:val="001312D2"/>
    <w:rsid w:val="00132592"/>
    <w:rsid w:val="00133393"/>
    <w:rsid w:val="00133F93"/>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4B8F"/>
    <w:rsid w:val="001A5009"/>
    <w:rsid w:val="001B4883"/>
    <w:rsid w:val="001B65AD"/>
    <w:rsid w:val="001C2370"/>
    <w:rsid w:val="001C2651"/>
    <w:rsid w:val="001C26A0"/>
    <w:rsid w:val="001C55D5"/>
    <w:rsid w:val="001D5142"/>
    <w:rsid w:val="001D6329"/>
    <w:rsid w:val="001E18B9"/>
    <w:rsid w:val="001E6C49"/>
    <w:rsid w:val="001F2AFB"/>
    <w:rsid w:val="001F35A6"/>
    <w:rsid w:val="001F4497"/>
    <w:rsid w:val="001F73F0"/>
    <w:rsid w:val="002003CB"/>
    <w:rsid w:val="0020212D"/>
    <w:rsid w:val="002051B2"/>
    <w:rsid w:val="002059C6"/>
    <w:rsid w:val="00210702"/>
    <w:rsid w:val="002108EC"/>
    <w:rsid w:val="00215A27"/>
    <w:rsid w:val="00216161"/>
    <w:rsid w:val="00222884"/>
    <w:rsid w:val="00223DAE"/>
    <w:rsid w:val="00223FD2"/>
    <w:rsid w:val="00225E1C"/>
    <w:rsid w:val="00227407"/>
    <w:rsid w:val="002340B9"/>
    <w:rsid w:val="002364D7"/>
    <w:rsid w:val="002400AE"/>
    <w:rsid w:val="00240568"/>
    <w:rsid w:val="00242585"/>
    <w:rsid w:val="00247A43"/>
    <w:rsid w:val="00250BAA"/>
    <w:rsid w:val="00250FD2"/>
    <w:rsid w:val="00253793"/>
    <w:rsid w:val="002539D3"/>
    <w:rsid w:val="002551AB"/>
    <w:rsid w:val="00261204"/>
    <w:rsid w:val="00261CF4"/>
    <w:rsid w:val="0026388F"/>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185"/>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5A32"/>
    <w:rsid w:val="003A6199"/>
    <w:rsid w:val="003A633A"/>
    <w:rsid w:val="003B356D"/>
    <w:rsid w:val="003C02C9"/>
    <w:rsid w:val="003C3471"/>
    <w:rsid w:val="003C5888"/>
    <w:rsid w:val="003C5A40"/>
    <w:rsid w:val="003C679D"/>
    <w:rsid w:val="003C7520"/>
    <w:rsid w:val="003D02CD"/>
    <w:rsid w:val="003E3DA1"/>
    <w:rsid w:val="003F0A44"/>
    <w:rsid w:val="003F2639"/>
    <w:rsid w:val="003F2B0A"/>
    <w:rsid w:val="003F2E74"/>
    <w:rsid w:val="00401E09"/>
    <w:rsid w:val="00404171"/>
    <w:rsid w:val="00404AE2"/>
    <w:rsid w:val="004104C0"/>
    <w:rsid w:val="00412A56"/>
    <w:rsid w:val="0041394E"/>
    <w:rsid w:val="0042112F"/>
    <w:rsid w:val="004240E0"/>
    <w:rsid w:val="00426F18"/>
    <w:rsid w:val="004304BB"/>
    <w:rsid w:val="004331DF"/>
    <w:rsid w:val="00433542"/>
    <w:rsid w:val="0044605C"/>
    <w:rsid w:val="00450D24"/>
    <w:rsid w:val="00452472"/>
    <w:rsid w:val="00460145"/>
    <w:rsid w:val="004614D4"/>
    <w:rsid w:val="00461796"/>
    <w:rsid w:val="004634A9"/>
    <w:rsid w:val="004712A1"/>
    <w:rsid w:val="00475537"/>
    <w:rsid w:val="00481D06"/>
    <w:rsid w:val="00483413"/>
    <w:rsid w:val="004874D0"/>
    <w:rsid w:val="00487525"/>
    <w:rsid w:val="00493B7C"/>
    <w:rsid w:val="00495CA6"/>
    <w:rsid w:val="00495D9F"/>
    <w:rsid w:val="004A246D"/>
    <w:rsid w:val="004A59D0"/>
    <w:rsid w:val="004B0F50"/>
    <w:rsid w:val="004B3804"/>
    <w:rsid w:val="004B45B8"/>
    <w:rsid w:val="004B6676"/>
    <w:rsid w:val="004B67AD"/>
    <w:rsid w:val="004B682C"/>
    <w:rsid w:val="004B7F2B"/>
    <w:rsid w:val="004C2D47"/>
    <w:rsid w:val="004C57EE"/>
    <w:rsid w:val="004C79F2"/>
    <w:rsid w:val="004D48C4"/>
    <w:rsid w:val="004E052D"/>
    <w:rsid w:val="004E262E"/>
    <w:rsid w:val="004E2F32"/>
    <w:rsid w:val="004E5186"/>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1451"/>
    <w:rsid w:val="005452C1"/>
    <w:rsid w:val="005453D7"/>
    <w:rsid w:val="005457CB"/>
    <w:rsid w:val="00550E46"/>
    <w:rsid w:val="0055535B"/>
    <w:rsid w:val="00556BF3"/>
    <w:rsid w:val="00556D31"/>
    <w:rsid w:val="00562AF7"/>
    <w:rsid w:val="00563431"/>
    <w:rsid w:val="005660C7"/>
    <w:rsid w:val="005707DC"/>
    <w:rsid w:val="00570A82"/>
    <w:rsid w:val="00571189"/>
    <w:rsid w:val="00575032"/>
    <w:rsid w:val="005762E0"/>
    <w:rsid w:val="00576408"/>
    <w:rsid w:val="005805B0"/>
    <w:rsid w:val="00584CD5"/>
    <w:rsid w:val="005A3287"/>
    <w:rsid w:val="005A4F55"/>
    <w:rsid w:val="005A6ACC"/>
    <w:rsid w:val="005A7FD8"/>
    <w:rsid w:val="005B34C1"/>
    <w:rsid w:val="005B491B"/>
    <w:rsid w:val="005C0B6C"/>
    <w:rsid w:val="005C2463"/>
    <w:rsid w:val="005C5DA7"/>
    <w:rsid w:val="005C673F"/>
    <w:rsid w:val="005D0531"/>
    <w:rsid w:val="005D2E22"/>
    <w:rsid w:val="005D2F24"/>
    <w:rsid w:val="005D7676"/>
    <w:rsid w:val="005E637A"/>
    <w:rsid w:val="005F15FD"/>
    <w:rsid w:val="005F5943"/>
    <w:rsid w:val="005F63C2"/>
    <w:rsid w:val="005F691A"/>
    <w:rsid w:val="005F73C2"/>
    <w:rsid w:val="00601BBE"/>
    <w:rsid w:val="00604BE5"/>
    <w:rsid w:val="0060662C"/>
    <w:rsid w:val="006116F5"/>
    <w:rsid w:val="00613419"/>
    <w:rsid w:val="00616DB8"/>
    <w:rsid w:val="00620758"/>
    <w:rsid w:val="006212D0"/>
    <w:rsid w:val="00623092"/>
    <w:rsid w:val="00623E2E"/>
    <w:rsid w:val="00624C6B"/>
    <w:rsid w:val="00626D95"/>
    <w:rsid w:val="0063138F"/>
    <w:rsid w:val="006330CA"/>
    <w:rsid w:val="00633366"/>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52F6"/>
    <w:rsid w:val="00687AE6"/>
    <w:rsid w:val="00692A78"/>
    <w:rsid w:val="006940F5"/>
    <w:rsid w:val="0069427B"/>
    <w:rsid w:val="006977B0"/>
    <w:rsid w:val="006A1AEF"/>
    <w:rsid w:val="006A517B"/>
    <w:rsid w:val="006B013F"/>
    <w:rsid w:val="006B19FF"/>
    <w:rsid w:val="006B6124"/>
    <w:rsid w:val="006C3C7C"/>
    <w:rsid w:val="006C5294"/>
    <w:rsid w:val="006D05D8"/>
    <w:rsid w:val="006D3AFD"/>
    <w:rsid w:val="006D3F24"/>
    <w:rsid w:val="006D4246"/>
    <w:rsid w:val="006D4AB2"/>
    <w:rsid w:val="006D60E6"/>
    <w:rsid w:val="006D61B9"/>
    <w:rsid w:val="006E12A7"/>
    <w:rsid w:val="006E6840"/>
    <w:rsid w:val="006F4024"/>
    <w:rsid w:val="00701925"/>
    <w:rsid w:val="00702ED7"/>
    <w:rsid w:val="0070715E"/>
    <w:rsid w:val="007141F0"/>
    <w:rsid w:val="00716A1F"/>
    <w:rsid w:val="00717B9B"/>
    <w:rsid w:val="00717E6A"/>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0459"/>
    <w:rsid w:val="007838BA"/>
    <w:rsid w:val="0078441A"/>
    <w:rsid w:val="007848C0"/>
    <w:rsid w:val="007873F4"/>
    <w:rsid w:val="00787993"/>
    <w:rsid w:val="007920ED"/>
    <w:rsid w:val="007964D4"/>
    <w:rsid w:val="0079730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505D"/>
    <w:rsid w:val="007C6CCC"/>
    <w:rsid w:val="007D2288"/>
    <w:rsid w:val="007D3B06"/>
    <w:rsid w:val="007D70FF"/>
    <w:rsid w:val="007E157D"/>
    <w:rsid w:val="007E2862"/>
    <w:rsid w:val="007E5CBA"/>
    <w:rsid w:val="007E73DC"/>
    <w:rsid w:val="007F06F2"/>
    <w:rsid w:val="007F4480"/>
    <w:rsid w:val="007F513A"/>
    <w:rsid w:val="00803EE7"/>
    <w:rsid w:val="00805D83"/>
    <w:rsid w:val="008106E2"/>
    <w:rsid w:val="008107F2"/>
    <w:rsid w:val="008130C3"/>
    <w:rsid w:val="00817137"/>
    <w:rsid w:val="008244DB"/>
    <w:rsid w:val="008327A9"/>
    <w:rsid w:val="00833C48"/>
    <w:rsid w:val="008425D9"/>
    <w:rsid w:val="008429B4"/>
    <w:rsid w:val="00847789"/>
    <w:rsid w:val="00850EA4"/>
    <w:rsid w:val="00852184"/>
    <w:rsid w:val="00852BD2"/>
    <w:rsid w:val="008642D1"/>
    <w:rsid w:val="0087099D"/>
    <w:rsid w:val="00871203"/>
    <w:rsid w:val="00873247"/>
    <w:rsid w:val="0087425F"/>
    <w:rsid w:val="00876C26"/>
    <w:rsid w:val="00877C90"/>
    <w:rsid w:val="008801C8"/>
    <w:rsid w:val="008822A0"/>
    <w:rsid w:val="00883699"/>
    <w:rsid w:val="00883F85"/>
    <w:rsid w:val="00884F41"/>
    <w:rsid w:val="00891623"/>
    <w:rsid w:val="00892EC8"/>
    <w:rsid w:val="008933A2"/>
    <w:rsid w:val="00896739"/>
    <w:rsid w:val="008A1B1E"/>
    <w:rsid w:val="008A31D9"/>
    <w:rsid w:val="008A4040"/>
    <w:rsid w:val="008B0948"/>
    <w:rsid w:val="008C2071"/>
    <w:rsid w:val="008C358B"/>
    <w:rsid w:val="008C4289"/>
    <w:rsid w:val="008C44FE"/>
    <w:rsid w:val="008D0450"/>
    <w:rsid w:val="008D5994"/>
    <w:rsid w:val="008E4E1D"/>
    <w:rsid w:val="008E5229"/>
    <w:rsid w:val="008E7295"/>
    <w:rsid w:val="008F2E6A"/>
    <w:rsid w:val="008F311D"/>
    <w:rsid w:val="008F392D"/>
    <w:rsid w:val="008F4B27"/>
    <w:rsid w:val="008F5C43"/>
    <w:rsid w:val="008F79BD"/>
    <w:rsid w:val="009002C8"/>
    <w:rsid w:val="00903E3D"/>
    <w:rsid w:val="009072B6"/>
    <w:rsid w:val="00911BDC"/>
    <w:rsid w:val="0091285C"/>
    <w:rsid w:val="0091339C"/>
    <w:rsid w:val="009202D9"/>
    <w:rsid w:val="009231EA"/>
    <w:rsid w:val="009239B9"/>
    <w:rsid w:val="00925A81"/>
    <w:rsid w:val="00936A06"/>
    <w:rsid w:val="00942FD6"/>
    <w:rsid w:val="00944332"/>
    <w:rsid w:val="00947D61"/>
    <w:rsid w:val="00952812"/>
    <w:rsid w:val="0095298C"/>
    <w:rsid w:val="00953640"/>
    <w:rsid w:val="009539B9"/>
    <w:rsid w:val="00957DB3"/>
    <w:rsid w:val="00970BEC"/>
    <w:rsid w:val="009756FB"/>
    <w:rsid w:val="00976E4D"/>
    <w:rsid w:val="009861CF"/>
    <w:rsid w:val="00986C08"/>
    <w:rsid w:val="00987539"/>
    <w:rsid w:val="00987A10"/>
    <w:rsid w:val="00990C75"/>
    <w:rsid w:val="00996A6E"/>
    <w:rsid w:val="00997996"/>
    <w:rsid w:val="009A1928"/>
    <w:rsid w:val="009A595C"/>
    <w:rsid w:val="009B1E3D"/>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21A7"/>
    <w:rsid w:val="00A03FF8"/>
    <w:rsid w:val="00A059BE"/>
    <w:rsid w:val="00A14D68"/>
    <w:rsid w:val="00A1733A"/>
    <w:rsid w:val="00A22145"/>
    <w:rsid w:val="00A226D8"/>
    <w:rsid w:val="00A279F4"/>
    <w:rsid w:val="00A3075C"/>
    <w:rsid w:val="00A318F8"/>
    <w:rsid w:val="00A350AF"/>
    <w:rsid w:val="00A35283"/>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402B"/>
    <w:rsid w:val="00AB6F76"/>
    <w:rsid w:val="00AB7E09"/>
    <w:rsid w:val="00AC0DC7"/>
    <w:rsid w:val="00AC4EAD"/>
    <w:rsid w:val="00AD3B56"/>
    <w:rsid w:val="00AD66F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062"/>
    <w:rsid w:val="00B67438"/>
    <w:rsid w:val="00B678C9"/>
    <w:rsid w:val="00B701E1"/>
    <w:rsid w:val="00B71BBA"/>
    <w:rsid w:val="00B73295"/>
    <w:rsid w:val="00B73F37"/>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D56FC"/>
    <w:rsid w:val="00BE0D49"/>
    <w:rsid w:val="00BE0F24"/>
    <w:rsid w:val="00BE1549"/>
    <w:rsid w:val="00BE77C7"/>
    <w:rsid w:val="00BF0AAA"/>
    <w:rsid w:val="00BF3BEB"/>
    <w:rsid w:val="00C03A87"/>
    <w:rsid w:val="00C0581C"/>
    <w:rsid w:val="00C165C6"/>
    <w:rsid w:val="00C201B6"/>
    <w:rsid w:val="00C20417"/>
    <w:rsid w:val="00C213AD"/>
    <w:rsid w:val="00C23A56"/>
    <w:rsid w:val="00C24A52"/>
    <w:rsid w:val="00C26182"/>
    <w:rsid w:val="00C30CA5"/>
    <w:rsid w:val="00C37027"/>
    <w:rsid w:val="00C3742F"/>
    <w:rsid w:val="00C37926"/>
    <w:rsid w:val="00C4311B"/>
    <w:rsid w:val="00C43135"/>
    <w:rsid w:val="00C4337B"/>
    <w:rsid w:val="00C46016"/>
    <w:rsid w:val="00C52899"/>
    <w:rsid w:val="00C535F8"/>
    <w:rsid w:val="00C54C7E"/>
    <w:rsid w:val="00C578C2"/>
    <w:rsid w:val="00C60C7E"/>
    <w:rsid w:val="00C73D1D"/>
    <w:rsid w:val="00C75DA0"/>
    <w:rsid w:val="00C767D6"/>
    <w:rsid w:val="00C76A8D"/>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4A03"/>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568F2"/>
    <w:rsid w:val="00D61DDC"/>
    <w:rsid w:val="00D61F3E"/>
    <w:rsid w:val="00D63345"/>
    <w:rsid w:val="00D67B67"/>
    <w:rsid w:val="00D70154"/>
    <w:rsid w:val="00D712E9"/>
    <w:rsid w:val="00D71329"/>
    <w:rsid w:val="00D71E16"/>
    <w:rsid w:val="00D836B4"/>
    <w:rsid w:val="00D84DDB"/>
    <w:rsid w:val="00D859E7"/>
    <w:rsid w:val="00D904F6"/>
    <w:rsid w:val="00D9565C"/>
    <w:rsid w:val="00D95E96"/>
    <w:rsid w:val="00DA048C"/>
    <w:rsid w:val="00DA1BF4"/>
    <w:rsid w:val="00DA69FE"/>
    <w:rsid w:val="00DB05A5"/>
    <w:rsid w:val="00DB1468"/>
    <w:rsid w:val="00DB1FCE"/>
    <w:rsid w:val="00DB287B"/>
    <w:rsid w:val="00DB2C3A"/>
    <w:rsid w:val="00DB2E8A"/>
    <w:rsid w:val="00DB3052"/>
    <w:rsid w:val="00DB414F"/>
    <w:rsid w:val="00DB46EA"/>
    <w:rsid w:val="00DB7010"/>
    <w:rsid w:val="00DC0059"/>
    <w:rsid w:val="00DD116F"/>
    <w:rsid w:val="00DD2156"/>
    <w:rsid w:val="00DD2E36"/>
    <w:rsid w:val="00DD384A"/>
    <w:rsid w:val="00DD40E3"/>
    <w:rsid w:val="00DD604E"/>
    <w:rsid w:val="00DE2C5E"/>
    <w:rsid w:val="00DE3509"/>
    <w:rsid w:val="00DE45D5"/>
    <w:rsid w:val="00DE4B2E"/>
    <w:rsid w:val="00DE58E4"/>
    <w:rsid w:val="00DF1455"/>
    <w:rsid w:val="00DF4759"/>
    <w:rsid w:val="00E004EF"/>
    <w:rsid w:val="00E02707"/>
    <w:rsid w:val="00E04652"/>
    <w:rsid w:val="00E055DF"/>
    <w:rsid w:val="00E0799E"/>
    <w:rsid w:val="00E07BFC"/>
    <w:rsid w:val="00E10F2E"/>
    <w:rsid w:val="00E13B5A"/>
    <w:rsid w:val="00E14E7D"/>
    <w:rsid w:val="00E15E2C"/>
    <w:rsid w:val="00E20FDA"/>
    <w:rsid w:val="00E247F1"/>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730"/>
    <w:rsid w:val="00E45F38"/>
    <w:rsid w:val="00E5160F"/>
    <w:rsid w:val="00E52793"/>
    <w:rsid w:val="00E52C1F"/>
    <w:rsid w:val="00E52E0D"/>
    <w:rsid w:val="00E5324E"/>
    <w:rsid w:val="00E61510"/>
    <w:rsid w:val="00E642B5"/>
    <w:rsid w:val="00E65130"/>
    <w:rsid w:val="00E6585D"/>
    <w:rsid w:val="00E65E90"/>
    <w:rsid w:val="00E710C7"/>
    <w:rsid w:val="00E800B4"/>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05EB"/>
    <w:rsid w:val="00ED3464"/>
    <w:rsid w:val="00ED434A"/>
    <w:rsid w:val="00ED73F3"/>
    <w:rsid w:val="00ED76EB"/>
    <w:rsid w:val="00EE08B0"/>
    <w:rsid w:val="00EE438D"/>
    <w:rsid w:val="00EF0622"/>
    <w:rsid w:val="00EF0BAE"/>
    <w:rsid w:val="00EF2381"/>
    <w:rsid w:val="00EF6B95"/>
    <w:rsid w:val="00EF7679"/>
    <w:rsid w:val="00F01013"/>
    <w:rsid w:val="00F125E2"/>
    <w:rsid w:val="00F1438D"/>
    <w:rsid w:val="00F15B8E"/>
    <w:rsid w:val="00F17A38"/>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6F63"/>
    <w:rsid w:val="00F676DB"/>
    <w:rsid w:val="00F67B64"/>
    <w:rsid w:val="00F705D4"/>
    <w:rsid w:val="00F70D38"/>
    <w:rsid w:val="00F74777"/>
    <w:rsid w:val="00F75E83"/>
    <w:rsid w:val="00F85287"/>
    <w:rsid w:val="00F87B1D"/>
    <w:rsid w:val="00F9366E"/>
    <w:rsid w:val="00F937D5"/>
    <w:rsid w:val="00F944DC"/>
    <w:rsid w:val="00F95C5B"/>
    <w:rsid w:val="00F9617E"/>
    <w:rsid w:val="00F9744D"/>
    <w:rsid w:val="00FA436A"/>
    <w:rsid w:val="00FA6C1E"/>
    <w:rsid w:val="00FA76F7"/>
    <w:rsid w:val="00FB0821"/>
    <w:rsid w:val="00FB25DE"/>
    <w:rsid w:val="00FB3CAB"/>
    <w:rsid w:val="00FB6D94"/>
    <w:rsid w:val="00FC17E2"/>
    <w:rsid w:val="00FC1B92"/>
    <w:rsid w:val="00FC26E4"/>
    <w:rsid w:val="00FC29FA"/>
    <w:rsid w:val="00FC4B0D"/>
    <w:rsid w:val="00FC5D01"/>
    <w:rsid w:val="00FC69FE"/>
    <w:rsid w:val="00FD0B0A"/>
    <w:rsid w:val="00FD1649"/>
    <w:rsid w:val="00FD1D2A"/>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89.zip" TargetMode="External"/><Relationship Id="rId299" Type="http://schemas.openxmlformats.org/officeDocument/2006/relationships/hyperlink" Target="file:///C:\Users\hs1207.kim\AppData\Local\Temp\_AZTMP6_\docs\S6-24218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201.zip" TargetMode="External"/><Relationship Id="rId159" Type="http://schemas.openxmlformats.org/officeDocument/2006/relationships/hyperlink" Target="file:///C:\3GPP_SA6-ongoing_meeting\SA_6-61\docs\S6-242180.zip" TargetMode="External"/><Relationship Id="rId324" Type="http://schemas.openxmlformats.org/officeDocument/2006/relationships/hyperlink" Target="file:///C:\3GPP_SA6-ongoing_meeting\SA_6-61\docs\S6-242164.zip" TargetMode="External"/><Relationship Id="rId366" Type="http://schemas.openxmlformats.org/officeDocument/2006/relationships/hyperlink" Target="tel:+16474979373,,223589837" TargetMode="External"/><Relationship Id="rId170" Type="http://schemas.openxmlformats.org/officeDocument/2006/relationships/hyperlink" Target="file:///C:\3GPP_SA6-ongoing_meeting\SA_6-61\docs\S6-242039.zip" TargetMode="External"/><Relationship Id="rId226" Type="http://schemas.openxmlformats.org/officeDocument/2006/relationships/hyperlink" Target="file:///D:\3GPP_Meetings\TSGS6_061_Jeju\Docs\S6-242139.zip" TargetMode="External"/><Relationship Id="rId268" Type="http://schemas.openxmlformats.org/officeDocument/2006/relationships/hyperlink" Target="file:///C:\3GPP_SA6-ongoing_meeting\SA_6-61\docs\S6-242095.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0\docs\S6-241264.zip" TargetMode="External"/><Relationship Id="rId128" Type="http://schemas.openxmlformats.org/officeDocument/2006/relationships/hyperlink" Target="file:///C:\3GPP_SA6-ongoing_meeting\SA_6-61\docs\S6-242131.zip" TargetMode="External"/><Relationship Id="rId335" Type="http://schemas.openxmlformats.org/officeDocument/2006/relationships/hyperlink" Target="file:///C:\3GPP_SA6-ongoing_meeting\SA_6-61\docs\S6-242298.zip" TargetMode="External"/><Relationship Id="rId377" Type="http://schemas.openxmlformats.org/officeDocument/2006/relationships/hyperlink" Target="tel:+82806180880,,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67.zip" TargetMode="External"/><Relationship Id="rId237" Type="http://schemas.openxmlformats.org/officeDocument/2006/relationships/hyperlink" Target="file:///C:\3GPP_SA6-ongoing_meeting\SA_6-61\docs\S6-242308.zip" TargetMode="External"/><Relationship Id="rId402" Type="http://schemas.openxmlformats.org/officeDocument/2006/relationships/hyperlink" Target="tel:+81120242200,,319976997" TargetMode="External"/><Relationship Id="rId279" Type="http://schemas.openxmlformats.org/officeDocument/2006/relationships/hyperlink" Target="file:///C:\3GPP_SA6-ongoing_meeting\SA_6-61\docs\S6-242092.zip" TargetMode="External"/><Relationship Id="rId43" Type="http://schemas.openxmlformats.org/officeDocument/2006/relationships/hyperlink" Target="file:///C:\3GPP_SA6-ongoing_meeting\SA_6-61\docs\S6-242074.zip" TargetMode="External"/><Relationship Id="rId139" Type="http://schemas.openxmlformats.org/officeDocument/2006/relationships/hyperlink" Target="file:///C:\3GPP_SA6-ongoing_meeting\SA_6-61\docs\S6-242280.zip" TargetMode="External"/><Relationship Id="rId290" Type="http://schemas.openxmlformats.org/officeDocument/2006/relationships/hyperlink" Target="file:///C:\Users\hs1207.kim\AppData\Local\Temp\_AZTMP6_\docs\S6-242106.zip" TargetMode="External"/><Relationship Id="rId304" Type="http://schemas.openxmlformats.org/officeDocument/2006/relationships/hyperlink" Target="file:///C:\Users\hs1207.kim\AppData\Local\Temp\_AZTMP6_\docs\S6-242301.zip" TargetMode="External"/><Relationship Id="rId346" Type="http://schemas.openxmlformats.org/officeDocument/2006/relationships/hyperlink" Target="tel:18002669775,,223589837" TargetMode="External"/><Relationship Id="rId388" Type="http://schemas.openxmlformats.org/officeDocument/2006/relationships/hyperlink" Target="https://meet.goto.com/3GPPSA6-parallel" TargetMode="External"/><Relationship Id="rId85" Type="http://schemas.openxmlformats.org/officeDocument/2006/relationships/hyperlink" Target="file:///C:\3GPP_SA6-ongoing_meeting\SA_6-61\docs\S6-242029.zip" TargetMode="External"/><Relationship Id="rId150" Type="http://schemas.openxmlformats.org/officeDocument/2006/relationships/hyperlink" Target="file:///C:\3GPP_SA6-ongoing_meeting\SA_6-61\docs\S6-242127.zip" TargetMode="External"/><Relationship Id="rId192" Type="http://schemas.openxmlformats.org/officeDocument/2006/relationships/hyperlink" Target="file:///C:\3GPP_SA6-ongoing_meeting\SA_6-61\docs\S6-242285.zip" TargetMode="External"/><Relationship Id="rId206" Type="http://schemas.openxmlformats.org/officeDocument/2006/relationships/hyperlink" Target="file:///C:\3GPP_SA6-ongoing_meeting\SA_6-61\docs\S6-242141.zip" TargetMode="External"/><Relationship Id="rId413" Type="http://schemas.openxmlformats.org/officeDocument/2006/relationships/hyperlink" Target="tel:+12245013318,,319976997" TargetMode="External"/><Relationship Id="rId248" Type="http://schemas.openxmlformats.org/officeDocument/2006/relationships/hyperlink" Target="file:///C:\3GPP_SA6-ongoing_meeting\SA_6-61\docs\S6-242296.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4.zip" TargetMode="External"/><Relationship Id="rId315" Type="http://schemas.openxmlformats.org/officeDocument/2006/relationships/hyperlink" Target="file:///C:\3GPP_SA6-ongoing_meeting\SA_6-61\docs\S6-242108.zip" TargetMode="External"/><Relationship Id="rId357" Type="http://schemas.openxmlformats.org/officeDocument/2006/relationships/hyperlink" Target="tel:+34912718488,,223589837" TargetMode="External"/><Relationship Id="rId54" Type="http://schemas.openxmlformats.org/officeDocument/2006/relationships/hyperlink" Target="file:///C:\3GPP_SA6-ongoing_meeting\SA_6-61\docs\S6-242161.zip" TargetMode="External"/><Relationship Id="rId96" Type="http://schemas.openxmlformats.org/officeDocument/2006/relationships/hyperlink" Target="file:///C:\Users\wuliping\AppData\Local\Temp\360zip$Temp\360$0\docs\S6-242133.zip" TargetMode="External"/><Relationship Id="rId161" Type="http://schemas.openxmlformats.org/officeDocument/2006/relationships/hyperlink" Target="file:///C:\3GPP_SA6-ongoing_meeting\SA_6-61\docs\S6-242264.zip" TargetMode="External"/><Relationship Id="rId217" Type="http://schemas.openxmlformats.org/officeDocument/2006/relationships/hyperlink" Target="file:///C:\3GPP_SA6-ongoing_meeting\SA_6-61\docs\S6-242143.zip" TargetMode="External"/><Relationship Id="rId399" Type="http://schemas.openxmlformats.org/officeDocument/2006/relationships/hyperlink" Target="tel:+35315360756,,319976997" TargetMode="External"/><Relationship Id="rId259" Type="http://schemas.openxmlformats.org/officeDocument/2006/relationships/hyperlink" Target="file:///C:\3GPP_SA6-ongoing_meeting\SA_6-61\docs\S6-242035.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037.zip" TargetMode="External"/><Relationship Id="rId270" Type="http://schemas.openxmlformats.org/officeDocument/2006/relationships/hyperlink" Target="file:///C:\3GPP_SA6-ongoing_meeting\SA_6-61\docs\S6-242097.zip" TargetMode="External"/><Relationship Id="rId326" Type="http://schemas.openxmlformats.org/officeDocument/2006/relationships/hyperlink" Target="file:///C:\3GPP_SA6-ongoing_meeting\SA_6-61\docs\S6-242214.zip" TargetMode="External"/><Relationship Id="rId65" Type="http://schemas.openxmlformats.org/officeDocument/2006/relationships/hyperlink" Target="file:///C:\3GPP_SA6-ongoing_meeting\SA_6-61\docs\S6-242114.zip" TargetMode="External"/><Relationship Id="rId130" Type="http://schemas.openxmlformats.org/officeDocument/2006/relationships/hyperlink" Target="file:///C:\3GPP_SA6-ongoing_meeting\SA_6-61\docs\S6-242305.zip" TargetMode="External"/><Relationship Id="rId368" Type="http://schemas.openxmlformats.org/officeDocument/2006/relationships/hyperlink" Target="tel:+4532720369,,223589837" TargetMode="External"/><Relationship Id="rId172" Type="http://schemas.openxmlformats.org/officeDocument/2006/relationships/hyperlink" Target="file:///C:\3GPP_SA6-ongoing_meeting\SA_6-61\docs\S6-242251.zip" TargetMode="External"/><Relationship Id="rId228" Type="http://schemas.openxmlformats.org/officeDocument/2006/relationships/hyperlink" Target="file:///D:\3GPP_Meetings\TSGS6_061_Jeju\Docs\S6-242102.zip" TargetMode="External"/><Relationship Id="rId281" Type="http://schemas.openxmlformats.org/officeDocument/2006/relationships/hyperlink" Target="file:///C:\3GPP_SA6-ongoing_meeting\SA_6-61\docs\S6-242174.zip" TargetMode="External"/><Relationship Id="rId337" Type="http://schemas.openxmlformats.org/officeDocument/2006/relationships/hyperlink" Target="tel:+61290917603,,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034.zip" TargetMode="External"/><Relationship Id="rId141" Type="http://schemas.openxmlformats.org/officeDocument/2006/relationships/hyperlink" Target="file:///C:\3GPP_SA6-ongoing_meeting\SA_6-61\docs\S6-242061.zip" TargetMode="External"/><Relationship Id="rId379" Type="http://schemas.openxmlformats.org/officeDocument/2006/relationships/hyperlink" Target="tel:+6499132226,,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2.zip" TargetMode="External"/><Relationship Id="rId239" Type="http://schemas.openxmlformats.org/officeDocument/2006/relationships/hyperlink" Target="file:///C:\3GPP_SA6-ongoing_meeting\SA_6-61\docs\S6-242239.zip" TargetMode="External"/><Relationship Id="rId390" Type="http://schemas.openxmlformats.org/officeDocument/2006/relationships/hyperlink" Target="tel:+43720815337,,319976997" TargetMode="External"/><Relationship Id="rId404" Type="http://schemas.openxmlformats.org/officeDocument/2006/relationships/hyperlink" Target="tel:+31207941375,,319976997" TargetMode="External"/><Relationship Id="rId250" Type="http://schemas.openxmlformats.org/officeDocument/2006/relationships/hyperlink" Target="file:///C:\3GPP_SA6-ongoing_meeting\SA_6-61\docs\S6-242120.zip" TargetMode="External"/><Relationship Id="rId292" Type="http://schemas.openxmlformats.org/officeDocument/2006/relationships/hyperlink" Target="file:///C:\Users\hs1207.kim\AppData\Local\Temp\_AZTMP6_\docs\S6-242168.zip" TargetMode="External"/><Relationship Id="rId306" Type="http://schemas.openxmlformats.org/officeDocument/2006/relationships/hyperlink" Target="file:///C:\3GPP_SA6-ongoing_meeting\SA_6-61\docs\S6-242109.zip" TargetMode="External"/><Relationship Id="rId45" Type="http://schemas.openxmlformats.org/officeDocument/2006/relationships/hyperlink" Target="file:///C:\3GPP_SA6-ongoing_meeting\SA_6-61\docs\S6-242076.zip" TargetMode="External"/><Relationship Id="rId87" Type="http://schemas.openxmlformats.org/officeDocument/2006/relationships/hyperlink" Target="file:///C:\Users\wuliping\AppData\Local\Temp\360zip$Temp\360$0\docs\S6-242196.zip" TargetMode="External"/><Relationship Id="rId110" Type="http://schemas.openxmlformats.org/officeDocument/2006/relationships/hyperlink" Target="file:///C:\3GPP_SA6-ongoing_meeting\SA_6-61\docs\S6-242086.zip" TargetMode="External"/><Relationship Id="rId348" Type="http://schemas.openxmlformats.org/officeDocument/2006/relationships/hyperlink" Target="tel:+9721809388020,,223589837" TargetMode="External"/><Relationship Id="rId152" Type="http://schemas.openxmlformats.org/officeDocument/2006/relationships/hyperlink" Target="file:///C:\3GPP_SA6-ongoing_meeting\SA_6-61\docs\S6-242052.zip" TargetMode="External"/><Relationship Id="rId194" Type="http://schemas.openxmlformats.org/officeDocument/2006/relationships/hyperlink" Target="file:///C:\3GPP_SA6-ongoing_meeting\SA_6-61\docs\S6-242234.zip" TargetMode="External"/><Relationship Id="rId208" Type="http://schemas.openxmlformats.org/officeDocument/2006/relationships/hyperlink" Target="file:///C:\3GPP_SA6-ongoing_meeting\SA_6-61\docs\S6-242116.zip" TargetMode="External"/><Relationship Id="rId415" Type="http://schemas.openxmlformats.org/officeDocument/2006/relationships/fontTable" Target="fontTable.xml"/><Relationship Id="rId261" Type="http://schemas.openxmlformats.org/officeDocument/2006/relationships/hyperlink" Target="file:///C:\3GPP_SA6-ongoing_meeting\SA_6-61\docs\S6-242099.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5.zip" TargetMode="External"/><Relationship Id="rId317" Type="http://schemas.openxmlformats.org/officeDocument/2006/relationships/hyperlink" Target="file:///C:\3GPP_SA6-ongoing_meeting\SA_6-61\docs\S6-242212.zip" TargetMode="External"/><Relationship Id="rId359" Type="http://schemas.openxmlformats.org/officeDocument/2006/relationships/hyperlink" Target="tel:+41315208100,,223589837" TargetMode="External"/><Relationship Id="rId98" Type="http://schemas.openxmlformats.org/officeDocument/2006/relationships/hyperlink" Target="file:///C:\Users\wuliping\AppData\Local\Temp\360zip$Temp\360$0\docs\S6-242136.zip" TargetMode="External"/><Relationship Id="rId121" Type="http://schemas.openxmlformats.org/officeDocument/2006/relationships/hyperlink" Target="file:///C:\3GPP_SA6-ongoing_meeting\SA_6-61\docs\S6-242181.zip" TargetMode="External"/><Relationship Id="rId163" Type="http://schemas.openxmlformats.org/officeDocument/2006/relationships/hyperlink" Target="file:///C:\3GPP_SA6-ongoing_meeting\SA_6-61\docs\S6-242266.zip" TargetMode="External"/><Relationship Id="rId219" Type="http://schemas.openxmlformats.org/officeDocument/2006/relationships/hyperlink" Target="file:///C:\3GPP_SA6-ongoing_meeting\SA_6-61\docs\S6-242261.zip" TargetMode="External"/><Relationship Id="rId370" Type="http://schemas.openxmlformats.org/officeDocument/2006/relationships/hyperlink" Target="tel:+33170950590,,223589837" TargetMode="External"/><Relationship Id="rId230" Type="http://schemas.openxmlformats.org/officeDocument/2006/relationships/hyperlink" Target="file:///D:\3GPP_Meetings\TSGS6_061_Jeju\Docs\S6-242140.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1\docs\S6-242313.zip" TargetMode="External"/><Relationship Id="rId272" Type="http://schemas.openxmlformats.org/officeDocument/2006/relationships/hyperlink" Target="file:///C:\3GPP_SA6-ongoing_meeting\SA_6-61\docs\S6-242155.zip" TargetMode="External"/><Relationship Id="rId328" Type="http://schemas.openxmlformats.org/officeDocument/2006/relationships/hyperlink" Target="file:///C:\3GPP_SA6-ongoing_meeting\SA_6-61\docs\S6-242299.zip" TargetMode="External"/><Relationship Id="rId132" Type="http://schemas.openxmlformats.org/officeDocument/2006/relationships/hyperlink" Target="file:///C:\3GPP_SA6-ongoing_meeting\SA_6-61\docs\S6-242123.zip" TargetMode="External"/><Relationship Id="rId174" Type="http://schemas.openxmlformats.org/officeDocument/2006/relationships/hyperlink" Target="file:///C:\3GPP_SA6-ongoing_meeting\SA_6-61\docs\S6-242044.zip" TargetMode="External"/><Relationship Id="rId381" Type="http://schemas.openxmlformats.org/officeDocument/2006/relationships/hyperlink" Target="tel:+488001124748,,223589837" TargetMode="External"/><Relationship Id="rId241" Type="http://schemas.openxmlformats.org/officeDocument/2006/relationships/hyperlink" Target="file:///C:\3GPP_SA6-ongoing_meeting\SA_6-61\docs\S6-242192.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41.zip" TargetMode="External"/><Relationship Id="rId339" Type="http://schemas.openxmlformats.org/officeDocument/2006/relationships/hyperlink" Target="tel:+3228937002,,223589837" TargetMode="External"/><Relationship Id="rId78" Type="http://schemas.openxmlformats.org/officeDocument/2006/relationships/hyperlink" Target="file:///C:\3GPP_SA6-ongoing_meeting\SA_6-61\docs\S6-242182.zip" TargetMode="External"/><Relationship Id="rId101" Type="http://schemas.openxmlformats.org/officeDocument/2006/relationships/hyperlink" Target="file:///C:\3GPP_SA6-ongoing_meeting\SA_6-61\docs\S6-242230.zip" TargetMode="External"/><Relationship Id="rId143" Type="http://schemas.openxmlformats.org/officeDocument/2006/relationships/hyperlink" Target="file:///C:\3GPP_SA6-ongoing_meeting\SA_6-61\docs\S6-242051.zip" TargetMode="External"/><Relationship Id="rId185" Type="http://schemas.openxmlformats.org/officeDocument/2006/relationships/hyperlink" Target="file:///C:\3GPP_SA6-ongoing_meeting\SA_6-61\docs\S6-242049.zip" TargetMode="External"/><Relationship Id="rId350" Type="http://schemas.openxmlformats.org/officeDocument/2006/relationships/hyperlink" Target="tel:+81120242200,,223589837" TargetMode="External"/><Relationship Id="rId406" Type="http://schemas.openxmlformats.org/officeDocument/2006/relationships/hyperlink" Target="tel:+4721933737,,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277.zip" TargetMode="External"/><Relationship Id="rId392" Type="http://schemas.openxmlformats.org/officeDocument/2006/relationships/hyperlink" Target="tel:+16474979376,,319976997" TargetMode="External"/><Relationship Id="rId252" Type="http://schemas.openxmlformats.org/officeDocument/2006/relationships/hyperlink" Target="file:///C:\3GPP_SA6-ongoing_meeting\SA_6-61\docs\S6-242118.zip" TargetMode="External"/><Relationship Id="rId294" Type="http://schemas.openxmlformats.org/officeDocument/2006/relationships/hyperlink" Target="file:///C:\Users\hs1207.kim\AppData\Local\Temp\_AZTMP6_\docs\S6-242170.zip" TargetMode="External"/><Relationship Id="rId308" Type="http://schemas.openxmlformats.org/officeDocument/2006/relationships/hyperlink" Target="file:///C:\3GPP_SA6-ongoing_meeting\SA_6-61\docs\S6-242113.zip" TargetMode="External"/><Relationship Id="rId47" Type="http://schemas.openxmlformats.org/officeDocument/2006/relationships/hyperlink" Target="file:///C:\3GPP_SA6-ongoing_meeting\SA_6-61\docs\S6-242189.zip" TargetMode="External"/><Relationship Id="rId89" Type="http://schemas.openxmlformats.org/officeDocument/2006/relationships/hyperlink" Target="file:///C:\Users\wuliping\AppData\Local\Temp\360zip$Temp\360$0\docs\S6-242036.zip" TargetMode="External"/><Relationship Id="rId112" Type="http://schemas.openxmlformats.org/officeDocument/2006/relationships/hyperlink" Target="file:///C:\3GPP_SA6-ongoing_meeting\SA_6-61\docs\S6-242220.zip" TargetMode="External"/><Relationship Id="rId154" Type="http://schemas.openxmlformats.org/officeDocument/2006/relationships/hyperlink" Target="file:///C:\3GPP_SA6-ongoing_meeting\SA_6-61\docs\S6-242273.zip" TargetMode="External"/><Relationship Id="rId361" Type="http://schemas.openxmlformats.org/officeDocument/2006/relationships/hyperlink" Target="tel:+16467493117,,223589837" TargetMode="External"/><Relationship Id="rId196" Type="http://schemas.openxmlformats.org/officeDocument/2006/relationships/hyperlink" Target="file:///C:\3GPP_SA6-ongoing_meeting\SA_6-61\docs\S6-242236.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101.zip" TargetMode="External"/><Relationship Id="rId263" Type="http://schemas.openxmlformats.org/officeDocument/2006/relationships/hyperlink" Target="file:///C:\3GPP_SA6-ongoing_meeting\SA_6-61\docs\S6-242121.zip" TargetMode="External"/><Relationship Id="rId319" Type="http://schemas.openxmlformats.org/officeDocument/2006/relationships/hyperlink" Target="file:///C:\3GPP_SA6-ongoing_meeting\SA_6-60\docs\S6-241018.zip" TargetMode="External"/><Relationship Id="rId58" Type="http://schemas.openxmlformats.org/officeDocument/2006/relationships/hyperlink" Target="file:///C:\3GPP_SA6-ongoing_meeting\SA_6-61\docs\S6-242207.zip" TargetMode="External"/><Relationship Id="rId123" Type="http://schemas.openxmlformats.org/officeDocument/2006/relationships/hyperlink" Target="file:///C:\3GPP_SA6-ongoing_meeting\SA_6-61\docs\S6-242270.zip" TargetMode="External"/><Relationship Id="rId330" Type="http://schemas.openxmlformats.org/officeDocument/2006/relationships/hyperlink" Target="file:///C:\3GPP_SA6-ongoing_meeting\SA_6-61\docs\S6-242137.zip" TargetMode="External"/><Relationship Id="rId165" Type="http://schemas.openxmlformats.org/officeDocument/2006/relationships/hyperlink" Target="file:///C:\3GPP_SA6-ongoing_meeting\SA_6-61\docs\S6-242053.zip" TargetMode="External"/><Relationship Id="rId372" Type="http://schemas.openxmlformats.org/officeDocument/2006/relationships/hyperlink" Target="tel:18002669775,,223589837" TargetMode="External"/><Relationship Id="rId232" Type="http://schemas.openxmlformats.org/officeDocument/2006/relationships/hyperlink" Target="file:///D:\3GPP_Meetings\TSGS6_061_Jeju\Docs\S6-242295.zip" TargetMode="External"/><Relationship Id="rId274" Type="http://schemas.openxmlformats.org/officeDocument/2006/relationships/hyperlink" Target="file:///C:\3GPP_SA6-ongoing_meeting\SA_6-61\docs\S6-242157.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0\docs\S6-241116.zip" TargetMode="External"/><Relationship Id="rId134" Type="http://schemas.openxmlformats.org/officeDocument/2006/relationships/hyperlink" Target="file:///C:\3GPP_SA6-ongoing_meeting\SA_6-61\docs\S6-242279.zip" TargetMode="External"/><Relationship Id="rId80" Type="http://schemas.openxmlformats.org/officeDocument/2006/relationships/hyperlink" Target="file:///C:\3GPP_SA6-ongoing_meeting\SA_6-61\docs\S6-242104.zip" TargetMode="External"/><Relationship Id="rId155" Type="http://schemas.openxmlformats.org/officeDocument/2006/relationships/hyperlink" Target="file:///C:\3GPP_SA6-ongoing_meeting\SA_6-61\docs\S6-242274.zip" TargetMode="External"/><Relationship Id="rId176" Type="http://schemas.openxmlformats.org/officeDocument/2006/relationships/hyperlink" Target="file:///C:\3GPP_SA6-ongoing_meeting\SA_6-61\docs\S6-242046.zip" TargetMode="External"/><Relationship Id="rId197" Type="http://schemas.openxmlformats.org/officeDocument/2006/relationships/hyperlink" Target="file:///C:\3GPP_SA6-ongoing_meeting\SA_6-61\docs\S6-242031.zip" TargetMode="External"/><Relationship Id="rId341" Type="http://schemas.openxmlformats.org/officeDocument/2006/relationships/hyperlink" Target="tel:+864008866143,,223589837" TargetMode="External"/><Relationship Id="rId362" Type="http://schemas.openxmlformats.org/officeDocument/2006/relationships/hyperlink" Target="https://www.gotomeet.me/3GPPSA6" TargetMode="External"/><Relationship Id="rId383" Type="http://schemas.openxmlformats.org/officeDocument/2006/relationships/hyperlink" Target="tel:+34912718488,,223589837" TargetMode="External"/><Relationship Id="rId201" Type="http://schemas.openxmlformats.org/officeDocument/2006/relationships/hyperlink" Target="file:///C:\3GPP_SA6-ongoing_meeting\SA_6-61\docs\S6-242281.zip" TargetMode="External"/><Relationship Id="rId222" Type="http://schemas.openxmlformats.org/officeDocument/2006/relationships/hyperlink" Target="file:///D:\3GPP_Meetings\TSGS6_061_Jeju\Docs\S6-242055.zip" TargetMode="External"/><Relationship Id="rId243" Type="http://schemas.openxmlformats.org/officeDocument/2006/relationships/hyperlink" Target="file:///C:\3GPP_SA6-ongoing_meeting\SA_6-61\docs\S6-242254.zip" TargetMode="External"/><Relationship Id="rId264" Type="http://schemas.openxmlformats.org/officeDocument/2006/relationships/hyperlink" Target="file:///C:\3GPP_SA6-ongoing_meeting\SA_6-61\docs\S6-242132.zip" TargetMode="External"/><Relationship Id="rId285" Type="http://schemas.openxmlformats.org/officeDocument/2006/relationships/hyperlink" Target="file:///C:\3GPP_SA6-ongoing_meeting\SA_6-61\docs\S6-24221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08.zip" TargetMode="External"/><Relationship Id="rId103" Type="http://schemas.openxmlformats.org/officeDocument/2006/relationships/hyperlink" Target="file:///C:\3GPP_SA6-ongoing_meeting\SA_6-61\docs\S6-242229.zip" TargetMode="External"/><Relationship Id="rId124" Type="http://schemas.openxmlformats.org/officeDocument/2006/relationships/hyperlink" Target="file:///C:\3GPP_SA6-ongoing_meeting\SA_6-61\docs\S6-242291.zip" TargetMode="External"/><Relationship Id="rId310" Type="http://schemas.openxmlformats.org/officeDocument/2006/relationships/hyperlink" Target="file:///C:\3GPP_SA6-ongoing_meeting\SA_6-61\docs\S6-242202.zip" TargetMode="External"/><Relationship Id="rId70" Type="http://schemas.openxmlformats.org/officeDocument/2006/relationships/hyperlink" Target="file:///C:\3GPP_SA6-ongoing_meeting\SA_6-61\docs\S6-242149.zip" TargetMode="External"/><Relationship Id="rId91" Type="http://schemas.openxmlformats.org/officeDocument/2006/relationships/hyperlink" Target="file:///C:\Users\wuliping\AppData\Local\Temp\360zip$Temp\360$0\docs\S6-242134.zip" TargetMode="External"/><Relationship Id="rId145" Type="http://schemas.openxmlformats.org/officeDocument/2006/relationships/hyperlink" Target="file:///C:\3GPP_SA6-ongoing_meeting\SA_6-61\docs\S6-242062.zip" TargetMode="External"/><Relationship Id="rId166" Type="http://schemas.openxmlformats.org/officeDocument/2006/relationships/hyperlink" Target="file:///C:\3GPP_SA6-ongoing_meeting\SA_6-61\docs\S6-242268.zip" TargetMode="External"/><Relationship Id="rId187" Type="http://schemas.openxmlformats.org/officeDocument/2006/relationships/hyperlink" Target="file:///C:\3GPP_SA6-ongoing_meeting\SA_6-61\docs\S6-242069.zip" TargetMode="External"/><Relationship Id="rId331" Type="http://schemas.openxmlformats.org/officeDocument/2006/relationships/hyperlink" Target="file:///C:\3GPP_SA6-ongoing_meeting\SA_6-61\docs\S6-242166.zip" TargetMode="External"/><Relationship Id="rId352" Type="http://schemas.openxmlformats.org/officeDocument/2006/relationships/hyperlink" Target="tel:+31207941375,,223589837" TargetMode="External"/><Relationship Id="rId373" Type="http://schemas.openxmlformats.org/officeDocument/2006/relationships/hyperlink" Target="tel:+35315360756,,223589837" TargetMode="External"/><Relationship Id="rId394" Type="http://schemas.openxmlformats.org/officeDocument/2006/relationships/hyperlink" Target="tel:+4532720369,,319976997" TargetMode="External"/><Relationship Id="rId408" Type="http://schemas.openxmlformats.org/officeDocument/2006/relationships/hyperlink" Target="tel:+351800784711,,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46.zip" TargetMode="External"/><Relationship Id="rId233" Type="http://schemas.openxmlformats.org/officeDocument/2006/relationships/hyperlink" Target="file:///D:\3GPP_Meetings\TSGS6_061_Jeju\Docs\S6-242237.zip" TargetMode="External"/><Relationship Id="rId254" Type="http://schemas.openxmlformats.org/officeDocument/2006/relationships/hyperlink" Target="file:///C:\3GPP_SA6-ongoing_meeting\SA_6-61\docs\S6-242020.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191.zip" TargetMode="External"/><Relationship Id="rId114" Type="http://schemas.openxmlformats.org/officeDocument/2006/relationships/hyperlink" Target="file:///C:\3GPP_SA6-ongoing_meeting\SA_6-61\docs\S6-242222.zip" TargetMode="External"/><Relationship Id="rId275" Type="http://schemas.openxmlformats.org/officeDocument/2006/relationships/hyperlink" Target="file:///C:\3GPP_SA6-ongoing_meeting\SA_6-61\docs\S6-242158.zip" TargetMode="External"/><Relationship Id="rId296" Type="http://schemas.openxmlformats.org/officeDocument/2006/relationships/hyperlink" Target="file:///C:\Users\hs1207.kim\AppData\Local\Temp\_AZTMP6_\docs\S6-242172.zip" TargetMode="External"/><Relationship Id="rId300" Type="http://schemas.openxmlformats.org/officeDocument/2006/relationships/hyperlink" Target="file:///C:\Users\hs1207.kim\AppData\Local\Temp\_AZTMP6_\docs\S6-242188.zip" TargetMode="External"/><Relationship Id="rId60" Type="http://schemas.openxmlformats.org/officeDocument/2006/relationships/hyperlink" Target="file:///C:\3GPP_SA6-ongoing_meeting\SA_6-61\docs\S6-242209.zip" TargetMode="External"/><Relationship Id="rId81" Type="http://schemas.openxmlformats.org/officeDocument/2006/relationships/hyperlink" Target="file:///C:\3GPP_SA6-ongoing_meeting\SA_6-61\docs\S6-242105.zip" TargetMode="External"/><Relationship Id="rId135" Type="http://schemas.openxmlformats.org/officeDocument/2006/relationships/hyperlink" Target="file:///C:\3GPP_SA6-ongoing_meeting\SA_6-61\docs\S6-242288.zip" TargetMode="External"/><Relationship Id="rId156" Type="http://schemas.openxmlformats.org/officeDocument/2006/relationships/hyperlink" Target="file:///C:\3GPP_SA6-ongoing_meeting\SA_6-61\docs\S6-242275.zip" TargetMode="External"/><Relationship Id="rId177" Type="http://schemas.openxmlformats.org/officeDocument/2006/relationships/hyperlink" Target="file:///C:\3GPP_SA6-ongoing_meeting\SA_6-61\docs\S6-242047.zip" TargetMode="External"/><Relationship Id="rId198" Type="http://schemas.openxmlformats.org/officeDocument/2006/relationships/hyperlink" Target="file:///C:\3GPP_SA6-ongoing_meeting\SA_6-61\docs\S6-242043.zip" TargetMode="External"/><Relationship Id="rId321" Type="http://schemas.openxmlformats.org/officeDocument/2006/relationships/hyperlink" Target="file:///C:\3GPP_SA6-ongoing_meeting\SA_6-61\docs\S6-242025.zip" TargetMode="External"/><Relationship Id="rId342" Type="http://schemas.openxmlformats.org/officeDocument/2006/relationships/hyperlink" Target="tel:+4532720369,,223589837" TargetMode="External"/><Relationship Id="rId363" Type="http://schemas.openxmlformats.org/officeDocument/2006/relationships/hyperlink" Target="tel:+61290917603,,223589837" TargetMode="External"/><Relationship Id="rId384" Type="http://schemas.openxmlformats.org/officeDocument/2006/relationships/hyperlink" Target="tel:+46775757471,,223589837" TargetMode="External"/><Relationship Id="rId202" Type="http://schemas.openxmlformats.org/officeDocument/2006/relationships/hyperlink" Target="file:///C:\3GPP_SA6-ongoing_meeting\SA_6-61\docs\S6-242198.zip" TargetMode="External"/><Relationship Id="rId223" Type="http://schemas.openxmlformats.org/officeDocument/2006/relationships/hyperlink" Target="file:///D:\3GPP_Meetings\TSGS6_061_Jeju\Docs\S6-242316.zip" TargetMode="External"/><Relationship Id="rId244" Type="http://schemas.openxmlformats.org/officeDocument/2006/relationships/hyperlink" Target="file:///C:\3GPP_SA6-ongoing_meeting\SA_6-61\docs\S6-242194.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225.zip" TargetMode="External"/><Relationship Id="rId286" Type="http://schemas.openxmlformats.org/officeDocument/2006/relationships/hyperlink" Target="file:///C:\3GPP_SA6-ongoing_meeting\SA_6-61\docs\S6-242187.zip" TargetMode="External"/><Relationship Id="rId50" Type="http://schemas.openxmlformats.org/officeDocument/2006/relationships/hyperlink" Target="file:///C:\3GPP_SA6-ongoing_meeting\SA_6-61\docs\S6-242078.zip" TargetMode="External"/><Relationship Id="rId104" Type="http://schemas.openxmlformats.org/officeDocument/2006/relationships/hyperlink" Target="file:///C:\3GPP_SA6-ongoing_meeting\SA_6-61\docs\S6-242227.zip" TargetMode="External"/><Relationship Id="rId125" Type="http://schemas.openxmlformats.org/officeDocument/2006/relationships/hyperlink" Target="file:///C:\3GPP_SA6-ongoing_meeting\SA_6-61\docs\S6-242124.zip" TargetMode="External"/><Relationship Id="rId146" Type="http://schemas.openxmlformats.org/officeDocument/2006/relationships/hyperlink" Target="file:///C:\3GPP_SA6-ongoing_meeting\SA_6-61\docs\S6-242063.zip" TargetMode="External"/><Relationship Id="rId167" Type="http://schemas.openxmlformats.org/officeDocument/2006/relationships/hyperlink" Target="file:///C:\3GPP_SA6-ongoing_meeting\SA_6-61\docs\S6-242269.zip" TargetMode="External"/><Relationship Id="rId188" Type="http://schemas.openxmlformats.org/officeDocument/2006/relationships/hyperlink" Target="file:///C:\3GPP_SA6-ongoing_meeting\SA_6-61\docs\S6-242221.zip" TargetMode="External"/><Relationship Id="rId311" Type="http://schemas.openxmlformats.org/officeDocument/2006/relationships/hyperlink" Target="file:///C:\3GPP_SA6-ongoing_meeting\SA_6-61\docs\S6-242203.zip" TargetMode="External"/><Relationship Id="rId332" Type="http://schemas.openxmlformats.org/officeDocument/2006/relationships/hyperlink" Target="file:///C:\3GPP_SA6-ongoing_meeting\SA_6-61\docs\S6-242232.zip" TargetMode="External"/><Relationship Id="rId353" Type="http://schemas.openxmlformats.org/officeDocument/2006/relationships/hyperlink" Target="tel:+6499132226,,223589837" TargetMode="External"/><Relationship Id="rId374" Type="http://schemas.openxmlformats.org/officeDocument/2006/relationships/hyperlink" Target="tel:+9721809388020,,223589837" TargetMode="External"/><Relationship Id="rId395" Type="http://schemas.openxmlformats.org/officeDocument/2006/relationships/hyperlink" Target="tel:+358923170556,,319976997" TargetMode="External"/><Relationship Id="rId409" Type="http://schemas.openxmlformats.org/officeDocument/2006/relationships/hyperlink" Target="tel:+34932751230,,319976997" TargetMode="External"/><Relationship Id="rId71" Type="http://schemas.openxmlformats.org/officeDocument/2006/relationships/hyperlink" Target="file:///C:\3GPP_SA6-ongoing_meeting\SA_6-61\docs\S6-242150.zip" TargetMode="External"/><Relationship Id="rId92" Type="http://schemas.openxmlformats.org/officeDocument/2006/relationships/hyperlink" Target="file:///C:\Users\wuliping\AppData\Local\Temp\360zip$Temp\360$0\docs\S6-242019.zip" TargetMode="External"/><Relationship Id="rId213" Type="http://schemas.openxmlformats.org/officeDocument/2006/relationships/hyperlink" Target="file:///C:\3GPP_SA6-ongoing_meeting\SA_6-61\docs\S6-242219.zip" TargetMode="External"/><Relationship Id="rId234" Type="http://schemas.openxmlformats.org/officeDocument/2006/relationships/hyperlink" Target="file:///C:\3GPP_SA6-ongoing_meeting\SA_6-61\docs\S6-242309.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1.zip" TargetMode="External"/><Relationship Id="rId276" Type="http://schemas.openxmlformats.org/officeDocument/2006/relationships/hyperlink" Target="file:///C:\3GPP_SA6-ongoing_meeting\SA_6-61\docs\S6-242159.zip" TargetMode="External"/><Relationship Id="rId297" Type="http://schemas.openxmlformats.org/officeDocument/2006/relationships/hyperlink" Target="file:///C:\Users\hs1207.kim\AppData\Local\Temp\_AZTMP6_\docs\S6-242171.zip" TargetMode="External"/><Relationship Id="rId40" Type="http://schemas.openxmlformats.org/officeDocument/2006/relationships/hyperlink" Target="file:///C:\3GPP_SA6-ongoing_meeting\SA_6-61\docs\S6-242729.zip" TargetMode="External"/><Relationship Id="rId115" Type="http://schemas.openxmlformats.org/officeDocument/2006/relationships/hyperlink" Target="file:///C:\3GPP_SA6-ongoing_meeting\SA_6-61\docs\S6-242224.zip" TargetMode="External"/><Relationship Id="rId136" Type="http://schemas.openxmlformats.org/officeDocument/2006/relationships/hyperlink" Target="file:///C:\3GPP_SA6-ongoing_meeting\SA_6-61\docs\S6-242315.zip" TargetMode="External"/><Relationship Id="rId157" Type="http://schemas.openxmlformats.org/officeDocument/2006/relationships/hyperlink" Target="file:///C:\3GPP_SA6-ongoing_meeting\SA_6-61\docs\S6-242276.zip" TargetMode="External"/><Relationship Id="rId178" Type="http://schemas.openxmlformats.org/officeDocument/2006/relationships/hyperlink" Target="file:///C:\3GPP_SA6-ongoing_meeting\SA_6-61\docs\S6-242247.zip" TargetMode="External"/><Relationship Id="rId301" Type="http://schemas.openxmlformats.org/officeDocument/2006/relationships/hyperlink" Target="file:///C:\Users\hs1207.kim\AppData\Local\Temp\_AZTMP6_\docs\S6-242216.zip" TargetMode="External"/><Relationship Id="rId322" Type="http://schemas.openxmlformats.org/officeDocument/2006/relationships/hyperlink" Target="file:///C:\3GPP_SA6-ongoing_meeting\SA_6-61\docs\S6-242111.zip" TargetMode="External"/><Relationship Id="rId343" Type="http://schemas.openxmlformats.org/officeDocument/2006/relationships/hyperlink" Target="tel:+358923170556,,223589837" TargetMode="External"/><Relationship Id="rId364" Type="http://schemas.openxmlformats.org/officeDocument/2006/relationships/hyperlink" Target="tel:+43720815337,,223589837" TargetMode="External"/><Relationship Id="rId61" Type="http://schemas.openxmlformats.org/officeDocument/2006/relationships/hyperlink" Target="file:///C:\3GPP_SA6-ongoing_meeting\SA_6-61\docs\S6-242210.zip" TargetMode="External"/><Relationship Id="rId82" Type="http://schemas.openxmlformats.org/officeDocument/2006/relationships/hyperlink" Target="file:///C:\3GPP_SA6-ongoing_meeting\SA_6-61\docs\S6-242184.zip" TargetMode="External"/><Relationship Id="rId199" Type="http://schemas.openxmlformats.org/officeDocument/2006/relationships/hyperlink" Target="file:///C:\3GPP_SA6-ongoing_meeting\SA_6-61\docs\S6-242249.zip" TargetMode="External"/><Relationship Id="rId203" Type="http://schemas.openxmlformats.org/officeDocument/2006/relationships/hyperlink" Target="file:///C:\3GPP_SA6-ongoing_meeting\SA_6-61\docs\S6-242072.zip" TargetMode="External"/><Relationship Id="rId385" Type="http://schemas.openxmlformats.org/officeDocument/2006/relationships/hyperlink" Target="tel:+41315208100,,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307.zip" TargetMode="External"/><Relationship Id="rId245" Type="http://schemas.openxmlformats.org/officeDocument/2006/relationships/hyperlink" Target="file:///C:\3GPP_SA6-ongoing_meeting\SA_6-61\docs\S6-242040.zip" TargetMode="External"/><Relationship Id="rId266" Type="http://schemas.openxmlformats.org/officeDocument/2006/relationships/hyperlink" Target="file:///C:\3GPP_SA6-ongoing_meeting\SA_6-61\docs\S6-242093.zip" TargetMode="External"/><Relationship Id="rId287" Type="http://schemas.openxmlformats.org/officeDocument/2006/relationships/hyperlink" Target="file:///D:\MEC\SA6_mec\3GPP%20SA6%20meeting%20folder\SA6%2360\docs\S6-241273.zip" TargetMode="External"/><Relationship Id="rId410" Type="http://schemas.openxmlformats.org/officeDocument/2006/relationships/hyperlink" Target="tel:+46853527818,,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083.zip" TargetMode="External"/><Relationship Id="rId126" Type="http://schemas.openxmlformats.org/officeDocument/2006/relationships/hyperlink" Target="file:///C:\3GPP_SA6-ongoing_meeting\SA_6-61\docs\S6-242300.zip" TargetMode="External"/><Relationship Id="rId147" Type="http://schemas.openxmlformats.org/officeDocument/2006/relationships/hyperlink" Target="file:///C:\3GPP_SA6-ongoing_meeting\SA_6-61\docs\S6-242064.zip" TargetMode="External"/><Relationship Id="rId168" Type="http://schemas.openxmlformats.org/officeDocument/2006/relationships/hyperlink" Target="file:///C:\3GPP_SA6-ongoing_meeting\SA_6-61\docs\S6-242278.zip" TargetMode="External"/><Relationship Id="rId312" Type="http://schemas.openxmlformats.org/officeDocument/2006/relationships/hyperlink" Target="file:///C:\3GPP_SA6-ongoing_meeting\SA_6-61\docs\S6-242204.zip" TargetMode="External"/><Relationship Id="rId333" Type="http://schemas.openxmlformats.org/officeDocument/2006/relationships/hyperlink" Target="file:///C:\3GPP_SA6-ongoing_meeting\SA_6-61\docs\S6-242252.zip" TargetMode="External"/><Relationship Id="rId354" Type="http://schemas.openxmlformats.org/officeDocument/2006/relationships/hyperlink" Target="tel:+4721933737,,223589837" TargetMode="External"/><Relationship Id="rId51" Type="http://schemas.openxmlformats.org/officeDocument/2006/relationships/hyperlink" Target="file:///C:\3GPP_SA6-ongoing_meeting\SA_6-61\docs\S6-242079.zip" TargetMode="External"/><Relationship Id="rId72" Type="http://schemas.openxmlformats.org/officeDocument/2006/relationships/hyperlink" Target="file:///C:\3GPP_SA6-ongoing_meeting\SA_6-61\docs\S6-242151.zip" TargetMode="External"/><Relationship Id="rId93" Type="http://schemas.openxmlformats.org/officeDocument/2006/relationships/hyperlink" Target="file:///C:\Users\wuliping\AppData\Local\Temp\360zip$Temp\360$0\docs\S6-242070.zip" TargetMode="External"/><Relationship Id="rId189" Type="http://schemas.openxmlformats.org/officeDocument/2006/relationships/hyperlink" Target="file:///C:\3GPP_SA6-ongoing_meeting\SA_6-61\docs\S6-242032.zip" TargetMode="External"/><Relationship Id="rId375" Type="http://schemas.openxmlformats.org/officeDocument/2006/relationships/hyperlink" Target="tel:+390230578180,,223589837" TargetMode="External"/><Relationship Id="rId396" Type="http://schemas.openxmlformats.org/officeDocument/2006/relationships/hyperlink" Target="tel:+33170950590,,319976997" TargetMode="External"/><Relationship Id="rId3" Type="http://schemas.openxmlformats.org/officeDocument/2006/relationships/styles" Target="styles.xml"/><Relationship Id="rId214" Type="http://schemas.openxmlformats.org/officeDocument/2006/relationships/hyperlink" Target="file:///C:\3GPP_SA6-ongoing_meeting\SA_6-61\docs\S6-242177.zip" TargetMode="External"/><Relationship Id="rId235" Type="http://schemas.openxmlformats.org/officeDocument/2006/relationships/hyperlink" Target="file:///C:\3GPP_SA6-ongoing_meeting\SA_6-61\docs\S6-242310.zip" TargetMode="External"/><Relationship Id="rId256" Type="http://schemas.openxmlformats.org/officeDocument/2006/relationships/hyperlink" Target="file:///C:\3GPP_SA6-ongoing_meeting\SA_6-61\docs\S6-242022.zip" TargetMode="External"/><Relationship Id="rId277" Type="http://schemas.openxmlformats.org/officeDocument/2006/relationships/hyperlink" Target="file:///C:\3GPP_SA6-ongoing_meeting\SA_6-61\docs\S6-242160.zip" TargetMode="External"/><Relationship Id="rId298" Type="http://schemas.openxmlformats.org/officeDocument/2006/relationships/hyperlink" Target="file:///C:\Users\hs1207.kim\AppData\Local\Temp\_AZTMP6_\docs\S6-242176.zip" TargetMode="External"/><Relationship Id="rId400" Type="http://schemas.openxmlformats.org/officeDocument/2006/relationships/hyperlink" Target="tel:+9721809388020,,319976997" TargetMode="External"/><Relationship Id="rId116" Type="http://schemas.openxmlformats.org/officeDocument/2006/relationships/hyperlink" Target="file:///C:\3GPP_SA6-ongoing_meeting\SA_6-61\docs\S6-242088.zip" TargetMode="External"/><Relationship Id="rId137" Type="http://schemas.openxmlformats.org/officeDocument/2006/relationships/hyperlink" Target="file:///C:\3GPP_SA6-ongoing_meeting\SA_6-61\docs\S6-242303.zip" TargetMode="External"/><Relationship Id="rId158" Type="http://schemas.openxmlformats.org/officeDocument/2006/relationships/hyperlink" Target="file:///C:\3GPP_SA6-ongoing_meeting\SA_6-61\docs\S6-242129.zip" TargetMode="External"/><Relationship Id="rId302" Type="http://schemas.openxmlformats.org/officeDocument/2006/relationships/hyperlink" Target="file:///C:\Users\hs1207.kim\AppData\Local\Temp\_AZTMP6_\docs\S6-242292.zip" TargetMode="External"/><Relationship Id="rId323" Type="http://schemas.openxmlformats.org/officeDocument/2006/relationships/hyperlink" Target="file:///C:\3GPP_SA6-ongoing_meeting\SA_6-61\docs\S6-242153.zip" TargetMode="External"/><Relationship Id="rId344" Type="http://schemas.openxmlformats.org/officeDocument/2006/relationships/hyperlink" Target="tel:+33170950590,,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27.zip" TargetMode="External"/><Relationship Id="rId62" Type="http://schemas.openxmlformats.org/officeDocument/2006/relationships/hyperlink" Target="file:///C:\3GPP_SA6-ongoing_meeting\SA_6-61\docs\S6-242200.zip" TargetMode="External"/><Relationship Id="rId83" Type="http://schemas.openxmlformats.org/officeDocument/2006/relationships/hyperlink" Target="file:///C:\3GPP_SA6-ongoing_meeting\SA_6-61\docs\S6-242185.zip" TargetMode="External"/><Relationship Id="rId179" Type="http://schemas.openxmlformats.org/officeDocument/2006/relationships/hyperlink" Target="file:///C:\3GPP_SA6-ongoing_meeting\SA_6-61\docs\S6-242248.zip" TargetMode="External"/><Relationship Id="rId365" Type="http://schemas.openxmlformats.org/officeDocument/2006/relationships/hyperlink" Target="tel:+3228937002,,223589837" TargetMode="External"/><Relationship Id="rId386" Type="http://schemas.openxmlformats.org/officeDocument/2006/relationships/hyperlink" Target="tel:+443302210097,,223589837" TargetMode="External"/><Relationship Id="rId190" Type="http://schemas.openxmlformats.org/officeDocument/2006/relationships/hyperlink" Target="file:///C:\3GPP_SA6-ongoing_meeting\SA_6-61\docs\S6-242245.zip" TargetMode="External"/><Relationship Id="rId204" Type="http://schemas.openxmlformats.org/officeDocument/2006/relationships/hyperlink" Target="file:///C:\3GPP_SA6-ongoing_meeting\SA_6-61\docs\S6-242259.zip" TargetMode="External"/><Relationship Id="rId225" Type="http://schemas.openxmlformats.org/officeDocument/2006/relationships/hyperlink" Target="file:///D:\3GPP_Meetings\TSGS6_061_Jeju\Docs\S6-242306.zip" TargetMode="External"/><Relationship Id="rId246" Type="http://schemas.openxmlformats.org/officeDocument/2006/relationships/hyperlink" Target="file:///C:\3GPP_SA6-ongoing_meeting\SA_6-61\docs\S6-242041.zip" TargetMode="External"/><Relationship Id="rId267" Type="http://schemas.openxmlformats.org/officeDocument/2006/relationships/hyperlink" Target="file:///C:\3GPP_SA6-ongoing_meeting\SA_6-61\docs\S6-242094.zip" TargetMode="External"/><Relationship Id="rId288" Type="http://schemas.openxmlformats.org/officeDocument/2006/relationships/hyperlink" Target="file:///C:\3GPP_SA6-ongoing_meeting\SA_6-61\docs\S6-242240.zip" TargetMode="External"/><Relationship Id="rId411" Type="http://schemas.openxmlformats.org/officeDocument/2006/relationships/hyperlink" Target="tel:+41225459960,,319976997" TargetMode="External"/><Relationship Id="rId106" Type="http://schemas.openxmlformats.org/officeDocument/2006/relationships/hyperlink" Target="file:///C:\3GPP_SA6-ongoing_meeting\SA_6-61\docs\S6-242253.zip" TargetMode="External"/><Relationship Id="rId127" Type="http://schemas.openxmlformats.org/officeDocument/2006/relationships/hyperlink" Target="file:///C:\3GPP_SA6-ongoing_meeting\SA_6-61\docs\S6-242056.zip" TargetMode="External"/><Relationship Id="rId313" Type="http://schemas.openxmlformats.org/officeDocument/2006/relationships/hyperlink" Target="file:///C:\3GPP_SA6-ongoing_meeting\SA_6-61\docs\S6-242262.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080.zip" TargetMode="External"/><Relationship Id="rId73" Type="http://schemas.openxmlformats.org/officeDocument/2006/relationships/hyperlink" Target="file:///C:\3GPP_SA6-ongoing_meeting\SA_6-61\docs\S6-242152.zip" TargetMode="External"/><Relationship Id="rId94" Type="http://schemas.openxmlformats.org/officeDocument/2006/relationships/hyperlink" Target="file:///C:\Users\wuliping\AppData\Local\Temp\360zip$Temp\360$0\docs\S6-242217.zip" TargetMode="External"/><Relationship Id="rId148" Type="http://schemas.openxmlformats.org/officeDocument/2006/relationships/hyperlink" Target="file:///C:\3GPP_SA6-ongoing_meeting\SA_6-61\docs\S6-242065.zip" TargetMode="External"/><Relationship Id="rId169" Type="http://schemas.openxmlformats.org/officeDocument/2006/relationships/hyperlink" Target="file:///C:\3GPP_SA6-ongoing_meeting\SA_6-61\docs\S6-242038.zip" TargetMode="External"/><Relationship Id="rId334" Type="http://schemas.openxmlformats.org/officeDocument/2006/relationships/hyperlink" Target="file:///C:\3GPP_SA6-ongoing_meeting\SA_6-61\docs\S6-242287.zip" TargetMode="External"/><Relationship Id="rId355" Type="http://schemas.openxmlformats.org/officeDocument/2006/relationships/hyperlink" Target="tel:+488001124748,,223589837" TargetMode="External"/><Relationship Id="rId376" Type="http://schemas.openxmlformats.org/officeDocument/2006/relationships/hyperlink" Target="tel:+81120242200,,223589837" TargetMode="External"/><Relationship Id="rId397" Type="http://schemas.openxmlformats.org/officeDocument/2006/relationships/hyperlink" Target="tel:+4972160596510,,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6.zip" TargetMode="External"/><Relationship Id="rId215" Type="http://schemas.openxmlformats.org/officeDocument/2006/relationships/hyperlink" Target="file:///C:\3GPP_SA6-ongoing_meeting\SA_6-61\docs\S6-242197.zip" TargetMode="External"/><Relationship Id="rId236" Type="http://schemas.openxmlformats.org/officeDocument/2006/relationships/hyperlink" Target="file:///C:\3GPP_SA6-ongoing_meeting\SA_6-61\docs\S6-242311.zip" TargetMode="External"/><Relationship Id="rId257" Type="http://schemas.openxmlformats.org/officeDocument/2006/relationships/hyperlink" Target="file:///C:\3GPP_SA6-ongoing_meeting\SA_6-61\docs\S6-242023.zip" TargetMode="External"/><Relationship Id="rId278" Type="http://schemas.openxmlformats.org/officeDocument/2006/relationships/hyperlink" Target="file:///C:\3GPP_SA6-ongoing_meeting\SA_6-61\docs\S6-242233.zip" TargetMode="External"/><Relationship Id="rId401" Type="http://schemas.openxmlformats.org/officeDocument/2006/relationships/hyperlink" Target="tel:+390230578180,,319976997" TargetMode="External"/><Relationship Id="rId303" Type="http://schemas.openxmlformats.org/officeDocument/2006/relationships/hyperlink" Target="file:///C:\Users\hs1207.kim\AppData\Local\Temp\_AZTMP6_\docs\S6-242077.zip" TargetMode="External"/><Relationship Id="rId42" Type="http://schemas.openxmlformats.org/officeDocument/2006/relationships/hyperlink" Target="file:///C:\3GPP_SA6-ongoing_meeting\SA_6-61\docs\S6-242730.zip" TargetMode="External"/><Relationship Id="rId84" Type="http://schemas.openxmlformats.org/officeDocument/2006/relationships/hyperlink" Target="file:///C:\3GPP_SA6-ongoing_meeting\SA_6-61\docs\S6-242028.zip" TargetMode="External"/><Relationship Id="rId138" Type="http://schemas.openxmlformats.org/officeDocument/2006/relationships/hyperlink" Target="file:///C:\3GPP_SA6-ongoing_meeting\SA_6-61\docs\S6-242271.zip" TargetMode="External"/><Relationship Id="rId345" Type="http://schemas.openxmlformats.org/officeDocument/2006/relationships/hyperlink" Target="tel:+4972160596510,,223589837" TargetMode="External"/><Relationship Id="rId387" Type="http://schemas.openxmlformats.org/officeDocument/2006/relationships/hyperlink" Target="tel:+16467493117,,223589837" TargetMode="External"/><Relationship Id="rId191" Type="http://schemas.openxmlformats.org/officeDocument/2006/relationships/hyperlink" Target="file:///C:\3GPP_SA6-ongoing_meeting\SA_6-61\docs\S6-242246.zip" TargetMode="External"/><Relationship Id="rId205" Type="http://schemas.openxmlformats.org/officeDocument/2006/relationships/hyperlink" Target="file:///C:\3GPP_SA6-ongoing_meeting\SA_6-61\docs\S6-242260.zip" TargetMode="External"/><Relationship Id="rId247" Type="http://schemas.openxmlformats.org/officeDocument/2006/relationships/hyperlink" Target="file:///C:\3GPP_SA6-ongoing_meeting\SA_6-61\docs\S6-242193.zip" TargetMode="External"/><Relationship Id="rId412" Type="http://schemas.openxmlformats.org/officeDocument/2006/relationships/hyperlink" Target="tel:+443302210097,,319976997" TargetMode="External"/><Relationship Id="rId107" Type="http://schemas.openxmlformats.org/officeDocument/2006/relationships/hyperlink" Target="file:///C:\3GPP_SA6-ongoing_meeting\SA_6-61\docs\S6-242115.zip" TargetMode="External"/><Relationship Id="rId289" Type="http://schemas.openxmlformats.org/officeDocument/2006/relationships/hyperlink" Target="file:///C:\3GPP_SA6-ongoing_meeting\SA_6-61\docs\S6-242173.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081.zip" TargetMode="External"/><Relationship Id="rId149" Type="http://schemas.openxmlformats.org/officeDocument/2006/relationships/hyperlink" Target="file:///C:\3GPP_SA6-ongoing_meeting\SA_6-61\docs\S6-242126.zip" TargetMode="External"/><Relationship Id="rId314" Type="http://schemas.openxmlformats.org/officeDocument/2006/relationships/hyperlink" Target="file:///C:\3GPP_SA6-ongoing_meeting\SA_6-61\docs\S6-242073.zip" TargetMode="External"/><Relationship Id="rId356" Type="http://schemas.openxmlformats.org/officeDocument/2006/relationships/hyperlink" Target="tel:+351800819683,,223589837" TargetMode="External"/><Relationship Id="rId398" Type="http://schemas.openxmlformats.org/officeDocument/2006/relationships/hyperlink" Target="tel:18002669775,,319976997" TargetMode="External"/><Relationship Id="rId95" Type="http://schemas.openxmlformats.org/officeDocument/2006/relationships/hyperlink" Target="file:///C:\Users\wuliping\AppData\Local\Temp\360zip$Temp\360$0\docs\S6-242195.zip" TargetMode="External"/><Relationship Id="rId160" Type="http://schemas.openxmlformats.org/officeDocument/2006/relationships/hyperlink" Target="file:///C:\3GPP_SA6-ongoing_meeting\SA_6-61\docs\S6-242215.zip" TargetMode="External"/><Relationship Id="rId216" Type="http://schemas.openxmlformats.org/officeDocument/2006/relationships/hyperlink" Target="file:///C:\3GPP_SA6-ongoing_meeting\SA_6-61\docs\S6-242142.zip" TargetMode="External"/><Relationship Id="rId258" Type="http://schemas.openxmlformats.org/officeDocument/2006/relationships/hyperlink" Target="file:///C:\3GPP_SA6-ongoing_meeting\SA_6-61\docs\S6-242024.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0\docs\S6-241100.zip" TargetMode="External"/><Relationship Id="rId118" Type="http://schemas.openxmlformats.org/officeDocument/2006/relationships/hyperlink" Target="file:///C:\3GPP_SA6-ongoing_meeting\SA_6-61\docs\S6-242178.zip" TargetMode="External"/><Relationship Id="rId325" Type="http://schemas.openxmlformats.org/officeDocument/2006/relationships/hyperlink" Target="file:///C:\3GPP_SA6-ongoing_meeting\SA_6-61\docs\S6-242165.zip" TargetMode="External"/><Relationship Id="rId367" Type="http://schemas.openxmlformats.org/officeDocument/2006/relationships/hyperlink" Target="tel:+864008866143,,223589837" TargetMode="External"/><Relationship Id="rId171" Type="http://schemas.openxmlformats.org/officeDocument/2006/relationships/hyperlink" Target="file:///C:\3GPP_SA6-ongoing_meeting\SA_6-61\docs\S6-242290.zip" TargetMode="External"/><Relationship Id="rId227" Type="http://schemas.openxmlformats.org/officeDocument/2006/relationships/hyperlink" Target="file:///D:\3GPP_Meetings\TSGS6_061_Jeju\Docs\S6-242293.zip" TargetMode="External"/><Relationship Id="rId269" Type="http://schemas.openxmlformats.org/officeDocument/2006/relationships/hyperlink" Target="file:///C:\3GPP_SA6-ongoing_meeting\SA_6-61\docs\S6-242096.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7.zip" TargetMode="External"/><Relationship Id="rId280" Type="http://schemas.openxmlformats.org/officeDocument/2006/relationships/hyperlink" Target="file:///D:\MEC\SA6_mec\3GPP%20SA6%20meeting%20folder\SA6%2360\docs\S6-241270.zip" TargetMode="External"/><Relationship Id="rId336" Type="http://schemas.openxmlformats.org/officeDocument/2006/relationships/hyperlink" Target="https://www.gotomeet.me/3GPPSA6" TargetMode="External"/><Relationship Id="rId75" Type="http://schemas.openxmlformats.org/officeDocument/2006/relationships/hyperlink" Target="file:///C:\3GPP_SA6-ongoing_meeting\SA_6-60\docs\S6-241265.zip" TargetMode="External"/><Relationship Id="rId140" Type="http://schemas.openxmlformats.org/officeDocument/2006/relationships/hyperlink" Target="file:///C:\3GPP_SA6-ongoing_meeting\SA_6-61\docs\S6-242060.zip" TargetMode="External"/><Relationship Id="rId182" Type="http://schemas.openxmlformats.org/officeDocument/2006/relationships/hyperlink" Target="file:///C:\3GPP_SA6-ongoing_meeting\SA_6-61\docs\S6-242068.zip" TargetMode="External"/><Relationship Id="rId378" Type="http://schemas.openxmlformats.org/officeDocument/2006/relationships/hyperlink" Target="tel:+31207941375,,223589837" TargetMode="External"/><Relationship Id="rId403" Type="http://schemas.openxmlformats.org/officeDocument/2006/relationships/hyperlink" Target="tel:+82806180880,,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238.zip" TargetMode="External"/><Relationship Id="rId291" Type="http://schemas.openxmlformats.org/officeDocument/2006/relationships/hyperlink" Target="file:///C:\Users\hs1207.kim\AppData\Local\Temp\_AZTMP6_\docs\S6-242107.zip" TargetMode="External"/><Relationship Id="rId305" Type="http://schemas.openxmlformats.org/officeDocument/2006/relationships/hyperlink" Target="file:///C:\Users\hs1207.kim\AppData\Local\Temp\_AZTMP6_\docs\S6-242304.zip" TargetMode="External"/><Relationship Id="rId347" Type="http://schemas.openxmlformats.org/officeDocument/2006/relationships/hyperlink" Target="tel:+35315360756,,223589837" TargetMode="External"/><Relationship Id="rId44" Type="http://schemas.openxmlformats.org/officeDocument/2006/relationships/hyperlink" Target="file:///C:\3GPP_SA6-ongoing_meeting\SA_6-61\docs\S6-242075.zip" TargetMode="External"/><Relationship Id="rId86" Type="http://schemas.openxmlformats.org/officeDocument/2006/relationships/hyperlink" Target="file:///C:\3GPP_SA6-ongoing_meeting\SA_6-61\docs\S6-242054.zip" TargetMode="External"/><Relationship Id="rId151" Type="http://schemas.openxmlformats.org/officeDocument/2006/relationships/hyperlink" Target="file:///C:\3GPP_SA6-ongoing_meeting\SA_6-61\docs\S6-242128.zip" TargetMode="External"/><Relationship Id="rId389" Type="http://schemas.openxmlformats.org/officeDocument/2006/relationships/hyperlink" Target="tel:+61290917603,,319976997" TargetMode="External"/><Relationship Id="rId193" Type="http://schemas.openxmlformats.org/officeDocument/2006/relationships/hyperlink" Target="file:///C:\3GPP_SA6-ongoing_meeting\SA_6-61\docs\S6-242286.zip" TargetMode="External"/><Relationship Id="rId207" Type="http://schemas.openxmlformats.org/officeDocument/2006/relationships/hyperlink" Target="file:///C:\3GPP_SA6-ongoing_meeting\SA_6-61\docs\S6-242258.zip" TargetMode="External"/><Relationship Id="rId249" Type="http://schemas.openxmlformats.org/officeDocument/2006/relationships/hyperlink" Target="file:///C:\3GPP_SA6-ongoing_meeting\SA_6-61\docs\S6-242297.zip" TargetMode="External"/><Relationship Id="rId414" Type="http://schemas.openxmlformats.org/officeDocument/2006/relationships/header" Target="header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085.zip" TargetMode="External"/><Relationship Id="rId260" Type="http://schemas.openxmlformats.org/officeDocument/2006/relationships/hyperlink" Target="file:///C:\3GPP_SA6-ongoing_meeting\SA_6-61\docs\S6-242098.zip" TargetMode="External"/><Relationship Id="rId316" Type="http://schemas.openxmlformats.org/officeDocument/2006/relationships/hyperlink" Target="file:///C:\3GPP_SA6-ongoing_meeting\SA_6-61\docs\S6-242211.zip" TargetMode="External"/><Relationship Id="rId55" Type="http://schemas.openxmlformats.org/officeDocument/2006/relationships/hyperlink" Target="file:///C:\3GPP_SA6-ongoing_meeting\SA_6-61\docs\S6-242162.zip" TargetMode="External"/><Relationship Id="rId97" Type="http://schemas.openxmlformats.org/officeDocument/2006/relationships/hyperlink" Target="file:///C:\Users\wuliping\AppData\Local\Temp\360zip$Temp\360$0\docs\S6-242135.zip" TargetMode="External"/><Relationship Id="rId120" Type="http://schemas.openxmlformats.org/officeDocument/2006/relationships/hyperlink" Target="file:///C:\3GPP_SA6-ongoing_meeting\SA_6-61\docs\S6-242179.zip" TargetMode="External"/><Relationship Id="rId358" Type="http://schemas.openxmlformats.org/officeDocument/2006/relationships/hyperlink" Target="tel:+46775757471,,223589837" TargetMode="External"/><Relationship Id="rId162" Type="http://schemas.openxmlformats.org/officeDocument/2006/relationships/hyperlink" Target="file:///C:\3GPP_SA6-ongoing_meeting\SA_6-61\docs\S6-242265.zip" TargetMode="External"/><Relationship Id="rId218" Type="http://schemas.openxmlformats.org/officeDocument/2006/relationships/hyperlink" Target="file:///C:\3GPP_SA6-ongoing_meeting\SA_6-61\docs\S6-242144.zip" TargetMode="External"/><Relationship Id="rId271" Type="http://schemas.openxmlformats.org/officeDocument/2006/relationships/hyperlink" Target="file:///C:\3GPP_SA6-ongoing_meeting\SA_6-61\docs\S6-242154.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125.zip" TargetMode="External"/><Relationship Id="rId131" Type="http://schemas.openxmlformats.org/officeDocument/2006/relationships/hyperlink" Target="file:///C:\3GPP_SA6-ongoing_meeting\SA_6-61\docs\S6-242058.zip" TargetMode="External"/><Relationship Id="rId327" Type="http://schemas.openxmlformats.org/officeDocument/2006/relationships/hyperlink" Target="file:///C:\3GPP_SA6-ongoing_meeting\SA_6-61\docs\S6-242244.zip" TargetMode="External"/><Relationship Id="rId369" Type="http://schemas.openxmlformats.org/officeDocument/2006/relationships/hyperlink" Target="tel:+358923170556,,223589837" TargetMode="External"/><Relationship Id="rId173" Type="http://schemas.openxmlformats.org/officeDocument/2006/relationships/hyperlink" Target="file:///C:\3GPP_SA6-ongoing_meeting\SA_6-61\docs\S6-242030.zip" TargetMode="External"/><Relationship Id="rId229" Type="http://schemas.openxmlformats.org/officeDocument/2006/relationships/hyperlink" Target="file:///D:\3GPP_Meetings\TSGS6_061_Jeju\Docs\S6-242103.zip" TargetMode="External"/><Relationship Id="rId380" Type="http://schemas.openxmlformats.org/officeDocument/2006/relationships/hyperlink" Target="tel:+4721933737,,223589837" TargetMode="External"/><Relationship Id="rId240" Type="http://schemas.openxmlformats.org/officeDocument/2006/relationships/hyperlink" Target="file:///C:\3GPP_SA6-ongoing_meeting\SA_6-61\docs\S6-242302.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63.zip" TargetMode="External"/><Relationship Id="rId100" Type="http://schemas.openxmlformats.org/officeDocument/2006/relationships/hyperlink" Target="file:///C:\3GPP_SA6-ongoing_meeting\SA_6-61\docs\S6-242228.zip" TargetMode="External"/><Relationship Id="rId282" Type="http://schemas.openxmlformats.org/officeDocument/2006/relationships/hyperlink" Target="file:///C:\3GPP_SA6-ongoing_meeting\SA_6-61\docs\S6-242175.zip" TargetMode="External"/><Relationship Id="rId338" Type="http://schemas.openxmlformats.org/officeDocument/2006/relationships/hyperlink" Target="tel:+43720815337,,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272.zip" TargetMode="External"/><Relationship Id="rId184" Type="http://schemas.openxmlformats.org/officeDocument/2006/relationships/hyperlink" Target="file:///C:\3GPP_SA6-ongoing_meeting\SA_6-61\docs\S6-242048.zip" TargetMode="External"/><Relationship Id="rId391" Type="http://schemas.openxmlformats.org/officeDocument/2006/relationships/hyperlink" Target="tel:+3228937002,,319976997" TargetMode="External"/><Relationship Id="rId405" Type="http://schemas.openxmlformats.org/officeDocument/2006/relationships/hyperlink" Target="tel:+6499132226,,319976997" TargetMode="External"/><Relationship Id="rId251" Type="http://schemas.openxmlformats.org/officeDocument/2006/relationships/hyperlink" Target="file:///C:\3GPP_SA6-ongoing_meeting\SA_6-61\docs\S6-242117.zip" TargetMode="External"/><Relationship Id="rId46" Type="http://schemas.openxmlformats.org/officeDocument/2006/relationships/hyperlink" Target="file:///C:\3GPP_SA6-ongoing_meeting\SA_6-61\docs\S6-242091.zip" TargetMode="External"/><Relationship Id="rId293" Type="http://schemas.openxmlformats.org/officeDocument/2006/relationships/hyperlink" Target="file:///C:\Users\hs1207.kim\AppData\Local\Temp\_AZTMP6_\docs\S6-242167.zip" TargetMode="External"/><Relationship Id="rId307" Type="http://schemas.openxmlformats.org/officeDocument/2006/relationships/hyperlink" Target="file:///C:\3GPP_SA6-ongoing_meeting\SA_6-61\docs\S6-242110.zip" TargetMode="External"/><Relationship Id="rId349" Type="http://schemas.openxmlformats.org/officeDocument/2006/relationships/hyperlink" Target="tel:+390230578180,,223589837" TargetMode="External"/><Relationship Id="rId88" Type="http://schemas.openxmlformats.org/officeDocument/2006/relationships/hyperlink" Target="file:///C:\Users\wuliping\AppData\Local\Temp\360zip$Temp\360$0\docs\S6-242263.zip" TargetMode="External"/><Relationship Id="rId111" Type="http://schemas.openxmlformats.org/officeDocument/2006/relationships/hyperlink" Target="file:///C:\3GPP_SA6-ongoing_meeting\SA_6-61\docs\S6-242218.zip" TargetMode="External"/><Relationship Id="rId153" Type="http://schemas.openxmlformats.org/officeDocument/2006/relationships/hyperlink" Target="file:///C:\3GPP_SA6-ongoing_meeting\SA_6-61\docs\S6-242122.zip" TargetMode="External"/><Relationship Id="rId195" Type="http://schemas.openxmlformats.org/officeDocument/2006/relationships/hyperlink" Target="file:///C:\3GPP_SA6-ongoing_meeting\SA_6-61\docs\S6-242235.zip" TargetMode="External"/><Relationship Id="rId209" Type="http://schemas.openxmlformats.org/officeDocument/2006/relationships/hyperlink" Target="file:///C:\3GPP_SA6-ongoing_meeting\SA_6-61\docs\S6-242145.zip" TargetMode="External"/><Relationship Id="rId360" Type="http://schemas.openxmlformats.org/officeDocument/2006/relationships/hyperlink" Target="tel:+443302210097,,223589837" TargetMode="External"/><Relationship Id="rId416" Type="http://schemas.openxmlformats.org/officeDocument/2006/relationships/theme" Target="theme/theme1.xml"/><Relationship Id="rId220" Type="http://schemas.openxmlformats.org/officeDocument/2006/relationships/hyperlink" Target="file:///C:\3GPP_SA6-ongoing_meeting\SA_6-61\docs\S6-242223.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6.zip" TargetMode="External"/><Relationship Id="rId262" Type="http://schemas.openxmlformats.org/officeDocument/2006/relationships/hyperlink" Target="file:///C:\3GPP_SA6-ongoing_meeting\SA_6-61\docs\S6-242100.zip" TargetMode="External"/><Relationship Id="rId318" Type="http://schemas.openxmlformats.org/officeDocument/2006/relationships/hyperlink" Target="file:///C:\3GPP_SA6-ongoing_meeting\SA_6-61\docs\S6-242226.zip" TargetMode="External"/><Relationship Id="rId99" Type="http://schemas.openxmlformats.org/officeDocument/2006/relationships/hyperlink" Target="file:///C:\3GPP_SA6-ongoing_meeting\SA_6-61\docs\S6-242082.zip" TargetMode="External"/><Relationship Id="rId122" Type="http://schemas.openxmlformats.org/officeDocument/2006/relationships/hyperlink" Target="file:///C:\3GPP_SA6-ongoing_meeting\SA_6-61\docs\S6-242289.zip" TargetMode="External"/><Relationship Id="rId164" Type="http://schemas.openxmlformats.org/officeDocument/2006/relationships/hyperlink" Target="file:///C:\3GPP_SA6-ongoing_meeting\SA_6-61\docs\S6-242267.zip" TargetMode="External"/><Relationship Id="rId371" Type="http://schemas.openxmlformats.org/officeDocument/2006/relationships/hyperlink" Target="tel:+4972160596510,,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94.zip" TargetMode="External"/><Relationship Id="rId273" Type="http://schemas.openxmlformats.org/officeDocument/2006/relationships/hyperlink" Target="file:///C:\3GPP_SA6-ongoing_meeting\SA_6-61\docs\S6-242156.zip" TargetMode="External"/><Relationship Id="rId329" Type="http://schemas.openxmlformats.org/officeDocument/2006/relationships/hyperlink" Target="file:///C:\3GPP_SA6-ongoing_meeting\SA_6-61\docs\S6-242004.zip" TargetMode="External"/><Relationship Id="rId68" Type="http://schemas.openxmlformats.org/officeDocument/2006/relationships/hyperlink" Target="file:///C:\3GPP_SA6-ongoing_meeting\SA_6-61\docs\S6-242314.zip" TargetMode="External"/><Relationship Id="rId133" Type="http://schemas.openxmlformats.org/officeDocument/2006/relationships/hyperlink" Target="file:///C:\3GPP_SA6-ongoing_meeting\SA_6-61\docs\S6-242059.zip" TargetMode="External"/><Relationship Id="rId175" Type="http://schemas.openxmlformats.org/officeDocument/2006/relationships/hyperlink" Target="file:///C:\3GPP_SA6-ongoing_meeting\SA_6-61\docs\S6-242045.zip" TargetMode="External"/><Relationship Id="rId340" Type="http://schemas.openxmlformats.org/officeDocument/2006/relationships/hyperlink" Target="tel:+16474979373,,223589837" TargetMode="External"/><Relationship Id="rId200" Type="http://schemas.openxmlformats.org/officeDocument/2006/relationships/hyperlink" Target="file:///C:\3GPP_SA6-ongoing_meeting\SA_6-61\docs\S6-242250.zip" TargetMode="External"/><Relationship Id="rId382" Type="http://schemas.openxmlformats.org/officeDocument/2006/relationships/hyperlink" Target="tel:+351800819683,,223589837" TargetMode="External"/><Relationship Id="rId242" Type="http://schemas.openxmlformats.org/officeDocument/2006/relationships/hyperlink" Target="file:///C:\3GPP_SA6-ongoing_meeting\SA_6-61\docs\S6-242255.zip" TargetMode="External"/><Relationship Id="rId284" Type="http://schemas.openxmlformats.org/officeDocument/2006/relationships/hyperlink" Target="file:///C:\3GPP_SA6-ongoing_meeting\SA_6-61\docs\S6-242242.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83.zip" TargetMode="External"/><Relationship Id="rId102" Type="http://schemas.openxmlformats.org/officeDocument/2006/relationships/hyperlink" Target="file:///C:\3GPP_SA6-ongoing_meeting\SA_6-61\docs\S6-242231.zip" TargetMode="External"/><Relationship Id="rId144" Type="http://schemas.openxmlformats.org/officeDocument/2006/relationships/hyperlink" Target="file:///C:\3GPP_SA6-ongoing_meeting\SA_6-61\docs\S6-242130.zip" TargetMode="External"/><Relationship Id="rId90" Type="http://schemas.openxmlformats.org/officeDocument/2006/relationships/hyperlink" Target="file:///C:\Users\wuliping\AppData\Local\Temp\360zip$Temp\360$0\docs\S6-242283.zip" TargetMode="External"/><Relationship Id="rId186" Type="http://schemas.openxmlformats.org/officeDocument/2006/relationships/hyperlink" Target="file:///C:\3GPP_SA6-ongoing_meeting\SA_6-61\docs\S6-242050.zip" TargetMode="External"/><Relationship Id="rId351" Type="http://schemas.openxmlformats.org/officeDocument/2006/relationships/hyperlink" Target="tel:+82806180880,,223589837" TargetMode="External"/><Relationship Id="rId393" Type="http://schemas.openxmlformats.org/officeDocument/2006/relationships/hyperlink" Target="tel:+864008866143,,319976997" TargetMode="External"/><Relationship Id="rId407" Type="http://schemas.openxmlformats.org/officeDocument/2006/relationships/hyperlink" Target="tel:+488001124748,,319976997" TargetMode="External"/><Relationship Id="rId211" Type="http://schemas.openxmlformats.org/officeDocument/2006/relationships/hyperlink" Target="file:///C:\3GPP_SA6-ongoing_meeting\SA_6-61\docs\S6-242282.zip" TargetMode="External"/><Relationship Id="rId253" Type="http://schemas.openxmlformats.org/officeDocument/2006/relationships/hyperlink" Target="file:///C:\3GPP_SA6-ongoing_meeting\SA_6-61\docs\S6-242071.zip" TargetMode="External"/><Relationship Id="rId295" Type="http://schemas.openxmlformats.org/officeDocument/2006/relationships/hyperlink" Target="file:///C:\Users\hs1207.kim\AppData\Local\Temp\_AZTMP6_\docs\S6-242169.zip" TargetMode="External"/><Relationship Id="rId309" Type="http://schemas.openxmlformats.org/officeDocument/2006/relationships/hyperlink" Target="file:///C:\3GPP_SA6-ongoing_meeting\SA_6-61\docs\S6-242119.zip" TargetMode="External"/><Relationship Id="rId48" Type="http://schemas.openxmlformats.org/officeDocument/2006/relationships/hyperlink" Target="file:///C:\3GPP_SA6-ongoing_meeting\SA_6-61\docs\S6-242190.zip" TargetMode="External"/><Relationship Id="rId113" Type="http://schemas.openxmlformats.org/officeDocument/2006/relationships/hyperlink" Target="file:///C:\3GPP_SA6-ongoing_meeting\SA_6-61\docs\S6-242087.zip" TargetMode="External"/><Relationship Id="rId320" Type="http://schemas.openxmlformats.org/officeDocument/2006/relationships/hyperlink" Target="file:///C:\3GPP_SA6-ongoing_meeting\SA_6-61\docs\S6-2420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55</TotalTime>
  <Pages>74</Pages>
  <Words>26599</Words>
  <Characters>151618</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4</cp:revision>
  <dcterms:created xsi:type="dcterms:W3CDTF">2024-05-24T03:52:00Z</dcterms:created>
  <dcterms:modified xsi:type="dcterms:W3CDTF">2024-05-24T04:47:00Z</dcterms:modified>
</cp:coreProperties>
</file>