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cont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cont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MC – cont</w:t>
            </w:r>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 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Placeholder for plenary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Tdocs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6"/>
        <w:gridCol w:w="696"/>
        <w:gridCol w:w="2991"/>
        <w:gridCol w:w="1402"/>
        <w:gridCol w:w="8"/>
        <w:gridCol w:w="6"/>
        <w:gridCol w:w="1275"/>
        <w:gridCol w:w="1846"/>
        <w:gridCol w:w="1093"/>
        <w:gridCol w:w="436"/>
        <w:gridCol w:w="115"/>
      </w:tblGrid>
      <w:tr w:rsidR="00911BDC" w14:paraId="7D03A3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to investigate whether their organization or any other organization owns IPRs which are, or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are able to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3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3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3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3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3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"TDoc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pCRs and outgoing LSs.</w:t>
            </w:r>
          </w:p>
        </w:tc>
        <w:tc>
          <w:tcPr>
            <w:tcW w:w="43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decision has to be confirmed by TSG SA. See TR 21.900, subclause 9.2 "TDoc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3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r>
              <w:rPr>
                <w:rFonts w:ascii="Arial" w:hAnsi="Arial" w:cs="Arial"/>
                <w:sz w:val="16"/>
                <w:szCs w:val="16"/>
              </w:rPr>
              <w:t>TDoc presented, no specific action results.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r>
              <w:rPr>
                <w:rFonts w:ascii="Arial" w:hAnsi="Arial" w:cs="Arial"/>
                <w:sz w:val="16"/>
                <w:szCs w:val="16"/>
              </w:rPr>
              <w:t>TDoc presented, no final decision could be reached. Subject is likely to be raised at a next meeting.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Prior to discussion of the TDoc, its author has decided not to present it.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r>
              <w:rPr>
                <w:rFonts w:ascii="Arial" w:hAnsi="Arial" w:cs="Arial"/>
                <w:sz w:val="16"/>
                <w:szCs w:val="16"/>
              </w:rPr>
              <w:t>TDoc will be modified and presented in a new TDoc.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The group believes the TDoc is valid but has not reached a conclusion of "agreed" or "approved".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The TDoc is combined with one or more others and presented in a new, composite TDoc.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E710C7">
        <w:trPr>
          <w:gridAfter w:val="1"/>
          <w:wAfter w:w="115" w:type="dxa"/>
          <w:trHeight w:val="50"/>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"TDoc status values".</w:t>
            </w:r>
          </w:p>
        </w:tc>
        <w:tc>
          <w:tcPr>
            <w:tcW w:w="43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E710C7">
        <w:trPr>
          <w:gridAfter w:val="1"/>
          <w:wAfter w:w="115" w:type="dxa"/>
          <w:trHeight w:val="133"/>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3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E710C7">
        <w:trPr>
          <w:gridAfter w:val="1"/>
          <w:wAfter w:w="115" w:type="dxa"/>
          <w:trHeight w:val="133"/>
        </w:trPr>
        <w:tc>
          <w:tcPr>
            <w:tcW w:w="10313" w:type="dxa"/>
            <w:gridSpan w:val="9"/>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3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 with Tdocs allocation after submission deadline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Most recent Tdoc  S6-24231</w:t>
            </w:r>
            <w:r w:rsidR="00E360B7">
              <w:rPr>
                <w:rFonts w:ascii="Arial" w:hAnsi="Arial" w:cs="Arial"/>
                <w:bCs/>
                <w:sz w:val="18"/>
                <w:szCs w:val="18"/>
              </w:rPr>
              <w:t>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 with Tdocs allocation at start of the meeting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Most recent Tdoc  S6-242319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3GPP Reservation of Edge Resources and Correlation information for API volume based charging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Matrixx</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DD2E36" w:rsidRPr="00996A6E" w14:paraId="79C143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8C44F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D8E4A1" w14:textId="1C983FF2" w:rsidR="00E52C1F"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Revised to S6-242713</w:t>
            </w:r>
          </w:p>
        </w:tc>
      </w:tr>
      <w:tr w:rsidR="008C44FE" w:rsidRPr="00996A6E" w14:paraId="0CA967F6"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54512D8" w14:textId="5A060BBA" w:rsidR="008C44FE" w:rsidRPr="008C44FE" w:rsidRDefault="008C44FE">
            <w:pPr>
              <w:spacing w:before="20" w:after="20" w:line="240" w:lineRule="auto"/>
              <w:rPr>
                <w:rFonts w:ascii="Arial" w:hAnsi="Arial" w:cs="Arial"/>
                <w:sz w:val="18"/>
              </w:rPr>
            </w:pPr>
            <w:r w:rsidRPr="008C44FE">
              <w:rPr>
                <w:rFonts w:ascii="Arial" w:hAnsi="Arial" w:cs="Arial"/>
                <w:sz w:val="18"/>
              </w:rPr>
              <w:t>S6-242713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5F0BF4F" w14:textId="34FCC3B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FE8278C" w14:textId="5FED724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BBD2C45" w14:textId="77777777"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 xml:space="preserve">To: </w:t>
            </w:r>
          </w:p>
          <w:p w14:paraId="5841E446" w14:textId="13582424"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EDB6BB7"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S6-242502.</w:t>
            </w:r>
          </w:p>
          <w:p w14:paraId="506A4037" w14:textId="5A12D0A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S6-242033.</w:t>
            </w:r>
          </w:p>
          <w:p w14:paraId="172E5C65" w14:textId="7777777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Proposed reply to S6-242010</w:t>
            </w:r>
          </w:p>
          <w:p w14:paraId="689B3D12" w14:textId="77777777" w:rsidR="008C44FE" w:rsidRPr="008C44FE" w:rsidRDefault="008C44FE" w:rsidP="008C44FE">
            <w:pPr>
              <w:spacing w:before="20" w:after="20" w:line="240" w:lineRule="auto"/>
              <w:rPr>
                <w:rFonts w:ascii="Arial" w:hAnsi="Arial" w:cs="Arial"/>
                <w:bCs/>
                <w:i/>
                <w:sz w:val="18"/>
                <w:szCs w:val="18"/>
              </w:rPr>
            </w:pPr>
          </w:p>
          <w:p w14:paraId="4220B1D3" w14:textId="2682C617"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13D80334" w14:textId="77777777" w:rsidR="00E61510" w:rsidRPr="0026388F" w:rsidRDefault="00E61510" w:rsidP="00E61510">
            <w:pPr>
              <w:spacing w:before="20" w:after="20" w:line="240" w:lineRule="auto"/>
              <w:rPr>
                <w:rFonts w:ascii="Arial" w:hAnsi="Arial" w:cs="Arial"/>
                <w:bCs/>
                <w:i/>
                <w:sz w:val="18"/>
                <w:szCs w:val="18"/>
              </w:rPr>
            </w:pPr>
          </w:p>
          <w:p w14:paraId="72DF3708" w14:textId="60FF9E5B" w:rsidR="008C44FE" w:rsidRPr="00E52C1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84F136E" w14:textId="77777777" w:rsidR="008C44FE" w:rsidRPr="008C44FE" w:rsidRDefault="008C44FE">
            <w:pPr>
              <w:spacing w:before="20" w:after="20" w:line="240" w:lineRule="auto"/>
              <w:rPr>
                <w:rFonts w:ascii="Arial" w:hAnsi="Arial" w:cs="Arial"/>
                <w:bCs/>
                <w:sz w:val="18"/>
                <w:szCs w:val="18"/>
              </w:rPr>
            </w:pPr>
          </w:p>
        </w:tc>
      </w:tr>
      <w:tr w:rsidR="00DD2E36" w:rsidRPr="00996A6E" w14:paraId="41C0A6C9" w14:textId="77777777" w:rsidTr="00ED05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ED05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78B26B" w14:textId="3A939635" w:rsidR="00E52C1F"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S6-242714</w:t>
            </w:r>
          </w:p>
        </w:tc>
      </w:tr>
      <w:tr w:rsidR="00ED05EB" w:rsidRPr="00996A6E" w14:paraId="6A2FE8BE" w14:textId="77777777" w:rsidTr="00ED05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163B977" w14:textId="4B00C1E6" w:rsidR="00ED05EB" w:rsidRPr="00ED05EB" w:rsidRDefault="00ED05EB">
            <w:pPr>
              <w:spacing w:before="20" w:after="20" w:line="240" w:lineRule="auto"/>
              <w:rPr>
                <w:rFonts w:ascii="Arial" w:hAnsi="Arial" w:cs="Arial"/>
                <w:sz w:val="18"/>
              </w:rPr>
            </w:pPr>
            <w:r w:rsidRPr="00ED05EB">
              <w:rPr>
                <w:rFonts w:ascii="Arial" w:hAnsi="Arial" w:cs="Arial"/>
                <w:sz w:val="18"/>
              </w:rPr>
              <w:t>S6-242714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9CEEC50" w14:textId="771B7E93"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24C8A10" w14:textId="74D3CE6D"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99DB730"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3D5948DA" w14:textId="52897D96"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74FDE17"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S6-242503.</w:t>
            </w:r>
          </w:p>
          <w:p w14:paraId="5417AB53" w14:textId="20B47DEE"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S6-242147.</w:t>
            </w:r>
          </w:p>
          <w:p w14:paraId="2B14768E"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S6-242011</w:t>
            </w:r>
            <w:r w:rsidRPr="00ED05EB">
              <w:rPr>
                <w:rFonts w:ascii="Arial" w:hAnsi="Arial" w:cs="Arial"/>
                <w:bCs/>
                <w:i/>
                <w:sz w:val="18"/>
                <w:szCs w:val="18"/>
              </w:rPr>
              <w:br/>
              <w:t>Related papers in S6-242151/2152</w:t>
            </w:r>
          </w:p>
          <w:p w14:paraId="4B14F289" w14:textId="77777777" w:rsidR="00ED05EB" w:rsidRPr="00ED05EB" w:rsidRDefault="00ED05EB" w:rsidP="00ED05EB">
            <w:pPr>
              <w:spacing w:before="20" w:after="20" w:line="240" w:lineRule="auto"/>
              <w:rPr>
                <w:rFonts w:ascii="Arial" w:hAnsi="Arial" w:cs="Arial"/>
                <w:bCs/>
                <w:i/>
                <w:sz w:val="18"/>
                <w:szCs w:val="18"/>
              </w:rPr>
            </w:pPr>
          </w:p>
          <w:p w14:paraId="46026A4E" w14:textId="7DA9608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254CA026" w14:textId="7FA3B277" w:rsidR="00ED05EB" w:rsidRPr="00E52C1F" w:rsidRDefault="00ED05E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7A89A30" w14:textId="77777777" w:rsidR="00ED05EB" w:rsidRPr="00ED05EB" w:rsidRDefault="00ED05EB">
            <w:pPr>
              <w:spacing w:before="20" w:after="20" w:line="240" w:lineRule="auto"/>
              <w:rPr>
                <w:rFonts w:ascii="Arial" w:hAnsi="Arial" w:cs="Arial"/>
                <w:bCs/>
                <w:sz w:val="18"/>
                <w:szCs w:val="18"/>
              </w:rPr>
            </w:pPr>
          </w:p>
        </w:tc>
      </w:tr>
      <w:tr w:rsidR="00DD2E36" w:rsidRPr="00996A6E" w14:paraId="4E7268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58AF6B6" w14:textId="70B1A5F8" w:rsidR="00B26190" w:rsidRPr="00B26190" w:rsidRDefault="00E45730">
            <w:pPr>
              <w:spacing w:before="20" w:after="20" w:line="240" w:lineRule="auto"/>
              <w:rPr>
                <w:rFonts w:ascii="Arial" w:hAnsi="Arial" w:cs="Arial"/>
                <w:bCs/>
                <w:sz w:val="18"/>
                <w:szCs w:val="18"/>
              </w:rPr>
            </w:pPr>
            <w:r>
              <w:rPr>
                <w:rFonts w:ascii="Arial" w:hAnsi="Arial" w:cs="Arial"/>
                <w:bCs/>
                <w:sz w:val="18"/>
                <w:szCs w:val="18"/>
              </w:rPr>
              <w:t>Withdrawn</w:t>
            </w:r>
          </w:p>
        </w:tc>
      </w:tr>
      <w:tr w:rsidR="00DD2E36" w:rsidRPr="00996A6E" w14:paraId="3330EF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DD2E36" w:rsidRPr="00996A6E" w14:paraId="1998D005" w14:textId="77777777" w:rsidTr="00ED05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DF00D3" w14:textId="1D068C9E" w:rsidR="00FC69FE"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S6-242716</w:t>
            </w:r>
          </w:p>
        </w:tc>
      </w:tr>
      <w:tr w:rsidR="00ED05EB" w:rsidRPr="00996A6E" w14:paraId="05B1F6C8"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83FFD4B" w14:textId="1755027E" w:rsidR="00ED05EB" w:rsidRPr="00ED05EB" w:rsidRDefault="00ED05EB">
            <w:pPr>
              <w:spacing w:before="20" w:after="20" w:line="240" w:lineRule="auto"/>
              <w:rPr>
                <w:rFonts w:ascii="Arial" w:hAnsi="Arial" w:cs="Arial"/>
                <w:sz w:val="18"/>
              </w:rPr>
            </w:pPr>
            <w:r w:rsidRPr="00ED05EB">
              <w:rPr>
                <w:rFonts w:ascii="Arial" w:hAnsi="Arial" w:cs="Arial"/>
                <w:sz w:val="18"/>
              </w:rPr>
              <w:t>S6-242716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9E50BC6" w14:textId="334D593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301897D" w14:textId="39646AB9"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4FF72D1"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2D046318" w14:textId="16E4A60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7186E9D"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S6-242505.</w:t>
            </w:r>
          </w:p>
          <w:p w14:paraId="2B3186CD" w14:textId="2BCEC99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S6-242243.</w:t>
            </w:r>
          </w:p>
          <w:p w14:paraId="260D1EE5"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S6-242016</w:t>
            </w:r>
          </w:p>
          <w:p w14:paraId="60670869" w14:textId="77777777" w:rsidR="00ED05EB" w:rsidRPr="00ED05EB" w:rsidRDefault="00ED05EB" w:rsidP="00ED05EB">
            <w:pPr>
              <w:spacing w:before="20" w:after="20" w:line="240" w:lineRule="auto"/>
              <w:rPr>
                <w:rFonts w:ascii="Arial" w:hAnsi="Arial" w:cs="Arial"/>
                <w:bCs/>
                <w:i/>
                <w:sz w:val="18"/>
                <w:szCs w:val="18"/>
              </w:rPr>
            </w:pPr>
          </w:p>
          <w:p w14:paraId="1CCB9A0A" w14:textId="6BBAA07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UPDATE_4</w:t>
            </w:r>
          </w:p>
          <w:p w14:paraId="781C2EC4" w14:textId="77777777" w:rsidR="00E61510" w:rsidRPr="0026388F" w:rsidRDefault="00E61510" w:rsidP="00E61510">
            <w:pPr>
              <w:spacing w:before="20" w:after="20" w:line="240" w:lineRule="auto"/>
              <w:rPr>
                <w:rFonts w:ascii="Arial" w:hAnsi="Arial" w:cs="Arial"/>
                <w:bCs/>
                <w:i/>
                <w:sz w:val="18"/>
                <w:szCs w:val="18"/>
              </w:rPr>
            </w:pPr>
          </w:p>
          <w:p w14:paraId="1C5A4BAA" w14:textId="6C3B06B8" w:rsidR="00ED05EB" w:rsidRPr="00FC69F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157839" w14:textId="77777777" w:rsidR="00ED05EB" w:rsidRPr="00ED05EB" w:rsidRDefault="00ED05EB">
            <w:pPr>
              <w:spacing w:before="20" w:after="20" w:line="240" w:lineRule="auto"/>
              <w:rPr>
                <w:rFonts w:ascii="Arial" w:hAnsi="Arial" w:cs="Arial"/>
                <w:bCs/>
                <w:sz w:val="18"/>
                <w:szCs w:val="18"/>
              </w:rPr>
            </w:pPr>
          </w:p>
        </w:tc>
      </w:tr>
      <w:tr w:rsidR="00DD2E36" w:rsidRPr="00996A6E" w14:paraId="1B83C2C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DD2E36" w:rsidRPr="00996A6E" w14:paraId="190D6C14" w14:textId="77777777" w:rsidTr="00F66F6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F66F6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021EA4F" w14:textId="43875CE7" w:rsidR="00C86FCF"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Revised to S6-242717</w:t>
            </w:r>
          </w:p>
        </w:tc>
      </w:tr>
      <w:tr w:rsidR="00F66F63" w:rsidRPr="00996A6E" w14:paraId="0119D3DD" w14:textId="77777777" w:rsidTr="00F66F6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AB138A6" w14:textId="56E1704B" w:rsidR="00F66F63" w:rsidRPr="00F66F63" w:rsidRDefault="00F66F63">
            <w:pPr>
              <w:spacing w:before="20" w:after="20" w:line="240" w:lineRule="auto"/>
              <w:rPr>
                <w:rFonts w:ascii="Arial" w:hAnsi="Arial" w:cs="Arial"/>
                <w:sz w:val="18"/>
              </w:rPr>
            </w:pPr>
            <w:r w:rsidRPr="00F66F63">
              <w:rPr>
                <w:rFonts w:ascii="Arial" w:hAnsi="Arial" w:cs="Arial"/>
                <w:sz w:val="18"/>
              </w:rPr>
              <w:t>S6-242717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D6FC0A" w14:textId="219DD121"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18FED44" w14:textId="3E6CA2CC"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2F4937A" w14:textId="77777777"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To: </w:t>
            </w:r>
          </w:p>
          <w:p w14:paraId="498E172E" w14:textId="7BCA5C20"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33FA8B8"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S6-242500.</w:t>
            </w:r>
          </w:p>
          <w:p w14:paraId="42365A43" w14:textId="5D0EFE53"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Revision of S6-242257.</w:t>
            </w:r>
          </w:p>
          <w:p w14:paraId="3A319222" w14:textId="77777777"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Proposed reply (via SA) to S6-242007</w:t>
            </w:r>
          </w:p>
          <w:p w14:paraId="1ABFFB5E" w14:textId="77777777" w:rsidR="00F66F63" w:rsidRPr="00F66F63" w:rsidRDefault="00F66F63" w:rsidP="00F66F63">
            <w:pPr>
              <w:spacing w:before="20" w:after="20" w:line="240" w:lineRule="auto"/>
              <w:rPr>
                <w:rFonts w:ascii="Arial" w:hAnsi="Arial" w:cs="Arial"/>
                <w:bCs/>
                <w:i/>
                <w:sz w:val="18"/>
                <w:szCs w:val="18"/>
              </w:rPr>
            </w:pPr>
          </w:p>
          <w:p w14:paraId="4E6601C7" w14:textId="521B16E5"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6B1C1281" w14:textId="1D3D294C" w:rsidR="00F66F63" w:rsidRPr="00C86FCF" w:rsidRDefault="00F66F6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EFED40D" w14:textId="77777777" w:rsidR="00F66F63" w:rsidRPr="00F66F63" w:rsidRDefault="00F66F63">
            <w:pPr>
              <w:spacing w:before="20" w:after="20" w:line="240" w:lineRule="auto"/>
              <w:rPr>
                <w:rFonts w:ascii="Arial" w:hAnsi="Arial" w:cs="Arial"/>
                <w:bCs/>
                <w:sz w:val="18"/>
                <w:szCs w:val="18"/>
              </w:rPr>
            </w:pPr>
          </w:p>
        </w:tc>
      </w:tr>
      <w:tr w:rsidR="00DD2E36" w:rsidRPr="00996A6E" w14:paraId="0B704E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the implementation of the SS_VALServiceData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Reply LS on the implementation of the SS_VALServiceData API</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DD2E36" w:rsidRPr="00996A6E" w14:paraId="602FD5C7"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3583A167" w14:textId="77777777" w:rsidR="00C46016" w:rsidRPr="00133393" w:rsidRDefault="00C46016" w:rsidP="00C46016">
            <w:pPr>
              <w:spacing w:before="20" w:after="20" w:line="240" w:lineRule="auto"/>
              <w:rPr>
                <w:rFonts w:ascii="Arial" w:hAnsi="Arial" w:cs="Arial"/>
                <w:bCs/>
                <w:i/>
                <w:sz w:val="18"/>
                <w:szCs w:val="18"/>
              </w:rPr>
            </w:pPr>
          </w:p>
          <w:p w14:paraId="09D65D5E" w14:textId="15D3B22E" w:rsidR="005148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FC89CD0" w14:textId="77777777" w:rsidR="0051486E" w:rsidRPr="0051486E" w:rsidRDefault="0051486E">
            <w:pPr>
              <w:spacing w:before="20" w:after="20" w:line="240" w:lineRule="auto"/>
              <w:rPr>
                <w:rFonts w:ascii="Arial" w:hAnsi="Arial" w:cs="Arial"/>
                <w:bCs/>
                <w:sz w:val="18"/>
                <w:szCs w:val="18"/>
              </w:rPr>
            </w:pPr>
          </w:p>
        </w:tc>
      </w:tr>
      <w:tr w:rsidR="00DD2E36" w:rsidRPr="00996A6E" w14:paraId="7736D78C" w14:textId="77777777" w:rsidTr="00F66F6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796822C" w14:textId="5F6B5429" w:rsidR="005D2E22" w:rsidRPr="00F66F63" w:rsidRDefault="00F66F63" w:rsidP="005D2E22">
            <w:pPr>
              <w:spacing w:before="20" w:after="20" w:line="240" w:lineRule="auto"/>
              <w:rPr>
                <w:rFonts w:ascii="Arial" w:hAnsi="Arial" w:cs="Arial"/>
                <w:bCs/>
                <w:sz w:val="18"/>
                <w:szCs w:val="18"/>
              </w:rPr>
            </w:pPr>
            <w:r w:rsidRPr="00F66F63">
              <w:rPr>
                <w:rFonts w:ascii="Arial" w:hAnsi="Arial" w:cs="Arial" w:hint="eastAsia"/>
                <w:bCs/>
                <w:sz w:val="18"/>
                <w:szCs w:val="18"/>
              </w:rPr>
              <w:t>LS on SA6 new work item proposal for mmtel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A02C19" w14:textId="67A07792"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r w:rsidR="00F66F63">
              <w:rPr>
                <w:rFonts w:ascii="Arial" w:hAnsi="Arial" w:cs="Arial"/>
                <w:bCs/>
                <w:sz w:val="18"/>
                <w:szCs w:val="18"/>
              </w:rPr>
              <w:t>SA2</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6873FF" w14:textId="12181666" w:rsidR="005D2E22"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Revised to S6-242718</w:t>
            </w:r>
          </w:p>
        </w:tc>
      </w:tr>
      <w:tr w:rsidR="00F66F63" w:rsidRPr="00996A6E" w14:paraId="7A030538" w14:textId="77777777" w:rsidTr="00F66F6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4DAF07D" w14:textId="60EC2B21" w:rsidR="00F66F63" w:rsidRPr="00F66F63" w:rsidRDefault="00F66F63" w:rsidP="005D2E22">
            <w:pPr>
              <w:spacing w:before="20" w:after="20" w:line="240" w:lineRule="auto"/>
              <w:rPr>
                <w:rFonts w:ascii="Arial" w:hAnsi="Arial" w:cs="Arial"/>
                <w:sz w:val="18"/>
                <w:szCs w:val="18"/>
              </w:rPr>
            </w:pPr>
            <w:r w:rsidRPr="00F66F63">
              <w:rPr>
                <w:rFonts w:ascii="Arial" w:hAnsi="Arial" w:cs="Arial"/>
                <w:sz w:val="18"/>
                <w:szCs w:val="18"/>
              </w:rPr>
              <w:t>S6-242718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E48D330" w14:textId="5F3F7F82" w:rsidR="00F66F63" w:rsidRPr="00F66F63" w:rsidRDefault="00F66F63" w:rsidP="005D2E22">
            <w:pPr>
              <w:spacing w:before="20" w:after="20" w:line="240" w:lineRule="auto"/>
              <w:rPr>
                <w:rFonts w:ascii="Arial" w:hAnsi="Arial" w:cs="Arial" w:hint="eastAsia"/>
                <w:bCs/>
                <w:sz w:val="18"/>
                <w:szCs w:val="18"/>
              </w:rPr>
            </w:pPr>
            <w:r w:rsidRPr="00F66F63">
              <w:rPr>
                <w:rFonts w:ascii="Arial" w:hAnsi="Arial" w:cs="Arial"/>
                <w:bCs/>
                <w:sz w:val="18"/>
                <w:szCs w:val="18"/>
              </w:rPr>
              <w:t>LS on SA6 new work item proposal for mmtel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ADAA1F2" w14:textId="220B74F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8E269B4" w14:textId="77777777"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To: SA2</w:t>
            </w:r>
          </w:p>
          <w:p w14:paraId="50837BA8" w14:textId="30FE039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0669A27"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S6-242630.</w:t>
            </w:r>
          </w:p>
          <w:p w14:paraId="6A97D167" w14:textId="4C6DEE95" w:rsidR="00F66F63" w:rsidRPr="00F66F63" w:rsidRDefault="00F66F63" w:rsidP="00F66F63">
            <w:pPr>
              <w:spacing w:before="20" w:after="20" w:line="240" w:lineRule="auto"/>
              <w:rPr>
                <w:rFonts w:ascii="Arial" w:hAnsi="Arial" w:cs="Arial"/>
                <w:bCs/>
                <w:i/>
                <w:sz w:val="18"/>
                <w:szCs w:val="18"/>
              </w:rPr>
            </w:pPr>
          </w:p>
          <w:p w14:paraId="2253E195" w14:textId="5D494DA2"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5F2BC574" w14:textId="1BDDAD73" w:rsidR="00F66F63" w:rsidRDefault="00F66F63" w:rsidP="00626D9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D42E2C9" w14:textId="77777777" w:rsidR="00F66F63" w:rsidRPr="00F66F63" w:rsidRDefault="00F66F63" w:rsidP="005D2E22">
            <w:pPr>
              <w:spacing w:before="20" w:after="20" w:line="240" w:lineRule="auto"/>
              <w:rPr>
                <w:rFonts w:ascii="Arial" w:hAnsi="Arial" w:cs="Arial"/>
                <w:bCs/>
                <w:sz w:val="18"/>
                <w:szCs w:val="18"/>
              </w:rPr>
            </w:pPr>
          </w:p>
        </w:tc>
      </w:tr>
      <w:tr w:rsidR="00DD2E36" w:rsidRPr="00996A6E" w14:paraId="0654ACB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Pre-agreed/Pre-approved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And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a corresponding mirror Rel-18 and Rel-19 CR (if applicable) under the same agenda item using the Pre-Rel-18 WI code(s)</w:t>
            </w:r>
          </w:p>
        </w:tc>
      </w:tr>
      <w:tr w:rsidR="00DD2E36" w:rsidRPr="00996A6E" w14:paraId="051134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Corrections to Deregister_API_Provider operation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ETRI, Uangel (Seung-Ik Lee)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lastRenderedPageBreak/>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lastRenderedPageBreak/>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lastRenderedPageBreak/>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Corrections to Deregister_API_Provider operation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ETRI, Uangel (Seung-Ik Lee)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970BEC">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970BEC">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28B605D0" w14:textId="77777777" w:rsidR="00C46016" w:rsidRPr="00133393" w:rsidRDefault="00C46016" w:rsidP="00C46016">
            <w:pPr>
              <w:spacing w:before="20" w:after="20" w:line="240" w:lineRule="auto"/>
              <w:rPr>
                <w:rFonts w:ascii="Arial" w:hAnsi="Arial" w:cs="Arial"/>
                <w:bCs/>
                <w:i/>
                <w:sz w:val="18"/>
                <w:szCs w:val="18"/>
              </w:rPr>
            </w:pPr>
          </w:p>
          <w:p w14:paraId="0210D0BC" w14:textId="6A09B907"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2462F5" w14:textId="1A26E28B"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S6-242729</w:t>
            </w:r>
          </w:p>
        </w:tc>
      </w:tr>
      <w:tr w:rsidR="00970BEC" w:rsidRPr="00996A6E" w14:paraId="72E44E9C" w14:textId="77777777" w:rsidTr="00970BEC">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0F573BC" w14:textId="5F290EDC" w:rsidR="00970BEC" w:rsidRPr="00970BEC" w:rsidRDefault="00970BEC">
            <w:pPr>
              <w:spacing w:before="20" w:after="20" w:line="240" w:lineRule="auto"/>
              <w:rPr>
                <w:rFonts w:ascii="Arial" w:hAnsi="Arial" w:cs="Arial"/>
                <w:sz w:val="18"/>
              </w:rPr>
            </w:pPr>
            <w:hyperlink r:id="rId40" w:history="1">
              <w:r w:rsidRPr="00970BEC">
                <w:rPr>
                  <w:rStyle w:val="Hyperlink"/>
                  <w:rFonts w:ascii="Arial" w:hAnsi="Arial" w:cs="Arial"/>
                  <w:sz w:val="18"/>
                </w:rPr>
                <w:t>S6-242729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365B4DC" w14:textId="76B7F9EC"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FD83349" w14:textId="0AFBBBCA"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 xml:space="preserve">ZTE Corporation </w:t>
            </w:r>
            <w:r w:rsidRPr="00970BEC">
              <w:rPr>
                <w:rFonts w:ascii="Arial" w:hAnsi="Arial" w:cs="Arial"/>
                <w:bCs/>
                <w:sz w:val="18"/>
                <w:szCs w:val="18"/>
              </w:rPr>
              <w:lastRenderedPageBreak/>
              <w:t>(Weixiang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6604AD6"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lastRenderedPageBreak/>
              <w:t>CR 0179r2</w:t>
            </w:r>
          </w:p>
          <w:p w14:paraId="46447FC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F</w:t>
            </w:r>
          </w:p>
          <w:p w14:paraId="37D6D82D"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Rel-18</w:t>
            </w:r>
          </w:p>
          <w:p w14:paraId="24346FC8" w14:textId="483000E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lastRenderedPageBreak/>
              <w:t>23.222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50C821B"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lastRenderedPageBreak/>
              <w:t>Revision of S6-242658.</w:t>
            </w:r>
          </w:p>
          <w:p w14:paraId="5D5ECDA0" w14:textId="18F4DE9A"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lastRenderedPageBreak/>
              <w:t>Revision of S6-242026.</w:t>
            </w:r>
          </w:p>
          <w:p w14:paraId="19035C8D" w14:textId="77777777" w:rsidR="00970BEC" w:rsidRPr="00970BEC" w:rsidRDefault="00970BEC" w:rsidP="00970BEC">
            <w:pPr>
              <w:spacing w:before="20" w:after="20" w:line="240" w:lineRule="auto"/>
              <w:rPr>
                <w:rFonts w:ascii="Arial" w:hAnsi="Arial" w:cs="Arial"/>
                <w:bCs/>
                <w:i/>
                <w:sz w:val="18"/>
                <w:szCs w:val="18"/>
              </w:rPr>
            </w:pPr>
          </w:p>
          <w:p w14:paraId="0AB113AA" w14:textId="06652CFF" w:rsidR="00970BEC" w:rsidRPr="00CE7C4F" w:rsidRDefault="00970BEC">
            <w:pPr>
              <w:spacing w:before="20" w:after="20" w:line="240" w:lineRule="auto"/>
              <w:rPr>
                <w:rFonts w:ascii="Arial" w:hAnsi="Arial" w:cs="Arial"/>
                <w:bCs/>
                <w:sz w:val="18"/>
                <w:szCs w:val="18"/>
              </w:rPr>
            </w:pPr>
            <w:r w:rsidRPr="00970BEC">
              <w:rPr>
                <w:rFonts w:ascii="Arial" w:hAnsi="Arial" w:cs="Arial"/>
                <w:bCs/>
                <w:i/>
                <w:sz w:val="18"/>
                <w:szCs w:val="18"/>
              </w:rPr>
              <w:t>UPDATE_7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64C2997" w14:textId="77777777" w:rsidR="00970BEC" w:rsidRPr="00970BEC" w:rsidRDefault="00970BEC">
            <w:pPr>
              <w:spacing w:before="20" w:after="20" w:line="240" w:lineRule="auto"/>
              <w:rPr>
                <w:rFonts w:ascii="Arial" w:hAnsi="Arial" w:cs="Arial"/>
                <w:bCs/>
                <w:sz w:val="18"/>
                <w:szCs w:val="18"/>
              </w:rPr>
            </w:pPr>
          </w:p>
        </w:tc>
      </w:tr>
      <w:tr w:rsidR="00DD2E36" w:rsidRPr="00996A6E" w14:paraId="352A6113" w14:textId="77777777" w:rsidTr="00970BEC">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970BEC">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120C31CA" w14:textId="77777777" w:rsidR="00C46016" w:rsidRPr="00133393" w:rsidRDefault="00C46016" w:rsidP="00C46016">
            <w:pPr>
              <w:spacing w:before="20" w:after="20" w:line="240" w:lineRule="auto"/>
              <w:rPr>
                <w:rFonts w:ascii="Arial" w:hAnsi="Arial" w:cs="Arial"/>
                <w:bCs/>
                <w:i/>
                <w:sz w:val="18"/>
                <w:szCs w:val="18"/>
              </w:rPr>
            </w:pPr>
          </w:p>
          <w:p w14:paraId="57E4146C" w14:textId="78DEC99A"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3F04CC6" w14:textId="727BE8CF"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S6-242730</w:t>
            </w:r>
          </w:p>
        </w:tc>
      </w:tr>
      <w:tr w:rsidR="00970BEC" w:rsidRPr="00996A6E" w14:paraId="48BB1D24" w14:textId="77777777" w:rsidTr="00970BEC">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336783C" w14:textId="325AE813" w:rsidR="00970BEC" w:rsidRPr="00970BEC" w:rsidRDefault="00970BEC">
            <w:pPr>
              <w:spacing w:before="20" w:after="20" w:line="240" w:lineRule="auto"/>
              <w:rPr>
                <w:rFonts w:ascii="Arial" w:hAnsi="Arial" w:cs="Arial"/>
                <w:sz w:val="18"/>
              </w:rPr>
            </w:pPr>
            <w:hyperlink r:id="rId42" w:history="1">
              <w:r w:rsidRPr="00970BEC">
                <w:rPr>
                  <w:rStyle w:val="Hyperlink"/>
                  <w:rFonts w:ascii="Arial" w:hAnsi="Arial" w:cs="Arial"/>
                  <w:sz w:val="18"/>
                </w:rPr>
                <w:t>S6-242730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BAF746E" w14:textId="475FD812"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512899C" w14:textId="42F0F7B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22FB28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0180r2</w:t>
            </w:r>
          </w:p>
          <w:p w14:paraId="344DBB88"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A</w:t>
            </w:r>
          </w:p>
          <w:p w14:paraId="5AA32B5B"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Rel-19</w:t>
            </w:r>
          </w:p>
          <w:p w14:paraId="73360401" w14:textId="40C32424"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A87C262"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S6-242659.</w:t>
            </w:r>
          </w:p>
          <w:p w14:paraId="0B81067B" w14:textId="68F1AD07"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S6-242027.</w:t>
            </w:r>
          </w:p>
          <w:p w14:paraId="6FE25F38" w14:textId="77777777" w:rsidR="00970BEC" w:rsidRPr="00970BEC" w:rsidRDefault="00970BEC" w:rsidP="00970BEC">
            <w:pPr>
              <w:spacing w:before="20" w:after="20" w:line="240" w:lineRule="auto"/>
              <w:rPr>
                <w:rFonts w:ascii="Arial" w:hAnsi="Arial" w:cs="Arial"/>
                <w:bCs/>
                <w:i/>
                <w:sz w:val="18"/>
                <w:szCs w:val="18"/>
              </w:rPr>
            </w:pPr>
          </w:p>
          <w:p w14:paraId="6B79C26E" w14:textId="5A6BCC92" w:rsidR="00970BEC" w:rsidRDefault="00970BEC" w:rsidP="00970BEC">
            <w:pPr>
              <w:spacing w:before="20" w:after="20" w:line="240" w:lineRule="auto"/>
              <w:rPr>
                <w:rFonts w:ascii="Arial" w:hAnsi="Arial" w:cs="Arial"/>
                <w:bCs/>
                <w:sz w:val="18"/>
                <w:szCs w:val="18"/>
              </w:rPr>
            </w:pPr>
            <w:r w:rsidRPr="00970BEC">
              <w:rPr>
                <w:rFonts w:ascii="Arial" w:hAnsi="Arial" w:cs="Arial"/>
                <w:bCs/>
                <w:i/>
                <w:sz w:val="18"/>
                <w:szCs w:val="18"/>
              </w:rPr>
              <w:t>UPDATE_7</w:t>
            </w:r>
          </w:p>
          <w:p w14:paraId="7A448E80" w14:textId="194E4A01" w:rsidR="00970BEC" w:rsidRPr="00CE7C4F" w:rsidRDefault="00970BE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31BB352" w14:textId="77777777" w:rsidR="00970BEC" w:rsidRPr="00970BEC" w:rsidRDefault="00970BEC">
            <w:pPr>
              <w:spacing w:before="20" w:after="20" w:line="240" w:lineRule="auto"/>
              <w:rPr>
                <w:rFonts w:ascii="Arial" w:hAnsi="Arial" w:cs="Arial"/>
                <w:bCs/>
                <w:sz w:val="18"/>
                <w:szCs w:val="18"/>
              </w:rPr>
            </w:pPr>
          </w:p>
        </w:tc>
      </w:tr>
      <w:tr w:rsidR="00DD2E36" w:rsidRPr="00996A6E" w14:paraId="50DF6775"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DDC67D4" w14:textId="6FF5BA7D"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S6-242719</w:t>
            </w:r>
          </w:p>
        </w:tc>
      </w:tr>
      <w:tr w:rsidR="00E45730" w:rsidRPr="00996A6E" w14:paraId="3CD596FD"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591524D" w14:textId="690E4711" w:rsidR="00E45730" w:rsidRPr="00E45730" w:rsidRDefault="00E45730">
            <w:pPr>
              <w:spacing w:before="20" w:after="20" w:line="240" w:lineRule="auto"/>
              <w:rPr>
                <w:rFonts w:ascii="Arial" w:hAnsi="Arial" w:cs="Arial"/>
                <w:sz w:val="18"/>
              </w:rPr>
            </w:pPr>
            <w:r w:rsidRPr="00E45730">
              <w:rPr>
                <w:rFonts w:ascii="Arial" w:hAnsi="Arial" w:cs="Arial"/>
                <w:sz w:val="18"/>
              </w:rPr>
              <w:t>S6-242719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30F1190" w14:textId="63C94B3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421A6FF" w14:textId="3C584AD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07F7A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0635r2</w:t>
            </w:r>
          </w:p>
          <w:p w14:paraId="4F24BEF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F</w:t>
            </w:r>
          </w:p>
          <w:p w14:paraId="64FFD9D1"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Rel-17</w:t>
            </w:r>
          </w:p>
          <w:p w14:paraId="1A102469" w14:textId="4654252E"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8C8C21F"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S6-242660.</w:t>
            </w:r>
          </w:p>
          <w:p w14:paraId="3F196C01" w14:textId="0D9FDC07"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S6-242074.</w:t>
            </w:r>
          </w:p>
          <w:p w14:paraId="4D5131A3" w14:textId="77777777" w:rsidR="00E45730" w:rsidRPr="00E45730" w:rsidRDefault="00E45730" w:rsidP="00E45730">
            <w:pPr>
              <w:spacing w:before="20" w:after="20" w:line="240" w:lineRule="auto"/>
              <w:rPr>
                <w:rFonts w:ascii="Arial" w:hAnsi="Arial" w:cs="Arial"/>
                <w:bCs/>
                <w:i/>
                <w:sz w:val="18"/>
                <w:szCs w:val="18"/>
              </w:rPr>
            </w:pPr>
          </w:p>
          <w:p w14:paraId="5242E1A0" w14:textId="3EEA1ACC"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78518437" w14:textId="25233206" w:rsidR="00E45730" w:rsidRPr="006852F6" w:rsidRDefault="00E4573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A4A3B66" w14:textId="77777777" w:rsidR="00E45730" w:rsidRPr="00E45730" w:rsidRDefault="00E45730">
            <w:pPr>
              <w:spacing w:before="20" w:after="20" w:line="240" w:lineRule="auto"/>
              <w:rPr>
                <w:rFonts w:ascii="Arial" w:hAnsi="Arial" w:cs="Arial"/>
                <w:bCs/>
                <w:sz w:val="18"/>
                <w:szCs w:val="18"/>
              </w:rPr>
            </w:pPr>
          </w:p>
        </w:tc>
      </w:tr>
      <w:tr w:rsidR="00DD2E36" w:rsidRPr="00996A6E" w14:paraId="0924D5EC"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B80D4A" w14:textId="25E4E67C"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S6-242720</w:t>
            </w:r>
          </w:p>
        </w:tc>
      </w:tr>
      <w:tr w:rsidR="00E45730" w:rsidRPr="00996A6E" w14:paraId="05FCE41C"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0B04704" w14:textId="51C7CC14" w:rsidR="00E45730" w:rsidRPr="00E45730" w:rsidRDefault="00E45730">
            <w:pPr>
              <w:spacing w:before="20" w:after="20" w:line="240" w:lineRule="auto"/>
              <w:rPr>
                <w:rFonts w:ascii="Arial" w:hAnsi="Arial" w:cs="Arial"/>
                <w:sz w:val="18"/>
              </w:rPr>
            </w:pPr>
            <w:r w:rsidRPr="00E45730">
              <w:rPr>
                <w:rFonts w:ascii="Arial" w:hAnsi="Arial" w:cs="Arial"/>
                <w:sz w:val="18"/>
              </w:rPr>
              <w:t>S6-242720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5A11E86" w14:textId="78ED0729"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11CCBC1" w14:textId="38389F5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6667DDE"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0636r2</w:t>
            </w:r>
          </w:p>
          <w:p w14:paraId="73ABBF65"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3E444B7A"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Rel-18</w:t>
            </w:r>
          </w:p>
          <w:p w14:paraId="68C1731E" w14:textId="5D105671"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C067D30"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S6-242661.</w:t>
            </w:r>
          </w:p>
          <w:p w14:paraId="77137F29" w14:textId="1C84C1AB"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S6-242075.</w:t>
            </w:r>
          </w:p>
          <w:p w14:paraId="420234C4" w14:textId="77777777" w:rsidR="00E45730" w:rsidRPr="00E45730" w:rsidRDefault="00E45730" w:rsidP="00E45730">
            <w:pPr>
              <w:spacing w:before="20" w:after="20" w:line="240" w:lineRule="auto"/>
              <w:rPr>
                <w:rFonts w:ascii="Arial" w:hAnsi="Arial" w:cs="Arial"/>
                <w:bCs/>
                <w:i/>
                <w:sz w:val="18"/>
                <w:szCs w:val="18"/>
              </w:rPr>
            </w:pPr>
          </w:p>
          <w:p w14:paraId="30ADF4B4" w14:textId="69AF1A31"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606A3517" w14:textId="56D1260F" w:rsidR="00E45730" w:rsidRPr="006852F6" w:rsidRDefault="00E4573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583A279" w14:textId="77777777" w:rsidR="00E45730" w:rsidRPr="00E45730" w:rsidRDefault="00E45730">
            <w:pPr>
              <w:spacing w:before="20" w:after="20" w:line="240" w:lineRule="auto"/>
              <w:rPr>
                <w:rFonts w:ascii="Arial" w:hAnsi="Arial" w:cs="Arial"/>
                <w:bCs/>
                <w:sz w:val="18"/>
                <w:szCs w:val="18"/>
              </w:rPr>
            </w:pPr>
          </w:p>
        </w:tc>
      </w:tr>
      <w:tr w:rsidR="00DD2E36" w:rsidRPr="00996A6E" w14:paraId="6FE2306D"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S6-242076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10B65E" w14:textId="255BCD9E"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S6-242721</w:t>
            </w:r>
          </w:p>
        </w:tc>
      </w:tr>
      <w:tr w:rsidR="00E45730" w:rsidRPr="00996A6E" w14:paraId="75A75DC1"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DA7CD7D" w14:textId="30C4AD86" w:rsidR="00E45730" w:rsidRPr="00E45730" w:rsidRDefault="00E45730">
            <w:pPr>
              <w:spacing w:before="20" w:after="20" w:line="240" w:lineRule="auto"/>
              <w:rPr>
                <w:rFonts w:ascii="Arial" w:hAnsi="Arial" w:cs="Arial"/>
                <w:sz w:val="18"/>
              </w:rPr>
            </w:pPr>
            <w:r w:rsidRPr="00E45730">
              <w:rPr>
                <w:rFonts w:ascii="Arial" w:hAnsi="Arial" w:cs="Arial"/>
                <w:sz w:val="18"/>
              </w:rPr>
              <w:t>S6-242721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982E45C" w14:textId="0441C3A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D7FA737" w14:textId="69FA91B6"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274BEA7"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0637r2</w:t>
            </w:r>
          </w:p>
          <w:p w14:paraId="4967C00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5038765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Rel-19</w:t>
            </w:r>
          </w:p>
          <w:p w14:paraId="153EC452" w14:textId="211FC995"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39A80E1"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S6-242662.</w:t>
            </w:r>
          </w:p>
          <w:p w14:paraId="6D498D6F" w14:textId="4A72725F"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S6-242076.</w:t>
            </w:r>
          </w:p>
          <w:p w14:paraId="39C3BC35" w14:textId="77777777" w:rsidR="00E45730" w:rsidRPr="00E45730" w:rsidRDefault="00E45730" w:rsidP="00E45730">
            <w:pPr>
              <w:spacing w:before="20" w:after="20" w:line="240" w:lineRule="auto"/>
              <w:rPr>
                <w:rFonts w:ascii="Arial" w:hAnsi="Arial" w:cs="Arial"/>
                <w:bCs/>
                <w:i/>
                <w:sz w:val="18"/>
                <w:szCs w:val="18"/>
              </w:rPr>
            </w:pPr>
          </w:p>
          <w:p w14:paraId="1F8B4B12" w14:textId="251811DA"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23FE4160" w14:textId="5B852FE5" w:rsidR="00E45730" w:rsidRPr="006852F6" w:rsidRDefault="00E4573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C1ED391" w14:textId="77777777" w:rsidR="00E45730" w:rsidRPr="00E45730" w:rsidRDefault="00E45730">
            <w:pPr>
              <w:spacing w:before="20" w:after="20" w:line="240" w:lineRule="auto"/>
              <w:rPr>
                <w:rFonts w:ascii="Arial" w:hAnsi="Arial" w:cs="Arial"/>
                <w:bCs/>
                <w:sz w:val="18"/>
                <w:szCs w:val="18"/>
              </w:rPr>
            </w:pPr>
          </w:p>
        </w:tc>
      </w:tr>
      <w:tr w:rsidR="00DD2E36" w:rsidRPr="00996A6E" w14:paraId="463553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S6-242091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S6-242190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S6-242191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And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Mission Critical (MCOver5MBS, MCOver5GProSe, MCGWUE, enh4MCPTT, IRail,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Motorola Solutions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Motorola Solutions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3DEA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DD2E36" w:rsidRPr="00996A6E" w14:paraId="567B6D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DD2E36" w:rsidRPr="00996A6E" w14:paraId="4BD6DF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S6-242080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DD2E36" w:rsidRPr="00996A6E" w14:paraId="4C09031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S6-242081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DD2E36" w:rsidRPr="00996A6E" w14:paraId="08004F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S6-242161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DD2E36" w:rsidRPr="00996A6E" w14:paraId="48149C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S6-242162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DD2E36" w:rsidRPr="00996A6E" w14:paraId="46B009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lastRenderedPageBreak/>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Alignment on data transmission connection establiment and release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Alignment on data transmission connection establiment and release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000000" w:rsidP="00464B74">
            <w:pPr>
              <w:spacing w:before="20" w:after="20" w:line="240" w:lineRule="auto"/>
              <w:rPr>
                <w:rFonts w:ascii="Arial" w:hAnsi="Arial" w:cs="Arial"/>
                <w:bCs/>
                <w:sz w:val="18"/>
                <w:szCs w:val="18"/>
              </w:rPr>
            </w:pPr>
            <w:hyperlink r:id="rId62" w:history="1">
              <w:r w:rsidR="00DD2E36" w:rsidRPr="00A812F5">
                <w:rPr>
                  <w:rStyle w:val="Hyperlink"/>
                  <w:rFonts w:ascii="Arial" w:hAnsi="Arial" w:cs="Arial"/>
                  <w:bCs/>
                  <w:sz w:val="18"/>
                  <w:szCs w:val="18"/>
                </w:rPr>
                <w:t>S6-242200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lastRenderedPageBreak/>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lastRenderedPageBreak/>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000000" w:rsidP="00464B74">
            <w:pPr>
              <w:spacing w:before="20" w:after="20" w:line="240" w:lineRule="auto"/>
              <w:rPr>
                <w:rFonts w:ascii="Arial" w:hAnsi="Arial" w:cs="Arial"/>
                <w:bCs/>
                <w:sz w:val="18"/>
                <w:szCs w:val="18"/>
              </w:rPr>
            </w:pPr>
            <w:hyperlink r:id="rId63" w:history="1">
              <w:r w:rsidR="00DD2E36" w:rsidRPr="00A812F5">
                <w:rPr>
                  <w:rStyle w:val="Hyperlink"/>
                  <w:rFonts w:ascii="Arial" w:hAnsi="Arial" w:cs="Arial"/>
                  <w:bCs/>
                  <w:sz w:val="18"/>
                  <w:szCs w:val="18"/>
                </w:rPr>
                <w:t>S6-242201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t>S6-242401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6240CD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4" w:history="1">
              <w:r w:rsidR="00C30CA5" w:rsidRPr="00301C0E">
                <w:rPr>
                  <w:rStyle w:val="Hyperlink"/>
                  <w:rFonts w:ascii="Arial" w:hAnsi="Arial" w:cs="Arial"/>
                  <w:bCs/>
                  <w:sz w:val="18"/>
                  <w:szCs w:val="18"/>
                </w:rPr>
                <w:t>S6-241100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lastRenderedPageBreak/>
              <w:t>S6-241426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5" w:history="1">
              <w:r w:rsidR="00A812F5" w:rsidRPr="00DD2E36">
                <w:rPr>
                  <w:rStyle w:val="Hyperlink"/>
                  <w:rFonts w:ascii="Arial" w:hAnsi="Arial" w:cs="Arial"/>
                  <w:bCs/>
                  <w:sz w:val="18"/>
                  <w:szCs w:val="18"/>
                </w:rPr>
                <w:t>S6-242114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000000" w:rsidP="00464B74">
            <w:pPr>
              <w:spacing w:before="20" w:after="20" w:line="240" w:lineRule="auto"/>
              <w:rPr>
                <w:rFonts w:ascii="Arial" w:hAnsi="Arial" w:cs="Arial"/>
                <w:bCs/>
                <w:sz w:val="18"/>
                <w:szCs w:val="18"/>
              </w:rPr>
            </w:pPr>
            <w:hyperlink r:id="rId66" w:history="1">
              <w:r w:rsidR="00DD2E36" w:rsidRPr="00A812F5">
                <w:rPr>
                  <w:rStyle w:val="Hyperlink"/>
                  <w:rFonts w:ascii="Arial" w:hAnsi="Arial" w:cs="Arial"/>
                  <w:bCs/>
                  <w:sz w:val="18"/>
                  <w:szCs w:val="18"/>
                </w:rPr>
                <w:t>S6-242125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NTT DOCOMO (Junpei Uoshima)</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000000" w:rsidP="00464B74">
            <w:pPr>
              <w:spacing w:before="20" w:after="20" w:line="240" w:lineRule="auto"/>
              <w:rPr>
                <w:rFonts w:ascii="Arial" w:hAnsi="Arial" w:cs="Arial"/>
                <w:bCs/>
                <w:sz w:val="18"/>
                <w:szCs w:val="18"/>
              </w:rPr>
            </w:pPr>
            <w:hyperlink r:id="rId67" w:history="1">
              <w:r w:rsidR="00DD2E36" w:rsidRPr="00A812F5">
                <w:rPr>
                  <w:rStyle w:val="Hyperlink"/>
                  <w:rFonts w:ascii="Arial" w:hAnsi="Arial" w:cs="Arial"/>
                  <w:bCs/>
                  <w:sz w:val="18"/>
                  <w:szCs w:val="18"/>
                </w:rPr>
                <w:t>S6-242313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t>S6-242402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00"/>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S6-242313.</w:t>
            </w:r>
          </w:p>
          <w:p w14:paraId="0B70734F" w14:textId="77777777" w:rsidR="00C46016" w:rsidRPr="00133393" w:rsidRDefault="00C46016" w:rsidP="00C46016">
            <w:pPr>
              <w:spacing w:before="20" w:after="20" w:line="240" w:lineRule="auto"/>
              <w:rPr>
                <w:rFonts w:ascii="Arial" w:hAnsi="Arial" w:cs="Arial"/>
                <w:bCs/>
                <w:i/>
                <w:sz w:val="18"/>
                <w:szCs w:val="18"/>
              </w:rPr>
            </w:pPr>
          </w:p>
          <w:p w14:paraId="2F2FB83D" w14:textId="74044902"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4BBD181"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7A34B2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000000" w:rsidP="00464B74">
            <w:pPr>
              <w:spacing w:before="20" w:after="20" w:line="240" w:lineRule="auto"/>
              <w:rPr>
                <w:rFonts w:ascii="Arial" w:hAnsi="Arial" w:cs="Arial"/>
                <w:bCs/>
                <w:sz w:val="18"/>
                <w:szCs w:val="18"/>
              </w:rPr>
            </w:pPr>
            <w:hyperlink r:id="rId68" w:history="1">
              <w:r w:rsidR="00DD2E36" w:rsidRPr="00A812F5">
                <w:rPr>
                  <w:rStyle w:val="Hyperlink"/>
                  <w:rFonts w:ascii="Arial" w:hAnsi="Arial" w:cs="Arial"/>
                  <w:bCs/>
                  <w:sz w:val="18"/>
                  <w:szCs w:val="18"/>
                </w:rPr>
                <w:t>S6-242314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S6-242422</w:t>
            </w:r>
          </w:p>
        </w:tc>
      </w:tr>
      <w:tr w:rsidR="00DD2E36" w:rsidRPr="00996A6E" w14:paraId="1C31D5E5"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00"/>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00"/>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6371B69E" w14:textId="77777777" w:rsidR="00C46016" w:rsidRPr="00133393" w:rsidRDefault="00C46016" w:rsidP="00C46016">
            <w:pPr>
              <w:spacing w:before="20" w:after="20" w:line="240" w:lineRule="auto"/>
              <w:rPr>
                <w:rFonts w:ascii="Arial" w:hAnsi="Arial" w:cs="Arial"/>
                <w:bCs/>
                <w:i/>
                <w:sz w:val="18"/>
                <w:szCs w:val="18"/>
              </w:rPr>
            </w:pPr>
          </w:p>
          <w:p w14:paraId="271EF9D9" w14:textId="1C77A863"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A63CCDA"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0520C4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9" w:history="1">
              <w:r w:rsidR="007631BE" w:rsidRPr="00301C0E">
                <w:rPr>
                  <w:rStyle w:val="Hyperlink"/>
                  <w:rFonts w:ascii="Arial" w:hAnsi="Arial" w:cs="Arial"/>
                  <w:bCs/>
                  <w:sz w:val="18"/>
                  <w:szCs w:val="18"/>
                </w:rPr>
                <w:t>S6-241116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000000" w:rsidP="00464B74">
            <w:pPr>
              <w:spacing w:before="20" w:after="20" w:line="240" w:lineRule="auto"/>
              <w:rPr>
                <w:rFonts w:ascii="Arial" w:hAnsi="Arial" w:cs="Arial"/>
                <w:bCs/>
                <w:sz w:val="18"/>
                <w:szCs w:val="18"/>
              </w:rPr>
            </w:pPr>
            <w:hyperlink r:id="rId70" w:history="1">
              <w:r w:rsidR="00DD2E36" w:rsidRPr="00A812F5">
                <w:rPr>
                  <w:rStyle w:val="Hyperlink"/>
                  <w:rFonts w:ascii="Arial" w:hAnsi="Arial" w:cs="Arial"/>
                  <w:bCs/>
                  <w:sz w:val="18"/>
                  <w:szCs w:val="18"/>
                </w:rPr>
                <w:t>S6-242149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t>S6-242405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1FD1CB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000000" w:rsidP="00464B74">
            <w:pPr>
              <w:spacing w:before="20" w:after="20" w:line="240" w:lineRule="auto"/>
              <w:rPr>
                <w:rFonts w:ascii="Arial" w:hAnsi="Arial" w:cs="Arial"/>
                <w:bCs/>
                <w:sz w:val="18"/>
                <w:szCs w:val="18"/>
              </w:rPr>
            </w:pPr>
            <w:hyperlink r:id="rId71" w:history="1">
              <w:r w:rsidR="00DD2E36" w:rsidRPr="00A812F5">
                <w:rPr>
                  <w:rStyle w:val="Hyperlink"/>
                  <w:rFonts w:ascii="Arial" w:hAnsi="Arial" w:cs="Arial"/>
                  <w:bCs/>
                  <w:sz w:val="18"/>
                  <w:szCs w:val="18"/>
                </w:rPr>
                <w:t>S6-242150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make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000000" w:rsidP="00464B74">
            <w:pPr>
              <w:spacing w:before="20" w:after="20" w:line="240" w:lineRule="auto"/>
              <w:rPr>
                <w:rFonts w:ascii="Arial" w:hAnsi="Arial" w:cs="Arial"/>
                <w:bCs/>
                <w:sz w:val="18"/>
                <w:szCs w:val="18"/>
              </w:rPr>
            </w:pPr>
            <w:hyperlink r:id="rId72" w:history="1">
              <w:r w:rsidR="00DD2E36" w:rsidRPr="00A812F5">
                <w:rPr>
                  <w:rStyle w:val="Hyperlink"/>
                  <w:rFonts w:ascii="Arial" w:hAnsi="Arial" w:cs="Arial"/>
                  <w:bCs/>
                  <w:sz w:val="18"/>
                  <w:szCs w:val="18"/>
                </w:rPr>
                <w:t>S6-242151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lastRenderedPageBreak/>
              <w:t>S6-242407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000000" w:rsidP="00464B74">
            <w:pPr>
              <w:spacing w:before="20" w:after="20" w:line="240" w:lineRule="auto"/>
              <w:rPr>
                <w:rFonts w:ascii="Arial" w:hAnsi="Arial" w:cs="Arial"/>
                <w:bCs/>
                <w:sz w:val="18"/>
                <w:szCs w:val="18"/>
              </w:rPr>
            </w:pPr>
            <w:hyperlink r:id="rId73" w:history="1">
              <w:r w:rsidR="00DD2E36" w:rsidRPr="00A812F5">
                <w:rPr>
                  <w:rStyle w:val="Hyperlink"/>
                  <w:rFonts w:ascii="Arial" w:hAnsi="Arial" w:cs="Arial"/>
                  <w:bCs/>
                  <w:sz w:val="18"/>
                  <w:szCs w:val="18"/>
                </w:rPr>
                <w:t>S6-242152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(Shaowen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DD2E36" w:rsidRPr="00996A6E" w14:paraId="60B9B5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Add Update services of Eees_TrafficInfluenceEAS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Add Update services of Eees_TrafficInfluenceEAS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4" w:history="1">
              <w:r w:rsidR="00B701E1" w:rsidRPr="00301C0E">
                <w:rPr>
                  <w:rStyle w:val="Hyperlink"/>
                  <w:rFonts w:ascii="Arial" w:hAnsi="Arial" w:cs="Arial"/>
                  <w:bCs/>
                  <w:sz w:val="18"/>
                  <w:szCs w:val="18"/>
                </w:rPr>
                <w:t>S6-241264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5" w:history="1">
              <w:r w:rsidR="00B701E1" w:rsidRPr="00301C0E">
                <w:rPr>
                  <w:rStyle w:val="Hyperlink"/>
                  <w:rFonts w:ascii="Arial" w:hAnsi="Arial" w:cs="Arial"/>
                  <w:bCs/>
                  <w:sz w:val="18"/>
                  <w:szCs w:val="18"/>
                </w:rPr>
                <w:t>S6-241265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000000" w:rsidP="00464B74">
            <w:pPr>
              <w:spacing w:before="20" w:after="20" w:line="240" w:lineRule="auto"/>
              <w:rPr>
                <w:rFonts w:ascii="Arial" w:hAnsi="Arial" w:cs="Arial"/>
                <w:bCs/>
                <w:sz w:val="18"/>
                <w:szCs w:val="18"/>
              </w:rPr>
            </w:pPr>
            <w:hyperlink r:id="rId76" w:history="1">
              <w:r w:rsidR="00E710C7" w:rsidRPr="00A812F5">
                <w:rPr>
                  <w:rStyle w:val="Hyperlink"/>
                  <w:rFonts w:ascii="Arial" w:hAnsi="Arial" w:cs="Arial"/>
                  <w:bCs/>
                  <w:sz w:val="18"/>
                  <w:szCs w:val="18"/>
                </w:rPr>
                <w:t>S6-242034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lastRenderedPageBreak/>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lastRenderedPageBreak/>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lastRenderedPageBreak/>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lastRenderedPageBreak/>
              <w:t>Agreed</w:t>
            </w:r>
          </w:p>
        </w:tc>
      </w:tr>
      <w:tr w:rsidR="00805D83" w:rsidRPr="00996A6E" w14:paraId="1B7F39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000000" w:rsidP="00464B74">
            <w:pPr>
              <w:spacing w:before="20" w:after="20" w:line="240" w:lineRule="auto"/>
              <w:rPr>
                <w:rFonts w:ascii="Arial" w:hAnsi="Arial" w:cs="Arial"/>
                <w:bCs/>
                <w:sz w:val="18"/>
                <w:szCs w:val="18"/>
              </w:rPr>
            </w:pPr>
            <w:hyperlink r:id="rId77" w:history="1">
              <w:r w:rsidR="00E710C7" w:rsidRPr="00A812F5">
                <w:rPr>
                  <w:rStyle w:val="Hyperlink"/>
                  <w:rFonts w:ascii="Arial" w:hAnsi="Arial" w:cs="Arial"/>
                  <w:bCs/>
                  <w:sz w:val="18"/>
                  <w:szCs w:val="18"/>
                </w:rPr>
                <w:t>S6-242163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4C48900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000000" w:rsidP="00464B74">
            <w:pPr>
              <w:spacing w:before="20" w:after="20" w:line="240" w:lineRule="auto"/>
              <w:rPr>
                <w:rFonts w:ascii="Arial" w:hAnsi="Arial" w:cs="Arial"/>
                <w:bCs/>
                <w:sz w:val="18"/>
                <w:szCs w:val="18"/>
              </w:rPr>
            </w:pPr>
            <w:hyperlink r:id="rId78" w:history="1">
              <w:r w:rsidR="00E710C7" w:rsidRPr="00A812F5">
                <w:rPr>
                  <w:rStyle w:val="Hyperlink"/>
                  <w:rFonts w:ascii="Arial" w:hAnsi="Arial" w:cs="Arial"/>
                  <w:bCs/>
                  <w:sz w:val="18"/>
                  <w:szCs w:val="18"/>
                </w:rPr>
                <w:t>S6-242182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000000" w:rsidP="00464B74">
            <w:pPr>
              <w:spacing w:before="20" w:after="20" w:line="240" w:lineRule="auto"/>
              <w:rPr>
                <w:rFonts w:ascii="Arial" w:hAnsi="Arial" w:cs="Arial"/>
                <w:bCs/>
                <w:sz w:val="18"/>
                <w:szCs w:val="18"/>
              </w:rPr>
            </w:pPr>
            <w:hyperlink r:id="rId79" w:history="1">
              <w:r w:rsidR="00E710C7" w:rsidRPr="00A812F5">
                <w:rPr>
                  <w:rStyle w:val="Hyperlink"/>
                  <w:rFonts w:ascii="Arial" w:hAnsi="Arial" w:cs="Arial"/>
                  <w:bCs/>
                  <w:sz w:val="18"/>
                  <w:szCs w:val="18"/>
                </w:rPr>
                <w:t>S6-242183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000000" w:rsidP="00464B74">
            <w:pPr>
              <w:spacing w:before="20" w:after="20" w:line="240" w:lineRule="auto"/>
              <w:rPr>
                <w:rFonts w:ascii="Arial" w:hAnsi="Arial" w:cs="Arial"/>
                <w:bCs/>
                <w:sz w:val="18"/>
                <w:szCs w:val="18"/>
              </w:rPr>
            </w:pPr>
            <w:hyperlink r:id="rId80" w:history="1">
              <w:r w:rsidR="00E710C7" w:rsidRPr="00A812F5">
                <w:rPr>
                  <w:rStyle w:val="Hyperlink"/>
                  <w:rFonts w:ascii="Arial" w:hAnsi="Arial" w:cs="Arial"/>
                  <w:bCs/>
                  <w:sz w:val="18"/>
                  <w:szCs w:val="18"/>
                </w:rPr>
                <w:t>S6-242104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Proposed change affects</w:t>
            </w:r>
            <w:r>
              <w:rPr>
                <w:rFonts w:ascii="Arial" w:hAnsi="Arial" w:cs="Arial"/>
                <w:bCs/>
                <w:sz w:val="18"/>
                <w:szCs w:val="18"/>
              </w:rPr>
              <w:t>”</w:t>
            </w:r>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2EE74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000000" w:rsidP="00464B74">
            <w:pPr>
              <w:spacing w:before="20" w:after="20" w:line="240" w:lineRule="auto"/>
              <w:rPr>
                <w:rFonts w:ascii="Arial" w:hAnsi="Arial" w:cs="Arial"/>
                <w:bCs/>
                <w:sz w:val="18"/>
                <w:szCs w:val="18"/>
              </w:rPr>
            </w:pPr>
            <w:hyperlink r:id="rId81" w:history="1">
              <w:r w:rsidR="00E710C7" w:rsidRPr="00A812F5">
                <w:rPr>
                  <w:rStyle w:val="Hyperlink"/>
                  <w:rFonts w:ascii="Arial" w:hAnsi="Arial" w:cs="Arial"/>
                  <w:bCs/>
                  <w:sz w:val="18"/>
                  <w:szCs w:val="18"/>
                </w:rPr>
                <w:t>S6-242105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Proposed change affects</w:t>
            </w:r>
            <w:r>
              <w:rPr>
                <w:rFonts w:ascii="Arial" w:hAnsi="Arial" w:cs="Arial"/>
                <w:bCs/>
                <w:sz w:val="18"/>
                <w:szCs w:val="18"/>
              </w:rPr>
              <w:t>”</w:t>
            </w:r>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000000" w:rsidP="00464B74">
            <w:pPr>
              <w:spacing w:before="20" w:after="20" w:line="240" w:lineRule="auto"/>
              <w:rPr>
                <w:rFonts w:ascii="Arial" w:hAnsi="Arial" w:cs="Arial"/>
                <w:bCs/>
                <w:sz w:val="18"/>
                <w:szCs w:val="18"/>
              </w:rPr>
            </w:pPr>
            <w:hyperlink r:id="rId82" w:history="1">
              <w:r w:rsidR="00E710C7" w:rsidRPr="00A812F5">
                <w:rPr>
                  <w:rStyle w:val="Hyperlink"/>
                  <w:rFonts w:ascii="Arial" w:hAnsi="Arial" w:cs="Arial"/>
                  <w:bCs/>
                  <w:sz w:val="18"/>
                  <w:szCs w:val="18"/>
                </w:rPr>
                <w:t>S6-242184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000000" w:rsidP="00464B74">
            <w:pPr>
              <w:spacing w:before="20" w:after="20" w:line="240" w:lineRule="auto"/>
              <w:rPr>
                <w:rFonts w:ascii="Arial" w:hAnsi="Arial" w:cs="Arial"/>
                <w:bCs/>
                <w:sz w:val="18"/>
                <w:szCs w:val="18"/>
              </w:rPr>
            </w:pPr>
            <w:hyperlink r:id="rId83" w:history="1">
              <w:r w:rsidR="00E710C7" w:rsidRPr="00A812F5">
                <w:rPr>
                  <w:rStyle w:val="Hyperlink"/>
                  <w:rFonts w:ascii="Arial" w:hAnsi="Arial" w:cs="Arial"/>
                  <w:bCs/>
                  <w:sz w:val="18"/>
                  <w:szCs w:val="18"/>
                </w:rPr>
                <w:t>S6-242185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000000" w:rsidP="00805D83">
            <w:pPr>
              <w:spacing w:before="20" w:after="20" w:line="240" w:lineRule="auto"/>
              <w:rPr>
                <w:rFonts w:ascii="Arial" w:hAnsi="Arial" w:cs="Arial"/>
                <w:sz w:val="18"/>
              </w:rPr>
            </w:pPr>
            <w:hyperlink r:id="rId84" w:history="1">
              <w:r w:rsidR="00805D83" w:rsidRPr="00A812F5">
                <w:rPr>
                  <w:rStyle w:val="Hyperlink"/>
                  <w:rFonts w:ascii="Arial" w:hAnsi="Arial" w:cs="Arial"/>
                  <w:bCs/>
                  <w:sz w:val="18"/>
                  <w:szCs w:val="18"/>
                </w:rPr>
                <w:t>S6-242028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 xml:space="preserve">ZTE Corporation </w:t>
            </w:r>
            <w:r>
              <w:rPr>
                <w:rFonts w:ascii="Arial" w:hAnsi="Arial" w:cs="Arial"/>
                <w:bCs/>
                <w:sz w:val="18"/>
                <w:szCs w:val="18"/>
              </w:rPr>
              <w:lastRenderedPageBreak/>
              <w:t>(Weixiang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lastRenderedPageBreak/>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lastRenderedPageBreak/>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000000" w:rsidP="00805D83">
            <w:pPr>
              <w:spacing w:before="20" w:after="20" w:line="240" w:lineRule="auto"/>
              <w:rPr>
                <w:rFonts w:ascii="Arial" w:hAnsi="Arial" w:cs="Arial"/>
                <w:sz w:val="18"/>
              </w:rPr>
            </w:pPr>
            <w:hyperlink r:id="rId85" w:history="1">
              <w:r w:rsidR="00805D83" w:rsidRPr="00A812F5">
                <w:rPr>
                  <w:rStyle w:val="Hyperlink"/>
                  <w:rFonts w:ascii="Arial" w:hAnsi="Arial" w:cs="Arial"/>
                  <w:bCs/>
                  <w:sz w:val="18"/>
                  <w:szCs w:val="18"/>
                </w:rPr>
                <w:t>S6-242029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The only change is on the coversheet 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Agreed</w:t>
            </w:r>
          </w:p>
        </w:tc>
      </w:tr>
      <w:tr w:rsidR="00805D83" w:rsidRPr="00996A6E" w14:paraId="3FEA53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000000" w:rsidP="00805D83">
            <w:pPr>
              <w:spacing w:before="20" w:after="20" w:line="240" w:lineRule="auto"/>
              <w:rPr>
                <w:rFonts w:ascii="Arial" w:hAnsi="Arial" w:cs="Arial"/>
                <w:sz w:val="18"/>
              </w:rPr>
            </w:pPr>
            <w:hyperlink r:id="rId86" w:history="1">
              <w:r w:rsidR="00805D83" w:rsidRPr="00A812F5">
                <w:rPr>
                  <w:rStyle w:val="Hyperlink"/>
                  <w:rFonts w:ascii="Arial" w:hAnsi="Arial" w:cs="Arial"/>
                  <w:bCs/>
                  <w:sz w:val="18"/>
                  <w:szCs w:val="18"/>
                </w:rPr>
                <w:t>S6-242054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InterDigital Inc.,Vivo,Samsung,KPN N.V.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FS_eLSAPP</w:t>
            </w:r>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S6-242196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pCR</w:t>
            </w:r>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8" w:history="1">
              <w:r w:rsidR="002051B2" w:rsidRPr="00990C75">
                <w:rPr>
                  <w:rStyle w:val="Hyperlink"/>
                  <w:rFonts w:ascii="Arial" w:eastAsia="SimSun" w:hAnsi="Arial" w:cs="Arial"/>
                  <w:color w:val="0000FF"/>
                  <w:sz w:val="18"/>
                  <w:szCs w:val="18"/>
                </w:rPr>
                <w:t>S6-242263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pCR</w:t>
            </w:r>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S6-242036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pCR</w:t>
            </w:r>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lastRenderedPageBreak/>
              <w:t>S6-242668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A3257AE" w14:textId="77777777"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pCR</w:t>
            </w:r>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2486C7DF" w:rsidR="009B1E3D" w:rsidRPr="002B1128" w:rsidRDefault="009B1E3D" w:rsidP="002051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FC5BED" w14:textId="77777777" w:rsidR="009B1E3D" w:rsidRPr="009B1E3D" w:rsidRDefault="009B1E3D" w:rsidP="002051B2">
            <w:pPr>
              <w:spacing w:before="20" w:after="20" w:line="240" w:lineRule="auto"/>
              <w:rPr>
                <w:rFonts w:ascii="Arial" w:eastAsia="SimSun" w:hAnsi="Arial" w:cs="Arial"/>
                <w:sz w:val="18"/>
                <w:szCs w:val="18"/>
              </w:rPr>
            </w:pPr>
          </w:p>
        </w:tc>
      </w:tr>
      <w:tr w:rsidR="00DD2E36" w:rsidRPr="00996A6E" w14:paraId="70242E0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90" w:history="1">
              <w:r w:rsidR="00990C75" w:rsidRPr="00990C75">
                <w:rPr>
                  <w:rStyle w:val="Hyperlink"/>
                  <w:rFonts w:ascii="Arial" w:eastAsia="SimSun" w:hAnsi="Arial" w:cs="Arial"/>
                  <w:color w:val="0000FF"/>
                  <w:sz w:val="18"/>
                  <w:szCs w:val="18"/>
                </w:rPr>
                <w:t>S6-242283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pCR</w:t>
            </w:r>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t>S6-242673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F03C54" w14:textId="77777777"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pCR</w:t>
            </w:r>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100B8F38" w14:textId="77777777" w:rsidR="00C213AD" w:rsidRPr="00633366" w:rsidRDefault="00C213AD" w:rsidP="00C213AD">
            <w:pPr>
              <w:spacing w:before="20" w:after="20" w:line="240" w:lineRule="auto"/>
              <w:rPr>
                <w:rFonts w:ascii="Arial" w:hAnsi="Arial" w:cs="Arial"/>
                <w:bCs/>
                <w:i/>
                <w:sz w:val="18"/>
                <w:szCs w:val="18"/>
              </w:rPr>
            </w:pPr>
          </w:p>
          <w:p w14:paraId="3F240D17" w14:textId="26820161" w:rsidR="008C2071" w:rsidRPr="00CB4A02" w:rsidRDefault="00C213AD" w:rsidP="00C213AD">
            <w:pPr>
              <w:spacing w:before="20" w:after="20" w:line="240" w:lineRule="auto"/>
              <w:rPr>
                <w:rFonts w:ascii="Arial" w:hAnsi="Arial" w:cs="Arial"/>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170E1C" w14:textId="25757B3B" w:rsidR="008C2071" w:rsidRPr="00847789" w:rsidRDefault="00847789" w:rsidP="00990C75">
            <w:pPr>
              <w:spacing w:before="20" w:after="20" w:line="240" w:lineRule="auto"/>
              <w:rPr>
                <w:rFonts w:ascii="Arial" w:eastAsia="SimSun" w:hAnsi="Arial" w:cs="Arial"/>
                <w:sz w:val="18"/>
                <w:szCs w:val="18"/>
              </w:rPr>
            </w:pPr>
            <w:r w:rsidRPr="00847789">
              <w:rPr>
                <w:rFonts w:ascii="Arial" w:eastAsia="SimSun" w:hAnsi="Arial" w:cs="Arial"/>
                <w:sz w:val="18"/>
                <w:szCs w:val="18"/>
              </w:rPr>
              <w:t>Revised to S6-242727</w:t>
            </w:r>
          </w:p>
        </w:tc>
      </w:tr>
      <w:tr w:rsidR="00847789" w:rsidRPr="00996A6E" w14:paraId="69B2FEBD"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740870" w14:textId="12E38948" w:rsidR="00847789" w:rsidRPr="00847789" w:rsidRDefault="00847789" w:rsidP="00990C75">
            <w:pPr>
              <w:spacing w:before="20" w:after="20" w:line="240" w:lineRule="auto"/>
              <w:rPr>
                <w:rFonts w:ascii="Arial" w:hAnsi="Arial" w:cs="Arial"/>
                <w:sz w:val="18"/>
              </w:rPr>
            </w:pPr>
            <w:r w:rsidRPr="00847789">
              <w:rPr>
                <w:rFonts w:ascii="Arial" w:hAnsi="Arial" w:cs="Arial"/>
                <w:sz w:val="18"/>
              </w:rPr>
              <w:t>S6-242727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374A19A" w14:textId="3E1642DB"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C6886F5" w14:textId="770FB222"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E16095E" w14:textId="77777777"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pCR</w:t>
            </w:r>
          </w:p>
          <w:p w14:paraId="310E4224" w14:textId="2E726910"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D02E944"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S6-242673.</w:t>
            </w:r>
          </w:p>
          <w:p w14:paraId="6B9DD407" w14:textId="50C9E92B"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S6-242574.</w:t>
            </w:r>
          </w:p>
          <w:p w14:paraId="20DBF852"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sz w:val="18"/>
                <w:szCs w:val="18"/>
              </w:rPr>
              <w:t>Revision of S6-242283.</w:t>
            </w:r>
          </w:p>
          <w:p w14:paraId="31D22B4B"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color w:val="000000"/>
                <w:sz w:val="18"/>
                <w:szCs w:val="18"/>
              </w:rPr>
              <w:t>New solution for KI#3</w:t>
            </w:r>
          </w:p>
          <w:p w14:paraId="66D3BD5A" w14:textId="77777777" w:rsidR="00847789" w:rsidRPr="00847789" w:rsidRDefault="00847789" w:rsidP="00847789">
            <w:pPr>
              <w:spacing w:before="20" w:after="20" w:line="240" w:lineRule="auto"/>
              <w:rPr>
                <w:rFonts w:ascii="Arial" w:hAnsi="Arial" w:cs="Arial"/>
                <w:bCs/>
                <w:i/>
                <w:sz w:val="18"/>
                <w:szCs w:val="18"/>
              </w:rPr>
            </w:pPr>
          </w:p>
          <w:p w14:paraId="64140F1E"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bCs/>
                <w:i/>
                <w:sz w:val="18"/>
                <w:szCs w:val="18"/>
              </w:rPr>
              <w:t>UPDATE_4</w:t>
            </w:r>
          </w:p>
          <w:p w14:paraId="7094E18A" w14:textId="77777777" w:rsidR="00847789" w:rsidRPr="00847789" w:rsidRDefault="00847789" w:rsidP="00847789">
            <w:pPr>
              <w:spacing w:before="20" w:after="20" w:line="240" w:lineRule="auto"/>
              <w:rPr>
                <w:rFonts w:ascii="Arial" w:hAnsi="Arial" w:cs="Arial"/>
                <w:bCs/>
                <w:i/>
                <w:sz w:val="18"/>
                <w:szCs w:val="18"/>
              </w:rPr>
            </w:pPr>
          </w:p>
          <w:p w14:paraId="79912A44" w14:textId="1A9D5DB3"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UPDATE_6</w:t>
            </w:r>
          </w:p>
          <w:p w14:paraId="0B0C3074" w14:textId="763565D9" w:rsidR="00847789" w:rsidRPr="008C2071" w:rsidRDefault="00847789" w:rsidP="008C2071">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DAB8FA7" w14:textId="77777777" w:rsidR="00847789" w:rsidRPr="00847789" w:rsidRDefault="00847789" w:rsidP="00990C75">
            <w:pPr>
              <w:spacing w:before="20" w:after="20" w:line="240" w:lineRule="auto"/>
              <w:rPr>
                <w:rFonts w:ascii="Arial" w:eastAsia="SimSun" w:hAnsi="Arial" w:cs="Arial"/>
                <w:sz w:val="18"/>
                <w:szCs w:val="18"/>
              </w:rPr>
            </w:pPr>
          </w:p>
        </w:tc>
      </w:tr>
      <w:tr w:rsidR="00DD2E36" w:rsidRPr="00996A6E" w14:paraId="413B32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S6-242134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pCR on new solution for KI#6: Support of location services for multiple USIMs/UEs sharing the same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pCR on new solution for KI#6: Support of location services for multiple USIMs/UEs sharing the same location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pCR</w:t>
            </w:r>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S6-242019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pCR</w:t>
            </w:r>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S6-242070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pCR</w:t>
            </w:r>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lastRenderedPageBreak/>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lastRenderedPageBreak/>
              <w:t>Approved</w:t>
            </w:r>
          </w:p>
        </w:tc>
      </w:tr>
      <w:tr w:rsidR="00DD2E36" w:rsidRPr="00996A6E" w14:paraId="2A8D13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4" w:history="1">
              <w:r w:rsidR="002051B2" w:rsidRPr="00990C75">
                <w:rPr>
                  <w:rStyle w:val="Hyperlink"/>
                  <w:rFonts w:ascii="Arial" w:eastAsia="SimSun" w:hAnsi="Arial" w:cs="Arial"/>
                  <w:color w:val="0000FF"/>
                  <w:sz w:val="18"/>
                  <w:szCs w:val="18"/>
                </w:rPr>
                <w:t>S6-242217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r w:rsidRPr="007408D1">
              <w:rPr>
                <w:rFonts w:ascii="Arial" w:hAnsi="Arial" w:cs="Arial"/>
                <w:bCs/>
                <w:sz w:val="18"/>
                <w:szCs w:val="18"/>
                <w:lang w:val="nb-NO"/>
              </w:rPr>
              <w:t>Revised to S6-242578</w:t>
            </w:r>
          </w:p>
        </w:tc>
      </w:tr>
      <w:tr w:rsidR="00805D83" w:rsidRPr="00996A6E" w14:paraId="41E1DC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pCR</w:t>
            </w:r>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5" w:history="1">
              <w:r w:rsidR="002051B2" w:rsidRPr="00990C75">
                <w:rPr>
                  <w:rStyle w:val="Hyperlink"/>
                  <w:rFonts w:ascii="Arial" w:eastAsia="SimSun" w:hAnsi="Arial" w:cs="Arial"/>
                  <w:color w:val="0000FF"/>
                  <w:sz w:val="18"/>
                  <w:szCs w:val="18"/>
                </w:rPr>
                <w:t>S6-242195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evalution for sol#8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pCR on Architectural requirements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pCR on Architectural requirements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pCR</w:t>
            </w:r>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7" w:history="1">
              <w:r w:rsidR="00990C75" w:rsidRPr="00990C75">
                <w:rPr>
                  <w:rStyle w:val="Hyperlink"/>
                  <w:rFonts w:ascii="Arial" w:eastAsia="SimSun" w:hAnsi="Arial" w:cs="Arial"/>
                  <w:color w:val="0000FF"/>
                  <w:sz w:val="18"/>
                  <w:szCs w:val="18"/>
                </w:rPr>
                <w:t>S6-242135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pCR on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pCR on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pCR</w:t>
            </w:r>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8" w:history="1">
              <w:r w:rsidR="00990C75" w:rsidRPr="00990C75">
                <w:rPr>
                  <w:rStyle w:val="Hyperlink"/>
                  <w:rFonts w:ascii="Arial" w:eastAsia="SimSun" w:hAnsi="Arial" w:cs="Arial"/>
                  <w:color w:val="0000FF"/>
                  <w:sz w:val="18"/>
                  <w:szCs w:val="18"/>
                </w:rPr>
                <w:t>S6-242136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pCR on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pCR</w:t>
            </w:r>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6C9A0F8" w14:textId="4167AD59"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pCR on Conclusions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8B28A0" w14:textId="77777777"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pCR</w:t>
            </w:r>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F8F4716" w14:textId="1693002F" w:rsidR="00223FD2" w:rsidRPr="00E45730" w:rsidRDefault="00E45730" w:rsidP="00990C75">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7C3541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FS_eMMTelAPP </w:t>
            </w:r>
            <w:r w:rsidRPr="00996A6E">
              <w:rPr>
                <w:rFonts w:ascii="Arial" w:hAnsi="Arial" w:cs="Arial"/>
                <w:b/>
                <w:bCs/>
                <w:sz w:val="20"/>
                <w:szCs w:val="20"/>
                <w:lang w:val="en-IN"/>
              </w:rPr>
              <w:t xml:space="preserve">– </w:t>
            </w:r>
            <w:r w:rsidRPr="00996A6E">
              <w:rPr>
                <w:rFonts w:ascii="Arial" w:hAnsi="Arial" w:cs="Arial"/>
                <w:b/>
                <w:bCs/>
                <w:sz w:val="20"/>
                <w:szCs w:val="20"/>
              </w:rPr>
              <w:t>Study on Service aspects for supporting the eMMTel service</w:t>
            </w:r>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S6-242082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References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update of Key Issue#8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pCR on update of Key Issue#8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pCR</w:t>
            </w:r>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remove EN in clause 8.2.2.1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update of eMMTel Enabler architecture based on approved solutions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pCR on update of eMMTel Enabler architecture based on approved solutions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pCR</w:t>
            </w:r>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The only change is to replace “approved solutions” with “candidate solutions”</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lastRenderedPageBreak/>
              <w:t>Approved</w:t>
            </w:r>
          </w:p>
        </w:tc>
      </w:tr>
      <w:tr w:rsidR="00DD2E36" w:rsidRPr="00996A6E" w14:paraId="7F05F9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S6-242229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update of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pCR on update of solution#6</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pCR</w:t>
            </w:r>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solution of getting call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pCR on solution of getting call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pCR</w:t>
            </w:r>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Solution related to KI#1, 3, 8</w:t>
            </w:r>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S6-242083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pCR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pCR</w:t>
            </w:r>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51469B" w14:textId="5CB620F2"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pCR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04C53A" w14:textId="7777777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pCR</w:t>
            </w:r>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B5B640" w14:textId="11696FAA"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07F8385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S6-242253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pCR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pCR</w:t>
            </w:r>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S6-242115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(Jiadi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(Jiadi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pCR</w:t>
            </w:r>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solution of supporting the multiparty service with the data channel capability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lastRenderedPageBreak/>
              <w:t>S6-242600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pCR on solution of supporting the multiparty service with the data channel capability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pCR</w:t>
            </w:r>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S6-242085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and Conclusion of key issue#1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pCR on Evaluation and Conclusion of key issue#1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pCR</w:t>
            </w:r>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S6-242086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pCR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pCR</w:t>
            </w:r>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F025E5A" w14:textId="28A56512"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pCR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B1BB4B8" w14:textId="7777777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pCR</w:t>
            </w:r>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647BBC41" w14:textId="77777777" w:rsidR="00C213AD" w:rsidRDefault="00AB402B" w:rsidP="00C213AD">
            <w:pPr>
              <w:spacing w:before="20" w:after="20" w:line="240" w:lineRule="auto"/>
              <w:rPr>
                <w:rFonts w:ascii="Arial" w:hAnsi="Arial" w:cs="Arial"/>
                <w:bCs/>
                <w:sz w:val="18"/>
                <w:szCs w:val="18"/>
              </w:rPr>
            </w:pPr>
            <w:r>
              <w:rPr>
                <w:rFonts w:ascii="Arial" w:hAnsi="Arial" w:cs="Arial"/>
                <w:bCs/>
                <w:sz w:val="18"/>
                <w:szCs w:val="18"/>
              </w:rPr>
              <w:t>The only change is to add CMCC as cosource</w:t>
            </w:r>
          </w:p>
          <w:p w14:paraId="12EFA1CD" w14:textId="77777777" w:rsidR="00C213AD" w:rsidRPr="00633366" w:rsidRDefault="00C213AD" w:rsidP="00C213AD">
            <w:pPr>
              <w:spacing w:before="20" w:after="20" w:line="240" w:lineRule="auto"/>
              <w:rPr>
                <w:rFonts w:ascii="Arial" w:hAnsi="Arial" w:cs="Arial"/>
                <w:bCs/>
                <w:i/>
                <w:sz w:val="18"/>
                <w:szCs w:val="18"/>
              </w:rPr>
            </w:pPr>
          </w:p>
          <w:p w14:paraId="50153267" w14:textId="79F1F788" w:rsidR="00AB402B" w:rsidRPr="0087099D"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3B70B5" w14:textId="1EF5C405"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08D06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S6-242218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of solutions on KI#2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Interim conclusion of KI#2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S6-242087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pCR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pCR</w:t>
            </w:r>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92527C" w14:textId="1D0384BF"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pCR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F753EA0" w14:textId="77777777"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pCR</w:t>
            </w:r>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56C0F712" w14:textId="77777777" w:rsidR="00C578C2" w:rsidRDefault="00C578C2" w:rsidP="000E7988">
            <w:pPr>
              <w:spacing w:before="20" w:after="20" w:line="240" w:lineRule="auto"/>
              <w:rPr>
                <w:rFonts w:ascii="Arial" w:hAnsi="Arial" w:cs="Arial"/>
                <w:bCs/>
                <w:sz w:val="18"/>
                <w:szCs w:val="18"/>
              </w:rPr>
            </w:pPr>
            <w:r>
              <w:rPr>
                <w:rFonts w:ascii="Arial" w:hAnsi="Arial" w:cs="Arial"/>
                <w:bCs/>
                <w:sz w:val="18"/>
                <w:szCs w:val="18"/>
              </w:rPr>
              <w:lastRenderedPageBreak/>
              <w:t>The only change is to add CMCC as cosource</w:t>
            </w:r>
          </w:p>
          <w:p w14:paraId="43D362BA" w14:textId="77777777" w:rsidR="00C213AD" w:rsidRPr="00633366" w:rsidRDefault="00C213AD" w:rsidP="00C213AD">
            <w:pPr>
              <w:spacing w:before="20" w:after="20" w:line="240" w:lineRule="auto"/>
              <w:rPr>
                <w:rFonts w:ascii="Arial" w:hAnsi="Arial" w:cs="Arial"/>
                <w:bCs/>
                <w:i/>
                <w:sz w:val="18"/>
                <w:szCs w:val="18"/>
              </w:rPr>
            </w:pPr>
          </w:p>
          <w:p w14:paraId="44D36335" w14:textId="1F7F56B5" w:rsidR="00C213AD" w:rsidRPr="00C3742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C91AFE2" w14:textId="6C052AEA" w:rsidR="00C578C2"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lastRenderedPageBreak/>
              <w:t>Approved</w:t>
            </w:r>
          </w:p>
        </w:tc>
      </w:tr>
      <w:tr w:rsidR="00DD2E36" w:rsidRPr="00996A6E" w14:paraId="18D96C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S6-242222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of solutions on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S6-242224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Interim conclusion of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6" w:history="1">
              <w:r w:rsidR="000E7988" w:rsidRPr="000E7988">
                <w:rPr>
                  <w:rStyle w:val="Hyperlink"/>
                  <w:rFonts w:ascii="Arial" w:hAnsi="Arial" w:cs="Arial"/>
                  <w:bCs/>
                  <w:sz w:val="18"/>
                  <w:szCs w:val="18"/>
                </w:rPr>
                <w:t>S6-242088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and Conclusion of key issue#4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ACE640" w14:textId="01BF6F9A"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pCR on Evaluation and Conclusion of key issue#4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21C7848" w14:textId="77777777"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pCR</w:t>
            </w:r>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A08AD5B" w14:textId="1D4C4114" w:rsidR="009002C8"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139EF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7" w:history="1">
              <w:r w:rsidR="000E7988" w:rsidRPr="000E7988">
                <w:rPr>
                  <w:rStyle w:val="Hyperlink"/>
                  <w:rFonts w:ascii="Arial" w:hAnsi="Arial" w:cs="Arial"/>
                  <w:bCs/>
                  <w:sz w:val="18"/>
                  <w:szCs w:val="18"/>
                </w:rPr>
                <w:t>S6-242089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 on Evaluation and Conclusion of key issue#8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pCR on Evaluation and Conclusion of key issue#8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Huawei, HiSilicon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pCR</w:t>
            </w:r>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pCR</w:t>
            </w:r>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6CD73B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S6-242037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DD2E36" w:rsidRPr="00996A6E" w14:paraId="2DE57B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S6-242179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pCR</w:t>
            </w:r>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S6-242181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 xml:space="preserve">Lenovo (Emmanouil </w:t>
            </w:r>
            <w:r w:rsidRPr="00D904F6">
              <w:rPr>
                <w:rFonts w:ascii="Arial" w:hAnsi="Arial" w:cs="Arial"/>
                <w:sz w:val="18"/>
                <w:szCs w:val="18"/>
                <w14:ligatures w14:val="standardContextual"/>
              </w:rPr>
              <w:lastRenderedPageBreak/>
              <w:t>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lastRenderedPageBreak/>
              <w:t>pCR</w:t>
            </w:r>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lastRenderedPageBreak/>
              <w:t xml:space="preserve">The only chabge is to add Ericsson as cosource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lastRenderedPageBreak/>
              <w:t>Approved</w:t>
            </w:r>
          </w:p>
        </w:tc>
      </w:tr>
      <w:tr w:rsidR="00DD2E36" w:rsidRPr="00996A6E" w14:paraId="270BD5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S6-242270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pCR</w:t>
            </w:r>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S6-242291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solution#2 evalution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Addressing EN and solution#2 evalution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pCR</w:t>
            </w:r>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S6-242124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pCR</w:t>
            </w:r>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3AD3F97" w14:textId="77777777"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pCR</w:t>
            </w:r>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7E068403" w14:textId="77777777" w:rsidR="00C578C2"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8.8.3 </w:t>
            </w:r>
          </w:p>
          <w:p w14:paraId="5B036A23" w14:textId="77777777" w:rsidR="008F392D" w:rsidRPr="00F17A38" w:rsidRDefault="008F392D" w:rsidP="008F392D">
            <w:pPr>
              <w:spacing w:before="20" w:after="20" w:line="240" w:lineRule="auto"/>
              <w:rPr>
                <w:rFonts w:ascii="Arial" w:hAnsi="Arial" w:cs="Arial"/>
                <w:bCs/>
                <w:i/>
                <w:sz w:val="18"/>
                <w:szCs w:val="18"/>
              </w:rPr>
            </w:pPr>
          </w:p>
          <w:p w14:paraId="64EB33C7" w14:textId="2D0BB514" w:rsidR="008F392D" w:rsidRPr="002E5DE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E2E3F46" w14:textId="42E2930C" w:rsidR="00C578C2" w:rsidRPr="00C578C2" w:rsidRDefault="00C578C2"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018EB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S6-242300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pCR</w:t>
            </w:r>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 xml:space="preserve">Convida Wireless LLC </w:t>
            </w:r>
            <w:r w:rsidRPr="00BC3F61">
              <w:rPr>
                <w:rFonts w:ascii="Arial" w:hAnsi="Arial" w:cs="Arial"/>
                <w:sz w:val="18"/>
                <w:szCs w:val="18"/>
                <w14:ligatures w14:val="standardContextual"/>
              </w:rPr>
              <w:lastRenderedPageBreak/>
              <w:t>(Catalina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lastRenderedPageBreak/>
              <w:t>pCR</w:t>
            </w:r>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24C59D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S6-242131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pCR</w:t>
            </w:r>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E4573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45C5B8" w14:textId="77777777"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pCR</w:t>
            </w:r>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0A9DC3" w14:textId="60E9B44B" w:rsidR="00C578C2" w:rsidRPr="00E45730" w:rsidRDefault="00E45730" w:rsidP="00087B43">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35A0F87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pCR</w:t>
            </w:r>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S6-242305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pCR</w:t>
            </w:r>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S6-242679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E80DF33" w14:textId="77777777"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pCR</w:t>
            </w:r>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732E2F20" w14:textId="77777777" w:rsidR="00C213AD" w:rsidRPr="00633366" w:rsidRDefault="00C213AD" w:rsidP="00C213AD">
            <w:pPr>
              <w:spacing w:before="20" w:after="20" w:line="240" w:lineRule="auto"/>
              <w:rPr>
                <w:rFonts w:ascii="Arial" w:hAnsi="Arial" w:cs="Arial"/>
                <w:bCs/>
                <w:i/>
                <w:sz w:val="18"/>
                <w:szCs w:val="18"/>
              </w:rPr>
            </w:pPr>
          </w:p>
          <w:p w14:paraId="696207EA" w14:textId="4DD2C281" w:rsidR="00717E6A" w:rsidRPr="00F6619E"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0D68401" w14:textId="77777777" w:rsidR="00717E6A" w:rsidRPr="00717E6A" w:rsidRDefault="00717E6A" w:rsidP="00087B43">
            <w:pPr>
              <w:spacing w:before="20" w:after="20" w:line="240" w:lineRule="auto"/>
              <w:rPr>
                <w:rFonts w:ascii="Arial" w:hAnsi="Arial" w:cs="Arial"/>
                <w:bCs/>
                <w:sz w:val="18"/>
                <w:szCs w:val="18"/>
              </w:rPr>
            </w:pPr>
          </w:p>
        </w:tc>
      </w:tr>
      <w:tr w:rsidR="00DD2E36" w:rsidRPr="00996A6E" w14:paraId="74720B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pCR</w:t>
            </w:r>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A7C557" w14:textId="77777777"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pCR</w:t>
            </w:r>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5867C2FF" w14:textId="77777777" w:rsidR="00C46016" w:rsidRPr="00133393" w:rsidRDefault="00C46016" w:rsidP="00C46016">
            <w:pPr>
              <w:spacing w:before="20" w:after="20" w:line="240" w:lineRule="auto"/>
              <w:rPr>
                <w:rFonts w:ascii="Arial" w:hAnsi="Arial" w:cs="Arial"/>
                <w:bCs/>
                <w:i/>
                <w:sz w:val="18"/>
                <w:szCs w:val="18"/>
              </w:rPr>
            </w:pPr>
          </w:p>
          <w:p w14:paraId="7269085E" w14:textId="1FB0A275" w:rsidR="00FB6D94" w:rsidRPr="001F4497" w:rsidRDefault="00C46016" w:rsidP="00C46016">
            <w:pPr>
              <w:spacing w:before="20" w:after="20" w:line="240" w:lineRule="auto"/>
              <w:rPr>
                <w:rFonts w:ascii="Arial" w:hAnsi="Arial" w:cs="Arial"/>
                <w:sz w:val="18"/>
                <w:szCs w:val="18"/>
                <w14:ligatures w14:val="standardContextual"/>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2730000" w14:textId="77777777" w:rsidR="00FB6D94" w:rsidRPr="00FB6D94" w:rsidRDefault="00FB6D94" w:rsidP="00087B43">
            <w:pPr>
              <w:spacing w:before="20" w:after="20" w:line="240" w:lineRule="auto"/>
              <w:rPr>
                <w:rFonts w:ascii="Arial" w:hAnsi="Arial" w:cs="Arial"/>
                <w:bCs/>
                <w:sz w:val="18"/>
                <w:szCs w:val="18"/>
              </w:rPr>
            </w:pPr>
          </w:p>
        </w:tc>
      </w:tr>
      <w:tr w:rsidR="00DD2E36" w:rsidRPr="00996A6E" w14:paraId="3006C4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S6-242123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Samsung (Arunprasath </w:t>
            </w:r>
            <w:r w:rsidRPr="00087B43">
              <w:rPr>
                <w:rFonts w:ascii="Arial" w:hAnsi="Arial" w:cs="Arial"/>
                <w:color w:val="000000"/>
                <w:sz w:val="18"/>
                <w:szCs w:val="18"/>
                <w14:ligatures w14:val="standardContextual"/>
              </w:rPr>
              <w:lastRenderedPageBreak/>
              <w:t>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lastRenderedPageBreak/>
              <w:t>pCR</w:t>
            </w:r>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S6-242059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pCR</w:t>
            </w:r>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B9310E8" w14:textId="77777777"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pCR</w:t>
            </w:r>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585C29A9" w14:textId="77777777" w:rsidR="00717E6A"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to mark the ”Dataset Availability” IE as O and not M</w:t>
            </w:r>
          </w:p>
          <w:p w14:paraId="62B71827" w14:textId="77777777" w:rsidR="008F392D" w:rsidRPr="00F17A38" w:rsidRDefault="008F392D" w:rsidP="008F392D">
            <w:pPr>
              <w:spacing w:before="20" w:after="20" w:line="240" w:lineRule="auto"/>
              <w:rPr>
                <w:rFonts w:ascii="Arial" w:hAnsi="Arial" w:cs="Arial"/>
                <w:bCs/>
                <w:i/>
                <w:sz w:val="18"/>
                <w:szCs w:val="18"/>
              </w:rPr>
            </w:pPr>
          </w:p>
          <w:p w14:paraId="6480AEA4" w14:textId="25266F41" w:rsidR="008F392D" w:rsidRPr="001F4497"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7B8C416" w14:textId="72830EA0" w:rsidR="00717E6A" w:rsidRPr="00717E6A" w:rsidRDefault="00717E6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1B8B4D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S6-242279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pCR</w:t>
            </w:r>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238330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S6-242288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S6-242315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pCR</w:t>
            </w:r>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Sol 10 and 14 update</w:t>
            </w:r>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0AC0EAF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S6-242303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pCR</w:t>
            </w:r>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S6-242271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pCR</w:t>
            </w:r>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S6-242280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lastRenderedPageBreak/>
              <w:t>S6-242548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pCR</w:t>
            </w:r>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S6-242060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pCR</w:t>
            </w:r>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S6-242272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A7642D1" w14:textId="77777777"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pCR</w:t>
            </w:r>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2F920A1" w14:textId="7777777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pCR</w:t>
            </w:r>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2278871"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w:t>
            </w:r>
            <w:r w:rsidR="00B67062">
              <w:rPr>
                <w:rFonts w:ascii="Arial" w:hAnsi="Arial" w:cs="Arial"/>
                <w:i/>
                <w:color w:val="000000"/>
                <w:sz w:val="18"/>
                <w:szCs w:val="18"/>
                <w14:ligatures w14:val="standardContextual"/>
              </w:rPr>
              <w:t>7</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C2A5BB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6A5742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pCR</w:t>
            </w:r>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S6-242130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pCR</w:t>
            </w:r>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pCR</w:t>
            </w:r>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 xml:space="preserve">Convida Wireless LLC </w:t>
            </w:r>
            <w:r w:rsidRPr="0026388F">
              <w:rPr>
                <w:rFonts w:ascii="Arial" w:hAnsi="Arial" w:cs="Arial"/>
                <w:sz w:val="18"/>
                <w:szCs w:val="18"/>
                <w14:ligatures w14:val="standardContextual"/>
              </w:rPr>
              <w:lastRenderedPageBreak/>
              <w:t>(Catalina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5B4AD93" w14:textId="77777777"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lastRenderedPageBreak/>
              <w:t>pCR</w:t>
            </w:r>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lastRenderedPageBreak/>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5EF50023" w14:textId="77777777" w:rsidR="008F392D" w:rsidRPr="0026388F" w:rsidRDefault="008F392D" w:rsidP="008F392D">
            <w:pPr>
              <w:spacing w:before="20" w:after="20" w:line="240" w:lineRule="auto"/>
              <w:rPr>
                <w:rFonts w:ascii="Arial" w:hAnsi="Arial" w:cs="Arial"/>
                <w:bCs/>
                <w:i/>
                <w:sz w:val="18"/>
                <w:szCs w:val="18"/>
              </w:rPr>
            </w:pPr>
          </w:p>
          <w:p w14:paraId="1A20AB7A" w14:textId="26475EC7" w:rsidR="0026388F" w:rsidRPr="007408EC" w:rsidRDefault="008F392D" w:rsidP="008F392D">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25F3219"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3969D2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S6-242064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pCR</w:t>
            </w:r>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S6-242065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pCR</w:t>
            </w:r>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pCR</w:t>
            </w:r>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S6-242127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pCR</w:t>
            </w:r>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05D87E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S6-242052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S6-242122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pCR</w:t>
            </w:r>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lastRenderedPageBreak/>
              <w:t>The only change is to add interdigital and to correct the cover page to reflect the change</w:t>
            </w:r>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lastRenderedPageBreak/>
              <w:t>Approved</w:t>
            </w:r>
          </w:p>
        </w:tc>
      </w:tr>
      <w:tr w:rsidR="00DD2E36" w:rsidRPr="00996A6E" w14:paraId="42E6DB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S6-242275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pCR</w:t>
            </w:r>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correct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79A0C7A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S6-242276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pCR</w:t>
            </w:r>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correct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S6-242129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pCR</w:t>
            </w:r>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S6-242180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pCR</w:t>
            </w:r>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DA3C55" w14:textId="77777777"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pCR</w:t>
            </w:r>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BD2322" w14:textId="7A5ECF61"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Revised to S6-242722</w:t>
            </w:r>
          </w:p>
        </w:tc>
      </w:tr>
      <w:tr w:rsidR="00877C90" w:rsidRPr="00996A6E" w14:paraId="645CE645"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1634DAC" w14:textId="5AFAC25A" w:rsidR="00877C90" w:rsidRPr="00877C90" w:rsidRDefault="00877C90" w:rsidP="00087B43">
            <w:pPr>
              <w:spacing w:before="20" w:after="20" w:line="240" w:lineRule="auto"/>
              <w:rPr>
                <w:rFonts w:ascii="Arial" w:hAnsi="Arial" w:cs="Arial"/>
                <w:sz w:val="18"/>
              </w:rPr>
            </w:pPr>
            <w:r w:rsidRPr="00877C90">
              <w:rPr>
                <w:rFonts w:ascii="Arial" w:hAnsi="Arial" w:cs="Arial"/>
                <w:sz w:val="18"/>
              </w:rPr>
              <w:t>S6-242722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9A797FA" w14:textId="60FED6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D7E1927" w14:textId="2B64C0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BC03515" w14:textId="77777777" w:rsidR="00877C90" w:rsidRPr="00877C90" w:rsidRDefault="00877C90" w:rsidP="00087B43">
            <w:pPr>
              <w:spacing w:before="20" w:after="20"/>
              <w:rPr>
                <w:rFonts w:ascii="Arial" w:hAnsi="Arial" w:cs="Arial"/>
                <w:sz w:val="18"/>
                <w:szCs w:val="18"/>
                <w14:ligatures w14:val="standardContextual"/>
              </w:rPr>
            </w:pPr>
            <w:r w:rsidRPr="00877C90">
              <w:rPr>
                <w:rFonts w:ascii="Arial" w:hAnsi="Arial" w:cs="Arial"/>
                <w:sz w:val="18"/>
                <w:szCs w:val="18"/>
                <w14:ligatures w14:val="standardContextual"/>
              </w:rPr>
              <w:t>pCR</w:t>
            </w:r>
          </w:p>
          <w:p w14:paraId="7997C402" w14:textId="67C1177B" w:rsidR="00877C90" w:rsidRPr="00877C90" w:rsidRDefault="00877C90" w:rsidP="00087B43">
            <w:pPr>
              <w:spacing w:before="20" w:after="20"/>
              <w:rPr>
                <w:rFonts w:ascii="Arial" w:hAnsi="Arial" w:cs="Arial"/>
                <w:sz w:val="18"/>
                <w:szCs w:val="18"/>
                <w14:ligatures w14:val="standardContextual"/>
              </w:rPr>
            </w:pPr>
            <w:r w:rsidRPr="00877C9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2DA9C88" w14:textId="77777777" w:rsid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sz w:val="18"/>
                <w:szCs w:val="18"/>
                <w14:ligatures w14:val="standardContextual"/>
              </w:rPr>
              <w:t>Revision of S6-242670.</w:t>
            </w:r>
          </w:p>
          <w:p w14:paraId="4461A6E9" w14:textId="4609D91A"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i/>
                <w:sz w:val="18"/>
                <w:szCs w:val="18"/>
                <w14:ligatures w14:val="standardContextual"/>
              </w:rPr>
              <w:t>Revision of S6-242616.</w:t>
            </w:r>
          </w:p>
          <w:p w14:paraId="714D1AA6"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sz w:val="18"/>
                <w:szCs w:val="18"/>
                <w14:ligatures w14:val="standardContextual"/>
              </w:rPr>
              <w:t>Revision of S6-242180.</w:t>
            </w:r>
          </w:p>
          <w:p w14:paraId="360442A0"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color w:val="000000"/>
                <w:sz w:val="18"/>
                <w:szCs w:val="18"/>
                <w14:ligatures w14:val="standardContextual"/>
              </w:rPr>
              <w:t>Business models</w:t>
            </w:r>
          </w:p>
          <w:p w14:paraId="5C7CB264" w14:textId="77777777" w:rsidR="00877C90" w:rsidRPr="00877C90" w:rsidRDefault="00877C90" w:rsidP="00877C90">
            <w:pPr>
              <w:spacing w:before="20" w:after="20" w:line="240" w:lineRule="auto"/>
              <w:rPr>
                <w:rFonts w:ascii="Arial" w:hAnsi="Arial" w:cs="Arial"/>
                <w:bCs/>
                <w:i/>
                <w:sz w:val="18"/>
                <w:szCs w:val="18"/>
              </w:rPr>
            </w:pPr>
          </w:p>
          <w:p w14:paraId="36D47DFF" w14:textId="77777777"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bCs/>
                <w:i/>
                <w:sz w:val="18"/>
                <w:szCs w:val="18"/>
              </w:rPr>
              <w:t>UPDATE_3</w:t>
            </w:r>
          </w:p>
          <w:p w14:paraId="10F2670C" w14:textId="77777777" w:rsidR="00877C90" w:rsidRPr="00877C90" w:rsidRDefault="00877C90" w:rsidP="00877C90">
            <w:pPr>
              <w:spacing w:before="20" w:after="20" w:line="240" w:lineRule="auto"/>
              <w:rPr>
                <w:rFonts w:ascii="Arial" w:hAnsi="Arial" w:cs="Arial"/>
                <w:bCs/>
                <w:i/>
                <w:sz w:val="18"/>
                <w:szCs w:val="18"/>
              </w:rPr>
            </w:pPr>
          </w:p>
          <w:p w14:paraId="4A3C80E6" w14:textId="3E67EECF" w:rsidR="00877C90" w:rsidRDefault="00877C90" w:rsidP="00877C90">
            <w:pPr>
              <w:spacing w:before="20" w:after="20" w:line="240" w:lineRule="auto"/>
              <w:rPr>
                <w:rFonts w:ascii="Arial" w:hAnsi="Arial" w:cs="Arial"/>
                <w:sz w:val="18"/>
                <w:szCs w:val="18"/>
                <w14:ligatures w14:val="standardContextual"/>
              </w:rPr>
            </w:pPr>
            <w:r w:rsidRPr="00877C90">
              <w:rPr>
                <w:rFonts w:ascii="Arial" w:hAnsi="Arial" w:cs="Arial"/>
                <w:bCs/>
                <w:i/>
                <w:sz w:val="18"/>
                <w:szCs w:val="18"/>
              </w:rPr>
              <w:t>UPDATE_5</w:t>
            </w:r>
          </w:p>
          <w:p w14:paraId="2F7DA1E1" w14:textId="77777777" w:rsidR="00E61510" w:rsidRPr="0026388F" w:rsidRDefault="00E61510" w:rsidP="00E61510">
            <w:pPr>
              <w:spacing w:before="20" w:after="20" w:line="240" w:lineRule="auto"/>
              <w:rPr>
                <w:rFonts w:ascii="Arial" w:hAnsi="Arial" w:cs="Arial"/>
                <w:bCs/>
                <w:i/>
                <w:sz w:val="18"/>
                <w:szCs w:val="18"/>
              </w:rPr>
            </w:pPr>
          </w:p>
          <w:p w14:paraId="4E476E92" w14:textId="01B7F0E9" w:rsidR="00877C90" w:rsidRPr="006A517B" w:rsidRDefault="00E61510" w:rsidP="00E61510">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569BBF8" w14:textId="77777777" w:rsidR="00877C90" w:rsidRPr="00877C90" w:rsidRDefault="00877C90" w:rsidP="00087B43">
            <w:pPr>
              <w:spacing w:before="20" w:after="20" w:line="240" w:lineRule="auto"/>
              <w:rPr>
                <w:rFonts w:ascii="Arial" w:hAnsi="Arial" w:cs="Arial"/>
                <w:bCs/>
                <w:sz w:val="18"/>
                <w:szCs w:val="18"/>
              </w:rPr>
            </w:pPr>
          </w:p>
        </w:tc>
      </w:tr>
      <w:tr w:rsidR="00DD2E36" w:rsidRPr="00996A6E" w14:paraId="777031F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pCR</w:t>
            </w:r>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55E4E1" w14:textId="77777777"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pCR</w:t>
            </w:r>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r w:rsidR="00F17A38">
              <w:t>1</w:t>
            </w:r>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851774E" w14:textId="019F4440"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49614B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pCR</w:t>
            </w:r>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75A8E69" w14:textId="7777777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pCR</w:t>
            </w:r>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03AB9235" w14:textId="0A10DB53"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8149D45"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603EE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pCR</w:t>
            </w:r>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70706B4" w14:textId="7777777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pCR</w:t>
            </w:r>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3A06DEA6" w14:textId="43BAB387"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498511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03DD45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S6-242266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pCR</w:t>
            </w:r>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A1D0C02" w14:textId="7777777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pCR</w:t>
            </w:r>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2CD5E542" w14:textId="77777777" w:rsidR="007873F4" w:rsidRDefault="007873F4" w:rsidP="007873F4">
            <w:pPr>
              <w:spacing w:before="20" w:after="20" w:line="240" w:lineRule="auto"/>
              <w:rPr>
                <w:rFonts w:ascii="Arial" w:hAnsi="Arial" w:cs="Arial"/>
                <w:bCs/>
                <w:sz w:val="18"/>
                <w:szCs w:val="18"/>
              </w:rPr>
            </w:pPr>
          </w:p>
          <w:p w14:paraId="11F42BED" w14:textId="77777777" w:rsidR="00E61510" w:rsidRDefault="007873F4" w:rsidP="00087B43">
            <w:pPr>
              <w:spacing w:before="20" w:after="20" w:line="240" w:lineRule="auto"/>
              <w:rPr>
                <w:rFonts w:ascii="Arial" w:hAnsi="Arial" w:cs="Arial"/>
                <w:bCs/>
                <w:sz w:val="18"/>
                <w:szCs w:val="18"/>
              </w:rPr>
            </w:pPr>
            <w:r>
              <w:rPr>
                <w:rFonts w:ascii="Arial" w:hAnsi="Arial" w:cs="Arial"/>
                <w:bCs/>
                <w:sz w:val="18"/>
                <w:szCs w:val="18"/>
              </w:rPr>
              <w:t>UPDATE_4</w:t>
            </w:r>
          </w:p>
          <w:p w14:paraId="5F45DDFE" w14:textId="77777777" w:rsidR="00E61510" w:rsidRPr="0026388F" w:rsidRDefault="00E61510" w:rsidP="00E61510">
            <w:pPr>
              <w:spacing w:before="20" w:after="20" w:line="240" w:lineRule="auto"/>
              <w:rPr>
                <w:rFonts w:ascii="Arial" w:hAnsi="Arial" w:cs="Arial"/>
                <w:bCs/>
                <w:i/>
                <w:sz w:val="18"/>
                <w:szCs w:val="18"/>
              </w:rPr>
            </w:pPr>
          </w:p>
          <w:p w14:paraId="79BABFA8" w14:textId="16624147" w:rsidR="00E61510" w:rsidRPr="00E61510"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C57860C"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4313C74"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B1646A" w14:textId="77777777"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pCR</w:t>
            </w:r>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A449B25" w14:textId="794AD8BD" w:rsidR="008107F2"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A8161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S6-242053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pCR</w:t>
            </w:r>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9498DD" w14:textId="77777777"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pCR</w:t>
            </w:r>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297CADA6" w14:textId="77777777" w:rsidR="00C213AD" w:rsidRPr="00633366" w:rsidRDefault="00C213AD" w:rsidP="00C213AD">
            <w:pPr>
              <w:spacing w:before="20" w:after="20" w:line="240" w:lineRule="auto"/>
              <w:rPr>
                <w:rFonts w:ascii="Arial" w:hAnsi="Arial" w:cs="Arial"/>
                <w:bCs/>
                <w:i/>
                <w:sz w:val="18"/>
                <w:szCs w:val="18"/>
              </w:rPr>
            </w:pPr>
          </w:p>
          <w:p w14:paraId="374E6DAD" w14:textId="2F1E8A87"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D25C04" w14:textId="046630A4"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298B42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S6-242269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pCR</w:t>
            </w:r>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E9811B0" w14:textId="7777777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pCR</w:t>
            </w:r>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2901CE45" w14:textId="4B5DBF83" w:rsidR="00460145" w:rsidRPr="00E61510" w:rsidRDefault="00460145" w:rsidP="00E61510">
            <w:pPr>
              <w:spacing w:before="20" w:after="20" w:line="240" w:lineRule="auto"/>
              <w:rPr>
                <w:rFonts w:ascii="Arial" w:hAnsi="Arial" w:cs="Arial"/>
                <w:bCs/>
                <w:i/>
                <w:sz w:val="18"/>
                <w:szCs w:val="18"/>
              </w:rPr>
            </w:pPr>
            <w:r w:rsidRPr="00460145">
              <w:rPr>
                <w:rFonts w:ascii="Arial" w:hAnsi="Arial" w:cs="Arial"/>
                <w:bCs/>
                <w:i/>
                <w:sz w:val="18"/>
                <w:szCs w:val="18"/>
              </w:rPr>
              <w:t>UPDATE_</w:t>
            </w:r>
            <w:r w:rsidR="00B67062">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552F5D2"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4F1886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S6-242278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pCR</w:t>
            </w:r>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lastRenderedPageBreak/>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lastRenderedPageBreak/>
              <w:t>Revised to S6-242683</w:t>
            </w:r>
          </w:p>
        </w:tc>
      </w:tr>
      <w:tr w:rsidR="00DD2E36" w:rsidRPr="00996A6E" w14:paraId="71307540"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521C562" w14:textId="77777777"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pCR</w:t>
            </w:r>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41B532FC" w14:textId="77777777" w:rsidR="00C213AD" w:rsidRPr="00633366" w:rsidRDefault="00C213AD" w:rsidP="00C213AD">
            <w:pPr>
              <w:spacing w:before="20" w:after="20" w:line="240" w:lineRule="auto"/>
              <w:rPr>
                <w:rFonts w:ascii="Arial" w:hAnsi="Arial" w:cs="Arial"/>
                <w:bCs/>
                <w:i/>
                <w:sz w:val="18"/>
                <w:szCs w:val="18"/>
              </w:rPr>
            </w:pPr>
          </w:p>
          <w:p w14:paraId="622E3F26" w14:textId="5F71D47F"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398859" w14:textId="7B26C72A"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0F97DD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S6-242038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pCR</w:t>
            </w:r>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70" w:history="1">
              <w:r w:rsidR="00087B43" w:rsidRPr="00087B43">
                <w:rPr>
                  <w:rStyle w:val="Hyperlink"/>
                  <w:rFonts w:ascii="Arial" w:hAnsi="Arial" w:cs="Arial"/>
                  <w:sz w:val="18"/>
                  <w:szCs w:val="18"/>
                  <w14:ligatures w14:val="standardContextual"/>
                </w:rPr>
                <w:t>S6-242039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859F5A" w14:textId="77777777"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pCR</w:t>
            </w:r>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BA6476" w14:textId="6F15A4EF" w:rsidR="007408EC"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F6DF6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71" w:history="1">
              <w:r w:rsidR="00087B43" w:rsidRPr="00087B43">
                <w:rPr>
                  <w:rStyle w:val="Hyperlink"/>
                  <w:rFonts w:ascii="Arial" w:hAnsi="Arial" w:cs="Arial"/>
                  <w:sz w:val="18"/>
                  <w:szCs w:val="18"/>
                  <w14:ligatures w14:val="standardContextual"/>
                </w:rPr>
                <w:t>S6-242290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r w:rsidRPr="00087B43">
              <w:rPr>
                <w:rFonts w:ascii="Arial" w:hAnsi="Arial" w:cs="Arial"/>
                <w:color w:val="000000"/>
                <w:sz w:val="18"/>
                <w:szCs w:val="18"/>
                <w14:ligatures w14:val="standardContextual"/>
              </w:rPr>
              <w:t>pCR</w:t>
            </w:r>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pCR</w:t>
            </w:r>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t>Revised to S6-242672</w:t>
            </w:r>
          </w:p>
        </w:tc>
      </w:tr>
      <w:tr w:rsidR="00DD2E36" w:rsidRPr="00996A6E" w14:paraId="46D7A45F"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B244EE5" w14:textId="77777777"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pCR</w:t>
            </w:r>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6BA02D0A" w14:textId="77777777" w:rsidR="008F392D" w:rsidRPr="00F17A38" w:rsidRDefault="008F392D" w:rsidP="008F392D">
            <w:pPr>
              <w:spacing w:before="20" w:after="20" w:line="240" w:lineRule="auto"/>
              <w:rPr>
                <w:rFonts w:ascii="Arial" w:hAnsi="Arial" w:cs="Arial"/>
                <w:bCs/>
                <w:i/>
                <w:sz w:val="18"/>
                <w:szCs w:val="18"/>
              </w:rPr>
            </w:pPr>
          </w:p>
          <w:p w14:paraId="7ABE7297" w14:textId="1257A197" w:rsidR="00F17A38" w:rsidRPr="0070715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73EFF5E" w14:textId="77777777" w:rsidR="00F17A38" w:rsidRPr="00F17A38" w:rsidRDefault="00F17A38" w:rsidP="00087B43">
            <w:pPr>
              <w:spacing w:before="20" w:after="20" w:line="240" w:lineRule="auto"/>
              <w:rPr>
                <w:rFonts w:ascii="Arial" w:hAnsi="Arial" w:cs="Arial"/>
                <w:bCs/>
                <w:sz w:val="18"/>
                <w:szCs w:val="18"/>
              </w:rPr>
            </w:pPr>
          </w:p>
        </w:tc>
      </w:tr>
      <w:tr w:rsidR="00DD2E36" w:rsidRPr="00996A6E" w14:paraId="57AADE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FS_Metaverse_App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DD2E36" w:rsidRPr="00996A6E" w14:paraId="7F1D936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S6-242251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requiremens and deployment models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architecture requiremens and deployment models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5D339C" w14:textId="77777777"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pCR</w:t>
            </w:r>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1318CAB0" w14:textId="77777777" w:rsidR="00C213AD" w:rsidRPr="00633366" w:rsidRDefault="00C213AD" w:rsidP="00C213AD">
            <w:pPr>
              <w:spacing w:before="20" w:after="20" w:line="240" w:lineRule="auto"/>
              <w:rPr>
                <w:rFonts w:ascii="Arial" w:hAnsi="Arial" w:cs="Arial"/>
                <w:bCs/>
                <w:i/>
                <w:sz w:val="18"/>
                <w:szCs w:val="18"/>
              </w:rPr>
            </w:pPr>
          </w:p>
          <w:p w14:paraId="3DFCB54D" w14:textId="39248AD8" w:rsidR="00952812"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C40F02" w14:textId="10326D02" w:rsidR="00952812"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6E53D2FE" w14:textId="77777777" w:rsidTr="00ED05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ZTE Corporation </w:t>
            </w:r>
            <w:r w:rsidRPr="00952812">
              <w:rPr>
                <w:rFonts w:ascii="Arial" w:hAnsi="Arial" w:cs="Arial"/>
                <w:bCs/>
                <w:sz w:val="18"/>
                <w:szCs w:val="18"/>
              </w:rPr>
              <w:lastRenderedPageBreak/>
              <w:t>(Weixiang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BC954C" w14:textId="77777777"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lastRenderedPageBreak/>
              <w:t>pCR</w:t>
            </w:r>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lastRenderedPageBreak/>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B316E9F" w14:textId="38E59506" w:rsidR="00952812"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lastRenderedPageBreak/>
              <w:t>Revised to S6-242715</w:t>
            </w:r>
          </w:p>
        </w:tc>
      </w:tr>
      <w:tr w:rsidR="00ED05EB" w:rsidRPr="00996A6E" w14:paraId="4D305AE8"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1402764" w14:textId="531C554A" w:rsidR="00ED05EB" w:rsidRPr="00ED05EB" w:rsidRDefault="00ED05EB" w:rsidP="0052046F">
            <w:pPr>
              <w:spacing w:before="20" w:after="20" w:line="240" w:lineRule="auto"/>
              <w:rPr>
                <w:rFonts w:ascii="Arial" w:hAnsi="Arial" w:cs="Arial"/>
                <w:sz w:val="18"/>
              </w:rPr>
            </w:pPr>
            <w:r w:rsidRPr="00ED05EB">
              <w:rPr>
                <w:rFonts w:ascii="Arial" w:hAnsi="Arial" w:cs="Arial"/>
                <w:sz w:val="18"/>
              </w:rPr>
              <w:t>S6-242715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5340119" w14:textId="0100DE04"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71AC06C" w14:textId="1951E2AC"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36848F8" w14:textId="77777777"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pCR</w:t>
            </w:r>
          </w:p>
          <w:p w14:paraId="1854CCBF" w14:textId="72C42A6E"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3F2F4E"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S6-242561.</w:t>
            </w:r>
          </w:p>
          <w:p w14:paraId="580D542D" w14:textId="57311D55"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S6-242030.</w:t>
            </w:r>
          </w:p>
          <w:p w14:paraId="1263384A"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KI #1 (Sol#5 Update)</w:t>
            </w:r>
          </w:p>
          <w:p w14:paraId="03731E9E" w14:textId="77777777" w:rsidR="00ED05EB" w:rsidRPr="00ED05EB" w:rsidRDefault="00ED05EB" w:rsidP="00ED05EB">
            <w:pPr>
              <w:spacing w:before="20" w:after="20" w:line="240" w:lineRule="auto"/>
              <w:rPr>
                <w:rFonts w:ascii="Arial" w:hAnsi="Arial" w:cs="Arial"/>
                <w:bCs/>
                <w:i/>
                <w:sz w:val="18"/>
                <w:szCs w:val="18"/>
              </w:rPr>
            </w:pPr>
          </w:p>
          <w:p w14:paraId="1B1B38DE" w14:textId="726A3B8F"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496AF94D" w14:textId="77777777" w:rsidR="00E61510" w:rsidRPr="0026388F" w:rsidRDefault="00E61510" w:rsidP="00E61510">
            <w:pPr>
              <w:spacing w:before="20" w:after="20" w:line="240" w:lineRule="auto"/>
              <w:rPr>
                <w:rFonts w:ascii="Arial" w:hAnsi="Arial" w:cs="Arial"/>
                <w:bCs/>
                <w:i/>
                <w:sz w:val="18"/>
                <w:szCs w:val="18"/>
              </w:rPr>
            </w:pPr>
          </w:p>
          <w:p w14:paraId="083F893E" w14:textId="27EADC8F" w:rsidR="00ED05EB" w:rsidRPr="0095281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880B870" w14:textId="77777777" w:rsidR="00ED05EB" w:rsidRPr="00ED05EB" w:rsidRDefault="00ED05EB" w:rsidP="0052046F">
            <w:pPr>
              <w:spacing w:before="20" w:after="20" w:line="240" w:lineRule="auto"/>
              <w:rPr>
                <w:rFonts w:ascii="Arial" w:hAnsi="Arial" w:cs="Arial"/>
                <w:bCs/>
                <w:sz w:val="18"/>
                <w:szCs w:val="18"/>
              </w:rPr>
            </w:pPr>
          </w:p>
        </w:tc>
      </w:tr>
      <w:tr w:rsidR="00DD2E36" w:rsidRPr="00996A6E" w14:paraId="724EF7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pCR</w:t>
            </w:r>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S6-242046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S6-242047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pCR</w:t>
            </w:r>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DD2E36" w:rsidRPr="00996A6E" w14:paraId="46CB39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S6-242247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S6-242248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eval and conc)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pCR</w:t>
            </w:r>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KI #1 (Sol eval and conc)</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The only change is to add Interdigital as cosource</w:t>
            </w:r>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0A7CAB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MetaverseApp KI #3 update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MetaverseApp KI #3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pCR</w:t>
            </w:r>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Approved</w:t>
            </w:r>
          </w:p>
        </w:tc>
      </w:tr>
      <w:tr w:rsidR="00DD2E36" w:rsidRPr="00996A6E" w14:paraId="27B7F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MetaverseApp solution 6 update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lastRenderedPageBreak/>
              <w:t>S6-242565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MetaverseApp solution 6 update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pCR</w:t>
            </w:r>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S6-242684</w:t>
            </w:r>
          </w:p>
        </w:tc>
      </w:tr>
      <w:tr w:rsidR="00DD2E36" w:rsidRPr="00996A6E" w14:paraId="09B35C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MetaverseApp solution 6 update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pCR</w:t>
            </w:r>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MetaverseApp avatar discovery solution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pCR</w:t>
            </w:r>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B5BA7BD" w14:textId="77777777"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pCR</w:t>
            </w:r>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E75694F" w14:textId="77777777" w:rsidR="00C73D1D" w:rsidRDefault="00C73D1D" w:rsidP="0052046F">
            <w:pPr>
              <w:spacing w:before="20" w:after="20" w:line="240" w:lineRule="auto"/>
              <w:rPr>
                <w:rFonts w:ascii="Arial" w:hAnsi="Arial" w:cs="Arial"/>
                <w:bCs/>
                <w:sz w:val="18"/>
                <w:szCs w:val="18"/>
              </w:rPr>
            </w:pPr>
            <w:r>
              <w:rPr>
                <w:rFonts w:ascii="Arial" w:hAnsi="Arial" w:cs="Arial"/>
                <w:bCs/>
                <w:sz w:val="18"/>
                <w:szCs w:val="18"/>
              </w:rPr>
              <w:t>The only changes are to remove changes on changes and to add Samsung, Interdigtial and Convida Wireless as cosigners</w:t>
            </w:r>
          </w:p>
          <w:p w14:paraId="2956002D" w14:textId="77777777" w:rsidR="00E61510" w:rsidRPr="0026388F" w:rsidRDefault="00E61510" w:rsidP="00E61510">
            <w:pPr>
              <w:spacing w:before="20" w:after="20" w:line="240" w:lineRule="auto"/>
              <w:rPr>
                <w:rFonts w:ascii="Arial" w:hAnsi="Arial" w:cs="Arial"/>
                <w:bCs/>
                <w:i/>
                <w:sz w:val="18"/>
                <w:szCs w:val="18"/>
              </w:rPr>
            </w:pPr>
          </w:p>
          <w:p w14:paraId="67FE0D4E" w14:textId="63517737" w:rsidR="00E61510" w:rsidRPr="009D3F4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8516246" w14:textId="3A0A28F4"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5F38EF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pCR</w:t>
            </w:r>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DD2E36" w:rsidRPr="00996A6E" w14:paraId="629823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S6-242050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lastRenderedPageBreak/>
              <w:t>S6-242568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pCR</w:t>
            </w:r>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DD2E36" w:rsidRPr="00996A6E" w14:paraId="10E32D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MetaverseApp avatar synch support solution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MetaverseApp avatar synch support solution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pCR</w:t>
            </w:r>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DD2E36" w:rsidRPr="00996A6E" w14:paraId="74529B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33B23BA9" w14:textId="77777777"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pCR</w:t>
            </w:r>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5034E640" w14:textId="77777777" w:rsidR="00D06BAC" w:rsidRPr="00D06BAC" w:rsidRDefault="00D06BAC" w:rsidP="0052046F">
            <w:pPr>
              <w:spacing w:before="20" w:after="20" w:line="240" w:lineRule="auto"/>
              <w:rPr>
                <w:rFonts w:ascii="Arial" w:hAnsi="Arial" w:cs="Arial"/>
                <w:bCs/>
                <w:sz w:val="18"/>
                <w:szCs w:val="18"/>
              </w:rPr>
            </w:pPr>
          </w:p>
        </w:tc>
      </w:tr>
      <w:tr w:rsidR="00DD2E36" w:rsidRPr="00996A6E" w14:paraId="7600E4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S6-242032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pCR</w:t>
            </w:r>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877C9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A8D769A" w14:textId="77777777"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pCR</w:t>
            </w:r>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FBCE9EE" w14:textId="6EA5D0ED" w:rsidR="0055535B" w:rsidRPr="00877C90" w:rsidRDefault="00877C90" w:rsidP="0052046F">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5A1F74C7"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DC9B10" w14:textId="77777777"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pCR</w:t>
            </w:r>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49EF5031" w14:textId="77777777" w:rsidR="00C213AD" w:rsidRPr="00633366" w:rsidRDefault="00C213AD" w:rsidP="00C213AD">
            <w:pPr>
              <w:spacing w:before="20" w:after="20" w:line="240" w:lineRule="auto"/>
              <w:rPr>
                <w:rFonts w:ascii="Arial" w:hAnsi="Arial" w:cs="Arial"/>
                <w:bCs/>
                <w:i/>
                <w:sz w:val="18"/>
                <w:szCs w:val="18"/>
              </w:rPr>
            </w:pPr>
          </w:p>
          <w:p w14:paraId="2013A4E7" w14:textId="7CE44BD4" w:rsidR="00B71BBA"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CA9F2E2" w14:textId="0F3AD083" w:rsidR="00B71BBA"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Revised to S6-242728</w:t>
            </w:r>
          </w:p>
        </w:tc>
      </w:tr>
      <w:tr w:rsidR="00847789" w:rsidRPr="00996A6E" w14:paraId="41DCD0A4"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9B1242A" w14:textId="4F3D0E5A" w:rsidR="00847789" w:rsidRPr="00847789" w:rsidRDefault="00847789" w:rsidP="0052046F">
            <w:pPr>
              <w:spacing w:before="20" w:after="20" w:line="240" w:lineRule="auto"/>
              <w:rPr>
                <w:rFonts w:ascii="Arial" w:hAnsi="Arial" w:cs="Arial"/>
                <w:sz w:val="18"/>
              </w:rPr>
            </w:pPr>
            <w:r w:rsidRPr="00847789">
              <w:rPr>
                <w:rFonts w:ascii="Arial" w:hAnsi="Arial" w:cs="Arial"/>
                <w:sz w:val="18"/>
              </w:rPr>
              <w:t>S6-242728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C52145" w14:textId="745C6650"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49A2EE2" w14:textId="17CE002E"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FF64152" w14:textId="77777777"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pCR</w:t>
            </w:r>
          </w:p>
          <w:p w14:paraId="7A054D45" w14:textId="45349FCF"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ADBCA0B"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S6-242633.</w:t>
            </w:r>
          </w:p>
          <w:p w14:paraId="3EC7963B" w14:textId="4642C71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S6-242246.</w:t>
            </w:r>
          </w:p>
          <w:p w14:paraId="09DB2323"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KI #7 (New Sol)</w:t>
            </w:r>
          </w:p>
          <w:p w14:paraId="36DFB70E" w14:textId="77777777" w:rsidR="00847789" w:rsidRPr="00847789" w:rsidRDefault="00847789" w:rsidP="00847789">
            <w:pPr>
              <w:spacing w:before="20" w:after="20" w:line="240" w:lineRule="auto"/>
              <w:rPr>
                <w:rFonts w:ascii="Arial" w:hAnsi="Arial" w:cs="Arial"/>
                <w:bCs/>
                <w:i/>
                <w:sz w:val="18"/>
                <w:szCs w:val="18"/>
              </w:rPr>
            </w:pPr>
          </w:p>
          <w:p w14:paraId="4F1C7C2C" w14:textId="3F7E568C" w:rsid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UPDATE_6</w:t>
            </w:r>
          </w:p>
          <w:p w14:paraId="3872409C" w14:textId="0EE3AACF" w:rsidR="00847789" w:rsidRPr="00B71BBA" w:rsidRDefault="00847789" w:rsidP="00401E09">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22573EC" w14:textId="4160FF34" w:rsidR="00847789" w:rsidRPr="00847789" w:rsidRDefault="00847789" w:rsidP="0052046F">
            <w:pPr>
              <w:spacing w:before="20" w:after="20" w:line="240" w:lineRule="auto"/>
              <w:rPr>
                <w:rFonts w:ascii="Arial" w:hAnsi="Arial" w:cs="Arial"/>
                <w:bCs/>
                <w:sz w:val="18"/>
                <w:szCs w:val="18"/>
              </w:rPr>
            </w:pPr>
          </w:p>
        </w:tc>
      </w:tr>
      <w:tr w:rsidR="00DD2E36" w:rsidRPr="00996A6E" w14:paraId="102CD708"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37245AB" w14:textId="77777777"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pCR</w:t>
            </w:r>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42B5B49F" w14:textId="77777777" w:rsidR="00C46016" w:rsidRPr="00133393" w:rsidRDefault="00C46016" w:rsidP="00C46016">
            <w:pPr>
              <w:spacing w:before="20" w:after="20" w:line="240" w:lineRule="auto"/>
              <w:rPr>
                <w:rFonts w:ascii="Arial" w:hAnsi="Arial" w:cs="Arial"/>
                <w:bCs/>
                <w:i/>
                <w:sz w:val="18"/>
                <w:szCs w:val="18"/>
              </w:rPr>
            </w:pPr>
          </w:p>
          <w:p w14:paraId="5810ABB6" w14:textId="4FDF218F" w:rsidR="00852184"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29859C9" w14:textId="77777777" w:rsidR="00852184" w:rsidRPr="00852184" w:rsidRDefault="00852184" w:rsidP="0052046F">
            <w:pPr>
              <w:spacing w:before="20" w:after="20" w:line="240" w:lineRule="auto"/>
              <w:rPr>
                <w:rFonts w:ascii="Arial" w:hAnsi="Arial" w:cs="Arial"/>
                <w:bCs/>
                <w:sz w:val="18"/>
                <w:szCs w:val="18"/>
              </w:rPr>
            </w:pPr>
          </w:p>
        </w:tc>
      </w:tr>
      <w:tr w:rsidR="00DD2E36" w:rsidRPr="00996A6E" w14:paraId="79C7CC35"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64184E9" w14:textId="439B2335" w:rsidR="001113DD" w:rsidRPr="001113DD" w:rsidRDefault="001113DD" w:rsidP="0052046F">
            <w:pPr>
              <w:spacing w:before="20" w:after="20" w:line="240" w:lineRule="auto"/>
            </w:pPr>
            <w:r w:rsidRPr="001113DD">
              <w:rPr>
                <w:rFonts w:ascii="Arial" w:hAnsi="Arial" w:cs="Arial"/>
                <w:sz w:val="18"/>
              </w:rPr>
              <w:lastRenderedPageBreak/>
              <w:t>S6-242635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42D7506" w14:textId="77777777"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pCR</w:t>
            </w:r>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3E175712" w14:textId="77777777" w:rsidR="00C46016" w:rsidRPr="00133393" w:rsidRDefault="00C46016" w:rsidP="00C46016">
            <w:pPr>
              <w:spacing w:before="20" w:after="20" w:line="240" w:lineRule="auto"/>
              <w:rPr>
                <w:rFonts w:ascii="Arial" w:hAnsi="Arial" w:cs="Arial"/>
                <w:bCs/>
                <w:i/>
                <w:sz w:val="18"/>
                <w:szCs w:val="18"/>
              </w:rPr>
            </w:pPr>
          </w:p>
          <w:p w14:paraId="14F1593C" w14:textId="20742B80" w:rsidR="001113DD"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9F8FE7C" w14:textId="77777777" w:rsidR="001113DD" w:rsidRPr="001113DD" w:rsidRDefault="001113DD" w:rsidP="0052046F">
            <w:pPr>
              <w:spacing w:before="20" w:after="20" w:line="240" w:lineRule="auto"/>
              <w:rPr>
                <w:rFonts w:ascii="Arial" w:hAnsi="Arial" w:cs="Arial"/>
                <w:bCs/>
                <w:sz w:val="18"/>
                <w:szCs w:val="18"/>
              </w:rPr>
            </w:pPr>
          </w:p>
        </w:tc>
      </w:tr>
      <w:tr w:rsidR="00DD2E36" w:rsidRPr="00996A6E" w14:paraId="640618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S6-242235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10D7E8C" w14:textId="77777777"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pCR</w:t>
            </w:r>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FB54B6A" w14:textId="0A55133F" w:rsidR="00B50A11"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Revised to S6-242723</w:t>
            </w:r>
          </w:p>
        </w:tc>
      </w:tr>
      <w:tr w:rsidR="00623092" w:rsidRPr="00996A6E" w14:paraId="425A20EF"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37D3D05" w14:textId="16AE438C" w:rsidR="00623092" w:rsidRPr="00623092" w:rsidRDefault="00623092" w:rsidP="0052046F">
            <w:pPr>
              <w:spacing w:before="20" w:after="20" w:line="240" w:lineRule="auto"/>
              <w:rPr>
                <w:rFonts w:ascii="Arial" w:hAnsi="Arial" w:cs="Arial"/>
                <w:sz w:val="18"/>
              </w:rPr>
            </w:pPr>
            <w:r w:rsidRPr="00623092">
              <w:rPr>
                <w:rFonts w:ascii="Arial" w:hAnsi="Arial" w:cs="Arial"/>
                <w:sz w:val="18"/>
              </w:rPr>
              <w:t>S6-242723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69AD025" w14:textId="366219B7"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C2FECE3" w14:textId="6C8162BC"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939BD81" w14:textId="77777777"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pCR</w:t>
            </w:r>
          </w:p>
          <w:p w14:paraId="059FAB51" w14:textId="6727F825"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F0153AD" w14:textId="77777777" w:rsidR="00623092" w:rsidRDefault="00623092" w:rsidP="00623092">
            <w:pPr>
              <w:spacing w:before="20" w:after="20" w:line="240" w:lineRule="auto"/>
              <w:rPr>
                <w:rFonts w:ascii="Arial" w:hAnsi="Arial" w:cs="Arial"/>
                <w:bCs/>
                <w:i/>
                <w:sz w:val="18"/>
                <w:szCs w:val="18"/>
              </w:rPr>
            </w:pPr>
            <w:r w:rsidRPr="00623092">
              <w:rPr>
                <w:rFonts w:ascii="Arial" w:hAnsi="Arial" w:cs="Arial"/>
                <w:bCs/>
                <w:sz w:val="18"/>
                <w:szCs w:val="18"/>
              </w:rPr>
              <w:t>Revision of S6-242636.</w:t>
            </w:r>
          </w:p>
          <w:p w14:paraId="3F48E6E0" w14:textId="30203796"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Revision of S6-242235.</w:t>
            </w:r>
          </w:p>
          <w:p w14:paraId="6ACDFB16" w14:textId="77777777"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New KI</w:t>
            </w:r>
          </w:p>
          <w:p w14:paraId="7B26616A" w14:textId="77777777" w:rsidR="00623092" w:rsidRPr="00623092" w:rsidRDefault="00623092" w:rsidP="00623092">
            <w:pPr>
              <w:spacing w:before="20" w:after="20" w:line="240" w:lineRule="auto"/>
              <w:rPr>
                <w:rFonts w:ascii="Arial" w:hAnsi="Arial" w:cs="Arial"/>
                <w:bCs/>
                <w:i/>
                <w:sz w:val="18"/>
                <w:szCs w:val="18"/>
              </w:rPr>
            </w:pPr>
          </w:p>
          <w:p w14:paraId="36C1E7DC" w14:textId="0A742B67" w:rsidR="00623092" w:rsidRDefault="00623092" w:rsidP="00623092">
            <w:pPr>
              <w:spacing w:before="20" w:after="20" w:line="240" w:lineRule="auto"/>
              <w:rPr>
                <w:rFonts w:ascii="Arial" w:hAnsi="Arial" w:cs="Arial"/>
                <w:bCs/>
                <w:sz w:val="18"/>
                <w:szCs w:val="18"/>
              </w:rPr>
            </w:pPr>
            <w:r w:rsidRPr="00623092">
              <w:rPr>
                <w:rFonts w:ascii="Arial" w:hAnsi="Arial" w:cs="Arial"/>
                <w:bCs/>
                <w:i/>
                <w:sz w:val="18"/>
                <w:szCs w:val="18"/>
              </w:rPr>
              <w:t>UPDATE_5</w:t>
            </w:r>
          </w:p>
          <w:p w14:paraId="597BF6CD" w14:textId="03678E12" w:rsidR="00623092" w:rsidRPr="00B50A11" w:rsidRDefault="00623092"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3B7EF0B" w14:textId="77777777" w:rsidR="00623092" w:rsidRPr="00623092" w:rsidRDefault="00623092" w:rsidP="0052046F">
            <w:pPr>
              <w:spacing w:before="20" w:after="20" w:line="240" w:lineRule="auto"/>
              <w:rPr>
                <w:rFonts w:ascii="Arial" w:hAnsi="Arial" w:cs="Arial"/>
                <w:bCs/>
                <w:sz w:val="18"/>
                <w:szCs w:val="18"/>
              </w:rPr>
            </w:pPr>
          </w:p>
        </w:tc>
      </w:tr>
      <w:tr w:rsidR="00DD2E36" w:rsidRPr="00996A6E" w14:paraId="5869D0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S6-242236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S6-242031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0EF0581" w14:textId="777777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pCR</w:t>
            </w:r>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014ED3" w14:textId="7B804E44" w:rsidR="009E613A"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CE22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S6-242043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9" w:history="1">
              <w:r w:rsidR="0052046F" w:rsidRPr="0052046F">
                <w:rPr>
                  <w:rStyle w:val="Hyperlink"/>
                  <w:rFonts w:ascii="Arial" w:hAnsi="Arial" w:cs="Arial"/>
                  <w:bCs/>
                  <w:sz w:val="18"/>
                  <w:szCs w:val="18"/>
                </w:rPr>
                <w:t>S6-242249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Archtiecture options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200" w:history="1">
              <w:r w:rsidR="0052046F" w:rsidRPr="0052046F">
                <w:rPr>
                  <w:rStyle w:val="Hyperlink"/>
                  <w:rFonts w:ascii="Arial" w:hAnsi="Arial" w:cs="Arial"/>
                  <w:bCs/>
                  <w:sz w:val="18"/>
                  <w:szCs w:val="18"/>
                </w:rPr>
                <w:t>S6-242250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pCR</w:t>
            </w:r>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 Option (Conc)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pCR</w:t>
            </w:r>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 xml:space="preserve">Arc. Option (Conc)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DD2E36" w:rsidRPr="00996A6E" w14:paraId="3953DF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FS_XRApp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Shaowen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DD2E36" w:rsidRPr="00996A6E" w14:paraId="1903C5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S6-242281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pCR</w:t>
            </w:r>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S6-242198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S6-242072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XRApp update solution 05 policy use alignement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FB6C9F3" w14:textId="0B1B192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XRApp update solution 05 policy use alignement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26E679E" w14:textId="29A10AB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521349B" w14:textId="77777777"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pCR</w:t>
            </w:r>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581B2B6" w14:textId="77777777" w:rsidR="00372A4A" w:rsidRPr="00372A4A" w:rsidRDefault="00372A4A" w:rsidP="000E7988">
            <w:pPr>
              <w:spacing w:before="20" w:after="20" w:line="240" w:lineRule="auto"/>
              <w:rPr>
                <w:rFonts w:ascii="Arial" w:hAnsi="Arial" w:cs="Arial"/>
                <w:bCs/>
                <w:sz w:val="18"/>
                <w:szCs w:val="18"/>
              </w:rPr>
            </w:pPr>
          </w:p>
        </w:tc>
      </w:tr>
      <w:tr w:rsidR="00DD2E36" w:rsidRPr="00996A6E" w14:paraId="3D8051C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S6-242259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pCR</w:t>
            </w:r>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pCR</w:t>
            </w:r>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Revised to S6-242686</w:t>
            </w:r>
          </w:p>
        </w:tc>
      </w:tr>
      <w:tr w:rsidR="00DD2E36" w:rsidRPr="00996A6E" w14:paraId="1E4670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DE1B1C" w14:textId="77777777"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pCR</w:t>
            </w:r>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19168B3B" w:rsidR="005A7FD8" w:rsidRPr="00A67178" w:rsidRDefault="005A7FD8" w:rsidP="000E798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AB148E6" w14:textId="77777777" w:rsidR="005A7FD8" w:rsidRPr="005A7FD8" w:rsidRDefault="005A7FD8" w:rsidP="000E7988">
            <w:pPr>
              <w:spacing w:before="20" w:after="20" w:line="240" w:lineRule="auto"/>
              <w:rPr>
                <w:rFonts w:ascii="Arial" w:hAnsi="Arial" w:cs="Arial"/>
                <w:bCs/>
                <w:sz w:val="18"/>
                <w:szCs w:val="18"/>
              </w:rPr>
            </w:pPr>
          </w:p>
        </w:tc>
      </w:tr>
      <w:tr w:rsidR="00DD2E36" w:rsidRPr="00996A6E" w14:paraId="01E54E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FS_XRApp-Evaluation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pCR</w:t>
            </w:r>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S6-242687</w:t>
            </w:r>
          </w:p>
        </w:tc>
      </w:tr>
      <w:tr w:rsidR="00DD2E36" w:rsidRPr="00996A6E" w14:paraId="15B03C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D42F90" w14:textId="3BC57F21"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FS_XRApp-Evaluation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D6402AD" w14:textId="77777777"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pCR</w:t>
            </w:r>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38C1DB61" w14:textId="50A95138" w:rsidR="00AC0DC7" w:rsidRPr="00A67178"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009DEAD"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188C750D"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S6-242258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FDCF7AF" w14:textId="77777777"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pCR</w:t>
            </w:r>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7766A2EB" w14:textId="77777777" w:rsidR="00C213AD" w:rsidRPr="00633366" w:rsidRDefault="00C213AD" w:rsidP="00C213AD">
            <w:pPr>
              <w:spacing w:before="20" w:after="20" w:line="240" w:lineRule="auto"/>
              <w:rPr>
                <w:rFonts w:ascii="Arial" w:hAnsi="Arial" w:cs="Arial"/>
                <w:bCs/>
                <w:i/>
                <w:sz w:val="18"/>
                <w:szCs w:val="18"/>
              </w:rPr>
            </w:pPr>
          </w:p>
          <w:p w14:paraId="0751F06C" w14:textId="3339046D" w:rsidR="00B43F2E" w:rsidRPr="000E7988" w:rsidRDefault="00C213AD" w:rsidP="00C213AD">
            <w:pPr>
              <w:spacing w:before="20" w:after="20" w:line="240" w:lineRule="auto"/>
              <w:rPr>
                <w:rFonts w:ascii="Arial" w:eastAsia="SimSun" w:hAnsi="Arial" w:cs="Arial"/>
                <w:bCs/>
                <w:sz w:val="18"/>
                <w:szCs w:val="18"/>
                <w:lang w:val="en-US" w:eastAsia="zh-CN"/>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812451" w14:textId="389BC041" w:rsidR="00B43F2E" w:rsidRPr="00401E09" w:rsidRDefault="00401E09" w:rsidP="000E7988">
            <w:pPr>
              <w:spacing w:before="20" w:after="20" w:line="240" w:lineRule="auto"/>
              <w:rPr>
                <w:rFonts w:ascii="Arial" w:hAnsi="Arial" w:cs="Arial"/>
                <w:bCs/>
                <w:sz w:val="18"/>
                <w:szCs w:val="18"/>
              </w:rPr>
            </w:pPr>
            <w:r w:rsidRPr="00401E09">
              <w:rPr>
                <w:rFonts w:ascii="Arial" w:hAnsi="Arial" w:cs="Arial"/>
                <w:bCs/>
                <w:sz w:val="18"/>
                <w:szCs w:val="18"/>
              </w:rPr>
              <w:t>Approved</w:t>
            </w:r>
          </w:p>
        </w:tc>
      </w:tr>
      <w:tr w:rsidR="00DD2E36" w:rsidRPr="00996A6E" w14:paraId="7D80CE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S6-242116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FS_XRApp_Solution of Coordination between direct UE links and network based links for ARVR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(Jiadi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FS_XRApp_Solution of Coordination between direct UE links and network based links for ARVR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(Jiadi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pCR</w:t>
            </w:r>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F2E03B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S6-242145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FS_XRApp-Sol for KI#4-Application enablement layer capabilities usage to supporting the differentiated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FS_XRApp-Sol for KI#4-Application enablement layer capabilities usage to supporting the differentiated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pCR</w:t>
            </w:r>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S6-242277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pCR</w:t>
            </w:r>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DD2E36" w:rsidRPr="00996A6E" w14:paraId="7810C5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Support multi-modal QoS measurement and exposure in SEALDD for tethered 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Support multi-modal QoS measurement and exposure in SEALDD for tethered 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pCR</w:t>
            </w:r>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DD2E36" w:rsidRPr="009B1E3D" w14:paraId="75FA860E"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Support multi-modal QoS measurement and exposure in SEALDD for tethered Ues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FFC1D5" w14:textId="7777777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pCR</w:t>
            </w:r>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Sol#4 update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F0B0CE5" w14:textId="336DEC4F" w:rsidR="009B1E3D" w:rsidRPr="00623092" w:rsidRDefault="00623092" w:rsidP="000E7988">
            <w:pPr>
              <w:spacing w:before="20" w:after="20" w:line="240" w:lineRule="auto"/>
              <w:rPr>
                <w:rFonts w:ascii="Arial" w:hAnsi="Arial" w:cs="Arial"/>
                <w:bCs/>
                <w:sz w:val="18"/>
                <w:szCs w:val="18"/>
                <w:lang w:val="nb-NO"/>
              </w:rPr>
            </w:pPr>
            <w:r w:rsidRPr="00623092">
              <w:rPr>
                <w:rFonts w:ascii="Arial" w:hAnsi="Arial" w:cs="Arial"/>
                <w:bCs/>
                <w:sz w:val="18"/>
                <w:szCs w:val="18"/>
                <w:lang w:val="nb-NO"/>
              </w:rPr>
              <w:t>Approved</w:t>
            </w:r>
          </w:p>
        </w:tc>
      </w:tr>
      <w:tr w:rsidR="00DD2E36" w:rsidRPr="00996A6E" w14:paraId="753E4BC0"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CA3D8C" w14:textId="417146C1"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FS_XRApp-Sol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C95000E" w14:textId="77777777"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pCR</w:t>
            </w:r>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3B37CD0" w14:textId="544DA4E4" w:rsidR="00C7718D"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Revised to S6-242724</w:t>
            </w:r>
          </w:p>
        </w:tc>
      </w:tr>
      <w:tr w:rsidR="00623092" w:rsidRPr="00996A6E" w14:paraId="05FBABB6"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0A4DFEA" w14:textId="22F70DCE" w:rsidR="00623092" w:rsidRPr="00623092" w:rsidRDefault="00623092" w:rsidP="000E7988">
            <w:pPr>
              <w:spacing w:before="20" w:after="20" w:line="240" w:lineRule="auto"/>
              <w:rPr>
                <w:rFonts w:ascii="Arial" w:hAnsi="Arial" w:cs="Arial"/>
                <w:sz w:val="18"/>
              </w:rPr>
            </w:pPr>
            <w:r w:rsidRPr="00623092">
              <w:rPr>
                <w:rFonts w:ascii="Arial" w:hAnsi="Arial" w:cs="Arial"/>
                <w:sz w:val="18"/>
              </w:rPr>
              <w:t>S6-242724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02EEB99" w14:textId="7AD96383"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FS_XRApp-Sol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113362" w14:textId="00CB83F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B7E4586" w14:textId="7777777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pCR</w:t>
            </w:r>
          </w:p>
          <w:p w14:paraId="25ED1889" w14:textId="363E2C9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5546E50" w14:textId="77777777" w:rsid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sz w:val="18"/>
                <w:szCs w:val="18"/>
                <w:lang w:val="en-US" w:eastAsia="zh-CN"/>
              </w:rPr>
              <w:t>Revision of S6-242539.</w:t>
            </w:r>
          </w:p>
          <w:p w14:paraId="54541BCB" w14:textId="0A4D5F79"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Revision of S6-242146.</w:t>
            </w:r>
          </w:p>
          <w:p w14:paraId="39BB21D9" w14:textId="77777777"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New Solution for KI#5</w:t>
            </w:r>
          </w:p>
          <w:p w14:paraId="5B0E5946" w14:textId="77777777" w:rsidR="00623092" w:rsidRPr="00623092" w:rsidRDefault="00623092" w:rsidP="00623092">
            <w:pPr>
              <w:spacing w:before="20" w:after="20" w:line="240" w:lineRule="auto"/>
              <w:rPr>
                <w:rFonts w:ascii="Arial" w:hAnsi="Arial" w:cs="Arial"/>
                <w:bCs/>
                <w:i/>
                <w:sz w:val="18"/>
                <w:szCs w:val="18"/>
              </w:rPr>
            </w:pPr>
          </w:p>
          <w:p w14:paraId="09D87A58" w14:textId="5083AB4B" w:rsidR="00623092" w:rsidRDefault="00623092" w:rsidP="00623092">
            <w:pPr>
              <w:spacing w:before="20" w:after="20" w:line="240" w:lineRule="auto"/>
              <w:rPr>
                <w:rFonts w:ascii="Arial" w:eastAsia="SimSun" w:hAnsi="Arial" w:cs="Arial"/>
                <w:bCs/>
                <w:sz w:val="18"/>
                <w:szCs w:val="18"/>
                <w:lang w:val="en-US" w:eastAsia="zh-CN"/>
              </w:rPr>
            </w:pPr>
            <w:r w:rsidRPr="00623092">
              <w:rPr>
                <w:rFonts w:ascii="Arial" w:hAnsi="Arial" w:cs="Arial"/>
                <w:bCs/>
                <w:i/>
                <w:sz w:val="18"/>
                <w:szCs w:val="18"/>
              </w:rPr>
              <w:t>UPDATE_5</w:t>
            </w:r>
          </w:p>
          <w:p w14:paraId="13D302C2" w14:textId="0A416551" w:rsidR="00623092" w:rsidRPr="00C7718D" w:rsidRDefault="00623092"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11D8ECA" w14:textId="77777777" w:rsidR="00623092" w:rsidRPr="00623092" w:rsidRDefault="00623092" w:rsidP="000E7988">
            <w:pPr>
              <w:spacing w:before="20" w:after="20" w:line="240" w:lineRule="auto"/>
              <w:rPr>
                <w:rFonts w:ascii="Arial" w:hAnsi="Arial" w:cs="Arial"/>
                <w:bCs/>
                <w:sz w:val="18"/>
                <w:szCs w:val="18"/>
              </w:rPr>
            </w:pPr>
          </w:p>
        </w:tc>
      </w:tr>
      <w:tr w:rsidR="00DD2E36" w:rsidRPr="00996A6E" w14:paraId="48B1A864"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Hyperlink"/>
                  <w:rFonts w:ascii="Arial" w:hAnsi="Arial" w:cs="Arial"/>
                  <w:bCs/>
                  <w:sz w:val="18"/>
                  <w:szCs w:val="18"/>
                </w:rPr>
                <w:t>S6-242219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Lenovo (Emmanouil </w:t>
            </w:r>
            <w:r w:rsidRPr="000E7988">
              <w:rPr>
                <w:rFonts w:ascii="Arial" w:hAnsi="Arial" w:cs="Arial"/>
                <w:bCs/>
                <w:sz w:val="18"/>
                <w:szCs w:val="18"/>
              </w:rPr>
              <w:lastRenderedPageBreak/>
              <w:t>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lastRenderedPageBreak/>
              <w:t>pCR</w:t>
            </w:r>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62309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0E1B833" w14:textId="77777777"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pCR</w:t>
            </w:r>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D71B10" w14:textId="6C24E88A" w:rsidR="009202D9"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4AB539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pCR</w:t>
            </w:r>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A5F609B" w14:textId="77777777"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pCR</w:t>
            </w:r>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0C9E18E2" w:rsidR="00AC0DC7" w:rsidRPr="000875B8"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2AD1070"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7E3160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FollowedHyperlink"/>
                  <w:rFonts w:ascii="Arial" w:hAnsi="Arial" w:cs="Arial"/>
                  <w:bCs/>
                  <w:sz w:val="18"/>
                  <w:szCs w:val="18"/>
                </w:rPr>
                <w:t>S6-242197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pCR</w:t>
            </w:r>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2E5787B" w14:textId="77777777"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pCR</w:t>
            </w:r>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47577403" w14:textId="77777777" w:rsidR="00E61510" w:rsidRPr="0026388F" w:rsidRDefault="00E61510" w:rsidP="00E61510">
            <w:pPr>
              <w:spacing w:before="20" w:after="20" w:line="240" w:lineRule="auto"/>
              <w:rPr>
                <w:rFonts w:ascii="Arial" w:hAnsi="Arial" w:cs="Arial"/>
                <w:bCs/>
                <w:i/>
                <w:sz w:val="18"/>
                <w:szCs w:val="18"/>
              </w:rPr>
            </w:pPr>
          </w:p>
          <w:p w14:paraId="08A4F593" w14:textId="010A7AAC" w:rsidR="00AC0DC7" w:rsidRPr="008106E2" w:rsidRDefault="00E61510" w:rsidP="00E61510">
            <w:pPr>
              <w:spacing w:before="20" w:after="20" w:line="240" w:lineRule="auto"/>
              <w:rPr>
                <w:rFonts w:ascii="Arial" w:eastAsia="SimSun" w:hAnsi="Arial" w:cs="Arial"/>
                <w:bCs/>
                <w:sz w:val="18"/>
                <w:szCs w:val="18"/>
                <w:lang w:val="en-US" w:eastAsia="zh-CN"/>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B6DBF66"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405DB31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FS_XRApp-General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FS_XRApp-General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pCR</w:t>
            </w:r>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5D750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S6-242143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FS_XRApp-Overall evaluation for Key issue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FS_XRApp-Overall evaluation for Key issue #1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pCR</w:t>
            </w:r>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S6-242144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FS_XRApp-Overall evaluation for Key issue #2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9" w:history="1">
              <w:r w:rsidR="000E7988" w:rsidRPr="000E7988">
                <w:rPr>
                  <w:rStyle w:val="Hyperlink"/>
                  <w:rFonts w:ascii="Arial" w:hAnsi="Arial" w:cs="Arial"/>
                  <w:bCs/>
                  <w:sz w:val="18"/>
                  <w:szCs w:val="18"/>
                </w:rPr>
                <w:t>S6-242261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pCR</w:t>
            </w:r>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pCR</w:t>
            </w:r>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20" w:history="1">
              <w:r w:rsidR="000E7988" w:rsidRPr="000E7988">
                <w:rPr>
                  <w:rStyle w:val="Hyperlink"/>
                  <w:rFonts w:ascii="Arial" w:hAnsi="Arial" w:cs="Arial"/>
                  <w:bCs/>
                  <w:sz w:val="18"/>
                  <w:szCs w:val="18"/>
                </w:rPr>
                <w:t>S6-242223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r w:rsidRPr="000E7988">
              <w:rPr>
                <w:rFonts w:ascii="Arial" w:hAnsi="Arial" w:cs="Arial"/>
                <w:bCs/>
                <w:sz w:val="18"/>
                <w:szCs w:val="18"/>
              </w:rPr>
              <w:t>iscussion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S6-242101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S6-242055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3CACB08" w14:textId="77777777"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pCR</w:t>
            </w:r>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6E75A0" w14:textId="61D76436" w:rsidR="00A8709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Approved</w:t>
            </w:r>
          </w:p>
        </w:tc>
      </w:tr>
      <w:tr w:rsidR="00DD2E36" w:rsidRPr="00996A6E" w14:paraId="1571EA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TNO (Relja Djapic)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TNO (Relja Djapic)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pCR</w:t>
            </w:r>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TNO (Relja Djapic)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pCR</w:t>
            </w:r>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S6-242307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S6-242306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0828F88" w14:textId="77777777"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pCR</w:t>
            </w:r>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7567464E" w14:textId="77777777" w:rsidR="00C46016" w:rsidRPr="00133393" w:rsidRDefault="00C46016" w:rsidP="00C46016">
            <w:pPr>
              <w:spacing w:before="20" w:after="20" w:line="240" w:lineRule="auto"/>
              <w:rPr>
                <w:rFonts w:ascii="Arial" w:hAnsi="Arial" w:cs="Arial"/>
                <w:bCs/>
                <w:i/>
                <w:sz w:val="18"/>
                <w:szCs w:val="18"/>
              </w:rPr>
            </w:pPr>
          </w:p>
          <w:p w14:paraId="38E63876" w14:textId="16011600" w:rsidR="00B24E3F" w:rsidRDefault="00C46016" w:rsidP="00C46016">
            <w:pPr>
              <w:spacing w:before="20" w:after="20" w:line="240" w:lineRule="auto"/>
              <w:rPr>
                <w:rFonts w:ascii="Arial" w:hAnsi="Arial" w:cs="Arial"/>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310E234" w14:textId="77777777" w:rsidR="00B24E3F" w:rsidRPr="00B24E3F" w:rsidRDefault="00B24E3F" w:rsidP="00E453B5">
            <w:pPr>
              <w:spacing w:before="20" w:after="20" w:line="240" w:lineRule="auto"/>
              <w:rPr>
                <w:rFonts w:ascii="Arial" w:hAnsi="Arial" w:cs="Arial"/>
                <w:bCs/>
                <w:sz w:val="18"/>
                <w:szCs w:val="18"/>
              </w:rPr>
            </w:pPr>
          </w:p>
        </w:tc>
      </w:tr>
      <w:tr w:rsidR="00DD2E36" w:rsidRPr="00996A6E" w14:paraId="6BB60507"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pCR on update Sol#3 to indicate how the SEAL server obtains the Satellite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971F18E" w14:textId="67FCA1D4"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pCR on update Sol#3 to indicate how the SEAL server obtains the Satellite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9BB6BB" w14:textId="77777777"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pCR</w:t>
            </w:r>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DACB44" w14:textId="3DA534C9" w:rsidR="0019073D"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1F9C4476"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S6-242293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954246" w14:textId="77777777"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pCR</w:t>
            </w:r>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F2BC730" w14:textId="3A4CD83C" w:rsidR="0018348E" w:rsidRPr="00847789" w:rsidRDefault="00847789" w:rsidP="00E453B5">
            <w:pPr>
              <w:spacing w:before="20" w:after="20" w:line="240" w:lineRule="auto"/>
              <w:rPr>
                <w:rFonts w:ascii="Arial" w:hAnsi="Arial" w:cs="Arial"/>
                <w:bCs/>
                <w:sz w:val="18"/>
                <w:szCs w:val="18"/>
              </w:rPr>
            </w:pPr>
            <w:r w:rsidRPr="00847789">
              <w:rPr>
                <w:rFonts w:ascii="Arial" w:hAnsi="Arial" w:cs="Arial"/>
                <w:bCs/>
                <w:sz w:val="18"/>
                <w:szCs w:val="18"/>
              </w:rPr>
              <w:t>Revised to S6-242726</w:t>
            </w:r>
          </w:p>
        </w:tc>
      </w:tr>
      <w:tr w:rsidR="00847789" w:rsidRPr="00996A6E" w14:paraId="4DB10EC0"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E1AF07D" w14:textId="1C8FAA5A" w:rsidR="00847789" w:rsidRPr="00847789" w:rsidRDefault="00847789" w:rsidP="00E453B5">
            <w:pPr>
              <w:spacing w:before="20" w:after="20" w:line="240" w:lineRule="auto"/>
              <w:rPr>
                <w:rFonts w:ascii="Arial" w:hAnsi="Arial" w:cs="Arial"/>
                <w:sz w:val="18"/>
              </w:rPr>
            </w:pPr>
            <w:r w:rsidRPr="00847789">
              <w:rPr>
                <w:rFonts w:ascii="Arial" w:hAnsi="Arial" w:cs="Arial"/>
                <w:sz w:val="18"/>
              </w:rPr>
              <w:t>S6-242726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A88D714" w14:textId="4E8706ED"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EB01B24" w14:textId="2D218FD6"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7D91EA1" w14:textId="77777777" w:rsidR="00847789" w:rsidRPr="00847789" w:rsidRDefault="00847789" w:rsidP="00E453B5">
            <w:pPr>
              <w:spacing w:before="20" w:after="20"/>
              <w:rPr>
                <w:rFonts w:ascii="Arial" w:hAnsi="Arial" w:cs="Arial"/>
                <w:sz w:val="18"/>
                <w:szCs w:val="18"/>
              </w:rPr>
            </w:pPr>
            <w:r w:rsidRPr="00847789">
              <w:rPr>
                <w:rFonts w:ascii="Arial" w:hAnsi="Arial" w:cs="Arial"/>
                <w:sz w:val="18"/>
                <w:szCs w:val="18"/>
              </w:rPr>
              <w:t>pCR</w:t>
            </w:r>
          </w:p>
          <w:p w14:paraId="750E1E19" w14:textId="2F78C1E8" w:rsidR="00847789" w:rsidRPr="00847789" w:rsidRDefault="00847789" w:rsidP="00E453B5">
            <w:pPr>
              <w:spacing w:before="20" w:after="20"/>
              <w:rPr>
                <w:rFonts w:ascii="Arial" w:hAnsi="Arial" w:cs="Arial"/>
                <w:sz w:val="18"/>
                <w:szCs w:val="18"/>
              </w:rPr>
            </w:pPr>
            <w:r w:rsidRPr="0084778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FEC8F38"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S6-242559.</w:t>
            </w:r>
          </w:p>
          <w:p w14:paraId="25D0E1ED" w14:textId="171AF318"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S6-242293.</w:t>
            </w:r>
          </w:p>
          <w:p w14:paraId="5977F612"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New solution</w:t>
            </w:r>
          </w:p>
          <w:p w14:paraId="6A27FA7C" w14:textId="77777777" w:rsidR="00847789" w:rsidRPr="00847789" w:rsidRDefault="00847789" w:rsidP="00847789">
            <w:pPr>
              <w:spacing w:before="20" w:after="20" w:line="240" w:lineRule="auto"/>
              <w:rPr>
                <w:rFonts w:ascii="Arial" w:hAnsi="Arial" w:cs="Arial"/>
                <w:bCs/>
                <w:i/>
                <w:sz w:val="18"/>
                <w:szCs w:val="18"/>
              </w:rPr>
            </w:pPr>
          </w:p>
          <w:p w14:paraId="785AC337" w14:textId="1AC1611C"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UPDATE_5</w:t>
            </w:r>
          </w:p>
          <w:p w14:paraId="39A5A62F" w14:textId="46B3BCB2" w:rsidR="00847789" w:rsidRPr="0018348E" w:rsidRDefault="00847789"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2E531B7" w14:textId="77777777" w:rsidR="00847789" w:rsidRPr="00847789" w:rsidRDefault="00847789" w:rsidP="00E453B5">
            <w:pPr>
              <w:spacing w:before="20" w:after="20" w:line="240" w:lineRule="auto"/>
              <w:rPr>
                <w:rFonts w:ascii="Arial" w:hAnsi="Arial" w:cs="Arial"/>
                <w:bCs/>
                <w:sz w:val="18"/>
                <w:szCs w:val="18"/>
              </w:rPr>
            </w:pPr>
          </w:p>
        </w:tc>
      </w:tr>
      <w:tr w:rsidR="00DD2E36" w:rsidRPr="00996A6E" w14:paraId="7DF272DF"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9624D7" w14:textId="77777777"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pCR</w:t>
            </w:r>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3FD63D" w14:textId="06C1653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S6-242695</w:t>
            </w:r>
          </w:p>
        </w:tc>
      </w:tr>
      <w:tr w:rsidR="00250BAA" w:rsidRPr="00996A6E" w14:paraId="3068D7B6"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B61387" w14:textId="41283004"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17F37E" w14:textId="3DC6ED8F"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8E4ED42" w14:textId="13945434"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4A2FD9" w14:textId="77777777"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pCR</w:t>
            </w:r>
          </w:p>
          <w:p w14:paraId="416ED791" w14:textId="381A4D7B"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EBD9D2D"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S6-242582.</w:t>
            </w:r>
          </w:p>
          <w:p w14:paraId="75A1406A" w14:textId="1AC7D185"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S6-242102.</w:t>
            </w:r>
          </w:p>
          <w:p w14:paraId="463118F8"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6497C2AD" w14:textId="77777777" w:rsidR="00250BAA" w:rsidRPr="00250BAA" w:rsidRDefault="00250BAA" w:rsidP="00250BAA">
            <w:pPr>
              <w:spacing w:before="20" w:after="20" w:line="240" w:lineRule="auto"/>
              <w:rPr>
                <w:rFonts w:ascii="Arial" w:hAnsi="Arial" w:cs="Arial"/>
                <w:bCs/>
                <w:i/>
                <w:sz w:val="18"/>
                <w:szCs w:val="18"/>
              </w:rPr>
            </w:pPr>
          </w:p>
          <w:p w14:paraId="04FDFFBC" w14:textId="2D1445DC"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5450A04E" w14:textId="641B439E" w:rsidR="00250BAA" w:rsidRPr="00660B69" w:rsidRDefault="00250BA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422A6E1"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045F056A"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S6-242103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2D5ED7" w14:textId="77777777"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pCR</w:t>
            </w:r>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26896EE" w14:textId="60D0280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S6-242696</w:t>
            </w:r>
          </w:p>
        </w:tc>
      </w:tr>
      <w:tr w:rsidR="00250BAA" w:rsidRPr="00996A6E" w14:paraId="55CD4381"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130D10C" w14:textId="3EA39CC8"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8D0955F" w14:textId="25C2743B"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4FF3973" w14:textId="2FF1D187"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8A3004C" w14:textId="77777777"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pCR</w:t>
            </w:r>
          </w:p>
          <w:p w14:paraId="3E4BC5BF" w14:textId="204F6BE8"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4773E27"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S6-242583.</w:t>
            </w:r>
          </w:p>
          <w:p w14:paraId="5DF24151" w14:textId="3B6CB562"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S6-242103.</w:t>
            </w:r>
          </w:p>
          <w:p w14:paraId="31C0A954"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472CBA61" w14:textId="77777777" w:rsidR="00250BAA" w:rsidRPr="00250BAA" w:rsidRDefault="00250BAA" w:rsidP="00250BAA">
            <w:pPr>
              <w:spacing w:before="20" w:after="20" w:line="240" w:lineRule="auto"/>
              <w:rPr>
                <w:rFonts w:ascii="Arial" w:hAnsi="Arial" w:cs="Arial"/>
                <w:bCs/>
                <w:i/>
                <w:sz w:val="18"/>
                <w:szCs w:val="18"/>
              </w:rPr>
            </w:pPr>
          </w:p>
          <w:p w14:paraId="5EC2073F" w14:textId="19F7044A"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7BEE0979" w14:textId="21EB6658" w:rsidR="00250BAA" w:rsidRPr="00660B69" w:rsidRDefault="00250BA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5EE6608"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5872CBA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S6-242140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pCR on new solution for KI#7 to use the S&amp;F events information for the application enablement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pCR on new solution for KI#7 to use the S&amp;F events information for the application enablement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pCR</w:t>
            </w:r>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DD2E36" w:rsidRPr="00996A6E" w14:paraId="2B97E020"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6C2C5A" w14:textId="77777777"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pCR</w:t>
            </w:r>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2226700" w14:textId="6EB41AE7" w:rsidR="00EF7679"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S6-242698</w:t>
            </w:r>
          </w:p>
        </w:tc>
      </w:tr>
      <w:tr w:rsidR="00133393" w:rsidRPr="00996A6E" w14:paraId="0391F20F"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E976B68" w14:textId="10FFEE03" w:rsidR="00133393" w:rsidRPr="00133393" w:rsidRDefault="00133393" w:rsidP="00E453B5">
            <w:pPr>
              <w:spacing w:before="20" w:after="20" w:line="240" w:lineRule="auto"/>
              <w:rPr>
                <w:rFonts w:ascii="Arial" w:hAnsi="Arial" w:cs="Arial"/>
                <w:sz w:val="18"/>
              </w:rPr>
            </w:pPr>
            <w:r w:rsidRPr="00133393">
              <w:rPr>
                <w:rFonts w:ascii="Arial" w:hAnsi="Arial" w:cs="Arial"/>
                <w:sz w:val="18"/>
              </w:rPr>
              <w:lastRenderedPageBreak/>
              <w:t>S6-242698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2007AFB" w14:textId="455AA44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77AAEF3" w14:textId="415D4B07"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67AD752" w14:textId="7777777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pCR</w:t>
            </w:r>
          </w:p>
          <w:p w14:paraId="789669DB" w14:textId="51A31F15"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33748F9"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S6-242585.</w:t>
            </w:r>
          </w:p>
          <w:p w14:paraId="18ACEF31" w14:textId="476AB1E4"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S6-242294.</w:t>
            </w:r>
          </w:p>
          <w:p w14:paraId="3D60EE29"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4A9D800C" w14:textId="77777777" w:rsidR="00133393" w:rsidRPr="00133393" w:rsidRDefault="00133393" w:rsidP="00133393">
            <w:pPr>
              <w:spacing w:before="20" w:after="20" w:line="240" w:lineRule="auto"/>
              <w:rPr>
                <w:rFonts w:ascii="Arial" w:hAnsi="Arial" w:cs="Arial"/>
                <w:bCs/>
                <w:i/>
                <w:sz w:val="18"/>
                <w:szCs w:val="18"/>
              </w:rPr>
            </w:pPr>
          </w:p>
          <w:p w14:paraId="79907250" w14:textId="17462E71"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UPDATE_5</w:t>
            </w:r>
          </w:p>
          <w:p w14:paraId="3D67DEA2" w14:textId="79EC4E9A" w:rsidR="00133393" w:rsidRPr="00EF7679" w:rsidRDefault="00133393"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4D4D23B"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50B881FF"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2" w:history="1">
              <w:r w:rsidR="00E453B5">
                <w:rPr>
                  <w:rStyle w:val="Hyperlink"/>
                  <w:sz w:val="18"/>
                  <w:szCs w:val="18"/>
                </w:rPr>
                <w:t>S6-242295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FS_5GSAT_Ph3_App-Enhancing MSGin5G service based on Satellite SnF events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FS_5GSAT_Ph3_App-Enhancing MSGin5G service based on Satellite SnF events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7DF6F8" w14:textId="77777777"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pCR</w:t>
            </w:r>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D17A85" w14:textId="5371FA27" w:rsidR="00D71E16"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S6-242697</w:t>
            </w:r>
          </w:p>
        </w:tc>
      </w:tr>
      <w:tr w:rsidR="00133393" w:rsidRPr="00996A6E" w14:paraId="29681AFA"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600AD31" w14:textId="19DFA01F"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00D344" w14:textId="330E7AB0"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FS_5GSAT_Ph3_App-Enhancing MSGin5G service based on Satellite SnF events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1B5C6D3" w14:textId="4D8578F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9506490" w14:textId="7777777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pCR</w:t>
            </w:r>
          </w:p>
          <w:p w14:paraId="25994E71" w14:textId="7C2ECB9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21B5C64"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S6-242586.</w:t>
            </w:r>
          </w:p>
          <w:p w14:paraId="3BE73FEB" w14:textId="1B86168A"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S6-242295.</w:t>
            </w:r>
          </w:p>
          <w:p w14:paraId="318BE17B"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5E55ED9E" w14:textId="77777777" w:rsidR="00133393" w:rsidRPr="00133393" w:rsidRDefault="00133393" w:rsidP="00133393">
            <w:pPr>
              <w:spacing w:before="20" w:after="20" w:line="240" w:lineRule="auto"/>
              <w:rPr>
                <w:rFonts w:ascii="Arial" w:hAnsi="Arial" w:cs="Arial"/>
                <w:bCs/>
                <w:i/>
                <w:sz w:val="18"/>
                <w:szCs w:val="18"/>
              </w:rPr>
            </w:pPr>
          </w:p>
          <w:p w14:paraId="40A2E6B8" w14:textId="2189C09C"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UPDATE_4</w:t>
            </w:r>
          </w:p>
          <w:p w14:paraId="6688F3C8" w14:textId="77777777" w:rsidR="00E61510" w:rsidRPr="0026388F" w:rsidRDefault="00E61510" w:rsidP="00E61510">
            <w:pPr>
              <w:spacing w:before="20" w:after="20" w:line="240" w:lineRule="auto"/>
              <w:rPr>
                <w:rFonts w:ascii="Arial" w:hAnsi="Arial" w:cs="Arial"/>
                <w:bCs/>
                <w:i/>
                <w:sz w:val="18"/>
                <w:szCs w:val="18"/>
              </w:rPr>
            </w:pPr>
          </w:p>
          <w:p w14:paraId="05630AF6" w14:textId="2EFD2EC7" w:rsidR="00133393" w:rsidRPr="00D71E16" w:rsidRDefault="00E61510" w:rsidP="00E61510">
            <w:pPr>
              <w:spacing w:before="20" w:after="20" w:line="240" w:lineRule="auto"/>
              <w:rPr>
                <w:rFonts w:ascii="Arial" w:hAnsi="Arial" w:cs="Arial"/>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A844E7"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0ED7892D"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3" w:history="1">
              <w:r w:rsidR="00E453B5">
                <w:rPr>
                  <w:rStyle w:val="Hyperlink"/>
                  <w:sz w:val="18"/>
                  <w:szCs w:val="18"/>
                </w:rPr>
                <w:t>S6-242237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pCR on satellite coverage for MC 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r>
              <w:rPr>
                <w:rFonts w:ascii="Arial" w:hAnsi="Arial" w:cs="Arial"/>
                <w:sz w:val="18"/>
                <w:szCs w:val="18"/>
              </w:rPr>
              <w:t>pCR</w:t>
            </w:r>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D85F1F" w14:textId="7BB9381F"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pCR on satellite coverage for MC UEs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Ericsson, TNO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9A60B64" w14:textId="77777777"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pCR</w:t>
            </w:r>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0E10A00" w14:textId="29083ABF" w:rsidR="000317C0"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490E5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000000" w:rsidP="00464B74">
            <w:pPr>
              <w:spacing w:before="20" w:after="20" w:line="240" w:lineRule="auto"/>
              <w:rPr>
                <w:rFonts w:ascii="Arial" w:hAnsi="Arial" w:cs="Arial"/>
                <w:sz w:val="18"/>
                <w:szCs w:val="18"/>
              </w:rPr>
            </w:pPr>
            <w:hyperlink r:id="rId234" w:history="1">
              <w:r w:rsidR="00925A81" w:rsidRPr="00D568F2">
                <w:rPr>
                  <w:rStyle w:val="Hyperlink"/>
                  <w:rFonts w:ascii="Arial" w:hAnsi="Arial" w:cs="Arial"/>
                  <w:bCs/>
                  <w:sz w:val="18"/>
                  <w:szCs w:val="18"/>
                </w:rPr>
                <w:t>S6-242309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000000" w:rsidP="00464B74">
            <w:pPr>
              <w:spacing w:before="20" w:after="20" w:line="240" w:lineRule="auto"/>
              <w:rPr>
                <w:rFonts w:ascii="Arial" w:hAnsi="Arial" w:cs="Arial"/>
                <w:sz w:val="18"/>
                <w:szCs w:val="18"/>
              </w:rPr>
            </w:pPr>
            <w:hyperlink r:id="rId235" w:history="1">
              <w:r w:rsidR="00925A81" w:rsidRPr="00D568F2">
                <w:rPr>
                  <w:rStyle w:val="Hyperlink"/>
                  <w:rFonts w:ascii="Arial" w:hAnsi="Arial" w:cs="Arial"/>
                  <w:bCs/>
                  <w:sz w:val="18"/>
                  <w:szCs w:val="18"/>
                </w:rPr>
                <w:t>S6-242310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50146691"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000000" w:rsidP="00464B74">
            <w:pPr>
              <w:spacing w:before="20" w:after="20" w:line="240" w:lineRule="auto"/>
              <w:rPr>
                <w:rFonts w:ascii="Arial" w:hAnsi="Arial" w:cs="Arial"/>
                <w:sz w:val="18"/>
                <w:szCs w:val="18"/>
              </w:rPr>
            </w:pPr>
            <w:hyperlink r:id="rId236" w:history="1">
              <w:r w:rsidR="00925A81" w:rsidRPr="00D568F2">
                <w:rPr>
                  <w:rStyle w:val="Hyperlink"/>
                  <w:rFonts w:ascii="Arial" w:hAnsi="Arial" w:cs="Arial"/>
                  <w:bCs/>
                  <w:sz w:val="18"/>
                  <w:szCs w:val="18"/>
                </w:rPr>
                <w:t>S6-242311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000000" w:rsidP="00464B74">
            <w:pPr>
              <w:spacing w:before="20" w:after="20" w:line="240" w:lineRule="auto"/>
              <w:rPr>
                <w:rFonts w:ascii="Arial" w:hAnsi="Arial" w:cs="Arial"/>
                <w:sz w:val="18"/>
                <w:szCs w:val="18"/>
              </w:rPr>
            </w:pPr>
            <w:hyperlink r:id="rId237" w:history="1">
              <w:r w:rsidR="00925A81" w:rsidRPr="00D568F2">
                <w:rPr>
                  <w:rStyle w:val="Hyperlink"/>
                  <w:rFonts w:ascii="Arial" w:hAnsi="Arial" w:cs="Arial"/>
                  <w:bCs/>
                  <w:sz w:val="18"/>
                  <w:szCs w:val="18"/>
                </w:rPr>
                <w:t>S6-242308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3A104645"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000000" w:rsidP="00464B74">
            <w:pPr>
              <w:spacing w:before="20" w:after="20" w:line="240" w:lineRule="auto"/>
              <w:rPr>
                <w:rFonts w:ascii="Arial" w:hAnsi="Arial" w:cs="Arial"/>
                <w:sz w:val="18"/>
                <w:szCs w:val="18"/>
              </w:rPr>
            </w:pPr>
            <w:hyperlink r:id="rId238" w:history="1">
              <w:r w:rsidR="00925A81" w:rsidRPr="00D568F2">
                <w:rPr>
                  <w:rStyle w:val="Hyperlink"/>
                  <w:rFonts w:ascii="Arial" w:hAnsi="Arial" w:cs="Arial"/>
                  <w:bCs/>
                  <w:sz w:val="18"/>
                  <w:szCs w:val="18"/>
                </w:rPr>
                <w:t>S6-242238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000000" w:rsidP="00464B74">
            <w:pPr>
              <w:spacing w:before="20" w:after="20" w:line="240" w:lineRule="auto"/>
              <w:rPr>
                <w:rFonts w:ascii="Arial" w:hAnsi="Arial" w:cs="Arial"/>
                <w:sz w:val="18"/>
                <w:szCs w:val="18"/>
              </w:rPr>
            </w:pPr>
            <w:hyperlink r:id="rId239" w:history="1">
              <w:r w:rsidR="00925A81" w:rsidRPr="00D568F2">
                <w:rPr>
                  <w:rStyle w:val="Hyperlink"/>
                  <w:rFonts w:ascii="Arial" w:hAnsi="Arial" w:cs="Arial"/>
                  <w:bCs/>
                  <w:sz w:val="18"/>
                  <w:szCs w:val="18"/>
                </w:rPr>
                <w:t>S6-242239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1B672F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18DB3224" w14:textId="77777777" w:rsidR="00925A81" w:rsidRPr="00D568F2" w:rsidRDefault="00925A81" w:rsidP="00464B74">
            <w:pPr>
              <w:spacing w:before="20" w:after="20" w:line="240" w:lineRule="auto"/>
              <w:rPr>
                <w:rFonts w:ascii="Arial" w:hAnsi="Arial" w:cs="Arial"/>
                <w:bCs/>
                <w:sz w:val="18"/>
                <w:szCs w:val="18"/>
              </w:rPr>
            </w:pPr>
          </w:p>
          <w:p w14:paraId="2C1F3D8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5887BEC"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3F5F1F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000000" w:rsidP="00464B74">
            <w:pPr>
              <w:spacing w:before="20" w:after="20" w:line="240" w:lineRule="auto"/>
              <w:rPr>
                <w:rFonts w:ascii="Arial" w:hAnsi="Arial" w:cs="Arial"/>
                <w:sz w:val="18"/>
                <w:szCs w:val="18"/>
              </w:rPr>
            </w:pPr>
            <w:hyperlink r:id="rId240" w:history="1">
              <w:r w:rsidR="00925A81" w:rsidRPr="00D568F2">
                <w:rPr>
                  <w:rStyle w:val="Hyperlink"/>
                  <w:rFonts w:ascii="Arial" w:hAnsi="Arial" w:cs="Arial"/>
                  <w:bCs/>
                  <w:sz w:val="18"/>
                  <w:szCs w:val="18"/>
                </w:rPr>
                <w:t>S6-242302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Alternative architecture for Backend For Frontend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000000" w:rsidP="00464B74">
            <w:pPr>
              <w:spacing w:before="20" w:after="20" w:line="240" w:lineRule="auto"/>
              <w:rPr>
                <w:rFonts w:ascii="Arial" w:hAnsi="Arial" w:cs="Arial"/>
                <w:sz w:val="18"/>
                <w:szCs w:val="18"/>
              </w:rPr>
            </w:pPr>
            <w:hyperlink r:id="rId241" w:history="1">
              <w:r w:rsidR="00925A81" w:rsidRPr="00D568F2">
                <w:rPr>
                  <w:rStyle w:val="Hyperlink"/>
                  <w:rFonts w:ascii="Arial" w:hAnsi="Arial" w:cs="Arial"/>
                  <w:bCs/>
                  <w:sz w:val="18"/>
                  <w:szCs w:val="18"/>
                </w:rPr>
                <w:t>S6-242192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581B4F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1413F53A"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356BB89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000000" w:rsidP="00464B74">
            <w:pPr>
              <w:spacing w:before="20" w:after="20" w:line="240" w:lineRule="auto"/>
              <w:rPr>
                <w:rFonts w:ascii="Arial" w:hAnsi="Arial" w:cs="Arial"/>
                <w:sz w:val="18"/>
                <w:szCs w:val="18"/>
              </w:rPr>
            </w:pPr>
            <w:hyperlink r:id="rId242" w:history="1">
              <w:r w:rsidR="00925A81" w:rsidRPr="00D568F2">
                <w:rPr>
                  <w:rStyle w:val="Hyperlink"/>
                  <w:rFonts w:ascii="Arial" w:hAnsi="Arial" w:cs="Arial"/>
                  <w:bCs/>
                  <w:sz w:val="18"/>
                  <w:szCs w:val="18"/>
                </w:rPr>
                <w:t>S6-242255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C46016">
        <w:tc>
          <w:tcPr>
            <w:tcW w:w="996"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C46016">
        <w:tc>
          <w:tcPr>
            <w:tcW w:w="996" w:type="dxa"/>
            <w:tcBorders>
              <w:top w:val="single" w:sz="4" w:space="0" w:color="auto"/>
              <w:left w:val="single" w:sz="4" w:space="0" w:color="auto"/>
              <w:bottom w:val="single" w:sz="4" w:space="0" w:color="auto"/>
              <w:right w:val="single" w:sz="4" w:space="0" w:color="auto"/>
            </w:tcBorders>
            <w:shd w:val="clear" w:color="auto" w:fill="FFFF00"/>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690CB9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C46F56E" w14:textId="77777777" w:rsidR="00C46016" w:rsidRPr="00133393" w:rsidRDefault="00C46016" w:rsidP="00C46016">
            <w:pPr>
              <w:spacing w:before="20" w:after="20" w:line="240" w:lineRule="auto"/>
              <w:rPr>
                <w:rFonts w:ascii="Arial" w:hAnsi="Arial" w:cs="Arial"/>
                <w:bCs/>
                <w:i/>
                <w:sz w:val="18"/>
                <w:szCs w:val="18"/>
              </w:rPr>
            </w:pPr>
          </w:p>
          <w:p w14:paraId="7F186B5C" w14:textId="7CDFF210"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66DB924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4DF8AE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000000" w:rsidP="00464B74">
            <w:pPr>
              <w:spacing w:before="20" w:after="20" w:line="240" w:lineRule="auto"/>
              <w:rPr>
                <w:rFonts w:ascii="Arial" w:hAnsi="Arial" w:cs="Arial"/>
                <w:sz w:val="18"/>
                <w:szCs w:val="18"/>
              </w:rPr>
            </w:pPr>
            <w:hyperlink r:id="rId243" w:history="1">
              <w:r w:rsidR="00925A81" w:rsidRPr="00D568F2">
                <w:rPr>
                  <w:rStyle w:val="Hyperlink"/>
                  <w:rFonts w:ascii="Arial" w:hAnsi="Arial" w:cs="Arial"/>
                  <w:bCs/>
                  <w:sz w:val="18"/>
                  <w:szCs w:val="18"/>
                </w:rPr>
                <w:t>S6-242254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C46016">
        <w:tc>
          <w:tcPr>
            <w:tcW w:w="996"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S6-242359</w:t>
            </w:r>
          </w:p>
        </w:tc>
      </w:tr>
      <w:tr w:rsidR="00E710C7" w:rsidRPr="00D568F2" w14:paraId="32FFF597" w14:textId="77777777" w:rsidTr="00C46016">
        <w:tc>
          <w:tcPr>
            <w:tcW w:w="996" w:type="dxa"/>
            <w:tcBorders>
              <w:top w:val="single" w:sz="4" w:space="0" w:color="auto"/>
              <w:left w:val="single" w:sz="4" w:space="0" w:color="auto"/>
              <w:bottom w:val="single" w:sz="4" w:space="0" w:color="auto"/>
              <w:right w:val="single" w:sz="4" w:space="0" w:color="auto"/>
            </w:tcBorders>
            <w:shd w:val="clear" w:color="auto" w:fill="FFFF00"/>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4E88D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A2CBD3C" w14:textId="77777777" w:rsidR="00C46016" w:rsidRPr="00133393" w:rsidRDefault="00C46016" w:rsidP="00C46016">
            <w:pPr>
              <w:spacing w:before="20" w:after="20" w:line="240" w:lineRule="auto"/>
              <w:rPr>
                <w:rFonts w:ascii="Arial" w:hAnsi="Arial" w:cs="Arial"/>
                <w:bCs/>
                <w:i/>
                <w:sz w:val="18"/>
                <w:szCs w:val="18"/>
              </w:rPr>
            </w:pPr>
          </w:p>
          <w:p w14:paraId="0E4056F6" w14:textId="016499E4"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5554D86F"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EAFAA3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000000" w:rsidP="00464B74">
            <w:pPr>
              <w:spacing w:before="20" w:after="20" w:line="240" w:lineRule="auto"/>
              <w:rPr>
                <w:rFonts w:ascii="Arial" w:hAnsi="Arial" w:cs="Arial"/>
                <w:sz w:val="18"/>
                <w:szCs w:val="18"/>
              </w:rPr>
            </w:pPr>
            <w:hyperlink r:id="rId244" w:history="1">
              <w:r w:rsidR="00925A81" w:rsidRPr="00D568F2">
                <w:rPr>
                  <w:rStyle w:val="Hyperlink"/>
                  <w:rFonts w:ascii="Arial" w:hAnsi="Arial" w:cs="Arial"/>
                  <w:bCs/>
                  <w:sz w:val="18"/>
                  <w:szCs w:val="18"/>
                </w:rPr>
                <w:t>S6-242194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000000" w:rsidP="00464B74">
            <w:pPr>
              <w:spacing w:before="20" w:after="20" w:line="240" w:lineRule="auto"/>
              <w:rPr>
                <w:rFonts w:ascii="Arial" w:hAnsi="Arial" w:cs="Arial"/>
                <w:sz w:val="18"/>
                <w:szCs w:val="18"/>
              </w:rPr>
            </w:pPr>
            <w:hyperlink r:id="rId245" w:history="1">
              <w:r w:rsidR="00925A81" w:rsidRPr="00D568F2">
                <w:rPr>
                  <w:rStyle w:val="Hyperlink"/>
                  <w:rFonts w:ascii="Arial" w:hAnsi="Arial" w:cs="Arial"/>
                  <w:bCs/>
                  <w:sz w:val="18"/>
                  <w:szCs w:val="18"/>
                </w:rPr>
                <w:t>S6-242040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CCFFCC"/>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69ACDF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4C5EAA5D" w14:textId="0EFB56F9"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5523C49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000000" w:rsidP="00464B74">
            <w:pPr>
              <w:spacing w:before="20" w:after="20" w:line="240" w:lineRule="auto"/>
              <w:rPr>
                <w:rFonts w:ascii="Arial" w:hAnsi="Arial" w:cs="Arial"/>
                <w:sz w:val="18"/>
                <w:szCs w:val="18"/>
              </w:rPr>
            </w:pPr>
            <w:hyperlink r:id="rId246" w:history="1">
              <w:r w:rsidR="00925A81" w:rsidRPr="00D568F2">
                <w:rPr>
                  <w:rStyle w:val="Hyperlink"/>
                  <w:rFonts w:ascii="Arial" w:hAnsi="Arial" w:cs="Arial"/>
                  <w:bCs/>
                  <w:sz w:val="18"/>
                  <w:szCs w:val="18"/>
                </w:rPr>
                <w:t>S6-242041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CCFFCC"/>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1DD39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29DC0549" w14:textId="6A8A933B"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6481A44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000000" w:rsidP="00464B74">
            <w:pPr>
              <w:spacing w:before="20" w:after="20" w:line="240" w:lineRule="auto"/>
              <w:rPr>
                <w:rFonts w:ascii="Arial" w:hAnsi="Arial" w:cs="Arial"/>
                <w:sz w:val="18"/>
                <w:szCs w:val="18"/>
              </w:rPr>
            </w:pPr>
            <w:hyperlink r:id="rId247" w:history="1">
              <w:r w:rsidR="00925A81" w:rsidRPr="00D568F2">
                <w:rPr>
                  <w:rStyle w:val="Hyperlink"/>
                  <w:rFonts w:ascii="Arial" w:hAnsi="Arial" w:cs="Arial"/>
                  <w:bCs/>
                  <w:sz w:val="18"/>
                  <w:szCs w:val="18"/>
                </w:rPr>
                <w:t>S6-242193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6E862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062F489C" w14:textId="77777777" w:rsidR="00925A81" w:rsidRPr="00D568F2" w:rsidRDefault="00925A81" w:rsidP="00464B74">
            <w:pPr>
              <w:spacing w:before="20" w:after="20" w:line="240" w:lineRule="auto"/>
              <w:rPr>
                <w:rFonts w:ascii="Arial" w:hAnsi="Arial" w:cs="Arial"/>
                <w:bCs/>
                <w:sz w:val="18"/>
                <w:szCs w:val="18"/>
              </w:rPr>
            </w:pPr>
          </w:p>
        </w:tc>
      </w:tr>
      <w:tr w:rsidR="00DD2E36" w:rsidRPr="00D568F2" w14:paraId="3302C007"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000000" w:rsidP="00464B74">
            <w:pPr>
              <w:spacing w:before="20" w:after="20" w:line="240" w:lineRule="auto"/>
              <w:rPr>
                <w:rFonts w:ascii="Arial" w:hAnsi="Arial" w:cs="Arial"/>
                <w:sz w:val="18"/>
                <w:szCs w:val="18"/>
              </w:rPr>
            </w:pPr>
            <w:hyperlink r:id="rId248" w:history="1">
              <w:r w:rsidR="00925A81" w:rsidRPr="00D568F2">
                <w:rPr>
                  <w:rStyle w:val="Hyperlink"/>
                  <w:rFonts w:ascii="Arial" w:hAnsi="Arial" w:cs="Arial"/>
                  <w:bCs/>
                  <w:sz w:val="18"/>
                  <w:szCs w:val="18"/>
                </w:rPr>
                <w:t>S6-242296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DBF59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C753BAF" w14:textId="3CA9365E"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Revised to S6-242699</w:t>
            </w:r>
          </w:p>
        </w:tc>
      </w:tr>
      <w:tr w:rsidR="00133393" w:rsidRPr="00D568F2" w14:paraId="0D71BC70"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99CCFF"/>
          </w:tcPr>
          <w:p w14:paraId="1248BEA8" w14:textId="5F56C1B8" w:rsidR="00133393" w:rsidRPr="00133393" w:rsidRDefault="00133393" w:rsidP="00464B74">
            <w:pPr>
              <w:spacing w:before="20" w:after="20" w:line="240" w:lineRule="auto"/>
              <w:rPr>
                <w:rFonts w:ascii="Arial" w:hAnsi="Arial" w:cs="Arial"/>
                <w:sz w:val="18"/>
                <w:szCs w:val="18"/>
              </w:rPr>
            </w:pPr>
            <w:r w:rsidRPr="00133393">
              <w:rPr>
                <w:rFonts w:ascii="Arial" w:hAnsi="Arial" w:cs="Arial"/>
                <w:sz w:val="18"/>
                <w:szCs w:val="18"/>
              </w:rPr>
              <w:t>S6-242699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BC6FD97" w14:textId="1E52900E"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BFB3310" w14:textId="606D2540"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0EE4541" w14:textId="77777777"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pCR</w:t>
            </w:r>
          </w:p>
          <w:p w14:paraId="1EE2E945" w14:textId="3FE3A1EF"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4960EF5" w14:textId="77777777" w:rsidR="00133393" w:rsidRDefault="00133393" w:rsidP="00133393">
            <w:pPr>
              <w:spacing w:before="20" w:after="20" w:line="240" w:lineRule="auto"/>
              <w:rPr>
                <w:rFonts w:ascii="Arial" w:hAnsi="Arial" w:cs="Arial"/>
                <w:bCs/>
                <w:i/>
                <w:sz w:val="18"/>
                <w:szCs w:val="18"/>
              </w:rPr>
            </w:pPr>
            <w:r w:rsidRPr="00133393">
              <w:rPr>
                <w:rFonts w:ascii="Arial" w:hAnsi="Arial" w:cs="Arial"/>
                <w:bCs/>
                <w:sz w:val="18"/>
                <w:szCs w:val="18"/>
              </w:rPr>
              <w:t>Revision of S6-242335.</w:t>
            </w:r>
          </w:p>
          <w:p w14:paraId="02236E24" w14:textId="071B7CF9"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Revision of S6-242296.</w:t>
            </w:r>
          </w:p>
          <w:p w14:paraId="2445069D" w14:textId="77777777"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KI#5/Sol#5</w:t>
            </w:r>
          </w:p>
          <w:p w14:paraId="0B8F7778" w14:textId="77777777" w:rsidR="00133393" w:rsidRDefault="00133393" w:rsidP="00464B74">
            <w:pPr>
              <w:spacing w:before="20" w:after="20" w:line="240" w:lineRule="auto"/>
              <w:rPr>
                <w:rFonts w:ascii="Arial" w:hAnsi="Arial" w:cs="Arial"/>
                <w:bCs/>
                <w:sz w:val="18"/>
                <w:szCs w:val="18"/>
              </w:rPr>
            </w:pPr>
          </w:p>
          <w:p w14:paraId="021BCAAC" w14:textId="1AC82711" w:rsidR="00133393" w:rsidRPr="00D568F2" w:rsidRDefault="00133393"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7F3ACA59" w14:textId="77777777" w:rsidR="00133393" w:rsidRPr="00133393" w:rsidRDefault="00133393" w:rsidP="00464B74">
            <w:pPr>
              <w:spacing w:before="20" w:after="20" w:line="240" w:lineRule="auto"/>
              <w:rPr>
                <w:rFonts w:ascii="Arial" w:hAnsi="Arial" w:cs="Arial"/>
                <w:bCs/>
                <w:sz w:val="18"/>
                <w:szCs w:val="18"/>
              </w:rPr>
            </w:pPr>
          </w:p>
        </w:tc>
      </w:tr>
      <w:tr w:rsidR="00E710C7" w:rsidRPr="00D568F2" w14:paraId="77BEED9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000000" w:rsidP="00464B74">
            <w:pPr>
              <w:spacing w:before="20" w:after="20" w:line="240" w:lineRule="auto"/>
              <w:rPr>
                <w:rFonts w:ascii="Arial" w:hAnsi="Arial" w:cs="Arial"/>
                <w:sz w:val="18"/>
                <w:szCs w:val="18"/>
              </w:rPr>
            </w:pPr>
            <w:hyperlink r:id="rId249" w:history="1">
              <w:r w:rsidR="00925A81" w:rsidRPr="00D568F2">
                <w:rPr>
                  <w:rStyle w:val="Hyperlink"/>
                  <w:rFonts w:ascii="Arial" w:hAnsi="Arial" w:cs="Arial"/>
                  <w:bCs/>
                  <w:sz w:val="18"/>
                  <w:szCs w:val="18"/>
                </w:rPr>
                <w:t>S6-242297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000000" w:rsidP="00464B74">
            <w:pPr>
              <w:spacing w:before="20" w:after="20" w:line="240" w:lineRule="auto"/>
              <w:rPr>
                <w:rFonts w:ascii="Arial" w:hAnsi="Arial" w:cs="Arial"/>
                <w:sz w:val="18"/>
                <w:szCs w:val="18"/>
              </w:rPr>
            </w:pPr>
            <w:hyperlink r:id="rId250" w:history="1">
              <w:r w:rsidR="00925A81" w:rsidRPr="00D568F2">
                <w:rPr>
                  <w:rStyle w:val="Hyperlink"/>
                  <w:rFonts w:ascii="Arial" w:hAnsi="Arial" w:cs="Arial"/>
                  <w:bCs/>
                  <w:sz w:val="18"/>
                  <w:szCs w:val="18"/>
                </w:rPr>
                <w:t>S6-242120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NTT DOCOMO INC..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NTT DOCOMO INC..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000000" w:rsidP="00464B74">
            <w:pPr>
              <w:spacing w:before="20" w:after="20" w:line="240" w:lineRule="auto"/>
              <w:rPr>
                <w:rFonts w:ascii="Arial" w:hAnsi="Arial" w:cs="Arial"/>
                <w:sz w:val="18"/>
                <w:szCs w:val="18"/>
              </w:rPr>
            </w:pPr>
            <w:hyperlink r:id="rId251" w:history="1">
              <w:r w:rsidR="00925A81" w:rsidRPr="00D568F2">
                <w:rPr>
                  <w:rStyle w:val="Hyperlink"/>
                  <w:rFonts w:ascii="Arial" w:hAnsi="Arial" w:cs="Arial"/>
                  <w:bCs/>
                  <w:sz w:val="18"/>
                  <w:szCs w:val="18"/>
                </w:rPr>
                <w:t>S6-242117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Discussion_paper_New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000000" w:rsidP="00464B74">
            <w:pPr>
              <w:spacing w:before="20" w:after="20" w:line="240" w:lineRule="auto"/>
              <w:rPr>
                <w:rFonts w:ascii="Arial" w:hAnsi="Arial" w:cs="Arial"/>
                <w:sz w:val="18"/>
                <w:szCs w:val="18"/>
              </w:rPr>
            </w:pPr>
            <w:hyperlink r:id="rId252" w:history="1">
              <w:r w:rsidR="00925A81" w:rsidRPr="00D568F2">
                <w:rPr>
                  <w:rStyle w:val="Hyperlink"/>
                  <w:rFonts w:ascii="Arial" w:hAnsi="Arial" w:cs="Arial"/>
                  <w:bCs/>
                  <w:sz w:val="18"/>
                  <w:szCs w:val="18"/>
                </w:rPr>
                <w:t>S6-242118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support multiple service API invocation requests</w:t>
            </w:r>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000000" w:rsidP="00464B74">
            <w:pPr>
              <w:spacing w:before="20" w:after="20" w:line="240" w:lineRule="auto"/>
              <w:rPr>
                <w:rFonts w:ascii="Arial" w:hAnsi="Arial" w:cs="Arial"/>
                <w:sz w:val="18"/>
                <w:szCs w:val="18"/>
              </w:rPr>
            </w:pPr>
            <w:hyperlink r:id="rId253" w:history="1">
              <w:r w:rsidR="00925A81" w:rsidRPr="00D568F2">
                <w:rPr>
                  <w:rFonts w:ascii="Arial" w:hAnsi="Arial" w:cs="Arial"/>
                  <w:sz w:val="18"/>
                  <w:szCs w:val="18"/>
                </w:rPr>
                <w:t>S6-242071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pCR</w:t>
            </w:r>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A0CD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enhMC</w:t>
            </w:r>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r w:rsidRPr="00BE77C7">
              <w:rPr>
                <w:rFonts w:ascii="Arial" w:hAnsi="Arial" w:cs="Arial"/>
                <w:b/>
                <w:bCs/>
                <w:sz w:val="20"/>
                <w:szCs w:val="20"/>
              </w:rPr>
              <w:t>Negalaguli,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Authorization check for MCPTT in-progress imminent peril group state cancel</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Samsung (Kiran Kapale)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58809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14BE6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842F7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93F52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r>
              <w:rPr>
                <w:rFonts w:ascii="Arial" w:hAnsi="Arial" w:cs="Arial"/>
                <w:bCs/>
                <w:sz w:val="18"/>
                <w:szCs w:val="18"/>
              </w:rPr>
              <w:lastRenderedPageBreak/>
              <w:t>Hunukumbure)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628A9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3B7A1A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7466392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S6-242098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0CF0BC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S6-242099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514AA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52248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S6-242121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0C270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S6-242132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Recap on signaling plane migration discussion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FF50AF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Motorola Solutions (Harish Negalaguli)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DD2E36" w:rsidRPr="00996A6E" w14:paraId="12F43E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Motorola Solutions (Harish Negalaguli)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DD2E36" w:rsidRPr="00996A6E" w14:paraId="5727A11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MCShAC – Sharing of administrative configuration between interconnected MC service systems</w:t>
            </w:r>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S6-242225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pCR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pCR</w:t>
            </w:r>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Automatic commencement mode for adhoc group call setup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lastRenderedPageBreak/>
              <w:t>S6-241283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AEF4F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E3520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F1733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59F8454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S6-242096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Nokia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46F6A5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S6-242097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D7F4A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CB7C4B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6D5CA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4DC5D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24ACA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(MCVideo)</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30FFE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S6-242159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(MCData)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5F696D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7" w:history="1">
              <w:r w:rsidR="00A812F5" w:rsidRPr="00A812F5">
                <w:rPr>
                  <w:rStyle w:val="Hyperlink"/>
                  <w:rFonts w:ascii="Arial" w:hAnsi="Arial" w:cs="Arial"/>
                  <w:bCs/>
                  <w:sz w:val="18"/>
                  <w:szCs w:val="18"/>
                </w:rPr>
                <w:t>S6-242160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1DEA3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DD2E36" w:rsidRPr="00996A6E" w14:paraId="4B9F1E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lastRenderedPageBreak/>
              <w:t>Revision of S6-240538.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lastRenderedPageBreak/>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8" w:history="1">
              <w:r w:rsidR="00A812F5" w:rsidRPr="00A812F5">
                <w:rPr>
                  <w:rStyle w:val="Hyperlink"/>
                  <w:rFonts w:ascii="Arial" w:hAnsi="Arial" w:cs="Arial"/>
                  <w:bCs/>
                  <w:sz w:val="18"/>
                  <w:szCs w:val="18"/>
                </w:rPr>
                <w:t>S6-242233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250BAA" w14:paraId="21D6AD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papers</w:t>
            </w:r>
          </w:p>
        </w:tc>
      </w:tr>
      <w:tr w:rsidR="00DD2E36" w:rsidRPr="00996A6E" w14:paraId="771B55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DD2E36" w:rsidRPr="00996A6E" w14:paraId="4B9AB5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S6-242092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The only changes are to remove changes on changes, remove the comment and to clean  up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t>Agreed</w:t>
            </w:r>
          </w:p>
        </w:tc>
      </w:tr>
      <w:tr w:rsidR="00DD2E36" w:rsidRPr="00996A6E" w14:paraId="127237A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80" w:history="1">
              <w:r w:rsidR="00062B6A" w:rsidRPr="00062B6A">
                <w:rPr>
                  <w:rFonts w:ascii="Arial" w:hAnsi="Arial" w:cs="Arial"/>
                  <w:sz w:val="18"/>
                  <w:szCs w:val="18"/>
                </w:rPr>
                <w:t>S6-241270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DB2E8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535A7D4" w14:textId="0E5A322D" w:rsidR="00E24CE3" w:rsidRPr="00717F3A" w:rsidRDefault="00DB2E8A" w:rsidP="00E52793">
            <w:pPr>
              <w:spacing w:before="20" w:after="20" w:line="240" w:lineRule="auto"/>
              <w:rPr>
                <w:rFonts w:ascii="Arial" w:hAnsi="Arial" w:cs="Arial"/>
                <w:bCs/>
                <w:sz w:val="18"/>
                <w:szCs w:val="18"/>
              </w:rPr>
            </w:pPr>
            <w:r w:rsidRPr="007641A9">
              <w:rPr>
                <w:rFonts w:ascii="Arial" w:hAnsi="Arial" w:cs="Arial"/>
                <w:bCs/>
                <w:sz w:val="18"/>
                <w:szCs w:val="18"/>
              </w:rPr>
              <w:t>Revised to S6-242</w:t>
            </w:r>
            <w:r>
              <w:rPr>
                <w:rFonts w:ascii="Arial" w:hAnsi="Arial" w:cs="Arial"/>
                <w:bCs/>
                <w:sz w:val="18"/>
                <w:szCs w:val="18"/>
              </w:rPr>
              <w:t>174</w:t>
            </w:r>
          </w:p>
        </w:tc>
      </w:tr>
      <w:tr w:rsidR="00DD2E36" w:rsidRPr="00996A6E" w14:paraId="20CFA794" w14:textId="77777777" w:rsidTr="00DB2E8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S6-242174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DB2E8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29A45D" w14:textId="0F9C506B" w:rsidR="007641A9" w:rsidRPr="00DB2E8A" w:rsidRDefault="00DB2E8A" w:rsidP="00C90A84">
            <w:pPr>
              <w:spacing w:before="20" w:after="20" w:line="240" w:lineRule="auto"/>
              <w:rPr>
                <w:rFonts w:ascii="Arial" w:hAnsi="Arial" w:cs="Arial"/>
                <w:bCs/>
                <w:sz w:val="18"/>
                <w:szCs w:val="18"/>
              </w:rPr>
            </w:pPr>
            <w:r w:rsidRPr="00DB2E8A">
              <w:rPr>
                <w:rFonts w:ascii="Arial" w:hAnsi="Arial" w:cs="Arial"/>
                <w:bCs/>
                <w:sz w:val="18"/>
                <w:szCs w:val="18"/>
              </w:rPr>
              <w:lastRenderedPageBreak/>
              <w:t>Agreed</w:t>
            </w:r>
          </w:p>
        </w:tc>
      </w:tr>
      <w:tr w:rsidR="00DD2E36" w:rsidRPr="00996A6E" w14:paraId="471313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B112D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S6-242175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84778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127AE3" w14:textId="167CF540" w:rsidR="00C778C4"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Revised to S6-242725</w:t>
            </w:r>
          </w:p>
        </w:tc>
      </w:tr>
      <w:tr w:rsidR="00847789" w:rsidRPr="00996A6E" w14:paraId="4AB04611"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FD3DE3B" w14:textId="677CC8B3" w:rsidR="00847789" w:rsidRPr="00847789" w:rsidRDefault="00847789" w:rsidP="001E47A5">
            <w:pPr>
              <w:spacing w:before="20" w:after="20" w:line="240" w:lineRule="auto"/>
              <w:rPr>
                <w:rFonts w:ascii="Arial" w:hAnsi="Arial" w:cs="Arial"/>
                <w:sz w:val="18"/>
              </w:rPr>
            </w:pPr>
            <w:r w:rsidRPr="00847789">
              <w:rPr>
                <w:rFonts w:ascii="Arial" w:hAnsi="Arial" w:cs="Arial"/>
                <w:sz w:val="18"/>
              </w:rPr>
              <w:t>S6-242725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E0154BA" w14:textId="392C62A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41C2E7F" w14:textId="76D18285"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Ericsson, Samsung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2BF952"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CR 0624r7</w:t>
            </w:r>
          </w:p>
          <w:p w14:paraId="5E640F34"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Cat B</w:t>
            </w:r>
          </w:p>
          <w:p w14:paraId="2FA8C6D7"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Rel-19</w:t>
            </w:r>
          </w:p>
          <w:p w14:paraId="2830B08E" w14:textId="78E0E1BF"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8EBD4BA"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S6-242641.</w:t>
            </w:r>
          </w:p>
          <w:p w14:paraId="13B84561" w14:textId="4501963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S6-242241.</w:t>
            </w:r>
          </w:p>
          <w:p w14:paraId="1F4A4DA4"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S6-241649.</w:t>
            </w:r>
          </w:p>
          <w:p w14:paraId="00915749" w14:textId="77777777" w:rsidR="00847789" w:rsidRPr="00847789" w:rsidRDefault="00847789" w:rsidP="00847789">
            <w:pPr>
              <w:spacing w:before="20" w:after="20" w:line="240" w:lineRule="auto"/>
              <w:rPr>
                <w:rFonts w:ascii="Arial" w:hAnsi="Arial" w:cs="Arial"/>
                <w:bCs/>
                <w:i/>
                <w:sz w:val="18"/>
                <w:szCs w:val="18"/>
              </w:rPr>
            </w:pPr>
          </w:p>
          <w:p w14:paraId="72287A04" w14:textId="62CE42AA" w:rsidR="00847789" w:rsidRDefault="00847789" w:rsidP="00847789">
            <w:pPr>
              <w:spacing w:before="20" w:after="20" w:line="240" w:lineRule="auto"/>
              <w:rPr>
                <w:rFonts w:ascii="Arial" w:hAnsi="Arial" w:cs="Arial"/>
                <w:bCs/>
                <w:sz w:val="18"/>
                <w:szCs w:val="18"/>
              </w:rPr>
            </w:pPr>
            <w:r w:rsidRPr="00847789">
              <w:rPr>
                <w:rFonts w:ascii="Arial" w:hAnsi="Arial" w:cs="Arial"/>
                <w:bCs/>
                <w:i/>
                <w:sz w:val="18"/>
                <w:szCs w:val="18"/>
              </w:rPr>
              <w:t>UPDATE_4</w:t>
            </w:r>
          </w:p>
          <w:p w14:paraId="08A1C8A7" w14:textId="77777777" w:rsidR="00E61510" w:rsidRPr="0026388F" w:rsidRDefault="00E61510" w:rsidP="00E61510">
            <w:pPr>
              <w:spacing w:before="20" w:after="20" w:line="240" w:lineRule="auto"/>
              <w:rPr>
                <w:rFonts w:ascii="Arial" w:hAnsi="Arial" w:cs="Arial"/>
                <w:bCs/>
                <w:i/>
                <w:sz w:val="18"/>
                <w:szCs w:val="18"/>
              </w:rPr>
            </w:pPr>
          </w:p>
          <w:p w14:paraId="6EF1F912" w14:textId="419B7660" w:rsidR="00847789" w:rsidRPr="00C778C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3ED1E4D" w14:textId="77777777" w:rsidR="00847789" w:rsidRPr="00847789" w:rsidRDefault="00847789" w:rsidP="001E47A5">
            <w:pPr>
              <w:spacing w:before="20" w:after="20" w:line="240" w:lineRule="auto"/>
              <w:rPr>
                <w:rFonts w:ascii="Arial" w:hAnsi="Arial" w:cs="Arial"/>
                <w:bCs/>
                <w:sz w:val="18"/>
                <w:szCs w:val="18"/>
              </w:rPr>
            </w:pPr>
          </w:p>
        </w:tc>
      </w:tr>
      <w:tr w:rsidR="00DD2E36" w:rsidRPr="00996A6E" w14:paraId="205CB7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4" w:history="1">
              <w:r w:rsidR="00FC26E4" w:rsidRPr="00A812F5">
                <w:rPr>
                  <w:rStyle w:val="Hyperlink"/>
                  <w:rFonts w:ascii="Arial" w:hAnsi="Arial" w:cs="Arial"/>
                  <w:bCs/>
                  <w:sz w:val="18"/>
                  <w:szCs w:val="18"/>
                </w:rPr>
                <w:t>S6-242242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DD2E36" w:rsidRPr="00996A6E" w14:paraId="0456AD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 xml:space="preserve">Ericsson </w:t>
            </w:r>
            <w:r w:rsidR="005B34C1">
              <w:rPr>
                <w:rFonts w:ascii="Arial" w:hAnsi="Arial" w:cs="Arial"/>
                <w:sz w:val="18"/>
                <w:szCs w:val="18"/>
              </w:rPr>
              <w:t xml:space="preserve">, Samsung </w:t>
            </w:r>
            <w:r w:rsidRPr="000F37CA">
              <w:rPr>
                <w:rFonts w:ascii="Arial" w:hAnsi="Arial" w:cs="Arial"/>
                <w:sz w:val="18"/>
                <w:szCs w:val="18"/>
              </w:rPr>
              <w:t>(Wenliang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5" w:history="1">
              <w:r w:rsidR="00FC26E4" w:rsidRPr="00A812F5">
                <w:rPr>
                  <w:rStyle w:val="Hyperlink"/>
                  <w:rFonts w:ascii="Arial" w:hAnsi="Arial" w:cs="Arial"/>
                  <w:bCs/>
                  <w:sz w:val="18"/>
                  <w:szCs w:val="18"/>
                </w:rPr>
                <w:t>S6-242213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lastRenderedPageBreak/>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lastRenderedPageBreak/>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971538" w14:textId="1F0C700A" w:rsidR="004D48C4"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lastRenderedPageBreak/>
              <w:t>Revised to S6-242700</w:t>
            </w:r>
          </w:p>
        </w:tc>
      </w:tr>
      <w:tr w:rsidR="006E6840" w:rsidRPr="00996A6E" w14:paraId="0D2F9729"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7DD471F" w14:textId="75C6C3DA" w:rsidR="006E6840" w:rsidRPr="006E6840" w:rsidRDefault="006E6840" w:rsidP="00524246">
            <w:pPr>
              <w:spacing w:before="20" w:after="20" w:line="240" w:lineRule="auto"/>
              <w:rPr>
                <w:rFonts w:ascii="Arial" w:hAnsi="Arial" w:cs="Arial"/>
                <w:sz w:val="18"/>
              </w:rPr>
            </w:pPr>
            <w:r w:rsidRPr="006E6840">
              <w:rPr>
                <w:rFonts w:ascii="Arial" w:hAnsi="Arial" w:cs="Arial"/>
                <w:sz w:val="18"/>
              </w:rPr>
              <w:t>S6-242700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EFE6D2A" w14:textId="655478BB"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1AEDCAC" w14:textId="74A8858E"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BDDE15E"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CR 0625r5</w:t>
            </w:r>
          </w:p>
          <w:p w14:paraId="31F66EA9"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Cat B</w:t>
            </w:r>
          </w:p>
          <w:p w14:paraId="5DB0ADD7"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Rel-19</w:t>
            </w:r>
          </w:p>
          <w:p w14:paraId="2C546211" w14:textId="5E09EF3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018001E" w14:textId="77777777" w:rsidR="006E6840" w:rsidRDefault="006E6840" w:rsidP="006E6840">
            <w:pPr>
              <w:spacing w:before="20" w:after="20" w:line="240" w:lineRule="auto"/>
              <w:rPr>
                <w:rFonts w:ascii="Arial" w:hAnsi="Arial" w:cs="Arial"/>
                <w:bCs/>
                <w:i/>
                <w:sz w:val="18"/>
                <w:szCs w:val="18"/>
              </w:rPr>
            </w:pPr>
            <w:r w:rsidRPr="006E6840">
              <w:rPr>
                <w:rFonts w:ascii="Arial" w:hAnsi="Arial" w:cs="Arial"/>
                <w:bCs/>
                <w:sz w:val="18"/>
                <w:szCs w:val="18"/>
              </w:rPr>
              <w:t>Revision of S6-242643.</w:t>
            </w:r>
          </w:p>
          <w:p w14:paraId="11BEA207" w14:textId="1D909E5C"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S6-242213.</w:t>
            </w:r>
          </w:p>
          <w:p w14:paraId="595AA0D6" w14:textId="77777777"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S6-241599.</w:t>
            </w:r>
          </w:p>
          <w:p w14:paraId="04D917B9" w14:textId="77777777" w:rsidR="006E6840" w:rsidRPr="006E6840" w:rsidRDefault="006E6840" w:rsidP="006E6840">
            <w:pPr>
              <w:spacing w:before="20" w:after="20" w:line="240" w:lineRule="auto"/>
              <w:rPr>
                <w:rFonts w:ascii="Arial" w:hAnsi="Arial" w:cs="Arial"/>
                <w:bCs/>
                <w:i/>
                <w:sz w:val="18"/>
                <w:szCs w:val="18"/>
              </w:rPr>
            </w:pPr>
          </w:p>
          <w:p w14:paraId="104E42A7" w14:textId="176FCFDA" w:rsidR="006E6840" w:rsidRDefault="006E6840" w:rsidP="006E6840">
            <w:pPr>
              <w:spacing w:before="20" w:after="20" w:line="240" w:lineRule="auto"/>
              <w:rPr>
                <w:rFonts w:ascii="Arial" w:hAnsi="Arial" w:cs="Arial"/>
                <w:bCs/>
                <w:sz w:val="18"/>
                <w:szCs w:val="18"/>
              </w:rPr>
            </w:pPr>
            <w:r w:rsidRPr="006E6840">
              <w:rPr>
                <w:rFonts w:ascii="Arial" w:hAnsi="Arial" w:cs="Arial"/>
                <w:bCs/>
                <w:i/>
                <w:sz w:val="18"/>
                <w:szCs w:val="18"/>
              </w:rPr>
              <w:t>UPDATE_4</w:t>
            </w:r>
          </w:p>
          <w:p w14:paraId="3C42E6C4" w14:textId="3E2AF037" w:rsidR="006E6840" w:rsidRPr="004D48C4" w:rsidRDefault="006E6840" w:rsidP="004D48C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D9BCDB5" w14:textId="77777777" w:rsidR="006E6840" w:rsidRPr="006E6840" w:rsidRDefault="006E6840" w:rsidP="00524246">
            <w:pPr>
              <w:spacing w:before="20" w:after="20" w:line="240" w:lineRule="auto"/>
              <w:rPr>
                <w:rFonts w:ascii="Arial" w:hAnsi="Arial" w:cs="Arial"/>
                <w:bCs/>
                <w:sz w:val="18"/>
                <w:szCs w:val="18"/>
              </w:rPr>
            </w:pPr>
          </w:p>
        </w:tc>
      </w:tr>
      <w:tr w:rsidR="00DD2E36" w:rsidRPr="00996A6E" w14:paraId="2FC6DB9C"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6" w:history="1">
              <w:r w:rsidR="00C0581C" w:rsidRPr="00A812F5">
                <w:rPr>
                  <w:rStyle w:val="Hyperlink"/>
                  <w:rFonts w:ascii="Arial" w:hAnsi="Arial" w:cs="Arial"/>
                  <w:bCs/>
                  <w:sz w:val="18"/>
                  <w:szCs w:val="18"/>
                </w:rPr>
                <w:t>S6-242187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23B59ECD" w14:textId="77777777" w:rsidR="00C46016" w:rsidRPr="00133393" w:rsidRDefault="00C46016" w:rsidP="00C46016">
            <w:pPr>
              <w:spacing w:before="20" w:after="20" w:line="240" w:lineRule="auto"/>
              <w:rPr>
                <w:rFonts w:ascii="Arial" w:hAnsi="Arial" w:cs="Arial"/>
                <w:bCs/>
                <w:i/>
                <w:sz w:val="18"/>
                <w:szCs w:val="18"/>
              </w:rPr>
            </w:pPr>
          </w:p>
          <w:p w14:paraId="7A7EC0D2" w14:textId="0999D506" w:rsidR="00DB287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BB840CE" w14:textId="77777777" w:rsidR="00DB287B" w:rsidRPr="00DB287B" w:rsidRDefault="00DB287B" w:rsidP="00882CD6">
            <w:pPr>
              <w:spacing w:before="20" w:after="20" w:line="240" w:lineRule="auto"/>
              <w:rPr>
                <w:rFonts w:ascii="Arial" w:hAnsi="Arial" w:cs="Arial"/>
                <w:bCs/>
                <w:sz w:val="18"/>
                <w:szCs w:val="18"/>
              </w:rPr>
            </w:pPr>
          </w:p>
        </w:tc>
      </w:tr>
      <w:tr w:rsidR="00DD2E36" w:rsidRPr="00996A6E" w14:paraId="07B35F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7" w:history="1">
              <w:r w:rsidR="00062B6A" w:rsidRPr="00062B6A">
                <w:rPr>
                  <w:rFonts w:ascii="Arial" w:hAnsi="Arial" w:cs="Arial"/>
                  <w:sz w:val="18"/>
                  <w:szCs w:val="18"/>
                </w:rPr>
                <w:t>S6-241273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CBB2086" w14:textId="60BC0FA8" w:rsidR="00717F3A" w:rsidRPr="00215A27" w:rsidRDefault="006E6840" w:rsidP="00E52793">
            <w:pPr>
              <w:spacing w:before="20" w:after="20" w:line="240" w:lineRule="auto"/>
              <w:rPr>
                <w:rFonts w:ascii="Arial" w:hAnsi="Arial" w:cs="Arial"/>
                <w:bCs/>
                <w:sz w:val="18"/>
                <w:szCs w:val="18"/>
              </w:rPr>
            </w:pPr>
            <w:r w:rsidRPr="00393142">
              <w:rPr>
                <w:rFonts w:ascii="Arial" w:hAnsi="Arial" w:cs="Arial"/>
                <w:bCs/>
                <w:sz w:val="18"/>
                <w:szCs w:val="18"/>
              </w:rPr>
              <w:t>Revised to S6-242</w:t>
            </w:r>
            <w:r>
              <w:rPr>
                <w:rFonts w:ascii="Arial" w:hAnsi="Arial" w:cs="Arial"/>
                <w:bCs/>
                <w:sz w:val="18"/>
                <w:szCs w:val="18"/>
              </w:rPr>
              <w:t>240</w:t>
            </w:r>
          </w:p>
        </w:tc>
      </w:tr>
      <w:tr w:rsidR="00DD2E36" w:rsidRPr="00996A6E" w14:paraId="5AAC553A"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8" w:history="1">
              <w:r w:rsidR="00FC26E4" w:rsidRPr="00A812F5">
                <w:rPr>
                  <w:rStyle w:val="Hyperlink"/>
                  <w:rFonts w:ascii="Arial" w:hAnsi="Arial" w:cs="Arial"/>
                  <w:bCs/>
                  <w:sz w:val="18"/>
                  <w:szCs w:val="18"/>
                </w:rPr>
                <w:t>S6-242240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D4C8B8D" w14:textId="47F487E1" w:rsidR="00393142" w:rsidRPr="006E6840" w:rsidRDefault="006E6840" w:rsidP="007E3630">
            <w:pPr>
              <w:spacing w:before="20" w:after="20" w:line="240" w:lineRule="auto"/>
              <w:rPr>
                <w:rFonts w:ascii="Arial" w:hAnsi="Arial" w:cs="Arial"/>
                <w:bCs/>
                <w:sz w:val="18"/>
                <w:szCs w:val="18"/>
              </w:rPr>
            </w:pPr>
            <w:r w:rsidRPr="006E6840">
              <w:rPr>
                <w:rFonts w:ascii="Arial" w:hAnsi="Arial" w:cs="Arial"/>
                <w:bCs/>
                <w:sz w:val="18"/>
                <w:szCs w:val="18"/>
              </w:rPr>
              <w:t>Agreed</w:t>
            </w:r>
          </w:p>
        </w:tc>
      </w:tr>
      <w:tr w:rsidR="00DD2E36" w:rsidRPr="00996A6E" w14:paraId="233A68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9" w:history="1">
              <w:r w:rsidR="00FC26E4" w:rsidRPr="00A812F5">
                <w:rPr>
                  <w:rStyle w:val="Hyperlink"/>
                  <w:rFonts w:ascii="Arial" w:hAnsi="Arial" w:cs="Arial"/>
                  <w:bCs/>
                  <w:sz w:val="18"/>
                  <w:szCs w:val="18"/>
                </w:rPr>
                <w:t>S6-242173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lastRenderedPageBreak/>
              <w:t>S6-242646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BE7A8C" w14:textId="77777777" w:rsidR="00CB6164" w:rsidRDefault="00CB6164" w:rsidP="003500D0">
            <w:pPr>
              <w:spacing w:before="20" w:after="20" w:line="240" w:lineRule="auto"/>
            </w:pPr>
            <w:r>
              <w:t>S6-242647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D3DF0A9" w14:textId="77777777" w:rsidR="00C213AD" w:rsidRPr="00633366" w:rsidRDefault="00C213AD" w:rsidP="00C213AD">
            <w:pPr>
              <w:spacing w:before="20" w:after="20" w:line="240" w:lineRule="auto"/>
              <w:rPr>
                <w:rFonts w:ascii="Arial" w:hAnsi="Arial" w:cs="Arial"/>
                <w:bCs/>
                <w:i/>
                <w:sz w:val="18"/>
                <w:szCs w:val="18"/>
              </w:rPr>
            </w:pPr>
          </w:p>
          <w:p w14:paraId="19DF56F8" w14:textId="2C466BEC"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8182743" w14:textId="74F15826" w:rsidR="00CB6164" w:rsidRPr="00401E09" w:rsidRDefault="00401E09" w:rsidP="003500D0">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18D553B5"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F38373" w14:textId="2CAB71B3" w:rsidR="00CB6164" w:rsidRDefault="00CB6164" w:rsidP="00CB6164">
            <w:pPr>
              <w:spacing w:before="20" w:after="20" w:line="240" w:lineRule="auto"/>
            </w:pPr>
            <w:r>
              <w:t>S6-242648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4A6FF1F" w14:textId="77777777" w:rsidR="00C213AD" w:rsidRPr="00633366" w:rsidRDefault="00C213AD" w:rsidP="00C213AD">
            <w:pPr>
              <w:spacing w:before="20" w:after="20" w:line="240" w:lineRule="auto"/>
              <w:rPr>
                <w:rFonts w:ascii="Arial" w:hAnsi="Arial" w:cs="Arial"/>
                <w:bCs/>
                <w:i/>
                <w:sz w:val="18"/>
                <w:szCs w:val="18"/>
              </w:rPr>
            </w:pPr>
          </w:p>
          <w:p w14:paraId="58137199" w14:textId="35961F8E"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CF9DE62" w14:textId="4352A1C6" w:rsidR="00CB6164" w:rsidRPr="00401E09" w:rsidRDefault="00401E09" w:rsidP="00CB6164">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DA28630"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401E09">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5B455583" w14:textId="77777777" w:rsidR="00C213AD" w:rsidRPr="00633366" w:rsidRDefault="00C213AD" w:rsidP="00C213AD">
            <w:pPr>
              <w:spacing w:before="20" w:after="20" w:line="240" w:lineRule="auto"/>
              <w:rPr>
                <w:rFonts w:ascii="Arial" w:hAnsi="Arial" w:cs="Arial"/>
                <w:bCs/>
                <w:i/>
                <w:sz w:val="18"/>
                <w:szCs w:val="18"/>
              </w:rPr>
            </w:pPr>
          </w:p>
          <w:p w14:paraId="67089897" w14:textId="0DEE7502"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FD2B95D" w14:textId="4992538F" w:rsidR="00CB6164" w:rsidRPr="00401E09" w:rsidRDefault="00401E09" w:rsidP="00C0581C">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1BB8F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lastRenderedPageBreak/>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lastRenderedPageBreak/>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F3FA8A" w14:textId="39E44F4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662A3B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725B20" w14:textId="34C1308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S6-242701</w:t>
            </w:r>
          </w:p>
        </w:tc>
      </w:tr>
      <w:tr w:rsidR="00A35283" w:rsidRPr="00996A6E" w14:paraId="37B58628"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12E6484" w14:textId="49E87164"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BD2DF89" w14:textId="7552E064"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3D684D5" w14:textId="07775F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8B18BC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0646r2</w:t>
            </w:r>
          </w:p>
          <w:p w14:paraId="38AA7C7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B</w:t>
            </w:r>
          </w:p>
          <w:p w14:paraId="75795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27B29A59" w14:textId="4B72741A"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F50598"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S6-242653.</w:t>
            </w:r>
          </w:p>
          <w:p w14:paraId="38C991AC" w14:textId="686F614F"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S6-242171.</w:t>
            </w:r>
          </w:p>
          <w:p w14:paraId="27E6331A"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hint="eastAsia"/>
                <w:bCs/>
                <w:i/>
                <w:sz w:val="18"/>
                <w:szCs w:val="18"/>
              </w:rPr>
              <w:t>C</w:t>
            </w:r>
            <w:r w:rsidRPr="00A35283">
              <w:rPr>
                <w:rFonts w:ascii="Arial" w:hAnsi="Arial" w:cs="Arial"/>
                <w:bCs/>
                <w:i/>
                <w:sz w:val="18"/>
                <w:szCs w:val="18"/>
              </w:rPr>
              <w:t>oversheet: clause affected</w:t>
            </w:r>
          </w:p>
          <w:p w14:paraId="45432817" w14:textId="77777777" w:rsidR="00A35283" w:rsidRPr="00A35283" w:rsidRDefault="00A35283" w:rsidP="00A35283">
            <w:pPr>
              <w:spacing w:before="20" w:after="20" w:line="240" w:lineRule="auto"/>
              <w:rPr>
                <w:rFonts w:ascii="Arial" w:hAnsi="Arial" w:cs="Arial"/>
                <w:bCs/>
                <w:i/>
                <w:sz w:val="18"/>
                <w:szCs w:val="18"/>
              </w:rPr>
            </w:pPr>
          </w:p>
          <w:p w14:paraId="35C030EA" w14:textId="3C65C44F"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UPDATE_4</w:t>
            </w:r>
          </w:p>
          <w:p w14:paraId="09D8204D" w14:textId="00DCE815" w:rsidR="00A35283" w:rsidRPr="00FF200F" w:rsidRDefault="00A35283"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5BE6E4"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49FD1EC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Huawei, Hisilicon (Yajie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S6-242186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S6-242188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38AB3E5" w14:textId="4EB9E1F8" w:rsidR="00A5152A"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1CDB7289"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S6-242216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6D8E03A5" w14:textId="77777777" w:rsidR="00C46016" w:rsidRPr="00133393" w:rsidRDefault="00C46016" w:rsidP="00C46016">
            <w:pPr>
              <w:spacing w:before="20" w:after="20" w:line="240" w:lineRule="auto"/>
              <w:rPr>
                <w:rFonts w:ascii="Arial" w:hAnsi="Arial" w:cs="Arial"/>
                <w:bCs/>
                <w:i/>
                <w:sz w:val="18"/>
                <w:szCs w:val="18"/>
              </w:rPr>
            </w:pPr>
          </w:p>
          <w:p w14:paraId="3337B4F6" w14:textId="7C2EC12E" w:rsidR="00A5152A"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B260A0B" w14:textId="77777777" w:rsidR="00A5152A" w:rsidRPr="00A5152A" w:rsidRDefault="00A5152A" w:rsidP="00C0581C">
            <w:pPr>
              <w:spacing w:before="20" w:after="20" w:line="240" w:lineRule="auto"/>
              <w:rPr>
                <w:rFonts w:ascii="Arial" w:hAnsi="Arial" w:cs="Arial"/>
                <w:bCs/>
                <w:sz w:val="18"/>
                <w:szCs w:val="18"/>
              </w:rPr>
            </w:pPr>
          </w:p>
        </w:tc>
      </w:tr>
      <w:tr w:rsidR="00DD2E36" w:rsidRPr="00996A6E" w14:paraId="251E76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S6-242292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S6-242077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D23613" w14:textId="58FC08AB" w:rsidR="00535334"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S6-242702</w:t>
            </w:r>
          </w:p>
        </w:tc>
      </w:tr>
      <w:tr w:rsidR="00A35283" w:rsidRPr="00996A6E" w14:paraId="28BCD3D7"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4EBB619" w14:textId="6F179B32"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1B5D113" w14:textId="77A9C0E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228046" w14:textId="465B365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C36F68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0607r4</w:t>
            </w:r>
          </w:p>
          <w:p w14:paraId="63E1E221"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C</w:t>
            </w:r>
          </w:p>
          <w:p w14:paraId="6594A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519FC403" w14:textId="133E7B1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D9EB6D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S6-242656.</w:t>
            </w:r>
          </w:p>
          <w:p w14:paraId="5DDB1FAE" w14:textId="24BBA46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S6-242077.</w:t>
            </w:r>
          </w:p>
          <w:p w14:paraId="3A5B3B71"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S6-241070.</w:t>
            </w:r>
          </w:p>
          <w:p w14:paraId="590420BC" w14:textId="77777777" w:rsidR="00A35283" w:rsidRPr="00A35283" w:rsidRDefault="00A35283" w:rsidP="00A35283">
            <w:pPr>
              <w:spacing w:before="20" w:after="20" w:line="240" w:lineRule="auto"/>
              <w:rPr>
                <w:rFonts w:ascii="Arial" w:hAnsi="Arial" w:cs="Arial"/>
                <w:bCs/>
                <w:i/>
                <w:sz w:val="18"/>
                <w:szCs w:val="18"/>
              </w:rPr>
            </w:pPr>
          </w:p>
          <w:p w14:paraId="7BC43E29" w14:textId="0E68BF77"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UPDATE_5</w:t>
            </w:r>
          </w:p>
          <w:p w14:paraId="41F84A15" w14:textId="77777777" w:rsidR="00E61510" w:rsidRPr="0026388F" w:rsidRDefault="00E61510" w:rsidP="00E61510">
            <w:pPr>
              <w:spacing w:before="20" w:after="20" w:line="240" w:lineRule="auto"/>
              <w:rPr>
                <w:rFonts w:ascii="Arial" w:hAnsi="Arial" w:cs="Arial"/>
                <w:bCs/>
                <w:i/>
                <w:sz w:val="18"/>
                <w:szCs w:val="18"/>
              </w:rPr>
            </w:pPr>
          </w:p>
          <w:p w14:paraId="792F84F9" w14:textId="6D3ECD89" w:rsidR="00A35283" w:rsidRPr="0053533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F0D3527"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6A2D3D5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4" w:history="1">
              <w:r w:rsidR="00C0581C" w:rsidRPr="00A812F5">
                <w:rPr>
                  <w:rStyle w:val="Hyperlink"/>
                  <w:bCs/>
                  <w:sz w:val="18"/>
                  <w:szCs w:val="18"/>
                </w:rPr>
                <w:t>S6-242301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5" w:history="1">
              <w:r w:rsidR="00C0581C" w:rsidRPr="00A812F5">
                <w:rPr>
                  <w:rStyle w:val="Hyperlink"/>
                  <w:bCs/>
                  <w:sz w:val="18"/>
                  <w:szCs w:val="18"/>
                </w:rPr>
                <w:t>S6-242304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F392D" w:rsidRPr="00996A6E" w14:paraId="58A566D0" w14:textId="77777777" w:rsidTr="00C41495">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572C60B" w14:textId="09AEF2EC" w:rsidR="008F392D" w:rsidRPr="00833C48" w:rsidRDefault="008F392D" w:rsidP="00C41495">
            <w:pPr>
              <w:spacing w:before="20" w:after="20" w:line="240" w:lineRule="auto"/>
            </w:pPr>
            <w:r w:rsidRPr="00833C48">
              <w:rPr>
                <w:rFonts w:ascii="Arial" w:hAnsi="Arial" w:cs="Arial"/>
                <w:sz w:val="18"/>
              </w:rPr>
              <w:t>S6-242</w:t>
            </w:r>
            <w:r>
              <w:rPr>
                <w:rFonts w:ascii="Arial" w:hAnsi="Arial" w:cs="Arial"/>
                <w:sz w:val="18"/>
              </w:rPr>
              <w:t>731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F247F71"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39FE06"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9D2FC47" w14:textId="335A102E"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CR 06</w:t>
            </w:r>
            <w:r>
              <w:rPr>
                <w:rFonts w:ascii="Arial" w:hAnsi="Arial" w:cs="Arial"/>
                <w:bCs/>
                <w:sz w:val="18"/>
                <w:szCs w:val="18"/>
              </w:rPr>
              <w:t>62</w:t>
            </w:r>
          </w:p>
          <w:p w14:paraId="5E25104D" w14:textId="6FA6D1D2"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 xml:space="preserve">Cat </w:t>
            </w:r>
            <w:r>
              <w:rPr>
                <w:rFonts w:ascii="Arial" w:hAnsi="Arial" w:cs="Arial"/>
                <w:bCs/>
                <w:sz w:val="18"/>
                <w:szCs w:val="18"/>
              </w:rPr>
              <w:t>C</w:t>
            </w:r>
          </w:p>
          <w:p w14:paraId="4EEF3203" w14:textId="5C9F023B"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Rel-1</w:t>
            </w:r>
            <w:r>
              <w:rPr>
                <w:rFonts w:ascii="Arial" w:hAnsi="Arial" w:cs="Arial"/>
                <w:bCs/>
                <w:sz w:val="18"/>
                <w:szCs w:val="18"/>
              </w:rPr>
              <w:t>8</w:t>
            </w:r>
          </w:p>
          <w:p w14:paraId="495E8757"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A7ADDCF" w14:textId="60AED804" w:rsidR="008F392D" w:rsidRDefault="008F392D" w:rsidP="00C41495">
            <w:pPr>
              <w:spacing w:before="20" w:after="20" w:line="240" w:lineRule="auto"/>
              <w:rPr>
                <w:rFonts w:ascii="Arial" w:hAnsi="Arial" w:cs="Arial"/>
                <w:bCs/>
                <w:sz w:val="18"/>
                <w:szCs w:val="18"/>
              </w:rPr>
            </w:pPr>
          </w:p>
          <w:p w14:paraId="669C39CB" w14:textId="77777777" w:rsidR="008F392D" w:rsidRPr="00996A6E" w:rsidRDefault="008F392D" w:rsidP="00C4149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2621AA8" w14:textId="77777777" w:rsidR="008F392D" w:rsidRPr="00833C48" w:rsidRDefault="008F392D" w:rsidP="00C41495">
            <w:pPr>
              <w:spacing w:before="20" w:after="20" w:line="240" w:lineRule="auto"/>
              <w:rPr>
                <w:rFonts w:ascii="Arial" w:hAnsi="Arial" w:cs="Arial"/>
                <w:bCs/>
                <w:sz w:val="18"/>
                <w:szCs w:val="18"/>
              </w:rPr>
            </w:pPr>
          </w:p>
        </w:tc>
      </w:tr>
      <w:tr w:rsidR="00DD2E36" w:rsidRPr="00996A6E" w14:paraId="538A0E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3C67B4A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 xml:space="preserve">Cat </w:t>
            </w:r>
            <w:r w:rsidR="008F392D">
              <w:rPr>
                <w:rFonts w:ascii="Arial" w:hAnsi="Arial" w:cs="Arial"/>
                <w:bCs/>
                <w:sz w:val="18"/>
                <w:szCs w:val="18"/>
              </w:rPr>
              <w:t>A</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29EF60F1" w:rsidR="00833C48" w:rsidRPr="00996A6E" w:rsidRDefault="00833C48"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6B687F1" w14:textId="77777777" w:rsidR="00833C48" w:rsidRPr="00833C48" w:rsidRDefault="00833C48" w:rsidP="00C0581C">
            <w:pPr>
              <w:spacing w:before="20" w:after="20" w:line="240" w:lineRule="auto"/>
              <w:rPr>
                <w:rFonts w:ascii="Arial" w:hAnsi="Arial" w:cs="Arial"/>
                <w:bCs/>
                <w:sz w:val="18"/>
                <w:szCs w:val="18"/>
              </w:rPr>
            </w:pPr>
          </w:p>
        </w:tc>
      </w:tr>
      <w:tr w:rsidR="00DD2E36" w:rsidRPr="00996A6E" w14:paraId="6CB979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Atle Monrad, InterDigital</w:t>
            </w:r>
          </w:p>
        </w:tc>
      </w:tr>
      <w:tr w:rsidR="00DD2E36" w:rsidRPr="00996A6E" w14:paraId="320867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InterDigital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Rapporteur: Junpei Uoshima,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papers</w:t>
            </w:r>
          </w:p>
        </w:tc>
      </w:tr>
      <w:tr w:rsidR="00DD2E36" w:rsidRPr="00996A6E" w14:paraId="0D17A4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A35283">
        <w:tc>
          <w:tcPr>
            <w:tcW w:w="996"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000000" w:rsidP="00464B74">
            <w:pPr>
              <w:spacing w:before="20" w:after="20" w:line="240" w:lineRule="auto"/>
              <w:rPr>
                <w:rFonts w:ascii="Arial" w:hAnsi="Arial" w:cs="Arial"/>
                <w:bCs/>
                <w:sz w:val="18"/>
                <w:szCs w:val="18"/>
              </w:rPr>
            </w:pPr>
            <w:hyperlink r:id="rId306" w:history="1">
              <w:r w:rsidR="00D568F2" w:rsidRPr="00D568F2">
                <w:rPr>
                  <w:rStyle w:val="Hyperlink"/>
                  <w:rFonts w:ascii="Arial" w:hAnsi="Arial" w:cs="Arial"/>
                  <w:bCs/>
                  <w:sz w:val="18"/>
                  <w:szCs w:val="18"/>
                </w:rPr>
                <w:t>S6-242109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E61510">
        <w:tc>
          <w:tcPr>
            <w:tcW w:w="996" w:type="dxa"/>
            <w:tcBorders>
              <w:top w:val="single" w:sz="4" w:space="0" w:color="auto"/>
              <w:left w:val="single" w:sz="4" w:space="0" w:color="auto"/>
              <w:bottom w:val="single" w:sz="4" w:space="0" w:color="auto"/>
              <w:right w:val="single" w:sz="4" w:space="0" w:color="auto"/>
            </w:tcBorders>
            <w:shd w:val="clear" w:color="auto" w:fill="FFFFFF"/>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lastRenderedPageBreak/>
              <w:t>S6-242321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11826F1"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761F692" w14:textId="2C8E966B" w:rsidR="00D568F2"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Revised to S6-242703</w:t>
            </w:r>
          </w:p>
        </w:tc>
      </w:tr>
      <w:tr w:rsidR="00A35283" w:rsidRPr="00D568F2" w14:paraId="72D023E7" w14:textId="77777777" w:rsidTr="00E61510">
        <w:tc>
          <w:tcPr>
            <w:tcW w:w="996" w:type="dxa"/>
            <w:tcBorders>
              <w:top w:val="single" w:sz="4" w:space="0" w:color="auto"/>
              <w:left w:val="single" w:sz="4" w:space="0" w:color="auto"/>
              <w:bottom w:val="single" w:sz="4" w:space="0" w:color="auto"/>
              <w:right w:val="single" w:sz="4" w:space="0" w:color="auto"/>
            </w:tcBorders>
            <w:shd w:val="clear" w:color="auto" w:fill="FFFF00"/>
          </w:tcPr>
          <w:p w14:paraId="6BC2D3A0" w14:textId="35FE52F3" w:rsidR="00A35283" w:rsidRPr="00A35283" w:rsidRDefault="00A35283" w:rsidP="00464B74">
            <w:pPr>
              <w:spacing w:before="20" w:after="20" w:line="240" w:lineRule="auto"/>
              <w:rPr>
                <w:rFonts w:ascii="Arial" w:hAnsi="Arial" w:cs="Arial"/>
                <w:sz w:val="18"/>
                <w:szCs w:val="18"/>
              </w:rPr>
            </w:pPr>
            <w:r w:rsidRPr="00A35283">
              <w:rPr>
                <w:rFonts w:ascii="Arial" w:hAnsi="Arial" w:cs="Arial"/>
                <w:sz w:val="18"/>
                <w:szCs w:val="18"/>
              </w:rPr>
              <w:t>S6-242703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C3D859B" w14:textId="78C0FBD5"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F3B551D" w14:textId="1E8A062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AFD4073" w14:textId="77777777"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pCR</w:t>
            </w:r>
          </w:p>
          <w:p w14:paraId="323D1027" w14:textId="109E74F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B060F6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S6-242321.</w:t>
            </w:r>
          </w:p>
          <w:p w14:paraId="13CF568B" w14:textId="1437C826"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S6-242109.</w:t>
            </w:r>
          </w:p>
          <w:p w14:paraId="1D5FECAB" w14:textId="77777777" w:rsidR="00E61510" w:rsidRPr="0026388F" w:rsidRDefault="00E61510" w:rsidP="00E61510">
            <w:pPr>
              <w:spacing w:before="20" w:after="20" w:line="240" w:lineRule="auto"/>
              <w:rPr>
                <w:rFonts w:ascii="Arial" w:hAnsi="Arial" w:cs="Arial"/>
                <w:bCs/>
                <w:i/>
                <w:sz w:val="18"/>
                <w:szCs w:val="18"/>
              </w:rPr>
            </w:pPr>
          </w:p>
          <w:p w14:paraId="4D393219" w14:textId="0407252E" w:rsidR="00A35283"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6BA1811B" w14:textId="29F8EA17" w:rsidR="00A35283" w:rsidRPr="00D568F2" w:rsidRDefault="00A35283"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2DE2D9F4" w14:textId="77777777" w:rsidR="00A35283" w:rsidRPr="00A35283" w:rsidRDefault="00A35283" w:rsidP="00464B74">
            <w:pPr>
              <w:spacing w:before="20" w:after="20" w:line="240" w:lineRule="auto"/>
              <w:rPr>
                <w:rFonts w:ascii="Arial" w:hAnsi="Arial" w:cs="Arial"/>
                <w:bCs/>
                <w:sz w:val="18"/>
                <w:szCs w:val="18"/>
              </w:rPr>
            </w:pPr>
          </w:p>
        </w:tc>
      </w:tr>
      <w:tr w:rsidR="00805D83" w:rsidRPr="00D568F2" w14:paraId="79714C80"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000000" w:rsidP="00464B74">
            <w:pPr>
              <w:spacing w:before="20" w:after="20" w:line="240" w:lineRule="auto"/>
              <w:rPr>
                <w:rFonts w:ascii="Arial" w:hAnsi="Arial" w:cs="Arial"/>
                <w:bCs/>
                <w:sz w:val="18"/>
                <w:szCs w:val="18"/>
              </w:rPr>
            </w:pPr>
            <w:hyperlink r:id="rId307" w:history="1">
              <w:r w:rsidR="00D568F2" w:rsidRPr="00D568F2">
                <w:rPr>
                  <w:rStyle w:val="Hyperlink"/>
                  <w:rFonts w:ascii="Arial" w:hAnsi="Arial" w:cs="Arial"/>
                  <w:bCs/>
                  <w:sz w:val="18"/>
                  <w:szCs w:val="18"/>
                </w:rPr>
                <w:t>S6-242110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E61510">
        <w:tc>
          <w:tcPr>
            <w:tcW w:w="996" w:type="dxa"/>
            <w:tcBorders>
              <w:top w:val="single" w:sz="4" w:space="0" w:color="auto"/>
              <w:left w:val="single" w:sz="4" w:space="0" w:color="auto"/>
              <w:bottom w:val="single" w:sz="4" w:space="0" w:color="auto"/>
              <w:right w:val="single" w:sz="4" w:space="0" w:color="auto"/>
            </w:tcBorders>
            <w:shd w:val="clear" w:color="auto" w:fill="FFFFFF"/>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1FBF22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7C6E1B8E" w14:textId="6A523D94"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S6-242704</w:t>
            </w:r>
          </w:p>
        </w:tc>
      </w:tr>
      <w:tr w:rsidR="00780459" w:rsidRPr="00D568F2" w14:paraId="0848C0AC" w14:textId="77777777" w:rsidTr="00E61510">
        <w:tc>
          <w:tcPr>
            <w:tcW w:w="996" w:type="dxa"/>
            <w:tcBorders>
              <w:top w:val="single" w:sz="4" w:space="0" w:color="auto"/>
              <w:left w:val="single" w:sz="4" w:space="0" w:color="auto"/>
              <w:bottom w:val="single" w:sz="4" w:space="0" w:color="auto"/>
              <w:right w:val="single" w:sz="4" w:space="0" w:color="auto"/>
            </w:tcBorders>
            <w:shd w:val="clear" w:color="auto" w:fill="FFFF00"/>
          </w:tcPr>
          <w:p w14:paraId="52CA836C" w14:textId="6A144B1E"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E2098CE" w14:textId="2792A66D"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392F71F" w14:textId="400765FC"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NTT DOCOMO INC. (Junpei Uoshima)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5CA4209" w14:textId="77777777"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pCR</w:t>
            </w:r>
          </w:p>
          <w:p w14:paraId="381F2366" w14:textId="0B541F53"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C5A4BE"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S6-242322.</w:t>
            </w:r>
          </w:p>
          <w:p w14:paraId="66F23137" w14:textId="7456F36D"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S6-242110.</w:t>
            </w:r>
          </w:p>
          <w:p w14:paraId="212A0D03" w14:textId="77777777" w:rsidR="00E61510" w:rsidRPr="0026388F" w:rsidRDefault="00E61510" w:rsidP="00E61510">
            <w:pPr>
              <w:spacing w:before="20" w:after="20" w:line="240" w:lineRule="auto"/>
              <w:rPr>
                <w:rFonts w:ascii="Arial" w:hAnsi="Arial" w:cs="Arial"/>
                <w:bCs/>
                <w:i/>
                <w:sz w:val="18"/>
                <w:szCs w:val="18"/>
              </w:rPr>
            </w:pPr>
          </w:p>
          <w:p w14:paraId="518187FA" w14:textId="6541E183"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1D9DD04E" w14:textId="354274A4" w:rsidR="00780459" w:rsidRPr="00D568F2" w:rsidRDefault="00780459"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4A4D086B" w14:textId="77777777" w:rsidR="00780459" w:rsidRPr="00780459" w:rsidRDefault="00780459" w:rsidP="00464B74">
            <w:pPr>
              <w:spacing w:before="20" w:after="20" w:line="240" w:lineRule="auto"/>
              <w:rPr>
                <w:rFonts w:ascii="Arial" w:hAnsi="Arial" w:cs="Arial"/>
                <w:bCs/>
                <w:sz w:val="18"/>
                <w:szCs w:val="18"/>
              </w:rPr>
            </w:pPr>
          </w:p>
        </w:tc>
      </w:tr>
      <w:tr w:rsidR="00805D83" w:rsidRPr="00D568F2" w14:paraId="16A7B8B3"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000000" w:rsidP="00464B74">
            <w:pPr>
              <w:spacing w:before="20" w:after="20" w:line="240" w:lineRule="auto"/>
              <w:rPr>
                <w:rFonts w:ascii="Arial" w:hAnsi="Arial" w:cs="Arial"/>
                <w:bCs/>
                <w:sz w:val="18"/>
                <w:szCs w:val="18"/>
              </w:rPr>
            </w:pPr>
            <w:hyperlink r:id="rId308" w:history="1">
              <w:r w:rsidR="00D568F2" w:rsidRPr="00D568F2">
                <w:rPr>
                  <w:rStyle w:val="Hyperlink"/>
                  <w:rFonts w:ascii="Arial" w:hAnsi="Arial" w:cs="Arial"/>
                  <w:bCs/>
                  <w:sz w:val="18"/>
                  <w:szCs w:val="18"/>
                </w:rPr>
                <w:t>S6-242113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CCFFCC"/>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705E9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198014DD" w14:textId="615F599E"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Approved</w:t>
            </w:r>
          </w:p>
        </w:tc>
      </w:tr>
      <w:tr w:rsidR="00D568F2" w:rsidRPr="00D568F2" w14:paraId="7E141AD1"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000000" w:rsidP="00464B74">
            <w:pPr>
              <w:spacing w:before="20" w:after="20" w:line="240" w:lineRule="auto"/>
              <w:rPr>
                <w:rFonts w:ascii="Arial" w:hAnsi="Arial" w:cs="Arial"/>
                <w:bCs/>
                <w:sz w:val="18"/>
                <w:szCs w:val="18"/>
              </w:rPr>
            </w:pPr>
            <w:hyperlink r:id="rId309" w:history="1">
              <w:r w:rsidR="00D568F2" w:rsidRPr="00D568F2">
                <w:rPr>
                  <w:rStyle w:val="Hyperlink"/>
                  <w:rFonts w:ascii="Arial" w:hAnsi="Arial" w:cs="Arial"/>
                  <w:bCs/>
                  <w:sz w:val="18"/>
                  <w:szCs w:val="18"/>
                </w:rPr>
                <w:t>S6-242119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NTT DOCOMO INC..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NTT DOCOMO INC..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94A9FC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pCR</w:t>
            </w:r>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A45A58A" w14:textId="26AC06D1"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S6-242705</w:t>
            </w:r>
          </w:p>
        </w:tc>
      </w:tr>
      <w:tr w:rsidR="00780459" w:rsidRPr="00D568F2" w14:paraId="73F8CF9F"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99CCFF"/>
          </w:tcPr>
          <w:p w14:paraId="725E3E7E" w14:textId="2B420DEF"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49065BB" w14:textId="201D5761"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29B7772" w14:textId="20ADD7A4"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NTT DOCOMO INC..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CD79CAA" w14:textId="77777777"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pCR</w:t>
            </w:r>
          </w:p>
          <w:p w14:paraId="31423951" w14:textId="26A219F9"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13CE10C"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S6-242324.</w:t>
            </w:r>
          </w:p>
          <w:p w14:paraId="3F44C816" w14:textId="4CBCC776"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S6-242119.</w:t>
            </w:r>
          </w:p>
          <w:p w14:paraId="2B754BFD" w14:textId="77777777" w:rsidR="00E61510" w:rsidRPr="0026388F" w:rsidRDefault="00E61510" w:rsidP="00E61510">
            <w:pPr>
              <w:spacing w:before="20" w:after="20" w:line="240" w:lineRule="auto"/>
              <w:rPr>
                <w:rFonts w:ascii="Arial" w:hAnsi="Arial" w:cs="Arial"/>
                <w:bCs/>
                <w:i/>
                <w:sz w:val="18"/>
                <w:szCs w:val="18"/>
              </w:rPr>
            </w:pPr>
          </w:p>
          <w:p w14:paraId="15B5AA64" w14:textId="4DF0E3E1"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549D974A" w14:textId="33CB34CF" w:rsidR="00780459" w:rsidRPr="00D568F2" w:rsidRDefault="00780459"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3CC1DAEF" w14:textId="77777777" w:rsidR="00780459" w:rsidRPr="00780459" w:rsidRDefault="00780459" w:rsidP="00464B74">
            <w:pPr>
              <w:spacing w:before="20" w:after="20" w:line="240" w:lineRule="auto"/>
              <w:rPr>
                <w:rFonts w:ascii="Arial" w:hAnsi="Arial" w:cs="Arial"/>
                <w:bCs/>
                <w:sz w:val="18"/>
                <w:szCs w:val="18"/>
              </w:rPr>
            </w:pPr>
          </w:p>
        </w:tc>
      </w:tr>
      <w:tr w:rsidR="00E710C7" w:rsidRPr="00D568F2" w14:paraId="5E4C8A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r w:rsidR="00BE77C7" w:rsidRPr="00BE77C7">
              <w:rPr>
                <w:rFonts w:ascii="Arial" w:hAnsi="Arial" w:cs="Arial"/>
                <w:b/>
                <w:bCs/>
                <w:sz w:val="20"/>
                <w:szCs w:val="20"/>
                <w:lang w:val="en-US"/>
              </w:rPr>
              <w:t>Cuili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Huawei, Hisilicom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lastRenderedPageBreak/>
              <w:t>Revision of S6-241228.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lastRenderedPageBreak/>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000000" w:rsidP="00E10F2E">
            <w:pPr>
              <w:spacing w:before="20" w:after="20" w:line="240" w:lineRule="auto"/>
              <w:rPr>
                <w:rFonts w:ascii="Arial" w:hAnsi="Arial" w:cs="Arial"/>
                <w:bCs/>
                <w:sz w:val="18"/>
                <w:szCs w:val="18"/>
              </w:rPr>
            </w:pPr>
            <w:hyperlink r:id="rId310" w:history="1">
              <w:r w:rsidR="00E10F2E" w:rsidRPr="00A812F5">
                <w:rPr>
                  <w:rStyle w:val="Hyperlink"/>
                  <w:rFonts w:ascii="Arial" w:hAnsi="Arial" w:cs="Arial"/>
                  <w:bCs/>
                  <w:sz w:val="18"/>
                  <w:szCs w:val="18"/>
                </w:rPr>
                <w:t>S6-242202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Add client-initiated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Add client-initiated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Add client-initiated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000000" w:rsidP="00E10F2E">
            <w:pPr>
              <w:spacing w:before="20" w:after="20" w:line="240" w:lineRule="auto"/>
            </w:pPr>
            <w:hyperlink r:id="rId311" w:history="1">
              <w:r w:rsidR="00E10F2E" w:rsidRPr="00A812F5">
                <w:rPr>
                  <w:rStyle w:val="Hyperlink"/>
                  <w:rFonts w:ascii="Arial" w:hAnsi="Arial" w:cs="Arial"/>
                  <w:bCs/>
                  <w:sz w:val="18"/>
                  <w:szCs w:val="18"/>
                </w:rPr>
                <w:t>S6-242203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000000" w:rsidP="00E10F2E">
            <w:pPr>
              <w:spacing w:before="20" w:after="20" w:line="240" w:lineRule="auto"/>
            </w:pPr>
            <w:hyperlink r:id="rId312" w:history="1">
              <w:r w:rsidR="00E10F2E" w:rsidRPr="00A812F5">
                <w:rPr>
                  <w:rStyle w:val="Hyperlink"/>
                  <w:rFonts w:ascii="Arial" w:hAnsi="Arial" w:cs="Arial"/>
                  <w:bCs/>
                  <w:sz w:val="18"/>
                  <w:szCs w:val="18"/>
                </w:rPr>
                <w:t>S6-242204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000000" w:rsidP="00E10F2E">
            <w:pPr>
              <w:spacing w:before="20" w:after="20" w:line="240" w:lineRule="auto"/>
              <w:rPr>
                <w:rFonts w:ascii="Arial" w:hAnsi="Arial" w:cs="Arial"/>
                <w:bCs/>
                <w:sz w:val="18"/>
                <w:szCs w:val="18"/>
              </w:rPr>
            </w:pPr>
            <w:hyperlink r:id="rId313" w:history="1">
              <w:r w:rsidR="00E10F2E" w:rsidRPr="00A812F5">
                <w:rPr>
                  <w:rStyle w:val="Hyperlink"/>
                  <w:rFonts w:ascii="Arial" w:hAnsi="Arial" w:cs="Arial"/>
                  <w:bCs/>
                  <w:sz w:val="18"/>
                  <w:szCs w:val="18"/>
                </w:rPr>
                <w:t>S6-242262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t>S6-242417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Huawei, Hisilicon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Revision of S6-242262.</w:t>
            </w:r>
          </w:p>
          <w:p w14:paraId="3D268BA1"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AC769D2" w14:textId="77777777" w:rsidR="00E10F2E" w:rsidRPr="00996A6E" w:rsidRDefault="00E10F2E" w:rsidP="00E10F2E">
            <w:pPr>
              <w:spacing w:before="20" w:after="20" w:line="240" w:lineRule="auto"/>
              <w:rPr>
                <w:rFonts w:ascii="Arial" w:hAnsi="Arial" w:cs="Arial"/>
                <w:bCs/>
                <w:sz w:val="18"/>
                <w:szCs w:val="18"/>
              </w:rPr>
            </w:pPr>
          </w:p>
        </w:tc>
      </w:tr>
      <w:tr w:rsidR="00DD2E36" w:rsidRPr="00996A6E" w14:paraId="6AC8FE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lastRenderedPageBreak/>
              <w:t>S6-241584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Monitoring profiles in the SS_NetworkResourceMonitoring API</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2DA78ACD" w14:textId="08D425D3"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S6-242073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6CDEA295" w14:textId="71434A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805D83" w:rsidRPr="00996A6E" w14:paraId="23DFD0D8"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21FF0B6" w14:textId="77777777" w:rsidR="00FB3CAB" w:rsidRDefault="00FB3CAB" w:rsidP="004E5C20">
            <w:pPr>
              <w:spacing w:before="20" w:after="20" w:line="240" w:lineRule="auto"/>
            </w:pPr>
            <w:r>
              <w:t>S6-242665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5E91421" w14:textId="77777777" w:rsidR="00C46016" w:rsidRPr="00133393" w:rsidRDefault="00C46016" w:rsidP="00C46016">
            <w:pPr>
              <w:spacing w:before="20" w:after="20" w:line="240" w:lineRule="auto"/>
              <w:rPr>
                <w:rFonts w:ascii="Arial" w:hAnsi="Arial" w:cs="Arial"/>
                <w:bCs/>
                <w:i/>
                <w:sz w:val="18"/>
                <w:szCs w:val="18"/>
              </w:rPr>
            </w:pPr>
          </w:p>
          <w:p w14:paraId="1DE55E11" w14:textId="29B60125"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356614F" w14:textId="77777777" w:rsidR="00FB3CAB" w:rsidRPr="00996A6E" w:rsidRDefault="00FB3CAB" w:rsidP="004E5C20">
            <w:pPr>
              <w:spacing w:before="20" w:after="20" w:line="240" w:lineRule="auto"/>
              <w:rPr>
                <w:rFonts w:ascii="Arial" w:hAnsi="Arial" w:cs="Arial"/>
                <w:bCs/>
                <w:sz w:val="18"/>
                <w:szCs w:val="18"/>
              </w:rPr>
            </w:pPr>
          </w:p>
        </w:tc>
      </w:tr>
      <w:tr w:rsidR="00DD2E36" w:rsidRPr="00996A6E" w14:paraId="10F70CB5"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S6-242108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C4601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656A309" w14:textId="77777777" w:rsidR="00C46016" w:rsidRPr="00133393" w:rsidRDefault="00C46016" w:rsidP="00C46016">
            <w:pPr>
              <w:spacing w:before="20" w:after="20" w:line="240" w:lineRule="auto"/>
              <w:rPr>
                <w:rFonts w:ascii="Arial" w:hAnsi="Arial" w:cs="Arial"/>
                <w:bCs/>
                <w:i/>
                <w:sz w:val="18"/>
                <w:szCs w:val="18"/>
              </w:rPr>
            </w:pPr>
          </w:p>
          <w:p w14:paraId="4781AAB4" w14:textId="04B96BC3"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47E95D4" w14:textId="77777777" w:rsidR="00FB3CAB" w:rsidRPr="00FB3CAB" w:rsidRDefault="00FB3CAB" w:rsidP="00B701E1">
            <w:pPr>
              <w:spacing w:before="20" w:after="20" w:line="240" w:lineRule="auto"/>
              <w:rPr>
                <w:rFonts w:ascii="Arial" w:hAnsi="Arial" w:cs="Arial"/>
                <w:bCs/>
                <w:sz w:val="18"/>
                <w:szCs w:val="18"/>
              </w:rPr>
            </w:pPr>
          </w:p>
        </w:tc>
      </w:tr>
      <w:tr w:rsidR="00DD2E36" w:rsidRPr="00996A6E" w14:paraId="577C32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450D24">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79ACA99E" w:rsidR="006D05D8" w:rsidRPr="00996A6E" w:rsidRDefault="006D05D8"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5AEDE01" w14:textId="77777777" w:rsidR="006D05D8" w:rsidRPr="006D05D8" w:rsidRDefault="006D05D8" w:rsidP="00B701E1">
            <w:pPr>
              <w:spacing w:before="20" w:after="20" w:line="240" w:lineRule="auto"/>
              <w:rPr>
                <w:rFonts w:ascii="Arial" w:hAnsi="Arial" w:cs="Arial"/>
                <w:bCs/>
                <w:sz w:val="18"/>
                <w:szCs w:val="18"/>
              </w:rPr>
            </w:pPr>
          </w:p>
        </w:tc>
      </w:tr>
      <w:tr w:rsidR="00DD2E36" w:rsidRPr="00996A6E" w14:paraId="45FFE7DE" w14:textId="77777777" w:rsidTr="00450D24">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8A0D0AE" w14:textId="7818484F" w:rsidR="00A812F5" w:rsidRPr="00A812F5" w:rsidRDefault="00000000" w:rsidP="00B701E1">
            <w:pPr>
              <w:spacing w:before="20" w:after="20" w:line="240" w:lineRule="auto"/>
              <w:rPr>
                <w:rFonts w:ascii="Arial" w:hAnsi="Arial" w:cs="Arial"/>
                <w:bCs/>
                <w:sz w:val="18"/>
                <w:szCs w:val="18"/>
              </w:rPr>
            </w:pPr>
            <w:hyperlink r:id="rId317" w:history="1">
              <w:r w:rsidR="00A812F5" w:rsidRPr="00A812F5">
                <w:rPr>
                  <w:rStyle w:val="Hyperlink"/>
                  <w:rFonts w:ascii="Arial" w:hAnsi="Arial" w:cs="Arial"/>
                  <w:bCs/>
                  <w:sz w:val="18"/>
                  <w:szCs w:val="18"/>
                </w:rPr>
                <w:t>S6-242212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93DFDC" w14:textId="5C9B8972" w:rsidR="00A812F5" w:rsidRPr="00450D24" w:rsidRDefault="00450D24" w:rsidP="00B701E1">
            <w:pPr>
              <w:spacing w:before="20" w:after="20" w:line="240" w:lineRule="auto"/>
              <w:rPr>
                <w:rFonts w:ascii="Arial" w:hAnsi="Arial" w:cs="Arial"/>
                <w:bCs/>
                <w:sz w:val="18"/>
                <w:szCs w:val="18"/>
              </w:rPr>
            </w:pPr>
            <w:r w:rsidRPr="00450D24">
              <w:rPr>
                <w:rFonts w:ascii="Arial" w:hAnsi="Arial" w:cs="Arial"/>
                <w:bCs/>
                <w:sz w:val="18"/>
                <w:szCs w:val="18"/>
              </w:rPr>
              <w:t>Postponed</w:t>
            </w:r>
          </w:p>
        </w:tc>
      </w:tr>
      <w:tr w:rsidR="00DD2E36" w:rsidRPr="00996A6E" w14:paraId="0A2EDE7F" w14:textId="77777777" w:rsidTr="00ED76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809FB5" w14:textId="68312391" w:rsidR="00A812F5" w:rsidRPr="00A812F5" w:rsidRDefault="00000000" w:rsidP="00B701E1">
            <w:pPr>
              <w:spacing w:before="20" w:after="20" w:line="240" w:lineRule="auto"/>
              <w:rPr>
                <w:rFonts w:ascii="Arial" w:hAnsi="Arial" w:cs="Arial"/>
                <w:bCs/>
                <w:sz w:val="18"/>
                <w:szCs w:val="18"/>
              </w:rPr>
            </w:pPr>
            <w:hyperlink r:id="rId318" w:history="1">
              <w:r w:rsidR="00A812F5" w:rsidRPr="00A812F5">
                <w:rPr>
                  <w:rStyle w:val="Hyperlink"/>
                  <w:rFonts w:ascii="Arial" w:hAnsi="Arial" w:cs="Arial"/>
                  <w:bCs/>
                  <w:sz w:val="18"/>
                  <w:szCs w:val="18"/>
                </w:rPr>
                <w:t>S6-242226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F4535C" w14:textId="66BC1C35" w:rsidR="00A812F5" w:rsidRPr="00ED76EB" w:rsidRDefault="00ED76EB" w:rsidP="00B701E1">
            <w:pPr>
              <w:spacing w:before="20" w:after="20" w:line="240" w:lineRule="auto"/>
              <w:rPr>
                <w:rFonts w:ascii="Arial" w:hAnsi="Arial" w:cs="Arial"/>
                <w:bCs/>
                <w:sz w:val="18"/>
                <w:szCs w:val="18"/>
              </w:rPr>
            </w:pPr>
            <w:r w:rsidRPr="00ED76EB">
              <w:rPr>
                <w:rFonts w:ascii="Arial" w:hAnsi="Arial" w:cs="Arial"/>
                <w:bCs/>
                <w:sz w:val="18"/>
                <w:szCs w:val="18"/>
              </w:rPr>
              <w:t>Noted</w:t>
            </w:r>
          </w:p>
        </w:tc>
      </w:tr>
      <w:tr w:rsidR="00DD2E36" w:rsidRPr="00996A6E" w14:paraId="0836D7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lastRenderedPageBreak/>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9" w:history="1">
              <w:r w:rsidR="00B701E1" w:rsidRPr="00301C0E">
                <w:rPr>
                  <w:rStyle w:val="Hyperlink"/>
                  <w:rFonts w:ascii="Arial" w:hAnsi="Arial" w:cs="Arial"/>
                  <w:bCs/>
                  <w:sz w:val="18"/>
                  <w:szCs w:val="18"/>
                </w:rPr>
                <w:t>S6-241018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InterDigital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20" w:history="1">
              <w:r w:rsidR="00A62280" w:rsidRPr="00A812F5">
                <w:rPr>
                  <w:rStyle w:val="Hyperlink"/>
                  <w:rFonts w:ascii="Arial" w:hAnsi="Arial" w:cs="Arial"/>
                  <w:bCs/>
                  <w:sz w:val="18"/>
                  <w:szCs w:val="18"/>
                </w:rPr>
                <w:t>S6-242090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F125E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S6-242025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F125E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0C7AC9" w14:textId="033F702D" w:rsidR="0042112F"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Revised to S6-242706</w:t>
            </w:r>
          </w:p>
        </w:tc>
      </w:tr>
      <w:tr w:rsidR="00F125E2" w:rsidRPr="00996A6E" w14:paraId="5E2D1F79" w14:textId="77777777" w:rsidTr="00F125E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7E0A97C" w14:textId="041D477E" w:rsidR="00F125E2" w:rsidRPr="00F125E2" w:rsidRDefault="00F125E2" w:rsidP="00B701E1">
            <w:pPr>
              <w:spacing w:before="20" w:after="20" w:line="240" w:lineRule="auto"/>
              <w:rPr>
                <w:rFonts w:ascii="Arial" w:hAnsi="Arial" w:cs="Arial"/>
                <w:sz w:val="18"/>
              </w:rPr>
            </w:pPr>
            <w:r w:rsidRPr="00F125E2">
              <w:rPr>
                <w:rFonts w:ascii="Arial" w:hAnsi="Arial" w:cs="Arial"/>
                <w:sz w:val="18"/>
              </w:rPr>
              <w:t>S6-242706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0D2A461" w14:textId="724C5AC7"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F90F21" w14:textId="7643725C"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CC6426C" w14:textId="14872D2F"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33184FB" w14:textId="77777777" w:rsidR="00F125E2" w:rsidRDefault="00F125E2" w:rsidP="00F125E2">
            <w:pPr>
              <w:spacing w:before="20" w:after="20" w:line="240" w:lineRule="auto"/>
              <w:rPr>
                <w:rFonts w:ascii="Arial" w:hAnsi="Arial" w:cs="Arial"/>
                <w:bCs/>
                <w:i/>
                <w:sz w:val="18"/>
                <w:szCs w:val="18"/>
              </w:rPr>
            </w:pPr>
            <w:r w:rsidRPr="00F125E2">
              <w:rPr>
                <w:rFonts w:ascii="Arial" w:hAnsi="Arial" w:cs="Arial"/>
                <w:bCs/>
                <w:sz w:val="18"/>
                <w:szCs w:val="18"/>
              </w:rPr>
              <w:t>Revision of S6-242510.</w:t>
            </w:r>
          </w:p>
          <w:p w14:paraId="4886C87E" w14:textId="1DB9FD27" w:rsidR="00F125E2" w:rsidRPr="00F125E2" w:rsidRDefault="00F125E2" w:rsidP="00F125E2">
            <w:pPr>
              <w:spacing w:before="20" w:after="20" w:line="240" w:lineRule="auto"/>
              <w:rPr>
                <w:rFonts w:ascii="Arial" w:hAnsi="Arial" w:cs="Arial"/>
                <w:bCs/>
                <w:i/>
                <w:sz w:val="18"/>
                <w:szCs w:val="18"/>
              </w:rPr>
            </w:pPr>
            <w:r w:rsidRPr="00F125E2">
              <w:rPr>
                <w:rFonts w:ascii="Arial" w:hAnsi="Arial" w:cs="Arial"/>
                <w:bCs/>
                <w:i/>
                <w:sz w:val="18"/>
                <w:szCs w:val="18"/>
              </w:rPr>
              <w:t>Revision of S6-242025.</w:t>
            </w:r>
          </w:p>
          <w:p w14:paraId="75C6724C" w14:textId="77777777" w:rsidR="00F125E2" w:rsidRPr="00F125E2" w:rsidRDefault="00F125E2" w:rsidP="00F125E2">
            <w:pPr>
              <w:spacing w:before="20" w:after="20" w:line="240" w:lineRule="auto"/>
              <w:rPr>
                <w:rFonts w:ascii="Arial" w:hAnsi="Arial" w:cs="Arial"/>
                <w:bCs/>
                <w:i/>
                <w:sz w:val="18"/>
                <w:szCs w:val="18"/>
              </w:rPr>
            </w:pPr>
          </w:p>
          <w:p w14:paraId="5DD482C5" w14:textId="591BB65C" w:rsidR="00F125E2" w:rsidRDefault="00F125E2" w:rsidP="00F125E2">
            <w:pPr>
              <w:spacing w:before="20" w:after="20" w:line="240" w:lineRule="auto"/>
              <w:rPr>
                <w:rFonts w:ascii="Arial" w:hAnsi="Arial" w:cs="Arial"/>
                <w:bCs/>
                <w:sz w:val="18"/>
                <w:szCs w:val="18"/>
              </w:rPr>
            </w:pPr>
            <w:r w:rsidRPr="00F125E2">
              <w:rPr>
                <w:rFonts w:ascii="Arial" w:hAnsi="Arial" w:cs="Arial"/>
                <w:bCs/>
                <w:i/>
                <w:sz w:val="18"/>
                <w:szCs w:val="18"/>
              </w:rPr>
              <w:t>UPDATE_5</w:t>
            </w:r>
          </w:p>
          <w:p w14:paraId="2D6306B5" w14:textId="77777777" w:rsidR="00E61510" w:rsidRPr="0026388F" w:rsidRDefault="00E61510" w:rsidP="00E61510">
            <w:pPr>
              <w:spacing w:before="20" w:after="20" w:line="240" w:lineRule="auto"/>
              <w:rPr>
                <w:rFonts w:ascii="Arial" w:hAnsi="Arial" w:cs="Arial"/>
                <w:bCs/>
                <w:i/>
                <w:sz w:val="18"/>
                <w:szCs w:val="18"/>
              </w:rPr>
            </w:pPr>
          </w:p>
          <w:p w14:paraId="3CEF167B" w14:textId="4B050AAC" w:rsidR="00F125E2" w:rsidRPr="0042112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B3E4014" w14:textId="77777777" w:rsidR="00F125E2" w:rsidRPr="00F125E2" w:rsidRDefault="00F125E2" w:rsidP="00B701E1">
            <w:pPr>
              <w:spacing w:before="20" w:after="20" w:line="240" w:lineRule="auto"/>
              <w:rPr>
                <w:rFonts w:ascii="Arial" w:hAnsi="Arial" w:cs="Arial"/>
                <w:bCs/>
                <w:sz w:val="18"/>
                <w:szCs w:val="18"/>
              </w:rPr>
            </w:pPr>
          </w:p>
        </w:tc>
      </w:tr>
      <w:tr w:rsidR="00DD2E36" w:rsidRPr="00996A6E" w14:paraId="0A2E164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2" w:history="1">
              <w:r w:rsidR="00DD40E3" w:rsidRPr="00A812F5">
                <w:rPr>
                  <w:rStyle w:val="Hyperlink"/>
                  <w:rFonts w:ascii="Arial" w:hAnsi="Arial" w:cs="Arial"/>
                  <w:bCs/>
                  <w:sz w:val="18"/>
                  <w:szCs w:val="18"/>
                </w:rPr>
                <w:t>S6-242111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Tdoc number of disc and WID corrected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Tdoc number of disc and WID </w:t>
            </w:r>
            <w:r w:rsidR="00DD40E3">
              <w:rPr>
                <w:rFonts w:ascii="Arial" w:hAnsi="Arial" w:cs="Arial"/>
                <w:bCs/>
                <w:sz w:val="18"/>
                <w:szCs w:val="18"/>
              </w:rPr>
              <w:t>corrected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Huawei, Hisilicon (Cuili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r w:rsidRPr="002B6A07">
              <w:rPr>
                <w:rFonts w:ascii="Arial" w:hAnsi="Arial" w:cs="Arial"/>
                <w:bCs/>
                <w:i/>
                <w:sz w:val="18"/>
                <w:szCs w:val="18"/>
              </w:rPr>
              <w:t>Tdoc number of disc and WID corrected</w:t>
            </w:r>
          </w:p>
          <w:p w14:paraId="67B1123B" w14:textId="03A8E5FC" w:rsidR="002B6A07" w:rsidRDefault="002B6A07" w:rsidP="005B10D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5D767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5D767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362BE7" w14:textId="58726D97" w:rsidR="007A74E5"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Revised to S6-242707</w:t>
            </w:r>
          </w:p>
        </w:tc>
      </w:tr>
      <w:tr w:rsidR="005D7676" w:rsidRPr="00996A6E" w14:paraId="47619792" w14:textId="77777777" w:rsidTr="005D767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5E00A2" w14:textId="06009595" w:rsidR="005D7676" w:rsidRPr="005D7676" w:rsidRDefault="005D7676" w:rsidP="00B701E1">
            <w:pPr>
              <w:spacing w:before="20" w:after="20" w:line="240" w:lineRule="auto"/>
              <w:rPr>
                <w:rFonts w:ascii="Arial" w:hAnsi="Arial" w:cs="Arial"/>
                <w:sz w:val="18"/>
              </w:rPr>
            </w:pPr>
            <w:r w:rsidRPr="005D7676">
              <w:rPr>
                <w:rFonts w:ascii="Arial" w:hAnsi="Arial" w:cs="Arial"/>
                <w:sz w:val="18"/>
              </w:rPr>
              <w:t>S6-242707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04B2689" w14:textId="5F772AED"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E122DE3" w14:textId="79B6AFF8"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A772852" w14:textId="7089B02E"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E5EEF64" w14:textId="77777777" w:rsidR="005D7676" w:rsidRDefault="005D7676" w:rsidP="005D7676">
            <w:pPr>
              <w:spacing w:before="20" w:after="20" w:line="240" w:lineRule="auto"/>
              <w:rPr>
                <w:rFonts w:ascii="Arial" w:hAnsi="Arial" w:cs="Arial"/>
                <w:bCs/>
                <w:i/>
                <w:sz w:val="18"/>
                <w:szCs w:val="18"/>
              </w:rPr>
            </w:pPr>
            <w:r w:rsidRPr="005D7676">
              <w:rPr>
                <w:rFonts w:ascii="Arial" w:hAnsi="Arial" w:cs="Arial"/>
                <w:bCs/>
                <w:sz w:val="18"/>
                <w:szCs w:val="18"/>
              </w:rPr>
              <w:t>Revision of S6-242512.</w:t>
            </w:r>
          </w:p>
          <w:p w14:paraId="6253D0F3" w14:textId="25105378" w:rsidR="005D7676" w:rsidRPr="005D7676" w:rsidRDefault="005D7676" w:rsidP="005D7676">
            <w:pPr>
              <w:spacing w:before="20" w:after="20" w:line="240" w:lineRule="auto"/>
              <w:rPr>
                <w:rFonts w:ascii="Arial" w:hAnsi="Arial" w:cs="Arial"/>
                <w:bCs/>
                <w:i/>
                <w:sz w:val="18"/>
                <w:szCs w:val="18"/>
              </w:rPr>
            </w:pPr>
            <w:r w:rsidRPr="005D7676">
              <w:rPr>
                <w:rFonts w:ascii="Arial" w:hAnsi="Arial" w:cs="Arial"/>
                <w:bCs/>
                <w:i/>
                <w:sz w:val="18"/>
                <w:szCs w:val="18"/>
              </w:rPr>
              <w:t>Revision of S6-242138.</w:t>
            </w:r>
          </w:p>
          <w:p w14:paraId="4483E127" w14:textId="77777777" w:rsidR="005D7676" w:rsidRPr="005D7676" w:rsidRDefault="005D7676" w:rsidP="005D7676">
            <w:pPr>
              <w:spacing w:before="20" w:after="20" w:line="240" w:lineRule="auto"/>
              <w:rPr>
                <w:rFonts w:ascii="Arial" w:hAnsi="Arial" w:cs="Arial"/>
                <w:bCs/>
                <w:i/>
                <w:sz w:val="18"/>
                <w:szCs w:val="18"/>
              </w:rPr>
            </w:pPr>
          </w:p>
          <w:p w14:paraId="384CE6C1" w14:textId="12617E12" w:rsidR="005D7676" w:rsidRDefault="005D7676" w:rsidP="005D7676">
            <w:pPr>
              <w:spacing w:before="20" w:after="20" w:line="240" w:lineRule="auto"/>
              <w:rPr>
                <w:rFonts w:ascii="Arial" w:hAnsi="Arial" w:cs="Arial"/>
                <w:bCs/>
                <w:sz w:val="18"/>
                <w:szCs w:val="18"/>
              </w:rPr>
            </w:pPr>
            <w:r w:rsidRPr="005D7676">
              <w:rPr>
                <w:rFonts w:ascii="Arial" w:hAnsi="Arial" w:cs="Arial"/>
                <w:bCs/>
                <w:i/>
                <w:sz w:val="18"/>
                <w:szCs w:val="18"/>
              </w:rPr>
              <w:t>UPDATE_5</w:t>
            </w:r>
          </w:p>
          <w:p w14:paraId="3CBBBA0D" w14:textId="77777777" w:rsidR="005D7676" w:rsidRDefault="005D7676" w:rsidP="00B701E1">
            <w:pPr>
              <w:spacing w:before="20" w:after="20" w:line="240" w:lineRule="auto"/>
              <w:rPr>
                <w:rFonts w:ascii="Arial" w:hAnsi="Arial" w:cs="Arial"/>
                <w:bCs/>
                <w:sz w:val="18"/>
                <w:szCs w:val="18"/>
              </w:rPr>
            </w:pPr>
          </w:p>
          <w:p w14:paraId="4758316C" w14:textId="77777777" w:rsidR="005D7676" w:rsidRDefault="005D7676" w:rsidP="00B701E1">
            <w:pPr>
              <w:spacing w:before="20" w:after="20" w:line="240" w:lineRule="auto"/>
              <w:rPr>
                <w:rFonts w:ascii="Arial" w:hAnsi="Arial" w:cs="Arial"/>
                <w:bCs/>
                <w:sz w:val="18"/>
                <w:szCs w:val="18"/>
              </w:rPr>
            </w:pPr>
            <w:r>
              <w:rPr>
                <w:rFonts w:ascii="Arial" w:hAnsi="Arial" w:cs="Arial"/>
                <w:bCs/>
                <w:sz w:val="18"/>
                <w:szCs w:val="18"/>
              </w:rPr>
              <w:t>The only change is to remove all changemarks</w:t>
            </w:r>
          </w:p>
          <w:p w14:paraId="1D6CD34E" w14:textId="77777777" w:rsidR="00E61510" w:rsidRPr="0026388F" w:rsidRDefault="00E61510" w:rsidP="00E61510">
            <w:pPr>
              <w:spacing w:before="20" w:after="20" w:line="240" w:lineRule="auto"/>
              <w:rPr>
                <w:rFonts w:ascii="Arial" w:hAnsi="Arial" w:cs="Arial"/>
                <w:bCs/>
                <w:i/>
                <w:sz w:val="18"/>
                <w:szCs w:val="18"/>
              </w:rPr>
            </w:pPr>
          </w:p>
          <w:p w14:paraId="085296E0" w14:textId="72F30D5B" w:rsidR="00E61510" w:rsidRPr="007A74E5"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372D4FB" w14:textId="3DF4FB4C" w:rsidR="005D7676" w:rsidRPr="005D7676" w:rsidRDefault="005D7676"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7C7220AC"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New_WID_Application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102BB9" w14:textId="2F4CE152"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New_WID_Application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AFA9C66" w14:textId="099526F4" w:rsidR="009072B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S6-242708</w:t>
            </w:r>
          </w:p>
        </w:tc>
      </w:tr>
      <w:tr w:rsidR="00633366" w:rsidRPr="00996A6E" w14:paraId="76F68A30"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5AB0D0C" w14:textId="6B203EBC" w:rsidR="00633366" w:rsidRPr="00633366" w:rsidRDefault="00633366" w:rsidP="00B701E1">
            <w:pPr>
              <w:spacing w:before="20" w:after="20" w:line="240" w:lineRule="auto"/>
              <w:rPr>
                <w:rFonts w:ascii="Arial" w:hAnsi="Arial" w:cs="Arial"/>
                <w:sz w:val="18"/>
              </w:rPr>
            </w:pPr>
            <w:r w:rsidRPr="00633366">
              <w:rPr>
                <w:rFonts w:ascii="Arial" w:hAnsi="Arial" w:cs="Arial"/>
                <w:sz w:val="18"/>
              </w:rPr>
              <w:lastRenderedPageBreak/>
              <w:t>S6-242708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E206BDD" w14:textId="4F139055"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New_WID_Application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CD6C357" w14:textId="3C94E538"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610DA70" w14:textId="372A751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C637942"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S6-242606.</w:t>
            </w:r>
          </w:p>
          <w:p w14:paraId="3C261FC8" w14:textId="11BA1FD2"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S6-242153.</w:t>
            </w:r>
          </w:p>
          <w:p w14:paraId="1D9DFE1F" w14:textId="77777777" w:rsidR="00633366" w:rsidRPr="00633366" w:rsidRDefault="00633366" w:rsidP="00633366">
            <w:pPr>
              <w:spacing w:before="20" w:after="20" w:line="240" w:lineRule="auto"/>
              <w:rPr>
                <w:rFonts w:ascii="Arial" w:hAnsi="Arial" w:cs="Arial"/>
                <w:bCs/>
                <w:i/>
                <w:sz w:val="18"/>
                <w:szCs w:val="18"/>
              </w:rPr>
            </w:pPr>
          </w:p>
          <w:p w14:paraId="61073923" w14:textId="512AA328"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UPDATE_5</w:t>
            </w:r>
          </w:p>
          <w:p w14:paraId="5F98E203" w14:textId="72DB4587" w:rsidR="00633366" w:rsidRPr="009072B6" w:rsidRDefault="0063336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7237971" w14:textId="77777777" w:rsidR="00633366" w:rsidRPr="00633366" w:rsidRDefault="00633366" w:rsidP="00B701E1">
            <w:pPr>
              <w:spacing w:before="20" w:after="20" w:line="240" w:lineRule="auto"/>
              <w:rPr>
                <w:rFonts w:ascii="Arial" w:hAnsi="Arial" w:cs="Arial"/>
                <w:bCs/>
                <w:sz w:val="18"/>
                <w:szCs w:val="18"/>
              </w:rPr>
            </w:pPr>
          </w:p>
        </w:tc>
      </w:tr>
      <w:tr w:rsidR="00DD2E36" w:rsidRPr="00996A6E" w14:paraId="4DB8A91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S6-242164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S6-242165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0FC11F" w14:textId="68851A51" w:rsidR="00647B17"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S6-242709</w:t>
            </w:r>
          </w:p>
        </w:tc>
      </w:tr>
      <w:tr w:rsidR="00633366" w:rsidRPr="00996A6E" w14:paraId="2E219724"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EC32787" w14:textId="59AFFFB1"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FD05E4D" w14:textId="4FF10B4E"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7BE9E44" w14:textId="6D4B9FA7"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6CA7EED" w14:textId="0938AE3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C7029BA"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S6-242511.</w:t>
            </w:r>
          </w:p>
          <w:p w14:paraId="73227BD7" w14:textId="06EF7BE1"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S6-242165.</w:t>
            </w:r>
          </w:p>
          <w:p w14:paraId="0CF5CD63" w14:textId="77777777" w:rsidR="00633366" w:rsidRPr="00633366" w:rsidRDefault="00633366" w:rsidP="00633366">
            <w:pPr>
              <w:spacing w:before="20" w:after="20" w:line="240" w:lineRule="auto"/>
              <w:rPr>
                <w:rFonts w:ascii="Arial" w:hAnsi="Arial" w:cs="Arial"/>
                <w:bCs/>
                <w:i/>
                <w:sz w:val="18"/>
                <w:szCs w:val="18"/>
              </w:rPr>
            </w:pPr>
          </w:p>
          <w:p w14:paraId="055CCE0E" w14:textId="4CD50031"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UPDATE_3</w:t>
            </w:r>
          </w:p>
          <w:p w14:paraId="01743D6B" w14:textId="5E80918E" w:rsidR="00633366" w:rsidRPr="00647B17" w:rsidRDefault="0063336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364D3E3" w14:textId="77777777" w:rsidR="00633366" w:rsidRPr="00633366" w:rsidRDefault="00633366" w:rsidP="00B701E1">
            <w:pPr>
              <w:spacing w:before="20" w:after="20" w:line="240" w:lineRule="auto"/>
              <w:rPr>
                <w:rFonts w:ascii="Arial" w:hAnsi="Arial" w:cs="Arial"/>
                <w:bCs/>
                <w:sz w:val="18"/>
                <w:szCs w:val="18"/>
              </w:rPr>
            </w:pPr>
          </w:p>
        </w:tc>
      </w:tr>
      <w:tr w:rsidR="00DD2E36" w:rsidRPr="00996A6E" w14:paraId="63335DD5" w14:textId="77777777" w:rsidTr="008C44F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Service aspects for supporting the eMMTel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8C44F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New WID on Service aspects for supporting the eMMTel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216B9D9" w14:textId="7787DFCF" w:rsidR="00A734F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S6-242710</w:t>
            </w:r>
          </w:p>
        </w:tc>
      </w:tr>
      <w:tr w:rsidR="008C44FE" w:rsidRPr="00996A6E" w14:paraId="43AAC3DB" w14:textId="77777777" w:rsidTr="008C44F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78D56D1" w14:textId="09288D31"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4485DA0" w14:textId="73BD421A"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New WID on Service aspects for supporting the eMMTel Service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73CB654" w14:textId="3E9DCD3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2B85AB" w14:textId="46D694DE"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B8F3EFB"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S6-242607.</w:t>
            </w:r>
          </w:p>
          <w:p w14:paraId="77EC5517" w14:textId="522DA13B"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S6-242214.</w:t>
            </w:r>
          </w:p>
          <w:p w14:paraId="4089567B" w14:textId="77777777" w:rsidR="008C44FE" w:rsidRPr="008C44FE" w:rsidRDefault="008C44FE" w:rsidP="008C44FE">
            <w:pPr>
              <w:spacing w:before="20" w:after="20" w:line="240" w:lineRule="auto"/>
              <w:rPr>
                <w:rFonts w:ascii="Arial" w:hAnsi="Arial" w:cs="Arial"/>
                <w:bCs/>
                <w:i/>
                <w:sz w:val="18"/>
                <w:szCs w:val="18"/>
              </w:rPr>
            </w:pPr>
          </w:p>
          <w:p w14:paraId="46BFA1DA" w14:textId="6FC781BA"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41F9CD74" w14:textId="77777777" w:rsidR="008C44FE" w:rsidRDefault="008C44FE" w:rsidP="00B701E1">
            <w:pPr>
              <w:spacing w:before="20" w:after="20" w:line="240" w:lineRule="auto"/>
              <w:rPr>
                <w:rFonts w:ascii="Arial" w:hAnsi="Arial" w:cs="Arial"/>
                <w:bCs/>
                <w:sz w:val="18"/>
                <w:szCs w:val="18"/>
              </w:rPr>
            </w:pPr>
          </w:p>
          <w:p w14:paraId="4C2DAA78" w14:textId="77777777" w:rsidR="008C44FE" w:rsidRDefault="008C44FE" w:rsidP="00B701E1">
            <w:pPr>
              <w:spacing w:before="20" w:after="20" w:line="240" w:lineRule="auto"/>
              <w:rPr>
                <w:rFonts w:ascii="Arial" w:hAnsi="Arial" w:cs="Arial"/>
                <w:bCs/>
                <w:sz w:val="18"/>
                <w:szCs w:val="18"/>
              </w:rPr>
            </w:pPr>
            <w:r>
              <w:rPr>
                <w:rFonts w:ascii="Arial" w:hAnsi="Arial" w:cs="Arial"/>
                <w:bCs/>
                <w:sz w:val="18"/>
                <w:szCs w:val="18"/>
              </w:rPr>
              <w:t>The only change is to remove all change-marks and all highlighting of the text</w:t>
            </w:r>
          </w:p>
          <w:p w14:paraId="0EF198A3" w14:textId="77777777" w:rsidR="00E61510" w:rsidRPr="0026388F" w:rsidRDefault="00E61510" w:rsidP="00E61510">
            <w:pPr>
              <w:spacing w:before="20" w:after="20" w:line="240" w:lineRule="auto"/>
              <w:rPr>
                <w:rFonts w:ascii="Arial" w:hAnsi="Arial" w:cs="Arial"/>
                <w:bCs/>
                <w:i/>
                <w:sz w:val="18"/>
                <w:szCs w:val="18"/>
              </w:rPr>
            </w:pPr>
          </w:p>
          <w:p w14:paraId="13B399BC" w14:textId="65794CED" w:rsidR="00E61510" w:rsidRPr="00E61510" w:rsidRDefault="00E61510" w:rsidP="00E61510">
            <w:pPr>
              <w:spacing w:before="20" w:after="20" w:line="240" w:lineRule="auto"/>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C1D8601" w14:textId="2DDC81EB"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4E29F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S6-242244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DD2E36" w:rsidRPr="00996A6E" w14:paraId="24B07BD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8" w:history="1">
              <w:r w:rsidR="00A812F5" w:rsidRPr="00A812F5">
                <w:rPr>
                  <w:rStyle w:val="Hyperlink"/>
                  <w:rFonts w:ascii="Arial" w:hAnsi="Arial" w:cs="Arial"/>
                  <w:bCs/>
                  <w:sz w:val="18"/>
                  <w:szCs w:val="18"/>
                </w:rPr>
                <w:t>S6-242299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DD2E36" w:rsidRPr="00996A6E" w14:paraId="4CA91E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lastRenderedPageBreak/>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S6-242004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8F392D" w:rsidRPr="00996A6E" w14:paraId="2A4DA210" w14:textId="77777777" w:rsidTr="008F392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F3CB8BE" w14:textId="031A90D6" w:rsidR="008F392D" w:rsidRPr="008F392D" w:rsidRDefault="008F392D" w:rsidP="00B701E1">
            <w:pPr>
              <w:spacing w:before="20" w:after="20" w:line="240" w:lineRule="auto"/>
              <w:rPr>
                <w:rFonts w:ascii="Arial" w:hAnsi="Arial" w:cs="Arial"/>
                <w:sz w:val="18"/>
                <w:szCs w:val="18"/>
              </w:rPr>
            </w:pPr>
            <w:r w:rsidRPr="008F392D">
              <w:rPr>
                <w:rFonts w:ascii="Arial" w:hAnsi="Arial" w:cs="Arial"/>
                <w:sz w:val="18"/>
                <w:szCs w:val="18"/>
              </w:rPr>
              <w:t>S6-242732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7881295" w14:textId="77777777" w:rsidR="008F392D" w:rsidRPr="008F392D" w:rsidRDefault="008F392D"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A3DDBDC" w14:textId="18C8194B"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22858F7" w14:textId="78A0FAE2"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Work Plan</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0E9F7F7" w14:textId="77777777" w:rsidR="008F392D" w:rsidRPr="008F392D" w:rsidRDefault="008F392D" w:rsidP="00530E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ADA787F" w14:textId="77777777" w:rsidR="008F392D" w:rsidRPr="008F392D" w:rsidRDefault="008F392D" w:rsidP="00B701E1">
            <w:pPr>
              <w:spacing w:before="20" w:after="20" w:line="240" w:lineRule="auto"/>
              <w:rPr>
                <w:rFonts w:ascii="Arial" w:hAnsi="Arial" w:cs="Arial"/>
                <w:bCs/>
                <w:sz w:val="18"/>
                <w:szCs w:val="18"/>
              </w:rPr>
            </w:pPr>
          </w:p>
        </w:tc>
      </w:tr>
      <w:tr w:rsidR="00DD2E36" w:rsidRPr="00996A6E" w14:paraId="22AFA5E0" w14:textId="77777777" w:rsidTr="008C44F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30" w:history="1">
              <w:r w:rsidR="00B45455" w:rsidRPr="00A812F5">
                <w:rPr>
                  <w:rStyle w:val="Hyperlink"/>
                  <w:rFonts w:ascii="Arial" w:hAnsi="Arial" w:cs="Arial"/>
                  <w:bCs/>
                  <w:sz w:val="18"/>
                  <w:szCs w:val="18"/>
                </w:rPr>
                <w:t>S6-242137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C53E5ED" w14:textId="12CF11F9" w:rsidR="007E2862"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Revised to S6-242711</w:t>
            </w:r>
          </w:p>
        </w:tc>
      </w:tr>
      <w:tr w:rsidR="008C44FE" w:rsidRPr="00996A6E" w14:paraId="396513E4"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CB51181" w14:textId="75B8DEB4" w:rsidR="008C44FE" w:rsidRPr="008C44FE" w:rsidRDefault="008C44FE" w:rsidP="00BB0E85">
            <w:pPr>
              <w:spacing w:before="20" w:after="20" w:line="240" w:lineRule="auto"/>
              <w:rPr>
                <w:rFonts w:ascii="Arial" w:hAnsi="Arial" w:cs="Arial"/>
                <w:sz w:val="18"/>
              </w:rPr>
            </w:pPr>
            <w:r w:rsidRPr="008C44FE">
              <w:rPr>
                <w:rFonts w:ascii="Arial" w:hAnsi="Arial" w:cs="Arial"/>
                <w:sz w:val="18"/>
              </w:rPr>
              <w:t>S6-242711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96D4D18" w14:textId="5044872A"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1335348" w14:textId="70024620"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90EC886" w14:textId="22491ABC"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404AD31"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S6-242588.</w:t>
            </w:r>
          </w:p>
          <w:p w14:paraId="726104B5" w14:textId="395A3088"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sz w:val="18"/>
                <w:szCs w:val="18"/>
              </w:rPr>
              <w:t>Revision of S6-242137.</w:t>
            </w:r>
          </w:p>
          <w:p w14:paraId="0EFE7CBB" w14:textId="77777777"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color w:val="FF0000"/>
                <w:sz w:val="18"/>
                <w:szCs w:val="18"/>
              </w:rPr>
              <w:t>Moved from AI 8.1</w:t>
            </w:r>
          </w:p>
          <w:p w14:paraId="5403D7D7" w14:textId="77777777" w:rsidR="008C44FE" w:rsidRPr="008C44FE" w:rsidRDefault="008C44FE" w:rsidP="008C44FE">
            <w:pPr>
              <w:spacing w:before="20" w:after="20" w:line="240" w:lineRule="auto"/>
              <w:rPr>
                <w:rFonts w:ascii="Arial" w:hAnsi="Arial" w:cs="Arial"/>
                <w:bCs/>
                <w:i/>
                <w:sz w:val="18"/>
                <w:szCs w:val="18"/>
              </w:rPr>
            </w:pPr>
          </w:p>
          <w:p w14:paraId="560ACFB3" w14:textId="327C3F01"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7214457E" w14:textId="77777777" w:rsidR="008C44FE" w:rsidRDefault="008C44FE" w:rsidP="00BB0E85">
            <w:pPr>
              <w:spacing w:before="20" w:after="20" w:line="240" w:lineRule="auto"/>
              <w:rPr>
                <w:rFonts w:ascii="Arial" w:hAnsi="Arial" w:cs="Arial"/>
                <w:bCs/>
                <w:sz w:val="18"/>
                <w:szCs w:val="18"/>
              </w:rPr>
            </w:pPr>
          </w:p>
          <w:p w14:paraId="1875EC04" w14:textId="77777777" w:rsidR="008C44FE" w:rsidRDefault="008C44FE" w:rsidP="00BB0E85">
            <w:pPr>
              <w:spacing w:before="20" w:after="20" w:line="240" w:lineRule="auto"/>
              <w:rPr>
                <w:rFonts w:ascii="Arial" w:hAnsi="Arial" w:cs="Arial"/>
                <w:bCs/>
                <w:sz w:val="18"/>
                <w:szCs w:val="18"/>
              </w:rPr>
            </w:pPr>
            <w:r>
              <w:rPr>
                <w:rFonts w:ascii="Arial" w:hAnsi="Arial" w:cs="Arial"/>
                <w:bCs/>
                <w:sz w:val="18"/>
                <w:szCs w:val="18"/>
              </w:rPr>
              <w:t>The only change is to accept all change-marks</w:t>
            </w:r>
          </w:p>
          <w:p w14:paraId="7EEC0F38" w14:textId="77777777" w:rsidR="00E61510" w:rsidRPr="0026388F" w:rsidRDefault="00E61510" w:rsidP="00E61510">
            <w:pPr>
              <w:spacing w:before="20" w:after="20" w:line="240" w:lineRule="auto"/>
              <w:rPr>
                <w:rFonts w:ascii="Arial" w:hAnsi="Arial" w:cs="Arial"/>
                <w:bCs/>
                <w:i/>
                <w:sz w:val="18"/>
                <w:szCs w:val="18"/>
              </w:rPr>
            </w:pPr>
          </w:p>
          <w:p w14:paraId="672F8E93" w14:textId="4110D945"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67D8BB3" w14:textId="7B68F3B7" w:rsidR="008C44FE" w:rsidRPr="008C44FE" w:rsidRDefault="008C44FE" w:rsidP="00BB0E8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60B742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S6-242166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8C44F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F9F65D" w14:textId="5CEB8007" w:rsidR="007E286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S6-242712</w:t>
            </w:r>
          </w:p>
        </w:tc>
      </w:tr>
      <w:tr w:rsidR="008C44FE" w:rsidRPr="00996A6E" w14:paraId="59B56065" w14:textId="77777777" w:rsidTr="00E6151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85D88CB" w14:textId="1E3FE2E7"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75591EF" w14:textId="13F0741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8CC74E4" w14:textId="0AA2445D"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6ACF3FF" w14:textId="0E256B7F"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15A1342"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S6-242589.</w:t>
            </w:r>
          </w:p>
          <w:p w14:paraId="6E10A77E" w14:textId="0B83261E"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S6-242232.</w:t>
            </w:r>
          </w:p>
          <w:p w14:paraId="0FF67B25" w14:textId="77777777" w:rsidR="008C44FE" w:rsidRPr="008C44FE" w:rsidRDefault="008C44FE" w:rsidP="008C44FE">
            <w:pPr>
              <w:spacing w:before="20" w:after="20" w:line="240" w:lineRule="auto"/>
              <w:rPr>
                <w:rFonts w:ascii="Arial" w:hAnsi="Arial" w:cs="Arial"/>
                <w:i/>
                <w:color w:val="000000"/>
                <w:sz w:val="18"/>
                <w:szCs w:val="18"/>
                <w14:ligatures w14:val="standardContextual"/>
              </w:rPr>
            </w:pPr>
          </w:p>
          <w:p w14:paraId="3AD335F6" w14:textId="7DDF0358" w:rsidR="008C44FE" w:rsidRDefault="008C44FE" w:rsidP="008C44FE">
            <w:pPr>
              <w:spacing w:before="20" w:after="20" w:line="240" w:lineRule="auto"/>
              <w:rPr>
                <w:rFonts w:ascii="Arial" w:hAnsi="Arial" w:cs="Arial"/>
                <w:bCs/>
                <w:sz w:val="18"/>
                <w:szCs w:val="18"/>
              </w:rPr>
            </w:pPr>
            <w:r w:rsidRPr="008C44FE">
              <w:rPr>
                <w:rFonts w:ascii="Arial" w:hAnsi="Arial" w:cs="Arial"/>
                <w:i/>
                <w:color w:val="000000"/>
                <w:sz w:val="18"/>
                <w:szCs w:val="18"/>
                <w14:ligatures w14:val="standardContextual"/>
              </w:rPr>
              <w:t>UPDATE_2</w:t>
            </w:r>
          </w:p>
          <w:p w14:paraId="73493E0F" w14:textId="77777777" w:rsidR="008C44FE" w:rsidRDefault="008C44FE" w:rsidP="008C44FE">
            <w:pPr>
              <w:spacing w:before="20" w:after="20" w:line="240" w:lineRule="auto"/>
              <w:rPr>
                <w:rFonts w:ascii="Arial" w:hAnsi="Arial" w:cs="Arial"/>
                <w:bCs/>
                <w:sz w:val="18"/>
                <w:szCs w:val="18"/>
              </w:rPr>
            </w:pPr>
          </w:p>
          <w:p w14:paraId="50FD6906" w14:textId="77777777" w:rsidR="008C44FE" w:rsidRDefault="008C44FE" w:rsidP="008C44FE">
            <w:pPr>
              <w:spacing w:before="20" w:after="20" w:line="240" w:lineRule="auto"/>
              <w:rPr>
                <w:rFonts w:ascii="Arial" w:hAnsi="Arial" w:cs="Arial"/>
                <w:bCs/>
                <w:sz w:val="18"/>
                <w:szCs w:val="18"/>
              </w:rPr>
            </w:pPr>
            <w:r>
              <w:rPr>
                <w:rFonts w:ascii="Arial" w:hAnsi="Arial" w:cs="Arial"/>
                <w:bCs/>
                <w:sz w:val="18"/>
                <w:szCs w:val="18"/>
              </w:rPr>
              <w:t>The only change is to accept all change-marks</w:t>
            </w:r>
          </w:p>
          <w:p w14:paraId="24B2D9C8" w14:textId="77777777" w:rsidR="00E61510" w:rsidRPr="0026388F" w:rsidRDefault="00E61510" w:rsidP="00E61510">
            <w:pPr>
              <w:spacing w:before="20" w:after="20" w:line="240" w:lineRule="auto"/>
              <w:rPr>
                <w:rFonts w:ascii="Arial" w:hAnsi="Arial" w:cs="Arial"/>
                <w:bCs/>
                <w:i/>
                <w:sz w:val="18"/>
                <w:szCs w:val="18"/>
              </w:rPr>
            </w:pPr>
          </w:p>
          <w:p w14:paraId="541934B5" w14:textId="7C5995E2"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607F0FF" w14:textId="42F1E8F7"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40BE74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The only change is to Remove version number from the Title</w:t>
            </w:r>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lastRenderedPageBreak/>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lastRenderedPageBreak/>
              <w:t>Approved</w:t>
            </w:r>
          </w:p>
        </w:tc>
      </w:tr>
      <w:tr w:rsidR="00DD2E36" w:rsidRPr="00996A6E" w14:paraId="17DD85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4" w:history="1">
              <w:r w:rsidR="00A812F5" w:rsidRPr="00A812F5">
                <w:rPr>
                  <w:rStyle w:val="Hyperlink"/>
                  <w:rFonts w:ascii="Arial" w:hAnsi="Arial" w:cs="Arial"/>
                  <w:bCs/>
                  <w:sz w:val="18"/>
                  <w:szCs w:val="18"/>
                </w:rPr>
                <w:t>S6-242287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(Shaowen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5" w:history="1">
              <w:r w:rsidR="00A812F5" w:rsidRPr="00A812F5">
                <w:rPr>
                  <w:rStyle w:val="Hyperlink"/>
                  <w:rFonts w:ascii="Arial" w:hAnsi="Arial" w:cs="Arial"/>
                  <w:bCs/>
                  <w:sz w:val="18"/>
                  <w:szCs w:val="18"/>
                </w:rPr>
                <w:t>S6-242298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assigns a new tdoc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new tdoc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UPDATEx will in general be handled before revisions in UPDATEy.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 goal is to handle at least 10 Tdocs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Thursday. The allocation of parallel sessions will be determined after the tdoc submission deadline.</w:t>
      </w:r>
      <w:r w:rsidR="00680D71">
        <w:rPr>
          <w:rFonts w:ascii="Arial" w:hAnsi="Arial" w:cs="Arial"/>
          <w:lang w:val="en-US"/>
        </w:rPr>
        <w:t xml:space="preserve"> How much of </w:t>
      </w:r>
      <w:r w:rsidR="00680D71">
        <w:rPr>
          <w:rFonts w:ascii="Arial" w:hAnsi="Arial" w:cs="Arial"/>
          <w:lang w:val="en-US"/>
        </w:rPr>
        <w:lastRenderedPageBreak/>
        <w:t xml:space="preserve">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agree CRs or approve pCRs, and allocate revision numbers for documents</w:t>
      </w:r>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pre-agree or pre-approve revisions</w:t>
      </w:r>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endorse revisions for approval in the main session</w:t>
      </w:r>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discuss/review WID/SID proposals</w:t>
      </w:r>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discuss/review Outgoing LS drafts</w:t>
      </w:r>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discuss/review Work Plan documents</w:t>
      </w:r>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agree to WID/SID proposals</w:t>
      </w:r>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In order for the breakout session Chair to be able to allocate new Tdoc numbers (for revisions or new Tdocs), the MCC will allocate a range of Tdoc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Tdoc numbers (for revisions or new Tdocs)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There will be no detailed reporting from the breakout sessions. However, in order to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r w:rsidR="00BF0AAA">
        <w:rPr>
          <w:rFonts w:ascii="Arial" w:hAnsi="Arial" w:cs="Arial"/>
          <w:lang w:val="en-US"/>
        </w:rPr>
        <w:t>Tdocs</w:t>
      </w:r>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r w:rsidRPr="00B73DDE">
        <w:rPr>
          <w:rFonts w:ascii="Arial" w:hAnsi="Arial" w:cs="Arial"/>
          <w:lang w:val="en-US"/>
        </w:rPr>
        <w:t>.</w:t>
      </w:r>
      <w:r w:rsidR="00BF0AAA">
        <w:rPr>
          <w:rFonts w:ascii="Arial" w:hAnsi="Arial" w:cs="Arial"/>
          <w:lang w:val="en-US"/>
        </w:rPr>
        <w:t>¨</w:t>
      </w:r>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lastRenderedPageBreak/>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6"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(TollFree): 800 819 683</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9"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60"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61"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2"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(TollFree): 800 819 683</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5"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6"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7"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8"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2"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3"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4"/>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23D8" w14:textId="77777777" w:rsidR="00E247F1" w:rsidRDefault="00E247F1">
      <w:r>
        <w:separator/>
      </w:r>
    </w:p>
  </w:endnote>
  <w:endnote w:type="continuationSeparator" w:id="0">
    <w:p w14:paraId="60E7F090" w14:textId="77777777" w:rsidR="00E247F1" w:rsidRDefault="00E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D8E8" w14:textId="77777777" w:rsidR="00E247F1" w:rsidRDefault="00E247F1">
      <w:r>
        <w:separator/>
      </w:r>
    </w:p>
  </w:footnote>
  <w:footnote w:type="continuationSeparator" w:id="0">
    <w:p w14:paraId="68DD89AE" w14:textId="77777777" w:rsidR="00E247F1" w:rsidRDefault="00E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4094E130"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E15E2C">
      <w:rPr>
        <w:b/>
        <w:noProof/>
        <w:sz w:val="24"/>
      </w:rPr>
      <w:t>9</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3393"/>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BAA"/>
    <w:rsid w:val="00250FD2"/>
    <w:rsid w:val="00253793"/>
    <w:rsid w:val="002539D3"/>
    <w:rsid w:val="002551AB"/>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3471"/>
    <w:rsid w:val="003C5888"/>
    <w:rsid w:val="003C5A40"/>
    <w:rsid w:val="003C679D"/>
    <w:rsid w:val="003C7520"/>
    <w:rsid w:val="003D02CD"/>
    <w:rsid w:val="003E3DA1"/>
    <w:rsid w:val="003F0A44"/>
    <w:rsid w:val="003F2639"/>
    <w:rsid w:val="003F2B0A"/>
    <w:rsid w:val="003F2E74"/>
    <w:rsid w:val="00401E09"/>
    <w:rsid w:val="00404171"/>
    <w:rsid w:val="00404AE2"/>
    <w:rsid w:val="004104C0"/>
    <w:rsid w:val="00412A56"/>
    <w:rsid w:val="0041394E"/>
    <w:rsid w:val="0042112F"/>
    <w:rsid w:val="004240E0"/>
    <w:rsid w:val="00426F18"/>
    <w:rsid w:val="004304BB"/>
    <w:rsid w:val="004331DF"/>
    <w:rsid w:val="00433542"/>
    <w:rsid w:val="0044605C"/>
    <w:rsid w:val="00450D24"/>
    <w:rsid w:val="00452472"/>
    <w:rsid w:val="00460145"/>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676"/>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D7676"/>
    <w:rsid w:val="005E637A"/>
    <w:rsid w:val="005F15FD"/>
    <w:rsid w:val="005F5943"/>
    <w:rsid w:val="005F63C2"/>
    <w:rsid w:val="005F691A"/>
    <w:rsid w:val="005F73C2"/>
    <w:rsid w:val="00601BBE"/>
    <w:rsid w:val="0060662C"/>
    <w:rsid w:val="006116F5"/>
    <w:rsid w:val="00613419"/>
    <w:rsid w:val="00616DB8"/>
    <w:rsid w:val="00620758"/>
    <w:rsid w:val="006212D0"/>
    <w:rsid w:val="00623092"/>
    <w:rsid w:val="00623E2E"/>
    <w:rsid w:val="00624C6B"/>
    <w:rsid w:val="00626D95"/>
    <w:rsid w:val="0063138F"/>
    <w:rsid w:val="006330CA"/>
    <w:rsid w:val="00633366"/>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D05D8"/>
    <w:rsid w:val="006D3AFD"/>
    <w:rsid w:val="006D3F24"/>
    <w:rsid w:val="006D4246"/>
    <w:rsid w:val="006D4AB2"/>
    <w:rsid w:val="006D60E6"/>
    <w:rsid w:val="006D61B9"/>
    <w:rsid w:val="006E12A7"/>
    <w:rsid w:val="006E6840"/>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0459"/>
    <w:rsid w:val="007838BA"/>
    <w:rsid w:val="0078441A"/>
    <w:rsid w:val="007848C0"/>
    <w:rsid w:val="007873F4"/>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803EE7"/>
    <w:rsid w:val="00805D83"/>
    <w:rsid w:val="008106E2"/>
    <w:rsid w:val="008107F2"/>
    <w:rsid w:val="008130C3"/>
    <w:rsid w:val="00817137"/>
    <w:rsid w:val="008244DB"/>
    <w:rsid w:val="008327A9"/>
    <w:rsid w:val="00833C48"/>
    <w:rsid w:val="008425D9"/>
    <w:rsid w:val="008429B4"/>
    <w:rsid w:val="00847789"/>
    <w:rsid w:val="00850EA4"/>
    <w:rsid w:val="00852184"/>
    <w:rsid w:val="00852BD2"/>
    <w:rsid w:val="008642D1"/>
    <w:rsid w:val="0087099D"/>
    <w:rsid w:val="00871203"/>
    <w:rsid w:val="00873247"/>
    <w:rsid w:val="0087425F"/>
    <w:rsid w:val="00876C26"/>
    <w:rsid w:val="00877C90"/>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C44FE"/>
    <w:rsid w:val="008D0450"/>
    <w:rsid w:val="008D5994"/>
    <w:rsid w:val="008E4E1D"/>
    <w:rsid w:val="008E5229"/>
    <w:rsid w:val="008E7295"/>
    <w:rsid w:val="008F2E6A"/>
    <w:rsid w:val="008F311D"/>
    <w:rsid w:val="008F392D"/>
    <w:rsid w:val="008F4B27"/>
    <w:rsid w:val="008F79BD"/>
    <w:rsid w:val="009002C8"/>
    <w:rsid w:val="00903E3D"/>
    <w:rsid w:val="009072B6"/>
    <w:rsid w:val="00911BDC"/>
    <w:rsid w:val="0091285C"/>
    <w:rsid w:val="0091339C"/>
    <w:rsid w:val="009202D9"/>
    <w:rsid w:val="009231EA"/>
    <w:rsid w:val="009239B9"/>
    <w:rsid w:val="00925A81"/>
    <w:rsid w:val="00936A06"/>
    <w:rsid w:val="00944332"/>
    <w:rsid w:val="00947D61"/>
    <w:rsid w:val="00952812"/>
    <w:rsid w:val="0095298C"/>
    <w:rsid w:val="00953640"/>
    <w:rsid w:val="009539B9"/>
    <w:rsid w:val="00957DB3"/>
    <w:rsid w:val="00970BEC"/>
    <w:rsid w:val="009756FB"/>
    <w:rsid w:val="00976E4D"/>
    <w:rsid w:val="00986C08"/>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35283"/>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062"/>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13AD"/>
    <w:rsid w:val="00C23A56"/>
    <w:rsid w:val="00C24A52"/>
    <w:rsid w:val="00C26182"/>
    <w:rsid w:val="00C30CA5"/>
    <w:rsid w:val="00C37027"/>
    <w:rsid w:val="00C3742F"/>
    <w:rsid w:val="00C37926"/>
    <w:rsid w:val="00C4311B"/>
    <w:rsid w:val="00C43135"/>
    <w:rsid w:val="00C4337B"/>
    <w:rsid w:val="00C46016"/>
    <w:rsid w:val="00C52899"/>
    <w:rsid w:val="00C535F8"/>
    <w:rsid w:val="00C54C7E"/>
    <w:rsid w:val="00C578C2"/>
    <w:rsid w:val="00C60C7E"/>
    <w:rsid w:val="00C73D1D"/>
    <w:rsid w:val="00C75DA0"/>
    <w:rsid w:val="00C767D6"/>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2E8A"/>
    <w:rsid w:val="00DB3052"/>
    <w:rsid w:val="00DB414F"/>
    <w:rsid w:val="00DB46EA"/>
    <w:rsid w:val="00DB7010"/>
    <w:rsid w:val="00DC0059"/>
    <w:rsid w:val="00DD116F"/>
    <w:rsid w:val="00DD2156"/>
    <w:rsid w:val="00DD2E3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15E2C"/>
    <w:rsid w:val="00E20FDA"/>
    <w:rsid w:val="00E247F1"/>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730"/>
    <w:rsid w:val="00E45F38"/>
    <w:rsid w:val="00E5160F"/>
    <w:rsid w:val="00E52793"/>
    <w:rsid w:val="00E52C1F"/>
    <w:rsid w:val="00E52E0D"/>
    <w:rsid w:val="00E5324E"/>
    <w:rsid w:val="00E61510"/>
    <w:rsid w:val="00E642B5"/>
    <w:rsid w:val="00E65130"/>
    <w:rsid w:val="00E6585D"/>
    <w:rsid w:val="00E65E90"/>
    <w:rsid w:val="00E710C7"/>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05EB"/>
    <w:rsid w:val="00ED3464"/>
    <w:rsid w:val="00ED434A"/>
    <w:rsid w:val="00ED73F3"/>
    <w:rsid w:val="00ED76EB"/>
    <w:rsid w:val="00EE08B0"/>
    <w:rsid w:val="00EE438D"/>
    <w:rsid w:val="00EF0622"/>
    <w:rsid w:val="00EF0BAE"/>
    <w:rsid w:val="00EF2381"/>
    <w:rsid w:val="00EF6B95"/>
    <w:rsid w:val="00EF7679"/>
    <w:rsid w:val="00F01013"/>
    <w:rsid w:val="00F125E2"/>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6F63"/>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4B0D"/>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89.zip" TargetMode="External"/><Relationship Id="rId299" Type="http://schemas.openxmlformats.org/officeDocument/2006/relationships/hyperlink" Target="file:///C:\Users\hs1207.kim\AppData\Local\Temp\_AZTMP6_\docs\S6-24218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201.zip" TargetMode="External"/><Relationship Id="rId159" Type="http://schemas.openxmlformats.org/officeDocument/2006/relationships/hyperlink" Target="file:///C:\3GPP_SA6-ongoing_meeting\SA_6-61\docs\S6-242180.zip" TargetMode="External"/><Relationship Id="rId324" Type="http://schemas.openxmlformats.org/officeDocument/2006/relationships/hyperlink" Target="file:///C:\3GPP_SA6-ongoing_meeting\SA_6-61\docs\S6-242164.zip" TargetMode="External"/><Relationship Id="rId366" Type="http://schemas.openxmlformats.org/officeDocument/2006/relationships/hyperlink" Target="tel:+16474979373,,223589837" TargetMode="External"/><Relationship Id="rId170" Type="http://schemas.openxmlformats.org/officeDocument/2006/relationships/hyperlink" Target="file:///C:\3GPP_SA6-ongoing_meeting\SA_6-61\docs\S6-242039.zip" TargetMode="External"/><Relationship Id="rId226" Type="http://schemas.openxmlformats.org/officeDocument/2006/relationships/hyperlink" Target="file:///D:\3GPP_Meetings\TSGS6_061_Jeju\Docs\S6-242139.zip" TargetMode="External"/><Relationship Id="rId268" Type="http://schemas.openxmlformats.org/officeDocument/2006/relationships/hyperlink" Target="file:///C:\3GPP_SA6-ongoing_meeting\SA_6-61\docs\S6-242095.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0\docs\S6-241264.zip" TargetMode="External"/><Relationship Id="rId128" Type="http://schemas.openxmlformats.org/officeDocument/2006/relationships/hyperlink" Target="file:///C:\3GPP_SA6-ongoing_meeting\SA_6-61\docs\S6-242131.zip" TargetMode="External"/><Relationship Id="rId335" Type="http://schemas.openxmlformats.org/officeDocument/2006/relationships/hyperlink" Target="file:///C:\3GPP_SA6-ongoing_meeting\SA_6-61\docs\S6-242298.zip" TargetMode="External"/><Relationship Id="rId377" Type="http://schemas.openxmlformats.org/officeDocument/2006/relationships/hyperlink" Target="tel:+82806180880,,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67.zip" TargetMode="External"/><Relationship Id="rId237" Type="http://schemas.openxmlformats.org/officeDocument/2006/relationships/hyperlink" Target="file:///C:\3GPP_SA6-ongoing_meeting\SA_6-61\docs\S6-242308.zip" TargetMode="External"/><Relationship Id="rId402" Type="http://schemas.openxmlformats.org/officeDocument/2006/relationships/hyperlink" Target="tel:+81120242200,,319976997" TargetMode="External"/><Relationship Id="rId279" Type="http://schemas.openxmlformats.org/officeDocument/2006/relationships/hyperlink" Target="file:///C:\3GPP_SA6-ongoing_meeting\SA_6-61\docs\S6-242092.zip" TargetMode="External"/><Relationship Id="rId43" Type="http://schemas.openxmlformats.org/officeDocument/2006/relationships/hyperlink" Target="file:///C:\3GPP_SA6-ongoing_meeting\SA_6-61\docs\S6-242074.zip" TargetMode="External"/><Relationship Id="rId139" Type="http://schemas.openxmlformats.org/officeDocument/2006/relationships/hyperlink" Target="file:///C:\3GPP_SA6-ongoing_meeting\SA_6-61\docs\S6-242280.zip" TargetMode="External"/><Relationship Id="rId290" Type="http://schemas.openxmlformats.org/officeDocument/2006/relationships/hyperlink" Target="file:///C:\Users\hs1207.kim\AppData\Local\Temp\_AZTMP6_\docs\S6-242106.zip" TargetMode="External"/><Relationship Id="rId304" Type="http://schemas.openxmlformats.org/officeDocument/2006/relationships/hyperlink" Target="file:///C:\Users\hs1207.kim\AppData\Local\Temp\_AZTMP6_\docs\S6-242301.zip" TargetMode="External"/><Relationship Id="rId346" Type="http://schemas.openxmlformats.org/officeDocument/2006/relationships/hyperlink" Target="tel:18002669775,,223589837" TargetMode="External"/><Relationship Id="rId388" Type="http://schemas.openxmlformats.org/officeDocument/2006/relationships/hyperlink" Target="https://meet.goto.com/3GPPSA6-parallel" TargetMode="External"/><Relationship Id="rId85" Type="http://schemas.openxmlformats.org/officeDocument/2006/relationships/hyperlink" Target="file:///C:\3GPP_SA6-ongoing_meeting\SA_6-61\docs\S6-242029.zip" TargetMode="External"/><Relationship Id="rId150" Type="http://schemas.openxmlformats.org/officeDocument/2006/relationships/hyperlink" Target="file:///C:\3GPP_SA6-ongoing_meeting\SA_6-61\docs\S6-242127.zip" TargetMode="External"/><Relationship Id="rId192" Type="http://schemas.openxmlformats.org/officeDocument/2006/relationships/hyperlink" Target="file:///C:\3GPP_SA6-ongoing_meeting\SA_6-61\docs\S6-242285.zip" TargetMode="External"/><Relationship Id="rId206" Type="http://schemas.openxmlformats.org/officeDocument/2006/relationships/hyperlink" Target="file:///C:\3GPP_SA6-ongoing_meeting\SA_6-61\docs\S6-242141.zip" TargetMode="External"/><Relationship Id="rId413" Type="http://schemas.openxmlformats.org/officeDocument/2006/relationships/hyperlink" Target="tel:+12245013318,,319976997" TargetMode="External"/><Relationship Id="rId248" Type="http://schemas.openxmlformats.org/officeDocument/2006/relationships/hyperlink" Target="file:///C:\3GPP_SA6-ongoing_meeting\SA_6-61\docs\S6-242296.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4.zip" TargetMode="External"/><Relationship Id="rId315" Type="http://schemas.openxmlformats.org/officeDocument/2006/relationships/hyperlink" Target="file:///C:\3GPP_SA6-ongoing_meeting\SA_6-61\docs\S6-242108.zip" TargetMode="External"/><Relationship Id="rId357" Type="http://schemas.openxmlformats.org/officeDocument/2006/relationships/hyperlink" Target="tel:+34912718488,,223589837" TargetMode="External"/><Relationship Id="rId54" Type="http://schemas.openxmlformats.org/officeDocument/2006/relationships/hyperlink" Target="file:///C:\3GPP_SA6-ongoing_meeting\SA_6-61\docs\S6-242161.zip" TargetMode="External"/><Relationship Id="rId96" Type="http://schemas.openxmlformats.org/officeDocument/2006/relationships/hyperlink" Target="file:///C:\Users\wuliping\AppData\Local\Temp\360zip$Temp\360$0\docs\S6-242133.zip" TargetMode="External"/><Relationship Id="rId161" Type="http://schemas.openxmlformats.org/officeDocument/2006/relationships/hyperlink" Target="file:///C:\3GPP_SA6-ongoing_meeting\SA_6-61\docs\S6-242264.zip" TargetMode="External"/><Relationship Id="rId217" Type="http://schemas.openxmlformats.org/officeDocument/2006/relationships/hyperlink" Target="file:///C:\3GPP_SA6-ongoing_meeting\SA_6-61\docs\S6-242143.zip" TargetMode="External"/><Relationship Id="rId399" Type="http://schemas.openxmlformats.org/officeDocument/2006/relationships/hyperlink" Target="tel:+35315360756,,319976997" TargetMode="External"/><Relationship Id="rId259" Type="http://schemas.openxmlformats.org/officeDocument/2006/relationships/hyperlink" Target="file:///C:\3GPP_SA6-ongoing_meeting\SA_6-61\docs\S6-242035.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037.zip" TargetMode="External"/><Relationship Id="rId270" Type="http://schemas.openxmlformats.org/officeDocument/2006/relationships/hyperlink" Target="file:///C:\3GPP_SA6-ongoing_meeting\SA_6-61\docs\S6-242097.zip" TargetMode="External"/><Relationship Id="rId326" Type="http://schemas.openxmlformats.org/officeDocument/2006/relationships/hyperlink" Target="file:///C:\3GPP_SA6-ongoing_meeting\SA_6-61\docs\S6-242214.zip" TargetMode="External"/><Relationship Id="rId65" Type="http://schemas.openxmlformats.org/officeDocument/2006/relationships/hyperlink" Target="file:///C:\3GPP_SA6-ongoing_meeting\SA_6-61\docs\S6-242114.zip" TargetMode="External"/><Relationship Id="rId130" Type="http://schemas.openxmlformats.org/officeDocument/2006/relationships/hyperlink" Target="file:///C:\3GPP_SA6-ongoing_meeting\SA_6-61\docs\S6-242305.zip" TargetMode="External"/><Relationship Id="rId368" Type="http://schemas.openxmlformats.org/officeDocument/2006/relationships/hyperlink" Target="tel:+4532720369,,223589837" TargetMode="External"/><Relationship Id="rId172" Type="http://schemas.openxmlformats.org/officeDocument/2006/relationships/hyperlink" Target="file:///C:\3GPP_SA6-ongoing_meeting\SA_6-61\docs\S6-242251.zip" TargetMode="External"/><Relationship Id="rId228" Type="http://schemas.openxmlformats.org/officeDocument/2006/relationships/hyperlink" Target="file:///D:\3GPP_Meetings\TSGS6_061_Jeju\Docs\S6-242102.zip" TargetMode="External"/><Relationship Id="rId281" Type="http://schemas.openxmlformats.org/officeDocument/2006/relationships/hyperlink" Target="file:///C:\3GPP_SA6-ongoing_meeting\SA_6-61\docs\S6-242174.zip" TargetMode="External"/><Relationship Id="rId337" Type="http://schemas.openxmlformats.org/officeDocument/2006/relationships/hyperlink" Target="tel:+61290917603,,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034.zip" TargetMode="External"/><Relationship Id="rId141" Type="http://schemas.openxmlformats.org/officeDocument/2006/relationships/hyperlink" Target="file:///C:\3GPP_SA6-ongoing_meeting\SA_6-61\docs\S6-242061.zip" TargetMode="External"/><Relationship Id="rId379" Type="http://schemas.openxmlformats.org/officeDocument/2006/relationships/hyperlink" Target="tel:+6499132226,,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2.zip" TargetMode="External"/><Relationship Id="rId239" Type="http://schemas.openxmlformats.org/officeDocument/2006/relationships/hyperlink" Target="file:///C:\3GPP_SA6-ongoing_meeting\SA_6-61\docs\S6-242239.zip" TargetMode="External"/><Relationship Id="rId390" Type="http://schemas.openxmlformats.org/officeDocument/2006/relationships/hyperlink" Target="tel:+43720815337,,319976997" TargetMode="External"/><Relationship Id="rId404" Type="http://schemas.openxmlformats.org/officeDocument/2006/relationships/hyperlink" Target="tel:+31207941375,,319976997" TargetMode="External"/><Relationship Id="rId250" Type="http://schemas.openxmlformats.org/officeDocument/2006/relationships/hyperlink" Target="file:///C:\3GPP_SA6-ongoing_meeting\SA_6-61\docs\S6-242120.zip" TargetMode="External"/><Relationship Id="rId292" Type="http://schemas.openxmlformats.org/officeDocument/2006/relationships/hyperlink" Target="file:///C:\Users\hs1207.kim\AppData\Local\Temp\_AZTMP6_\docs\S6-242168.zip" TargetMode="External"/><Relationship Id="rId306" Type="http://schemas.openxmlformats.org/officeDocument/2006/relationships/hyperlink" Target="file:///C:\3GPP_SA6-ongoing_meeting\SA_6-61\docs\S6-242109.zip" TargetMode="External"/><Relationship Id="rId45" Type="http://schemas.openxmlformats.org/officeDocument/2006/relationships/hyperlink" Target="file:///C:\3GPP_SA6-ongoing_meeting\SA_6-61\docs\S6-242076.zip" TargetMode="External"/><Relationship Id="rId87" Type="http://schemas.openxmlformats.org/officeDocument/2006/relationships/hyperlink" Target="file:///C:\Users\wuliping\AppData\Local\Temp\360zip$Temp\360$0\docs\S6-242196.zip" TargetMode="External"/><Relationship Id="rId110" Type="http://schemas.openxmlformats.org/officeDocument/2006/relationships/hyperlink" Target="file:///C:\3GPP_SA6-ongoing_meeting\SA_6-61\docs\S6-242086.zip" TargetMode="External"/><Relationship Id="rId348" Type="http://schemas.openxmlformats.org/officeDocument/2006/relationships/hyperlink" Target="tel:+9721809388020,,223589837" TargetMode="External"/><Relationship Id="rId152" Type="http://schemas.openxmlformats.org/officeDocument/2006/relationships/hyperlink" Target="file:///C:\3GPP_SA6-ongoing_meeting\SA_6-61\docs\S6-242052.zip" TargetMode="External"/><Relationship Id="rId194" Type="http://schemas.openxmlformats.org/officeDocument/2006/relationships/hyperlink" Target="file:///C:\3GPP_SA6-ongoing_meeting\SA_6-61\docs\S6-242234.zip" TargetMode="External"/><Relationship Id="rId208" Type="http://schemas.openxmlformats.org/officeDocument/2006/relationships/hyperlink" Target="file:///C:\3GPP_SA6-ongoing_meeting\SA_6-61\docs\S6-242116.zip" TargetMode="External"/><Relationship Id="rId415" Type="http://schemas.openxmlformats.org/officeDocument/2006/relationships/fontTable" Target="fontTable.xml"/><Relationship Id="rId261" Type="http://schemas.openxmlformats.org/officeDocument/2006/relationships/hyperlink" Target="file:///C:\3GPP_SA6-ongoing_meeting\SA_6-61\docs\S6-242099.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5.zip" TargetMode="External"/><Relationship Id="rId317" Type="http://schemas.openxmlformats.org/officeDocument/2006/relationships/hyperlink" Target="file:///C:\3GPP_SA6-ongoing_meeting\SA_6-61\docs\S6-242212.zip" TargetMode="External"/><Relationship Id="rId359" Type="http://schemas.openxmlformats.org/officeDocument/2006/relationships/hyperlink" Target="tel:+41315208100,,223589837" TargetMode="External"/><Relationship Id="rId98" Type="http://schemas.openxmlformats.org/officeDocument/2006/relationships/hyperlink" Target="file:///C:\Users\wuliping\AppData\Local\Temp\360zip$Temp\360$0\docs\S6-242136.zip" TargetMode="External"/><Relationship Id="rId121" Type="http://schemas.openxmlformats.org/officeDocument/2006/relationships/hyperlink" Target="file:///C:\3GPP_SA6-ongoing_meeting\SA_6-61\docs\S6-242181.zip" TargetMode="External"/><Relationship Id="rId163" Type="http://schemas.openxmlformats.org/officeDocument/2006/relationships/hyperlink" Target="file:///C:\3GPP_SA6-ongoing_meeting\SA_6-61\docs\S6-242266.zip" TargetMode="External"/><Relationship Id="rId219" Type="http://schemas.openxmlformats.org/officeDocument/2006/relationships/hyperlink" Target="file:///C:\3GPP_SA6-ongoing_meeting\SA_6-61\docs\S6-242261.zip" TargetMode="External"/><Relationship Id="rId370" Type="http://schemas.openxmlformats.org/officeDocument/2006/relationships/hyperlink" Target="tel:+33170950590,,223589837" TargetMode="External"/><Relationship Id="rId230" Type="http://schemas.openxmlformats.org/officeDocument/2006/relationships/hyperlink" Target="file:///D:\3GPP_Meetings\TSGS6_061_Jeju\Docs\S6-242140.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1\docs\S6-242313.zip" TargetMode="External"/><Relationship Id="rId272" Type="http://schemas.openxmlformats.org/officeDocument/2006/relationships/hyperlink" Target="file:///C:\3GPP_SA6-ongoing_meeting\SA_6-61\docs\S6-242155.zip" TargetMode="External"/><Relationship Id="rId328" Type="http://schemas.openxmlformats.org/officeDocument/2006/relationships/hyperlink" Target="file:///C:\3GPP_SA6-ongoing_meeting\SA_6-61\docs\S6-242299.zip" TargetMode="External"/><Relationship Id="rId132" Type="http://schemas.openxmlformats.org/officeDocument/2006/relationships/hyperlink" Target="file:///C:\3GPP_SA6-ongoing_meeting\SA_6-61\docs\S6-242123.zip" TargetMode="External"/><Relationship Id="rId174" Type="http://schemas.openxmlformats.org/officeDocument/2006/relationships/hyperlink" Target="file:///C:\3GPP_SA6-ongoing_meeting\SA_6-61\docs\S6-242044.zip" TargetMode="External"/><Relationship Id="rId381" Type="http://schemas.openxmlformats.org/officeDocument/2006/relationships/hyperlink" Target="tel:+488001124748,,223589837" TargetMode="External"/><Relationship Id="rId241" Type="http://schemas.openxmlformats.org/officeDocument/2006/relationships/hyperlink" Target="file:///C:\3GPP_SA6-ongoing_meeting\SA_6-61\docs\S6-242192.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41.zip" TargetMode="External"/><Relationship Id="rId339" Type="http://schemas.openxmlformats.org/officeDocument/2006/relationships/hyperlink" Target="tel:+3228937002,,223589837" TargetMode="External"/><Relationship Id="rId78" Type="http://schemas.openxmlformats.org/officeDocument/2006/relationships/hyperlink" Target="file:///C:\3GPP_SA6-ongoing_meeting\SA_6-61\docs\S6-242182.zip" TargetMode="External"/><Relationship Id="rId101" Type="http://schemas.openxmlformats.org/officeDocument/2006/relationships/hyperlink" Target="file:///C:\3GPP_SA6-ongoing_meeting\SA_6-61\docs\S6-242230.zip" TargetMode="External"/><Relationship Id="rId143" Type="http://schemas.openxmlformats.org/officeDocument/2006/relationships/hyperlink" Target="file:///C:\3GPP_SA6-ongoing_meeting\SA_6-61\docs\S6-242051.zip" TargetMode="External"/><Relationship Id="rId185" Type="http://schemas.openxmlformats.org/officeDocument/2006/relationships/hyperlink" Target="file:///C:\3GPP_SA6-ongoing_meeting\SA_6-61\docs\S6-242049.zip" TargetMode="External"/><Relationship Id="rId350" Type="http://schemas.openxmlformats.org/officeDocument/2006/relationships/hyperlink" Target="tel:+81120242200,,223589837" TargetMode="External"/><Relationship Id="rId406" Type="http://schemas.openxmlformats.org/officeDocument/2006/relationships/hyperlink" Target="tel:+4721933737,,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277.zip" TargetMode="External"/><Relationship Id="rId392" Type="http://schemas.openxmlformats.org/officeDocument/2006/relationships/hyperlink" Target="tel:+16474979376,,319976997" TargetMode="External"/><Relationship Id="rId252" Type="http://schemas.openxmlformats.org/officeDocument/2006/relationships/hyperlink" Target="file:///C:\3GPP_SA6-ongoing_meeting\SA_6-61\docs\S6-242118.zip" TargetMode="External"/><Relationship Id="rId294" Type="http://schemas.openxmlformats.org/officeDocument/2006/relationships/hyperlink" Target="file:///C:\Users\hs1207.kim\AppData\Local\Temp\_AZTMP6_\docs\S6-242170.zip" TargetMode="External"/><Relationship Id="rId308" Type="http://schemas.openxmlformats.org/officeDocument/2006/relationships/hyperlink" Target="file:///C:\3GPP_SA6-ongoing_meeting\SA_6-61\docs\S6-242113.zip" TargetMode="External"/><Relationship Id="rId47" Type="http://schemas.openxmlformats.org/officeDocument/2006/relationships/hyperlink" Target="file:///C:\3GPP_SA6-ongoing_meeting\SA_6-61\docs\S6-242189.zip" TargetMode="External"/><Relationship Id="rId89" Type="http://schemas.openxmlformats.org/officeDocument/2006/relationships/hyperlink" Target="file:///C:\Users\wuliping\AppData\Local\Temp\360zip$Temp\360$0\docs\S6-242036.zip" TargetMode="External"/><Relationship Id="rId112" Type="http://schemas.openxmlformats.org/officeDocument/2006/relationships/hyperlink" Target="file:///C:\3GPP_SA6-ongoing_meeting\SA_6-61\docs\S6-242220.zip" TargetMode="External"/><Relationship Id="rId154" Type="http://schemas.openxmlformats.org/officeDocument/2006/relationships/hyperlink" Target="file:///C:\3GPP_SA6-ongoing_meeting\SA_6-61\docs\S6-242273.zip" TargetMode="External"/><Relationship Id="rId361" Type="http://schemas.openxmlformats.org/officeDocument/2006/relationships/hyperlink" Target="tel:+16467493117,,223589837" TargetMode="External"/><Relationship Id="rId196" Type="http://schemas.openxmlformats.org/officeDocument/2006/relationships/hyperlink" Target="file:///C:\3GPP_SA6-ongoing_meeting\SA_6-61\docs\S6-242236.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101.zip" TargetMode="External"/><Relationship Id="rId263" Type="http://schemas.openxmlformats.org/officeDocument/2006/relationships/hyperlink" Target="file:///C:\3GPP_SA6-ongoing_meeting\SA_6-61\docs\S6-242121.zip" TargetMode="External"/><Relationship Id="rId319" Type="http://schemas.openxmlformats.org/officeDocument/2006/relationships/hyperlink" Target="file:///C:\3GPP_SA6-ongoing_meeting\SA_6-60\docs\S6-241018.zip" TargetMode="External"/><Relationship Id="rId58" Type="http://schemas.openxmlformats.org/officeDocument/2006/relationships/hyperlink" Target="file:///C:\3GPP_SA6-ongoing_meeting\SA_6-61\docs\S6-242207.zip" TargetMode="External"/><Relationship Id="rId123" Type="http://schemas.openxmlformats.org/officeDocument/2006/relationships/hyperlink" Target="file:///C:\3GPP_SA6-ongoing_meeting\SA_6-61\docs\S6-242270.zip" TargetMode="External"/><Relationship Id="rId330" Type="http://schemas.openxmlformats.org/officeDocument/2006/relationships/hyperlink" Target="file:///C:\3GPP_SA6-ongoing_meeting\SA_6-61\docs\S6-242137.zip" TargetMode="External"/><Relationship Id="rId165" Type="http://schemas.openxmlformats.org/officeDocument/2006/relationships/hyperlink" Target="file:///C:\3GPP_SA6-ongoing_meeting\SA_6-61\docs\S6-242053.zip" TargetMode="External"/><Relationship Id="rId372" Type="http://schemas.openxmlformats.org/officeDocument/2006/relationships/hyperlink" Target="tel:18002669775,,223589837" TargetMode="External"/><Relationship Id="rId232" Type="http://schemas.openxmlformats.org/officeDocument/2006/relationships/hyperlink" Target="file:///D:\3GPP_Meetings\TSGS6_061_Jeju\Docs\S6-242295.zip" TargetMode="External"/><Relationship Id="rId274" Type="http://schemas.openxmlformats.org/officeDocument/2006/relationships/hyperlink" Target="file:///C:\3GPP_SA6-ongoing_meeting\SA_6-61\docs\S6-242157.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0\docs\S6-241116.zip" TargetMode="External"/><Relationship Id="rId134" Type="http://schemas.openxmlformats.org/officeDocument/2006/relationships/hyperlink" Target="file:///C:\3GPP_SA6-ongoing_meeting\SA_6-61\docs\S6-242279.zip" TargetMode="External"/><Relationship Id="rId80" Type="http://schemas.openxmlformats.org/officeDocument/2006/relationships/hyperlink" Target="file:///C:\3GPP_SA6-ongoing_meeting\SA_6-61\docs\S6-242104.zip" TargetMode="External"/><Relationship Id="rId155" Type="http://schemas.openxmlformats.org/officeDocument/2006/relationships/hyperlink" Target="file:///C:\3GPP_SA6-ongoing_meeting\SA_6-61\docs\S6-242274.zip" TargetMode="External"/><Relationship Id="rId176" Type="http://schemas.openxmlformats.org/officeDocument/2006/relationships/hyperlink" Target="file:///C:\3GPP_SA6-ongoing_meeting\SA_6-61\docs\S6-242046.zip" TargetMode="External"/><Relationship Id="rId197" Type="http://schemas.openxmlformats.org/officeDocument/2006/relationships/hyperlink" Target="file:///C:\3GPP_SA6-ongoing_meeting\SA_6-61\docs\S6-242031.zip" TargetMode="External"/><Relationship Id="rId341" Type="http://schemas.openxmlformats.org/officeDocument/2006/relationships/hyperlink" Target="tel:+864008866143,,223589837" TargetMode="External"/><Relationship Id="rId362" Type="http://schemas.openxmlformats.org/officeDocument/2006/relationships/hyperlink" Target="https://www.gotomeet.me/3GPPSA6" TargetMode="External"/><Relationship Id="rId383" Type="http://schemas.openxmlformats.org/officeDocument/2006/relationships/hyperlink" Target="tel:+34912718488,,223589837" TargetMode="External"/><Relationship Id="rId201" Type="http://schemas.openxmlformats.org/officeDocument/2006/relationships/hyperlink" Target="file:///C:\3GPP_SA6-ongoing_meeting\SA_6-61\docs\S6-242281.zip" TargetMode="External"/><Relationship Id="rId222" Type="http://schemas.openxmlformats.org/officeDocument/2006/relationships/hyperlink" Target="file:///D:\3GPP_Meetings\TSGS6_061_Jeju\Docs\S6-242055.zip" TargetMode="External"/><Relationship Id="rId243" Type="http://schemas.openxmlformats.org/officeDocument/2006/relationships/hyperlink" Target="file:///C:\3GPP_SA6-ongoing_meeting\SA_6-61\docs\S6-242254.zip" TargetMode="External"/><Relationship Id="rId264" Type="http://schemas.openxmlformats.org/officeDocument/2006/relationships/hyperlink" Target="file:///C:\3GPP_SA6-ongoing_meeting\SA_6-61\docs\S6-242132.zip" TargetMode="External"/><Relationship Id="rId285" Type="http://schemas.openxmlformats.org/officeDocument/2006/relationships/hyperlink" Target="file:///C:\3GPP_SA6-ongoing_meeting\SA_6-61\docs\S6-24221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08.zip" TargetMode="External"/><Relationship Id="rId103" Type="http://schemas.openxmlformats.org/officeDocument/2006/relationships/hyperlink" Target="file:///C:\3GPP_SA6-ongoing_meeting\SA_6-61\docs\S6-242229.zip" TargetMode="External"/><Relationship Id="rId124" Type="http://schemas.openxmlformats.org/officeDocument/2006/relationships/hyperlink" Target="file:///C:\3GPP_SA6-ongoing_meeting\SA_6-61\docs\S6-242291.zip" TargetMode="External"/><Relationship Id="rId310" Type="http://schemas.openxmlformats.org/officeDocument/2006/relationships/hyperlink" Target="file:///C:\3GPP_SA6-ongoing_meeting\SA_6-61\docs\S6-242202.zip" TargetMode="External"/><Relationship Id="rId70" Type="http://schemas.openxmlformats.org/officeDocument/2006/relationships/hyperlink" Target="file:///C:\3GPP_SA6-ongoing_meeting\SA_6-61\docs\S6-242149.zip" TargetMode="External"/><Relationship Id="rId91" Type="http://schemas.openxmlformats.org/officeDocument/2006/relationships/hyperlink" Target="file:///C:\Users\wuliping\AppData\Local\Temp\360zip$Temp\360$0\docs\S6-242134.zip" TargetMode="External"/><Relationship Id="rId145" Type="http://schemas.openxmlformats.org/officeDocument/2006/relationships/hyperlink" Target="file:///C:\3GPP_SA6-ongoing_meeting\SA_6-61\docs\S6-242062.zip" TargetMode="External"/><Relationship Id="rId166" Type="http://schemas.openxmlformats.org/officeDocument/2006/relationships/hyperlink" Target="file:///C:\3GPP_SA6-ongoing_meeting\SA_6-61\docs\S6-242268.zip" TargetMode="External"/><Relationship Id="rId187" Type="http://schemas.openxmlformats.org/officeDocument/2006/relationships/hyperlink" Target="file:///C:\3GPP_SA6-ongoing_meeting\SA_6-61\docs\S6-242069.zip" TargetMode="External"/><Relationship Id="rId331" Type="http://schemas.openxmlformats.org/officeDocument/2006/relationships/hyperlink" Target="file:///C:\3GPP_SA6-ongoing_meeting\SA_6-61\docs\S6-242166.zip" TargetMode="External"/><Relationship Id="rId352" Type="http://schemas.openxmlformats.org/officeDocument/2006/relationships/hyperlink" Target="tel:+31207941375,,223589837" TargetMode="External"/><Relationship Id="rId373" Type="http://schemas.openxmlformats.org/officeDocument/2006/relationships/hyperlink" Target="tel:+35315360756,,223589837" TargetMode="External"/><Relationship Id="rId394" Type="http://schemas.openxmlformats.org/officeDocument/2006/relationships/hyperlink" Target="tel:+4532720369,,319976997" TargetMode="External"/><Relationship Id="rId408" Type="http://schemas.openxmlformats.org/officeDocument/2006/relationships/hyperlink" Target="tel:+351800784711,,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46.zip" TargetMode="External"/><Relationship Id="rId233" Type="http://schemas.openxmlformats.org/officeDocument/2006/relationships/hyperlink" Target="file:///D:\3GPP_Meetings\TSGS6_061_Jeju\Docs\S6-242237.zip" TargetMode="External"/><Relationship Id="rId254" Type="http://schemas.openxmlformats.org/officeDocument/2006/relationships/hyperlink" Target="file:///C:\3GPP_SA6-ongoing_meeting\SA_6-61\docs\S6-242020.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191.zip" TargetMode="External"/><Relationship Id="rId114" Type="http://schemas.openxmlformats.org/officeDocument/2006/relationships/hyperlink" Target="file:///C:\3GPP_SA6-ongoing_meeting\SA_6-61\docs\S6-242222.zip" TargetMode="External"/><Relationship Id="rId275" Type="http://schemas.openxmlformats.org/officeDocument/2006/relationships/hyperlink" Target="file:///C:\3GPP_SA6-ongoing_meeting\SA_6-61\docs\S6-242158.zip" TargetMode="External"/><Relationship Id="rId296" Type="http://schemas.openxmlformats.org/officeDocument/2006/relationships/hyperlink" Target="file:///C:\Users\hs1207.kim\AppData\Local\Temp\_AZTMP6_\docs\S6-242172.zip" TargetMode="External"/><Relationship Id="rId300" Type="http://schemas.openxmlformats.org/officeDocument/2006/relationships/hyperlink" Target="file:///C:\Users\hs1207.kim\AppData\Local\Temp\_AZTMP6_\docs\S6-242188.zip" TargetMode="External"/><Relationship Id="rId60" Type="http://schemas.openxmlformats.org/officeDocument/2006/relationships/hyperlink" Target="file:///C:\3GPP_SA6-ongoing_meeting\SA_6-61\docs\S6-242209.zip" TargetMode="External"/><Relationship Id="rId81" Type="http://schemas.openxmlformats.org/officeDocument/2006/relationships/hyperlink" Target="file:///C:\3GPP_SA6-ongoing_meeting\SA_6-61\docs\S6-242105.zip" TargetMode="External"/><Relationship Id="rId135" Type="http://schemas.openxmlformats.org/officeDocument/2006/relationships/hyperlink" Target="file:///C:\3GPP_SA6-ongoing_meeting\SA_6-61\docs\S6-242288.zip" TargetMode="External"/><Relationship Id="rId156" Type="http://schemas.openxmlformats.org/officeDocument/2006/relationships/hyperlink" Target="file:///C:\3GPP_SA6-ongoing_meeting\SA_6-61\docs\S6-242275.zip" TargetMode="External"/><Relationship Id="rId177" Type="http://schemas.openxmlformats.org/officeDocument/2006/relationships/hyperlink" Target="file:///C:\3GPP_SA6-ongoing_meeting\SA_6-61\docs\S6-242047.zip" TargetMode="External"/><Relationship Id="rId198" Type="http://schemas.openxmlformats.org/officeDocument/2006/relationships/hyperlink" Target="file:///C:\3GPP_SA6-ongoing_meeting\SA_6-61\docs\S6-242043.zip" TargetMode="External"/><Relationship Id="rId321" Type="http://schemas.openxmlformats.org/officeDocument/2006/relationships/hyperlink" Target="file:///C:\3GPP_SA6-ongoing_meeting\SA_6-61\docs\S6-242025.zip" TargetMode="External"/><Relationship Id="rId342" Type="http://schemas.openxmlformats.org/officeDocument/2006/relationships/hyperlink" Target="tel:+4532720369,,223589837" TargetMode="External"/><Relationship Id="rId363" Type="http://schemas.openxmlformats.org/officeDocument/2006/relationships/hyperlink" Target="tel:+61290917603,,223589837" TargetMode="External"/><Relationship Id="rId384" Type="http://schemas.openxmlformats.org/officeDocument/2006/relationships/hyperlink" Target="tel:+46775757471,,223589837" TargetMode="External"/><Relationship Id="rId202" Type="http://schemas.openxmlformats.org/officeDocument/2006/relationships/hyperlink" Target="file:///C:\3GPP_SA6-ongoing_meeting\SA_6-61\docs\S6-242198.zip" TargetMode="External"/><Relationship Id="rId223" Type="http://schemas.openxmlformats.org/officeDocument/2006/relationships/hyperlink" Target="file:///D:\3GPP_Meetings\TSGS6_061_Jeju\Docs\S6-242316.zip" TargetMode="External"/><Relationship Id="rId244" Type="http://schemas.openxmlformats.org/officeDocument/2006/relationships/hyperlink" Target="file:///C:\3GPP_SA6-ongoing_meeting\SA_6-61\docs\S6-242194.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225.zip" TargetMode="External"/><Relationship Id="rId286" Type="http://schemas.openxmlformats.org/officeDocument/2006/relationships/hyperlink" Target="file:///C:\3GPP_SA6-ongoing_meeting\SA_6-61\docs\S6-242187.zip" TargetMode="External"/><Relationship Id="rId50" Type="http://schemas.openxmlformats.org/officeDocument/2006/relationships/hyperlink" Target="file:///C:\3GPP_SA6-ongoing_meeting\SA_6-61\docs\S6-242078.zip" TargetMode="External"/><Relationship Id="rId104" Type="http://schemas.openxmlformats.org/officeDocument/2006/relationships/hyperlink" Target="file:///C:\3GPP_SA6-ongoing_meeting\SA_6-61\docs\S6-242227.zip" TargetMode="External"/><Relationship Id="rId125" Type="http://schemas.openxmlformats.org/officeDocument/2006/relationships/hyperlink" Target="file:///C:\3GPP_SA6-ongoing_meeting\SA_6-61\docs\S6-242124.zip" TargetMode="External"/><Relationship Id="rId146" Type="http://schemas.openxmlformats.org/officeDocument/2006/relationships/hyperlink" Target="file:///C:\3GPP_SA6-ongoing_meeting\SA_6-61\docs\S6-242063.zip" TargetMode="External"/><Relationship Id="rId167" Type="http://schemas.openxmlformats.org/officeDocument/2006/relationships/hyperlink" Target="file:///C:\3GPP_SA6-ongoing_meeting\SA_6-61\docs\S6-242269.zip" TargetMode="External"/><Relationship Id="rId188" Type="http://schemas.openxmlformats.org/officeDocument/2006/relationships/hyperlink" Target="file:///C:\3GPP_SA6-ongoing_meeting\SA_6-61\docs\S6-242221.zip" TargetMode="External"/><Relationship Id="rId311" Type="http://schemas.openxmlformats.org/officeDocument/2006/relationships/hyperlink" Target="file:///C:\3GPP_SA6-ongoing_meeting\SA_6-61\docs\S6-242203.zip" TargetMode="External"/><Relationship Id="rId332" Type="http://schemas.openxmlformats.org/officeDocument/2006/relationships/hyperlink" Target="file:///C:\3GPP_SA6-ongoing_meeting\SA_6-61\docs\S6-242232.zip" TargetMode="External"/><Relationship Id="rId353" Type="http://schemas.openxmlformats.org/officeDocument/2006/relationships/hyperlink" Target="tel:+6499132226,,223589837" TargetMode="External"/><Relationship Id="rId374" Type="http://schemas.openxmlformats.org/officeDocument/2006/relationships/hyperlink" Target="tel:+9721809388020,,223589837" TargetMode="External"/><Relationship Id="rId395" Type="http://schemas.openxmlformats.org/officeDocument/2006/relationships/hyperlink" Target="tel:+358923170556,,319976997" TargetMode="External"/><Relationship Id="rId409" Type="http://schemas.openxmlformats.org/officeDocument/2006/relationships/hyperlink" Target="tel:+34932751230,,319976997" TargetMode="External"/><Relationship Id="rId71" Type="http://schemas.openxmlformats.org/officeDocument/2006/relationships/hyperlink" Target="file:///C:\3GPP_SA6-ongoing_meeting\SA_6-61\docs\S6-242150.zip" TargetMode="External"/><Relationship Id="rId92" Type="http://schemas.openxmlformats.org/officeDocument/2006/relationships/hyperlink" Target="file:///C:\Users\wuliping\AppData\Local\Temp\360zip$Temp\360$0\docs\S6-242019.zip" TargetMode="External"/><Relationship Id="rId213" Type="http://schemas.openxmlformats.org/officeDocument/2006/relationships/hyperlink" Target="file:///C:\3GPP_SA6-ongoing_meeting\SA_6-61\docs\S6-242219.zip" TargetMode="External"/><Relationship Id="rId234" Type="http://schemas.openxmlformats.org/officeDocument/2006/relationships/hyperlink" Target="file:///C:\3GPP_SA6-ongoing_meeting\SA_6-61\docs\S6-242309.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1.zip" TargetMode="External"/><Relationship Id="rId276" Type="http://schemas.openxmlformats.org/officeDocument/2006/relationships/hyperlink" Target="file:///C:\3GPP_SA6-ongoing_meeting\SA_6-61\docs\S6-242159.zip" TargetMode="External"/><Relationship Id="rId297" Type="http://schemas.openxmlformats.org/officeDocument/2006/relationships/hyperlink" Target="file:///C:\Users\hs1207.kim\AppData\Local\Temp\_AZTMP6_\docs\S6-242171.zip" TargetMode="External"/><Relationship Id="rId40" Type="http://schemas.openxmlformats.org/officeDocument/2006/relationships/hyperlink" Target="file:///C:\3GPP_SA6-ongoing_meeting\SA_6-61\docs\S6-242729.zip" TargetMode="External"/><Relationship Id="rId115" Type="http://schemas.openxmlformats.org/officeDocument/2006/relationships/hyperlink" Target="file:///C:\3GPP_SA6-ongoing_meeting\SA_6-61\docs\S6-242224.zip" TargetMode="External"/><Relationship Id="rId136" Type="http://schemas.openxmlformats.org/officeDocument/2006/relationships/hyperlink" Target="file:///C:\3GPP_SA6-ongoing_meeting\SA_6-61\docs\S6-242315.zip" TargetMode="External"/><Relationship Id="rId157" Type="http://schemas.openxmlformats.org/officeDocument/2006/relationships/hyperlink" Target="file:///C:\3GPP_SA6-ongoing_meeting\SA_6-61\docs\S6-242276.zip" TargetMode="External"/><Relationship Id="rId178" Type="http://schemas.openxmlformats.org/officeDocument/2006/relationships/hyperlink" Target="file:///C:\3GPP_SA6-ongoing_meeting\SA_6-61\docs\S6-242247.zip" TargetMode="External"/><Relationship Id="rId301" Type="http://schemas.openxmlformats.org/officeDocument/2006/relationships/hyperlink" Target="file:///C:\Users\hs1207.kim\AppData\Local\Temp\_AZTMP6_\docs\S6-242216.zip" TargetMode="External"/><Relationship Id="rId322" Type="http://schemas.openxmlformats.org/officeDocument/2006/relationships/hyperlink" Target="file:///C:\3GPP_SA6-ongoing_meeting\SA_6-61\docs\S6-242111.zip" TargetMode="External"/><Relationship Id="rId343" Type="http://schemas.openxmlformats.org/officeDocument/2006/relationships/hyperlink" Target="tel:+358923170556,,223589837" TargetMode="External"/><Relationship Id="rId364" Type="http://schemas.openxmlformats.org/officeDocument/2006/relationships/hyperlink" Target="tel:+43720815337,,223589837" TargetMode="External"/><Relationship Id="rId61" Type="http://schemas.openxmlformats.org/officeDocument/2006/relationships/hyperlink" Target="file:///C:\3GPP_SA6-ongoing_meeting\SA_6-61\docs\S6-242210.zip" TargetMode="External"/><Relationship Id="rId82" Type="http://schemas.openxmlformats.org/officeDocument/2006/relationships/hyperlink" Target="file:///C:\3GPP_SA6-ongoing_meeting\SA_6-61\docs\S6-242184.zip" TargetMode="External"/><Relationship Id="rId199" Type="http://schemas.openxmlformats.org/officeDocument/2006/relationships/hyperlink" Target="file:///C:\3GPP_SA6-ongoing_meeting\SA_6-61\docs\S6-242249.zip" TargetMode="External"/><Relationship Id="rId203" Type="http://schemas.openxmlformats.org/officeDocument/2006/relationships/hyperlink" Target="file:///C:\3GPP_SA6-ongoing_meeting\SA_6-61\docs\S6-242072.zip" TargetMode="External"/><Relationship Id="rId385" Type="http://schemas.openxmlformats.org/officeDocument/2006/relationships/hyperlink" Target="tel:+41315208100,,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307.zip" TargetMode="External"/><Relationship Id="rId245" Type="http://schemas.openxmlformats.org/officeDocument/2006/relationships/hyperlink" Target="file:///C:\3GPP_SA6-ongoing_meeting\SA_6-61\docs\S6-242040.zip" TargetMode="External"/><Relationship Id="rId266" Type="http://schemas.openxmlformats.org/officeDocument/2006/relationships/hyperlink" Target="file:///C:\3GPP_SA6-ongoing_meeting\SA_6-61\docs\S6-242093.zip" TargetMode="External"/><Relationship Id="rId287" Type="http://schemas.openxmlformats.org/officeDocument/2006/relationships/hyperlink" Target="file:///D:\MEC\SA6_mec\3GPP%20SA6%20meeting%20folder\SA6%2360\docs\S6-241273.zip" TargetMode="External"/><Relationship Id="rId410" Type="http://schemas.openxmlformats.org/officeDocument/2006/relationships/hyperlink" Target="tel:+46853527818,,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083.zip" TargetMode="External"/><Relationship Id="rId126" Type="http://schemas.openxmlformats.org/officeDocument/2006/relationships/hyperlink" Target="file:///C:\3GPP_SA6-ongoing_meeting\SA_6-61\docs\S6-242300.zip" TargetMode="External"/><Relationship Id="rId147" Type="http://schemas.openxmlformats.org/officeDocument/2006/relationships/hyperlink" Target="file:///C:\3GPP_SA6-ongoing_meeting\SA_6-61\docs\S6-242064.zip" TargetMode="External"/><Relationship Id="rId168" Type="http://schemas.openxmlformats.org/officeDocument/2006/relationships/hyperlink" Target="file:///C:\3GPP_SA6-ongoing_meeting\SA_6-61\docs\S6-242278.zip" TargetMode="External"/><Relationship Id="rId312" Type="http://schemas.openxmlformats.org/officeDocument/2006/relationships/hyperlink" Target="file:///C:\3GPP_SA6-ongoing_meeting\SA_6-61\docs\S6-242204.zip" TargetMode="External"/><Relationship Id="rId333" Type="http://schemas.openxmlformats.org/officeDocument/2006/relationships/hyperlink" Target="file:///C:\3GPP_SA6-ongoing_meeting\SA_6-61\docs\S6-242252.zip" TargetMode="External"/><Relationship Id="rId354" Type="http://schemas.openxmlformats.org/officeDocument/2006/relationships/hyperlink" Target="tel:+4721933737,,223589837" TargetMode="External"/><Relationship Id="rId51" Type="http://schemas.openxmlformats.org/officeDocument/2006/relationships/hyperlink" Target="file:///C:\3GPP_SA6-ongoing_meeting\SA_6-61\docs\S6-242079.zip" TargetMode="External"/><Relationship Id="rId72" Type="http://schemas.openxmlformats.org/officeDocument/2006/relationships/hyperlink" Target="file:///C:\3GPP_SA6-ongoing_meeting\SA_6-61\docs\S6-242151.zip" TargetMode="External"/><Relationship Id="rId93" Type="http://schemas.openxmlformats.org/officeDocument/2006/relationships/hyperlink" Target="file:///C:\Users\wuliping\AppData\Local\Temp\360zip$Temp\360$0\docs\S6-242070.zip" TargetMode="External"/><Relationship Id="rId189" Type="http://schemas.openxmlformats.org/officeDocument/2006/relationships/hyperlink" Target="file:///C:\3GPP_SA6-ongoing_meeting\SA_6-61\docs\S6-242032.zip" TargetMode="External"/><Relationship Id="rId375" Type="http://schemas.openxmlformats.org/officeDocument/2006/relationships/hyperlink" Target="tel:+390230578180,,223589837" TargetMode="External"/><Relationship Id="rId396" Type="http://schemas.openxmlformats.org/officeDocument/2006/relationships/hyperlink" Target="tel:+33170950590,,319976997" TargetMode="External"/><Relationship Id="rId3" Type="http://schemas.openxmlformats.org/officeDocument/2006/relationships/styles" Target="styles.xml"/><Relationship Id="rId214" Type="http://schemas.openxmlformats.org/officeDocument/2006/relationships/hyperlink" Target="file:///C:\3GPP_SA6-ongoing_meeting\SA_6-61\docs\S6-242177.zip" TargetMode="External"/><Relationship Id="rId235" Type="http://schemas.openxmlformats.org/officeDocument/2006/relationships/hyperlink" Target="file:///C:\3GPP_SA6-ongoing_meeting\SA_6-61\docs\S6-242310.zip" TargetMode="External"/><Relationship Id="rId256" Type="http://schemas.openxmlformats.org/officeDocument/2006/relationships/hyperlink" Target="file:///C:\3GPP_SA6-ongoing_meeting\SA_6-61\docs\S6-242022.zip" TargetMode="External"/><Relationship Id="rId277" Type="http://schemas.openxmlformats.org/officeDocument/2006/relationships/hyperlink" Target="file:///C:\3GPP_SA6-ongoing_meeting\SA_6-61\docs\S6-242160.zip" TargetMode="External"/><Relationship Id="rId298" Type="http://schemas.openxmlformats.org/officeDocument/2006/relationships/hyperlink" Target="file:///C:\Users\hs1207.kim\AppData\Local\Temp\_AZTMP6_\docs\S6-242176.zip" TargetMode="External"/><Relationship Id="rId400" Type="http://schemas.openxmlformats.org/officeDocument/2006/relationships/hyperlink" Target="tel:+9721809388020,,319976997" TargetMode="External"/><Relationship Id="rId116" Type="http://schemas.openxmlformats.org/officeDocument/2006/relationships/hyperlink" Target="file:///C:\3GPP_SA6-ongoing_meeting\SA_6-61\docs\S6-242088.zip" TargetMode="External"/><Relationship Id="rId137" Type="http://schemas.openxmlformats.org/officeDocument/2006/relationships/hyperlink" Target="file:///C:\3GPP_SA6-ongoing_meeting\SA_6-61\docs\S6-242303.zip" TargetMode="External"/><Relationship Id="rId158" Type="http://schemas.openxmlformats.org/officeDocument/2006/relationships/hyperlink" Target="file:///C:\3GPP_SA6-ongoing_meeting\SA_6-61\docs\S6-242129.zip" TargetMode="External"/><Relationship Id="rId302" Type="http://schemas.openxmlformats.org/officeDocument/2006/relationships/hyperlink" Target="file:///C:\Users\hs1207.kim\AppData\Local\Temp\_AZTMP6_\docs\S6-242292.zip" TargetMode="External"/><Relationship Id="rId323" Type="http://schemas.openxmlformats.org/officeDocument/2006/relationships/hyperlink" Target="file:///C:\3GPP_SA6-ongoing_meeting\SA_6-61\docs\S6-242153.zip" TargetMode="External"/><Relationship Id="rId344" Type="http://schemas.openxmlformats.org/officeDocument/2006/relationships/hyperlink" Target="tel:+33170950590,,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27.zip" TargetMode="External"/><Relationship Id="rId62" Type="http://schemas.openxmlformats.org/officeDocument/2006/relationships/hyperlink" Target="file:///C:\3GPP_SA6-ongoing_meeting\SA_6-61\docs\S6-242200.zip" TargetMode="External"/><Relationship Id="rId83" Type="http://schemas.openxmlformats.org/officeDocument/2006/relationships/hyperlink" Target="file:///C:\3GPP_SA6-ongoing_meeting\SA_6-61\docs\S6-242185.zip" TargetMode="External"/><Relationship Id="rId179" Type="http://schemas.openxmlformats.org/officeDocument/2006/relationships/hyperlink" Target="file:///C:\3GPP_SA6-ongoing_meeting\SA_6-61\docs\S6-242248.zip" TargetMode="External"/><Relationship Id="rId365" Type="http://schemas.openxmlformats.org/officeDocument/2006/relationships/hyperlink" Target="tel:+3228937002,,223589837" TargetMode="External"/><Relationship Id="rId386" Type="http://schemas.openxmlformats.org/officeDocument/2006/relationships/hyperlink" Target="tel:+443302210097,,223589837" TargetMode="External"/><Relationship Id="rId190" Type="http://schemas.openxmlformats.org/officeDocument/2006/relationships/hyperlink" Target="file:///C:\3GPP_SA6-ongoing_meeting\SA_6-61\docs\S6-242245.zip" TargetMode="External"/><Relationship Id="rId204" Type="http://schemas.openxmlformats.org/officeDocument/2006/relationships/hyperlink" Target="file:///C:\3GPP_SA6-ongoing_meeting\SA_6-61\docs\S6-242259.zip" TargetMode="External"/><Relationship Id="rId225" Type="http://schemas.openxmlformats.org/officeDocument/2006/relationships/hyperlink" Target="file:///D:\3GPP_Meetings\TSGS6_061_Jeju\Docs\S6-242306.zip" TargetMode="External"/><Relationship Id="rId246" Type="http://schemas.openxmlformats.org/officeDocument/2006/relationships/hyperlink" Target="file:///C:\3GPP_SA6-ongoing_meeting\SA_6-61\docs\S6-242041.zip" TargetMode="External"/><Relationship Id="rId267" Type="http://schemas.openxmlformats.org/officeDocument/2006/relationships/hyperlink" Target="file:///C:\3GPP_SA6-ongoing_meeting\SA_6-61\docs\S6-242094.zip" TargetMode="External"/><Relationship Id="rId288" Type="http://schemas.openxmlformats.org/officeDocument/2006/relationships/hyperlink" Target="file:///C:\3GPP_SA6-ongoing_meeting\SA_6-61\docs\S6-242240.zip" TargetMode="External"/><Relationship Id="rId411" Type="http://schemas.openxmlformats.org/officeDocument/2006/relationships/hyperlink" Target="tel:+41225459960,,319976997" TargetMode="External"/><Relationship Id="rId106" Type="http://schemas.openxmlformats.org/officeDocument/2006/relationships/hyperlink" Target="file:///C:\3GPP_SA6-ongoing_meeting\SA_6-61\docs\S6-242253.zip" TargetMode="External"/><Relationship Id="rId127" Type="http://schemas.openxmlformats.org/officeDocument/2006/relationships/hyperlink" Target="file:///C:\3GPP_SA6-ongoing_meeting\SA_6-61\docs\S6-242056.zip" TargetMode="External"/><Relationship Id="rId313" Type="http://schemas.openxmlformats.org/officeDocument/2006/relationships/hyperlink" Target="file:///C:\3GPP_SA6-ongoing_meeting\SA_6-61\docs\S6-242262.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080.zip" TargetMode="External"/><Relationship Id="rId73" Type="http://schemas.openxmlformats.org/officeDocument/2006/relationships/hyperlink" Target="file:///C:\3GPP_SA6-ongoing_meeting\SA_6-61\docs\S6-242152.zip" TargetMode="External"/><Relationship Id="rId94" Type="http://schemas.openxmlformats.org/officeDocument/2006/relationships/hyperlink" Target="file:///C:\Users\wuliping\AppData\Local\Temp\360zip$Temp\360$0\docs\S6-242217.zip" TargetMode="External"/><Relationship Id="rId148" Type="http://schemas.openxmlformats.org/officeDocument/2006/relationships/hyperlink" Target="file:///C:\3GPP_SA6-ongoing_meeting\SA_6-61\docs\S6-242065.zip" TargetMode="External"/><Relationship Id="rId169" Type="http://schemas.openxmlformats.org/officeDocument/2006/relationships/hyperlink" Target="file:///C:\3GPP_SA6-ongoing_meeting\SA_6-61\docs\S6-242038.zip" TargetMode="External"/><Relationship Id="rId334" Type="http://schemas.openxmlformats.org/officeDocument/2006/relationships/hyperlink" Target="file:///C:\3GPP_SA6-ongoing_meeting\SA_6-61\docs\S6-242287.zip" TargetMode="External"/><Relationship Id="rId355" Type="http://schemas.openxmlformats.org/officeDocument/2006/relationships/hyperlink" Target="tel:+488001124748,,223589837" TargetMode="External"/><Relationship Id="rId376" Type="http://schemas.openxmlformats.org/officeDocument/2006/relationships/hyperlink" Target="tel:+81120242200,,223589837" TargetMode="External"/><Relationship Id="rId397" Type="http://schemas.openxmlformats.org/officeDocument/2006/relationships/hyperlink" Target="tel:+4972160596510,,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6.zip" TargetMode="External"/><Relationship Id="rId215" Type="http://schemas.openxmlformats.org/officeDocument/2006/relationships/hyperlink" Target="file:///C:\3GPP_SA6-ongoing_meeting\SA_6-61\docs\S6-242197.zip" TargetMode="External"/><Relationship Id="rId236" Type="http://schemas.openxmlformats.org/officeDocument/2006/relationships/hyperlink" Target="file:///C:\3GPP_SA6-ongoing_meeting\SA_6-61\docs\S6-242311.zip" TargetMode="External"/><Relationship Id="rId257" Type="http://schemas.openxmlformats.org/officeDocument/2006/relationships/hyperlink" Target="file:///C:\3GPP_SA6-ongoing_meeting\SA_6-61\docs\S6-242023.zip" TargetMode="External"/><Relationship Id="rId278" Type="http://schemas.openxmlformats.org/officeDocument/2006/relationships/hyperlink" Target="file:///C:\3GPP_SA6-ongoing_meeting\SA_6-61\docs\S6-242233.zip" TargetMode="External"/><Relationship Id="rId401" Type="http://schemas.openxmlformats.org/officeDocument/2006/relationships/hyperlink" Target="tel:+390230578180,,319976997" TargetMode="External"/><Relationship Id="rId303" Type="http://schemas.openxmlformats.org/officeDocument/2006/relationships/hyperlink" Target="file:///C:\Users\hs1207.kim\AppData\Local\Temp\_AZTMP6_\docs\S6-242077.zip" TargetMode="External"/><Relationship Id="rId42" Type="http://schemas.openxmlformats.org/officeDocument/2006/relationships/hyperlink" Target="file:///C:\3GPP_SA6-ongoing_meeting\SA_6-61\docs\S6-242730.zip" TargetMode="External"/><Relationship Id="rId84" Type="http://schemas.openxmlformats.org/officeDocument/2006/relationships/hyperlink" Target="file:///C:\3GPP_SA6-ongoing_meeting\SA_6-61\docs\S6-242028.zip" TargetMode="External"/><Relationship Id="rId138" Type="http://schemas.openxmlformats.org/officeDocument/2006/relationships/hyperlink" Target="file:///C:\3GPP_SA6-ongoing_meeting\SA_6-61\docs\S6-242271.zip" TargetMode="External"/><Relationship Id="rId345" Type="http://schemas.openxmlformats.org/officeDocument/2006/relationships/hyperlink" Target="tel:+4972160596510,,223589837" TargetMode="External"/><Relationship Id="rId387" Type="http://schemas.openxmlformats.org/officeDocument/2006/relationships/hyperlink" Target="tel:+16467493117,,223589837" TargetMode="External"/><Relationship Id="rId191" Type="http://schemas.openxmlformats.org/officeDocument/2006/relationships/hyperlink" Target="file:///C:\3GPP_SA6-ongoing_meeting\SA_6-61\docs\S6-242246.zip" TargetMode="External"/><Relationship Id="rId205" Type="http://schemas.openxmlformats.org/officeDocument/2006/relationships/hyperlink" Target="file:///C:\3GPP_SA6-ongoing_meeting\SA_6-61\docs\S6-242260.zip" TargetMode="External"/><Relationship Id="rId247" Type="http://schemas.openxmlformats.org/officeDocument/2006/relationships/hyperlink" Target="file:///C:\3GPP_SA6-ongoing_meeting\SA_6-61\docs\S6-242193.zip" TargetMode="External"/><Relationship Id="rId412" Type="http://schemas.openxmlformats.org/officeDocument/2006/relationships/hyperlink" Target="tel:+443302210097,,319976997" TargetMode="External"/><Relationship Id="rId107" Type="http://schemas.openxmlformats.org/officeDocument/2006/relationships/hyperlink" Target="file:///C:\3GPP_SA6-ongoing_meeting\SA_6-61\docs\S6-242115.zip" TargetMode="External"/><Relationship Id="rId289" Type="http://schemas.openxmlformats.org/officeDocument/2006/relationships/hyperlink" Target="file:///C:\3GPP_SA6-ongoing_meeting\SA_6-61\docs\S6-242173.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081.zip" TargetMode="External"/><Relationship Id="rId149" Type="http://schemas.openxmlformats.org/officeDocument/2006/relationships/hyperlink" Target="file:///C:\3GPP_SA6-ongoing_meeting\SA_6-61\docs\S6-242126.zip" TargetMode="External"/><Relationship Id="rId314" Type="http://schemas.openxmlformats.org/officeDocument/2006/relationships/hyperlink" Target="file:///C:\3GPP_SA6-ongoing_meeting\SA_6-61\docs\S6-242073.zip" TargetMode="External"/><Relationship Id="rId356" Type="http://schemas.openxmlformats.org/officeDocument/2006/relationships/hyperlink" Target="tel:+351800819683,,223589837" TargetMode="External"/><Relationship Id="rId398" Type="http://schemas.openxmlformats.org/officeDocument/2006/relationships/hyperlink" Target="tel:18002669775,,319976997" TargetMode="External"/><Relationship Id="rId95" Type="http://schemas.openxmlformats.org/officeDocument/2006/relationships/hyperlink" Target="file:///C:\Users\wuliping\AppData\Local\Temp\360zip$Temp\360$0\docs\S6-242195.zip" TargetMode="External"/><Relationship Id="rId160" Type="http://schemas.openxmlformats.org/officeDocument/2006/relationships/hyperlink" Target="file:///C:\3GPP_SA6-ongoing_meeting\SA_6-61\docs\S6-242215.zip" TargetMode="External"/><Relationship Id="rId216" Type="http://schemas.openxmlformats.org/officeDocument/2006/relationships/hyperlink" Target="file:///C:\3GPP_SA6-ongoing_meeting\SA_6-61\docs\S6-242142.zip" TargetMode="External"/><Relationship Id="rId258" Type="http://schemas.openxmlformats.org/officeDocument/2006/relationships/hyperlink" Target="file:///C:\3GPP_SA6-ongoing_meeting\SA_6-61\docs\S6-242024.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0\docs\S6-241100.zip" TargetMode="External"/><Relationship Id="rId118" Type="http://schemas.openxmlformats.org/officeDocument/2006/relationships/hyperlink" Target="file:///C:\3GPP_SA6-ongoing_meeting\SA_6-61\docs\S6-242178.zip" TargetMode="External"/><Relationship Id="rId325" Type="http://schemas.openxmlformats.org/officeDocument/2006/relationships/hyperlink" Target="file:///C:\3GPP_SA6-ongoing_meeting\SA_6-61\docs\S6-242165.zip" TargetMode="External"/><Relationship Id="rId367" Type="http://schemas.openxmlformats.org/officeDocument/2006/relationships/hyperlink" Target="tel:+864008866143,,223589837" TargetMode="External"/><Relationship Id="rId171" Type="http://schemas.openxmlformats.org/officeDocument/2006/relationships/hyperlink" Target="file:///C:\3GPP_SA6-ongoing_meeting\SA_6-61\docs\S6-242290.zip" TargetMode="External"/><Relationship Id="rId227" Type="http://schemas.openxmlformats.org/officeDocument/2006/relationships/hyperlink" Target="file:///D:\3GPP_Meetings\TSGS6_061_Jeju\Docs\S6-242293.zip" TargetMode="External"/><Relationship Id="rId269" Type="http://schemas.openxmlformats.org/officeDocument/2006/relationships/hyperlink" Target="file:///C:\3GPP_SA6-ongoing_meeting\SA_6-61\docs\S6-242096.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7.zip" TargetMode="External"/><Relationship Id="rId280" Type="http://schemas.openxmlformats.org/officeDocument/2006/relationships/hyperlink" Target="file:///D:\MEC\SA6_mec\3GPP%20SA6%20meeting%20folder\SA6%2360\docs\S6-241270.zip" TargetMode="External"/><Relationship Id="rId336" Type="http://schemas.openxmlformats.org/officeDocument/2006/relationships/hyperlink" Target="https://www.gotomeet.me/3GPPSA6" TargetMode="External"/><Relationship Id="rId75" Type="http://schemas.openxmlformats.org/officeDocument/2006/relationships/hyperlink" Target="file:///C:\3GPP_SA6-ongoing_meeting\SA_6-60\docs\S6-241265.zip" TargetMode="External"/><Relationship Id="rId140" Type="http://schemas.openxmlformats.org/officeDocument/2006/relationships/hyperlink" Target="file:///C:\3GPP_SA6-ongoing_meeting\SA_6-61\docs\S6-242060.zip" TargetMode="External"/><Relationship Id="rId182" Type="http://schemas.openxmlformats.org/officeDocument/2006/relationships/hyperlink" Target="file:///C:\3GPP_SA6-ongoing_meeting\SA_6-61\docs\S6-242068.zip" TargetMode="External"/><Relationship Id="rId378" Type="http://schemas.openxmlformats.org/officeDocument/2006/relationships/hyperlink" Target="tel:+31207941375,,223589837" TargetMode="External"/><Relationship Id="rId403" Type="http://schemas.openxmlformats.org/officeDocument/2006/relationships/hyperlink" Target="tel:+82806180880,,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238.zip" TargetMode="External"/><Relationship Id="rId291" Type="http://schemas.openxmlformats.org/officeDocument/2006/relationships/hyperlink" Target="file:///C:\Users\hs1207.kim\AppData\Local\Temp\_AZTMP6_\docs\S6-242107.zip" TargetMode="External"/><Relationship Id="rId305" Type="http://schemas.openxmlformats.org/officeDocument/2006/relationships/hyperlink" Target="file:///C:\Users\hs1207.kim\AppData\Local\Temp\_AZTMP6_\docs\S6-242304.zip" TargetMode="External"/><Relationship Id="rId347" Type="http://schemas.openxmlformats.org/officeDocument/2006/relationships/hyperlink" Target="tel:+35315360756,,223589837" TargetMode="External"/><Relationship Id="rId44" Type="http://schemas.openxmlformats.org/officeDocument/2006/relationships/hyperlink" Target="file:///C:\3GPP_SA6-ongoing_meeting\SA_6-61\docs\S6-242075.zip" TargetMode="External"/><Relationship Id="rId86" Type="http://schemas.openxmlformats.org/officeDocument/2006/relationships/hyperlink" Target="file:///C:\3GPP_SA6-ongoing_meeting\SA_6-61\docs\S6-242054.zip" TargetMode="External"/><Relationship Id="rId151" Type="http://schemas.openxmlformats.org/officeDocument/2006/relationships/hyperlink" Target="file:///C:\3GPP_SA6-ongoing_meeting\SA_6-61\docs\S6-242128.zip" TargetMode="External"/><Relationship Id="rId389" Type="http://schemas.openxmlformats.org/officeDocument/2006/relationships/hyperlink" Target="tel:+61290917603,,319976997" TargetMode="External"/><Relationship Id="rId193" Type="http://schemas.openxmlformats.org/officeDocument/2006/relationships/hyperlink" Target="file:///C:\3GPP_SA6-ongoing_meeting\SA_6-61\docs\S6-242286.zip" TargetMode="External"/><Relationship Id="rId207" Type="http://schemas.openxmlformats.org/officeDocument/2006/relationships/hyperlink" Target="file:///C:\3GPP_SA6-ongoing_meeting\SA_6-61\docs\S6-242258.zip" TargetMode="External"/><Relationship Id="rId249" Type="http://schemas.openxmlformats.org/officeDocument/2006/relationships/hyperlink" Target="file:///C:\3GPP_SA6-ongoing_meeting\SA_6-61\docs\S6-242297.zip" TargetMode="External"/><Relationship Id="rId414" Type="http://schemas.openxmlformats.org/officeDocument/2006/relationships/header" Target="header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085.zip" TargetMode="External"/><Relationship Id="rId260" Type="http://schemas.openxmlformats.org/officeDocument/2006/relationships/hyperlink" Target="file:///C:\3GPP_SA6-ongoing_meeting\SA_6-61\docs\S6-242098.zip" TargetMode="External"/><Relationship Id="rId316" Type="http://schemas.openxmlformats.org/officeDocument/2006/relationships/hyperlink" Target="file:///C:\3GPP_SA6-ongoing_meeting\SA_6-61\docs\S6-242211.zip" TargetMode="External"/><Relationship Id="rId55" Type="http://schemas.openxmlformats.org/officeDocument/2006/relationships/hyperlink" Target="file:///C:\3GPP_SA6-ongoing_meeting\SA_6-61\docs\S6-242162.zip" TargetMode="External"/><Relationship Id="rId97" Type="http://schemas.openxmlformats.org/officeDocument/2006/relationships/hyperlink" Target="file:///C:\Users\wuliping\AppData\Local\Temp\360zip$Temp\360$0\docs\S6-242135.zip" TargetMode="External"/><Relationship Id="rId120" Type="http://schemas.openxmlformats.org/officeDocument/2006/relationships/hyperlink" Target="file:///C:\3GPP_SA6-ongoing_meeting\SA_6-61\docs\S6-242179.zip" TargetMode="External"/><Relationship Id="rId358" Type="http://schemas.openxmlformats.org/officeDocument/2006/relationships/hyperlink" Target="tel:+46775757471,,223589837" TargetMode="External"/><Relationship Id="rId162" Type="http://schemas.openxmlformats.org/officeDocument/2006/relationships/hyperlink" Target="file:///C:\3GPP_SA6-ongoing_meeting\SA_6-61\docs\S6-242265.zip" TargetMode="External"/><Relationship Id="rId218" Type="http://schemas.openxmlformats.org/officeDocument/2006/relationships/hyperlink" Target="file:///C:\3GPP_SA6-ongoing_meeting\SA_6-61\docs\S6-242144.zip" TargetMode="External"/><Relationship Id="rId271" Type="http://schemas.openxmlformats.org/officeDocument/2006/relationships/hyperlink" Target="file:///C:\3GPP_SA6-ongoing_meeting\SA_6-61\docs\S6-242154.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125.zip" TargetMode="External"/><Relationship Id="rId131" Type="http://schemas.openxmlformats.org/officeDocument/2006/relationships/hyperlink" Target="file:///C:\3GPP_SA6-ongoing_meeting\SA_6-61\docs\S6-242058.zip" TargetMode="External"/><Relationship Id="rId327" Type="http://schemas.openxmlformats.org/officeDocument/2006/relationships/hyperlink" Target="file:///C:\3GPP_SA6-ongoing_meeting\SA_6-61\docs\S6-242244.zip" TargetMode="External"/><Relationship Id="rId369" Type="http://schemas.openxmlformats.org/officeDocument/2006/relationships/hyperlink" Target="tel:+358923170556,,223589837" TargetMode="External"/><Relationship Id="rId173" Type="http://schemas.openxmlformats.org/officeDocument/2006/relationships/hyperlink" Target="file:///C:\3GPP_SA6-ongoing_meeting\SA_6-61\docs\S6-242030.zip" TargetMode="External"/><Relationship Id="rId229" Type="http://schemas.openxmlformats.org/officeDocument/2006/relationships/hyperlink" Target="file:///D:\3GPP_Meetings\TSGS6_061_Jeju\Docs\S6-242103.zip" TargetMode="External"/><Relationship Id="rId380" Type="http://schemas.openxmlformats.org/officeDocument/2006/relationships/hyperlink" Target="tel:+4721933737,,223589837" TargetMode="External"/><Relationship Id="rId240" Type="http://schemas.openxmlformats.org/officeDocument/2006/relationships/hyperlink" Target="file:///C:\3GPP_SA6-ongoing_meeting\SA_6-61\docs\S6-242302.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63.zip" TargetMode="External"/><Relationship Id="rId100" Type="http://schemas.openxmlformats.org/officeDocument/2006/relationships/hyperlink" Target="file:///C:\3GPP_SA6-ongoing_meeting\SA_6-61\docs\S6-242228.zip" TargetMode="External"/><Relationship Id="rId282" Type="http://schemas.openxmlformats.org/officeDocument/2006/relationships/hyperlink" Target="file:///C:\3GPP_SA6-ongoing_meeting\SA_6-61\docs\S6-242175.zip" TargetMode="External"/><Relationship Id="rId338" Type="http://schemas.openxmlformats.org/officeDocument/2006/relationships/hyperlink" Target="tel:+43720815337,,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272.zip" TargetMode="External"/><Relationship Id="rId184" Type="http://schemas.openxmlformats.org/officeDocument/2006/relationships/hyperlink" Target="file:///C:\3GPP_SA6-ongoing_meeting\SA_6-61\docs\S6-242048.zip" TargetMode="External"/><Relationship Id="rId391" Type="http://schemas.openxmlformats.org/officeDocument/2006/relationships/hyperlink" Target="tel:+3228937002,,319976997" TargetMode="External"/><Relationship Id="rId405" Type="http://schemas.openxmlformats.org/officeDocument/2006/relationships/hyperlink" Target="tel:+6499132226,,319976997" TargetMode="External"/><Relationship Id="rId251" Type="http://schemas.openxmlformats.org/officeDocument/2006/relationships/hyperlink" Target="file:///C:\3GPP_SA6-ongoing_meeting\SA_6-61\docs\S6-242117.zip" TargetMode="External"/><Relationship Id="rId46" Type="http://schemas.openxmlformats.org/officeDocument/2006/relationships/hyperlink" Target="file:///C:\3GPP_SA6-ongoing_meeting\SA_6-61\docs\S6-242091.zip" TargetMode="External"/><Relationship Id="rId293" Type="http://schemas.openxmlformats.org/officeDocument/2006/relationships/hyperlink" Target="file:///C:\Users\hs1207.kim\AppData\Local\Temp\_AZTMP6_\docs\S6-242167.zip" TargetMode="External"/><Relationship Id="rId307" Type="http://schemas.openxmlformats.org/officeDocument/2006/relationships/hyperlink" Target="file:///C:\3GPP_SA6-ongoing_meeting\SA_6-61\docs\S6-242110.zip" TargetMode="External"/><Relationship Id="rId349" Type="http://schemas.openxmlformats.org/officeDocument/2006/relationships/hyperlink" Target="tel:+390230578180,,223589837" TargetMode="External"/><Relationship Id="rId88" Type="http://schemas.openxmlformats.org/officeDocument/2006/relationships/hyperlink" Target="file:///C:\Users\wuliping\AppData\Local\Temp\360zip$Temp\360$0\docs\S6-242263.zip" TargetMode="External"/><Relationship Id="rId111" Type="http://schemas.openxmlformats.org/officeDocument/2006/relationships/hyperlink" Target="file:///C:\3GPP_SA6-ongoing_meeting\SA_6-61\docs\S6-242218.zip" TargetMode="External"/><Relationship Id="rId153" Type="http://schemas.openxmlformats.org/officeDocument/2006/relationships/hyperlink" Target="file:///C:\3GPP_SA6-ongoing_meeting\SA_6-61\docs\S6-242122.zip" TargetMode="External"/><Relationship Id="rId195" Type="http://schemas.openxmlformats.org/officeDocument/2006/relationships/hyperlink" Target="file:///C:\3GPP_SA6-ongoing_meeting\SA_6-61\docs\S6-242235.zip" TargetMode="External"/><Relationship Id="rId209" Type="http://schemas.openxmlformats.org/officeDocument/2006/relationships/hyperlink" Target="file:///C:\3GPP_SA6-ongoing_meeting\SA_6-61\docs\S6-242145.zip" TargetMode="External"/><Relationship Id="rId360" Type="http://schemas.openxmlformats.org/officeDocument/2006/relationships/hyperlink" Target="tel:+443302210097,,223589837" TargetMode="External"/><Relationship Id="rId416" Type="http://schemas.openxmlformats.org/officeDocument/2006/relationships/theme" Target="theme/theme1.xml"/><Relationship Id="rId220" Type="http://schemas.openxmlformats.org/officeDocument/2006/relationships/hyperlink" Target="file:///C:\3GPP_SA6-ongoing_meeting\SA_6-61\docs\S6-242223.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6.zip" TargetMode="External"/><Relationship Id="rId262" Type="http://schemas.openxmlformats.org/officeDocument/2006/relationships/hyperlink" Target="file:///C:\3GPP_SA6-ongoing_meeting\SA_6-61\docs\S6-242100.zip" TargetMode="External"/><Relationship Id="rId318" Type="http://schemas.openxmlformats.org/officeDocument/2006/relationships/hyperlink" Target="file:///C:\3GPP_SA6-ongoing_meeting\SA_6-61\docs\S6-242226.zip" TargetMode="External"/><Relationship Id="rId99" Type="http://schemas.openxmlformats.org/officeDocument/2006/relationships/hyperlink" Target="file:///C:\3GPP_SA6-ongoing_meeting\SA_6-61\docs\S6-242082.zip" TargetMode="External"/><Relationship Id="rId122" Type="http://schemas.openxmlformats.org/officeDocument/2006/relationships/hyperlink" Target="file:///C:\3GPP_SA6-ongoing_meeting\SA_6-61\docs\S6-242289.zip" TargetMode="External"/><Relationship Id="rId164" Type="http://schemas.openxmlformats.org/officeDocument/2006/relationships/hyperlink" Target="file:///C:\3GPP_SA6-ongoing_meeting\SA_6-61\docs\S6-242267.zip" TargetMode="External"/><Relationship Id="rId371" Type="http://schemas.openxmlformats.org/officeDocument/2006/relationships/hyperlink" Target="tel:+4972160596510,,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94.zip" TargetMode="External"/><Relationship Id="rId273" Type="http://schemas.openxmlformats.org/officeDocument/2006/relationships/hyperlink" Target="file:///C:\3GPP_SA6-ongoing_meeting\SA_6-61\docs\S6-242156.zip" TargetMode="External"/><Relationship Id="rId329" Type="http://schemas.openxmlformats.org/officeDocument/2006/relationships/hyperlink" Target="file:///C:\3GPP_SA6-ongoing_meeting\SA_6-61\docs\S6-242004.zip" TargetMode="External"/><Relationship Id="rId68" Type="http://schemas.openxmlformats.org/officeDocument/2006/relationships/hyperlink" Target="file:///C:\3GPP_SA6-ongoing_meeting\SA_6-61\docs\S6-242314.zip" TargetMode="External"/><Relationship Id="rId133" Type="http://schemas.openxmlformats.org/officeDocument/2006/relationships/hyperlink" Target="file:///C:\3GPP_SA6-ongoing_meeting\SA_6-61\docs\S6-242059.zip" TargetMode="External"/><Relationship Id="rId175" Type="http://schemas.openxmlformats.org/officeDocument/2006/relationships/hyperlink" Target="file:///C:\3GPP_SA6-ongoing_meeting\SA_6-61\docs\S6-242045.zip" TargetMode="External"/><Relationship Id="rId340" Type="http://schemas.openxmlformats.org/officeDocument/2006/relationships/hyperlink" Target="tel:+16474979373,,223589837" TargetMode="External"/><Relationship Id="rId200" Type="http://schemas.openxmlformats.org/officeDocument/2006/relationships/hyperlink" Target="file:///C:\3GPP_SA6-ongoing_meeting\SA_6-61\docs\S6-242250.zip" TargetMode="External"/><Relationship Id="rId382" Type="http://schemas.openxmlformats.org/officeDocument/2006/relationships/hyperlink" Target="tel:+351800819683,,223589837" TargetMode="External"/><Relationship Id="rId242" Type="http://schemas.openxmlformats.org/officeDocument/2006/relationships/hyperlink" Target="file:///C:\3GPP_SA6-ongoing_meeting\SA_6-61\docs\S6-242255.zip" TargetMode="External"/><Relationship Id="rId284" Type="http://schemas.openxmlformats.org/officeDocument/2006/relationships/hyperlink" Target="file:///C:\3GPP_SA6-ongoing_meeting\SA_6-61\docs\S6-242242.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83.zip" TargetMode="External"/><Relationship Id="rId102" Type="http://schemas.openxmlformats.org/officeDocument/2006/relationships/hyperlink" Target="file:///C:\3GPP_SA6-ongoing_meeting\SA_6-61\docs\S6-242231.zip" TargetMode="External"/><Relationship Id="rId144" Type="http://schemas.openxmlformats.org/officeDocument/2006/relationships/hyperlink" Target="file:///C:\3GPP_SA6-ongoing_meeting\SA_6-61\docs\S6-242130.zip" TargetMode="External"/><Relationship Id="rId90" Type="http://schemas.openxmlformats.org/officeDocument/2006/relationships/hyperlink" Target="file:///C:\Users\wuliping\AppData\Local\Temp\360zip$Temp\360$0\docs\S6-242283.zip" TargetMode="External"/><Relationship Id="rId186" Type="http://schemas.openxmlformats.org/officeDocument/2006/relationships/hyperlink" Target="file:///C:\3GPP_SA6-ongoing_meeting\SA_6-61\docs\S6-242050.zip" TargetMode="External"/><Relationship Id="rId351" Type="http://schemas.openxmlformats.org/officeDocument/2006/relationships/hyperlink" Target="tel:+82806180880,,223589837" TargetMode="External"/><Relationship Id="rId393" Type="http://schemas.openxmlformats.org/officeDocument/2006/relationships/hyperlink" Target="tel:+864008866143,,319976997" TargetMode="External"/><Relationship Id="rId407" Type="http://schemas.openxmlformats.org/officeDocument/2006/relationships/hyperlink" Target="tel:+488001124748,,319976997" TargetMode="External"/><Relationship Id="rId211" Type="http://schemas.openxmlformats.org/officeDocument/2006/relationships/hyperlink" Target="file:///C:\3GPP_SA6-ongoing_meeting\SA_6-61\docs\S6-242282.zip" TargetMode="External"/><Relationship Id="rId253" Type="http://schemas.openxmlformats.org/officeDocument/2006/relationships/hyperlink" Target="file:///C:\3GPP_SA6-ongoing_meeting\SA_6-61\docs\S6-242071.zip" TargetMode="External"/><Relationship Id="rId295" Type="http://schemas.openxmlformats.org/officeDocument/2006/relationships/hyperlink" Target="file:///C:\Users\hs1207.kim\AppData\Local\Temp\_AZTMP6_\docs\S6-242169.zip" TargetMode="External"/><Relationship Id="rId309" Type="http://schemas.openxmlformats.org/officeDocument/2006/relationships/hyperlink" Target="file:///C:\3GPP_SA6-ongoing_meeting\SA_6-61\docs\S6-242119.zip" TargetMode="External"/><Relationship Id="rId48" Type="http://schemas.openxmlformats.org/officeDocument/2006/relationships/hyperlink" Target="file:///C:\3GPP_SA6-ongoing_meeting\SA_6-61\docs\S6-242190.zip" TargetMode="External"/><Relationship Id="rId113" Type="http://schemas.openxmlformats.org/officeDocument/2006/relationships/hyperlink" Target="file:///C:\3GPP_SA6-ongoing_meeting\SA_6-61\docs\S6-242087.zip" TargetMode="External"/><Relationship Id="rId320" Type="http://schemas.openxmlformats.org/officeDocument/2006/relationships/hyperlink" Target="file:///C:\3GPP_SA6-ongoing_meeting\SA_6-61\docs\S6-2420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3</TotalTime>
  <Pages>66</Pages>
  <Words>24744</Words>
  <Characters>141044</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2</cp:revision>
  <dcterms:created xsi:type="dcterms:W3CDTF">2024-05-23T09:42:00Z</dcterms:created>
  <dcterms:modified xsi:type="dcterms:W3CDTF">2024-05-23T09:42:00Z</dcterms:modified>
</cp:coreProperties>
</file>