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AC4EAD" w:rsidRPr="00996A6E" w14:paraId="5F6E2AA2"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99CCFF"/>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03765093" w14:textId="763B96B6"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FDCB53" w14:textId="77777777" w:rsidR="00AC4EAD" w:rsidRPr="00AC4EAD" w:rsidRDefault="00AC4EAD" w:rsidP="002051B2">
            <w:pPr>
              <w:spacing w:before="20" w:after="20" w:line="240" w:lineRule="auto"/>
              <w:rPr>
                <w:rFonts w:ascii="Arial" w:eastAsia="SimSun" w:hAnsi="Arial" w:cs="Arial"/>
                <w:sz w:val="18"/>
                <w:szCs w:val="18"/>
              </w:rPr>
            </w:pPr>
          </w:p>
        </w:tc>
      </w:tr>
      <w:tr w:rsidR="002051B2" w:rsidRPr="00996A6E" w14:paraId="5FAA82E6"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AC4EAD" w:rsidRPr="00996A6E" w14:paraId="5D91DB76"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99CCFF"/>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060D6CD" w14:textId="496E4759"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E1D1A97" w14:textId="77777777" w:rsidR="00AC4EAD" w:rsidRPr="00AC4EAD" w:rsidRDefault="00AC4EAD" w:rsidP="002051B2">
            <w:pPr>
              <w:spacing w:before="20" w:after="20" w:line="240" w:lineRule="auto"/>
              <w:rPr>
                <w:rFonts w:ascii="Arial" w:hAnsi="Arial" w:cs="Arial"/>
                <w:bCs/>
                <w:sz w:val="18"/>
                <w:szCs w:val="18"/>
              </w:rPr>
            </w:pPr>
          </w:p>
        </w:tc>
      </w:tr>
      <w:tr w:rsidR="002051B2" w:rsidRPr="00996A6E" w14:paraId="2080EF1F"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2B1128" w:rsidRPr="00996A6E" w14:paraId="559A4896"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99CC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4C7CACE2" w14:textId="52E14FB3" w:rsidR="002B1128" w:rsidRPr="00990C75" w:rsidRDefault="002B1128"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601294C" w14:textId="77777777" w:rsidR="002B1128" w:rsidRPr="002B1128" w:rsidRDefault="002B1128" w:rsidP="002051B2">
            <w:pPr>
              <w:spacing w:before="20" w:after="20" w:line="240" w:lineRule="auto"/>
              <w:rPr>
                <w:rFonts w:ascii="Arial" w:eastAsia="SimSun" w:hAnsi="Arial" w:cs="Arial"/>
                <w:sz w:val="18"/>
                <w:szCs w:val="18"/>
              </w:rPr>
            </w:pPr>
          </w:p>
        </w:tc>
      </w:tr>
      <w:tr w:rsidR="00990C75" w:rsidRPr="00996A6E" w14:paraId="70242E0E"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CB4A02" w:rsidRPr="00996A6E" w14:paraId="7B83D4B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13B11E88" w14:textId="46C86BF4" w:rsidR="00CB4A02" w:rsidRPr="00990C75" w:rsidRDefault="00CB4A0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CED0274" w14:textId="77777777" w:rsidR="00CB4A02" w:rsidRPr="00CB4A02" w:rsidRDefault="00CB4A02" w:rsidP="00990C75">
            <w:pPr>
              <w:spacing w:before="20" w:after="20" w:line="240" w:lineRule="auto"/>
              <w:rPr>
                <w:rFonts w:ascii="Arial" w:eastAsia="SimSun" w:hAnsi="Arial" w:cs="Arial"/>
                <w:sz w:val="18"/>
                <w:szCs w:val="18"/>
              </w:rPr>
            </w:pPr>
          </w:p>
        </w:tc>
      </w:tr>
      <w:tr w:rsidR="002051B2" w:rsidRPr="00996A6E" w14:paraId="413B327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5F5943" w:rsidRPr="00996A6E" w14:paraId="1DB4CF3B"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C3E6F92" w14:textId="0DA02305"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4AE15F" w14:textId="77777777" w:rsidR="005F5943" w:rsidRPr="005F5943" w:rsidRDefault="005F5943" w:rsidP="002051B2">
            <w:pPr>
              <w:spacing w:before="20" w:after="20" w:line="240" w:lineRule="auto"/>
              <w:rPr>
                <w:rFonts w:ascii="Arial" w:hAnsi="Arial" w:cs="Arial"/>
                <w:bCs/>
                <w:sz w:val="18"/>
                <w:szCs w:val="18"/>
              </w:rPr>
            </w:pPr>
          </w:p>
        </w:tc>
      </w:tr>
      <w:tr w:rsidR="002051B2" w:rsidRPr="00996A6E" w14:paraId="62996286"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5F5943" w:rsidRPr="00996A6E" w14:paraId="027D5F2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194BCA" w14:textId="77777777" w:rsidR="005F5943" w:rsidRPr="005F5943" w:rsidRDefault="005F5943" w:rsidP="002051B2">
            <w:pPr>
              <w:spacing w:before="20" w:after="20" w:line="240" w:lineRule="auto"/>
              <w:rPr>
                <w:rFonts w:ascii="Arial" w:eastAsia="SimSun" w:hAnsi="Arial" w:cs="Arial"/>
                <w:sz w:val="18"/>
                <w:szCs w:val="18"/>
              </w:rPr>
            </w:pPr>
          </w:p>
        </w:tc>
      </w:tr>
      <w:tr w:rsidR="002051B2" w:rsidRPr="00996A6E" w14:paraId="252E3671"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7408D1" w:rsidRPr="00996A6E" w14:paraId="1006BBCA"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w:t>
            </w:r>
            <w:r w:rsidRPr="007408D1">
              <w:rPr>
                <w:rFonts w:ascii="Arial" w:hAnsi="Arial" w:cs="Arial"/>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lastRenderedPageBreak/>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lastRenderedPageBreak/>
              <w:t>Update Sol#7</w:t>
            </w:r>
          </w:p>
          <w:p w14:paraId="11E715DB" w14:textId="56EB8779"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3E2462" w14:textId="77777777" w:rsidR="007408D1" w:rsidRPr="007408D1" w:rsidRDefault="007408D1" w:rsidP="002051B2">
            <w:pPr>
              <w:spacing w:before="20" w:after="20" w:line="240" w:lineRule="auto"/>
              <w:rPr>
                <w:rFonts w:ascii="Arial" w:hAnsi="Arial" w:cs="Arial"/>
                <w:bCs/>
                <w:sz w:val="18"/>
                <w:szCs w:val="18"/>
              </w:rPr>
            </w:pPr>
          </w:p>
        </w:tc>
      </w:tr>
      <w:tr w:rsidR="002051B2" w:rsidRPr="00996A6E" w14:paraId="2A8D136E"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7408D1" w:rsidRPr="00996A6E" w14:paraId="41E1DC8F"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6B314E8C" w14:textId="5535487A"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9F4333" w14:textId="77777777" w:rsidR="007408D1" w:rsidRPr="007408D1" w:rsidRDefault="007408D1" w:rsidP="002051B2">
            <w:pPr>
              <w:spacing w:before="20" w:after="20" w:line="240" w:lineRule="auto"/>
              <w:rPr>
                <w:rFonts w:ascii="Arial" w:hAnsi="Arial" w:cs="Arial"/>
                <w:bCs/>
                <w:sz w:val="18"/>
                <w:szCs w:val="18"/>
                <w:lang w:val="en-US"/>
              </w:rPr>
            </w:pPr>
          </w:p>
        </w:tc>
      </w:tr>
      <w:tr w:rsidR="002051B2" w:rsidRPr="00996A6E" w14:paraId="6FCBD4D0"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990C75" w:rsidRPr="00996A6E" w14:paraId="41947DED"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6D4246" w:rsidRPr="00996A6E" w14:paraId="170C3460"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528065D7" w14:textId="2DE5581A" w:rsidR="006D4246" w:rsidRPr="00990C75" w:rsidRDefault="006D4246"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CFC02D" w14:textId="77777777" w:rsidR="006D4246" w:rsidRPr="006D4246" w:rsidRDefault="006D4246" w:rsidP="00990C75">
            <w:pPr>
              <w:spacing w:before="20" w:after="20" w:line="240" w:lineRule="auto"/>
              <w:rPr>
                <w:rFonts w:ascii="Arial" w:hAnsi="Arial" w:cs="Arial"/>
                <w:bCs/>
                <w:sz w:val="18"/>
                <w:szCs w:val="18"/>
              </w:rPr>
            </w:pPr>
          </w:p>
        </w:tc>
      </w:tr>
      <w:tr w:rsidR="00990C75" w:rsidRPr="00996A6E" w14:paraId="13E3C3C5"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223FD2" w:rsidRPr="00996A6E" w14:paraId="3A0BE236"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4D55AAE2" w14:textId="3FE4D46F"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A898DA5" w14:textId="77777777" w:rsidR="00223FD2" w:rsidRPr="00223FD2" w:rsidRDefault="00223FD2" w:rsidP="00990C75">
            <w:pPr>
              <w:spacing w:before="20" w:after="20" w:line="240" w:lineRule="auto"/>
              <w:rPr>
                <w:rFonts w:ascii="Arial" w:eastAsia="SimSun" w:hAnsi="Arial" w:cs="Arial"/>
                <w:sz w:val="18"/>
                <w:szCs w:val="18"/>
              </w:rPr>
            </w:pPr>
          </w:p>
        </w:tc>
      </w:tr>
      <w:tr w:rsidR="00990C75" w:rsidRPr="00996A6E" w14:paraId="14C31AAC"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223FD2" w:rsidRPr="00996A6E" w14:paraId="26A6D542"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17122E84" w14:textId="2AEB1641"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8F4716" w14:textId="77777777" w:rsidR="00223FD2" w:rsidRPr="00223FD2" w:rsidRDefault="00223FD2"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09246BD"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B407D9" w:rsidRPr="00996A6E" w14:paraId="1A79BB9B"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4D2DEAD0" w14:textId="5B8B3D05" w:rsidR="00B407D9" w:rsidRPr="000E7988" w:rsidRDefault="00B407D9"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961A3E" w14:textId="77777777" w:rsidR="00B407D9" w:rsidRPr="00B407D9" w:rsidRDefault="00B407D9" w:rsidP="000E7988">
            <w:pPr>
              <w:spacing w:before="20" w:after="20" w:line="240" w:lineRule="auto"/>
              <w:rPr>
                <w:rFonts w:ascii="Arial" w:hAnsi="Arial" w:cs="Arial"/>
                <w:bCs/>
                <w:sz w:val="18"/>
                <w:szCs w:val="18"/>
              </w:rPr>
            </w:pPr>
          </w:p>
        </w:tc>
      </w:tr>
      <w:tr w:rsidR="000E7988" w:rsidRPr="00996A6E" w14:paraId="3CE613AB"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6E7A61C"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ED434A" w:rsidRPr="00996A6E" w14:paraId="058F0FE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711713" w14:textId="32B5D1BC" w:rsidR="00ED434A" w:rsidRPr="00ED434A" w:rsidRDefault="00ED434A" w:rsidP="000E7988">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E7988" w:rsidRPr="00996A6E" w14:paraId="7F05F90C"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ED434A" w:rsidRPr="00996A6E" w14:paraId="2EF7DA24" w14:textId="77777777" w:rsidTr="00A63FF9">
        <w:tc>
          <w:tcPr>
            <w:tcW w:w="1159" w:type="dxa"/>
            <w:tcBorders>
              <w:top w:val="single" w:sz="4" w:space="0" w:color="auto"/>
              <w:left w:val="single" w:sz="4" w:space="0" w:color="auto"/>
              <w:bottom w:val="single" w:sz="4" w:space="0" w:color="auto"/>
              <w:right w:val="single" w:sz="4" w:space="0" w:color="auto"/>
            </w:tcBorders>
            <w:shd w:val="clear" w:color="auto" w:fill="99CCFF"/>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668B9C3C" w14:textId="49177B45" w:rsidR="00ED434A" w:rsidRPr="000E7988" w:rsidRDefault="00ED434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4F5A641" w14:textId="77777777" w:rsidR="00ED434A" w:rsidRPr="00ED434A" w:rsidRDefault="00ED434A" w:rsidP="000E7988">
            <w:pPr>
              <w:spacing w:before="20" w:after="20" w:line="240" w:lineRule="auto"/>
              <w:rPr>
                <w:rFonts w:ascii="Arial" w:hAnsi="Arial" w:cs="Arial"/>
                <w:bCs/>
                <w:sz w:val="18"/>
                <w:szCs w:val="18"/>
              </w:rPr>
            </w:pPr>
          </w:p>
        </w:tc>
      </w:tr>
      <w:tr w:rsidR="000E7988" w:rsidRPr="00996A6E" w14:paraId="1C6DA26A"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A63FF9" w:rsidRPr="00996A6E" w14:paraId="1DDFDC1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119722" w14:textId="77777777" w:rsidR="00A63FF9" w:rsidRPr="00A63FF9" w:rsidRDefault="00A63FF9" w:rsidP="000E7988">
            <w:pPr>
              <w:spacing w:before="20" w:after="20" w:line="240" w:lineRule="auto"/>
              <w:rPr>
                <w:rFonts w:ascii="Arial" w:hAnsi="Arial" w:cs="Arial"/>
                <w:bCs/>
                <w:sz w:val="18"/>
                <w:szCs w:val="18"/>
              </w:rPr>
            </w:pPr>
          </w:p>
        </w:tc>
      </w:tr>
      <w:tr w:rsidR="000E7988" w:rsidRPr="00996A6E" w14:paraId="77DF1487" w14:textId="77777777" w:rsidTr="000F2516">
        <w:tc>
          <w:tcPr>
            <w:tcW w:w="1159"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0F2516" w:rsidRPr="00996A6E" w14:paraId="4FEF6EFA"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0F80E73A" w14:textId="628FB176" w:rsidR="000F2516" w:rsidRPr="000E7988" w:rsidRDefault="000F2516"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335923" w14:textId="77777777" w:rsidR="000F2516" w:rsidRPr="000F2516" w:rsidRDefault="000F2516" w:rsidP="000E7988">
            <w:pPr>
              <w:spacing w:before="20" w:after="20" w:line="240" w:lineRule="auto"/>
              <w:rPr>
                <w:rFonts w:ascii="Arial" w:hAnsi="Arial" w:cs="Arial"/>
                <w:bCs/>
                <w:sz w:val="18"/>
                <w:szCs w:val="18"/>
              </w:rPr>
            </w:pPr>
          </w:p>
        </w:tc>
      </w:tr>
      <w:tr w:rsidR="000E7988" w:rsidRPr="00996A6E" w14:paraId="07F8385D"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650D2A" w:rsidRPr="00996A6E" w14:paraId="3BD042E3"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16110F99"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650D2A" w:rsidRPr="00996A6E" w14:paraId="65133274" w14:textId="77777777" w:rsidTr="009C430F">
        <w:tc>
          <w:tcPr>
            <w:tcW w:w="1159" w:type="dxa"/>
            <w:tcBorders>
              <w:top w:val="single" w:sz="4" w:space="0" w:color="auto"/>
              <w:left w:val="single" w:sz="4" w:space="0" w:color="auto"/>
              <w:bottom w:val="single" w:sz="4" w:space="0" w:color="auto"/>
              <w:right w:val="single" w:sz="4" w:space="0" w:color="auto"/>
            </w:tcBorders>
            <w:shd w:val="clear" w:color="auto" w:fill="99CCFF"/>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50E3347" w14:textId="458FD36C"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D22646"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570F9B4C" w14:textId="77777777" w:rsidTr="009C430F">
        <w:tc>
          <w:tcPr>
            <w:tcW w:w="1159"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9C430F" w:rsidRPr="00996A6E" w14:paraId="604EA237"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99CCFF"/>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0689F29D" w14:textId="5290D903" w:rsidR="009C430F" w:rsidRPr="000E7988" w:rsidRDefault="009C43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2D276E" w14:textId="77777777" w:rsidR="009C430F" w:rsidRPr="009C430F" w:rsidRDefault="009C430F" w:rsidP="000E7988">
            <w:pPr>
              <w:spacing w:before="20" w:after="20" w:line="240" w:lineRule="auto"/>
              <w:rPr>
                <w:rFonts w:ascii="Arial" w:hAnsi="Arial" w:cs="Arial"/>
                <w:bCs/>
                <w:sz w:val="18"/>
                <w:szCs w:val="18"/>
              </w:rPr>
            </w:pPr>
          </w:p>
        </w:tc>
      </w:tr>
      <w:tr w:rsidR="000E7988" w:rsidRPr="00996A6E" w14:paraId="0E8ADDF1"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7B6F99" w:rsidRPr="00996A6E" w14:paraId="6C5B1D79"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6DFE0D40" w14:textId="575796A7" w:rsidR="007B6F99" w:rsidRPr="000E7988" w:rsidRDefault="007B6F9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64F5420" w14:textId="77777777" w:rsidR="007B6F99" w:rsidRPr="007B6F99" w:rsidRDefault="007B6F99" w:rsidP="000E7988">
            <w:pPr>
              <w:spacing w:before="20" w:after="20" w:line="240" w:lineRule="auto"/>
              <w:rPr>
                <w:rFonts w:ascii="Arial" w:hAnsi="Arial" w:cs="Arial"/>
                <w:bCs/>
                <w:sz w:val="18"/>
                <w:szCs w:val="18"/>
              </w:rPr>
            </w:pPr>
          </w:p>
        </w:tc>
      </w:tr>
      <w:tr w:rsidR="000E7988" w:rsidRPr="00996A6E" w14:paraId="35D1DD51"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7099D" w:rsidRPr="00996A6E" w14:paraId="0DE258AC"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080FA1EA" w14:textId="1F6D0809" w:rsidR="0087099D" w:rsidRPr="000E7988" w:rsidRDefault="0087099D"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C33558" w14:textId="77777777" w:rsidR="0087099D" w:rsidRPr="0087099D" w:rsidRDefault="0087099D" w:rsidP="000E7988">
            <w:pPr>
              <w:spacing w:before="20" w:after="20" w:line="240" w:lineRule="auto"/>
              <w:rPr>
                <w:rFonts w:ascii="Arial" w:hAnsi="Arial" w:cs="Arial"/>
                <w:bCs/>
                <w:sz w:val="18"/>
                <w:szCs w:val="18"/>
              </w:rPr>
            </w:pPr>
          </w:p>
        </w:tc>
      </w:tr>
      <w:tr w:rsidR="000E7988" w:rsidRPr="00996A6E" w14:paraId="08D06B02"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021AEDE"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F955179"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C3742F" w:rsidRPr="00996A6E" w14:paraId="10B05D6A"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99CC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C8CDF8D" w14:textId="038B7E22" w:rsidR="00C3742F" w:rsidRPr="000E7988" w:rsidRDefault="00C3742F"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36910A5" w14:textId="77777777" w:rsidR="00C3742F" w:rsidRPr="00C3742F" w:rsidRDefault="00C3742F" w:rsidP="000E7988">
            <w:pPr>
              <w:spacing w:before="20" w:after="20" w:line="240" w:lineRule="auto"/>
              <w:rPr>
                <w:rFonts w:ascii="Arial" w:hAnsi="Arial" w:cs="Arial"/>
                <w:bCs/>
                <w:sz w:val="18"/>
                <w:szCs w:val="18"/>
              </w:rPr>
            </w:pPr>
          </w:p>
        </w:tc>
      </w:tr>
      <w:tr w:rsidR="000E7988" w:rsidRPr="00996A6E" w14:paraId="18D96CBF"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4E9EFF2C"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50C9FD47"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9002C8" w:rsidRPr="00996A6E" w14:paraId="79EF3DE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440CCC5C" w14:textId="7AB98E20"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A08AD5B" w14:textId="77777777" w:rsidR="009002C8" w:rsidRPr="009002C8" w:rsidRDefault="009002C8" w:rsidP="000E7988">
            <w:pPr>
              <w:spacing w:before="20" w:after="20" w:line="240" w:lineRule="auto"/>
              <w:rPr>
                <w:rFonts w:ascii="Arial" w:hAnsi="Arial" w:cs="Arial"/>
                <w:bCs/>
                <w:sz w:val="18"/>
                <w:szCs w:val="18"/>
              </w:rPr>
            </w:pPr>
          </w:p>
        </w:tc>
      </w:tr>
      <w:tr w:rsidR="000E7988" w:rsidRPr="00996A6E" w14:paraId="139EFC63"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9002C8" w:rsidRPr="00996A6E" w14:paraId="28E048A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4DF31B00" w14:textId="58CFB5B3"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5F9B95" w14:textId="77777777" w:rsidR="009002C8" w:rsidRPr="009002C8" w:rsidRDefault="009002C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 xml:space="preserve">Lenovo (Emmanouil </w:t>
            </w:r>
            <w:r w:rsidRPr="007D3B06">
              <w:rPr>
                <w:rFonts w:ascii="Arial" w:hAnsi="Arial" w:cs="Arial"/>
                <w:sz w:val="18"/>
                <w:szCs w:val="18"/>
                <w14:ligatures w14:val="standardContextual"/>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lastRenderedPageBreak/>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99CC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753C03F4" w14:textId="73441B69"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lastRenderedPageBreak/>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219EEF8D" w14:textId="335B0E74" w:rsidR="00F6619E" w:rsidRPr="00087B43" w:rsidRDefault="00F6619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47E6F95D" w14:textId="54094538" w:rsidR="00141C3F" w:rsidRPr="00087B43" w:rsidRDefault="00141C3F"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C535F8">
        <w:tc>
          <w:tcPr>
            <w:tcW w:w="1159"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C535F8" w:rsidRPr="00996A6E" w14:paraId="0CD60459"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087B43" w:rsidRPr="00996A6E" w14:paraId="65CB5B2C"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087B43" w:rsidRPr="00996A6E" w14:paraId="57764603"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1C2651" w:rsidRPr="00996A6E" w14:paraId="0FDCEB1F"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093D8873" w14:textId="1D95D195" w:rsidR="001C2651" w:rsidRPr="00087B43" w:rsidRDefault="001C265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A86950" w14:textId="77777777" w:rsidR="001C2651" w:rsidRPr="001C2651" w:rsidRDefault="001C2651" w:rsidP="00087B43">
            <w:pPr>
              <w:spacing w:before="20" w:after="20" w:line="240" w:lineRule="auto"/>
              <w:rPr>
                <w:rFonts w:ascii="Arial" w:hAnsi="Arial" w:cs="Arial"/>
                <w:bCs/>
                <w:sz w:val="18"/>
                <w:szCs w:val="18"/>
              </w:rPr>
            </w:pPr>
          </w:p>
        </w:tc>
      </w:tr>
      <w:tr w:rsidR="00087B43" w:rsidRPr="00996A6E" w14:paraId="6A57421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1C2651" w:rsidRPr="00996A6E" w14:paraId="53351322"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74B509B1" w14:textId="254D4CA4" w:rsidR="001C2651" w:rsidRPr="00087B43" w:rsidRDefault="001C265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1B120" w14:textId="77777777" w:rsidR="001C2651" w:rsidRPr="001C2651" w:rsidRDefault="001C2651" w:rsidP="00087B43">
            <w:pPr>
              <w:spacing w:before="20" w:after="20" w:line="240" w:lineRule="auto"/>
              <w:rPr>
                <w:rFonts w:ascii="Arial" w:hAnsi="Arial" w:cs="Arial"/>
                <w:bCs/>
                <w:sz w:val="18"/>
                <w:szCs w:val="18"/>
              </w:rPr>
            </w:pPr>
          </w:p>
        </w:tc>
      </w:tr>
      <w:tr w:rsidR="00087B43" w:rsidRPr="00996A6E" w14:paraId="79ABA5D6"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7408EC" w:rsidRPr="00996A6E" w14:paraId="7F27ADED"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36936733" w14:textId="4323B93F"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EAD62F"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3969D28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7408EC" w:rsidRPr="00996A6E" w14:paraId="4EA465A5"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450A8569"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B05957" w:rsidRPr="00996A6E" w14:paraId="6AE9004C"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lastRenderedPageBreak/>
              <w:t>S6-242629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087B43" w:rsidRPr="00996A6E" w14:paraId="1049CFD7"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62B92C11" w14:textId="47A460BA" w:rsidR="000B4712" w:rsidRPr="00087B43" w:rsidRDefault="000B471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42E6DB8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79A0C7A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lastRenderedPageBreak/>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87B43" w:rsidRPr="00996A6E" w14:paraId="1831541F"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6212D0" w:rsidRPr="00996A6E" w14:paraId="747318BB"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99CCFF"/>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97EFAF2" w14:textId="44C07D5A" w:rsidR="006212D0" w:rsidRPr="00087B43" w:rsidRDefault="006212D0"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76E1046" w14:textId="77777777" w:rsidR="006212D0" w:rsidRPr="006212D0" w:rsidRDefault="006212D0" w:rsidP="00087B43">
            <w:pPr>
              <w:spacing w:before="20" w:after="20" w:line="240" w:lineRule="auto"/>
              <w:rPr>
                <w:rFonts w:ascii="Arial" w:hAnsi="Arial" w:cs="Arial"/>
                <w:bCs/>
                <w:sz w:val="18"/>
                <w:szCs w:val="18"/>
              </w:rPr>
            </w:pPr>
          </w:p>
        </w:tc>
      </w:tr>
      <w:tr w:rsidR="00087B43" w:rsidRPr="00996A6E" w14:paraId="2C30234D"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6212D0" w:rsidRPr="00996A6E" w14:paraId="37086AAB" w14:textId="77777777" w:rsidTr="00772F06">
        <w:tc>
          <w:tcPr>
            <w:tcW w:w="1159" w:type="dxa"/>
            <w:tcBorders>
              <w:top w:val="single" w:sz="4" w:space="0" w:color="auto"/>
              <w:left w:val="single" w:sz="4" w:space="0" w:color="auto"/>
              <w:bottom w:val="single" w:sz="4" w:space="0" w:color="auto"/>
              <w:right w:val="single" w:sz="4" w:space="0" w:color="auto"/>
            </w:tcBorders>
            <w:shd w:val="clear" w:color="auto" w:fill="99CC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28EDE9EA" w14:textId="764AA99B" w:rsidR="006212D0" w:rsidRPr="00087B43" w:rsidRDefault="006212D0"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A338F2C" w14:textId="77777777" w:rsidR="006212D0" w:rsidRPr="006212D0" w:rsidRDefault="006212D0" w:rsidP="00087B43">
            <w:pPr>
              <w:spacing w:before="20" w:after="20" w:line="240" w:lineRule="auto"/>
              <w:rPr>
                <w:rFonts w:ascii="Arial" w:hAnsi="Arial" w:cs="Arial"/>
                <w:bCs/>
                <w:sz w:val="18"/>
                <w:szCs w:val="18"/>
              </w:rPr>
            </w:pPr>
          </w:p>
        </w:tc>
      </w:tr>
      <w:tr w:rsidR="00087B43" w:rsidRPr="00996A6E" w14:paraId="777031FC" w14:textId="77777777" w:rsidTr="00772F06">
        <w:tc>
          <w:tcPr>
            <w:tcW w:w="1159"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772F06" w:rsidRPr="00996A6E" w14:paraId="4FB51B24"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99CC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4378B01A" w14:textId="4357FD5F" w:rsidR="00772F06" w:rsidRPr="00087B43" w:rsidRDefault="00772F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808ABD7" w14:textId="77777777" w:rsidR="00772F06" w:rsidRPr="00772F06" w:rsidRDefault="00772F06" w:rsidP="00087B43">
            <w:pPr>
              <w:spacing w:before="20" w:after="20" w:line="240" w:lineRule="auto"/>
              <w:rPr>
                <w:rFonts w:ascii="Arial" w:hAnsi="Arial" w:cs="Arial"/>
                <w:bCs/>
                <w:sz w:val="18"/>
                <w:szCs w:val="18"/>
              </w:rPr>
            </w:pPr>
          </w:p>
        </w:tc>
      </w:tr>
      <w:tr w:rsidR="00087B43" w:rsidRPr="00996A6E" w14:paraId="49614B32"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F47556" w:rsidRPr="00996A6E" w14:paraId="698DB761"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99CC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0A93312F" w14:textId="633D5C2C" w:rsidR="00F47556" w:rsidRPr="00087B43" w:rsidRDefault="00F4755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BD29AE9"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3603EE5B"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F47556" w:rsidRPr="00996A6E" w14:paraId="58F650C9"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99CCFF"/>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151D8BF2" w14:textId="0A7F3A2B" w:rsidR="00F47556" w:rsidRPr="00087B43" w:rsidRDefault="00F4755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8E739F"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03DD457A"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8107F2" w:rsidRPr="00996A6E" w14:paraId="19FEEB8B"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99CC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5521BBC"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34313C74"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8107F2" w:rsidRPr="00996A6E" w14:paraId="25009F87"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4E4438D1" w14:textId="19A54DFE"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A449B25"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0A81619D"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2340B9" w:rsidRPr="00996A6E" w14:paraId="706FFF66"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0D26C378" w14:textId="0F67F947" w:rsidR="002340B9" w:rsidRPr="00087B43" w:rsidRDefault="002340B9"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3257E6E"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298B42A2"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087B43" w:rsidRPr="00996A6E" w14:paraId="1B1C52CD"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2340B9" w:rsidRPr="00996A6E" w14:paraId="1A50E8BE"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5C92C4F4" w14:textId="21233160" w:rsidR="002340B9" w:rsidRPr="00087B43" w:rsidRDefault="002340B9"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9AAFA4"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4F1886E9"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2340B9" w:rsidRPr="00996A6E" w14:paraId="485F4D6A" w14:textId="77777777" w:rsidTr="00E96E9C">
        <w:tc>
          <w:tcPr>
            <w:tcW w:w="1159" w:type="dxa"/>
            <w:tcBorders>
              <w:top w:val="single" w:sz="4" w:space="0" w:color="auto"/>
              <w:left w:val="single" w:sz="4" w:space="0" w:color="auto"/>
              <w:bottom w:val="single" w:sz="4" w:space="0" w:color="auto"/>
              <w:right w:val="single" w:sz="4" w:space="0" w:color="auto"/>
            </w:tcBorders>
            <w:shd w:val="clear" w:color="auto" w:fill="99CCFF"/>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5AB4C723" w14:textId="79EAF047" w:rsidR="002340B9" w:rsidRPr="00087B43" w:rsidRDefault="002340B9"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4486533"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0F97DD96" w14:textId="77777777" w:rsidTr="00E96E9C">
        <w:tc>
          <w:tcPr>
            <w:tcW w:w="1159"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E96E9C" w:rsidRPr="00996A6E" w14:paraId="2F415B02"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087B43" w:rsidRPr="00996A6E" w14:paraId="6DCDA4E1"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7408EC" w:rsidRPr="00996A6E" w14:paraId="6AACF4E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32468072" w14:textId="7E81516A"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BA6476"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952812" w:rsidRPr="00996A6E" w14:paraId="568096D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C40F02" w14:textId="4990643F"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52046F" w:rsidRPr="00996A6E" w14:paraId="6E53D2F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952812" w:rsidRPr="00996A6E" w14:paraId="526D7FC9"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99CC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23C6C2F1" w14:textId="43DE0A0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316E9F"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724EF7AA"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52046F" w:rsidRPr="00996A6E" w14:paraId="6A602E98"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952812" w:rsidRPr="00996A6E" w14:paraId="43A53E08"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lastRenderedPageBreak/>
              <w:t>KI #1 (Sol#3 Update)</w:t>
            </w:r>
          </w:p>
          <w:p w14:paraId="5A768F1E" w14:textId="1E7B15E4"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15D4ED0"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25F90693"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52046F" w:rsidRPr="00996A6E" w14:paraId="05D3C5C9"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AE0EE7" w:rsidRPr="00996A6E" w14:paraId="1A6F467C"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52046F" w:rsidRPr="00996A6E" w14:paraId="46CB394F"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52046F" w:rsidRPr="00996A6E" w14:paraId="4D485280"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05FD3" w:rsidRPr="00996A6E" w14:paraId="14EA76E3"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408FF079" w14:textId="1B6C002C" w:rsidR="00D05FD3"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r>
              <w:rPr>
                <w:rFonts w:ascii="Arial" w:hAnsi="Arial" w:cs="Arial"/>
                <w:bCs/>
                <w:sz w:val="18"/>
                <w:szCs w:val="18"/>
              </w:rPr>
              <w:t>cosource</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0932B0" w14:textId="0BDA7778" w:rsidR="00D05FD3" w:rsidRPr="00D05FD3" w:rsidRDefault="00D05FD3" w:rsidP="0052046F">
            <w:pPr>
              <w:spacing w:before="20" w:after="20" w:line="240" w:lineRule="auto"/>
              <w:rPr>
                <w:rFonts w:ascii="Arial" w:hAnsi="Arial" w:cs="Arial"/>
                <w:bCs/>
                <w:sz w:val="18"/>
                <w:szCs w:val="18"/>
              </w:rPr>
            </w:pPr>
            <w:r>
              <w:rPr>
                <w:rFonts w:ascii="Arial" w:hAnsi="Arial" w:cs="Arial"/>
                <w:bCs/>
                <w:sz w:val="18"/>
                <w:szCs w:val="18"/>
              </w:rPr>
              <w:t>Approved</w:t>
            </w:r>
          </w:p>
        </w:tc>
      </w:tr>
      <w:tr w:rsidR="0052046F" w:rsidRPr="00996A6E" w14:paraId="0A7CAB47"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9900"/>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F730466" w14:textId="38547C38" w:rsidR="0052046F" w:rsidRPr="009F0895" w:rsidRDefault="0052046F" w:rsidP="0052046F">
            <w:pPr>
              <w:spacing w:before="20" w:after="20" w:line="240" w:lineRule="auto"/>
              <w:rPr>
                <w:rFonts w:ascii="Arial" w:hAnsi="Arial" w:cs="Arial"/>
                <w:bCs/>
                <w:sz w:val="18"/>
                <w:szCs w:val="18"/>
              </w:rPr>
            </w:pPr>
          </w:p>
        </w:tc>
      </w:tr>
      <w:tr w:rsidR="0052046F" w:rsidRPr="00996A6E" w14:paraId="27B7F78C"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9F0895" w:rsidRPr="00996A6E" w14:paraId="2ED434BE"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6FF9C0EB" w14:textId="5BECF7BE" w:rsidR="009F0895" w:rsidRPr="0052046F" w:rsidRDefault="009F0895"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6AE4B1" w14:textId="77777777" w:rsidR="009F0895" w:rsidRPr="009F0895" w:rsidRDefault="009F0895" w:rsidP="0052046F">
            <w:pPr>
              <w:spacing w:before="20" w:after="20" w:line="240" w:lineRule="auto"/>
              <w:rPr>
                <w:rFonts w:ascii="Arial" w:hAnsi="Arial" w:cs="Arial"/>
                <w:bCs/>
                <w:sz w:val="18"/>
                <w:szCs w:val="18"/>
              </w:rPr>
            </w:pPr>
          </w:p>
        </w:tc>
      </w:tr>
      <w:tr w:rsidR="0052046F" w:rsidRPr="00996A6E" w14:paraId="1A5DCE34"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52046F" w:rsidRPr="00996A6E" w14:paraId="1B61CCDE"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9D3F4E" w:rsidRPr="00996A6E" w14:paraId="49CEC343"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99CC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421EB1AA" w14:textId="58B408EA" w:rsidR="009D3F4E" w:rsidRPr="0052046F" w:rsidRDefault="009D3F4E"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929E47" w14:textId="77777777" w:rsidR="009D3F4E" w:rsidRPr="009D3F4E" w:rsidRDefault="009D3F4E" w:rsidP="0052046F">
            <w:pPr>
              <w:spacing w:before="20" w:after="20" w:line="240" w:lineRule="auto"/>
              <w:rPr>
                <w:rFonts w:ascii="Arial" w:hAnsi="Arial" w:cs="Arial"/>
                <w:bCs/>
                <w:sz w:val="18"/>
                <w:szCs w:val="18"/>
              </w:rPr>
            </w:pPr>
          </w:p>
        </w:tc>
      </w:tr>
      <w:tr w:rsidR="0052046F" w:rsidRPr="00996A6E" w14:paraId="5F38EFBC"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52046F" w:rsidRPr="00996A6E" w14:paraId="5B49B52A"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571189" w:rsidRPr="00996A6E" w14:paraId="77C25DE3"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52046F" w:rsidRPr="00996A6E" w14:paraId="62982399"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292CC8" w:rsidRPr="00996A6E" w14:paraId="62D3ADD1"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52046F" w:rsidRPr="00996A6E" w14:paraId="10E32D8A"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w:t>
            </w:r>
            <w:r w:rsidRPr="0052046F">
              <w:rPr>
                <w:rFonts w:ascii="Arial" w:hAnsi="Arial" w:cs="Arial"/>
                <w:bCs/>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lastRenderedPageBreak/>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E97920" w:rsidRPr="00996A6E" w14:paraId="1D8355D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52046F" w:rsidRPr="00996A6E" w14:paraId="74529BC2"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D06BAC" w:rsidRPr="00996A6E" w14:paraId="1871F9FF"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99CCFF"/>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070B1BC4" w14:textId="53584485" w:rsidR="00D06BAC" w:rsidRPr="0052046F" w:rsidRDefault="00D06BAC"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34E640" w14:textId="77777777" w:rsidR="00D06BAC" w:rsidRPr="00D06BAC" w:rsidRDefault="00D06BAC" w:rsidP="0052046F">
            <w:pPr>
              <w:spacing w:before="20" w:after="20" w:line="240" w:lineRule="auto"/>
              <w:rPr>
                <w:rFonts w:ascii="Arial" w:hAnsi="Arial" w:cs="Arial"/>
                <w:bCs/>
                <w:sz w:val="18"/>
                <w:szCs w:val="18"/>
              </w:rPr>
            </w:pPr>
          </w:p>
        </w:tc>
      </w:tr>
      <w:tr w:rsidR="0052046F" w:rsidRPr="00996A6E" w14:paraId="7600E48F"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55535B" w:rsidRPr="00996A6E" w14:paraId="53E1AB24"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52046F" w:rsidRPr="00996A6E" w14:paraId="68D48A09"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55535B" w:rsidRPr="00996A6E" w14:paraId="1D6741E1" w14:textId="77777777" w:rsidTr="00B71BBA">
        <w:tc>
          <w:tcPr>
            <w:tcW w:w="1159" w:type="dxa"/>
            <w:tcBorders>
              <w:top w:val="single" w:sz="4" w:space="0" w:color="auto"/>
              <w:left w:val="single" w:sz="4" w:space="0" w:color="auto"/>
              <w:bottom w:val="single" w:sz="4" w:space="0" w:color="auto"/>
              <w:right w:val="single" w:sz="4" w:space="0" w:color="auto"/>
            </w:tcBorders>
            <w:shd w:val="clear" w:color="auto" w:fill="99CCFF"/>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0A3288F6" w14:textId="40BAE280"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BCE9EE" w14:textId="77777777" w:rsidR="0055535B" w:rsidRPr="0055535B" w:rsidRDefault="0055535B" w:rsidP="0052046F">
            <w:pPr>
              <w:spacing w:before="20" w:after="20" w:line="240" w:lineRule="auto"/>
              <w:rPr>
                <w:rFonts w:ascii="Arial" w:hAnsi="Arial" w:cs="Arial"/>
                <w:bCs/>
                <w:sz w:val="18"/>
                <w:szCs w:val="18"/>
              </w:rPr>
            </w:pPr>
          </w:p>
        </w:tc>
      </w:tr>
      <w:tr w:rsidR="0052046F" w:rsidRPr="00996A6E" w14:paraId="5A1F74C7" w14:textId="77777777" w:rsidTr="00B71BBA">
        <w:tc>
          <w:tcPr>
            <w:tcW w:w="1159"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B71BBA" w:rsidRPr="00996A6E" w14:paraId="0ED78E17" w14:textId="77777777" w:rsidTr="00852184">
        <w:tc>
          <w:tcPr>
            <w:tcW w:w="1159" w:type="dxa"/>
            <w:tcBorders>
              <w:top w:val="single" w:sz="4" w:space="0" w:color="auto"/>
              <w:left w:val="single" w:sz="4" w:space="0" w:color="auto"/>
              <w:bottom w:val="single" w:sz="4" w:space="0" w:color="auto"/>
              <w:right w:val="single" w:sz="4" w:space="0" w:color="auto"/>
            </w:tcBorders>
            <w:shd w:val="clear" w:color="auto" w:fill="99CC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2013A4E7" w14:textId="576F8834" w:rsidR="00B71BBA" w:rsidRPr="0052046F" w:rsidRDefault="00B71BBA"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CA9F2E2" w14:textId="77777777" w:rsidR="00B71BBA" w:rsidRPr="00B71BBA" w:rsidRDefault="00B71BBA" w:rsidP="0052046F">
            <w:pPr>
              <w:spacing w:before="20" w:after="20" w:line="240" w:lineRule="auto"/>
              <w:rPr>
                <w:rFonts w:ascii="Arial" w:hAnsi="Arial" w:cs="Arial"/>
                <w:bCs/>
                <w:sz w:val="18"/>
                <w:szCs w:val="18"/>
              </w:rPr>
            </w:pPr>
          </w:p>
        </w:tc>
      </w:tr>
      <w:tr w:rsidR="0052046F" w:rsidRPr="00996A6E" w14:paraId="102CD708" w14:textId="77777777" w:rsidTr="00852184">
        <w:tc>
          <w:tcPr>
            <w:tcW w:w="1159"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852184" w:rsidRPr="00996A6E" w14:paraId="79B92060"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99CCFF"/>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5810ABB6" w14:textId="7D65B308" w:rsidR="00852184" w:rsidRPr="0052046F" w:rsidRDefault="00852184"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9859C9" w14:textId="77777777" w:rsidR="00852184" w:rsidRPr="00852184" w:rsidRDefault="00852184" w:rsidP="0052046F">
            <w:pPr>
              <w:spacing w:before="20" w:after="20" w:line="240" w:lineRule="auto"/>
              <w:rPr>
                <w:rFonts w:ascii="Arial" w:hAnsi="Arial" w:cs="Arial"/>
                <w:bCs/>
                <w:sz w:val="18"/>
                <w:szCs w:val="18"/>
              </w:rPr>
            </w:pPr>
          </w:p>
        </w:tc>
      </w:tr>
      <w:tr w:rsidR="0052046F" w:rsidRPr="00996A6E" w14:paraId="79C7CC35"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1113DD" w:rsidRPr="00996A6E" w14:paraId="30478A8D"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99CCFF"/>
          </w:tcPr>
          <w:p w14:paraId="664184E9" w14:textId="439B2335" w:rsidR="001113DD" w:rsidRPr="001113DD" w:rsidRDefault="001113DD" w:rsidP="0052046F">
            <w:pPr>
              <w:spacing w:before="20" w:after="20" w:line="240" w:lineRule="auto"/>
            </w:pPr>
            <w:r w:rsidRPr="001113DD">
              <w:rPr>
                <w:rFonts w:ascii="Arial" w:hAnsi="Arial" w:cs="Arial"/>
                <w:sz w:val="18"/>
              </w:rPr>
              <w:t>S6-242635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14F1593C" w14:textId="138B6B7A" w:rsidR="001113DD" w:rsidRPr="0052046F" w:rsidRDefault="001113DD"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9F8FE7C" w14:textId="77777777" w:rsidR="001113DD" w:rsidRPr="001113DD" w:rsidRDefault="001113DD" w:rsidP="0052046F">
            <w:pPr>
              <w:spacing w:before="20" w:after="20" w:line="240" w:lineRule="auto"/>
              <w:rPr>
                <w:rFonts w:ascii="Arial" w:hAnsi="Arial" w:cs="Arial"/>
                <w:bCs/>
                <w:sz w:val="18"/>
                <w:szCs w:val="18"/>
              </w:rPr>
            </w:pPr>
          </w:p>
        </w:tc>
      </w:tr>
      <w:tr w:rsidR="0052046F" w:rsidRPr="00996A6E" w14:paraId="6406185A" w14:textId="77777777" w:rsidTr="00B50A11">
        <w:tc>
          <w:tcPr>
            <w:tcW w:w="1159"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52046F" w:rsidRPr="00996A6E" w14:paraId="5D01DED5" w14:textId="77777777" w:rsidTr="00B50A11">
        <w:tc>
          <w:tcPr>
            <w:tcW w:w="1159"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B50A11" w:rsidRPr="00996A6E" w14:paraId="591AE4B8" w14:textId="77777777" w:rsidTr="00D52B43">
        <w:tc>
          <w:tcPr>
            <w:tcW w:w="1159" w:type="dxa"/>
            <w:tcBorders>
              <w:top w:val="single" w:sz="4" w:space="0" w:color="auto"/>
              <w:left w:val="single" w:sz="4" w:space="0" w:color="auto"/>
              <w:bottom w:val="single" w:sz="4" w:space="0" w:color="auto"/>
              <w:right w:val="single" w:sz="4" w:space="0" w:color="auto"/>
            </w:tcBorders>
            <w:shd w:val="clear" w:color="auto" w:fill="99CCFF"/>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27D4F485" w14:textId="645A1B4C" w:rsidR="00B50A11" w:rsidRPr="0052046F" w:rsidRDefault="00B50A11"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B54B6A" w14:textId="77777777" w:rsidR="00B50A11" w:rsidRPr="00B50A11" w:rsidRDefault="00B50A11" w:rsidP="0052046F">
            <w:pPr>
              <w:spacing w:before="20" w:after="20" w:line="240" w:lineRule="auto"/>
              <w:rPr>
                <w:rFonts w:ascii="Arial" w:hAnsi="Arial" w:cs="Arial"/>
                <w:bCs/>
                <w:sz w:val="18"/>
                <w:szCs w:val="18"/>
              </w:rPr>
            </w:pPr>
          </w:p>
        </w:tc>
      </w:tr>
      <w:tr w:rsidR="0052046F" w:rsidRPr="00996A6E" w14:paraId="5869D0C2"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52046F" w:rsidRPr="00996A6E" w14:paraId="391104A6"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9E613A" w:rsidRPr="00996A6E" w14:paraId="7C39E2A5"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99CCFF"/>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4F5B420A" w14:textId="6B250142" w:rsidR="009E613A" w:rsidRPr="0052046F" w:rsidRDefault="009E613A"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14ED3" w14:textId="77777777" w:rsidR="009E613A" w:rsidRPr="009E613A" w:rsidRDefault="009E613A" w:rsidP="0052046F">
            <w:pPr>
              <w:spacing w:before="20" w:after="20" w:line="240" w:lineRule="auto"/>
              <w:rPr>
                <w:rFonts w:ascii="Arial" w:hAnsi="Arial" w:cs="Arial"/>
                <w:bCs/>
                <w:sz w:val="18"/>
                <w:szCs w:val="18"/>
              </w:rPr>
            </w:pPr>
          </w:p>
        </w:tc>
      </w:tr>
      <w:tr w:rsidR="0052046F" w:rsidRPr="00996A6E" w14:paraId="0CE2226B"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52046F" w:rsidRPr="00996A6E" w14:paraId="28CA5608"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52046F" w:rsidRPr="00996A6E" w14:paraId="3926796D"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A42EB2" w:rsidRPr="00996A6E" w14:paraId="0D858657"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99CC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4E2244" w14:textId="77777777" w:rsidR="00A42EB2" w:rsidRPr="00A42EB2" w:rsidRDefault="00A42EB2"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55230671" w14:textId="5DCAD890"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lastRenderedPageBreak/>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6D6B063A" w14:textId="38276ACC" w:rsidR="0019073D" w:rsidRDefault="0019073D"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660B69" w:rsidRPr="00996A6E" w14:paraId="470ABEC5"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164103EA" w14:textId="4B9DC5CF"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3FD63D"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045F056A"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660B69" w:rsidRPr="00996A6E" w14:paraId="317312EF"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99CC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6A7A5700" w14:textId="65D48FE6"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6896EE"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5872CBA9"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381772" w:rsidRPr="00996A6E" w14:paraId="399FCEFE"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E453B5" w:rsidRPr="00996A6E" w14:paraId="2B97E020"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EF7679" w:rsidRPr="00996A6E" w14:paraId="4CD627C4"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99CC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1BCFE8CB" w14:textId="5D8015E1" w:rsidR="00EF7679" w:rsidRDefault="00EF767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226700" w14:textId="77777777" w:rsidR="00EF7679" w:rsidRPr="00EF7679" w:rsidRDefault="00EF7679" w:rsidP="00E453B5">
            <w:pPr>
              <w:spacing w:before="20" w:after="20" w:line="240" w:lineRule="auto"/>
              <w:rPr>
                <w:rFonts w:ascii="Arial" w:hAnsi="Arial" w:cs="Arial"/>
                <w:bCs/>
                <w:sz w:val="18"/>
                <w:szCs w:val="18"/>
              </w:rPr>
            </w:pPr>
          </w:p>
        </w:tc>
      </w:tr>
      <w:tr w:rsidR="00E453B5" w:rsidRPr="00996A6E" w14:paraId="50B881FF"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71E16" w:rsidRPr="00996A6E" w14:paraId="0E56325C"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99CC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lastRenderedPageBreak/>
              <w:t>New solution</w:t>
            </w:r>
          </w:p>
          <w:p w14:paraId="34988FCD" w14:textId="26698C81" w:rsidR="00D71E16" w:rsidRDefault="00D71E16"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D17A85" w14:textId="77777777" w:rsidR="00D71E16" w:rsidRPr="00D71E16" w:rsidRDefault="00D71E16" w:rsidP="00E453B5">
            <w:pPr>
              <w:spacing w:before="20" w:after="20" w:line="240" w:lineRule="auto"/>
              <w:rPr>
                <w:rFonts w:ascii="Arial" w:hAnsi="Arial" w:cs="Arial"/>
                <w:bCs/>
                <w:sz w:val="18"/>
                <w:szCs w:val="18"/>
              </w:rPr>
            </w:pPr>
          </w:p>
        </w:tc>
      </w:tr>
      <w:tr w:rsidR="00E453B5" w:rsidRPr="00996A6E" w14:paraId="0ED7892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0317C0" w:rsidRPr="00996A6E" w14:paraId="2449643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E10A00" w14:textId="77777777" w:rsidR="000317C0" w:rsidRPr="000317C0" w:rsidRDefault="000317C0"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A87099"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lastRenderedPageBreak/>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lastRenderedPageBreak/>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2B6A07" w:rsidRPr="00996A6E" w14:paraId="405592A6"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67B1123B" w14:textId="03A8E5FC" w:rsidR="002B6A07" w:rsidRDefault="002B6A07" w:rsidP="005B10D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9072B6" w:rsidRPr="00996A6E" w14:paraId="6B4EC2E7"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99CC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5AD4A63F" w14:textId="20967A63" w:rsidR="009072B6" w:rsidRPr="00996A6E" w:rsidRDefault="009072B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AFA9C66" w14:textId="77777777" w:rsidR="009072B6" w:rsidRPr="009072B6" w:rsidRDefault="009072B6"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A734F2">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734F2">
        <w:tc>
          <w:tcPr>
            <w:tcW w:w="1159"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A734F2" w:rsidRPr="00996A6E" w14:paraId="6CE49E3C" w14:textId="77777777" w:rsidTr="00FD5886">
        <w:tc>
          <w:tcPr>
            <w:tcW w:w="1159" w:type="dxa"/>
            <w:tcBorders>
              <w:top w:val="single" w:sz="4" w:space="0" w:color="auto"/>
              <w:left w:val="single" w:sz="4" w:space="0" w:color="auto"/>
              <w:bottom w:val="single" w:sz="4" w:space="0" w:color="auto"/>
              <w:right w:val="single" w:sz="4" w:space="0" w:color="auto"/>
            </w:tcBorders>
            <w:shd w:val="clear" w:color="auto" w:fill="99CCFF"/>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China Mobile Com. </w:t>
            </w:r>
            <w:r w:rsidRPr="00A734F2">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lastRenderedPageBreak/>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318C654B" w14:textId="77F2253F" w:rsidR="00A734F2" w:rsidRPr="00996A6E" w:rsidRDefault="00A734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16B9D9" w14:textId="77777777" w:rsidR="00A734F2" w:rsidRPr="00A734F2" w:rsidRDefault="00A734F2" w:rsidP="00B701E1">
            <w:pPr>
              <w:spacing w:before="20" w:after="20" w:line="240" w:lineRule="auto"/>
              <w:rPr>
                <w:rFonts w:ascii="Arial" w:hAnsi="Arial" w:cs="Arial"/>
                <w:bCs/>
                <w:sz w:val="18"/>
                <w:szCs w:val="18"/>
              </w:rPr>
            </w:pPr>
          </w:p>
        </w:tc>
      </w:tr>
      <w:tr w:rsidR="00A812F5" w:rsidRPr="00996A6E" w14:paraId="44E29FC1" w14:textId="77777777" w:rsidTr="00FD5886">
        <w:tc>
          <w:tcPr>
            <w:tcW w:w="1159"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FD5886" w:rsidRPr="00996A6E" w14:paraId="2707D30C"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1E0FBC25" w14:textId="0681D5D7" w:rsidR="00FD5886" w:rsidRPr="00996A6E" w:rsidRDefault="00FD588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B1AB5C" w14:textId="77777777" w:rsidR="00FD5886" w:rsidRPr="00FD5886" w:rsidRDefault="00FD5886" w:rsidP="00B701E1">
            <w:pPr>
              <w:spacing w:before="20" w:after="20" w:line="240" w:lineRule="auto"/>
              <w:rPr>
                <w:rFonts w:ascii="Arial" w:hAnsi="Arial" w:cs="Arial"/>
                <w:bCs/>
                <w:sz w:val="18"/>
                <w:szCs w:val="18"/>
              </w:rPr>
            </w:pPr>
          </w:p>
        </w:tc>
      </w:tr>
      <w:tr w:rsidR="00A812F5" w:rsidRPr="00996A6E" w14:paraId="24B07BD3"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C37926" w:rsidRPr="00996A6E" w14:paraId="70FE90BF"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7A6695B6" w14:textId="5C41570A" w:rsidR="00C37926" w:rsidRPr="00996A6E" w:rsidRDefault="00C3792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C8A4ED1" w14:textId="77777777" w:rsidR="00C37926" w:rsidRPr="00C37926" w:rsidRDefault="00C37926"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7E2862" w:rsidRPr="00996A6E" w14:paraId="19A8AE6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96E6CE2" w14:textId="348CB7CA" w:rsidR="007E2862" w:rsidRPr="00B45455" w:rsidRDefault="007E2862" w:rsidP="00BB0E85">
            <w:pPr>
              <w:spacing w:before="20" w:after="20" w:line="240" w:lineRule="auto"/>
              <w:rPr>
                <w:rFonts w:ascii="Arial" w:hAnsi="Arial" w:cs="Arial"/>
                <w:bCs/>
                <w:color w:val="FF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53E5ED" w14:textId="77777777" w:rsidR="007E2862" w:rsidRPr="007E2862" w:rsidRDefault="007E2862" w:rsidP="00BB0E85">
            <w:pPr>
              <w:spacing w:before="20" w:after="20" w:line="240" w:lineRule="auto"/>
              <w:rPr>
                <w:rFonts w:ascii="Arial" w:hAnsi="Arial" w:cs="Arial"/>
                <w:bCs/>
                <w:sz w:val="18"/>
                <w:szCs w:val="18"/>
              </w:rPr>
            </w:pPr>
          </w:p>
        </w:tc>
      </w:tr>
      <w:tr w:rsidR="00A812F5" w:rsidRPr="00996A6E" w14:paraId="160B742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2B6A07" w:rsidRPr="00996A6E" w14:paraId="31A68C63"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A812F5" w:rsidRPr="00996A6E" w14:paraId="41F61354"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7E2862" w:rsidRPr="00996A6E" w14:paraId="346D38C9"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32B215C5" w14:textId="61BFDD93" w:rsidR="007E2862" w:rsidRPr="00996A6E" w:rsidRDefault="007E286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F9F65D" w14:textId="77777777" w:rsidR="007E2862" w:rsidRPr="007E2862" w:rsidRDefault="007E2862" w:rsidP="00B701E1">
            <w:pPr>
              <w:spacing w:before="20" w:after="20" w:line="240" w:lineRule="auto"/>
              <w:rPr>
                <w:rFonts w:ascii="Arial" w:hAnsi="Arial" w:cs="Arial"/>
                <w:bCs/>
                <w:sz w:val="18"/>
                <w:szCs w:val="18"/>
              </w:rPr>
            </w:pPr>
          </w:p>
        </w:tc>
      </w:tr>
      <w:tr w:rsidR="00A812F5" w:rsidRPr="00996A6E" w14:paraId="740BE741"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7F06F2" w:rsidRPr="00996A6E" w14:paraId="00607DB6"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2092594A" w14:textId="36F6CCCD" w:rsidR="007F06F2" w:rsidRPr="00996A6E" w:rsidRDefault="007F06F2" w:rsidP="00B701E1">
            <w:pPr>
              <w:spacing w:before="20" w:after="20" w:line="240" w:lineRule="auto"/>
              <w:rPr>
                <w:rFonts w:ascii="Arial" w:hAnsi="Arial" w:cs="Arial"/>
                <w:bCs/>
                <w:sz w:val="18"/>
                <w:szCs w:val="18"/>
              </w:rPr>
            </w:pPr>
            <w:r>
              <w:rPr>
                <w:rFonts w:ascii="Arial" w:hAnsi="Arial" w:cs="Arial"/>
                <w:bCs/>
                <w:sz w:val="18"/>
                <w:szCs w:val="18"/>
              </w:rPr>
              <w:t>The only change is to Remove version number from the Title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781F96" w14:textId="7D4D85E9" w:rsidR="007F06F2" w:rsidRPr="007F06F2" w:rsidRDefault="007F06F2" w:rsidP="00B701E1">
            <w:pPr>
              <w:spacing w:before="20" w:after="20" w:line="240" w:lineRule="auto"/>
              <w:rPr>
                <w:rFonts w:ascii="Arial" w:hAnsi="Arial" w:cs="Arial"/>
                <w:bCs/>
                <w:sz w:val="18"/>
                <w:szCs w:val="18"/>
              </w:rPr>
            </w:pPr>
            <w:r>
              <w:rPr>
                <w:rFonts w:ascii="Arial" w:hAnsi="Arial" w:cs="Arial"/>
                <w:bCs/>
                <w:sz w:val="18"/>
                <w:szCs w:val="18"/>
              </w:rPr>
              <w:t>Approved</w:t>
            </w:r>
          </w:p>
        </w:tc>
      </w:tr>
      <w:tr w:rsidR="00A812F5" w:rsidRPr="00996A6E" w14:paraId="17DD857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7F06F2" w:rsidRPr="00996A6E" w14:paraId="2CC743C4"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A812F5" w:rsidRPr="00996A6E" w14:paraId="320E9E5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7F06F2" w:rsidRPr="00996A6E" w14:paraId="7582284E"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lastRenderedPageBreak/>
              <w:t>S6-242592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lastRenderedPageBreak/>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7F06F2">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0021234" w14:textId="7920CBBB" w:rsidR="00D42952" w:rsidRPr="00B80D53" w:rsidRDefault="00282E70" w:rsidP="00B80D53">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1563A0BF" w14:textId="55DA6141" w:rsidR="00D42952" w:rsidRPr="007F06F2" w:rsidRDefault="007F06F2" w:rsidP="00A5177F">
            <w:pPr>
              <w:spacing w:after="0"/>
              <w:jc w:val="center"/>
            </w:pPr>
            <w:r w:rsidRPr="00535043">
              <w:rPr>
                <w:rFonts w:ascii="Arial" w:hAnsi="Arial" w:cs="Arial"/>
                <w:b/>
                <w:bCs/>
                <w:color w:val="000000"/>
                <w:sz w:val="16"/>
                <w:szCs w:val="16"/>
                <w:u w:val="single"/>
              </w:rPr>
              <w:t>Placeholder for drafting</w:t>
            </w:r>
          </w:p>
          <w:p w14:paraId="1EB504A7" w14:textId="7E0A3DBB" w:rsidR="007F06F2" w:rsidRDefault="007F06F2" w:rsidP="00A5177F">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9499B00" w14:textId="17CC45D7" w:rsidR="00B80D53" w:rsidRDefault="00B80D53"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FD4B095" w14:textId="7A34BC84"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7806" w14:textId="77777777" w:rsidR="00E04708" w:rsidRDefault="00E04708">
      <w:r>
        <w:separator/>
      </w:r>
    </w:p>
  </w:endnote>
  <w:endnote w:type="continuationSeparator" w:id="0">
    <w:p w14:paraId="2B78FFD9" w14:textId="77777777" w:rsidR="00E04708" w:rsidRDefault="00E0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901D" w14:textId="77777777" w:rsidR="00E04708" w:rsidRDefault="00E04708">
      <w:r>
        <w:separator/>
      </w:r>
    </w:p>
  </w:footnote>
  <w:footnote w:type="continuationSeparator" w:id="0">
    <w:p w14:paraId="3EE4CCCF" w14:textId="77777777" w:rsidR="00E04708" w:rsidRDefault="00E0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1BE33C4A"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3F0A44">
      <w:rPr>
        <w:b/>
        <w:noProof/>
        <w:sz w:val="24"/>
      </w:rPr>
      <w:t>1</w:t>
    </w:r>
    <w:r w:rsidR="00A74991">
      <w:rPr>
        <w:b/>
        <w:noProof/>
        <w:sz w:val="24"/>
      </w:rPr>
      <w:t>1</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2516"/>
    <w:rsid w:val="000F31E8"/>
    <w:rsid w:val="000F37CA"/>
    <w:rsid w:val="00101A33"/>
    <w:rsid w:val="00101D37"/>
    <w:rsid w:val="00102205"/>
    <w:rsid w:val="00105051"/>
    <w:rsid w:val="00105729"/>
    <w:rsid w:val="001113DD"/>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5009"/>
    <w:rsid w:val="001B65AD"/>
    <w:rsid w:val="001C2370"/>
    <w:rsid w:val="001C2651"/>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3FD2"/>
    <w:rsid w:val="00225E1C"/>
    <w:rsid w:val="00227407"/>
    <w:rsid w:val="002340B9"/>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0A44"/>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535B"/>
    <w:rsid w:val="00556BF3"/>
    <w:rsid w:val="00556D31"/>
    <w:rsid w:val="005660C7"/>
    <w:rsid w:val="005707DC"/>
    <w:rsid w:val="00570A82"/>
    <w:rsid w:val="00571189"/>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5943"/>
    <w:rsid w:val="005F63C2"/>
    <w:rsid w:val="005F691A"/>
    <w:rsid w:val="005F73C2"/>
    <w:rsid w:val="00601BBE"/>
    <w:rsid w:val="0060662C"/>
    <w:rsid w:val="006116F5"/>
    <w:rsid w:val="00613419"/>
    <w:rsid w:val="00616DB8"/>
    <w:rsid w:val="00620758"/>
    <w:rsid w:val="006212D0"/>
    <w:rsid w:val="00623E2E"/>
    <w:rsid w:val="00624C6B"/>
    <w:rsid w:val="0063138F"/>
    <w:rsid w:val="006330CA"/>
    <w:rsid w:val="006377E1"/>
    <w:rsid w:val="00637ECB"/>
    <w:rsid w:val="006466C2"/>
    <w:rsid w:val="00647B17"/>
    <w:rsid w:val="00650D2A"/>
    <w:rsid w:val="00660B69"/>
    <w:rsid w:val="0066309B"/>
    <w:rsid w:val="00665E31"/>
    <w:rsid w:val="00665EA4"/>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AFD"/>
    <w:rsid w:val="006D3F24"/>
    <w:rsid w:val="006D4246"/>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52C4"/>
    <w:rsid w:val="007408D1"/>
    <w:rsid w:val="007408EC"/>
    <w:rsid w:val="0075320F"/>
    <w:rsid w:val="0075367D"/>
    <w:rsid w:val="00755D4A"/>
    <w:rsid w:val="00757157"/>
    <w:rsid w:val="00762039"/>
    <w:rsid w:val="007631BE"/>
    <w:rsid w:val="00765EA8"/>
    <w:rsid w:val="0076644A"/>
    <w:rsid w:val="007669C3"/>
    <w:rsid w:val="007670EF"/>
    <w:rsid w:val="0077077B"/>
    <w:rsid w:val="00772F06"/>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B6F99"/>
    <w:rsid w:val="007C1031"/>
    <w:rsid w:val="007C2F9E"/>
    <w:rsid w:val="007C331A"/>
    <w:rsid w:val="007C505D"/>
    <w:rsid w:val="007D2288"/>
    <w:rsid w:val="007D3B06"/>
    <w:rsid w:val="007D70FF"/>
    <w:rsid w:val="007E157D"/>
    <w:rsid w:val="007E2862"/>
    <w:rsid w:val="007E73DC"/>
    <w:rsid w:val="007F06F2"/>
    <w:rsid w:val="007F513A"/>
    <w:rsid w:val="00803EE7"/>
    <w:rsid w:val="008106E2"/>
    <w:rsid w:val="008107F2"/>
    <w:rsid w:val="008130C3"/>
    <w:rsid w:val="00817137"/>
    <w:rsid w:val="008244DB"/>
    <w:rsid w:val="008327A9"/>
    <w:rsid w:val="008425D9"/>
    <w:rsid w:val="00852184"/>
    <w:rsid w:val="00852BD2"/>
    <w:rsid w:val="008642D1"/>
    <w:rsid w:val="0087099D"/>
    <w:rsid w:val="00871203"/>
    <w:rsid w:val="00873247"/>
    <w:rsid w:val="0087425F"/>
    <w:rsid w:val="00876C26"/>
    <w:rsid w:val="008822A0"/>
    <w:rsid w:val="00883F85"/>
    <w:rsid w:val="00884F41"/>
    <w:rsid w:val="00891623"/>
    <w:rsid w:val="00892EC8"/>
    <w:rsid w:val="008933A2"/>
    <w:rsid w:val="00896739"/>
    <w:rsid w:val="008A1B1E"/>
    <w:rsid w:val="008A31D9"/>
    <w:rsid w:val="008A4040"/>
    <w:rsid w:val="008B0948"/>
    <w:rsid w:val="008C358B"/>
    <w:rsid w:val="008C4289"/>
    <w:rsid w:val="008D0450"/>
    <w:rsid w:val="008E4E1D"/>
    <w:rsid w:val="008E5229"/>
    <w:rsid w:val="008E7295"/>
    <w:rsid w:val="008F2E6A"/>
    <w:rsid w:val="008F311D"/>
    <w:rsid w:val="008F4B27"/>
    <w:rsid w:val="008F79BD"/>
    <w:rsid w:val="009002C8"/>
    <w:rsid w:val="00903E3D"/>
    <w:rsid w:val="009072B6"/>
    <w:rsid w:val="00911BDC"/>
    <w:rsid w:val="0091285C"/>
    <w:rsid w:val="0091339C"/>
    <w:rsid w:val="009202D9"/>
    <w:rsid w:val="009231EA"/>
    <w:rsid w:val="009239B9"/>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2EB2"/>
    <w:rsid w:val="00A4681E"/>
    <w:rsid w:val="00A473EF"/>
    <w:rsid w:val="00A5042F"/>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C4EAD"/>
    <w:rsid w:val="00AD3B5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A2B"/>
    <w:rsid w:val="00B531C1"/>
    <w:rsid w:val="00B549E6"/>
    <w:rsid w:val="00B56EB1"/>
    <w:rsid w:val="00B63852"/>
    <w:rsid w:val="00B645F4"/>
    <w:rsid w:val="00B649D8"/>
    <w:rsid w:val="00B67438"/>
    <w:rsid w:val="00B678C9"/>
    <w:rsid w:val="00B701E1"/>
    <w:rsid w:val="00B71BBA"/>
    <w:rsid w:val="00B73295"/>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3A56"/>
    <w:rsid w:val="00C24A52"/>
    <w:rsid w:val="00C26182"/>
    <w:rsid w:val="00C30CA5"/>
    <w:rsid w:val="00C37027"/>
    <w:rsid w:val="00C3742F"/>
    <w:rsid w:val="00C37926"/>
    <w:rsid w:val="00C4311B"/>
    <w:rsid w:val="00C43135"/>
    <w:rsid w:val="00C4337B"/>
    <w:rsid w:val="00C52899"/>
    <w:rsid w:val="00C535F8"/>
    <w:rsid w:val="00C54C7E"/>
    <w:rsid w:val="00C60C7E"/>
    <w:rsid w:val="00C75DA0"/>
    <w:rsid w:val="00C767D6"/>
    <w:rsid w:val="00C7718D"/>
    <w:rsid w:val="00C83B11"/>
    <w:rsid w:val="00C86FCF"/>
    <w:rsid w:val="00C875AE"/>
    <w:rsid w:val="00C906A9"/>
    <w:rsid w:val="00CA111E"/>
    <w:rsid w:val="00CA2970"/>
    <w:rsid w:val="00CA29CD"/>
    <w:rsid w:val="00CA39E7"/>
    <w:rsid w:val="00CA5C8F"/>
    <w:rsid w:val="00CB4A02"/>
    <w:rsid w:val="00CC0344"/>
    <w:rsid w:val="00CC14F3"/>
    <w:rsid w:val="00CC1C9A"/>
    <w:rsid w:val="00CC4E9B"/>
    <w:rsid w:val="00CE0969"/>
    <w:rsid w:val="00CE637D"/>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61DDC"/>
    <w:rsid w:val="00D61F3E"/>
    <w:rsid w:val="00D67B67"/>
    <w:rsid w:val="00D70154"/>
    <w:rsid w:val="00D712E9"/>
    <w:rsid w:val="00D71329"/>
    <w:rsid w:val="00D71E16"/>
    <w:rsid w:val="00D836B4"/>
    <w:rsid w:val="00D84DDB"/>
    <w:rsid w:val="00D859E7"/>
    <w:rsid w:val="00D904F6"/>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4708"/>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3464"/>
    <w:rsid w:val="00ED434A"/>
    <w:rsid w:val="00ED73F3"/>
    <w:rsid w:val="00EE08B0"/>
    <w:rsid w:val="00EE438D"/>
    <w:rsid w:val="00EF0622"/>
    <w:rsid w:val="00EF0BAE"/>
    <w:rsid w:val="00EF2381"/>
    <w:rsid w:val="00EF6B95"/>
    <w:rsid w:val="00EF7679"/>
    <w:rsid w:val="00F1438D"/>
    <w:rsid w:val="00F15B8E"/>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C17E2"/>
    <w:rsid w:val="00FC1B92"/>
    <w:rsid w:val="00FC26E4"/>
    <w:rsid w:val="00FC5D01"/>
    <w:rsid w:val="00FC69FE"/>
    <w:rsid w:val="00FD0B0A"/>
    <w:rsid w:val="00FD1649"/>
    <w:rsid w:val="00FD1D2A"/>
    <w:rsid w:val="00FD462E"/>
    <w:rsid w:val="00FD5886"/>
    <w:rsid w:val="00FE115A"/>
    <w:rsid w:val="00FE1FA6"/>
    <w:rsid w:val="00FE2E19"/>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44</TotalTime>
  <Pages>46</Pages>
  <Words>20187</Words>
  <Characters>115068</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3</cp:revision>
  <dcterms:created xsi:type="dcterms:W3CDTF">2024-05-22T02:06:00Z</dcterms:created>
  <dcterms:modified xsi:type="dcterms:W3CDTF">2024-05-22T03:31:00Z</dcterms:modified>
</cp:coreProperties>
</file>