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55654" w14:textId="52FAB85D" w:rsidR="00911BDC" w:rsidRPr="00996A6E"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r w:rsidR="00586076">
        <w:rPr>
          <w:rFonts w:ascii="Arial" w:hAnsi="Arial" w:cs="Arial"/>
          <w:b/>
          <w:noProof/>
          <w:sz w:val="24"/>
          <w:u w:val="single"/>
        </w:rPr>
        <w:t xml:space="preserve"> – MC breakouts</w:t>
      </w:r>
      <w:r w:rsidR="004B6C49">
        <w:rPr>
          <w:rFonts w:ascii="Arial" w:hAnsi="Arial" w:cs="Arial"/>
          <w:b/>
          <w:noProof/>
          <w:sz w:val="24"/>
          <w:u w:val="single"/>
        </w:rPr>
        <w:t xml:space="preserve"> – Tuesday </w:t>
      </w:r>
      <w:r w:rsidR="00B62E14">
        <w:rPr>
          <w:rFonts w:ascii="Arial" w:hAnsi="Arial" w:cs="Arial"/>
          <w:b/>
          <w:noProof/>
          <w:sz w:val="24"/>
          <w:u w:val="single"/>
        </w:rPr>
        <w:t>1</w:t>
      </w:r>
      <w:r w:rsidR="000B3D22">
        <w:rPr>
          <w:rFonts w:ascii="Arial" w:hAnsi="Arial" w:cs="Arial"/>
          <w:b/>
          <w:noProof/>
          <w:sz w:val="24"/>
          <w:u w:val="single"/>
        </w:rPr>
        <w:t>730</w:t>
      </w:r>
    </w:p>
    <w:p w14:paraId="4DDDDD1C" w14:textId="6CF27701" w:rsidR="00911BDC" w:rsidRPr="009D43DC" w:rsidRDefault="00911BDC" w:rsidP="00911BDC">
      <w:pPr>
        <w:spacing w:before="120" w:after="120"/>
        <w:rPr>
          <w:rFonts w:ascii="Arial" w:hAnsi="Arial" w:cs="Arial"/>
          <w:b/>
          <w:color w:val="FF0000"/>
        </w:rPr>
      </w:pPr>
      <w:bookmarkStart w:id="0" w:name="_Hlk165879784"/>
    </w:p>
    <w:bookmarkEnd w:id="0"/>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59"/>
        <w:gridCol w:w="3548"/>
        <w:gridCol w:w="1503"/>
        <w:gridCol w:w="1170"/>
        <w:gridCol w:w="1890"/>
        <w:gridCol w:w="1530"/>
      </w:tblGrid>
      <w:tr w:rsidR="00996A6E" w:rsidRPr="00996A6E" w14:paraId="1E55CA14" w14:textId="77777777" w:rsidTr="00911BDC">
        <w:tc>
          <w:tcPr>
            <w:tcW w:w="10800" w:type="dxa"/>
            <w:gridSpan w:val="6"/>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FC45F0">
        <w:tc>
          <w:tcPr>
            <w:tcW w:w="10800" w:type="dxa"/>
            <w:gridSpan w:val="6"/>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And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996A6E" w:rsidRPr="00996A6E" w14:paraId="7E98D0AB"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1D11F7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Mission Critical (MCOver5MBS, MCOver5GProSe, MCGWUE, enh4MCPTT, IRail,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996A6E" w:rsidRPr="00996A6E" w14:paraId="3C12BAB1"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4B67AD" w:rsidRPr="00852245" w14:paraId="3AA50F2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Ericsson, Motorola Solutions (Rana Alhalaseh)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52245" w14:paraId="364001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Ericsson, Motorola Solutions (Rana Alhalaseh)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44692B5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Ericsson (Rana Alhalaseh)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6A8398F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S6-241360</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Ericsson (Rana Alhalaseh)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62277FD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470CD2E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0D6554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5478EB6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4F62274C"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5713E566"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7588312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lastRenderedPageBreak/>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lastRenderedPageBreak/>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1719B38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473004" w14:paraId="236C9D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C123E" w14:paraId="3947B77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53DEA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CEF895" w14:textId="7ECEE95E" w:rsidR="00A812F5" w:rsidRPr="00A812F5" w:rsidRDefault="00000000">
            <w:pPr>
              <w:spacing w:before="20" w:after="20" w:line="240" w:lineRule="auto"/>
              <w:rPr>
                <w:rFonts w:ascii="Arial" w:hAnsi="Arial" w:cs="Arial"/>
                <w:bCs/>
                <w:sz w:val="18"/>
                <w:szCs w:val="18"/>
              </w:rPr>
            </w:pPr>
            <w:hyperlink r:id="rId8" w:history="1">
              <w:r w:rsidR="00A812F5" w:rsidRPr="00A812F5">
                <w:rPr>
                  <w:rStyle w:val="Hyperlink"/>
                  <w:rFonts w:ascii="Arial" w:hAnsi="Arial" w:cs="Arial"/>
                  <w:bCs/>
                  <w:sz w:val="18"/>
                  <w:szCs w:val="18"/>
                </w:rPr>
                <w:t>S6-242078</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60C1A9"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49F2734B" w14:textId="77777777" w:rsidR="00A812F5" w:rsidRPr="00996A6E" w:rsidRDefault="00A812F5">
            <w:pPr>
              <w:spacing w:before="20" w:after="20" w:line="240" w:lineRule="auto"/>
              <w:rPr>
                <w:rFonts w:ascii="Arial" w:hAnsi="Arial" w:cs="Arial"/>
                <w:bCs/>
                <w:sz w:val="18"/>
                <w:szCs w:val="18"/>
              </w:rPr>
            </w:pPr>
          </w:p>
        </w:tc>
      </w:tr>
      <w:tr w:rsidR="00A812F5" w:rsidRPr="00996A6E" w14:paraId="567B6DD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A145BB" w14:textId="16B6FC65"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S6-242079</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C683DB"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55BD33DC" w14:textId="77777777" w:rsidR="00A812F5" w:rsidRPr="00996A6E" w:rsidRDefault="00A812F5">
            <w:pPr>
              <w:spacing w:before="20" w:after="20" w:line="240" w:lineRule="auto"/>
              <w:rPr>
                <w:rFonts w:ascii="Arial" w:hAnsi="Arial" w:cs="Arial"/>
                <w:bCs/>
                <w:sz w:val="18"/>
                <w:szCs w:val="18"/>
              </w:rPr>
            </w:pPr>
          </w:p>
        </w:tc>
      </w:tr>
      <w:tr w:rsidR="00A812F5" w:rsidRPr="00996A6E" w14:paraId="4BD6DF1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064360" w14:textId="7060077B"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S6-242080</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85EDA9"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7CFB32C0" w14:textId="77777777" w:rsidR="00A812F5" w:rsidRPr="00996A6E" w:rsidRDefault="00A812F5">
            <w:pPr>
              <w:spacing w:before="20" w:after="20" w:line="240" w:lineRule="auto"/>
              <w:rPr>
                <w:rFonts w:ascii="Arial" w:hAnsi="Arial" w:cs="Arial"/>
                <w:bCs/>
                <w:sz w:val="18"/>
                <w:szCs w:val="18"/>
              </w:rPr>
            </w:pPr>
          </w:p>
        </w:tc>
      </w:tr>
      <w:tr w:rsidR="00A812F5" w:rsidRPr="00996A6E" w14:paraId="4C09031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A20CFF5" w14:textId="7564F502"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S6-242081</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0EA3F6"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3AB4FADF" w14:textId="77777777" w:rsidR="00A812F5" w:rsidRPr="00996A6E" w:rsidRDefault="00A812F5">
            <w:pPr>
              <w:spacing w:before="20" w:after="20" w:line="240" w:lineRule="auto"/>
              <w:rPr>
                <w:rFonts w:ascii="Arial" w:hAnsi="Arial" w:cs="Arial"/>
                <w:bCs/>
                <w:sz w:val="18"/>
                <w:szCs w:val="18"/>
              </w:rPr>
            </w:pPr>
          </w:p>
        </w:tc>
      </w:tr>
      <w:tr w:rsidR="00A812F5" w:rsidRPr="00996A6E" w14:paraId="08004F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42F928" w14:textId="4A4AEF1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S6-242161</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D4F7F8"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5D39A874" w14:textId="77777777" w:rsidR="00A812F5" w:rsidRPr="00996A6E" w:rsidRDefault="00A812F5">
            <w:pPr>
              <w:spacing w:before="20" w:after="20" w:line="240" w:lineRule="auto"/>
              <w:rPr>
                <w:rFonts w:ascii="Arial" w:hAnsi="Arial" w:cs="Arial"/>
                <w:bCs/>
                <w:sz w:val="18"/>
                <w:szCs w:val="18"/>
              </w:rPr>
            </w:pPr>
          </w:p>
        </w:tc>
      </w:tr>
      <w:tr w:rsidR="00A812F5" w:rsidRPr="00996A6E" w14:paraId="48149C6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159F2A" w14:textId="63A8413C"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S6-242162</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927537E"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74BB14A9" w14:textId="77777777" w:rsidR="00A812F5" w:rsidRPr="00996A6E" w:rsidRDefault="00A812F5">
            <w:pPr>
              <w:spacing w:before="20" w:after="20" w:line="240" w:lineRule="auto"/>
              <w:rPr>
                <w:rFonts w:ascii="Arial" w:hAnsi="Arial" w:cs="Arial"/>
                <w:bCs/>
                <w:sz w:val="18"/>
                <w:szCs w:val="18"/>
              </w:rPr>
            </w:pPr>
          </w:p>
        </w:tc>
      </w:tr>
      <w:tr w:rsidR="00996A6E" w:rsidRPr="00996A6E" w14:paraId="46B009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B701E1" w:rsidRPr="00996A6E" w14:paraId="61DA473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B701E1" w:rsidRPr="00996A6E" w14:paraId="749C954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66F6B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enhMC</w:t>
            </w:r>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r w:rsidRPr="00BE77C7">
              <w:rPr>
                <w:rFonts w:ascii="Arial" w:hAnsi="Arial" w:cs="Arial"/>
                <w:b/>
                <w:bCs/>
                <w:sz w:val="20"/>
                <w:szCs w:val="20"/>
              </w:rPr>
              <w:t>Negalaguli,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51381A" w:rsidRPr="00996A6E" w14:paraId="08BAB5C5"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Tdoc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9246B6" w14:paraId="6CB15979" w14:textId="77777777" w:rsidTr="003817A5">
        <w:tc>
          <w:tcPr>
            <w:tcW w:w="1159"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Authorization check for MCPTT in-progress imminent peril group state cancel</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Samsung (Kiran Kapale)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45880999" w14:textId="77777777" w:rsidTr="001E7020">
        <w:tc>
          <w:tcPr>
            <w:tcW w:w="1159" w:type="dxa"/>
            <w:tcBorders>
              <w:top w:val="single" w:sz="4" w:space="0" w:color="auto"/>
              <w:left w:val="single" w:sz="4" w:space="0" w:color="auto"/>
              <w:bottom w:val="single" w:sz="4" w:space="0" w:color="auto"/>
              <w:right w:val="single" w:sz="4" w:space="0" w:color="auto"/>
            </w:tcBorders>
            <w:shd w:val="clear" w:color="auto" w:fill="FFFFFF"/>
          </w:tcPr>
          <w:p w14:paraId="63A31EE0" w14:textId="4D48985D" w:rsidR="00A812F5" w:rsidRPr="00A812F5" w:rsidRDefault="00000000" w:rsidP="00B701E1">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S6-242020</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HOME OFFICE (Mythri Hunukumbure)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865695D" w14:textId="52AD3D75" w:rsidR="00A812F5" w:rsidRPr="003817A5" w:rsidRDefault="003817A5" w:rsidP="00B701E1">
            <w:pPr>
              <w:spacing w:before="20" w:after="20" w:line="240" w:lineRule="auto"/>
              <w:rPr>
                <w:rFonts w:ascii="Arial" w:hAnsi="Arial" w:cs="Arial"/>
                <w:bCs/>
                <w:sz w:val="18"/>
                <w:szCs w:val="18"/>
              </w:rPr>
            </w:pPr>
            <w:r w:rsidRPr="003817A5">
              <w:rPr>
                <w:rFonts w:ascii="Arial" w:hAnsi="Arial" w:cs="Arial"/>
                <w:bCs/>
                <w:sz w:val="18"/>
                <w:szCs w:val="18"/>
              </w:rPr>
              <w:t>Noted</w:t>
            </w:r>
          </w:p>
        </w:tc>
      </w:tr>
      <w:tr w:rsidR="00A812F5" w:rsidRPr="00996A6E" w14:paraId="214BE6C1" w14:textId="77777777" w:rsidTr="001E7020">
        <w:tc>
          <w:tcPr>
            <w:tcW w:w="1159" w:type="dxa"/>
            <w:tcBorders>
              <w:top w:val="single" w:sz="4" w:space="0" w:color="auto"/>
              <w:left w:val="single" w:sz="4" w:space="0" w:color="auto"/>
              <w:bottom w:val="single" w:sz="4" w:space="0" w:color="auto"/>
              <w:right w:val="single" w:sz="4" w:space="0" w:color="auto"/>
            </w:tcBorders>
            <w:shd w:val="clear" w:color="auto" w:fill="FFFFFF"/>
          </w:tcPr>
          <w:p w14:paraId="0D1D53FD" w14:textId="61D85408" w:rsidR="00A812F5" w:rsidRPr="00A812F5" w:rsidRDefault="00000000" w:rsidP="00B701E1">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S6-242021</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HOME OFFICE (Mythri Hunukumbure)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5C27D40" w14:textId="37F97079" w:rsidR="00A812F5"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Revised to S6-242</w:t>
            </w:r>
            <w:r w:rsidR="00530EE7">
              <w:rPr>
                <w:rFonts w:ascii="Arial" w:hAnsi="Arial" w:cs="Arial"/>
                <w:bCs/>
                <w:sz w:val="18"/>
                <w:szCs w:val="18"/>
              </w:rPr>
              <w:t>3</w:t>
            </w:r>
            <w:r w:rsidRPr="001E7020">
              <w:rPr>
                <w:rFonts w:ascii="Arial" w:hAnsi="Arial" w:cs="Arial"/>
                <w:bCs/>
                <w:sz w:val="18"/>
                <w:szCs w:val="18"/>
              </w:rPr>
              <w:t>40</w:t>
            </w:r>
          </w:p>
        </w:tc>
      </w:tr>
      <w:tr w:rsidR="001E7020" w:rsidRPr="00996A6E" w14:paraId="2DA41A9D" w14:textId="77777777" w:rsidTr="001E7020">
        <w:tc>
          <w:tcPr>
            <w:tcW w:w="1159" w:type="dxa"/>
            <w:tcBorders>
              <w:top w:val="single" w:sz="4" w:space="0" w:color="auto"/>
              <w:left w:val="single" w:sz="4" w:space="0" w:color="auto"/>
              <w:bottom w:val="single" w:sz="4" w:space="0" w:color="auto"/>
              <w:right w:val="single" w:sz="4" w:space="0" w:color="auto"/>
            </w:tcBorders>
            <w:shd w:val="clear" w:color="auto" w:fill="99CCFF"/>
          </w:tcPr>
          <w:p w14:paraId="53EF3A4F" w14:textId="05A5AAAA" w:rsidR="001E7020" w:rsidRPr="001E7020" w:rsidRDefault="001E7020" w:rsidP="00B701E1">
            <w:pPr>
              <w:spacing w:before="20" w:after="20" w:line="240" w:lineRule="auto"/>
            </w:pPr>
            <w:r w:rsidRPr="001E7020">
              <w:rPr>
                <w:rFonts w:ascii="Arial" w:hAnsi="Arial" w:cs="Arial"/>
                <w:sz w:val="18"/>
              </w:rPr>
              <w:lastRenderedPageBreak/>
              <w:t>S6-242</w:t>
            </w:r>
            <w:r w:rsidR="00530EE7">
              <w:rPr>
                <w:rFonts w:ascii="Arial" w:hAnsi="Arial" w:cs="Arial"/>
                <w:sz w:val="18"/>
              </w:rPr>
              <w:t>34</w:t>
            </w:r>
            <w:r w:rsidRPr="001E7020">
              <w:rPr>
                <w:rFonts w:ascii="Arial" w:hAnsi="Arial" w:cs="Arial"/>
                <w:sz w:val="18"/>
              </w:rPr>
              <w:t>0</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1B9CD114" w14:textId="3EB5C3CF"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MC Group ID(s) for location subscription and cancellation for Location information</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6A0DA0B7" w14:textId="5E25B1FE"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HOME OFFICE (Mythri Hunukumbure)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97186A1" w14:textId="77777777"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CR 0532r4</w:t>
            </w:r>
          </w:p>
          <w:p w14:paraId="79AE84EF" w14:textId="77777777"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Cat F</w:t>
            </w:r>
          </w:p>
          <w:p w14:paraId="163E46D4" w14:textId="77777777"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Rel-19</w:t>
            </w:r>
          </w:p>
          <w:p w14:paraId="27DB6C04" w14:textId="6E300223"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FD7B47" w14:textId="77777777" w:rsidR="001E7020" w:rsidRDefault="001E7020" w:rsidP="001E7020">
            <w:pPr>
              <w:spacing w:before="20" w:after="20" w:line="240" w:lineRule="auto"/>
              <w:rPr>
                <w:rFonts w:ascii="Arial" w:hAnsi="Arial" w:cs="Arial"/>
                <w:bCs/>
                <w:i/>
                <w:sz w:val="18"/>
                <w:szCs w:val="18"/>
              </w:rPr>
            </w:pPr>
            <w:r w:rsidRPr="001E7020">
              <w:rPr>
                <w:rFonts w:ascii="Arial" w:hAnsi="Arial" w:cs="Arial"/>
                <w:bCs/>
                <w:sz w:val="18"/>
                <w:szCs w:val="18"/>
              </w:rPr>
              <w:t>Revision of S6-242021.</w:t>
            </w:r>
          </w:p>
          <w:p w14:paraId="134FA056" w14:textId="70C6BAE9" w:rsidR="001E7020" w:rsidRPr="001E7020" w:rsidRDefault="001E7020" w:rsidP="001E7020">
            <w:pPr>
              <w:spacing w:before="20" w:after="20" w:line="240" w:lineRule="auto"/>
              <w:rPr>
                <w:rFonts w:ascii="Arial" w:hAnsi="Arial" w:cs="Arial"/>
                <w:bCs/>
                <w:i/>
                <w:sz w:val="18"/>
                <w:szCs w:val="18"/>
              </w:rPr>
            </w:pPr>
            <w:r w:rsidRPr="001E7020">
              <w:rPr>
                <w:rFonts w:ascii="Arial" w:hAnsi="Arial" w:cs="Arial"/>
                <w:bCs/>
                <w:i/>
                <w:sz w:val="18"/>
                <w:szCs w:val="18"/>
              </w:rPr>
              <w:t>Revision of S6-241207.</w:t>
            </w:r>
          </w:p>
          <w:p w14:paraId="181C2D89" w14:textId="77777777" w:rsidR="001E7020" w:rsidRDefault="001E7020" w:rsidP="00B701E1">
            <w:pPr>
              <w:spacing w:before="20" w:after="20" w:line="240" w:lineRule="auto"/>
              <w:rPr>
                <w:rFonts w:ascii="Arial" w:hAnsi="Arial" w:cs="Arial"/>
                <w:bCs/>
                <w:sz w:val="18"/>
                <w:szCs w:val="18"/>
              </w:rPr>
            </w:pPr>
          </w:p>
          <w:p w14:paraId="27CB9FA2" w14:textId="42CEF1B9" w:rsidR="001E7020" w:rsidRPr="00A812F5" w:rsidRDefault="001E7020"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49B7DCF2" w14:textId="77777777" w:rsidR="001E7020" w:rsidRPr="001E7020" w:rsidRDefault="001E7020" w:rsidP="00B701E1">
            <w:pPr>
              <w:spacing w:before="20" w:after="20" w:line="240" w:lineRule="auto"/>
              <w:rPr>
                <w:rFonts w:ascii="Arial" w:hAnsi="Arial" w:cs="Arial"/>
                <w:bCs/>
                <w:sz w:val="18"/>
                <w:szCs w:val="18"/>
              </w:rPr>
            </w:pPr>
          </w:p>
        </w:tc>
      </w:tr>
      <w:tr w:rsidR="00A812F5" w:rsidRPr="00996A6E" w14:paraId="6842F79E" w14:textId="77777777" w:rsidTr="00034B50">
        <w:tc>
          <w:tcPr>
            <w:tcW w:w="1159" w:type="dxa"/>
            <w:tcBorders>
              <w:top w:val="single" w:sz="4" w:space="0" w:color="auto"/>
              <w:left w:val="single" w:sz="4" w:space="0" w:color="auto"/>
              <w:bottom w:val="single" w:sz="4" w:space="0" w:color="auto"/>
              <w:right w:val="single" w:sz="4" w:space="0" w:color="auto"/>
            </w:tcBorders>
            <w:shd w:val="clear" w:color="auto" w:fill="FFFFFF"/>
          </w:tcPr>
          <w:p w14:paraId="1DFA4587" w14:textId="37FC286D" w:rsidR="00A812F5" w:rsidRPr="00A812F5" w:rsidRDefault="00000000" w:rsidP="00B701E1">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S6-242022</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HOME OFFICE (Mythri Hunukumbure)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DD8FBDB" w14:textId="60EEA8B6" w:rsidR="00A812F5"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Noted</w:t>
            </w:r>
          </w:p>
        </w:tc>
      </w:tr>
      <w:tr w:rsidR="00A812F5" w:rsidRPr="00996A6E" w14:paraId="193F5244" w14:textId="77777777" w:rsidTr="00034B50">
        <w:tc>
          <w:tcPr>
            <w:tcW w:w="1159" w:type="dxa"/>
            <w:tcBorders>
              <w:top w:val="single" w:sz="4" w:space="0" w:color="auto"/>
              <w:left w:val="single" w:sz="4" w:space="0" w:color="auto"/>
              <w:bottom w:val="single" w:sz="4" w:space="0" w:color="auto"/>
              <w:right w:val="single" w:sz="4" w:space="0" w:color="auto"/>
            </w:tcBorders>
            <w:shd w:val="clear" w:color="auto" w:fill="FFFFFF"/>
          </w:tcPr>
          <w:p w14:paraId="6FE303DD" w14:textId="1B1853FA" w:rsidR="00A812F5" w:rsidRPr="00A812F5" w:rsidRDefault="00000000" w:rsidP="00B701E1">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S6-242023</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HOME OFFICE (Mythri Hunukumbure)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1BBB5EF" w14:textId="7E521D5E" w:rsidR="00A812F5"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Revised to S6-242339</w:t>
            </w:r>
          </w:p>
        </w:tc>
      </w:tr>
      <w:tr w:rsidR="00034B50" w:rsidRPr="00996A6E" w14:paraId="07FFE1DD" w14:textId="77777777" w:rsidTr="000A7D92">
        <w:tc>
          <w:tcPr>
            <w:tcW w:w="1159" w:type="dxa"/>
            <w:tcBorders>
              <w:top w:val="single" w:sz="4" w:space="0" w:color="auto"/>
              <w:left w:val="single" w:sz="4" w:space="0" w:color="auto"/>
              <w:bottom w:val="single" w:sz="4" w:space="0" w:color="auto"/>
              <w:right w:val="single" w:sz="4" w:space="0" w:color="auto"/>
            </w:tcBorders>
            <w:shd w:val="clear" w:color="auto" w:fill="99CCFF"/>
          </w:tcPr>
          <w:p w14:paraId="11558FA5" w14:textId="7E8885C4" w:rsidR="00034B50" w:rsidRPr="00034B50" w:rsidRDefault="00034B50" w:rsidP="00B701E1">
            <w:pPr>
              <w:spacing w:before="20" w:after="20" w:line="240" w:lineRule="auto"/>
            </w:pPr>
            <w:r w:rsidRPr="00034B50">
              <w:rPr>
                <w:rFonts w:ascii="Arial" w:hAnsi="Arial" w:cs="Arial"/>
                <w:sz w:val="18"/>
              </w:rPr>
              <w:t>S6-242339</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1A74552E" w14:textId="5680B008"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Indication for updating location reporting configuration</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7BF48DF0" w14:textId="21EDF840"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HOME OFFICE (Mythri Hunukumbure)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2493067" w14:textId="77777777"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CR 0561r1</w:t>
            </w:r>
          </w:p>
          <w:p w14:paraId="65FE057D" w14:textId="77777777"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Cat F</w:t>
            </w:r>
          </w:p>
          <w:p w14:paraId="03CCBD81" w14:textId="77777777"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Rel-19</w:t>
            </w:r>
          </w:p>
          <w:p w14:paraId="6FF63449" w14:textId="608EBC94"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EF610C9" w14:textId="77777777" w:rsid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Revision of S6-242023.</w:t>
            </w:r>
          </w:p>
          <w:p w14:paraId="5340B759" w14:textId="5EE554E0" w:rsidR="00034B50" w:rsidRPr="00996A6E" w:rsidRDefault="00034B50"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74C6C1A6" w14:textId="77777777" w:rsidR="00034B50" w:rsidRPr="00034B50" w:rsidRDefault="00034B50" w:rsidP="00B701E1">
            <w:pPr>
              <w:spacing w:before="20" w:after="20" w:line="240" w:lineRule="auto"/>
              <w:rPr>
                <w:rFonts w:ascii="Arial" w:hAnsi="Arial" w:cs="Arial"/>
                <w:bCs/>
                <w:sz w:val="18"/>
                <w:szCs w:val="18"/>
              </w:rPr>
            </w:pPr>
          </w:p>
        </w:tc>
      </w:tr>
      <w:tr w:rsidR="00A812F5" w:rsidRPr="00996A6E" w14:paraId="1628A908" w14:textId="77777777" w:rsidTr="000A7D92">
        <w:tc>
          <w:tcPr>
            <w:tcW w:w="1159" w:type="dxa"/>
            <w:tcBorders>
              <w:top w:val="single" w:sz="4" w:space="0" w:color="auto"/>
              <w:left w:val="single" w:sz="4" w:space="0" w:color="auto"/>
              <w:bottom w:val="single" w:sz="4" w:space="0" w:color="auto"/>
              <w:right w:val="single" w:sz="4" w:space="0" w:color="auto"/>
            </w:tcBorders>
            <w:shd w:val="clear" w:color="auto" w:fill="FFFFFF"/>
          </w:tcPr>
          <w:p w14:paraId="4E337457" w14:textId="7CB60AD9" w:rsidR="00A812F5" w:rsidRPr="00A812F5" w:rsidRDefault="00000000" w:rsidP="00B701E1">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S6-242024</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6C8F33F" w14:textId="123F3FAB" w:rsidR="00A812F5"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Revised to S6-242341</w:t>
            </w:r>
          </w:p>
        </w:tc>
      </w:tr>
      <w:tr w:rsidR="000A7D92" w:rsidRPr="00996A6E" w14:paraId="6E1653A1"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99CCFF"/>
          </w:tcPr>
          <w:p w14:paraId="6992DCE8" w14:textId="69933914" w:rsidR="000A7D92" w:rsidRPr="000A7D92" w:rsidRDefault="000A7D92" w:rsidP="00B701E1">
            <w:pPr>
              <w:spacing w:before="20" w:after="20" w:line="240" w:lineRule="auto"/>
            </w:pPr>
            <w:r w:rsidRPr="000A7D92">
              <w:rPr>
                <w:rFonts w:ascii="Arial" w:hAnsi="Arial" w:cs="Arial"/>
                <w:sz w:val="18"/>
              </w:rPr>
              <w:t>S6-242341</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4231AB04" w14:textId="50019C31"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UE to UE single hop relay</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067A802A" w14:textId="68D1DB2A"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D86003F" w14:textId="77777777"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CR 0120r1</w:t>
            </w:r>
          </w:p>
          <w:p w14:paraId="2F9B7A7D" w14:textId="77777777"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Cat B</w:t>
            </w:r>
          </w:p>
          <w:p w14:paraId="5334920E" w14:textId="77777777"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Rel-19</w:t>
            </w:r>
          </w:p>
          <w:p w14:paraId="24937837" w14:textId="22D3FDAD"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4943EDD" w14:textId="77777777" w:rsid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Revision of S6-242024.</w:t>
            </w:r>
          </w:p>
          <w:p w14:paraId="4877AF38" w14:textId="39B7A07A" w:rsidR="000A7D92" w:rsidRPr="00996A6E" w:rsidRDefault="000A7D92"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3289DDFF" w14:textId="77777777" w:rsidR="000A7D92" w:rsidRPr="000A7D92" w:rsidRDefault="000A7D92" w:rsidP="00B701E1">
            <w:pPr>
              <w:spacing w:before="20" w:after="20" w:line="240" w:lineRule="auto"/>
              <w:rPr>
                <w:rFonts w:ascii="Arial" w:hAnsi="Arial" w:cs="Arial"/>
                <w:bCs/>
                <w:sz w:val="18"/>
                <w:szCs w:val="18"/>
              </w:rPr>
            </w:pPr>
          </w:p>
        </w:tc>
      </w:tr>
      <w:tr w:rsidR="00A812F5" w:rsidRPr="00996A6E" w14:paraId="23B7A1A0"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FFFFFF"/>
          </w:tcPr>
          <w:p w14:paraId="1012E3AE" w14:textId="65B971AF" w:rsidR="00A812F5" w:rsidRPr="00A812F5" w:rsidRDefault="00000000" w:rsidP="00B701E1">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S6-242035</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C932322" w14:textId="16A0F52A" w:rsidR="00A812F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Noted</w:t>
            </w:r>
          </w:p>
        </w:tc>
      </w:tr>
      <w:tr w:rsidR="00A812F5" w:rsidRPr="00996A6E" w14:paraId="74663925"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FFFFFF"/>
          </w:tcPr>
          <w:p w14:paraId="57615B1E" w14:textId="22E00CE1" w:rsidR="00A812F5" w:rsidRPr="00A812F5" w:rsidRDefault="00000000" w:rsidP="00B701E1">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S6-242098</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Huawei, Hisilicon, China Broadnet (Cuili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7160FBB" w14:textId="6072218D" w:rsidR="00A812F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Revised to S6-242342</w:t>
            </w:r>
          </w:p>
        </w:tc>
      </w:tr>
      <w:tr w:rsidR="009D0BA5" w:rsidRPr="00996A6E" w14:paraId="7011BE79" w14:textId="77777777" w:rsidTr="00A54E6A">
        <w:tc>
          <w:tcPr>
            <w:tcW w:w="1159" w:type="dxa"/>
            <w:tcBorders>
              <w:top w:val="single" w:sz="4" w:space="0" w:color="auto"/>
              <w:left w:val="single" w:sz="4" w:space="0" w:color="auto"/>
              <w:bottom w:val="single" w:sz="4" w:space="0" w:color="auto"/>
              <w:right w:val="single" w:sz="4" w:space="0" w:color="auto"/>
            </w:tcBorders>
            <w:shd w:val="clear" w:color="auto" w:fill="CCFFCC"/>
          </w:tcPr>
          <w:p w14:paraId="5E1D7D1E" w14:textId="73C51473" w:rsidR="009D0BA5" w:rsidRPr="009D0BA5" w:rsidRDefault="009D0BA5" w:rsidP="00B701E1">
            <w:pPr>
              <w:spacing w:before="20" w:after="20" w:line="240" w:lineRule="auto"/>
            </w:pPr>
            <w:r w:rsidRPr="009D0BA5">
              <w:rPr>
                <w:rFonts w:ascii="Arial" w:hAnsi="Arial" w:cs="Arial"/>
                <w:sz w:val="18"/>
              </w:rPr>
              <w:t>S6-242342</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2C55D931" w14:textId="6AAE8094"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Correction of the reference in the scope clause</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7479F8DA" w14:textId="438790E5"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Huawei, Hisilicon, China Broadnet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81BBF05"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CR 0122r1</w:t>
            </w:r>
          </w:p>
          <w:p w14:paraId="4851B2FF"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Cat F</w:t>
            </w:r>
          </w:p>
          <w:p w14:paraId="77D14988"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Rel-19</w:t>
            </w:r>
          </w:p>
          <w:p w14:paraId="064CAB0D" w14:textId="32FEE496"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AEA4A66" w14:textId="77777777" w:rsid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Revision of S6-242098.</w:t>
            </w:r>
          </w:p>
          <w:p w14:paraId="0C8C445E" w14:textId="77777777" w:rsidR="009D0BA5" w:rsidRDefault="009D0BA5" w:rsidP="00B701E1">
            <w:pPr>
              <w:spacing w:before="20" w:after="20" w:line="240" w:lineRule="auto"/>
              <w:rPr>
                <w:rFonts w:ascii="Arial" w:hAnsi="Arial" w:cs="Arial"/>
                <w:bCs/>
                <w:sz w:val="18"/>
                <w:szCs w:val="18"/>
              </w:rPr>
            </w:pPr>
          </w:p>
          <w:p w14:paraId="13C30103" w14:textId="66D4ED11" w:rsidR="009D0BA5" w:rsidRDefault="009D0BA5" w:rsidP="00B701E1">
            <w:pPr>
              <w:spacing w:before="20" w:after="20" w:line="240" w:lineRule="auto"/>
              <w:rPr>
                <w:rFonts w:ascii="Arial" w:hAnsi="Arial" w:cs="Arial"/>
                <w:bCs/>
                <w:sz w:val="18"/>
                <w:szCs w:val="18"/>
              </w:rPr>
            </w:pPr>
            <w:r>
              <w:rPr>
                <w:rFonts w:ascii="Arial" w:hAnsi="Arial" w:cs="Arial"/>
                <w:bCs/>
                <w:sz w:val="18"/>
                <w:szCs w:val="18"/>
              </w:rPr>
              <w:t>The only changes are to move ‘3GPP’ (to TS 23.379) and add hard space into “TS 23.379”.</w:t>
            </w:r>
          </w:p>
          <w:p w14:paraId="58841DB9" w14:textId="77777777" w:rsidR="009D0BA5" w:rsidRDefault="009D0BA5" w:rsidP="00B701E1">
            <w:pPr>
              <w:spacing w:before="20" w:after="20" w:line="240" w:lineRule="auto"/>
              <w:rPr>
                <w:rFonts w:ascii="Arial" w:hAnsi="Arial" w:cs="Arial"/>
                <w:bCs/>
                <w:sz w:val="18"/>
                <w:szCs w:val="18"/>
              </w:rPr>
            </w:pPr>
          </w:p>
          <w:p w14:paraId="464ABBE8" w14:textId="5F752855" w:rsidR="009D0BA5" w:rsidRPr="009D0BA5" w:rsidRDefault="009D0BA5" w:rsidP="00B701E1">
            <w:pPr>
              <w:spacing w:before="20" w:after="20" w:line="240" w:lineRule="auto"/>
              <w:rPr>
                <w:rFonts w:ascii="Arial" w:hAnsi="Arial" w:cs="Arial"/>
                <w:bCs/>
                <w:sz w:val="18"/>
                <w:szCs w:val="18"/>
              </w:rPr>
            </w:pPr>
            <w:r>
              <w:rPr>
                <w:rFonts w:ascii="Arial" w:hAnsi="Arial" w:cs="Arial"/>
                <w:bCs/>
                <w:sz w:val="18"/>
                <w:szCs w:val="18"/>
              </w:rPr>
              <w:t>N</w:t>
            </w:r>
            <w:r w:rsidRPr="009D0BA5">
              <w:rPr>
                <w:rFonts w:ascii="Arial" w:hAnsi="Arial" w:cs="Arial"/>
                <w:bCs/>
                <w:sz w:val="18"/>
                <w:szCs w:val="18"/>
              </w:rPr>
              <w:t>o presentation</w:t>
            </w: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3C17973C" w14:textId="679AC8E6"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Agreed</w:t>
            </w:r>
          </w:p>
        </w:tc>
      </w:tr>
      <w:tr w:rsidR="00A812F5" w:rsidRPr="00996A6E" w14:paraId="0CF0BC44" w14:textId="77777777" w:rsidTr="00A54E6A">
        <w:tc>
          <w:tcPr>
            <w:tcW w:w="1159" w:type="dxa"/>
            <w:tcBorders>
              <w:top w:val="single" w:sz="4" w:space="0" w:color="auto"/>
              <w:left w:val="single" w:sz="4" w:space="0" w:color="auto"/>
              <w:bottom w:val="single" w:sz="4" w:space="0" w:color="auto"/>
              <w:right w:val="single" w:sz="4" w:space="0" w:color="auto"/>
            </w:tcBorders>
            <w:shd w:val="clear" w:color="auto" w:fill="FF9900"/>
          </w:tcPr>
          <w:p w14:paraId="1D2A5D2A" w14:textId="713551F6" w:rsidR="00A812F5" w:rsidRPr="00A812F5" w:rsidRDefault="00000000" w:rsidP="00B701E1">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S6-242099</w:t>
              </w:r>
            </w:hyperlink>
          </w:p>
        </w:tc>
        <w:tc>
          <w:tcPr>
            <w:tcW w:w="3548" w:type="dxa"/>
            <w:tcBorders>
              <w:top w:val="single" w:sz="4" w:space="0" w:color="auto"/>
              <w:left w:val="single" w:sz="4" w:space="0" w:color="auto"/>
              <w:bottom w:val="single" w:sz="4" w:space="0" w:color="auto"/>
              <w:right w:val="single" w:sz="4" w:space="0" w:color="auto"/>
            </w:tcBorders>
            <w:shd w:val="clear" w:color="auto" w:fill="FF9900"/>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503" w:type="dxa"/>
            <w:tcBorders>
              <w:top w:val="single" w:sz="4" w:space="0" w:color="auto"/>
              <w:left w:val="single" w:sz="4" w:space="0" w:color="auto"/>
              <w:bottom w:val="single" w:sz="4" w:space="0" w:color="auto"/>
              <w:right w:val="single" w:sz="4" w:space="0" w:color="auto"/>
            </w:tcBorders>
            <w:shd w:val="clear" w:color="auto" w:fill="FF9900"/>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Huawei, Hisilicon, China Broadnet (Cuili Ge)</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10017ACB"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9900"/>
          </w:tcPr>
          <w:p w14:paraId="23D0664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514AAFD"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FFFFFF"/>
          </w:tcPr>
          <w:p w14:paraId="1E4F19DB" w14:textId="2EB99210" w:rsidR="00A812F5" w:rsidRPr="00A812F5" w:rsidRDefault="00000000" w:rsidP="00B701E1">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S6-242100</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Huawei, Hisilicon, China Broadnet (Cuili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D29BBC1" w14:textId="538DAECB" w:rsidR="00A812F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Revised to S6-242343</w:t>
            </w:r>
          </w:p>
        </w:tc>
      </w:tr>
      <w:tr w:rsidR="009D0BA5" w:rsidRPr="00996A6E" w14:paraId="18DAC62A" w14:textId="77777777" w:rsidTr="006E5B62">
        <w:tc>
          <w:tcPr>
            <w:tcW w:w="1159" w:type="dxa"/>
            <w:tcBorders>
              <w:top w:val="single" w:sz="4" w:space="0" w:color="auto"/>
              <w:left w:val="single" w:sz="4" w:space="0" w:color="auto"/>
              <w:bottom w:val="single" w:sz="4" w:space="0" w:color="auto"/>
              <w:right w:val="single" w:sz="4" w:space="0" w:color="auto"/>
            </w:tcBorders>
            <w:shd w:val="clear" w:color="auto" w:fill="CCFFCC"/>
          </w:tcPr>
          <w:p w14:paraId="2B54FDF5" w14:textId="1BF1016B" w:rsidR="009D0BA5" w:rsidRPr="009D0BA5" w:rsidRDefault="009D0BA5" w:rsidP="00B701E1">
            <w:pPr>
              <w:spacing w:before="20" w:after="20" w:line="240" w:lineRule="auto"/>
            </w:pPr>
            <w:r w:rsidRPr="009D0BA5">
              <w:rPr>
                <w:rFonts w:ascii="Arial" w:hAnsi="Arial" w:cs="Arial"/>
                <w:sz w:val="18"/>
              </w:rPr>
              <w:t>S6-242343</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769F6E3A" w14:textId="07D0164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Corrections of the NOTE number</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D54B030" w14:textId="54F3624E"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Huawei, Hisilicon, China Broadnet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A2D6A07"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CR 0124r1</w:t>
            </w:r>
          </w:p>
          <w:p w14:paraId="26BE113D"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Cat F</w:t>
            </w:r>
          </w:p>
          <w:p w14:paraId="1DD206DD"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Rel-19</w:t>
            </w:r>
          </w:p>
          <w:p w14:paraId="14F80ADD" w14:textId="1D5DFFB0"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DABEA16" w14:textId="77777777" w:rsid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Revision of S6-242100.</w:t>
            </w:r>
          </w:p>
          <w:p w14:paraId="21501C07" w14:textId="77777777" w:rsidR="009D0BA5" w:rsidRDefault="009D0BA5" w:rsidP="00B701E1">
            <w:pPr>
              <w:spacing w:before="20" w:after="20" w:line="240" w:lineRule="auto"/>
              <w:rPr>
                <w:rFonts w:ascii="Arial" w:hAnsi="Arial" w:cs="Arial"/>
                <w:bCs/>
                <w:sz w:val="18"/>
                <w:szCs w:val="18"/>
              </w:rPr>
            </w:pPr>
          </w:p>
          <w:p w14:paraId="340B7553" w14:textId="47DDEAD5" w:rsidR="009D0BA5" w:rsidRDefault="009D0BA5" w:rsidP="00B701E1">
            <w:pPr>
              <w:spacing w:before="20" w:after="20" w:line="240" w:lineRule="auto"/>
              <w:rPr>
                <w:rFonts w:ascii="Arial" w:hAnsi="Arial" w:cs="Arial"/>
                <w:bCs/>
                <w:sz w:val="18"/>
                <w:szCs w:val="18"/>
              </w:rPr>
            </w:pPr>
            <w:r>
              <w:rPr>
                <w:rFonts w:ascii="Arial" w:hAnsi="Arial" w:cs="Arial"/>
                <w:bCs/>
                <w:sz w:val="18"/>
                <w:szCs w:val="18"/>
              </w:rPr>
              <w:t>The only change is to change the CR category to ‘D’.</w:t>
            </w:r>
          </w:p>
          <w:p w14:paraId="76D51530" w14:textId="77777777" w:rsidR="009D0BA5" w:rsidRDefault="009D0BA5" w:rsidP="00B701E1">
            <w:pPr>
              <w:spacing w:before="20" w:after="20" w:line="240" w:lineRule="auto"/>
              <w:rPr>
                <w:rFonts w:ascii="Arial" w:hAnsi="Arial" w:cs="Arial"/>
                <w:bCs/>
                <w:sz w:val="18"/>
                <w:szCs w:val="18"/>
              </w:rPr>
            </w:pPr>
          </w:p>
          <w:p w14:paraId="0AC58992" w14:textId="36A0B1F7" w:rsidR="009D0BA5" w:rsidRPr="009D0BA5" w:rsidRDefault="009D0BA5" w:rsidP="00B701E1">
            <w:pPr>
              <w:spacing w:before="20" w:after="20" w:line="240" w:lineRule="auto"/>
              <w:rPr>
                <w:rFonts w:ascii="Arial" w:hAnsi="Arial" w:cs="Arial"/>
                <w:bCs/>
                <w:sz w:val="18"/>
                <w:szCs w:val="18"/>
              </w:rPr>
            </w:pPr>
            <w:r>
              <w:rPr>
                <w:rFonts w:ascii="Arial" w:hAnsi="Arial" w:cs="Arial"/>
                <w:bCs/>
                <w:sz w:val="18"/>
                <w:szCs w:val="18"/>
              </w:rPr>
              <w:t>N</w:t>
            </w:r>
            <w:r w:rsidRPr="009D0BA5">
              <w:rPr>
                <w:rFonts w:ascii="Arial" w:hAnsi="Arial" w:cs="Arial"/>
                <w:bCs/>
                <w:sz w:val="18"/>
                <w:szCs w:val="18"/>
              </w:rPr>
              <w:t>o presentation</w:t>
            </w: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573B4BE0" w14:textId="194FF8AF"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Agreed</w:t>
            </w:r>
          </w:p>
        </w:tc>
      </w:tr>
      <w:tr w:rsidR="00A812F5" w:rsidRPr="00996A6E" w14:paraId="152248E5" w14:textId="77777777" w:rsidTr="00043E73">
        <w:tc>
          <w:tcPr>
            <w:tcW w:w="1159" w:type="dxa"/>
            <w:tcBorders>
              <w:top w:val="single" w:sz="4" w:space="0" w:color="auto"/>
              <w:left w:val="single" w:sz="4" w:space="0" w:color="auto"/>
              <w:bottom w:val="single" w:sz="4" w:space="0" w:color="auto"/>
              <w:right w:val="single" w:sz="4" w:space="0" w:color="auto"/>
            </w:tcBorders>
            <w:shd w:val="clear" w:color="auto" w:fill="FFFFFF"/>
          </w:tcPr>
          <w:p w14:paraId="0326C440" w14:textId="795878AA" w:rsidR="00A812F5" w:rsidRPr="00A812F5" w:rsidRDefault="00000000" w:rsidP="00B701E1">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S6-242121</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FC35F0D" w14:textId="01639FEF" w:rsidR="00A812F5" w:rsidRPr="006E5B62" w:rsidRDefault="006E5B62" w:rsidP="00B701E1">
            <w:pPr>
              <w:spacing w:before="20" w:after="20" w:line="240" w:lineRule="auto"/>
              <w:rPr>
                <w:rFonts w:ascii="Arial" w:hAnsi="Arial" w:cs="Arial"/>
                <w:bCs/>
                <w:sz w:val="18"/>
                <w:szCs w:val="18"/>
              </w:rPr>
            </w:pPr>
            <w:r w:rsidRPr="006E5B62">
              <w:rPr>
                <w:rFonts w:ascii="Arial" w:hAnsi="Arial" w:cs="Arial"/>
                <w:bCs/>
                <w:sz w:val="18"/>
                <w:szCs w:val="18"/>
              </w:rPr>
              <w:t>Noted</w:t>
            </w:r>
          </w:p>
        </w:tc>
      </w:tr>
      <w:tr w:rsidR="00A812F5" w:rsidRPr="00996A6E" w14:paraId="30C27009" w14:textId="77777777" w:rsidTr="00043E73">
        <w:tc>
          <w:tcPr>
            <w:tcW w:w="1159" w:type="dxa"/>
            <w:tcBorders>
              <w:top w:val="single" w:sz="4" w:space="0" w:color="auto"/>
              <w:left w:val="single" w:sz="4" w:space="0" w:color="auto"/>
              <w:bottom w:val="single" w:sz="4" w:space="0" w:color="auto"/>
              <w:right w:val="single" w:sz="4" w:space="0" w:color="auto"/>
            </w:tcBorders>
            <w:shd w:val="clear" w:color="auto" w:fill="FFFFFF"/>
          </w:tcPr>
          <w:p w14:paraId="71141FF1" w14:textId="3A403E6A" w:rsidR="00A812F5" w:rsidRPr="00A812F5" w:rsidRDefault="00000000" w:rsidP="00B701E1">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S6-242132</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Recap on signaling plane migration discussion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B26F644" w14:textId="00AAC826" w:rsidR="00A812F5" w:rsidRPr="00043E73" w:rsidRDefault="00043E73" w:rsidP="00B701E1">
            <w:pPr>
              <w:spacing w:before="20" w:after="20" w:line="240" w:lineRule="auto"/>
              <w:rPr>
                <w:rFonts w:ascii="Arial" w:hAnsi="Arial" w:cs="Arial"/>
                <w:bCs/>
                <w:sz w:val="18"/>
                <w:szCs w:val="18"/>
              </w:rPr>
            </w:pPr>
            <w:r w:rsidRPr="00043E73">
              <w:rPr>
                <w:rFonts w:ascii="Arial" w:hAnsi="Arial" w:cs="Arial"/>
                <w:bCs/>
                <w:sz w:val="18"/>
                <w:szCs w:val="18"/>
              </w:rPr>
              <w:t>Noted</w:t>
            </w:r>
          </w:p>
        </w:tc>
      </w:tr>
      <w:tr w:rsidR="00E360B7" w:rsidRPr="00996A6E" w14:paraId="3FF50AF4" w14:textId="77777777" w:rsidTr="00160E9F">
        <w:tc>
          <w:tcPr>
            <w:tcW w:w="1159" w:type="dxa"/>
            <w:tcBorders>
              <w:top w:val="single" w:sz="4" w:space="0" w:color="auto"/>
              <w:left w:val="single" w:sz="4" w:space="0" w:color="auto"/>
              <w:bottom w:val="single" w:sz="4" w:space="0" w:color="auto"/>
              <w:right w:val="single" w:sz="4" w:space="0" w:color="auto"/>
            </w:tcBorders>
            <w:shd w:val="clear" w:color="auto" w:fill="FFFFFF"/>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lastRenderedPageBreak/>
              <w:t>S6-242317</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Motorola Solutions (Harish Negalaguli)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14FDD9A" w14:textId="242D6079" w:rsidR="00E360B7"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Revised to S6-242344</w:t>
            </w:r>
          </w:p>
        </w:tc>
      </w:tr>
      <w:tr w:rsidR="00160E9F" w:rsidRPr="00996A6E" w14:paraId="5995F104" w14:textId="77777777" w:rsidTr="00160E9F">
        <w:tc>
          <w:tcPr>
            <w:tcW w:w="1159" w:type="dxa"/>
            <w:tcBorders>
              <w:top w:val="single" w:sz="4" w:space="0" w:color="auto"/>
              <w:left w:val="single" w:sz="4" w:space="0" w:color="auto"/>
              <w:bottom w:val="single" w:sz="4" w:space="0" w:color="auto"/>
              <w:right w:val="single" w:sz="4" w:space="0" w:color="auto"/>
            </w:tcBorders>
            <w:shd w:val="clear" w:color="auto" w:fill="99CCFF"/>
          </w:tcPr>
          <w:p w14:paraId="3732ADEB" w14:textId="684C04DD" w:rsidR="00160E9F"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S6-242344</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2E46D934" w14:textId="4763727E" w:rsidR="00160E9F"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Adding functional and reference architecture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6F0768A5" w14:textId="4D2C2E4E" w:rsidR="00160E9F"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Motorola Solutions (Harish Negalaguli)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E4DF976"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CR 0504r1</w:t>
            </w:r>
          </w:p>
          <w:p w14:paraId="1F82C5AE"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Cat B</w:t>
            </w:r>
          </w:p>
          <w:p w14:paraId="7FAA567E"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Rel-19</w:t>
            </w:r>
          </w:p>
          <w:p w14:paraId="0A466A18" w14:textId="44C51171"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1B1A398" w14:textId="77777777" w:rsidR="00160E9F" w:rsidRDefault="00160E9F" w:rsidP="00160E9F">
            <w:pPr>
              <w:spacing w:before="20" w:after="20" w:line="240" w:lineRule="auto"/>
              <w:rPr>
                <w:rFonts w:ascii="Arial" w:hAnsi="Arial" w:cs="Arial"/>
                <w:bCs/>
                <w:i/>
                <w:sz w:val="18"/>
                <w:szCs w:val="18"/>
              </w:rPr>
            </w:pPr>
            <w:r w:rsidRPr="00160E9F">
              <w:rPr>
                <w:rFonts w:ascii="Arial" w:hAnsi="Arial" w:cs="Arial"/>
                <w:bCs/>
                <w:sz w:val="18"/>
                <w:szCs w:val="18"/>
              </w:rPr>
              <w:t>Revision of S6-242317.</w:t>
            </w:r>
          </w:p>
          <w:p w14:paraId="2A644AF9" w14:textId="27D8C2B0" w:rsidR="00160E9F" w:rsidRPr="00160E9F" w:rsidRDefault="00160E9F" w:rsidP="00160E9F">
            <w:pPr>
              <w:spacing w:before="20" w:after="20" w:line="240" w:lineRule="auto"/>
              <w:rPr>
                <w:rFonts w:ascii="Arial" w:hAnsi="Arial" w:cs="Arial"/>
                <w:bCs/>
                <w:i/>
                <w:sz w:val="18"/>
                <w:szCs w:val="18"/>
              </w:rPr>
            </w:pPr>
            <w:r w:rsidRPr="00160E9F">
              <w:rPr>
                <w:rFonts w:ascii="Arial" w:hAnsi="Arial" w:cs="Arial"/>
                <w:bCs/>
                <w:i/>
                <w:sz w:val="18"/>
                <w:szCs w:val="18"/>
              </w:rPr>
              <w:t>Late document</w:t>
            </w:r>
          </w:p>
          <w:p w14:paraId="0962DB40" w14:textId="649CECAD" w:rsidR="00160E9F" w:rsidRDefault="00160E9F" w:rsidP="00160E9F">
            <w:pPr>
              <w:spacing w:before="20" w:after="20" w:line="240" w:lineRule="auto"/>
              <w:rPr>
                <w:rFonts w:ascii="Arial" w:hAnsi="Arial" w:cs="Arial"/>
                <w:bCs/>
                <w:sz w:val="18"/>
                <w:szCs w:val="18"/>
              </w:rPr>
            </w:pPr>
            <w:r w:rsidRPr="00160E9F">
              <w:rPr>
                <w:rFonts w:ascii="Arial" w:hAnsi="Arial" w:cs="Arial"/>
                <w:bCs/>
                <w:i/>
                <w:sz w:val="18"/>
                <w:szCs w:val="18"/>
              </w:rPr>
              <w:t>Revision of S6-240034.</w:t>
            </w:r>
          </w:p>
          <w:p w14:paraId="4A60E0C7" w14:textId="573AE4A8" w:rsidR="00160E9F" w:rsidRPr="00E360B7" w:rsidRDefault="00160E9F"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019C05C4" w14:textId="77777777" w:rsidR="00160E9F" w:rsidRPr="00160E9F" w:rsidRDefault="00160E9F" w:rsidP="00B701E1">
            <w:pPr>
              <w:spacing w:before="20" w:after="20" w:line="240" w:lineRule="auto"/>
              <w:rPr>
                <w:rFonts w:ascii="Arial" w:hAnsi="Arial" w:cs="Arial"/>
                <w:bCs/>
                <w:sz w:val="18"/>
                <w:szCs w:val="18"/>
              </w:rPr>
            </w:pPr>
          </w:p>
        </w:tc>
      </w:tr>
      <w:tr w:rsidR="00E360B7" w:rsidRPr="00996A6E" w14:paraId="12F43E7D" w14:textId="77777777" w:rsidTr="00160E9F">
        <w:tc>
          <w:tcPr>
            <w:tcW w:w="1159" w:type="dxa"/>
            <w:tcBorders>
              <w:top w:val="single" w:sz="4" w:space="0" w:color="auto"/>
              <w:left w:val="single" w:sz="4" w:space="0" w:color="auto"/>
              <w:bottom w:val="single" w:sz="4" w:space="0" w:color="auto"/>
              <w:right w:val="single" w:sz="4" w:space="0" w:color="auto"/>
            </w:tcBorders>
            <w:shd w:val="clear" w:color="auto" w:fill="FFFFFF"/>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S6-242318</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Motorola Solutions (Harish Negalaguli)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E65D049" w14:textId="56DDC6E6" w:rsidR="00E360B7"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Revised to S6-242345</w:t>
            </w:r>
          </w:p>
        </w:tc>
      </w:tr>
      <w:tr w:rsidR="00160E9F" w:rsidRPr="00996A6E" w14:paraId="59C4995D" w14:textId="77777777" w:rsidTr="00160E9F">
        <w:tc>
          <w:tcPr>
            <w:tcW w:w="1159" w:type="dxa"/>
            <w:tcBorders>
              <w:top w:val="single" w:sz="4" w:space="0" w:color="auto"/>
              <w:left w:val="single" w:sz="4" w:space="0" w:color="auto"/>
              <w:bottom w:val="single" w:sz="4" w:space="0" w:color="auto"/>
              <w:right w:val="single" w:sz="4" w:space="0" w:color="auto"/>
            </w:tcBorders>
            <w:shd w:val="clear" w:color="auto" w:fill="99CCFF"/>
          </w:tcPr>
          <w:p w14:paraId="3949D83F" w14:textId="663C5FAC" w:rsidR="00160E9F"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S6-242345</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60F9BE28" w14:textId="352F2FFD" w:rsidR="00160E9F"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Adding reference points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6800DE98" w14:textId="6E50C2F7" w:rsidR="00160E9F"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Motorola Solutions (Harish Negalaguli)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7BB6A3"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CR 0505r1</w:t>
            </w:r>
          </w:p>
          <w:p w14:paraId="75699BD0"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Cat B</w:t>
            </w:r>
          </w:p>
          <w:p w14:paraId="51CF86F5"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Rel-19</w:t>
            </w:r>
          </w:p>
          <w:p w14:paraId="046853CD" w14:textId="21793D59"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3BE4AA3" w14:textId="77777777" w:rsidR="00160E9F" w:rsidRDefault="00160E9F" w:rsidP="00160E9F">
            <w:pPr>
              <w:spacing w:before="20" w:after="20" w:line="240" w:lineRule="auto"/>
              <w:rPr>
                <w:rFonts w:ascii="Arial" w:hAnsi="Arial" w:cs="Arial"/>
                <w:bCs/>
                <w:i/>
                <w:sz w:val="18"/>
                <w:szCs w:val="18"/>
              </w:rPr>
            </w:pPr>
            <w:r w:rsidRPr="00160E9F">
              <w:rPr>
                <w:rFonts w:ascii="Arial" w:hAnsi="Arial" w:cs="Arial"/>
                <w:bCs/>
                <w:sz w:val="18"/>
                <w:szCs w:val="18"/>
              </w:rPr>
              <w:t>Revision of S6-242318.</w:t>
            </w:r>
          </w:p>
          <w:p w14:paraId="4B9488D8" w14:textId="6227964F" w:rsidR="00160E9F" w:rsidRPr="00160E9F" w:rsidRDefault="00160E9F" w:rsidP="00160E9F">
            <w:pPr>
              <w:spacing w:before="20" w:after="20" w:line="240" w:lineRule="auto"/>
              <w:rPr>
                <w:rFonts w:ascii="Arial" w:hAnsi="Arial" w:cs="Arial"/>
                <w:bCs/>
                <w:i/>
                <w:sz w:val="18"/>
                <w:szCs w:val="18"/>
              </w:rPr>
            </w:pPr>
            <w:r w:rsidRPr="00160E9F">
              <w:rPr>
                <w:rFonts w:ascii="Arial" w:hAnsi="Arial" w:cs="Arial"/>
                <w:bCs/>
                <w:i/>
                <w:sz w:val="18"/>
                <w:szCs w:val="18"/>
              </w:rPr>
              <w:t>Late document</w:t>
            </w:r>
          </w:p>
          <w:p w14:paraId="1F1416A8" w14:textId="1C52A841" w:rsidR="00160E9F" w:rsidRDefault="00160E9F" w:rsidP="00160E9F">
            <w:pPr>
              <w:spacing w:before="20" w:after="20" w:line="240" w:lineRule="auto"/>
              <w:rPr>
                <w:rFonts w:ascii="Arial" w:hAnsi="Arial" w:cs="Arial"/>
                <w:bCs/>
                <w:sz w:val="18"/>
                <w:szCs w:val="18"/>
              </w:rPr>
            </w:pPr>
            <w:r w:rsidRPr="00160E9F">
              <w:rPr>
                <w:rFonts w:ascii="Arial" w:hAnsi="Arial" w:cs="Arial"/>
                <w:bCs/>
                <w:i/>
                <w:sz w:val="18"/>
                <w:szCs w:val="18"/>
              </w:rPr>
              <w:t>Revision of S6-240037.</w:t>
            </w:r>
          </w:p>
          <w:p w14:paraId="31638623" w14:textId="433338BA" w:rsidR="00160E9F" w:rsidRPr="00E360B7" w:rsidRDefault="00160E9F"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521DBC10" w14:textId="77777777" w:rsidR="00160E9F" w:rsidRPr="00160E9F" w:rsidRDefault="00160E9F" w:rsidP="00B701E1">
            <w:pPr>
              <w:spacing w:before="20" w:after="20" w:line="240" w:lineRule="auto"/>
              <w:rPr>
                <w:rFonts w:ascii="Arial" w:hAnsi="Arial" w:cs="Arial"/>
                <w:bCs/>
                <w:sz w:val="18"/>
                <w:szCs w:val="18"/>
              </w:rPr>
            </w:pPr>
          </w:p>
        </w:tc>
      </w:tr>
      <w:tr w:rsidR="00B701E1" w:rsidRPr="00996A6E" w14:paraId="5727A1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MCShAC – Sharing of administrative configuration between interconnected MC service systems</w:t>
            </w:r>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B701E1" w:rsidRPr="00996A6E" w14:paraId="2CF4C1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10B298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S6-242225</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pCR on solution of virtual number in MMTel call</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pCR</w:t>
            </w:r>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B701E1" w:rsidRPr="00996A6E" w14:paraId="2C7827D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51381A" w:rsidRPr="00996A6E" w14:paraId="723007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Tdoc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7C02B6" w14:paraId="56C11C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BA5E8E" w14:paraId="466673E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Automatic commencement mode for adhoc group call setup</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D5789D" w14:paraId="303CE005" w14:textId="77777777" w:rsidTr="00DF206A">
        <w:tc>
          <w:tcPr>
            <w:tcW w:w="1159"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Samsung, AT&amp;T (Kiran Kapale)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AEF4F56" w14:textId="77777777" w:rsidTr="00DF206A">
        <w:tc>
          <w:tcPr>
            <w:tcW w:w="1159" w:type="dxa"/>
            <w:tcBorders>
              <w:top w:val="single" w:sz="4" w:space="0" w:color="auto"/>
              <w:left w:val="single" w:sz="4" w:space="0" w:color="auto"/>
              <w:bottom w:val="single" w:sz="4" w:space="0" w:color="auto"/>
              <w:right w:val="single" w:sz="4" w:space="0" w:color="auto"/>
            </w:tcBorders>
            <w:shd w:val="clear" w:color="auto" w:fill="FFFFFF"/>
          </w:tcPr>
          <w:p w14:paraId="585674BB" w14:textId="64A01B46" w:rsidR="00A812F5" w:rsidRPr="00A812F5" w:rsidRDefault="00000000" w:rsidP="00B701E1">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S6-242093</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Huawei, 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820BC95" w14:textId="45F9ECBD" w:rsidR="00A812F5" w:rsidRPr="00DF206A" w:rsidRDefault="00DF206A" w:rsidP="00B701E1">
            <w:pPr>
              <w:spacing w:before="20" w:after="20" w:line="240" w:lineRule="auto"/>
              <w:rPr>
                <w:rFonts w:ascii="Arial" w:hAnsi="Arial" w:cs="Arial"/>
                <w:bCs/>
                <w:sz w:val="18"/>
                <w:szCs w:val="18"/>
              </w:rPr>
            </w:pPr>
            <w:r w:rsidRPr="00DF206A">
              <w:rPr>
                <w:rFonts w:ascii="Arial" w:hAnsi="Arial" w:cs="Arial"/>
                <w:bCs/>
                <w:sz w:val="18"/>
                <w:szCs w:val="18"/>
              </w:rPr>
              <w:t>Noted</w:t>
            </w:r>
          </w:p>
        </w:tc>
      </w:tr>
      <w:tr w:rsidR="00A812F5" w:rsidRPr="00996A6E" w14:paraId="3E3520D5" w14:textId="77777777" w:rsidTr="00DF206A">
        <w:tc>
          <w:tcPr>
            <w:tcW w:w="1159" w:type="dxa"/>
            <w:tcBorders>
              <w:top w:val="single" w:sz="4" w:space="0" w:color="auto"/>
              <w:left w:val="single" w:sz="4" w:space="0" w:color="auto"/>
              <w:bottom w:val="single" w:sz="4" w:space="0" w:color="auto"/>
              <w:right w:val="single" w:sz="4" w:space="0" w:color="auto"/>
            </w:tcBorders>
            <w:shd w:val="clear" w:color="auto" w:fill="FFFFFF"/>
          </w:tcPr>
          <w:p w14:paraId="6588785B" w14:textId="584A05B3" w:rsidR="00A812F5" w:rsidRPr="00A812F5" w:rsidRDefault="00000000" w:rsidP="00B701E1">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S6-242094</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Huawei, 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9B6A06D" w14:textId="738BAA7E" w:rsidR="00A812F5" w:rsidRPr="00DF206A" w:rsidRDefault="006E5B62" w:rsidP="00B701E1">
            <w:pPr>
              <w:spacing w:before="20" w:after="20" w:line="240" w:lineRule="auto"/>
              <w:rPr>
                <w:rFonts w:ascii="Arial" w:hAnsi="Arial" w:cs="Arial"/>
                <w:bCs/>
                <w:sz w:val="18"/>
                <w:szCs w:val="18"/>
              </w:rPr>
            </w:pPr>
            <w:r>
              <w:rPr>
                <w:rFonts w:ascii="Arial" w:hAnsi="Arial" w:cs="Arial"/>
                <w:bCs/>
                <w:sz w:val="18"/>
                <w:szCs w:val="18"/>
              </w:rPr>
              <w:t>Noted</w:t>
            </w:r>
          </w:p>
        </w:tc>
      </w:tr>
      <w:tr w:rsidR="00A812F5" w:rsidRPr="00996A6E" w14:paraId="3F173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7ECD1A" w14:textId="40F1DB31" w:rsidR="00A812F5" w:rsidRPr="00A812F5" w:rsidRDefault="00000000" w:rsidP="00B701E1">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S6-242095</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Huawei, 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7FA02E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F8454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8CD072" w14:textId="36F14AB3" w:rsidR="00A812F5" w:rsidRPr="00A812F5" w:rsidRDefault="00000000" w:rsidP="00B701E1">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S6-242096</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7EF3CB4D" w14:textId="3C407D70" w:rsidR="00A812F5" w:rsidRPr="00CE2022" w:rsidRDefault="00A812F5" w:rsidP="00B701E1">
            <w:pPr>
              <w:spacing w:before="20" w:after="20" w:line="240" w:lineRule="auto"/>
              <w:rPr>
                <w:rFonts w:ascii="Arial" w:hAnsi="Arial" w:cs="Arial"/>
                <w:bCs/>
                <w:sz w:val="18"/>
                <w:szCs w:val="18"/>
                <w:lang w:val="fi-FI"/>
              </w:rPr>
            </w:pPr>
            <w:r w:rsidRPr="00CE2022">
              <w:rPr>
                <w:rFonts w:ascii="Arial" w:hAnsi="Arial" w:cs="Arial"/>
                <w:bCs/>
                <w:sz w:val="18"/>
                <w:szCs w:val="18"/>
                <w:lang w:val="fi-FI"/>
              </w:rPr>
              <w:t>Huawei, Hisilicon, Nokia (Cuili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14CEBB6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6F6A53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C52E5F" w14:textId="660B16EE" w:rsidR="00A812F5" w:rsidRPr="00A812F5" w:rsidRDefault="00000000" w:rsidP="00B701E1">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S6-242097</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Hisilicon, China </w:t>
            </w:r>
            <w:r>
              <w:rPr>
                <w:rFonts w:ascii="Arial" w:hAnsi="Arial" w:cs="Arial"/>
                <w:bCs/>
                <w:sz w:val="18"/>
                <w:szCs w:val="18"/>
              </w:rPr>
              <w:lastRenderedPageBreak/>
              <w:t>Broadnet (Cuili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AC883"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7A3B108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7F4A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6190E39" w14:textId="4BE474D7" w:rsidR="00A812F5" w:rsidRPr="00A812F5" w:rsidRDefault="00000000" w:rsidP="00B701E1">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S6-242154</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44C5A60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CB7C4B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2FCFFA" w14:textId="649C49C4" w:rsidR="00A812F5" w:rsidRPr="00A812F5" w:rsidRDefault="00000000" w:rsidP="00B701E1">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S6-242155</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4A334A5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6D5CAE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27555B" w14:textId="643C6CD6" w:rsidR="00A812F5" w:rsidRPr="00A812F5" w:rsidRDefault="00000000" w:rsidP="00B701E1">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S6-242156</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1FCA817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DC5D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5A5E2A" w14:textId="162EA005" w:rsidR="00A812F5" w:rsidRPr="00A812F5" w:rsidRDefault="00000000" w:rsidP="00B701E1">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S6-242157</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1B97426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4ACA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BE6197" w14:textId="647F2747" w:rsidR="00A812F5" w:rsidRPr="00A812F5" w:rsidRDefault="00000000" w:rsidP="00B701E1">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S6-242158</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(MCVideo)</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5D7666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30FFE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C9600BA" w14:textId="1363508B" w:rsidR="00A812F5" w:rsidRPr="00A812F5" w:rsidRDefault="00000000" w:rsidP="00B701E1">
            <w:pPr>
              <w:spacing w:before="20" w:after="20" w:line="240" w:lineRule="auto"/>
              <w:rPr>
                <w:rFonts w:ascii="Arial" w:hAnsi="Arial" w:cs="Arial"/>
                <w:bCs/>
                <w:sz w:val="18"/>
                <w:szCs w:val="18"/>
              </w:rPr>
            </w:pPr>
            <w:hyperlink r:id="rId36" w:history="1">
              <w:r w:rsidR="00A812F5" w:rsidRPr="00A812F5">
                <w:rPr>
                  <w:rStyle w:val="Hyperlink"/>
                  <w:rFonts w:ascii="Arial" w:hAnsi="Arial" w:cs="Arial"/>
                  <w:bCs/>
                  <w:sz w:val="18"/>
                  <w:szCs w:val="18"/>
                </w:rPr>
                <w:t>S6-242159</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(MCData)</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2C8AC76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F696D2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964873F" w14:textId="6FC28C55" w:rsidR="00A812F5" w:rsidRPr="00A812F5" w:rsidRDefault="00000000" w:rsidP="00B701E1">
            <w:pPr>
              <w:spacing w:before="20" w:after="20" w:line="240" w:lineRule="auto"/>
              <w:rPr>
                <w:rFonts w:ascii="Arial" w:hAnsi="Arial" w:cs="Arial"/>
                <w:bCs/>
                <w:sz w:val="18"/>
                <w:szCs w:val="18"/>
              </w:rPr>
            </w:pPr>
            <w:hyperlink r:id="rId37" w:history="1">
              <w:r w:rsidR="00A812F5" w:rsidRPr="00A812F5">
                <w:rPr>
                  <w:rStyle w:val="Hyperlink"/>
                  <w:rFonts w:ascii="Arial" w:hAnsi="Arial" w:cs="Arial"/>
                  <w:bCs/>
                  <w:sz w:val="18"/>
                  <w:szCs w:val="18"/>
                </w:rPr>
                <w:t>S6-242160</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55DB76CD"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11DEA37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bl>
    <w:p w14:paraId="66A59726" w14:textId="77777777" w:rsidR="00996A6E" w:rsidRPr="00B73DDE" w:rsidRDefault="00996A6E" w:rsidP="00996A6E">
      <w:pPr>
        <w:spacing w:before="120" w:after="120"/>
        <w:rPr>
          <w:rFonts w:ascii="Arial" w:hAnsi="Arial" w:cs="Arial"/>
        </w:rPr>
      </w:pPr>
    </w:p>
    <w:p w14:paraId="77937576" w14:textId="77777777" w:rsidR="00CE2022" w:rsidRDefault="00CE2022">
      <w:pPr>
        <w:rPr>
          <w:rFonts w:ascii="Arial" w:hAnsi="Arial" w:cs="Arial"/>
          <w:color w:val="000000"/>
          <w:u w:val="single"/>
          <w:lang w:val="en-US"/>
        </w:rPr>
      </w:pPr>
      <w:bookmarkStart w:id="1" w:name="_Hlk163148221"/>
      <w:r>
        <w:rPr>
          <w:rFonts w:ascii="Arial" w:hAnsi="Arial" w:cs="Arial"/>
          <w:color w:val="000000"/>
          <w:u w:val="single"/>
          <w:lang w:val="en-US"/>
        </w:rPr>
        <w:br w:type="page"/>
      </w:r>
    </w:p>
    <w:p w14:paraId="73F02B18" w14:textId="0D9711D3" w:rsidR="00D42952" w:rsidRPr="00E52793" w:rsidRDefault="00911BDC" w:rsidP="00D42952">
      <w:pPr>
        <w:spacing w:before="120" w:after="120"/>
        <w:rPr>
          <w:rFonts w:ascii="Arial" w:hAnsi="Arial" w:cs="Arial"/>
          <w:b/>
          <w:bCs/>
          <w:color w:val="FF0000"/>
          <w:u w:val="single"/>
          <w:lang w:val="en-US"/>
        </w:rPr>
      </w:pPr>
      <w:r>
        <w:rPr>
          <w:rFonts w:ascii="Arial" w:hAnsi="Arial" w:cs="Arial"/>
          <w:color w:val="000000"/>
          <w:u w:val="single"/>
          <w:lang w:val="en-US"/>
        </w:rPr>
        <w:lastRenderedPageBreak/>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D42952" w14:paraId="4875CDA8" w14:textId="77777777" w:rsidTr="00A5177F">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tcPr>
          <w:p w14:paraId="5FB21D78" w14:textId="77777777" w:rsidR="00D42952" w:rsidRDefault="00D42952" w:rsidP="00A5177F">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4F21783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520D6D82"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82EEF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BA3918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7D127740" w14:textId="77777777" w:rsidR="00D42952" w:rsidRDefault="00D42952" w:rsidP="00A5177F">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D42952" w14:paraId="12CA7BBD" w14:textId="77777777" w:rsidTr="00A5177F">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hideMark/>
          </w:tcPr>
          <w:p w14:paraId="6A5F862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6DAAD4D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4DB354C7" w14:textId="77777777" w:rsidR="00D42952" w:rsidRDefault="00D42952" w:rsidP="00A5177F">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73C84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64E7F79F"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3213787D"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30021234" w14:textId="4D5F4C3F" w:rsidR="00D42952" w:rsidRDefault="009D0BA5"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WID</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A81109B"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1EB504A7" w14:textId="03F2D61A" w:rsidR="00D42952" w:rsidRDefault="00D42952" w:rsidP="00A5177F">
            <w:pPr>
              <w:spacing w:after="0"/>
              <w:jc w:val="center"/>
              <w:rPr>
                <w:rFonts w:ascii="Arial" w:hAnsi="Arial" w:cs="Arial"/>
                <w:b/>
                <w:bCs/>
                <w:color w:val="000000"/>
                <w:sz w:val="16"/>
                <w:szCs w:val="16"/>
                <w:u w:val="single"/>
              </w:rPr>
            </w:pP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21804BBE"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51E6800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D42952" w14:paraId="3F0275E4" w14:textId="77777777" w:rsidTr="00A5177F">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CF9CA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15D72CA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AD9157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518D69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54EE05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4A68F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3767B6E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E13C8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BDCA54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ABD1C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071BD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3FC3335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3E95413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7EF4703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0281CA8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4843106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4FD83EB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35E9FAE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6C4B00E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146F66D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0C9A29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270770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F93AD3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6F684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F5CF4CD"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7C280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2785B4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4F5BEE3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14CD9AF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2EBF461B" w14:textId="77777777" w:rsidR="00D42952" w:rsidRPr="00973E39" w:rsidRDefault="00D42952" w:rsidP="00A5177F">
            <w:pPr>
              <w:rPr>
                <w:rFonts w:ascii="Arial" w:hAnsi="Arial" w:cs="Arial"/>
                <w:sz w:val="16"/>
                <w:szCs w:val="16"/>
              </w:rPr>
            </w:pPr>
          </w:p>
          <w:p w14:paraId="7AF1591D" w14:textId="77777777" w:rsidR="00D42952" w:rsidRPr="00973E39" w:rsidRDefault="00D42952" w:rsidP="00A5177F">
            <w:pPr>
              <w:rPr>
                <w:rFonts w:ascii="Arial" w:hAnsi="Arial" w:cs="Arial"/>
                <w:b/>
                <w:bCs/>
                <w:color w:val="000000"/>
                <w:sz w:val="16"/>
                <w:szCs w:val="16"/>
              </w:rPr>
            </w:pPr>
          </w:p>
          <w:p w14:paraId="17F4AF8A" w14:textId="77777777" w:rsidR="00D42952" w:rsidRPr="00973E39" w:rsidRDefault="00D42952" w:rsidP="00A5177F">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FEFA4E"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70D54C8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41E5370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117DB22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3F4BEA00" w14:textId="77777777" w:rsidR="006520C8" w:rsidRDefault="006520C8" w:rsidP="00A5177F">
            <w:pPr>
              <w:spacing w:after="0"/>
              <w:jc w:val="center"/>
              <w:rPr>
                <w:rFonts w:ascii="Arial" w:hAnsi="Arial" w:cs="Arial"/>
                <w:b/>
                <w:bCs/>
                <w:color w:val="000000"/>
                <w:sz w:val="16"/>
                <w:szCs w:val="16"/>
              </w:rPr>
            </w:pPr>
          </w:p>
          <w:p w14:paraId="642454B2" w14:textId="153E16F5" w:rsidR="006520C8" w:rsidRDefault="006520C8" w:rsidP="00A5177F">
            <w:pPr>
              <w:spacing w:after="0"/>
              <w:jc w:val="center"/>
              <w:rPr>
                <w:rFonts w:ascii="Arial" w:hAnsi="Arial" w:cs="Arial"/>
                <w:b/>
                <w:bCs/>
                <w:color w:val="000000"/>
                <w:sz w:val="16"/>
                <w:szCs w:val="16"/>
              </w:rPr>
            </w:pPr>
            <w:r>
              <w:rPr>
                <w:rFonts w:ascii="Arial" w:hAnsi="Arial" w:cs="Arial"/>
                <w:b/>
                <w:bCs/>
                <w:color w:val="000000"/>
                <w:sz w:val="16"/>
                <w:szCs w:val="16"/>
              </w:rPr>
              <w:t>MC revision</w:t>
            </w:r>
            <w:r w:rsidR="00AD3623">
              <w:rPr>
                <w:rFonts w:ascii="Arial" w:hAnsi="Arial" w:cs="Arial"/>
                <w:b/>
                <w:bCs/>
                <w:color w:val="000000"/>
                <w:sz w:val="16"/>
                <w:szCs w:val="16"/>
              </w:rPr>
              <w:t>??</w:t>
            </w:r>
          </w:p>
          <w:p w14:paraId="7DF9076B" w14:textId="0D976463" w:rsidR="00D42952" w:rsidRPr="00973E39" w:rsidRDefault="006520C8" w:rsidP="00A5177F">
            <w:pPr>
              <w:spacing w:after="0"/>
              <w:jc w:val="center"/>
              <w:rPr>
                <w:rFonts w:ascii="Arial" w:hAnsi="Arial" w:cs="Arial"/>
                <w:b/>
                <w:bCs/>
                <w:color w:val="000000"/>
                <w:sz w:val="16"/>
                <w:szCs w:val="16"/>
              </w:rPr>
            </w:pPr>
            <w:r>
              <w:rPr>
                <w:rFonts w:ascii="Arial" w:hAnsi="Arial" w:cs="Arial"/>
                <w:b/>
                <w:bCs/>
                <w:color w:val="000000"/>
                <w:sz w:val="16"/>
                <w:szCs w:val="16"/>
              </w:rPr>
              <w:t>CAPIF</w:t>
            </w:r>
            <w:r w:rsidR="009C7E09">
              <w:rPr>
                <w:rFonts w:ascii="Arial" w:hAnsi="Arial" w:cs="Arial"/>
                <w:b/>
                <w:bCs/>
                <w:color w:val="000000"/>
                <w:sz w:val="16"/>
                <w:szCs w:val="16"/>
              </w:rPr>
              <w:t>??</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59E8FE0"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0B32D683"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5C718CC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D42952" w14:paraId="0C665840" w14:textId="77777777" w:rsidTr="00A5177F">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85C0AC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3E15333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E5A285B"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73CB1C6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0E549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0AD1152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22463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9140257"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2FAA76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3993133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A54A8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7CC2C59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723164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cont </w:t>
            </w:r>
          </w:p>
          <w:p w14:paraId="7819CB1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0917838"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7BDB2D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0381D7C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7402E63"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644042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104FFDE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67CC66A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278BD9E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B346C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65356F6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4DFFD13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A0AA636"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5976765"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3306DCF6"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D543876"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D42952" w14:paraId="501C931B" w14:textId="77777777" w:rsidTr="00327504">
        <w:trPr>
          <w:gridBefore w:val="1"/>
          <w:wBefore w:w="8" w:type="dxa"/>
          <w:trHeight w:val="1322"/>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295797E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206AED7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1245C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2B10850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CBD74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E0D823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5748B11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ABEEC5E"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7E954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7831E1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CAF0AA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38524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55B85A2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C689D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cont </w:t>
            </w:r>
          </w:p>
          <w:p w14:paraId="7469958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19B5F33"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hideMark/>
          </w:tcPr>
          <w:p w14:paraId="109FEFB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Pr>
          <w:p w14:paraId="62BAE357" w14:textId="77777777" w:rsidR="00D42952" w:rsidRPr="00973E39" w:rsidRDefault="00D42952" w:rsidP="00A5177F">
            <w:pPr>
              <w:spacing w:after="0"/>
              <w:jc w:val="center"/>
              <w:rPr>
                <w:rFonts w:ascii="Arial" w:hAnsi="Arial" w:cs="Arial"/>
                <w:b/>
                <w:bCs/>
                <w:color w:val="000000"/>
                <w:sz w:val="16"/>
                <w:szCs w:val="16"/>
              </w:rPr>
            </w:pP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6B0677C"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p>
          <w:p w14:paraId="287EC296" w14:textId="77777777" w:rsidR="00D42952" w:rsidRPr="00973E39" w:rsidRDefault="00D42952" w:rsidP="00A5177F">
            <w:pPr>
              <w:spacing w:before="120" w:after="120"/>
              <w:jc w:val="center"/>
              <w:rPr>
                <w:rFonts w:ascii="Arial" w:hAnsi="Arial" w:cs="Arial"/>
                <w:b/>
                <w:bCs/>
                <w:color w:val="000000"/>
                <w:sz w:val="16"/>
                <w:szCs w:val="16"/>
              </w:rPr>
            </w:pPr>
          </w:p>
          <w:p w14:paraId="21FBB3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Meeting close at the latest by 16:00</w:t>
            </w:r>
          </w:p>
        </w:tc>
      </w:tr>
      <w:tr w:rsidR="00D42952" w14:paraId="49DD1841" w14:textId="77777777" w:rsidTr="00D42952">
        <w:trPr>
          <w:gridBefore w:val="1"/>
          <w:wBefore w:w="8" w:type="dxa"/>
          <w:trHeight w:val="1097"/>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34465F8"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2208E244" w14:textId="77777777" w:rsidR="00D42952" w:rsidRDefault="00D42952" w:rsidP="00A5177F">
            <w:pPr>
              <w:spacing w:after="0"/>
              <w:jc w:val="center"/>
              <w:rPr>
                <w:rFonts w:ascii="Arial" w:hAnsi="Arial" w:cs="Arial"/>
                <w:b/>
                <w:bCs/>
                <w:color w:val="000000"/>
                <w:sz w:val="16"/>
                <w:szCs w:val="16"/>
                <w:u w:val="single"/>
              </w:rPr>
            </w:pPr>
          </w:p>
        </w:tc>
      </w:tr>
      <w:tr w:rsidR="00D42952" w14:paraId="6738F3B8" w14:textId="77777777" w:rsidTr="00D42952">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4472C4"/>
            <w:tcMar>
              <w:top w:w="15" w:type="dxa"/>
              <w:left w:w="54" w:type="dxa"/>
              <w:bottom w:w="0" w:type="dxa"/>
              <w:right w:w="54" w:type="dxa"/>
            </w:tcMar>
            <w:vAlign w:val="center"/>
            <w:hideMark/>
          </w:tcPr>
          <w:p w14:paraId="41F84F6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6E0A06F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1B9291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076918A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65E40108"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7708707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9D04A6C"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66C3D0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0135B69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04AA33D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093A46A"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B17254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11FEA45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70F27CF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21AFFA75"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9.5 – rest</w:t>
            </w:r>
          </w:p>
          <w:p w14:paraId="77281C8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8DACEC4"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MC – cont</w:t>
            </w:r>
            <w:r w:rsidRPr="00973E39">
              <w:rPr>
                <w:rFonts w:ascii="Arial" w:hAnsi="Arial" w:cs="Arial"/>
                <w:b/>
                <w:bCs/>
                <w:color w:val="000000"/>
                <w:sz w:val="14"/>
                <w:szCs w:val="14"/>
              </w:rPr>
              <w:t xml:space="preserve"> </w:t>
            </w:r>
          </w:p>
          <w:p w14:paraId="5D3B14B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992" w:type="dxa"/>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hideMark/>
          </w:tcPr>
          <w:p w14:paraId="3E9760D7"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right w:val="single" w:sz="8" w:space="0" w:color="FFFFFF"/>
            </w:tcBorders>
            <w:shd w:val="clear" w:color="auto" w:fill="E9EBF5"/>
          </w:tcPr>
          <w:p w14:paraId="506AEB33" w14:textId="77777777" w:rsidR="00D42952" w:rsidRDefault="00D42952" w:rsidP="00A5177F">
            <w:pPr>
              <w:spacing w:after="0"/>
              <w:jc w:val="center"/>
              <w:rPr>
                <w:rFonts w:ascii="Arial" w:hAnsi="Arial" w:cs="Arial"/>
                <w:b/>
                <w:bCs/>
                <w:color w:val="000000"/>
                <w:sz w:val="16"/>
                <w:szCs w:val="16"/>
                <w:u w:val="single"/>
              </w:rPr>
            </w:pP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30CDEE3A" w14:textId="77777777" w:rsidR="00D42952" w:rsidRDefault="00D42952" w:rsidP="00A5177F">
            <w:pPr>
              <w:spacing w:before="120" w:after="120"/>
              <w:jc w:val="center"/>
              <w:rPr>
                <w:rFonts w:ascii="Arial" w:hAnsi="Arial" w:cs="Arial"/>
                <w:b/>
                <w:bCs/>
                <w:color w:val="000000"/>
                <w:sz w:val="16"/>
                <w:szCs w:val="16"/>
                <w:u w:val="single"/>
              </w:rPr>
            </w:pPr>
          </w:p>
        </w:tc>
      </w:tr>
      <w:tr w:rsidR="00D42952" w14:paraId="61B07C0F" w14:textId="77777777" w:rsidTr="00A5177F">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0EEAD31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Evening break (17:30 – 18:00)</w:t>
            </w:r>
          </w:p>
        </w:tc>
      </w:tr>
      <w:tr w:rsidR="00D42952" w14:paraId="66E0D353" w14:textId="77777777" w:rsidTr="00D42952">
        <w:trPr>
          <w:gridAfter w:val="1"/>
          <w:wAfter w:w="1417" w:type="dxa"/>
          <w:trHeight w:val="1015"/>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A94247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047BAFB"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ADCE92E"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17EA53D1"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139E450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9CBF28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60248AC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0F4A65F1" w14:textId="40BEA64F" w:rsidR="009C7E09" w:rsidRDefault="009C7E09" w:rsidP="00A5177F">
            <w:pPr>
              <w:spacing w:after="0"/>
              <w:jc w:val="center"/>
              <w:rPr>
                <w:rFonts w:ascii="Arial" w:hAnsi="Arial" w:cs="Arial"/>
                <w:b/>
                <w:bCs/>
                <w:color w:val="000000"/>
                <w:sz w:val="14"/>
                <w:szCs w:val="14"/>
              </w:rPr>
            </w:pPr>
            <w:r>
              <w:rPr>
                <w:rFonts w:ascii="Arial" w:hAnsi="Arial" w:cs="Arial"/>
                <w:b/>
                <w:bCs/>
                <w:color w:val="000000"/>
                <w:sz w:val="14"/>
                <w:szCs w:val="14"/>
              </w:rPr>
              <w:t>1745</w:t>
            </w:r>
          </w:p>
          <w:p w14:paraId="74ECA452" w14:textId="6962D320" w:rsidR="00D42952" w:rsidRPr="00973E39" w:rsidRDefault="009D0BA5" w:rsidP="00A5177F">
            <w:pPr>
              <w:spacing w:after="0"/>
              <w:jc w:val="center"/>
              <w:rPr>
                <w:rFonts w:ascii="Arial" w:hAnsi="Arial" w:cs="Arial"/>
                <w:b/>
                <w:bCs/>
                <w:color w:val="000000"/>
                <w:sz w:val="14"/>
                <w:szCs w:val="14"/>
              </w:rPr>
            </w:pPr>
            <w:r>
              <w:rPr>
                <w:rFonts w:ascii="Arial" w:hAnsi="Arial" w:cs="Arial"/>
                <w:b/>
                <w:bCs/>
                <w:color w:val="000000"/>
                <w:sz w:val="14"/>
                <w:szCs w:val="14"/>
              </w:rPr>
              <w:t>MC drafting</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568C830"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 xml:space="preserve">8.3 – rest </w:t>
            </w:r>
          </w:p>
          <w:p w14:paraId="0FD4B09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D87011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F42D68E" w14:textId="77777777" w:rsidR="00D42952" w:rsidRPr="00973E39" w:rsidRDefault="00D42952" w:rsidP="00A5177F">
            <w:pPr>
              <w:spacing w:after="0"/>
              <w:jc w:val="center"/>
              <w:rPr>
                <w:rFonts w:ascii="Arial" w:hAnsi="Arial" w:cs="Arial"/>
                <w:b/>
                <w:bCs/>
                <w:color w:val="000000"/>
                <w:sz w:val="14"/>
                <w:szCs w:val="14"/>
              </w:rPr>
            </w:pPr>
          </w:p>
        </w:tc>
        <w:tc>
          <w:tcPr>
            <w:tcW w:w="993" w:type="dxa"/>
            <w:tcBorders>
              <w:top w:val="single" w:sz="8" w:space="0" w:color="FFFFFF"/>
              <w:left w:val="single" w:sz="8" w:space="0" w:color="FFFFFF"/>
              <w:bottom w:val="single" w:sz="8" w:space="0" w:color="FFFFFF"/>
              <w:right w:val="single" w:sz="8" w:space="0" w:color="FFFFFF"/>
            </w:tcBorders>
            <w:shd w:val="clear" w:color="auto" w:fill="FFFF00"/>
          </w:tcPr>
          <w:p w14:paraId="722DECC2" w14:textId="77777777" w:rsidR="00D42952" w:rsidRPr="00973E39" w:rsidRDefault="00D42952" w:rsidP="00A5177F">
            <w:pPr>
              <w:spacing w:after="0"/>
              <w:jc w:val="center"/>
              <w:rPr>
                <w:rFonts w:ascii="Arial" w:hAnsi="Arial" w:cs="Arial"/>
                <w:b/>
                <w:bCs/>
                <w:color w:val="000000"/>
                <w:sz w:val="14"/>
                <w:szCs w:val="14"/>
              </w:rPr>
            </w:pPr>
          </w:p>
        </w:tc>
      </w:tr>
      <w:bookmarkEnd w:id="1"/>
    </w:tbl>
    <w:p w14:paraId="7B4538E9" w14:textId="77777777" w:rsidR="007F513A" w:rsidRDefault="007F513A"/>
    <w:sectPr w:rsidR="007F513A" w:rsidSect="00F87B1D">
      <w:headerReference w:type="default" r:id="rId38"/>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1EA7B" w14:textId="77777777" w:rsidR="00FF4DAD" w:rsidRDefault="00FF4DAD">
      <w:r>
        <w:separator/>
      </w:r>
    </w:p>
  </w:endnote>
  <w:endnote w:type="continuationSeparator" w:id="0">
    <w:p w14:paraId="4767D1B8" w14:textId="77777777" w:rsidR="00FF4DAD" w:rsidRDefault="00FF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936E5F" w14:textId="77777777" w:rsidR="00FF4DAD" w:rsidRDefault="00FF4DAD">
      <w:r>
        <w:separator/>
      </w:r>
    </w:p>
  </w:footnote>
  <w:footnote w:type="continuationSeparator" w:id="0">
    <w:p w14:paraId="3ACE7CAD" w14:textId="77777777" w:rsidR="00FF4DAD" w:rsidRDefault="00FF4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BC550" w14:textId="1B88BB88"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201A5"/>
    <w:rsid w:val="000214D1"/>
    <w:rsid w:val="00021DCA"/>
    <w:rsid w:val="00022FF7"/>
    <w:rsid w:val="00024897"/>
    <w:rsid w:val="00026624"/>
    <w:rsid w:val="00026EBD"/>
    <w:rsid w:val="0003105F"/>
    <w:rsid w:val="00031152"/>
    <w:rsid w:val="00034B50"/>
    <w:rsid w:val="00036A47"/>
    <w:rsid w:val="00040D7B"/>
    <w:rsid w:val="000436B8"/>
    <w:rsid w:val="00043CA6"/>
    <w:rsid w:val="00043E73"/>
    <w:rsid w:val="00044BBA"/>
    <w:rsid w:val="00051D0A"/>
    <w:rsid w:val="00060533"/>
    <w:rsid w:val="00061DC4"/>
    <w:rsid w:val="00062B6A"/>
    <w:rsid w:val="000630D5"/>
    <w:rsid w:val="00067778"/>
    <w:rsid w:val="0007286B"/>
    <w:rsid w:val="000734A4"/>
    <w:rsid w:val="0007359A"/>
    <w:rsid w:val="000850CC"/>
    <w:rsid w:val="0008665D"/>
    <w:rsid w:val="00087B43"/>
    <w:rsid w:val="0009432D"/>
    <w:rsid w:val="0009628E"/>
    <w:rsid w:val="000A5837"/>
    <w:rsid w:val="000A7D92"/>
    <w:rsid w:val="000B0452"/>
    <w:rsid w:val="000B2F1B"/>
    <w:rsid w:val="000B3D22"/>
    <w:rsid w:val="000B79B1"/>
    <w:rsid w:val="000C3DB7"/>
    <w:rsid w:val="000D0055"/>
    <w:rsid w:val="000D030A"/>
    <w:rsid w:val="000E01DD"/>
    <w:rsid w:val="000E7988"/>
    <w:rsid w:val="000F15E6"/>
    <w:rsid w:val="000F31E8"/>
    <w:rsid w:val="000F37CA"/>
    <w:rsid w:val="00101A33"/>
    <w:rsid w:val="00102205"/>
    <w:rsid w:val="00105051"/>
    <w:rsid w:val="00105729"/>
    <w:rsid w:val="00113F50"/>
    <w:rsid w:val="001202FE"/>
    <w:rsid w:val="00121CD4"/>
    <w:rsid w:val="00123A6C"/>
    <w:rsid w:val="001312D2"/>
    <w:rsid w:val="00132592"/>
    <w:rsid w:val="00134E95"/>
    <w:rsid w:val="001500D9"/>
    <w:rsid w:val="001504FD"/>
    <w:rsid w:val="00151064"/>
    <w:rsid w:val="00153BE7"/>
    <w:rsid w:val="00154220"/>
    <w:rsid w:val="001559C5"/>
    <w:rsid w:val="00160E9F"/>
    <w:rsid w:val="001745B4"/>
    <w:rsid w:val="00176298"/>
    <w:rsid w:val="001822CB"/>
    <w:rsid w:val="00193A5E"/>
    <w:rsid w:val="001A5009"/>
    <w:rsid w:val="001B65AD"/>
    <w:rsid w:val="001C2370"/>
    <w:rsid w:val="001C26A0"/>
    <w:rsid w:val="001C55D5"/>
    <w:rsid w:val="001E6C49"/>
    <w:rsid w:val="001E7020"/>
    <w:rsid w:val="001F2AFB"/>
    <w:rsid w:val="001F35A6"/>
    <w:rsid w:val="001F73F0"/>
    <w:rsid w:val="0020212D"/>
    <w:rsid w:val="002051B2"/>
    <w:rsid w:val="002059C6"/>
    <w:rsid w:val="00210702"/>
    <w:rsid w:val="002108EC"/>
    <w:rsid w:val="00215A27"/>
    <w:rsid w:val="00216161"/>
    <w:rsid w:val="00222884"/>
    <w:rsid w:val="00225E1C"/>
    <w:rsid w:val="00227407"/>
    <w:rsid w:val="002364D7"/>
    <w:rsid w:val="00240568"/>
    <w:rsid w:val="00242585"/>
    <w:rsid w:val="00247A43"/>
    <w:rsid w:val="00250FD2"/>
    <w:rsid w:val="00253793"/>
    <w:rsid w:val="002539D3"/>
    <w:rsid w:val="002551AB"/>
    <w:rsid w:val="00261CF4"/>
    <w:rsid w:val="0027238A"/>
    <w:rsid w:val="00272DFE"/>
    <w:rsid w:val="00274A92"/>
    <w:rsid w:val="002806FE"/>
    <w:rsid w:val="0028570C"/>
    <w:rsid w:val="00285D58"/>
    <w:rsid w:val="00287B74"/>
    <w:rsid w:val="0029067B"/>
    <w:rsid w:val="00290CE4"/>
    <w:rsid w:val="002A4D6A"/>
    <w:rsid w:val="002B0F5D"/>
    <w:rsid w:val="002B46D5"/>
    <w:rsid w:val="002B5016"/>
    <w:rsid w:val="002C64BD"/>
    <w:rsid w:val="002D72E4"/>
    <w:rsid w:val="002E5690"/>
    <w:rsid w:val="002F00B2"/>
    <w:rsid w:val="002F0494"/>
    <w:rsid w:val="002F063F"/>
    <w:rsid w:val="002F317D"/>
    <w:rsid w:val="00301C0E"/>
    <w:rsid w:val="003027D8"/>
    <w:rsid w:val="003046AC"/>
    <w:rsid w:val="003047FF"/>
    <w:rsid w:val="00316701"/>
    <w:rsid w:val="00325375"/>
    <w:rsid w:val="00327374"/>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662B"/>
    <w:rsid w:val="0037776A"/>
    <w:rsid w:val="003813DE"/>
    <w:rsid w:val="003817A5"/>
    <w:rsid w:val="00382130"/>
    <w:rsid w:val="0038333E"/>
    <w:rsid w:val="00385992"/>
    <w:rsid w:val="0039003B"/>
    <w:rsid w:val="003942BB"/>
    <w:rsid w:val="00395CA7"/>
    <w:rsid w:val="00397C00"/>
    <w:rsid w:val="003A313C"/>
    <w:rsid w:val="003A6199"/>
    <w:rsid w:val="003B2FC9"/>
    <w:rsid w:val="003B356D"/>
    <w:rsid w:val="003C02C9"/>
    <w:rsid w:val="003C5A40"/>
    <w:rsid w:val="003C679D"/>
    <w:rsid w:val="003C7520"/>
    <w:rsid w:val="003D02CD"/>
    <w:rsid w:val="003E3DA1"/>
    <w:rsid w:val="003F0E44"/>
    <w:rsid w:val="003F2639"/>
    <w:rsid w:val="003F2B0A"/>
    <w:rsid w:val="00404171"/>
    <w:rsid w:val="00404AE2"/>
    <w:rsid w:val="004104C0"/>
    <w:rsid w:val="0041394E"/>
    <w:rsid w:val="004240E0"/>
    <w:rsid w:val="004304BB"/>
    <w:rsid w:val="004331DF"/>
    <w:rsid w:val="00433542"/>
    <w:rsid w:val="0044605C"/>
    <w:rsid w:val="00452472"/>
    <w:rsid w:val="004614D4"/>
    <w:rsid w:val="00461796"/>
    <w:rsid w:val="004712A1"/>
    <w:rsid w:val="00475537"/>
    <w:rsid w:val="00481D06"/>
    <w:rsid w:val="004874D0"/>
    <w:rsid w:val="00487525"/>
    <w:rsid w:val="00493B7C"/>
    <w:rsid w:val="00495CA6"/>
    <w:rsid w:val="00495D9F"/>
    <w:rsid w:val="004A59D0"/>
    <w:rsid w:val="004B0F50"/>
    <w:rsid w:val="004B3804"/>
    <w:rsid w:val="004B45B8"/>
    <w:rsid w:val="004B67AD"/>
    <w:rsid w:val="004B682C"/>
    <w:rsid w:val="004B6C49"/>
    <w:rsid w:val="004B7F2B"/>
    <w:rsid w:val="004C2D47"/>
    <w:rsid w:val="004C57EE"/>
    <w:rsid w:val="004C6E0F"/>
    <w:rsid w:val="004C79F2"/>
    <w:rsid w:val="004E052D"/>
    <w:rsid w:val="004E2F32"/>
    <w:rsid w:val="004F7613"/>
    <w:rsid w:val="004F7D11"/>
    <w:rsid w:val="00503C1A"/>
    <w:rsid w:val="0050578B"/>
    <w:rsid w:val="00506348"/>
    <w:rsid w:val="00506ACF"/>
    <w:rsid w:val="00507CC2"/>
    <w:rsid w:val="0051381A"/>
    <w:rsid w:val="005160CF"/>
    <w:rsid w:val="0052046F"/>
    <w:rsid w:val="00522E4A"/>
    <w:rsid w:val="00523092"/>
    <w:rsid w:val="00523B23"/>
    <w:rsid w:val="00530E1C"/>
    <w:rsid w:val="00530EE7"/>
    <w:rsid w:val="00531424"/>
    <w:rsid w:val="00533379"/>
    <w:rsid w:val="00533D93"/>
    <w:rsid w:val="00540233"/>
    <w:rsid w:val="005452C1"/>
    <w:rsid w:val="005453D7"/>
    <w:rsid w:val="005457CB"/>
    <w:rsid w:val="00550E46"/>
    <w:rsid w:val="00556BF3"/>
    <w:rsid w:val="00556D31"/>
    <w:rsid w:val="005660C7"/>
    <w:rsid w:val="005707DC"/>
    <w:rsid w:val="00575032"/>
    <w:rsid w:val="005762E0"/>
    <w:rsid w:val="00576408"/>
    <w:rsid w:val="005805B0"/>
    <w:rsid w:val="00584CD5"/>
    <w:rsid w:val="00586076"/>
    <w:rsid w:val="005A4F55"/>
    <w:rsid w:val="005A6ACC"/>
    <w:rsid w:val="005B34C1"/>
    <w:rsid w:val="005B491B"/>
    <w:rsid w:val="005C0B6C"/>
    <w:rsid w:val="005C5DA7"/>
    <w:rsid w:val="005C673F"/>
    <w:rsid w:val="005D0531"/>
    <w:rsid w:val="005D2F24"/>
    <w:rsid w:val="005E637A"/>
    <w:rsid w:val="005F15FD"/>
    <w:rsid w:val="005F63C2"/>
    <w:rsid w:val="005F691A"/>
    <w:rsid w:val="005F73C2"/>
    <w:rsid w:val="00601BBE"/>
    <w:rsid w:val="0060662C"/>
    <w:rsid w:val="006116F5"/>
    <w:rsid w:val="00613419"/>
    <w:rsid w:val="00620758"/>
    <w:rsid w:val="00623E2E"/>
    <w:rsid w:val="00624C6B"/>
    <w:rsid w:val="0063138F"/>
    <w:rsid w:val="006330CA"/>
    <w:rsid w:val="006377E1"/>
    <w:rsid w:val="00637ECB"/>
    <w:rsid w:val="006466C2"/>
    <w:rsid w:val="006520C8"/>
    <w:rsid w:val="0066309B"/>
    <w:rsid w:val="00665E31"/>
    <w:rsid w:val="00671BED"/>
    <w:rsid w:val="00672619"/>
    <w:rsid w:val="00675EF6"/>
    <w:rsid w:val="00680D71"/>
    <w:rsid w:val="00681E2A"/>
    <w:rsid w:val="00682090"/>
    <w:rsid w:val="00687AE6"/>
    <w:rsid w:val="00692A78"/>
    <w:rsid w:val="006940F5"/>
    <w:rsid w:val="0069427B"/>
    <w:rsid w:val="006977B0"/>
    <w:rsid w:val="006A1AEF"/>
    <w:rsid w:val="006B013F"/>
    <w:rsid w:val="006B19FF"/>
    <w:rsid w:val="006B6124"/>
    <w:rsid w:val="006C3C7C"/>
    <w:rsid w:val="006D3F24"/>
    <w:rsid w:val="006D4AB2"/>
    <w:rsid w:val="006D60E6"/>
    <w:rsid w:val="006D61B9"/>
    <w:rsid w:val="006E12A7"/>
    <w:rsid w:val="006E5B62"/>
    <w:rsid w:val="006F4024"/>
    <w:rsid w:val="00701925"/>
    <w:rsid w:val="00702ED7"/>
    <w:rsid w:val="007141F0"/>
    <w:rsid w:val="00716A1F"/>
    <w:rsid w:val="00717B9B"/>
    <w:rsid w:val="00717F3A"/>
    <w:rsid w:val="00722210"/>
    <w:rsid w:val="007305D7"/>
    <w:rsid w:val="007306CE"/>
    <w:rsid w:val="00730887"/>
    <w:rsid w:val="007352C4"/>
    <w:rsid w:val="0075320F"/>
    <w:rsid w:val="0075367D"/>
    <w:rsid w:val="00755D4A"/>
    <w:rsid w:val="00757157"/>
    <w:rsid w:val="00762039"/>
    <w:rsid w:val="007631BE"/>
    <w:rsid w:val="00765EA8"/>
    <w:rsid w:val="0076644A"/>
    <w:rsid w:val="007669C3"/>
    <w:rsid w:val="007670EF"/>
    <w:rsid w:val="0077077B"/>
    <w:rsid w:val="0078441A"/>
    <w:rsid w:val="007848C0"/>
    <w:rsid w:val="00787993"/>
    <w:rsid w:val="007920ED"/>
    <w:rsid w:val="007964D4"/>
    <w:rsid w:val="007A16F1"/>
    <w:rsid w:val="007A380E"/>
    <w:rsid w:val="007A4C9C"/>
    <w:rsid w:val="007A7056"/>
    <w:rsid w:val="007A7102"/>
    <w:rsid w:val="007A759E"/>
    <w:rsid w:val="007A7E29"/>
    <w:rsid w:val="007B0E47"/>
    <w:rsid w:val="007B23B1"/>
    <w:rsid w:val="007B27B2"/>
    <w:rsid w:val="007B6999"/>
    <w:rsid w:val="007C1031"/>
    <w:rsid w:val="007C505D"/>
    <w:rsid w:val="007D2288"/>
    <w:rsid w:val="007E157D"/>
    <w:rsid w:val="007E73DC"/>
    <w:rsid w:val="007F513A"/>
    <w:rsid w:val="00803EE7"/>
    <w:rsid w:val="00817137"/>
    <w:rsid w:val="008244DB"/>
    <w:rsid w:val="008327A9"/>
    <w:rsid w:val="008425D9"/>
    <w:rsid w:val="00852BD2"/>
    <w:rsid w:val="008642D1"/>
    <w:rsid w:val="00871203"/>
    <w:rsid w:val="00873247"/>
    <w:rsid w:val="0087425F"/>
    <w:rsid w:val="00875489"/>
    <w:rsid w:val="00876C26"/>
    <w:rsid w:val="008822A0"/>
    <w:rsid w:val="00883F85"/>
    <w:rsid w:val="00884F41"/>
    <w:rsid w:val="00891623"/>
    <w:rsid w:val="008933A2"/>
    <w:rsid w:val="00896739"/>
    <w:rsid w:val="008A1B1E"/>
    <w:rsid w:val="008A31D9"/>
    <w:rsid w:val="008A4040"/>
    <w:rsid w:val="008B0948"/>
    <w:rsid w:val="008C4289"/>
    <w:rsid w:val="008D0450"/>
    <w:rsid w:val="008E5229"/>
    <w:rsid w:val="008E7295"/>
    <w:rsid w:val="008F2E6A"/>
    <w:rsid w:val="008F311D"/>
    <w:rsid w:val="008F4B27"/>
    <w:rsid w:val="008F79BD"/>
    <w:rsid w:val="00903E3D"/>
    <w:rsid w:val="00911BDC"/>
    <w:rsid w:val="0091285C"/>
    <w:rsid w:val="0091339C"/>
    <w:rsid w:val="009231EA"/>
    <w:rsid w:val="009239B9"/>
    <w:rsid w:val="00944332"/>
    <w:rsid w:val="00947D61"/>
    <w:rsid w:val="0095298C"/>
    <w:rsid w:val="00953640"/>
    <w:rsid w:val="009539B9"/>
    <w:rsid w:val="00957DB3"/>
    <w:rsid w:val="0097086B"/>
    <w:rsid w:val="009756FB"/>
    <w:rsid w:val="00976E4D"/>
    <w:rsid w:val="00990C75"/>
    <w:rsid w:val="00996A6E"/>
    <w:rsid w:val="00997996"/>
    <w:rsid w:val="009A1928"/>
    <w:rsid w:val="009A595C"/>
    <w:rsid w:val="009B3361"/>
    <w:rsid w:val="009C275E"/>
    <w:rsid w:val="009C3EB6"/>
    <w:rsid w:val="009C4467"/>
    <w:rsid w:val="009C558D"/>
    <w:rsid w:val="009C6B77"/>
    <w:rsid w:val="009C7E09"/>
    <w:rsid w:val="009D0BA5"/>
    <w:rsid w:val="009D1BD7"/>
    <w:rsid w:val="009D2BEF"/>
    <w:rsid w:val="009D43DC"/>
    <w:rsid w:val="009E41B4"/>
    <w:rsid w:val="009F35CD"/>
    <w:rsid w:val="009F3DA5"/>
    <w:rsid w:val="009F4DAC"/>
    <w:rsid w:val="009F5EF6"/>
    <w:rsid w:val="009F629E"/>
    <w:rsid w:val="009F6418"/>
    <w:rsid w:val="00A03FF8"/>
    <w:rsid w:val="00A059BE"/>
    <w:rsid w:val="00A14D68"/>
    <w:rsid w:val="00A1733A"/>
    <w:rsid w:val="00A22145"/>
    <w:rsid w:val="00A226D8"/>
    <w:rsid w:val="00A3075C"/>
    <w:rsid w:val="00A350AF"/>
    <w:rsid w:val="00A4184A"/>
    <w:rsid w:val="00A42041"/>
    <w:rsid w:val="00A4681E"/>
    <w:rsid w:val="00A473EF"/>
    <w:rsid w:val="00A5042F"/>
    <w:rsid w:val="00A51EF4"/>
    <w:rsid w:val="00A521CA"/>
    <w:rsid w:val="00A53997"/>
    <w:rsid w:val="00A53EF7"/>
    <w:rsid w:val="00A54E6A"/>
    <w:rsid w:val="00A5726A"/>
    <w:rsid w:val="00A577CE"/>
    <w:rsid w:val="00A601B7"/>
    <w:rsid w:val="00A62280"/>
    <w:rsid w:val="00A6234C"/>
    <w:rsid w:val="00A71F39"/>
    <w:rsid w:val="00A73840"/>
    <w:rsid w:val="00A74F87"/>
    <w:rsid w:val="00A77106"/>
    <w:rsid w:val="00A77F08"/>
    <w:rsid w:val="00A805F5"/>
    <w:rsid w:val="00A8128D"/>
    <w:rsid w:val="00A812F5"/>
    <w:rsid w:val="00A81BB9"/>
    <w:rsid w:val="00A832E3"/>
    <w:rsid w:val="00A84613"/>
    <w:rsid w:val="00A901C7"/>
    <w:rsid w:val="00A918D1"/>
    <w:rsid w:val="00A9293E"/>
    <w:rsid w:val="00A9648A"/>
    <w:rsid w:val="00A97739"/>
    <w:rsid w:val="00AA0AAC"/>
    <w:rsid w:val="00AA3EA3"/>
    <w:rsid w:val="00AA4834"/>
    <w:rsid w:val="00AB0A2E"/>
    <w:rsid w:val="00AB7E09"/>
    <w:rsid w:val="00AC5991"/>
    <w:rsid w:val="00AD3623"/>
    <w:rsid w:val="00AD3B56"/>
    <w:rsid w:val="00AE16A9"/>
    <w:rsid w:val="00AF1BE5"/>
    <w:rsid w:val="00AF1EAA"/>
    <w:rsid w:val="00AF35B1"/>
    <w:rsid w:val="00AF39D0"/>
    <w:rsid w:val="00AF4AF7"/>
    <w:rsid w:val="00B04857"/>
    <w:rsid w:val="00B10164"/>
    <w:rsid w:val="00B1272B"/>
    <w:rsid w:val="00B145FE"/>
    <w:rsid w:val="00B14799"/>
    <w:rsid w:val="00B225C1"/>
    <w:rsid w:val="00B31498"/>
    <w:rsid w:val="00B34DB8"/>
    <w:rsid w:val="00B37358"/>
    <w:rsid w:val="00B37BA7"/>
    <w:rsid w:val="00B41F3E"/>
    <w:rsid w:val="00B43941"/>
    <w:rsid w:val="00B45455"/>
    <w:rsid w:val="00B504F1"/>
    <w:rsid w:val="00B52A2B"/>
    <w:rsid w:val="00B549E6"/>
    <w:rsid w:val="00B56EB1"/>
    <w:rsid w:val="00B62E14"/>
    <w:rsid w:val="00B63852"/>
    <w:rsid w:val="00B645F4"/>
    <w:rsid w:val="00B649D8"/>
    <w:rsid w:val="00B67438"/>
    <w:rsid w:val="00B701E1"/>
    <w:rsid w:val="00B73295"/>
    <w:rsid w:val="00B76523"/>
    <w:rsid w:val="00B77CC6"/>
    <w:rsid w:val="00B80EA2"/>
    <w:rsid w:val="00B828DE"/>
    <w:rsid w:val="00B83348"/>
    <w:rsid w:val="00B8666D"/>
    <w:rsid w:val="00B91041"/>
    <w:rsid w:val="00B9305E"/>
    <w:rsid w:val="00BA1312"/>
    <w:rsid w:val="00BB0675"/>
    <w:rsid w:val="00BC196E"/>
    <w:rsid w:val="00BC5858"/>
    <w:rsid w:val="00BC5CEA"/>
    <w:rsid w:val="00BC5D1B"/>
    <w:rsid w:val="00BD2EAB"/>
    <w:rsid w:val="00BD4426"/>
    <w:rsid w:val="00BD4F98"/>
    <w:rsid w:val="00BE0D49"/>
    <w:rsid w:val="00BE0F24"/>
    <w:rsid w:val="00BE1549"/>
    <w:rsid w:val="00BE77C7"/>
    <w:rsid w:val="00BF0AAA"/>
    <w:rsid w:val="00BF3BEB"/>
    <w:rsid w:val="00C03A87"/>
    <w:rsid w:val="00C0581C"/>
    <w:rsid w:val="00C201B6"/>
    <w:rsid w:val="00C20417"/>
    <w:rsid w:val="00C24A52"/>
    <w:rsid w:val="00C26182"/>
    <w:rsid w:val="00C30CA5"/>
    <w:rsid w:val="00C37027"/>
    <w:rsid w:val="00C4311B"/>
    <w:rsid w:val="00C43135"/>
    <w:rsid w:val="00C4337B"/>
    <w:rsid w:val="00C52899"/>
    <w:rsid w:val="00C54C7E"/>
    <w:rsid w:val="00C60C7E"/>
    <w:rsid w:val="00C75DA0"/>
    <w:rsid w:val="00C767D6"/>
    <w:rsid w:val="00C83B11"/>
    <w:rsid w:val="00C875AE"/>
    <w:rsid w:val="00C906A9"/>
    <w:rsid w:val="00CA111E"/>
    <w:rsid w:val="00CA2970"/>
    <w:rsid w:val="00CA29CD"/>
    <w:rsid w:val="00CA39E7"/>
    <w:rsid w:val="00CA4099"/>
    <w:rsid w:val="00CA5C8F"/>
    <w:rsid w:val="00CC0344"/>
    <w:rsid w:val="00CC1C9A"/>
    <w:rsid w:val="00CC4E9B"/>
    <w:rsid w:val="00CE0969"/>
    <w:rsid w:val="00CE2022"/>
    <w:rsid w:val="00CE637D"/>
    <w:rsid w:val="00D02DFA"/>
    <w:rsid w:val="00D05DE4"/>
    <w:rsid w:val="00D069DD"/>
    <w:rsid w:val="00D0718C"/>
    <w:rsid w:val="00D07DD6"/>
    <w:rsid w:val="00D1019D"/>
    <w:rsid w:val="00D155C5"/>
    <w:rsid w:val="00D16517"/>
    <w:rsid w:val="00D16561"/>
    <w:rsid w:val="00D1698A"/>
    <w:rsid w:val="00D227E6"/>
    <w:rsid w:val="00D245F4"/>
    <w:rsid w:val="00D24A2E"/>
    <w:rsid w:val="00D277A8"/>
    <w:rsid w:val="00D30B75"/>
    <w:rsid w:val="00D31EE5"/>
    <w:rsid w:val="00D327EF"/>
    <w:rsid w:val="00D41DD7"/>
    <w:rsid w:val="00D42952"/>
    <w:rsid w:val="00D56274"/>
    <w:rsid w:val="00D61DDC"/>
    <w:rsid w:val="00D61F3E"/>
    <w:rsid w:val="00D67B67"/>
    <w:rsid w:val="00D70154"/>
    <w:rsid w:val="00D712E9"/>
    <w:rsid w:val="00D71329"/>
    <w:rsid w:val="00D836B4"/>
    <w:rsid w:val="00D84DDB"/>
    <w:rsid w:val="00D859E7"/>
    <w:rsid w:val="00D9565C"/>
    <w:rsid w:val="00D95E96"/>
    <w:rsid w:val="00DA161A"/>
    <w:rsid w:val="00DA1BF4"/>
    <w:rsid w:val="00DA69FE"/>
    <w:rsid w:val="00DB05A5"/>
    <w:rsid w:val="00DB1468"/>
    <w:rsid w:val="00DB1FCE"/>
    <w:rsid w:val="00DB2C3A"/>
    <w:rsid w:val="00DB3052"/>
    <w:rsid w:val="00DB414F"/>
    <w:rsid w:val="00DB46EA"/>
    <w:rsid w:val="00DB7010"/>
    <w:rsid w:val="00DC0059"/>
    <w:rsid w:val="00DD116F"/>
    <w:rsid w:val="00DD2156"/>
    <w:rsid w:val="00DD384A"/>
    <w:rsid w:val="00DD40E3"/>
    <w:rsid w:val="00DD604E"/>
    <w:rsid w:val="00DE3509"/>
    <w:rsid w:val="00DE45D5"/>
    <w:rsid w:val="00DE4B2E"/>
    <w:rsid w:val="00DE58E4"/>
    <w:rsid w:val="00DF1455"/>
    <w:rsid w:val="00DF206A"/>
    <w:rsid w:val="00DF4759"/>
    <w:rsid w:val="00E02707"/>
    <w:rsid w:val="00E04652"/>
    <w:rsid w:val="00E055DF"/>
    <w:rsid w:val="00E0799E"/>
    <w:rsid w:val="00E13B5A"/>
    <w:rsid w:val="00E14E7D"/>
    <w:rsid w:val="00E20FDA"/>
    <w:rsid w:val="00E24CE3"/>
    <w:rsid w:val="00E25073"/>
    <w:rsid w:val="00E309F3"/>
    <w:rsid w:val="00E32193"/>
    <w:rsid w:val="00E32F01"/>
    <w:rsid w:val="00E339AC"/>
    <w:rsid w:val="00E34B03"/>
    <w:rsid w:val="00E360B7"/>
    <w:rsid w:val="00E368DB"/>
    <w:rsid w:val="00E44882"/>
    <w:rsid w:val="00E44F1F"/>
    <w:rsid w:val="00E44F3C"/>
    <w:rsid w:val="00E453B5"/>
    <w:rsid w:val="00E45F38"/>
    <w:rsid w:val="00E5160F"/>
    <w:rsid w:val="00E52793"/>
    <w:rsid w:val="00E5324E"/>
    <w:rsid w:val="00E642B5"/>
    <w:rsid w:val="00E65130"/>
    <w:rsid w:val="00E6585D"/>
    <w:rsid w:val="00E65E90"/>
    <w:rsid w:val="00E82910"/>
    <w:rsid w:val="00E83CB5"/>
    <w:rsid w:val="00E8604E"/>
    <w:rsid w:val="00E914E6"/>
    <w:rsid w:val="00E93CE0"/>
    <w:rsid w:val="00EA2B52"/>
    <w:rsid w:val="00EA3E35"/>
    <w:rsid w:val="00EA4402"/>
    <w:rsid w:val="00EB211A"/>
    <w:rsid w:val="00EB4D4C"/>
    <w:rsid w:val="00EB5B28"/>
    <w:rsid w:val="00EC1BBE"/>
    <w:rsid w:val="00EC284F"/>
    <w:rsid w:val="00EC78DC"/>
    <w:rsid w:val="00ED3464"/>
    <w:rsid w:val="00EE08B0"/>
    <w:rsid w:val="00EE438D"/>
    <w:rsid w:val="00EF0622"/>
    <w:rsid w:val="00EF0BAE"/>
    <w:rsid w:val="00EF2381"/>
    <w:rsid w:val="00EF6B95"/>
    <w:rsid w:val="00F1438D"/>
    <w:rsid w:val="00F15B8E"/>
    <w:rsid w:val="00F23AC7"/>
    <w:rsid w:val="00F272D1"/>
    <w:rsid w:val="00F32D48"/>
    <w:rsid w:val="00F3585D"/>
    <w:rsid w:val="00F47854"/>
    <w:rsid w:val="00F5018C"/>
    <w:rsid w:val="00F51105"/>
    <w:rsid w:val="00F52A60"/>
    <w:rsid w:val="00F52D32"/>
    <w:rsid w:val="00F555F6"/>
    <w:rsid w:val="00F55C9F"/>
    <w:rsid w:val="00F65536"/>
    <w:rsid w:val="00F676DB"/>
    <w:rsid w:val="00F67B64"/>
    <w:rsid w:val="00F705D4"/>
    <w:rsid w:val="00F70D38"/>
    <w:rsid w:val="00F74777"/>
    <w:rsid w:val="00F75E83"/>
    <w:rsid w:val="00F85287"/>
    <w:rsid w:val="00F87B1D"/>
    <w:rsid w:val="00F9366E"/>
    <w:rsid w:val="00F937D5"/>
    <w:rsid w:val="00F944DC"/>
    <w:rsid w:val="00F95C5B"/>
    <w:rsid w:val="00F9744D"/>
    <w:rsid w:val="00FA436A"/>
    <w:rsid w:val="00FA6C1E"/>
    <w:rsid w:val="00FB0821"/>
    <w:rsid w:val="00FB25DE"/>
    <w:rsid w:val="00FC17E2"/>
    <w:rsid w:val="00FC1B92"/>
    <w:rsid w:val="00FC26E4"/>
    <w:rsid w:val="00FC5D01"/>
    <w:rsid w:val="00FD0B0A"/>
    <w:rsid w:val="00FD1649"/>
    <w:rsid w:val="00FD1D2A"/>
    <w:rsid w:val="00FD462E"/>
    <w:rsid w:val="00FE115A"/>
    <w:rsid w:val="00FE1FA6"/>
    <w:rsid w:val="00FE2E19"/>
    <w:rsid w:val="00FF2631"/>
    <w:rsid w:val="00FF47E3"/>
    <w:rsid w:val="00FF4DA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3GPP_SA6-ongoing_meeting\SA_6-61\docs\S6-242078.zip" TargetMode="External"/><Relationship Id="rId13" Type="http://schemas.openxmlformats.org/officeDocument/2006/relationships/hyperlink" Target="file:///C:\3GPP_SA6-ongoing_meeting\SA_6-61\docs\S6-242162.zip" TargetMode="External"/><Relationship Id="rId18" Type="http://schemas.openxmlformats.org/officeDocument/2006/relationships/hyperlink" Target="file:///C:\3GPP_SA6-ongoing_meeting\SA_6-61\docs\S6-242024.zip" TargetMode="External"/><Relationship Id="rId26" Type="http://schemas.openxmlformats.org/officeDocument/2006/relationships/hyperlink" Target="file:///C:\3GPP_SA6-ongoing_meeting\SA_6-61\docs\S6-242093.zi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3GPP_SA6-ongoing_meeting\SA_6-61\docs\S6-242099.zip" TargetMode="External"/><Relationship Id="rId34" Type="http://schemas.openxmlformats.org/officeDocument/2006/relationships/hyperlink" Target="file:///C:\3GPP_SA6-ongoing_meeting\SA_6-61\docs\S6-242157.zip" TargetMode="External"/><Relationship Id="rId7" Type="http://schemas.openxmlformats.org/officeDocument/2006/relationships/endnotes" Target="endnotes.xml"/><Relationship Id="rId12" Type="http://schemas.openxmlformats.org/officeDocument/2006/relationships/hyperlink" Target="file:///C:\3GPP_SA6-ongoing_meeting\SA_6-61\docs\S6-242161.zip" TargetMode="External"/><Relationship Id="rId17" Type="http://schemas.openxmlformats.org/officeDocument/2006/relationships/hyperlink" Target="file:///C:\3GPP_SA6-ongoing_meeting\SA_6-61\docs\S6-242023.zip" TargetMode="External"/><Relationship Id="rId25" Type="http://schemas.openxmlformats.org/officeDocument/2006/relationships/hyperlink" Target="file:///C:\3GPP_SA6-ongoing_meeting\SA_6-61\docs\S6-242225.zip" TargetMode="External"/><Relationship Id="rId33" Type="http://schemas.openxmlformats.org/officeDocument/2006/relationships/hyperlink" Target="file:///C:\3GPP_SA6-ongoing_meeting\SA_6-61\docs\S6-242156.zip"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3GPP_SA6-ongoing_meeting\SA_6-61\docs\S6-242022.zip" TargetMode="External"/><Relationship Id="rId20" Type="http://schemas.openxmlformats.org/officeDocument/2006/relationships/hyperlink" Target="file:///C:\3GPP_SA6-ongoing_meeting\SA_6-61\docs\S6-242098.zip" TargetMode="External"/><Relationship Id="rId29" Type="http://schemas.openxmlformats.org/officeDocument/2006/relationships/hyperlink" Target="file:///C:\3GPP_SA6-ongoing_meeting\SA_6-61\docs\S6-242096.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3GPP_SA6-ongoing_meeting\SA_6-61\docs\S6-242081.zip" TargetMode="External"/><Relationship Id="rId24" Type="http://schemas.openxmlformats.org/officeDocument/2006/relationships/hyperlink" Target="file:///C:\3GPP_SA6-ongoing_meeting\SA_6-61\docs\S6-242132.zip" TargetMode="External"/><Relationship Id="rId32" Type="http://schemas.openxmlformats.org/officeDocument/2006/relationships/hyperlink" Target="file:///C:\3GPP_SA6-ongoing_meeting\SA_6-61\docs\S6-242155.zip" TargetMode="External"/><Relationship Id="rId37" Type="http://schemas.openxmlformats.org/officeDocument/2006/relationships/hyperlink" Target="file:///C:\3GPP_SA6-ongoing_meeting\SA_6-61\docs\S6-242160.zi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3GPP_SA6-ongoing_meeting\SA_6-61\docs\S6-242021.zip" TargetMode="External"/><Relationship Id="rId23" Type="http://schemas.openxmlformats.org/officeDocument/2006/relationships/hyperlink" Target="file:///C:\3GPP_SA6-ongoing_meeting\SA_6-61\docs\S6-242121.zip" TargetMode="External"/><Relationship Id="rId28" Type="http://schemas.openxmlformats.org/officeDocument/2006/relationships/hyperlink" Target="file:///C:\3GPP_SA6-ongoing_meeting\SA_6-61\docs\S6-242095.zip" TargetMode="External"/><Relationship Id="rId36" Type="http://schemas.openxmlformats.org/officeDocument/2006/relationships/hyperlink" Target="file:///C:\3GPP_SA6-ongoing_meeting\SA_6-61\docs\S6-242159.zip" TargetMode="External"/><Relationship Id="rId10" Type="http://schemas.openxmlformats.org/officeDocument/2006/relationships/hyperlink" Target="file:///C:\3GPP_SA6-ongoing_meeting\SA_6-61\docs\S6-242080.zip" TargetMode="External"/><Relationship Id="rId19" Type="http://schemas.openxmlformats.org/officeDocument/2006/relationships/hyperlink" Target="file:///C:\3GPP_SA6-ongoing_meeting\SA_6-61\docs\S6-242035.zip" TargetMode="External"/><Relationship Id="rId31" Type="http://schemas.openxmlformats.org/officeDocument/2006/relationships/hyperlink" Target="file:///C:\3GPP_SA6-ongoing_meeting\SA_6-61\docs\S6-242154.zip" TargetMode="External"/><Relationship Id="rId4" Type="http://schemas.openxmlformats.org/officeDocument/2006/relationships/settings" Target="settings.xml"/><Relationship Id="rId9" Type="http://schemas.openxmlformats.org/officeDocument/2006/relationships/hyperlink" Target="file:///C:\3GPP_SA6-ongoing_meeting\SA_6-61\docs\S6-242079.zip" TargetMode="External"/><Relationship Id="rId14" Type="http://schemas.openxmlformats.org/officeDocument/2006/relationships/hyperlink" Target="file:///C:\3GPP_SA6-ongoing_meeting\SA_6-61\docs\S6-242020.zip" TargetMode="External"/><Relationship Id="rId22" Type="http://schemas.openxmlformats.org/officeDocument/2006/relationships/hyperlink" Target="file:///C:\3GPP_SA6-ongoing_meeting\SA_6-61\docs\S6-242100.zip" TargetMode="External"/><Relationship Id="rId27" Type="http://schemas.openxmlformats.org/officeDocument/2006/relationships/hyperlink" Target="file:///C:\3GPP_SA6-ongoing_meeting\SA_6-61\docs\S6-242094.zip" TargetMode="External"/><Relationship Id="rId30" Type="http://schemas.openxmlformats.org/officeDocument/2006/relationships/hyperlink" Target="file:///C:\3GPP_SA6-ongoing_meeting\SA_6-61\docs\S6-242097.zip" TargetMode="External"/><Relationship Id="rId35" Type="http://schemas.openxmlformats.org/officeDocument/2006/relationships/hyperlink" Target="file:///C:\3GPP_SA6-ongoing_meeting\SA_6-61\docs\S6-2421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3GPP\TSGS6_061_Jeju\macros\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Template>
  <TotalTime>93</TotalTime>
  <Pages>6</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Jukka Vialen</cp:lastModifiedBy>
  <cp:revision>4</cp:revision>
  <dcterms:created xsi:type="dcterms:W3CDTF">2024-05-21T08:35:00Z</dcterms:created>
  <dcterms:modified xsi:type="dcterms:W3CDTF">2024-05-21T10:40:00Z</dcterms:modified>
</cp:coreProperties>
</file>