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55654" w14:textId="1AC3C1AA"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r w:rsidR="00586076">
        <w:rPr>
          <w:rFonts w:ascii="Arial" w:hAnsi="Arial" w:cs="Arial"/>
          <w:b/>
          <w:noProof/>
          <w:sz w:val="24"/>
          <w:u w:val="single"/>
        </w:rPr>
        <w:t xml:space="preserve"> – MC breakouts</w:t>
      </w:r>
      <w:r w:rsidR="004B6C49">
        <w:rPr>
          <w:rFonts w:ascii="Arial" w:hAnsi="Arial" w:cs="Arial"/>
          <w:b/>
          <w:noProof/>
          <w:sz w:val="24"/>
          <w:u w:val="single"/>
        </w:rPr>
        <w:t xml:space="preserve"> – </w:t>
      </w:r>
      <w:r w:rsidR="00C92ACF">
        <w:rPr>
          <w:rFonts w:ascii="Arial" w:hAnsi="Arial" w:cs="Arial"/>
          <w:b/>
          <w:noProof/>
          <w:sz w:val="24"/>
          <w:u w:val="single"/>
        </w:rPr>
        <w:t xml:space="preserve">Thursday </w:t>
      </w:r>
      <w:r w:rsidR="0066001E">
        <w:rPr>
          <w:rFonts w:ascii="Arial" w:hAnsi="Arial" w:cs="Arial"/>
          <w:b/>
          <w:noProof/>
          <w:sz w:val="24"/>
          <w:u w:val="single"/>
        </w:rPr>
        <w:t>0930 FINAL</w:t>
      </w:r>
    </w:p>
    <w:p w14:paraId="4DDDDD1C" w14:textId="6CF27701" w:rsidR="00911BDC" w:rsidRPr="009D43DC" w:rsidRDefault="00911BDC" w:rsidP="00911BDC">
      <w:pPr>
        <w:spacing w:before="120" w:after="120"/>
        <w:rPr>
          <w:rFonts w:ascii="Arial" w:hAnsi="Arial" w:cs="Arial"/>
          <w:b/>
          <w:color w:val="FF0000"/>
        </w:rPr>
      </w:pPr>
      <w:bookmarkStart w:id="0" w:name="_Hlk165879784"/>
    </w:p>
    <w:bookmarkEnd w:id="0"/>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9"/>
        <w:gridCol w:w="3548"/>
        <w:gridCol w:w="1503"/>
        <w:gridCol w:w="1170"/>
        <w:gridCol w:w="1890"/>
        <w:gridCol w:w="1530"/>
      </w:tblGrid>
      <w:tr w:rsidR="00996A6E" w:rsidRPr="00996A6E" w14:paraId="1E55CA14" w14:textId="77777777" w:rsidTr="00911BDC">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FC45F0">
        <w:tc>
          <w:tcPr>
            <w:tcW w:w="10800" w:type="dxa"/>
            <w:gridSpan w:val="6"/>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And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996A6E" w:rsidRPr="00996A6E" w14:paraId="7E98D0AB"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996A6E" w:rsidRPr="00996A6E" w14:paraId="1D11F73F"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996A6E" w:rsidRPr="00996A6E" w14:paraId="3C12BAB1" w14:textId="77777777" w:rsidTr="00301C0E">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4B67AD" w:rsidRPr="00852245" w14:paraId="3AA50F2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52245" w14:paraId="364001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44692B5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0808C0" w14:paraId="6A8398F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S6-241360</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62277FDF"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r w:rsidRPr="004B67AD">
              <w:rPr>
                <w:rFonts w:ascii="Arial" w:hAnsi="Arial" w:cs="Arial"/>
                <w:bCs/>
                <w:sz w:val="18"/>
                <w:szCs w:val="18"/>
              </w:rPr>
              <w:t>Huawei,Hisilicon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470CD2E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r w:rsidRPr="004B67AD">
              <w:rPr>
                <w:rFonts w:ascii="Arial" w:hAnsi="Arial" w:cs="Arial"/>
                <w:bCs/>
                <w:sz w:val="18"/>
                <w:szCs w:val="18"/>
              </w:rPr>
              <w:t>Huawei,Hisilicon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0D65547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9B0455" w14:paraId="5478EB6E"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4F62274C"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771882" w14:paraId="5713E566"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7588312B"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lastRenderedPageBreak/>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lastRenderedPageBreak/>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2E632F" w14:paraId="1719B381"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473004" w14:paraId="236C9D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4B67AD" w:rsidRPr="008C123E" w14:paraId="3947B772" w14:textId="77777777" w:rsidTr="00DD1D6E">
        <w:tc>
          <w:tcPr>
            <w:tcW w:w="1159"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753DEAAC"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4ECEF895" w14:textId="7ECEE95E" w:rsidR="00A812F5" w:rsidRPr="00A812F5" w:rsidRDefault="00355193">
            <w:pPr>
              <w:spacing w:before="20" w:after="20" w:line="240" w:lineRule="auto"/>
              <w:rPr>
                <w:rFonts w:ascii="Arial" w:hAnsi="Arial" w:cs="Arial"/>
                <w:bCs/>
                <w:sz w:val="18"/>
                <w:szCs w:val="18"/>
              </w:rPr>
            </w:pPr>
            <w:hyperlink r:id="rId8" w:history="1">
              <w:r w:rsidR="00A812F5" w:rsidRPr="00A812F5">
                <w:rPr>
                  <w:rStyle w:val="Hyperlink"/>
                  <w:rFonts w:ascii="Arial" w:hAnsi="Arial" w:cs="Arial"/>
                  <w:bCs/>
                  <w:sz w:val="18"/>
                  <w:szCs w:val="18"/>
                </w:rPr>
                <w:t>S6-242078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5233D46" w14:textId="301C4E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3F29BC4" w14:textId="49005F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B78EA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0356</w:t>
            </w:r>
          </w:p>
          <w:p w14:paraId="04656DD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27727B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4E996C" w14:textId="103AFA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B60C1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9F2734B" w14:textId="1A50A11C"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49</w:t>
            </w:r>
          </w:p>
        </w:tc>
      </w:tr>
      <w:tr w:rsidR="00DD1D6E" w:rsidRPr="00996A6E" w14:paraId="377C2EC7"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CCFFCC"/>
          </w:tcPr>
          <w:p w14:paraId="7F3097B8" w14:textId="430D597C"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49</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6396FEC" w14:textId="5C23CB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48770CC" w14:textId="64418AEA"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CCA82EA"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0356r1</w:t>
            </w:r>
          </w:p>
          <w:p w14:paraId="402C4E75"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F</w:t>
            </w:r>
          </w:p>
          <w:p w14:paraId="41346378"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Rel-18</w:t>
            </w:r>
          </w:p>
          <w:p w14:paraId="3AFF2790" w14:textId="11D8D26E"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FCD1A48"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S6-242078.</w:t>
            </w:r>
          </w:p>
          <w:p w14:paraId="72B2A75C" w14:textId="77777777" w:rsidR="00DD1D6E" w:rsidRDefault="00DD1D6E">
            <w:pPr>
              <w:spacing w:before="20" w:after="20" w:line="240" w:lineRule="auto"/>
              <w:rPr>
                <w:rFonts w:ascii="Arial" w:hAnsi="Arial" w:cs="Arial"/>
                <w:bCs/>
                <w:sz w:val="18"/>
                <w:szCs w:val="18"/>
              </w:rPr>
            </w:pPr>
          </w:p>
          <w:p w14:paraId="699D96E7" w14:textId="5156A212" w:rsidR="005C311C" w:rsidRPr="005C311C" w:rsidRDefault="005C311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DB302B8" w14:textId="5F09BB23" w:rsidR="00DD1D6E" w:rsidRPr="005C311C" w:rsidRDefault="005C311C">
            <w:pPr>
              <w:spacing w:before="20" w:after="20" w:line="240" w:lineRule="auto"/>
              <w:rPr>
                <w:rFonts w:ascii="Arial" w:hAnsi="Arial" w:cs="Arial"/>
                <w:bCs/>
                <w:sz w:val="18"/>
                <w:szCs w:val="18"/>
              </w:rPr>
            </w:pPr>
            <w:r w:rsidRPr="005C311C">
              <w:rPr>
                <w:rFonts w:ascii="Arial" w:hAnsi="Arial" w:cs="Arial"/>
                <w:bCs/>
                <w:sz w:val="18"/>
                <w:szCs w:val="18"/>
              </w:rPr>
              <w:t>Agreed</w:t>
            </w:r>
          </w:p>
        </w:tc>
      </w:tr>
      <w:tr w:rsidR="00A812F5" w:rsidRPr="00996A6E" w14:paraId="567B6DD1"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16A145BB" w14:textId="16B6FC65" w:rsidR="00A812F5" w:rsidRPr="00A812F5" w:rsidRDefault="00355193">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S6-242079</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3FCDABE" w14:textId="1B455C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660939F" w14:textId="4EF3C5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0E23B3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0357</w:t>
            </w:r>
          </w:p>
          <w:p w14:paraId="759899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0009A4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20C2A7B" w14:textId="722B1D3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7C683DB"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BD33DC" w14:textId="04F8A5D8"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50</w:t>
            </w:r>
          </w:p>
        </w:tc>
      </w:tr>
      <w:tr w:rsidR="00DD1D6E" w:rsidRPr="00996A6E" w14:paraId="5C7D93E7"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CCFFCC"/>
          </w:tcPr>
          <w:p w14:paraId="739051DA" w14:textId="3C4C702D"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50</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A115C7" w14:textId="0A598853"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8CD3740" w14:textId="27CF9080"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3DEEE2E"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0357r1</w:t>
            </w:r>
          </w:p>
          <w:p w14:paraId="2D69C320"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A</w:t>
            </w:r>
          </w:p>
          <w:p w14:paraId="47744502"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Rel-19</w:t>
            </w:r>
          </w:p>
          <w:p w14:paraId="73CD88C9" w14:textId="5288389D"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5D70532"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S6-242079.</w:t>
            </w:r>
          </w:p>
          <w:p w14:paraId="065CA29C" w14:textId="77777777" w:rsidR="00DD1D6E" w:rsidRDefault="00DD1D6E">
            <w:pPr>
              <w:spacing w:before="20" w:after="20" w:line="240" w:lineRule="auto"/>
              <w:rPr>
                <w:rFonts w:ascii="Arial" w:hAnsi="Arial" w:cs="Arial"/>
                <w:bCs/>
                <w:sz w:val="18"/>
                <w:szCs w:val="18"/>
              </w:rPr>
            </w:pPr>
          </w:p>
          <w:p w14:paraId="2F058593" w14:textId="03947764" w:rsidR="005C311C" w:rsidRPr="005C311C" w:rsidRDefault="005C311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1E22A4E" w14:textId="0AD7D540" w:rsidR="00DD1D6E" w:rsidRPr="005C311C" w:rsidRDefault="005C311C">
            <w:pPr>
              <w:spacing w:before="20" w:after="20" w:line="240" w:lineRule="auto"/>
              <w:rPr>
                <w:rFonts w:ascii="Arial" w:hAnsi="Arial" w:cs="Arial"/>
                <w:bCs/>
                <w:sz w:val="18"/>
                <w:szCs w:val="18"/>
              </w:rPr>
            </w:pPr>
            <w:r w:rsidRPr="005C311C">
              <w:rPr>
                <w:rFonts w:ascii="Arial" w:hAnsi="Arial" w:cs="Arial"/>
                <w:bCs/>
                <w:sz w:val="18"/>
                <w:szCs w:val="18"/>
              </w:rPr>
              <w:t>Agreed</w:t>
            </w:r>
          </w:p>
        </w:tc>
      </w:tr>
      <w:tr w:rsidR="00A812F5" w:rsidRPr="00996A6E" w14:paraId="4BD6DF18"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5D064360" w14:textId="7060077B" w:rsidR="00A812F5" w:rsidRPr="00A812F5" w:rsidRDefault="00355193">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S6-242080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4539091" w14:textId="259BC59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4DDEA96" w14:textId="63F7B6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036E0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0426</w:t>
            </w:r>
          </w:p>
          <w:p w14:paraId="12CD174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E5570A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707D4326" w14:textId="4ECEFE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85EDA9"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CFB32C0" w14:textId="4FDE8BEE"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51</w:t>
            </w:r>
          </w:p>
        </w:tc>
      </w:tr>
      <w:tr w:rsidR="00DD1D6E" w:rsidRPr="00996A6E" w14:paraId="087EF2A8"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CCFFCC"/>
          </w:tcPr>
          <w:p w14:paraId="4D279665" w14:textId="64D31351"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51</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2C180C1" w14:textId="0BDCF35B"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4751A58" w14:textId="3670A1A8"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FE6226E"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0426r1</w:t>
            </w:r>
          </w:p>
          <w:p w14:paraId="1BD54FD8"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F</w:t>
            </w:r>
          </w:p>
          <w:p w14:paraId="7274031E"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Rel-18</w:t>
            </w:r>
          </w:p>
          <w:p w14:paraId="2B807E96" w14:textId="67A8876A"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1836697"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S6-242080.</w:t>
            </w:r>
          </w:p>
          <w:p w14:paraId="7B84F816" w14:textId="11E23D80" w:rsidR="005C311C" w:rsidRPr="005C311C" w:rsidRDefault="005C311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72E5BA7" w14:textId="1C41AB7D" w:rsidR="00DD1D6E" w:rsidRPr="005C311C" w:rsidRDefault="005C311C">
            <w:pPr>
              <w:spacing w:before="20" w:after="20" w:line="240" w:lineRule="auto"/>
              <w:rPr>
                <w:rFonts w:ascii="Arial" w:hAnsi="Arial" w:cs="Arial"/>
                <w:bCs/>
                <w:sz w:val="18"/>
                <w:szCs w:val="18"/>
              </w:rPr>
            </w:pPr>
            <w:r w:rsidRPr="005C311C">
              <w:rPr>
                <w:rFonts w:ascii="Arial" w:hAnsi="Arial" w:cs="Arial"/>
                <w:bCs/>
                <w:sz w:val="18"/>
                <w:szCs w:val="18"/>
              </w:rPr>
              <w:t>Agreed</w:t>
            </w:r>
          </w:p>
        </w:tc>
      </w:tr>
      <w:tr w:rsidR="00A812F5" w:rsidRPr="00996A6E" w14:paraId="4C090312"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FFFFFF"/>
          </w:tcPr>
          <w:p w14:paraId="7A20CFF5" w14:textId="7564F502" w:rsidR="00A812F5" w:rsidRPr="00A812F5" w:rsidRDefault="00355193">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S6-242081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7D6DD64" w14:textId="230718E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8F83B0A" w14:textId="62530F9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325D31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0427</w:t>
            </w:r>
          </w:p>
          <w:p w14:paraId="4C2C70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2C44FE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5FDD630" w14:textId="403B2E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60EA3F6"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AB4FADF" w14:textId="56C15C1F" w:rsidR="00A812F5"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52</w:t>
            </w:r>
          </w:p>
        </w:tc>
      </w:tr>
      <w:tr w:rsidR="00DD1D6E" w:rsidRPr="00996A6E" w14:paraId="41EADD3E" w14:textId="77777777" w:rsidTr="005C311C">
        <w:tc>
          <w:tcPr>
            <w:tcW w:w="1159" w:type="dxa"/>
            <w:tcBorders>
              <w:top w:val="single" w:sz="4" w:space="0" w:color="auto"/>
              <w:left w:val="single" w:sz="4" w:space="0" w:color="auto"/>
              <w:bottom w:val="single" w:sz="4" w:space="0" w:color="auto"/>
              <w:right w:val="single" w:sz="4" w:space="0" w:color="auto"/>
            </w:tcBorders>
            <w:shd w:val="clear" w:color="auto" w:fill="CCFFCC"/>
          </w:tcPr>
          <w:p w14:paraId="3D3F30C6" w14:textId="0D0E6A18" w:rsidR="00DD1D6E" w:rsidRPr="00DD1D6E" w:rsidRDefault="00DD1D6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52</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C3EE9EE" w14:textId="430BD19B"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4A12CAC" w14:textId="377509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C6D6B93"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CR 0427r1</w:t>
            </w:r>
          </w:p>
          <w:p w14:paraId="21CDEAAF"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Cat A</w:t>
            </w:r>
          </w:p>
          <w:p w14:paraId="65F215D7" w14:textId="77777777"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Rel-19</w:t>
            </w:r>
          </w:p>
          <w:p w14:paraId="463B9AD3" w14:textId="133CCDEC" w:rsidR="00DD1D6E" w:rsidRPr="00DD1D6E" w:rsidRDefault="00DD1D6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02C9F86" w14:textId="77777777" w:rsidR="00DD1D6E" w:rsidRDefault="00DD1D6E">
            <w:pPr>
              <w:spacing w:before="20" w:after="20" w:line="240" w:lineRule="auto"/>
              <w:rPr>
                <w:rFonts w:ascii="Arial" w:hAnsi="Arial" w:cs="Arial"/>
                <w:bCs/>
                <w:sz w:val="18"/>
                <w:szCs w:val="18"/>
              </w:rPr>
            </w:pPr>
            <w:r w:rsidRPr="00DD1D6E">
              <w:rPr>
                <w:rFonts w:ascii="Arial" w:hAnsi="Arial" w:cs="Arial"/>
                <w:bCs/>
                <w:sz w:val="18"/>
                <w:szCs w:val="18"/>
              </w:rPr>
              <w:t>Revision of S6-242081.</w:t>
            </w:r>
          </w:p>
          <w:p w14:paraId="4BCEBD1C" w14:textId="77777777" w:rsidR="00DD1D6E" w:rsidRDefault="00DD1D6E">
            <w:pPr>
              <w:spacing w:before="20" w:after="20" w:line="240" w:lineRule="auto"/>
              <w:rPr>
                <w:rFonts w:ascii="Arial" w:hAnsi="Arial" w:cs="Arial"/>
                <w:bCs/>
                <w:sz w:val="18"/>
                <w:szCs w:val="18"/>
              </w:rPr>
            </w:pPr>
          </w:p>
          <w:p w14:paraId="77AF7068" w14:textId="7AB8A890" w:rsidR="005C311C" w:rsidRPr="005C311C" w:rsidRDefault="005C311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0784B3B" w14:textId="2F5E1B76" w:rsidR="00DD1D6E" w:rsidRPr="005C311C" w:rsidRDefault="005C311C">
            <w:pPr>
              <w:spacing w:before="20" w:after="20" w:line="240" w:lineRule="auto"/>
              <w:rPr>
                <w:rFonts w:ascii="Arial" w:hAnsi="Arial" w:cs="Arial"/>
                <w:bCs/>
                <w:sz w:val="18"/>
                <w:szCs w:val="18"/>
              </w:rPr>
            </w:pPr>
            <w:r w:rsidRPr="005C311C">
              <w:rPr>
                <w:rFonts w:ascii="Arial" w:hAnsi="Arial" w:cs="Arial"/>
                <w:bCs/>
                <w:sz w:val="18"/>
                <w:szCs w:val="18"/>
              </w:rPr>
              <w:t>Agreed</w:t>
            </w:r>
          </w:p>
        </w:tc>
      </w:tr>
      <w:tr w:rsidR="00A812F5" w:rsidRPr="00996A6E" w14:paraId="08004F4C" w14:textId="77777777" w:rsidTr="00F56482">
        <w:tc>
          <w:tcPr>
            <w:tcW w:w="1159" w:type="dxa"/>
            <w:tcBorders>
              <w:top w:val="single" w:sz="4" w:space="0" w:color="auto"/>
              <w:left w:val="single" w:sz="4" w:space="0" w:color="auto"/>
              <w:bottom w:val="single" w:sz="4" w:space="0" w:color="auto"/>
              <w:right w:val="single" w:sz="4" w:space="0" w:color="auto"/>
            </w:tcBorders>
            <w:shd w:val="clear" w:color="auto" w:fill="FFFFFF"/>
          </w:tcPr>
          <w:p w14:paraId="1042F928" w14:textId="4A4AEF14" w:rsidR="00A812F5" w:rsidRPr="00A812F5" w:rsidRDefault="00355193">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S6-242161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45D2A73" w14:textId="1F8D00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5328373" w14:textId="7F52444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Nokia, Kontron Transportation France, UIC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BABBBC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0359</w:t>
            </w:r>
          </w:p>
          <w:p w14:paraId="21D4CCF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F961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DE9AE6A" w14:textId="2C4371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8D4F7F8"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39A874" w14:textId="3F0B5DC1" w:rsidR="00A812F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Revised to S6-242353</w:t>
            </w:r>
          </w:p>
        </w:tc>
      </w:tr>
      <w:tr w:rsidR="009D03C5" w:rsidRPr="00996A6E" w14:paraId="289EB4BD" w14:textId="77777777" w:rsidTr="00F56482">
        <w:tc>
          <w:tcPr>
            <w:tcW w:w="1159" w:type="dxa"/>
            <w:tcBorders>
              <w:top w:val="single" w:sz="4" w:space="0" w:color="auto"/>
              <w:left w:val="single" w:sz="4" w:space="0" w:color="auto"/>
              <w:bottom w:val="single" w:sz="4" w:space="0" w:color="auto"/>
              <w:right w:val="single" w:sz="4" w:space="0" w:color="auto"/>
            </w:tcBorders>
            <w:shd w:val="clear" w:color="auto" w:fill="CCFFCC"/>
          </w:tcPr>
          <w:p w14:paraId="3FE7952A" w14:textId="77777777" w:rsidR="009D03C5" w:rsidRDefault="009D03C5">
            <w:pPr>
              <w:spacing w:before="20" w:after="20" w:line="240" w:lineRule="auto"/>
              <w:rPr>
                <w:rFonts w:ascii="Arial" w:hAnsi="Arial" w:cs="Arial"/>
                <w:sz w:val="18"/>
              </w:rPr>
            </w:pPr>
            <w:r w:rsidRPr="009D03C5">
              <w:rPr>
                <w:rFonts w:ascii="Arial" w:hAnsi="Arial" w:cs="Arial"/>
                <w:sz w:val="18"/>
              </w:rPr>
              <w:t>S6-242353</w:t>
            </w:r>
          </w:p>
          <w:p w14:paraId="0B238BCF" w14:textId="60339C14" w:rsidR="00FB00B3" w:rsidRPr="009D03C5" w:rsidRDefault="00FB00B3">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DB73C05" w14:textId="71334F22"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29867205" w14:textId="586FD0A6"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 xml:space="preserve">Nokia, Kontron Transportation France, UIC (Martin </w:t>
            </w:r>
            <w:proofErr w:type="spellStart"/>
            <w:r w:rsidRPr="009D03C5">
              <w:rPr>
                <w:rFonts w:ascii="Arial" w:hAnsi="Arial" w:cs="Arial"/>
                <w:bCs/>
                <w:sz w:val="18"/>
                <w:szCs w:val="18"/>
              </w:rPr>
              <w:t>Oettl</w:t>
            </w:r>
            <w:proofErr w:type="spellEnd"/>
            <w:r w:rsidRPr="009D03C5">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E8C35CD"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CR 0359r1</w:t>
            </w:r>
          </w:p>
          <w:p w14:paraId="1D4524ED"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Cat F</w:t>
            </w:r>
          </w:p>
          <w:p w14:paraId="06D09687"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Rel-18</w:t>
            </w:r>
          </w:p>
          <w:p w14:paraId="25D0FA5E" w14:textId="0B2B60FC"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5A37B49" w14:textId="77777777" w:rsid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Revision of S6-242161.</w:t>
            </w:r>
          </w:p>
          <w:p w14:paraId="47355C67" w14:textId="77777777" w:rsidR="009D03C5" w:rsidRDefault="009D03C5">
            <w:pPr>
              <w:spacing w:before="20" w:after="20" w:line="240" w:lineRule="auto"/>
              <w:rPr>
                <w:rFonts w:ascii="Arial" w:hAnsi="Arial" w:cs="Arial"/>
                <w:bCs/>
                <w:sz w:val="18"/>
                <w:szCs w:val="18"/>
              </w:rPr>
            </w:pPr>
          </w:p>
          <w:p w14:paraId="5D21A5BD" w14:textId="6526BD33" w:rsidR="00F56482" w:rsidRPr="00F56482" w:rsidRDefault="00F56482">
            <w:pPr>
              <w:spacing w:before="20" w:after="20" w:line="240" w:lineRule="auto"/>
              <w:rPr>
                <w:rFonts w:ascii="Arial" w:hAnsi="Arial" w:cs="Arial"/>
                <w:bCs/>
                <w:sz w:val="18"/>
                <w:szCs w:val="18"/>
              </w:rPr>
            </w:pPr>
            <w:r>
              <w:rPr>
                <w:rFonts w:ascii="Arial" w:hAnsi="Arial" w:cs="Arial"/>
                <w:bCs/>
                <w:sz w:val="18"/>
                <w:szCs w:val="18"/>
              </w:rPr>
              <w:t>N</w:t>
            </w:r>
            <w:r w:rsidRPr="00F56482">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EE02956" w14:textId="3847C45B" w:rsidR="009D03C5" w:rsidRPr="00F56482" w:rsidRDefault="00F56482">
            <w:pPr>
              <w:spacing w:before="20" w:after="20" w:line="240" w:lineRule="auto"/>
              <w:rPr>
                <w:rFonts w:ascii="Arial" w:hAnsi="Arial" w:cs="Arial"/>
                <w:bCs/>
                <w:sz w:val="18"/>
                <w:szCs w:val="18"/>
              </w:rPr>
            </w:pPr>
            <w:r w:rsidRPr="00F56482">
              <w:rPr>
                <w:rFonts w:ascii="Arial" w:hAnsi="Arial" w:cs="Arial"/>
                <w:bCs/>
                <w:sz w:val="18"/>
                <w:szCs w:val="18"/>
              </w:rPr>
              <w:t>Agreed</w:t>
            </w:r>
          </w:p>
        </w:tc>
      </w:tr>
      <w:tr w:rsidR="00A812F5" w:rsidRPr="00996A6E" w14:paraId="48149C64" w14:textId="77777777" w:rsidTr="00F56482">
        <w:tc>
          <w:tcPr>
            <w:tcW w:w="1159" w:type="dxa"/>
            <w:tcBorders>
              <w:top w:val="single" w:sz="4" w:space="0" w:color="auto"/>
              <w:left w:val="single" w:sz="4" w:space="0" w:color="auto"/>
              <w:bottom w:val="single" w:sz="4" w:space="0" w:color="auto"/>
              <w:right w:val="single" w:sz="4" w:space="0" w:color="auto"/>
            </w:tcBorders>
            <w:shd w:val="clear" w:color="auto" w:fill="FFFFFF"/>
          </w:tcPr>
          <w:p w14:paraId="0E159F2A" w14:textId="63A8413C" w:rsidR="00A812F5" w:rsidRPr="00A812F5" w:rsidRDefault="00355193">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S6-242162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6E87B5AB" w14:textId="406153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7514FCA" w14:textId="70D2369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Nokia, Kontron Transportation France, UIC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53534E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0360</w:t>
            </w:r>
          </w:p>
          <w:p w14:paraId="32C610D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4457640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6EDD2A" w14:textId="67A6315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927537E" w14:textId="77777777" w:rsidR="00A812F5" w:rsidRPr="00996A6E" w:rsidRDefault="00A812F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4BB14A9" w14:textId="4FC5AF35" w:rsidR="00A812F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Revised to S6-242354</w:t>
            </w:r>
          </w:p>
        </w:tc>
      </w:tr>
      <w:tr w:rsidR="009D03C5" w:rsidRPr="00996A6E" w14:paraId="583CD170" w14:textId="77777777" w:rsidTr="00F56482">
        <w:tc>
          <w:tcPr>
            <w:tcW w:w="1159" w:type="dxa"/>
            <w:tcBorders>
              <w:top w:val="single" w:sz="4" w:space="0" w:color="auto"/>
              <w:left w:val="single" w:sz="4" w:space="0" w:color="auto"/>
              <w:bottom w:val="single" w:sz="4" w:space="0" w:color="auto"/>
              <w:right w:val="single" w:sz="4" w:space="0" w:color="auto"/>
            </w:tcBorders>
            <w:shd w:val="clear" w:color="auto" w:fill="CCFFCC"/>
          </w:tcPr>
          <w:p w14:paraId="2D9176B8" w14:textId="77777777" w:rsidR="009D03C5" w:rsidRDefault="009D03C5">
            <w:pPr>
              <w:spacing w:before="20" w:after="20" w:line="240" w:lineRule="auto"/>
              <w:rPr>
                <w:rFonts w:ascii="Arial" w:hAnsi="Arial" w:cs="Arial"/>
                <w:sz w:val="18"/>
              </w:rPr>
            </w:pPr>
            <w:r w:rsidRPr="009D03C5">
              <w:rPr>
                <w:rFonts w:ascii="Arial" w:hAnsi="Arial" w:cs="Arial"/>
                <w:sz w:val="18"/>
              </w:rPr>
              <w:t>S6-242354</w:t>
            </w:r>
          </w:p>
          <w:p w14:paraId="5F5A6FFA" w14:textId="2D5C40EE" w:rsidR="00FB00B3" w:rsidRPr="009D03C5" w:rsidRDefault="00FB00B3">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2B86A6E2" w14:textId="799ECCF6"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7BCF681" w14:textId="5C29E304"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 xml:space="preserve">Nokia, Kontron Transportation France, UIC (Martin </w:t>
            </w:r>
            <w:proofErr w:type="spellStart"/>
            <w:r w:rsidRPr="009D03C5">
              <w:rPr>
                <w:rFonts w:ascii="Arial" w:hAnsi="Arial" w:cs="Arial"/>
                <w:bCs/>
                <w:sz w:val="18"/>
                <w:szCs w:val="18"/>
              </w:rPr>
              <w:t>Oettl</w:t>
            </w:r>
            <w:proofErr w:type="spellEnd"/>
            <w:r w:rsidRPr="009D03C5">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5338929"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CR 0360r1</w:t>
            </w:r>
          </w:p>
          <w:p w14:paraId="28BE333C"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Cat A</w:t>
            </w:r>
          </w:p>
          <w:p w14:paraId="20F39ED4" w14:textId="77777777"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Rel-19</w:t>
            </w:r>
          </w:p>
          <w:p w14:paraId="57499ADD" w14:textId="3D20E2D6" w:rsidR="009D03C5" w:rsidRPr="009D03C5" w:rsidRDefault="009D03C5">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ADC4177" w14:textId="77777777" w:rsidR="009D03C5" w:rsidRDefault="009D03C5">
            <w:pPr>
              <w:spacing w:before="20" w:after="20" w:line="240" w:lineRule="auto"/>
              <w:rPr>
                <w:rFonts w:ascii="Arial" w:hAnsi="Arial" w:cs="Arial"/>
                <w:bCs/>
                <w:sz w:val="18"/>
                <w:szCs w:val="18"/>
              </w:rPr>
            </w:pPr>
            <w:r w:rsidRPr="009D03C5">
              <w:rPr>
                <w:rFonts w:ascii="Arial" w:hAnsi="Arial" w:cs="Arial"/>
                <w:bCs/>
                <w:sz w:val="18"/>
                <w:szCs w:val="18"/>
              </w:rPr>
              <w:t>Revision of S6-242162.</w:t>
            </w:r>
          </w:p>
          <w:p w14:paraId="3DC6EE9F" w14:textId="31AB11F2" w:rsidR="009D03C5" w:rsidRPr="00996A6E" w:rsidRDefault="009D03C5">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13BD178A" w14:textId="4733B5D7" w:rsidR="009D03C5" w:rsidRPr="00F56482" w:rsidRDefault="00F56482">
            <w:pPr>
              <w:spacing w:before="20" w:after="20" w:line="240" w:lineRule="auto"/>
              <w:rPr>
                <w:rFonts w:ascii="Arial" w:hAnsi="Arial" w:cs="Arial"/>
                <w:bCs/>
                <w:sz w:val="18"/>
                <w:szCs w:val="18"/>
              </w:rPr>
            </w:pPr>
            <w:r w:rsidRPr="00F56482">
              <w:rPr>
                <w:rFonts w:ascii="Arial" w:hAnsi="Arial" w:cs="Arial"/>
                <w:bCs/>
                <w:sz w:val="18"/>
                <w:szCs w:val="18"/>
              </w:rPr>
              <w:t>Agreed</w:t>
            </w:r>
          </w:p>
        </w:tc>
      </w:tr>
      <w:tr w:rsidR="00996A6E" w:rsidRPr="00996A6E" w14:paraId="46B0091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B701E1" w:rsidRPr="00996A6E" w14:paraId="61DA473C"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B701E1" w:rsidRPr="00996A6E" w14:paraId="749C9543"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B701E1" w:rsidRPr="00996A6E" w14:paraId="266F6B7D"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51381A" w:rsidRPr="00996A6E" w14:paraId="08BAB5C5"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9246B6" w14:paraId="6CB15979" w14:textId="77777777" w:rsidTr="003817A5">
        <w:tc>
          <w:tcPr>
            <w:tcW w:w="1159"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Authorization check for MCPTT in-progress imminent peril group state cancel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45880999" w14:textId="77777777" w:rsidTr="001E7020">
        <w:tc>
          <w:tcPr>
            <w:tcW w:w="1159" w:type="dxa"/>
            <w:tcBorders>
              <w:top w:val="single" w:sz="4" w:space="0" w:color="auto"/>
              <w:left w:val="single" w:sz="4" w:space="0" w:color="auto"/>
              <w:bottom w:val="single" w:sz="4" w:space="0" w:color="auto"/>
              <w:right w:val="single" w:sz="4" w:space="0" w:color="auto"/>
            </w:tcBorders>
            <w:shd w:val="clear" w:color="auto" w:fill="FFFFFF"/>
          </w:tcPr>
          <w:p w14:paraId="63A31EE0" w14:textId="4D48985D" w:rsidR="00A812F5" w:rsidRPr="00A812F5" w:rsidRDefault="00355193" w:rsidP="00B701E1">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S6-242020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3E45F01" w14:textId="7221FE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B1D64DB" w14:textId="1D2464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B307F0" w14:textId="181E149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52844EC"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2C446F0F" w14:textId="5509D474"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865695D" w14:textId="52AD3D75" w:rsidR="00A812F5" w:rsidRPr="003817A5" w:rsidRDefault="003817A5" w:rsidP="00B701E1">
            <w:pPr>
              <w:spacing w:before="20" w:after="20" w:line="240" w:lineRule="auto"/>
              <w:rPr>
                <w:rFonts w:ascii="Arial" w:hAnsi="Arial" w:cs="Arial"/>
                <w:bCs/>
                <w:sz w:val="18"/>
                <w:szCs w:val="18"/>
              </w:rPr>
            </w:pPr>
            <w:r w:rsidRPr="003817A5">
              <w:rPr>
                <w:rFonts w:ascii="Arial" w:hAnsi="Arial" w:cs="Arial"/>
                <w:bCs/>
                <w:sz w:val="18"/>
                <w:szCs w:val="18"/>
              </w:rPr>
              <w:t>Noted</w:t>
            </w:r>
          </w:p>
        </w:tc>
      </w:tr>
      <w:tr w:rsidR="00A812F5" w:rsidRPr="00996A6E" w14:paraId="214BE6C1" w14:textId="77777777" w:rsidTr="009E7A3A">
        <w:tc>
          <w:tcPr>
            <w:tcW w:w="1159" w:type="dxa"/>
            <w:tcBorders>
              <w:top w:val="single" w:sz="4" w:space="0" w:color="auto"/>
              <w:left w:val="single" w:sz="4" w:space="0" w:color="auto"/>
              <w:bottom w:val="single" w:sz="4" w:space="0" w:color="auto"/>
              <w:right w:val="single" w:sz="4" w:space="0" w:color="auto"/>
            </w:tcBorders>
            <w:shd w:val="clear" w:color="auto" w:fill="FFFFFF"/>
          </w:tcPr>
          <w:p w14:paraId="0D1D53FD" w14:textId="61D85408" w:rsidR="00A812F5" w:rsidRPr="00A812F5" w:rsidRDefault="00355193" w:rsidP="00B701E1">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92BD120" w14:textId="268265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10285A6" w14:textId="738C39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B0C04E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0532r3</w:t>
            </w:r>
          </w:p>
          <w:p w14:paraId="37C9A84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581EDD0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8CE2705" w14:textId="331148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D1E365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57BBAC01" w14:textId="39070381"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C27D40" w14:textId="37F97079" w:rsidR="00A812F5"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Revised to S6-242</w:t>
            </w:r>
            <w:r w:rsidR="00530EE7">
              <w:rPr>
                <w:rFonts w:ascii="Arial" w:hAnsi="Arial" w:cs="Arial"/>
                <w:bCs/>
                <w:sz w:val="18"/>
                <w:szCs w:val="18"/>
              </w:rPr>
              <w:t>3</w:t>
            </w:r>
            <w:r w:rsidRPr="001E7020">
              <w:rPr>
                <w:rFonts w:ascii="Arial" w:hAnsi="Arial" w:cs="Arial"/>
                <w:bCs/>
                <w:sz w:val="18"/>
                <w:szCs w:val="18"/>
              </w:rPr>
              <w:t>40</w:t>
            </w:r>
          </w:p>
        </w:tc>
      </w:tr>
      <w:tr w:rsidR="001E7020" w:rsidRPr="00996A6E" w14:paraId="2DA41A9D" w14:textId="77777777" w:rsidTr="009E7A3A">
        <w:tc>
          <w:tcPr>
            <w:tcW w:w="1159" w:type="dxa"/>
            <w:tcBorders>
              <w:top w:val="single" w:sz="4" w:space="0" w:color="auto"/>
              <w:left w:val="single" w:sz="4" w:space="0" w:color="auto"/>
              <w:bottom w:val="single" w:sz="4" w:space="0" w:color="auto"/>
              <w:right w:val="single" w:sz="4" w:space="0" w:color="auto"/>
            </w:tcBorders>
            <w:shd w:val="clear" w:color="auto" w:fill="FF9900"/>
          </w:tcPr>
          <w:p w14:paraId="0C2C84F5" w14:textId="77777777" w:rsidR="001E7020" w:rsidRDefault="001E7020" w:rsidP="00B701E1">
            <w:pPr>
              <w:spacing w:before="20" w:after="20" w:line="240" w:lineRule="auto"/>
              <w:rPr>
                <w:rFonts w:ascii="Arial" w:hAnsi="Arial" w:cs="Arial"/>
                <w:sz w:val="18"/>
              </w:rPr>
            </w:pPr>
            <w:r w:rsidRPr="001E7020">
              <w:rPr>
                <w:rFonts w:ascii="Arial" w:hAnsi="Arial" w:cs="Arial"/>
                <w:sz w:val="18"/>
              </w:rPr>
              <w:t>S6-242</w:t>
            </w:r>
            <w:r w:rsidR="00530EE7">
              <w:rPr>
                <w:rFonts w:ascii="Arial" w:hAnsi="Arial" w:cs="Arial"/>
                <w:sz w:val="18"/>
              </w:rPr>
              <w:t>34</w:t>
            </w:r>
            <w:r w:rsidRPr="001E7020">
              <w:rPr>
                <w:rFonts w:ascii="Arial" w:hAnsi="Arial" w:cs="Arial"/>
                <w:sz w:val="18"/>
              </w:rPr>
              <w:t>0</w:t>
            </w:r>
          </w:p>
          <w:p w14:paraId="53EF3A4F" w14:textId="144A369F" w:rsidR="00C85D9F" w:rsidRPr="001E7020" w:rsidRDefault="00C85D9F" w:rsidP="00B701E1">
            <w:pPr>
              <w:spacing w:before="20" w:after="20" w:line="240" w:lineRule="auto"/>
            </w:pPr>
            <w:r w:rsidRPr="0062555D">
              <w:rPr>
                <w:rFonts w:ascii="Arial" w:hAnsi="Arial" w:cs="Arial"/>
                <w:sz w:val="18"/>
              </w:rPr>
              <w:t>DRAFT</w:t>
            </w:r>
            <w:r w:rsidR="00413A5F">
              <w:rPr>
                <w:rFonts w:ascii="Arial" w:hAnsi="Arial" w:cs="Arial"/>
                <w:sz w:val="18"/>
              </w:rPr>
              <w:t>7</w:t>
            </w:r>
          </w:p>
        </w:tc>
        <w:tc>
          <w:tcPr>
            <w:tcW w:w="3548" w:type="dxa"/>
            <w:tcBorders>
              <w:top w:val="single" w:sz="4" w:space="0" w:color="auto"/>
              <w:left w:val="single" w:sz="4" w:space="0" w:color="auto"/>
              <w:bottom w:val="single" w:sz="4" w:space="0" w:color="auto"/>
              <w:right w:val="single" w:sz="4" w:space="0" w:color="auto"/>
            </w:tcBorders>
            <w:shd w:val="clear" w:color="auto" w:fill="FF9900"/>
          </w:tcPr>
          <w:p w14:paraId="1B9CD114" w14:textId="3EB5C3CF"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6A0DA0B7" w14:textId="5E25B1FE"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 xml:space="preserve">HOME OFFICE (Mythri </w:t>
            </w:r>
            <w:proofErr w:type="spellStart"/>
            <w:r w:rsidRPr="001E7020">
              <w:rPr>
                <w:rFonts w:ascii="Arial" w:hAnsi="Arial" w:cs="Arial"/>
                <w:bCs/>
                <w:sz w:val="18"/>
                <w:szCs w:val="18"/>
              </w:rPr>
              <w:t>Hunukumbure</w:t>
            </w:r>
            <w:proofErr w:type="spellEnd"/>
            <w:r w:rsidRPr="001E702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9900"/>
          </w:tcPr>
          <w:p w14:paraId="597186A1"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CR 0532r4</w:t>
            </w:r>
          </w:p>
          <w:p w14:paraId="79AE84EF"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Cat F</w:t>
            </w:r>
          </w:p>
          <w:p w14:paraId="163E46D4" w14:textId="77777777"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Rel-19</w:t>
            </w:r>
          </w:p>
          <w:p w14:paraId="27DB6C04" w14:textId="6E300223" w:rsidR="001E7020" w:rsidRPr="001E7020" w:rsidRDefault="001E7020" w:rsidP="00B701E1">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9900"/>
          </w:tcPr>
          <w:p w14:paraId="12FD7B47" w14:textId="77777777" w:rsidR="001E7020" w:rsidRDefault="001E7020" w:rsidP="001E7020">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134FA056" w14:textId="70C6BAE9" w:rsidR="001E7020" w:rsidRPr="001E7020" w:rsidRDefault="001E7020" w:rsidP="001E7020">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181C2D89" w14:textId="77777777" w:rsidR="001E7020" w:rsidRDefault="001E7020" w:rsidP="00B701E1">
            <w:pPr>
              <w:spacing w:before="20" w:after="20" w:line="240" w:lineRule="auto"/>
              <w:rPr>
                <w:rFonts w:ascii="Arial" w:hAnsi="Arial" w:cs="Arial"/>
                <w:bCs/>
                <w:sz w:val="18"/>
                <w:szCs w:val="18"/>
              </w:rPr>
            </w:pPr>
          </w:p>
          <w:p w14:paraId="27CB9FA2" w14:textId="42CEF1B9" w:rsidR="001E7020" w:rsidRPr="00A812F5" w:rsidRDefault="001E702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9900"/>
          </w:tcPr>
          <w:p w14:paraId="49B7DCF2" w14:textId="77777777" w:rsidR="001E7020" w:rsidRPr="001E7020" w:rsidRDefault="001E7020" w:rsidP="00B701E1">
            <w:pPr>
              <w:spacing w:before="20" w:after="20" w:line="240" w:lineRule="auto"/>
              <w:rPr>
                <w:rFonts w:ascii="Arial" w:hAnsi="Arial" w:cs="Arial"/>
                <w:bCs/>
                <w:sz w:val="18"/>
                <w:szCs w:val="18"/>
              </w:rPr>
            </w:pPr>
          </w:p>
        </w:tc>
      </w:tr>
      <w:tr w:rsidR="00A812F5" w:rsidRPr="00996A6E" w14:paraId="6842F79E" w14:textId="77777777" w:rsidTr="00034B50">
        <w:tc>
          <w:tcPr>
            <w:tcW w:w="1159" w:type="dxa"/>
            <w:tcBorders>
              <w:top w:val="single" w:sz="4" w:space="0" w:color="auto"/>
              <w:left w:val="single" w:sz="4" w:space="0" w:color="auto"/>
              <w:bottom w:val="single" w:sz="4" w:space="0" w:color="auto"/>
              <w:right w:val="single" w:sz="4" w:space="0" w:color="auto"/>
            </w:tcBorders>
            <w:shd w:val="clear" w:color="auto" w:fill="FFFFFF"/>
          </w:tcPr>
          <w:p w14:paraId="1DFA4587" w14:textId="37FC286D" w:rsidR="00A812F5" w:rsidRPr="00A812F5" w:rsidRDefault="00355193" w:rsidP="00B701E1">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S6-242022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54A0657" w14:textId="1C5F5E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3E1F739" w14:textId="11A60D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ED6015A" w14:textId="2A4E960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2FEA3A6"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D8FBDB" w14:textId="60EEA8B6"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Noted</w:t>
            </w:r>
          </w:p>
        </w:tc>
      </w:tr>
      <w:tr w:rsidR="00A812F5" w:rsidRPr="00996A6E" w14:paraId="193F5244" w14:textId="77777777" w:rsidTr="00227FD3">
        <w:tc>
          <w:tcPr>
            <w:tcW w:w="1159" w:type="dxa"/>
            <w:tcBorders>
              <w:top w:val="single" w:sz="4" w:space="0" w:color="auto"/>
              <w:left w:val="single" w:sz="4" w:space="0" w:color="auto"/>
              <w:bottom w:val="single" w:sz="4" w:space="0" w:color="auto"/>
              <w:right w:val="single" w:sz="4" w:space="0" w:color="auto"/>
            </w:tcBorders>
            <w:shd w:val="clear" w:color="auto" w:fill="FFFFFF"/>
          </w:tcPr>
          <w:p w14:paraId="6FE303DD" w14:textId="1B1853FA" w:rsidR="00A812F5" w:rsidRPr="00A812F5" w:rsidRDefault="00355193" w:rsidP="00B701E1">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S6-242023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3182453" w14:textId="0949E01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0368BDA" w14:textId="72261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25E180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0561</w:t>
            </w:r>
          </w:p>
          <w:p w14:paraId="3264E92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41783251"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79FDBDF" w14:textId="3B2F2CC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AC2E44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1BBB5EF" w14:textId="7E521D5E" w:rsidR="00A812F5"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034B50" w:rsidRPr="00996A6E" w14:paraId="07FFE1DD" w14:textId="77777777" w:rsidTr="00227FD3">
        <w:tc>
          <w:tcPr>
            <w:tcW w:w="1159" w:type="dxa"/>
            <w:tcBorders>
              <w:top w:val="single" w:sz="4" w:space="0" w:color="auto"/>
              <w:left w:val="single" w:sz="4" w:space="0" w:color="auto"/>
              <w:bottom w:val="single" w:sz="4" w:space="0" w:color="auto"/>
              <w:right w:val="single" w:sz="4" w:space="0" w:color="auto"/>
            </w:tcBorders>
            <w:shd w:val="clear" w:color="auto" w:fill="CCFFCC"/>
          </w:tcPr>
          <w:p w14:paraId="11558FA5" w14:textId="1709599F" w:rsidR="00C85D9F" w:rsidRPr="00227FD3" w:rsidRDefault="00034B50" w:rsidP="00B701E1">
            <w:pPr>
              <w:spacing w:before="20" w:after="20" w:line="240" w:lineRule="auto"/>
              <w:rPr>
                <w:rFonts w:ascii="Arial" w:hAnsi="Arial" w:cs="Arial"/>
                <w:sz w:val="18"/>
              </w:rPr>
            </w:pPr>
            <w:r w:rsidRPr="00034B50">
              <w:rPr>
                <w:rFonts w:ascii="Arial" w:hAnsi="Arial" w:cs="Arial"/>
                <w:sz w:val="18"/>
              </w:rPr>
              <w:t>S6-242339</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A74552E" w14:textId="5680B008"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BF48DF0" w14:textId="21EDF840"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 xml:space="preserve">HOME OFFICE (Mythri </w:t>
            </w:r>
            <w:proofErr w:type="spellStart"/>
            <w:r w:rsidRPr="00034B50">
              <w:rPr>
                <w:rFonts w:ascii="Arial" w:hAnsi="Arial" w:cs="Arial"/>
                <w:bCs/>
                <w:sz w:val="18"/>
                <w:szCs w:val="18"/>
              </w:rPr>
              <w:t>Hunukumbure</w:t>
            </w:r>
            <w:proofErr w:type="spellEnd"/>
            <w:r w:rsidRPr="00034B5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2493067"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CR 0561r1</w:t>
            </w:r>
          </w:p>
          <w:p w14:paraId="65FE057D"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Cat F</w:t>
            </w:r>
          </w:p>
          <w:p w14:paraId="03CCBD81" w14:textId="77777777"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Rel-19</w:t>
            </w:r>
          </w:p>
          <w:p w14:paraId="6FF63449" w14:textId="608EBC94" w:rsidR="00034B50" w:rsidRP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1EF610C9" w14:textId="77777777" w:rsidR="00034B50" w:rsidRDefault="00034B50" w:rsidP="00B701E1">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340B759" w14:textId="33F354E2" w:rsidR="00227FD3" w:rsidRPr="00227FD3" w:rsidRDefault="00227FD3"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4C6C1A6" w14:textId="5CBFDB1D" w:rsidR="00034B50" w:rsidRPr="00227FD3" w:rsidRDefault="00227FD3" w:rsidP="00B701E1">
            <w:pPr>
              <w:spacing w:before="20" w:after="20" w:line="240" w:lineRule="auto"/>
              <w:rPr>
                <w:rFonts w:ascii="Arial" w:hAnsi="Arial" w:cs="Arial"/>
                <w:bCs/>
                <w:sz w:val="18"/>
                <w:szCs w:val="18"/>
              </w:rPr>
            </w:pPr>
            <w:r w:rsidRPr="00227FD3">
              <w:rPr>
                <w:rFonts w:ascii="Arial" w:hAnsi="Arial" w:cs="Arial"/>
                <w:bCs/>
                <w:sz w:val="18"/>
                <w:szCs w:val="18"/>
              </w:rPr>
              <w:t>Agreed</w:t>
            </w:r>
          </w:p>
        </w:tc>
      </w:tr>
      <w:tr w:rsidR="00A812F5" w:rsidRPr="00996A6E" w14:paraId="1628A908" w14:textId="77777777" w:rsidTr="00511DB1">
        <w:tc>
          <w:tcPr>
            <w:tcW w:w="1159" w:type="dxa"/>
            <w:tcBorders>
              <w:top w:val="single" w:sz="4" w:space="0" w:color="auto"/>
              <w:left w:val="single" w:sz="4" w:space="0" w:color="auto"/>
              <w:bottom w:val="single" w:sz="4" w:space="0" w:color="auto"/>
              <w:right w:val="single" w:sz="4" w:space="0" w:color="auto"/>
            </w:tcBorders>
            <w:shd w:val="clear" w:color="auto" w:fill="FFFFFF"/>
          </w:tcPr>
          <w:p w14:paraId="4E337457" w14:textId="7CB60AD9" w:rsidR="00A812F5" w:rsidRPr="00A812F5" w:rsidRDefault="00355193" w:rsidP="00B701E1">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S6-242024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7030174" w14:textId="6BAEED7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95B7C6F" w14:textId="30D9D01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C7973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0120</w:t>
            </w:r>
          </w:p>
          <w:p w14:paraId="366FE3F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EF2953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5C17822" w14:textId="6B534A3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A2A609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6C8F33F" w14:textId="123F3FAB" w:rsidR="00A812F5"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0A7D92" w:rsidRPr="00996A6E" w14:paraId="6E1653A1" w14:textId="77777777" w:rsidTr="00511DB1">
        <w:tc>
          <w:tcPr>
            <w:tcW w:w="1159" w:type="dxa"/>
            <w:tcBorders>
              <w:top w:val="single" w:sz="4" w:space="0" w:color="auto"/>
              <w:left w:val="single" w:sz="4" w:space="0" w:color="auto"/>
              <w:bottom w:val="single" w:sz="4" w:space="0" w:color="auto"/>
              <w:right w:val="single" w:sz="4" w:space="0" w:color="auto"/>
            </w:tcBorders>
            <w:shd w:val="clear" w:color="auto" w:fill="FFFFFF"/>
          </w:tcPr>
          <w:p w14:paraId="5935F14D" w14:textId="77777777" w:rsidR="000A7D92" w:rsidRDefault="000A7D92" w:rsidP="00B701E1">
            <w:pPr>
              <w:spacing w:before="20" w:after="20" w:line="240" w:lineRule="auto"/>
              <w:rPr>
                <w:rFonts w:ascii="Arial" w:hAnsi="Arial" w:cs="Arial"/>
                <w:sz w:val="18"/>
              </w:rPr>
            </w:pPr>
            <w:r w:rsidRPr="000A7D92">
              <w:rPr>
                <w:rFonts w:ascii="Arial" w:hAnsi="Arial" w:cs="Arial"/>
                <w:sz w:val="18"/>
              </w:rPr>
              <w:t>S6-242341</w:t>
            </w:r>
          </w:p>
          <w:p w14:paraId="6992DCE8" w14:textId="1C0FFBFB" w:rsidR="00C85D9F" w:rsidRPr="004C7A47" w:rsidRDefault="00C85D9F" w:rsidP="00B701E1">
            <w:pPr>
              <w:spacing w:before="20" w:after="20" w:line="240" w:lineRule="auto"/>
              <w:rPr>
                <w:b/>
                <w:bCs/>
              </w:rPr>
            </w:pP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231AB04" w14:textId="50019C31"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67A802A" w14:textId="68D1DB2A"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D86003F"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CR 0120r1</w:t>
            </w:r>
          </w:p>
          <w:p w14:paraId="2F9B7A7D"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Cat B</w:t>
            </w:r>
          </w:p>
          <w:p w14:paraId="5334920E" w14:textId="77777777"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Rel-19</w:t>
            </w:r>
          </w:p>
          <w:p w14:paraId="24937837" w14:textId="22D3FDAD" w:rsidR="000A7D92" w:rsidRP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4943EDD" w14:textId="77777777" w:rsidR="000A7D92" w:rsidRDefault="000A7D92" w:rsidP="00B701E1">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4877AF38" w14:textId="39B7A07A" w:rsidR="000A7D92" w:rsidRPr="00996A6E" w:rsidRDefault="000A7D92"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289DDFF" w14:textId="292D8024" w:rsidR="000A7D92"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Revised to S6-242355</w:t>
            </w:r>
          </w:p>
        </w:tc>
      </w:tr>
      <w:tr w:rsidR="00511DB1" w:rsidRPr="00996A6E" w14:paraId="4CFEDE01" w14:textId="77777777" w:rsidTr="00511DB1">
        <w:tc>
          <w:tcPr>
            <w:tcW w:w="1159" w:type="dxa"/>
            <w:tcBorders>
              <w:top w:val="single" w:sz="4" w:space="0" w:color="auto"/>
              <w:left w:val="single" w:sz="4" w:space="0" w:color="auto"/>
              <w:bottom w:val="single" w:sz="4" w:space="0" w:color="auto"/>
              <w:right w:val="single" w:sz="4" w:space="0" w:color="auto"/>
            </w:tcBorders>
            <w:shd w:val="clear" w:color="auto" w:fill="CCFFCC"/>
          </w:tcPr>
          <w:p w14:paraId="071BBCEB" w14:textId="6897A2C1" w:rsidR="00511DB1" w:rsidRPr="00511DB1" w:rsidRDefault="00511DB1" w:rsidP="00B701E1">
            <w:pPr>
              <w:spacing w:before="20" w:after="20" w:line="240" w:lineRule="auto"/>
              <w:rPr>
                <w:rFonts w:ascii="Arial" w:hAnsi="Arial" w:cs="Arial"/>
                <w:sz w:val="18"/>
              </w:rPr>
            </w:pPr>
            <w:r w:rsidRPr="00511DB1">
              <w:rPr>
                <w:rFonts w:ascii="Arial" w:hAnsi="Arial" w:cs="Arial"/>
                <w:sz w:val="18"/>
              </w:rPr>
              <w:t>S6-242355</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4E2B2EC1" w14:textId="1C4BB084"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UE to UE single hop relay</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9AD8278" w14:textId="1EBF68BC"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FirstNet (Mark Lipford)</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9B382E" w14:textId="77777777"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CR 0120r2</w:t>
            </w:r>
          </w:p>
          <w:p w14:paraId="44F5FC38" w14:textId="77777777"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Cat B</w:t>
            </w:r>
          </w:p>
          <w:p w14:paraId="5D08E06D" w14:textId="77777777"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Rel-19</w:t>
            </w:r>
          </w:p>
          <w:p w14:paraId="40732610" w14:textId="38969E33"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1805280" w14:textId="77777777" w:rsidR="00511DB1" w:rsidRPr="00511DB1" w:rsidRDefault="00511DB1" w:rsidP="00511DB1">
            <w:pPr>
              <w:spacing w:before="20" w:after="20" w:line="240" w:lineRule="auto"/>
              <w:rPr>
                <w:rFonts w:ascii="Arial" w:hAnsi="Arial" w:cs="Arial"/>
                <w:bCs/>
                <w:sz w:val="18"/>
                <w:szCs w:val="18"/>
              </w:rPr>
            </w:pPr>
            <w:r w:rsidRPr="00511DB1">
              <w:rPr>
                <w:rFonts w:ascii="Arial" w:hAnsi="Arial" w:cs="Arial"/>
                <w:bCs/>
                <w:sz w:val="18"/>
                <w:szCs w:val="18"/>
              </w:rPr>
              <w:t>Revision of S6-242341</w:t>
            </w:r>
          </w:p>
          <w:p w14:paraId="41D20759" w14:textId="77777777" w:rsidR="00511DB1" w:rsidRDefault="00511DB1" w:rsidP="00511DB1">
            <w:pPr>
              <w:spacing w:before="20" w:after="20" w:line="240" w:lineRule="auto"/>
              <w:rPr>
                <w:rFonts w:ascii="Arial" w:hAnsi="Arial" w:cs="Arial"/>
                <w:bCs/>
                <w:i/>
                <w:sz w:val="18"/>
                <w:szCs w:val="18"/>
              </w:rPr>
            </w:pPr>
            <w:r w:rsidRPr="00511DB1">
              <w:rPr>
                <w:rFonts w:ascii="Arial" w:hAnsi="Arial" w:cs="Arial"/>
                <w:bCs/>
                <w:sz w:val="18"/>
                <w:szCs w:val="18"/>
              </w:rPr>
              <w:t>DRAFT4.</w:t>
            </w:r>
          </w:p>
          <w:p w14:paraId="1C87FFF1" w14:textId="775ABA42" w:rsidR="00511DB1" w:rsidRPr="00511DB1" w:rsidRDefault="00511DB1" w:rsidP="00B701E1">
            <w:pPr>
              <w:spacing w:before="20" w:after="20" w:line="240" w:lineRule="auto"/>
              <w:rPr>
                <w:rFonts w:ascii="Arial" w:hAnsi="Arial" w:cs="Arial"/>
                <w:bCs/>
                <w:i/>
                <w:sz w:val="18"/>
                <w:szCs w:val="18"/>
              </w:rPr>
            </w:pPr>
            <w:r w:rsidRPr="00511DB1">
              <w:rPr>
                <w:rFonts w:ascii="Arial" w:hAnsi="Arial" w:cs="Arial"/>
                <w:bCs/>
                <w:i/>
                <w:sz w:val="18"/>
                <w:szCs w:val="18"/>
              </w:rPr>
              <w:t>Revision of S6-242024.</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8728902" w14:textId="2C428D5F" w:rsidR="00511DB1" w:rsidRPr="00511DB1" w:rsidRDefault="00511DB1" w:rsidP="00B701E1">
            <w:pPr>
              <w:spacing w:before="20" w:after="20" w:line="240" w:lineRule="auto"/>
              <w:rPr>
                <w:rFonts w:ascii="Arial" w:hAnsi="Arial" w:cs="Arial"/>
                <w:bCs/>
                <w:sz w:val="18"/>
                <w:szCs w:val="18"/>
              </w:rPr>
            </w:pPr>
            <w:r w:rsidRPr="00511DB1">
              <w:rPr>
                <w:rFonts w:ascii="Arial" w:hAnsi="Arial" w:cs="Arial"/>
                <w:bCs/>
                <w:sz w:val="18"/>
                <w:szCs w:val="18"/>
              </w:rPr>
              <w:t>Agreed</w:t>
            </w:r>
          </w:p>
        </w:tc>
      </w:tr>
      <w:tr w:rsidR="00A812F5" w:rsidRPr="00996A6E" w14:paraId="23B7A1A0"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012E3AE" w14:textId="65B971AF" w:rsidR="00A812F5" w:rsidRPr="00A812F5" w:rsidRDefault="00355193" w:rsidP="00B701E1">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S6-242035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B55391" w14:textId="06487B1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53B4D9" w14:textId="25A60C5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Airbus (Jukka Vialen)</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4DB422" w14:textId="6E339B2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8046B40"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932322" w14:textId="16A0F52A"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Noted</w:t>
            </w:r>
          </w:p>
        </w:tc>
      </w:tr>
      <w:tr w:rsidR="00A812F5" w:rsidRPr="00996A6E" w14:paraId="74663925"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57615B1E" w14:textId="22E00CE1" w:rsidR="00A812F5" w:rsidRPr="00A812F5" w:rsidRDefault="00355193" w:rsidP="00B701E1">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S6-242098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CF1747A" w14:textId="2CF6E41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0E3958" w14:textId="169924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E8F97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0122</w:t>
            </w:r>
          </w:p>
          <w:p w14:paraId="12DF070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0DB968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ABADAAE" w14:textId="732B73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D642CC2"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7160FBB" w14:textId="6072218D"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9D0BA5" w:rsidRPr="00996A6E" w14:paraId="7011BE79" w14:textId="77777777" w:rsidTr="006D5A87">
        <w:tc>
          <w:tcPr>
            <w:tcW w:w="1159" w:type="dxa"/>
            <w:tcBorders>
              <w:top w:val="single" w:sz="4" w:space="0" w:color="auto"/>
              <w:left w:val="single" w:sz="4" w:space="0" w:color="auto"/>
              <w:bottom w:val="single" w:sz="4" w:space="0" w:color="auto"/>
              <w:right w:val="single" w:sz="4" w:space="0" w:color="auto"/>
            </w:tcBorders>
            <w:shd w:val="clear" w:color="auto" w:fill="CCFFCC"/>
          </w:tcPr>
          <w:p w14:paraId="5E1D7D1E" w14:textId="73C51473" w:rsidR="009D0BA5" w:rsidRPr="009D0BA5" w:rsidRDefault="009D0BA5" w:rsidP="00B701E1">
            <w:pPr>
              <w:spacing w:before="20" w:after="20" w:line="240" w:lineRule="auto"/>
            </w:pPr>
            <w:r w:rsidRPr="009D0BA5">
              <w:rPr>
                <w:rFonts w:ascii="Arial" w:hAnsi="Arial" w:cs="Arial"/>
                <w:sz w:val="18"/>
              </w:rPr>
              <w:t>S6-242342</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2C55D931" w14:textId="6AAE8094"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479F8DA" w14:textId="438790E5"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081BBF05"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0122r1</w:t>
            </w:r>
          </w:p>
          <w:p w14:paraId="4851B2FF"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77D14988"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064CAB0D" w14:textId="32FEE49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0AEA4A6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0C8C445E" w14:textId="77777777" w:rsidR="009D0BA5" w:rsidRDefault="009D0BA5" w:rsidP="00B701E1">
            <w:pPr>
              <w:spacing w:before="20" w:after="20" w:line="240" w:lineRule="auto"/>
              <w:rPr>
                <w:rFonts w:ascii="Arial" w:hAnsi="Arial" w:cs="Arial"/>
                <w:bCs/>
                <w:sz w:val="18"/>
                <w:szCs w:val="18"/>
              </w:rPr>
            </w:pPr>
          </w:p>
          <w:p w14:paraId="13C30103" w14:textId="66D4ED11" w:rsidR="009D0BA5" w:rsidRDefault="009D0BA5" w:rsidP="00B701E1">
            <w:pPr>
              <w:spacing w:before="20" w:after="20" w:line="240" w:lineRule="auto"/>
              <w:rPr>
                <w:rFonts w:ascii="Arial" w:hAnsi="Arial" w:cs="Arial"/>
                <w:bCs/>
                <w:sz w:val="18"/>
                <w:szCs w:val="18"/>
              </w:rPr>
            </w:pPr>
            <w:r>
              <w:rPr>
                <w:rFonts w:ascii="Arial" w:hAnsi="Arial" w:cs="Arial"/>
                <w:bCs/>
                <w:sz w:val="18"/>
                <w:szCs w:val="18"/>
              </w:rPr>
              <w:t xml:space="preserve">The only changes are to move ‘3GPP’ </w:t>
            </w:r>
            <w:r>
              <w:rPr>
                <w:rFonts w:ascii="Arial" w:hAnsi="Arial" w:cs="Arial"/>
                <w:bCs/>
                <w:sz w:val="18"/>
                <w:szCs w:val="18"/>
              </w:rPr>
              <w:lastRenderedPageBreak/>
              <w:t>(to TS 23.379) and add hard space into “TS 23.379”.</w:t>
            </w:r>
          </w:p>
          <w:p w14:paraId="58841DB9" w14:textId="77777777" w:rsidR="009D0BA5" w:rsidRDefault="009D0BA5" w:rsidP="00B701E1">
            <w:pPr>
              <w:spacing w:before="20" w:after="20" w:line="240" w:lineRule="auto"/>
              <w:rPr>
                <w:rFonts w:ascii="Arial" w:hAnsi="Arial" w:cs="Arial"/>
                <w:bCs/>
                <w:sz w:val="18"/>
                <w:szCs w:val="18"/>
              </w:rPr>
            </w:pPr>
          </w:p>
          <w:p w14:paraId="464ABBE8" w14:textId="5F752855"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3C17973C" w14:textId="679AC8E6"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lastRenderedPageBreak/>
              <w:t>Agreed</w:t>
            </w:r>
          </w:p>
        </w:tc>
      </w:tr>
      <w:tr w:rsidR="00A812F5" w:rsidRPr="00996A6E" w14:paraId="0CF0BC44" w14:textId="77777777" w:rsidTr="006D5A87">
        <w:tc>
          <w:tcPr>
            <w:tcW w:w="1159" w:type="dxa"/>
            <w:tcBorders>
              <w:top w:val="single" w:sz="4" w:space="0" w:color="auto"/>
              <w:left w:val="single" w:sz="4" w:space="0" w:color="auto"/>
              <w:bottom w:val="single" w:sz="4" w:space="0" w:color="auto"/>
              <w:right w:val="single" w:sz="4" w:space="0" w:color="auto"/>
            </w:tcBorders>
            <w:shd w:val="clear" w:color="auto" w:fill="CCFFCC"/>
          </w:tcPr>
          <w:p w14:paraId="1D2A5D2A" w14:textId="713551F6" w:rsidR="00A812F5" w:rsidRPr="00A812F5" w:rsidRDefault="00355193" w:rsidP="00B701E1">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S6-242099</w:t>
              </w:r>
            </w:hyperlink>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D44DCB6" w14:textId="7A98AF9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5D424C2" w14:textId="4E9615F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1E95BB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0123</w:t>
            </w:r>
          </w:p>
          <w:p w14:paraId="585CB19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B44859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4692FD05" w14:textId="4EC6D5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641B8C2D" w14:textId="77777777" w:rsidR="00A812F5" w:rsidRDefault="00A812F5" w:rsidP="00B701E1">
            <w:pPr>
              <w:spacing w:before="20" w:after="20" w:line="240" w:lineRule="auto"/>
              <w:rPr>
                <w:rFonts w:ascii="Arial" w:hAnsi="Arial" w:cs="Arial"/>
                <w:bCs/>
                <w:sz w:val="18"/>
                <w:szCs w:val="18"/>
              </w:rPr>
            </w:pPr>
          </w:p>
          <w:p w14:paraId="10017ACB" w14:textId="0FDD825A" w:rsidR="006D5A87" w:rsidRPr="006D5A87" w:rsidRDefault="006D5A87" w:rsidP="00B701E1">
            <w:pPr>
              <w:spacing w:before="20" w:after="20" w:line="240" w:lineRule="auto"/>
              <w:rPr>
                <w:rFonts w:ascii="Arial" w:hAnsi="Arial" w:cs="Arial"/>
                <w:bCs/>
                <w:sz w:val="18"/>
                <w:szCs w:val="18"/>
              </w:rPr>
            </w:pPr>
            <w:r>
              <w:rPr>
                <w:rFonts w:ascii="Arial" w:hAnsi="Arial" w:cs="Arial"/>
                <w:bCs/>
                <w:sz w:val="18"/>
                <w:szCs w:val="18"/>
              </w:rPr>
              <w:t>N</w:t>
            </w:r>
            <w:r w:rsidRPr="006D5A87">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3D06649" w14:textId="4181BE46" w:rsidR="00A812F5" w:rsidRPr="006D5A87" w:rsidRDefault="006D5A87" w:rsidP="00B701E1">
            <w:pPr>
              <w:spacing w:before="20" w:after="20" w:line="240" w:lineRule="auto"/>
              <w:rPr>
                <w:rFonts w:ascii="Arial" w:hAnsi="Arial" w:cs="Arial"/>
                <w:bCs/>
                <w:sz w:val="18"/>
                <w:szCs w:val="18"/>
              </w:rPr>
            </w:pPr>
            <w:r w:rsidRPr="006D5A87">
              <w:rPr>
                <w:rFonts w:ascii="Arial" w:hAnsi="Arial" w:cs="Arial"/>
                <w:bCs/>
                <w:sz w:val="18"/>
                <w:szCs w:val="18"/>
              </w:rPr>
              <w:t>Agreed</w:t>
            </w:r>
          </w:p>
        </w:tc>
      </w:tr>
      <w:tr w:rsidR="00A812F5" w:rsidRPr="00996A6E" w14:paraId="3514AAFD" w14:textId="77777777" w:rsidTr="009D0BA5">
        <w:tc>
          <w:tcPr>
            <w:tcW w:w="1159" w:type="dxa"/>
            <w:tcBorders>
              <w:top w:val="single" w:sz="4" w:space="0" w:color="auto"/>
              <w:left w:val="single" w:sz="4" w:space="0" w:color="auto"/>
              <w:bottom w:val="single" w:sz="4" w:space="0" w:color="auto"/>
              <w:right w:val="single" w:sz="4" w:space="0" w:color="auto"/>
            </w:tcBorders>
            <w:shd w:val="clear" w:color="auto" w:fill="FFFFFF"/>
          </w:tcPr>
          <w:p w14:paraId="1E4F19DB" w14:textId="2EB99210" w:rsidR="00A812F5" w:rsidRPr="00A812F5" w:rsidRDefault="00355193" w:rsidP="00B701E1">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S6-242100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B9FA3EC" w14:textId="1BE7AF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6608BE0" w14:textId="223803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A4CD7B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0124</w:t>
            </w:r>
          </w:p>
          <w:p w14:paraId="6150509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0F36EDC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0E2BC83" w14:textId="494C2D4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566A08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D29BBC1" w14:textId="538DAECB" w:rsidR="00A812F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9D0BA5" w:rsidRPr="00996A6E" w14:paraId="18DAC62A" w14:textId="77777777" w:rsidTr="006E5B62">
        <w:tc>
          <w:tcPr>
            <w:tcW w:w="1159" w:type="dxa"/>
            <w:tcBorders>
              <w:top w:val="single" w:sz="4" w:space="0" w:color="auto"/>
              <w:left w:val="single" w:sz="4" w:space="0" w:color="auto"/>
              <w:bottom w:val="single" w:sz="4" w:space="0" w:color="auto"/>
              <w:right w:val="single" w:sz="4" w:space="0" w:color="auto"/>
            </w:tcBorders>
            <w:shd w:val="clear" w:color="auto" w:fill="CCFFCC"/>
          </w:tcPr>
          <w:p w14:paraId="2B54FDF5" w14:textId="1BF1016B" w:rsidR="009D0BA5" w:rsidRPr="009D0BA5" w:rsidRDefault="009D0BA5" w:rsidP="00B701E1">
            <w:pPr>
              <w:spacing w:before="20" w:after="20" w:line="240" w:lineRule="auto"/>
            </w:pPr>
            <w:r w:rsidRPr="009D0BA5">
              <w:rPr>
                <w:rFonts w:ascii="Arial" w:hAnsi="Arial" w:cs="Arial"/>
                <w:sz w:val="18"/>
              </w:rPr>
              <w:t>S6-242343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769F6E3A" w14:textId="07D0164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D54B030" w14:textId="54F3624E"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A2D6A07"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CR 0124r1</w:t>
            </w:r>
          </w:p>
          <w:p w14:paraId="26BE113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Cat F</w:t>
            </w:r>
          </w:p>
          <w:p w14:paraId="1DD206DD" w14:textId="77777777"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Rel-19</w:t>
            </w:r>
          </w:p>
          <w:p w14:paraId="14F80ADD" w14:textId="1D5DFFB0"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DABEA16" w14:textId="77777777" w:rsid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1501C07" w14:textId="77777777" w:rsidR="009D0BA5" w:rsidRDefault="009D0BA5" w:rsidP="00B701E1">
            <w:pPr>
              <w:spacing w:before="20" w:after="20" w:line="240" w:lineRule="auto"/>
              <w:rPr>
                <w:rFonts w:ascii="Arial" w:hAnsi="Arial" w:cs="Arial"/>
                <w:bCs/>
                <w:sz w:val="18"/>
                <w:szCs w:val="18"/>
              </w:rPr>
            </w:pPr>
          </w:p>
          <w:p w14:paraId="340B7553" w14:textId="47DDEAD5" w:rsidR="009D0BA5" w:rsidRDefault="009D0BA5" w:rsidP="00B701E1">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76D51530" w14:textId="77777777" w:rsidR="009D0BA5" w:rsidRDefault="009D0BA5" w:rsidP="00B701E1">
            <w:pPr>
              <w:spacing w:before="20" w:after="20" w:line="240" w:lineRule="auto"/>
              <w:rPr>
                <w:rFonts w:ascii="Arial" w:hAnsi="Arial" w:cs="Arial"/>
                <w:bCs/>
                <w:sz w:val="18"/>
                <w:szCs w:val="18"/>
              </w:rPr>
            </w:pPr>
          </w:p>
          <w:p w14:paraId="0AC58992" w14:textId="36A0B1F7" w:rsidR="009D0BA5" w:rsidRPr="009D0BA5" w:rsidRDefault="009D0BA5" w:rsidP="00B701E1">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573B4BE0" w14:textId="194FF8AF" w:rsidR="009D0BA5" w:rsidRPr="009D0BA5" w:rsidRDefault="009D0BA5" w:rsidP="00B701E1">
            <w:pPr>
              <w:spacing w:before="20" w:after="20" w:line="240" w:lineRule="auto"/>
              <w:rPr>
                <w:rFonts w:ascii="Arial" w:hAnsi="Arial" w:cs="Arial"/>
                <w:bCs/>
                <w:sz w:val="18"/>
                <w:szCs w:val="18"/>
              </w:rPr>
            </w:pPr>
            <w:r w:rsidRPr="009D0BA5">
              <w:rPr>
                <w:rFonts w:ascii="Arial" w:hAnsi="Arial" w:cs="Arial"/>
                <w:bCs/>
                <w:sz w:val="18"/>
                <w:szCs w:val="18"/>
              </w:rPr>
              <w:t>Agreed</w:t>
            </w:r>
          </w:p>
        </w:tc>
      </w:tr>
      <w:tr w:rsidR="00A812F5" w:rsidRPr="00996A6E" w14:paraId="152248E5"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0326C440" w14:textId="795878AA" w:rsidR="00A812F5" w:rsidRPr="00A812F5" w:rsidRDefault="00355193" w:rsidP="00B701E1">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S6-242121</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1437C42" w14:textId="4C8469F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5029B84" w14:textId="0EE297D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A0451B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0562</w:t>
            </w:r>
          </w:p>
          <w:p w14:paraId="14ACFC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94D1C2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014CF85" w14:textId="0E3F003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969ED59"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FC35F0D" w14:textId="01639FEF" w:rsidR="00A812F5" w:rsidRPr="006E5B62" w:rsidRDefault="006E5B62" w:rsidP="00B701E1">
            <w:pPr>
              <w:spacing w:before="20" w:after="20" w:line="240" w:lineRule="auto"/>
              <w:rPr>
                <w:rFonts w:ascii="Arial" w:hAnsi="Arial" w:cs="Arial"/>
                <w:bCs/>
                <w:sz w:val="18"/>
                <w:szCs w:val="18"/>
              </w:rPr>
            </w:pPr>
            <w:r w:rsidRPr="006E5B62">
              <w:rPr>
                <w:rFonts w:ascii="Arial" w:hAnsi="Arial" w:cs="Arial"/>
                <w:bCs/>
                <w:sz w:val="18"/>
                <w:szCs w:val="18"/>
              </w:rPr>
              <w:t>Noted</w:t>
            </w:r>
          </w:p>
        </w:tc>
      </w:tr>
      <w:tr w:rsidR="00A812F5" w:rsidRPr="00996A6E" w14:paraId="30C27009" w14:textId="77777777" w:rsidTr="00043E73">
        <w:tc>
          <w:tcPr>
            <w:tcW w:w="1159" w:type="dxa"/>
            <w:tcBorders>
              <w:top w:val="single" w:sz="4" w:space="0" w:color="auto"/>
              <w:left w:val="single" w:sz="4" w:space="0" w:color="auto"/>
              <w:bottom w:val="single" w:sz="4" w:space="0" w:color="auto"/>
              <w:right w:val="single" w:sz="4" w:space="0" w:color="auto"/>
            </w:tcBorders>
            <w:shd w:val="clear" w:color="auto" w:fill="FFFFFF"/>
          </w:tcPr>
          <w:p w14:paraId="71141FF1" w14:textId="3A403E6A" w:rsidR="00A812F5" w:rsidRPr="00A812F5" w:rsidRDefault="00355193" w:rsidP="00B701E1">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S6-242132</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1A4C73" w14:textId="52208F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F3A0D6" w14:textId="4632C8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86DE90B" w14:textId="2532E1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B92006C"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B26F644" w14:textId="00AAC826" w:rsidR="00A812F5" w:rsidRPr="00043E73" w:rsidRDefault="00043E73" w:rsidP="00B701E1">
            <w:pPr>
              <w:spacing w:before="20" w:after="20" w:line="240" w:lineRule="auto"/>
              <w:rPr>
                <w:rFonts w:ascii="Arial" w:hAnsi="Arial" w:cs="Arial"/>
                <w:bCs/>
                <w:sz w:val="18"/>
                <w:szCs w:val="18"/>
              </w:rPr>
            </w:pPr>
            <w:r w:rsidRPr="00043E73">
              <w:rPr>
                <w:rFonts w:ascii="Arial" w:hAnsi="Arial" w:cs="Arial"/>
                <w:bCs/>
                <w:sz w:val="18"/>
                <w:szCs w:val="18"/>
              </w:rPr>
              <w:t>Noted</w:t>
            </w:r>
          </w:p>
        </w:tc>
      </w:tr>
      <w:tr w:rsidR="00E360B7" w:rsidRPr="00996A6E" w14:paraId="3FF50AF4" w14:textId="77777777" w:rsidTr="00A03430">
        <w:tc>
          <w:tcPr>
            <w:tcW w:w="1159" w:type="dxa"/>
            <w:tcBorders>
              <w:top w:val="single" w:sz="4" w:space="0" w:color="auto"/>
              <w:left w:val="single" w:sz="4" w:space="0" w:color="auto"/>
              <w:bottom w:val="single" w:sz="4" w:space="0" w:color="auto"/>
              <w:right w:val="single" w:sz="4" w:space="0" w:color="auto"/>
            </w:tcBorders>
            <w:shd w:val="clear" w:color="auto" w:fill="FFFFFF"/>
          </w:tcPr>
          <w:p w14:paraId="2716B3A3" w14:textId="3410E4CD"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S6-242317</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CF62B70" w14:textId="6BE67FEB"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AED3C81" w14:textId="1CE4BC33"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2A93B48" w14:textId="6A0D8E7B"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0504</w:t>
            </w:r>
          </w:p>
          <w:p w14:paraId="0153F255"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0C844AB3"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7A371260" w14:textId="4A3261C3"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D99E31D"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2DC8F446" w14:textId="3FD6C6E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14FDD9A" w14:textId="242D6079"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160E9F" w:rsidRPr="00996A6E" w14:paraId="5995F104" w14:textId="77777777" w:rsidTr="00A03430">
        <w:tc>
          <w:tcPr>
            <w:tcW w:w="1159" w:type="dxa"/>
            <w:tcBorders>
              <w:top w:val="single" w:sz="4" w:space="0" w:color="auto"/>
              <w:left w:val="single" w:sz="4" w:space="0" w:color="auto"/>
              <w:bottom w:val="single" w:sz="4" w:space="0" w:color="auto"/>
              <w:right w:val="single" w:sz="4" w:space="0" w:color="auto"/>
            </w:tcBorders>
            <w:shd w:val="clear" w:color="auto" w:fill="FFFFFF"/>
          </w:tcPr>
          <w:p w14:paraId="3732ADEB" w14:textId="558A542B" w:rsidR="00FB00B3"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S6-242344</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E46D934" w14:textId="4763727E"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F0768A5" w14:textId="4D2C2E4E"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4DF976"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0504r1</w:t>
            </w:r>
          </w:p>
          <w:p w14:paraId="1F82C5A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7FAA567E"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A466A18" w14:textId="44C51171"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1B1A398"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2A644AF9" w14:textId="27D8C2B0"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0962DB40" w14:textId="649CECAD"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A60E0C7" w14:textId="573AE4A8"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19C05C4" w14:textId="36CBD00F" w:rsidR="00160E9F" w:rsidRPr="00A03430" w:rsidRDefault="00A03430" w:rsidP="00B701E1">
            <w:pPr>
              <w:spacing w:before="20" w:after="20" w:line="240" w:lineRule="auto"/>
              <w:rPr>
                <w:rFonts w:ascii="Arial" w:hAnsi="Arial" w:cs="Arial"/>
                <w:bCs/>
                <w:sz w:val="18"/>
                <w:szCs w:val="18"/>
              </w:rPr>
            </w:pPr>
            <w:r w:rsidRPr="00A03430">
              <w:rPr>
                <w:rFonts w:ascii="Arial" w:hAnsi="Arial" w:cs="Arial"/>
                <w:bCs/>
                <w:sz w:val="18"/>
                <w:szCs w:val="18"/>
              </w:rPr>
              <w:t>Postponed</w:t>
            </w:r>
          </w:p>
        </w:tc>
      </w:tr>
      <w:tr w:rsidR="00E360B7" w:rsidRPr="00996A6E" w14:paraId="12F43E7D" w14:textId="77777777" w:rsidTr="00413A5F">
        <w:tc>
          <w:tcPr>
            <w:tcW w:w="1159" w:type="dxa"/>
            <w:tcBorders>
              <w:top w:val="single" w:sz="4" w:space="0" w:color="auto"/>
              <w:left w:val="single" w:sz="4" w:space="0" w:color="auto"/>
              <w:bottom w:val="single" w:sz="4" w:space="0" w:color="auto"/>
              <w:right w:val="single" w:sz="4" w:space="0" w:color="auto"/>
            </w:tcBorders>
            <w:shd w:val="clear" w:color="auto" w:fill="FFFFFF"/>
          </w:tcPr>
          <w:p w14:paraId="6CF983A7" w14:textId="6F07B22F" w:rsidR="00E360B7" w:rsidRPr="00E360B7" w:rsidRDefault="00E360B7" w:rsidP="00B701E1">
            <w:pPr>
              <w:spacing w:before="20" w:after="20" w:line="240" w:lineRule="auto"/>
              <w:rPr>
                <w:rFonts w:ascii="Arial" w:hAnsi="Arial" w:cs="Arial"/>
                <w:sz w:val="18"/>
                <w:szCs w:val="18"/>
              </w:rPr>
            </w:pPr>
            <w:r w:rsidRPr="00E360B7">
              <w:rPr>
                <w:rFonts w:ascii="Arial" w:hAnsi="Arial" w:cs="Arial"/>
                <w:sz w:val="18"/>
                <w:szCs w:val="18"/>
              </w:rPr>
              <w:t>S6-242318</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B3C8A3D" w14:textId="1D6FE901" w:rsidR="00E360B7" w:rsidRP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C9027A5" w14:textId="5B40D715" w:rsidR="00E360B7" w:rsidRPr="00E360B7" w:rsidRDefault="00E360B7" w:rsidP="00B701E1">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9DD45AE" w14:textId="57E9CFD3"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CR 0505</w:t>
            </w:r>
          </w:p>
          <w:p w14:paraId="08C6D91D"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Cat B</w:t>
            </w:r>
          </w:p>
          <w:p w14:paraId="4F83EA27" w14:textId="77777777" w:rsidR="00E360B7" w:rsidRDefault="00E360B7" w:rsidP="00E360B7">
            <w:pPr>
              <w:spacing w:before="20" w:after="20" w:line="240" w:lineRule="auto"/>
              <w:rPr>
                <w:rFonts w:ascii="Arial" w:hAnsi="Arial" w:cs="Arial"/>
                <w:bCs/>
                <w:sz w:val="18"/>
                <w:szCs w:val="18"/>
              </w:rPr>
            </w:pPr>
            <w:r>
              <w:rPr>
                <w:rFonts w:ascii="Arial" w:hAnsi="Arial" w:cs="Arial"/>
                <w:bCs/>
                <w:sz w:val="18"/>
                <w:szCs w:val="18"/>
              </w:rPr>
              <w:t>Rel-19</w:t>
            </w:r>
          </w:p>
          <w:p w14:paraId="614DA47B" w14:textId="12BAB1FD" w:rsidR="00E360B7" w:rsidRPr="00E360B7" w:rsidRDefault="00E360B7" w:rsidP="00E360B7">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34DAF46" w14:textId="77777777" w:rsidR="00E360B7" w:rsidRDefault="00E360B7" w:rsidP="00B701E1">
            <w:pPr>
              <w:spacing w:before="20" w:after="20" w:line="240" w:lineRule="auto"/>
              <w:rPr>
                <w:rFonts w:ascii="Arial" w:hAnsi="Arial" w:cs="Arial"/>
                <w:bCs/>
                <w:sz w:val="18"/>
                <w:szCs w:val="18"/>
              </w:rPr>
            </w:pPr>
            <w:r w:rsidRPr="00E360B7">
              <w:rPr>
                <w:rFonts w:ascii="Arial" w:hAnsi="Arial" w:cs="Arial"/>
                <w:bCs/>
                <w:sz w:val="18"/>
                <w:szCs w:val="18"/>
              </w:rPr>
              <w:t>Late document</w:t>
            </w:r>
          </w:p>
          <w:p w14:paraId="7AABDDB8" w14:textId="03AA9CCA" w:rsidR="00E360B7" w:rsidRPr="00E360B7" w:rsidRDefault="00E360B7" w:rsidP="00B701E1">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E65D049" w14:textId="56DDC6E6" w:rsidR="00E360B7"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160E9F" w:rsidRPr="00996A6E" w14:paraId="59C4995D" w14:textId="77777777" w:rsidTr="00413A5F">
        <w:tc>
          <w:tcPr>
            <w:tcW w:w="1159" w:type="dxa"/>
            <w:tcBorders>
              <w:top w:val="single" w:sz="4" w:space="0" w:color="auto"/>
              <w:left w:val="single" w:sz="4" w:space="0" w:color="auto"/>
              <w:bottom w:val="single" w:sz="4" w:space="0" w:color="auto"/>
              <w:right w:val="single" w:sz="4" w:space="0" w:color="auto"/>
            </w:tcBorders>
            <w:shd w:val="clear" w:color="auto" w:fill="FFFFFF"/>
          </w:tcPr>
          <w:p w14:paraId="3949D83F" w14:textId="663C5FAC"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S6-242345</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60F9BE28" w14:textId="352F2FFD" w:rsidR="00160E9F" w:rsidRPr="00160E9F" w:rsidRDefault="00160E9F" w:rsidP="00B701E1">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800DE98" w14:textId="6E50C2F7" w:rsidR="00160E9F" w:rsidRPr="00160E9F" w:rsidRDefault="00160E9F" w:rsidP="00B701E1">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27BB6A3"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CR 0505r1</w:t>
            </w:r>
          </w:p>
          <w:p w14:paraId="75699BD0"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Cat B</w:t>
            </w:r>
          </w:p>
          <w:p w14:paraId="51CF86F5" w14:textId="77777777"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Rel-19</w:t>
            </w:r>
          </w:p>
          <w:p w14:paraId="046853CD" w14:textId="21793D59" w:rsidR="00160E9F" w:rsidRPr="00160E9F" w:rsidRDefault="00160E9F" w:rsidP="00E360B7">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3BE4AA3" w14:textId="77777777" w:rsidR="00160E9F" w:rsidRDefault="00160E9F" w:rsidP="00160E9F">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4B9488D8" w14:textId="6227964F" w:rsidR="00160E9F" w:rsidRPr="00160E9F" w:rsidRDefault="00160E9F" w:rsidP="00160E9F">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1F1416A8" w14:textId="1C52A841" w:rsidR="00160E9F" w:rsidRDefault="00160E9F" w:rsidP="00160E9F">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31638623" w14:textId="433338BA" w:rsidR="00160E9F" w:rsidRPr="00E360B7" w:rsidRDefault="00160E9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21DBC10" w14:textId="2551A603" w:rsidR="00160E9F" w:rsidRPr="00413A5F" w:rsidRDefault="00413A5F" w:rsidP="00B701E1">
            <w:pPr>
              <w:spacing w:before="20" w:after="20" w:line="240" w:lineRule="auto"/>
              <w:rPr>
                <w:rFonts w:ascii="Arial" w:hAnsi="Arial" w:cs="Arial"/>
                <w:bCs/>
                <w:sz w:val="18"/>
                <w:szCs w:val="18"/>
              </w:rPr>
            </w:pPr>
            <w:r w:rsidRPr="00413A5F">
              <w:rPr>
                <w:rFonts w:ascii="Arial" w:hAnsi="Arial" w:cs="Arial"/>
                <w:bCs/>
                <w:sz w:val="18"/>
                <w:szCs w:val="18"/>
              </w:rPr>
              <w:t>Postponed</w:t>
            </w:r>
          </w:p>
        </w:tc>
      </w:tr>
      <w:tr w:rsidR="00B701E1" w:rsidRPr="00996A6E" w14:paraId="5727A11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systems</w:t>
            </w:r>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B701E1" w:rsidRPr="00996A6E" w14:paraId="2CF4C1FD"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A812F5" w:rsidRPr="00996A6E" w14:paraId="10B298AC" w14:textId="77777777" w:rsidTr="00A812F5">
        <w:tc>
          <w:tcPr>
            <w:tcW w:w="1159" w:type="dxa"/>
            <w:tcBorders>
              <w:top w:val="single" w:sz="4" w:space="0" w:color="auto"/>
              <w:left w:val="single" w:sz="4" w:space="0" w:color="auto"/>
              <w:bottom w:val="single" w:sz="4" w:space="0" w:color="auto"/>
              <w:right w:val="single" w:sz="4" w:space="0" w:color="auto"/>
            </w:tcBorders>
            <w:shd w:val="clear" w:color="auto" w:fill="FFFFFF"/>
          </w:tcPr>
          <w:p w14:paraId="21113ED5" w14:textId="5504E6AE" w:rsidR="00A812F5" w:rsidRPr="00A812F5" w:rsidRDefault="00A812F5"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DA43843" w14:textId="16BC6895" w:rsidR="00A812F5" w:rsidRPr="00996A6E" w:rsidRDefault="00A812F5"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00F35BD" w14:textId="6FAB3926" w:rsidR="00A812F5" w:rsidRPr="00996A6E" w:rsidRDefault="00A812F5"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28D4D82" w14:textId="4475A0EB" w:rsidR="00A812F5" w:rsidRPr="00996A6E" w:rsidRDefault="00A812F5"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3C46710" w14:textId="11F022D9" w:rsidR="00A812F5" w:rsidRPr="00A812F5" w:rsidRDefault="00A812F5" w:rsidP="00B701E1">
            <w:pPr>
              <w:spacing w:before="20" w:after="20" w:line="240" w:lineRule="auto"/>
              <w:rPr>
                <w:rFonts w:ascii="Arial" w:hAnsi="Arial" w:cs="Arial"/>
                <w:bCs/>
                <w:sz w:val="18"/>
                <w:szCs w:val="18"/>
              </w:rPr>
            </w:pPr>
          </w:p>
        </w:tc>
      </w:tr>
      <w:tr w:rsidR="00B701E1" w:rsidRPr="00996A6E" w14:paraId="2C7827D5"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64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 xml:space="preserve">Martin </w:t>
            </w:r>
            <w:proofErr w:type="spellStart"/>
            <w:r w:rsidR="00222884">
              <w:rPr>
                <w:rFonts w:ascii="Arial" w:hAnsi="Arial" w:cs="Arial"/>
                <w:b/>
                <w:bCs/>
                <w:sz w:val="20"/>
                <w:szCs w:val="20"/>
              </w:rPr>
              <w:t>Oettl</w:t>
            </w:r>
            <w:proofErr w:type="spellEnd"/>
            <w:r w:rsidR="00222884">
              <w:rPr>
                <w:rFonts w:ascii="Arial" w:hAnsi="Arial" w:cs="Arial"/>
                <w:b/>
                <w:bCs/>
                <w:sz w:val="20"/>
                <w:szCs w:val="20"/>
              </w:rPr>
              <w:t>,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51381A" w:rsidRPr="00996A6E" w14:paraId="72300744"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51381A" w:rsidRPr="007C02B6" w14:paraId="56C11C69"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 xml:space="preserve">Nokia, Kontron Transportation France (Martin </w:t>
            </w:r>
            <w:proofErr w:type="spellStart"/>
            <w:r w:rsidRPr="00C345B7">
              <w:rPr>
                <w:rFonts w:ascii="Arial" w:hAnsi="Arial" w:cs="Arial"/>
                <w:bCs/>
                <w:sz w:val="18"/>
                <w:szCs w:val="18"/>
              </w:rPr>
              <w:t>Oettl</w:t>
            </w:r>
            <w:proofErr w:type="spellEnd"/>
            <w:r w:rsidRPr="00C345B7">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BA5E8E" w14:paraId="466673E0" w14:textId="77777777" w:rsidTr="00D249B2">
        <w:tc>
          <w:tcPr>
            <w:tcW w:w="1159"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lastRenderedPageBreak/>
              <w:t>S6-241368</w:t>
            </w:r>
          </w:p>
          <w:p w14:paraId="179C5FBF" w14:textId="77777777" w:rsidR="0051381A" w:rsidRPr="00D5789D" w:rsidRDefault="0051381A" w:rsidP="00D249B2">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Nokia (Martin </w:t>
            </w:r>
            <w:proofErr w:type="spellStart"/>
            <w:r w:rsidRPr="00D5789D">
              <w:rPr>
                <w:rFonts w:ascii="Arial" w:hAnsi="Arial" w:cs="Arial"/>
                <w:bCs/>
                <w:sz w:val="18"/>
                <w:szCs w:val="18"/>
              </w:rPr>
              <w:t>Oettl</w:t>
            </w:r>
            <w:proofErr w:type="spellEnd"/>
            <w:r w:rsidRPr="00D5789D">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51381A" w:rsidRPr="00D5789D" w14:paraId="303CE005"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Samsung, AT&amp;T (Kiran Kapale)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A812F5" w:rsidRPr="00996A6E" w14:paraId="3AEF4F56" w14:textId="77777777" w:rsidTr="00DF206A">
        <w:tc>
          <w:tcPr>
            <w:tcW w:w="1159" w:type="dxa"/>
            <w:tcBorders>
              <w:top w:val="single" w:sz="4" w:space="0" w:color="auto"/>
              <w:left w:val="single" w:sz="4" w:space="0" w:color="auto"/>
              <w:bottom w:val="single" w:sz="4" w:space="0" w:color="auto"/>
              <w:right w:val="single" w:sz="4" w:space="0" w:color="auto"/>
            </w:tcBorders>
            <w:shd w:val="clear" w:color="auto" w:fill="FFFFFF"/>
          </w:tcPr>
          <w:p w14:paraId="585674BB" w14:textId="64A01B46" w:rsidR="00A812F5" w:rsidRPr="00A812F5" w:rsidRDefault="00355193" w:rsidP="00B701E1">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S6-242093</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07C90D5E" w14:textId="564CF68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4712840C" w14:textId="6199883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60A357" w14:textId="5A0B2ED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267186D"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820BC95" w14:textId="45F9ECBD" w:rsidR="00A812F5" w:rsidRPr="00DF206A" w:rsidRDefault="00DF206A" w:rsidP="00B701E1">
            <w:pPr>
              <w:spacing w:before="20" w:after="20" w:line="240" w:lineRule="auto"/>
              <w:rPr>
                <w:rFonts w:ascii="Arial" w:hAnsi="Arial" w:cs="Arial"/>
                <w:bCs/>
                <w:sz w:val="18"/>
                <w:szCs w:val="18"/>
              </w:rPr>
            </w:pPr>
            <w:r w:rsidRPr="00DF206A">
              <w:rPr>
                <w:rFonts w:ascii="Arial" w:hAnsi="Arial" w:cs="Arial"/>
                <w:bCs/>
                <w:sz w:val="18"/>
                <w:szCs w:val="18"/>
              </w:rPr>
              <w:t>Noted</w:t>
            </w:r>
          </w:p>
        </w:tc>
      </w:tr>
      <w:tr w:rsidR="00A812F5" w:rsidRPr="00996A6E" w14:paraId="3E3520D5" w14:textId="77777777" w:rsidTr="00FB25D2">
        <w:tc>
          <w:tcPr>
            <w:tcW w:w="1159" w:type="dxa"/>
            <w:tcBorders>
              <w:top w:val="single" w:sz="4" w:space="0" w:color="auto"/>
              <w:left w:val="single" w:sz="4" w:space="0" w:color="auto"/>
              <w:bottom w:val="single" w:sz="4" w:space="0" w:color="auto"/>
              <w:right w:val="single" w:sz="4" w:space="0" w:color="auto"/>
            </w:tcBorders>
            <w:shd w:val="clear" w:color="auto" w:fill="FFFFFF"/>
          </w:tcPr>
          <w:p w14:paraId="6588785B" w14:textId="584A05B3" w:rsidR="00A812F5" w:rsidRPr="00A812F5" w:rsidRDefault="00355193" w:rsidP="00B701E1">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S6-242094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F7E29CE" w14:textId="04D1E3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6168925" w14:textId="0315CEA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6A68B3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0551r2</w:t>
            </w:r>
          </w:p>
          <w:p w14:paraId="2F328A5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349348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9982AF5" w14:textId="11540AE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0F1AE27"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DB4BCAA" w14:textId="60329E59"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9B6A06D" w14:textId="348047DE" w:rsidR="00A812F5" w:rsidRPr="00DF206A" w:rsidRDefault="00664796" w:rsidP="00B701E1">
            <w:pPr>
              <w:spacing w:before="20" w:after="20" w:line="240" w:lineRule="auto"/>
              <w:rPr>
                <w:rFonts w:ascii="Arial" w:hAnsi="Arial" w:cs="Arial"/>
                <w:bCs/>
                <w:sz w:val="18"/>
                <w:szCs w:val="18"/>
              </w:rPr>
            </w:pPr>
            <w:r>
              <w:rPr>
                <w:rFonts w:ascii="Arial" w:hAnsi="Arial" w:cs="Arial"/>
                <w:bCs/>
                <w:sz w:val="18"/>
                <w:szCs w:val="18"/>
              </w:rPr>
              <w:t>Not pursued</w:t>
            </w:r>
          </w:p>
        </w:tc>
      </w:tr>
      <w:tr w:rsidR="00A812F5" w:rsidRPr="00996A6E" w14:paraId="3F173355" w14:textId="77777777" w:rsidTr="0018577C">
        <w:tc>
          <w:tcPr>
            <w:tcW w:w="1159" w:type="dxa"/>
            <w:tcBorders>
              <w:top w:val="single" w:sz="4" w:space="0" w:color="auto"/>
              <w:left w:val="single" w:sz="4" w:space="0" w:color="auto"/>
              <w:bottom w:val="single" w:sz="4" w:space="0" w:color="auto"/>
              <w:right w:val="single" w:sz="4" w:space="0" w:color="auto"/>
            </w:tcBorders>
            <w:shd w:val="clear" w:color="auto" w:fill="FFFFFF"/>
          </w:tcPr>
          <w:p w14:paraId="327ECD1A" w14:textId="40F1DB31" w:rsidR="00A812F5" w:rsidRPr="00A812F5" w:rsidRDefault="00355193" w:rsidP="00B701E1">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S6-242095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58F1E0F" w14:textId="72892E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E810775" w14:textId="13DC8E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07DD75" w14:textId="0F59887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3C7B6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FA02E25" w14:textId="2635B528" w:rsidR="00A812F5" w:rsidRPr="00FB25D2" w:rsidRDefault="00FB25D2" w:rsidP="00B701E1">
            <w:pPr>
              <w:spacing w:before="20" w:after="20" w:line="240" w:lineRule="auto"/>
              <w:rPr>
                <w:rFonts w:ascii="Arial" w:hAnsi="Arial" w:cs="Arial"/>
                <w:bCs/>
                <w:sz w:val="18"/>
                <w:szCs w:val="18"/>
              </w:rPr>
            </w:pPr>
            <w:r w:rsidRPr="00FB25D2">
              <w:rPr>
                <w:rFonts w:ascii="Arial" w:hAnsi="Arial" w:cs="Arial"/>
                <w:bCs/>
                <w:sz w:val="18"/>
                <w:szCs w:val="18"/>
              </w:rPr>
              <w:t>Noted</w:t>
            </w:r>
          </w:p>
        </w:tc>
      </w:tr>
      <w:tr w:rsidR="00A812F5" w:rsidRPr="00996A6E" w14:paraId="59F8454B" w14:textId="77777777" w:rsidTr="00DF3D5F">
        <w:tc>
          <w:tcPr>
            <w:tcW w:w="1159" w:type="dxa"/>
            <w:tcBorders>
              <w:top w:val="single" w:sz="4" w:space="0" w:color="auto"/>
              <w:left w:val="single" w:sz="4" w:space="0" w:color="auto"/>
              <w:bottom w:val="single" w:sz="4" w:space="0" w:color="auto"/>
              <w:right w:val="single" w:sz="4" w:space="0" w:color="auto"/>
            </w:tcBorders>
            <w:shd w:val="clear" w:color="auto" w:fill="FFFFFF"/>
          </w:tcPr>
          <w:p w14:paraId="798CD072" w14:textId="36F14AB3" w:rsidR="00A812F5" w:rsidRPr="00A812F5" w:rsidRDefault="00355193" w:rsidP="00B701E1">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S6-242096</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A2595E2" w14:textId="1BF5B57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EF3CB4D" w14:textId="3C407D70" w:rsidR="00A812F5" w:rsidRPr="00CE2022" w:rsidRDefault="00A812F5" w:rsidP="00B701E1">
            <w:pPr>
              <w:spacing w:before="20" w:after="20" w:line="240" w:lineRule="auto"/>
              <w:rPr>
                <w:rFonts w:ascii="Arial" w:hAnsi="Arial" w:cs="Arial"/>
                <w:bCs/>
                <w:sz w:val="18"/>
                <w:szCs w:val="18"/>
                <w:lang w:val="fi-FI"/>
              </w:rPr>
            </w:pPr>
            <w:r w:rsidRPr="00CE2022">
              <w:rPr>
                <w:rFonts w:ascii="Arial" w:hAnsi="Arial" w:cs="Arial"/>
                <w:bCs/>
                <w:sz w:val="18"/>
                <w:szCs w:val="18"/>
                <w:lang w:val="fi-FI"/>
              </w:rPr>
              <w:t>Huawei, Hisilicon, Nokia (Cuili Ge)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9FD9F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0076</w:t>
            </w:r>
          </w:p>
          <w:p w14:paraId="262676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6D4054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9CB3EC2" w14:textId="5EDB477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53386FF"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4CEBB68" w14:textId="016386BC" w:rsidR="00A812F5" w:rsidRPr="0018577C" w:rsidRDefault="0018577C" w:rsidP="00B701E1">
            <w:pPr>
              <w:spacing w:before="20" w:after="20" w:line="240" w:lineRule="auto"/>
              <w:rPr>
                <w:rFonts w:ascii="Arial" w:hAnsi="Arial" w:cs="Arial"/>
                <w:bCs/>
                <w:sz w:val="18"/>
                <w:szCs w:val="18"/>
              </w:rPr>
            </w:pPr>
            <w:r w:rsidRPr="0018577C">
              <w:rPr>
                <w:rFonts w:ascii="Arial" w:hAnsi="Arial" w:cs="Arial"/>
                <w:bCs/>
                <w:sz w:val="18"/>
                <w:szCs w:val="18"/>
              </w:rPr>
              <w:t>Postponed</w:t>
            </w:r>
          </w:p>
        </w:tc>
      </w:tr>
      <w:tr w:rsidR="00A812F5" w:rsidRPr="00996A6E" w14:paraId="46F6A539" w14:textId="77777777" w:rsidTr="00DF3D5F">
        <w:tc>
          <w:tcPr>
            <w:tcW w:w="1159" w:type="dxa"/>
            <w:tcBorders>
              <w:top w:val="single" w:sz="4" w:space="0" w:color="auto"/>
              <w:left w:val="single" w:sz="4" w:space="0" w:color="auto"/>
              <w:bottom w:val="single" w:sz="4" w:space="0" w:color="auto"/>
              <w:right w:val="single" w:sz="4" w:space="0" w:color="auto"/>
            </w:tcBorders>
            <w:shd w:val="clear" w:color="auto" w:fill="CCFFCC"/>
          </w:tcPr>
          <w:p w14:paraId="24C52E5F" w14:textId="660B16EE" w:rsidR="00A812F5" w:rsidRPr="00A812F5" w:rsidRDefault="00355193" w:rsidP="00B701E1">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S6-242097</w:t>
              </w:r>
            </w:hyperlink>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3B90C037" w14:textId="52E8B26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3B2ABF52" w14:textId="4410443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5073051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0121</w:t>
            </w:r>
          </w:p>
          <w:p w14:paraId="419D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731100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71FA6F3F" w14:textId="6E5B937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2547C674" w14:textId="77777777" w:rsidR="00A812F5" w:rsidRDefault="00A812F5" w:rsidP="00B701E1">
            <w:pPr>
              <w:spacing w:before="20" w:after="20" w:line="240" w:lineRule="auto"/>
              <w:rPr>
                <w:rFonts w:ascii="Arial" w:hAnsi="Arial" w:cs="Arial"/>
                <w:bCs/>
                <w:sz w:val="18"/>
                <w:szCs w:val="18"/>
              </w:rPr>
            </w:pPr>
          </w:p>
          <w:p w14:paraId="2F8AC883" w14:textId="6D16C3C3" w:rsidR="00DF3D5F" w:rsidRPr="00DF3D5F" w:rsidRDefault="00DF3D5F"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7A3B108B" w14:textId="380455BC" w:rsidR="00A812F5" w:rsidRPr="00DF3D5F" w:rsidRDefault="00DF3D5F" w:rsidP="00B701E1">
            <w:pPr>
              <w:spacing w:before="20" w:after="20" w:line="240" w:lineRule="auto"/>
              <w:rPr>
                <w:rFonts w:ascii="Arial" w:hAnsi="Arial" w:cs="Arial"/>
                <w:bCs/>
                <w:sz w:val="18"/>
                <w:szCs w:val="18"/>
              </w:rPr>
            </w:pPr>
            <w:r w:rsidRPr="00DF3D5F">
              <w:rPr>
                <w:rFonts w:ascii="Arial" w:hAnsi="Arial" w:cs="Arial"/>
                <w:bCs/>
                <w:sz w:val="18"/>
                <w:szCs w:val="18"/>
              </w:rPr>
              <w:t>Agreed</w:t>
            </w:r>
          </w:p>
        </w:tc>
      </w:tr>
      <w:tr w:rsidR="00A812F5" w:rsidRPr="00996A6E" w14:paraId="6D7F4AA2" w14:textId="77777777" w:rsidTr="00575EF8">
        <w:tc>
          <w:tcPr>
            <w:tcW w:w="1159" w:type="dxa"/>
            <w:tcBorders>
              <w:top w:val="single" w:sz="4" w:space="0" w:color="auto"/>
              <w:left w:val="single" w:sz="4" w:space="0" w:color="auto"/>
              <w:bottom w:val="single" w:sz="4" w:space="0" w:color="auto"/>
              <w:right w:val="single" w:sz="4" w:space="0" w:color="auto"/>
            </w:tcBorders>
            <w:shd w:val="clear" w:color="auto" w:fill="FFFFFF"/>
          </w:tcPr>
          <w:p w14:paraId="36190E39" w14:textId="4BE474D7" w:rsidR="00A812F5" w:rsidRPr="00A812F5" w:rsidRDefault="00355193" w:rsidP="00B701E1">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S6-242154</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A436A82" w14:textId="7577105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759FA36" w14:textId="73BBD60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49F8F52"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0563</w:t>
            </w:r>
          </w:p>
          <w:p w14:paraId="6B44E7D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08731FC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1E09C32" w14:textId="43975A5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0D4F4F1"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4C5A608" w14:textId="77AF9BD1" w:rsidR="00A812F5"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Revised to S6-242346</w:t>
            </w:r>
          </w:p>
        </w:tc>
      </w:tr>
      <w:tr w:rsidR="008E3900" w:rsidRPr="00996A6E" w14:paraId="6A0731BB" w14:textId="77777777" w:rsidTr="00575EF8">
        <w:tc>
          <w:tcPr>
            <w:tcW w:w="1159" w:type="dxa"/>
            <w:tcBorders>
              <w:top w:val="single" w:sz="4" w:space="0" w:color="auto"/>
              <w:left w:val="single" w:sz="4" w:space="0" w:color="auto"/>
              <w:bottom w:val="single" w:sz="4" w:space="0" w:color="auto"/>
              <w:right w:val="single" w:sz="4" w:space="0" w:color="auto"/>
            </w:tcBorders>
            <w:shd w:val="clear" w:color="auto" w:fill="FFFFFF"/>
          </w:tcPr>
          <w:p w14:paraId="48515198" w14:textId="77777777" w:rsidR="008E3900" w:rsidRDefault="008E3900" w:rsidP="00B701E1">
            <w:pPr>
              <w:spacing w:before="20" w:after="20" w:line="240" w:lineRule="auto"/>
              <w:rPr>
                <w:rFonts w:ascii="Arial" w:hAnsi="Arial" w:cs="Arial"/>
                <w:sz w:val="18"/>
              </w:rPr>
            </w:pPr>
            <w:r w:rsidRPr="008E3900">
              <w:rPr>
                <w:rFonts w:ascii="Arial" w:hAnsi="Arial" w:cs="Arial"/>
                <w:sz w:val="18"/>
              </w:rPr>
              <w:t>S6-242346</w:t>
            </w:r>
          </w:p>
          <w:p w14:paraId="64C45218" w14:textId="7CA03BDB" w:rsidR="00C85D9F" w:rsidRPr="008E3900" w:rsidRDefault="00C85D9F" w:rsidP="00B701E1">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A8E477F" w14:textId="29BBE4E9"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Migration during ad hoc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F59B8BE" w14:textId="284990D8"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 xml:space="preserve">Ericsson (Rana </w:t>
            </w:r>
            <w:proofErr w:type="spellStart"/>
            <w:r w:rsidRPr="008E3900">
              <w:rPr>
                <w:rFonts w:ascii="Arial" w:hAnsi="Arial" w:cs="Arial"/>
                <w:bCs/>
                <w:sz w:val="18"/>
                <w:szCs w:val="18"/>
              </w:rPr>
              <w:t>Alhalaseh</w:t>
            </w:r>
            <w:proofErr w:type="spellEnd"/>
            <w:r w:rsidRPr="008E3900">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A6A164"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CR 0563r1</w:t>
            </w:r>
          </w:p>
          <w:p w14:paraId="6A2DE04B"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Cat B</w:t>
            </w:r>
          </w:p>
          <w:p w14:paraId="650F1C99" w14:textId="77777777"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Rel-19</w:t>
            </w:r>
          </w:p>
          <w:p w14:paraId="50111030" w14:textId="0FC90D80" w:rsidR="008E3900" w:rsidRP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79E5A9F" w14:textId="77777777" w:rsidR="008E3900" w:rsidRDefault="008E3900" w:rsidP="00B701E1">
            <w:pPr>
              <w:spacing w:before="20" w:after="20" w:line="240" w:lineRule="auto"/>
              <w:rPr>
                <w:rFonts w:ascii="Arial" w:hAnsi="Arial" w:cs="Arial"/>
                <w:bCs/>
                <w:sz w:val="18"/>
                <w:szCs w:val="18"/>
              </w:rPr>
            </w:pPr>
            <w:r w:rsidRPr="008E3900">
              <w:rPr>
                <w:rFonts w:ascii="Arial" w:hAnsi="Arial" w:cs="Arial"/>
                <w:bCs/>
                <w:sz w:val="18"/>
                <w:szCs w:val="18"/>
              </w:rPr>
              <w:t>Revision of S6-242154.</w:t>
            </w:r>
          </w:p>
          <w:p w14:paraId="39A6DFFF" w14:textId="2F179AE7" w:rsidR="008E3900" w:rsidRPr="00996A6E" w:rsidRDefault="008E390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1EC1C51" w14:textId="24D954B3" w:rsidR="008E3900" w:rsidRPr="00575EF8" w:rsidRDefault="00575EF8" w:rsidP="00B701E1">
            <w:pPr>
              <w:spacing w:before="20" w:after="20" w:line="240" w:lineRule="auto"/>
              <w:rPr>
                <w:rFonts w:ascii="Arial" w:hAnsi="Arial" w:cs="Arial"/>
                <w:bCs/>
                <w:sz w:val="18"/>
                <w:szCs w:val="18"/>
              </w:rPr>
            </w:pPr>
            <w:r w:rsidRPr="00575EF8">
              <w:rPr>
                <w:rFonts w:ascii="Arial" w:hAnsi="Arial" w:cs="Arial"/>
                <w:bCs/>
                <w:sz w:val="18"/>
                <w:szCs w:val="18"/>
              </w:rPr>
              <w:t>Postponed</w:t>
            </w:r>
          </w:p>
        </w:tc>
      </w:tr>
      <w:tr w:rsidR="00A812F5" w:rsidRPr="00996A6E" w14:paraId="2CB7C4B2" w14:textId="77777777" w:rsidTr="00703F28">
        <w:tc>
          <w:tcPr>
            <w:tcW w:w="1159" w:type="dxa"/>
            <w:tcBorders>
              <w:top w:val="single" w:sz="4" w:space="0" w:color="auto"/>
              <w:left w:val="single" w:sz="4" w:space="0" w:color="auto"/>
              <w:bottom w:val="single" w:sz="4" w:space="0" w:color="auto"/>
              <w:right w:val="single" w:sz="4" w:space="0" w:color="auto"/>
            </w:tcBorders>
            <w:shd w:val="clear" w:color="auto" w:fill="FFFFFF"/>
          </w:tcPr>
          <w:p w14:paraId="762FCFFA" w14:textId="649C49C4" w:rsidR="00A812F5" w:rsidRPr="00A812F5" w:rsidRDefault="00355193" w:rsidP="00B701E1">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S6-242155</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34A95B8" w14:textId="1B37274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7F5E7CE5" w14:textId="2DEB30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8FA61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0564</w:t>
            </w:r>
          </w:p>
          <w:p w14:paraId="7FD4BA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38BC379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6EA6137" w14:textId="27AE001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8A056EB"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A334A57" w14:textId="7169DCD6" w:rsidR="00A812F5"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Revised to S6-242347</w:t>
            </w:r>
          </w:p>
        </w:tc>
      </w:tr>
      <w:tr w:rsidR="00EE12D6" w:rsidRPr="00996A6E" w14:paraId="5619232A" w14:textId="77777777" w:rsidTr="00703F28">
        <w:tc>
          <w:tcPr>
            <w:tcW w:w="1159" w:type="dxa"/>
            <w:tcBorders>
              <w:top w:val="single" w:sz="4" w:space="0" w:color="auto"/>
              <w:left w:val="single" w:sz="4" w:space="0" w:color="auto"/>
              <w:bottom w:val="single" w:sz="4" w:space="0" w:color="auto"/>
              <w:right w:val="single" w:sz="4" w:space="0" w:color="auto"/>
            </w:tcBorders>
            <w:shd w:val="clear" w:color="auto" w:fill="FFFFFF"/>
          </w:tcPr>
          <w:p w14:paraId="69525D64" w14:textId="77777777" w:rsidR="00EE12D6" w:rsidRDefault="00EE12D6" w:rsidP="00B701E1">
            <w:pPr>
              <w:spacing w:before="20" w:after="20" w:line="240" w:lineRule="auto"/>
              <w:rPr>
                <w:rFonts w:ascii="Arial" w:hAnsi="Arial" w:cs="Arial"/>
                <w:sz w:val="18"/>
              </w:rPr>
            </w:pPr>
            <w:r w:rsidRPr="00EE12D6">
              <w:rPr>
                <w:rFonts w:ascii="Arial" w:hAnsi="Arial" w:cs="Arial"/>
                <w:sz w:val="18"/>
              </w:rPr>
              <w:t>S6-242347</w:t>
            </w:r>
          </w:p>
          <w:p w14:paraId="12B51C66" w14:textId="32B7CF97" w:rsidR="00C85D9F" w:rsidRPr="00EE12D6" w:rsidRDefault="00C85D9F" w:rsidP="00B701E1">
            <w:pPr>
              <w:spacing w:before="20" w:after="20" w:line="240" w:lineRule="auto"/>
            </w:pPr>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490F35F1" w14:textId="0DA661CD"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MC user profile clarification for migration during ongoing group communication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679543ED" w14:textId="4302AFC4"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 xml:space="preserve">Ericsson (Rana </w:t>
            </w:r>
            <w:proofErr w:type="spellStart"/>
            <w:r w:rsidRPr="00EE12D6">
              <w:rPr>
                <w:rFonts w:ascii="Arial" w:hAnsi="Arial" w:cs="Arial"/>
                <w:bCs/>
                <w:sz w:val="18"/>
                <w:szCs w:val="18"/>
              </w:rPr>
              <w:t>Alhalaseh</w:t>
            </w:r>
            <w:proofErr w:type="spellEnd"/>
            <w:r w:rsidRPr="00EE12D6">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8FB3EB7"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CR 0564r1</w:t>
            </w:r>
          </w:p>
          <w:p w14:paraId="228690AA"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Cat F</w:t>
            </w:r>
          </w:p>
          <w:p w14:paraId="0AFA4609" w14:textId="77777777"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Rel-19</w:t>
            </w:r>
          </w:p>
          <w:p w14:paraId="645BD215" w14:textId="3E5D7E58" w:rsidR="00EE12D6" w:rsidRP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23.280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D8DCA97" w14:textId="77777777" w:rsidR="00EE12D6" w:rsidRDefault="00EE12D6" w:rsidP="00B701E1">
            <w:pPr>
              <w:spacing w:before="20" w:after="20" w:line="240" w:lineRule="auto"/>
              <w:rPr>
                <w:rFonts w:ascii="Arial" w:hAnsi="Arial" w:cs="Arial"/>
                <w:bCs/>
                <w:sz w:val="18"/>
                <w:szCs w:val="18"/>
              </w:rPr>
            </w:pPr>
            <w:r w:rsidRPr="00EE12D6">
              <w:rPr>
                <w:rFonts w:ascii="Arial" w:hAnsi="Arial" w:cs="Arial"/>
                <w:bCs/>
                <w:sz w:val="18"/>
                <w:szCs w:val="18"/>
              </w:rPr>
              <w:t>Revision of S6-242155.</w:t>
            </w:r>
          </w:p>
          <w:p w14:paraId="31975A8E" w14:textId="23C4BCDA" w:rsidR="00EE12D6" w:rsidRPr="00996A6E" w:rsidRDefault="00EE12D6"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679B4C8" w14:textId="14B1B905" w:rsidR="00EE12D6" w:rsidRPr="00703F28" w:rsidRDefault="00703F28" w:rsidP="00B701E1">
            <w:pPr>
              <w:spacing w:before="20" w:after="20" w:line="240" w:lineRule="auto"/>
              <w:rPr>
                <w:rFonts w:ascii="Arial" w:hAnsi="Arial" w:cs="Arial"/>
                <w:bCs/>
                <w:sz w:val="18"/>
                <w:szCs w:val="18"/>
              </w:rPr>
            </w:pPr>
            <w:r w:rsidRPr="00703F28">
              <w:rPr>
                <w:rFonts w:ascii="Arial" w:hAnsi="Arial" w:cs="Arial"/>
                <w:bCs/>
                <w:sz w:val="18"/>
                <w:szCs w:val="18"/>
              </w:rPr>
              <w:t>Postponed</w:t>
            </w:r>
          </w:p>
        </w:tc>
      </w:tr>
      <w:tr w:rsidR="00A812F5" w:rsidRPr="00996A6E" w14:paraId="36D5CAEF" w14:textId="77777777" w:rsidTr="00E65154">
        <w:tc>
          <w:tcPr>
            <w:tcW w:w="1159" w:type="dxa"/>
            <w:tcBorders>
              <w:top w:val="single" w:sz="4" w:space="0" w:color="auto"/>
              <w:left w:val="single" w:sz="4" w:space="0" w:color="auto"/>
              <w:bottom w:val="single" w:sz="4" w:space="0" w:color="auto"/>
              <w:right w:val="single" w:sz="4" w:space="0" w:color="auto"/>
            </w:tcBorders>
            <w:shd w:val="clear" w:color="auto" w:fill="FFFFFF"/>
          </w:tcPr>
          <w:p w14:paraId="3227555B" w14:textId="643C6CD6" w:rsidR="00A812F5" w:rsidRPr="00A812F5" w:rsidRDefault="00355193" w:rsidP="00B701E1">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S6-242156</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A025DE6" w14:textId="513E37A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37D9123A" w14:textId="5AE8C87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1EB103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0428</w:t>
            </w:r>
          </w:p>
          <w:p w14:paraId="0A580A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CBB39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1D9D1476" w14:textId="5597EF5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E26C118"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FCA8179" w14:textId="458589DF" w:rsidR="00A812F5" w:rsidRPr="00F9742B" w:rsidRDefault="00F9742B" w:rsidP="00B701E1">
            <w:pPr>
              <w:spacing w:before="20" w:after="20" w:line="240" w:lineRule="auto"/>
              <w:rPr>
                <w:rFonts w:ascii="Arial" w:hAnsi="Arial" w:cs="Arial"/>
                <w:bCs/>
                <w:sz w:val="18"/>
                <w:szCs w:val="18"/>
              </w:rPr>
            </w:pPr>
            <w:r w:rsidRPr="00F9742B">
              <w:rPr>
                <w:rFonts w:ascii="Arial" w:hAnsi="Arial" w:cs="Arial"/>
                <w:bCs/>
                <w:sz w:val="18"/>
                <w:szCs w:val="18"/>
              </w:rPr>
              <w:t>Not Pursued</w:t>
            </w:r>
          </w:p>
        </w:tc>
      </w:tr>
      <w:tr w:rsidR="00A812F5" w:rsidRPr="00996A6E" w14:paraId="14DC5DAA" w14:textId="77777777" w:rsidTr="00E65154">
        <w:tc>
          <w:tcPr>
            <w:tcW w:w="1159" w:type="dxa"/>
            <w:tcBorders>
              <w:top w:val="single" w:sz="4" w:space="0" w:color="auto"/>
              <w:left w:val="single" w:sz="4" w:space="0" w:color="auto"/>
              <w:bottom w:val="single" w:sz="4" w:space="0" w:color="auto"/>
              <w:right w:val="single" w:sz="4" w:space="0" w:color="auto"/>
            </w:tcBorders>
            <w:shd w:val="clear" w:color="auto" w:fill="FFFFFF"/>
          </w:tcPr>
          <w:p w14:paraId="1D5A5E2A" w14:textId="162EA005" w:rsidR="00A812F5" w:rsidRPr="00A812F5" w:rsidRDefault="00355193" w:rsidP="00B701E1">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S6-242157</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2EDB3778" w14:textId="1C54FD0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2AEBB1A4" w14:textId="037BA79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23616E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0429</w:t>
            </w:r>
          </w:p>
          <w:p w14:paraId="567A52C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54956C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0A9926" w14:textId="0993C04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4A225F7"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B97426F" w14:textId="55DE3D69" w:rsidR="00A812F5" w:rsidRPr="00E65154" w:rsidRDefault="00E65154" w:rsidP="00B701E1">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A812F5" w:rsidRPr="00996A6E" w14:paraId="224ACA8F" w14:textId="77777777" w:rsidTr="00E65154">
        <w:tc>
          <w:tcPr>
            <w:tcW w:w="1159" w:type="dxa"/>
            <w:tcBorders>
              <w:top w:val="single" w:sz="4" w:space="0" w:color="auto"/>
              <w:left w:val="single" w:sz="4" w:space="0" w:color="auto"/>
              <w:bottom w:val="single" w:sz="4" w:space="0" w:color="auto"/>
              <w:right w:val="single" w:sz="4" w:space="0" w:color="auto"/>
            </w:tcBorders>
            <w:shd w:val="clear" w:color="auto" w:fill="FFFFFF"/>
          </w:tcPr>
          <w:p w14:paraId="2DBE6197" w14:textId="647F2747" w:rsidR="00A812F5" w:rsidRPr="00A812F5" w:rsidRDefault="00355193" w:rsidP="00B701E1">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S6-242158</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7BB2AA6E" w14:textId="0B625E8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1041303B" w14:textId="57D229A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0CAE3D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0223</w:t>
            </w:r>
          </w:p>
          <w:p w14:paraId="026F7C4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1DFE7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FE3FB0F" w14:textId="39B7E91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8234E0E"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766698" w14:textId="49E6C880" w:rsidR="00A812F5" w:rsidRPr="00E65154" w:rsidRDefault="00E65154" w:rsidP="00B701E1">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A812F5" w:rsidRPr="00996A6E" w14:paraId="630FFEFF" w14:textId="77777777" w:rsidTr="005E68DB">
        <w:tc>
          <w:tcPr>
            <w:tcW w:w="1159" w:type="dxa"/>
            <w:tcBorders>
              <w:top w:val="single" w:sz="4" w:space="0" w:color="auto"/>
              <w:left w:val="single" w:sz="4" w:space="0" w:color="auto"/>
              <w:bottom w:val="single" w:sz="4" w:space="0" w:color="auto"/>
              <w:right w:val="single" w:sz="4" w:space="0" w:color="auto"/>
            </w:tcBorders>
            <w:shd w:val="clear" w:color="auto" w:fill="FFFFFF"/>
          </w:tcPr>
          <w:p w14:paraId="6C9600BA" w14:textId="1363508B" w:rsidR="00A812F5" w:rsidRPr="00A812F5" w:rsidRDefault="00355193" w:rsidP="00B701E1">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S6-242159</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51A6D967" w14:textId="6552417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08EF2BBF" w14:textId="1FA5E6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9316F9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0358</w:t>
            </w:r>
          </w:p>
          <w:p w14:paraId="6B1C58E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B11042B"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A6E045E" w14:textId="36D9DE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49AA7D03"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8AC763" w14:textId="35A6AACC" w:rsidR="00A812F5" w:rsidRPr="00E65154" w:rsidRDefault="00E65154" w:rsidP="00B701E1">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A812F5" w:rsidRPr="00996A6E" w14:paraId="5F696D2A" w14:textId="77777777" w:rsidTr="00A63590">
        <w:tc>
          <w:tcPr>
            <w:tcW w:w="1159" w:type="dxa"/>
            <w:tcBorders>
              <w:top w:val="single" w:sz="4" w:space="0" w:color="auto"/>
              <w:left w:val="single" w:sz="4" w:space="0" w:color="auto"/>
              <w:bottom w:val="single" w:sz="4" w:space="0" w:color="auto"/>
              <w:right w:val="single" w:sz="4" w:space="0" w:color="auto"/>
            </w:tcBorders>
            <w:shd w:val="clear" w:color="auto" w:fill="FFFFFF"/>
          </w:tcPr>
          <w:p w14:paraId="4964873F" w14:textId="6FC28C55" w:rsidR="00A812F5" w:rsidRPr="00A812F5" w:rsidRDefault="00355193" w:rsidP="00B701E1">
            <w:pPr>
              <w:spacing w:before="20" w:after="20" w:line="240" w:lineRule="auto"/>
              <w:rPr>
                <w:rFonts w:ascii="Arial" w:hAnsi="Arial" w:cs="Arial"/>
                <w:bCs/>
                <w:sz w:val="18"/>
                <w:szCs w:val="18"/>
              </w:rPr>
            </w:pPr>
            <w:hyperlink r:id="rId36" w:history="1">
              <w:r w:rsidR="00A812F5" w:rsidRPr="00A812F5">
                <w:rPr>
                  <w:rStyle w:val="Hyperlink"/>
                  <w:rFonts w:ascii="Arial" w:hAnsi="Arial" w:cs="Arial"/>
                  <w:bCs/>
                  <w:sz w:val="18"/>
                  <w:szCs w:val="18"/>
                </w:rPr>
                <w:t>S6-242160</w:t>
              </w:r>
            </w:hyperlink>
          </w:p>
        </w:tc>
        <w:tc>
          <w:tcPr>
            <w:tcW w:w="3548" w:type="dxa"/>
            <w:tcBorders>
              <w:top w:val="single" w:sz="4" w:space="0" w:color="auto"/>
              <w:left w:val="single" w:sz="4" w:space="0" w:color="auto"/>
              <w:bottom w:val="single" w:sz="4" w:space="0" w:color="auto"/>
              <w:right w:val="single" w:sz="4" w:space="0" w:color="auto"/>
            </w:tcBorders>
            <w:shd w:val="clear" w:color="auto" w:fill="FFFFFF"/>
          </w:tcPr>
          <w:p w14:paraId="30A55427" w14:textId="22B0333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14:paraId="519A34F5" w14:textId="5CAA1FC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Nokia (Martin </w:t>
            </w:r>
            <w:proofErr w:type="spellStart"/>
            <w:r>
              <w:rPr>
                <w:rFonts w:ascii="Arial" w:hAnsi="Arial" w:cs="Arial"/>
                <w:bCs/>
                <w:sz w:val="18"/>
                <w:szCs w:val="18"/>
              </w:rPr>
              <w:t>Oettl</w:t>
            </w:r>
            <w:proofErr w:type="spellEnd"/>
            <w:r>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14F2797"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0430</w:t>
            </w:r>
          </w:p>
          <w:p w14:paraId="083D5030"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5307F493"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23EE7E36" w14:textId="733E834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F6CA3FA" w14:textId="77777777" w:rsidR="00A812F5" w:rsidRPr="00996A6E" w:rsidRDefault="00A812F5"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5DB76CD" w14:textId="4BF1E8BF" w:rsidR="00A812F5"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Revised to S6-242348</w:t>
            </w:r>
          </w:p>
        </w:tc>
      </w:tr>
      <w:tr w:rsidR="005E68DB" w:rsidRPr="00996A6E" w14:paraId="7A6C821F" w14:textId="77777777" w:rsidTr="00A63590">
        <w:tc>
          <w:tcPr>
            <w:tcW w:w="1159" w:type="dxa"/>
            <w:tcBorders>
              <w:top w:val="single" w:sz="4" w:space="0" w:color="auto"/>
              <w:left w:val="single" w:sz="4" w:space="0" w:color="auto"/>
              <w:bottom w:val="single" w:sz="4" w:space="0" w:color="auto"/>
              <w:right w:val="single" w:sz="4" w:space="0" w:color="auto"/>
            </w:tcBorders>
            <w:shd w:val="clear" w:color="auto" w:fill="CCFFCC"/>
          </w:tcPr>
          <w:p w14:paraId="1C0C7789" w14:textId="72CC3776" w:rsidR="00FB00B3" w:rsidRPr="00A63590" w:rsidRDefault="005E68DB" w:rsidP="00B701E1">
            <w:pPr>
              <w:spacing w:before="20" w:after="20" w:line="240" w:lineRule="auto"/>
              <w:rPr>
                <w:rFonts w:ascii="Arial" w:hAnsi="Arial" w:cs="Arial"/>
                <w:sz w:val="18"/>
              </w:rPr>
            </w:pPr>
            <w:r w:rsidRPr="005E68DB">
              <w:rPr>
                <w:rFonts w:ascii="Arial" w:hAnsi="Arial" w:cs="Arial"/>
                <w:sz w:val="18"/>
              </w:rPr>
              <w:lastRenderedPageBreak/>
              <w:t>S6-242348</w:t>
            </w:r>
          </w:p>
        </w:tc>
        <w:tc>
          <w:tcPr>
            <w:tcW w:w="3548" w:type="dxa"/>
            <w:tcBorders>
              <w:top w:val="single" w:sz="4" w:space="0" w:color="auto"/>
              <w:left w:val="single" w:sz="4" w:space="0" w:color="auto"/>
              <w:bottom w:val="single" w:sz="4" w:space="0" w:color="auto"/>
              <w:right w:val="single" w:sz="4" w:space="0" w:color="auto"/>
            </w:tcBorders>
            <w:shd w:val="clear" w:color="auto" w:fill="CCFFCC"/>
          </w:tcPr>
          <w:p w14:paraId="255288D4" w14:textId="49E0E21E"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Multi-talker floor control involving from multiple MCPTT systems</w:t>
            </w:r>
          </w:p>
        </w:tc>
        <w:tc>
          <w:tcPr>
            <w:tcW w:w="1503" w:type="dxa"/>
            <w:tcBorders>
              <w:top w:val="single" w:sz="4" w:space="0" w:color="auto"/>
              <w:left w:val="single" w:sz="4" w:space="0" w:color="auto"/>
              <w:bottom w:val="single" w:sz="4" w:space="0" w:color="auto"/>
              <w:right w:val="single" w:sz="4" w:space="0" w:color="auto"/>
            </w:tcBorders>
            <w:shd w:val="clear" w:color="auto" w:fill="CCFFCC"/>
          </w:tcPr>
          <w:p w14:paraId="6A58007C" w14:textId="534F73DC"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 xml:space="preserve">Nokia (Martin </w:t>
            </w:r>
            <w:proofErr w:type="spellStart"/>
            <w:r w:rsidRPr="005E68DB">
              <w:rPr>
                <w:rFonts w:ascii="Arial" w:hAnsi="Arial" w:cs="Arial"/>
                <w:bCs/>
                <w:sz w:val="18"/>
                <w:szCs w:val="18"/>
              </w:rPr>
              <w:t>Oettl</w:t>
            </w:r>
            <w:proofErr w:type="spellEnd"/>
            <w:r w:rsidRPr="005E68DB">
              <w:rPr>
                <w:rFonts w:ascii="Arial" w:hAnsi="Arial" w:cs="Arial"/>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CCFFCC"/>
          </w:tcPr>
          <w:p w14:paraId="290E60A1" w14:textId="77777777"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CR 0430r1</w:t>
            </w:r>
          </w:p>
          <w:p w14:paraId="6CE7A488" w14:textId="77777777"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Cat B</w:t>
            </w:r>
          </w:p>
          <w:p w14:paraId="4A370F18" w14:textId="77777777"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Rel-19</w:t>
            </w:r>
          </w:p>
          <w:p w14:paraId="4D177C39" w14:textId="3D4AEBA1" w:rsidR="005E68DB" w:rsidRP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23.379</w:t>
            </w:r>
          </w:p>
        </w:tc>
        <w:tc>
          <w:tcPr>
            <w:tcW w:w="1890" w:type="dxa"/>
            <w:tcBorders>
              <w:top w:val="single" w:sz="4" w:space="0" w:color="auto"/>
              <w:left w:val="single" w:sz="4" w:space="0" w:color="auto"/>
              <w:bottom w:val="single" w:sz="4" w:space="0" w:color="auto"/>
              <w:right w:val="single" w:sz="4" w:space="0" w:color="auto"/>
            </w:tcBorders>
            <w:shd w:val="clear" w:color="auto" w:fill="CCFFCC"/>
          </w:tcPr>
          <w:p w14:paraId="3615DE4C" w14:textId="77777777" w:rsidR="005E68DB" w:rsidRDefault="005E68DB" w:rsidP="00B701E1">
            <w:pPr>
              <w:spacing w:before="20" w:after="20" w:line="240" w:lineRule="auto"/>
              <w:rPr>
                <w:rFonts w:ascii="Arial" w:hAnsi="Arial" w:cs="Arial"/>
                <w:bCs/>
                <w:sz w:val="18"/>
                <w:szCs w:val="18"/>
              </w:rPr>
            </w:pPr>
            <w:r w:rsidRPr="005E68DB">
              <w:rPr>
                <w:rFonts w:ascii="Arial" w:hAnsi="Arial" w:cs="Arial"/>
                <w:bCs/>
                <w:sz w:val="18"/>
                <w:szCs w:val="18"/>
              </w:rPr>
              <w:t>Revision of S6-242160.</w:t>
            </w:r>
          </w:p>
          <w:p w14:paraId="10105630" w14:textId="77777777" w:rsidR="005E68DB" w:rsidRDefault="005E68DB" w:rsidP="00B701E1">
            <w:pPr>
              <w:spacing w:before="20" w:after="20" w:line="240" w:lineRule="auto"/>
              <w:rPr>
                <w:rFonts w:ascii="Arial" w:hAnsi="Arial" w:cs="Arial"/>
                <w:bCs/>
                <w:sz w:val="18"/>
                <w:szCs w:val="18"/>
              </w:rPr>
            </w:pPr>
          </w:p>
          <w:p w14:paraId="1905751F" w14:textId="786DAD38" w:rsidR="00A63590" w:rsidRPr="00A63590" w:rsidRDefault="00A63590"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CCFFCC"/>
          </w:tcPr>
          <w:p w14:paraId="016AD4A5" w14:textId="1F789F95" w:rsidR="005E68DB" w:rsidRPr="00A63590" w:rsidRDefault="00A63590" w:rsidP="00B701E1">
            <w:pPr>
              <w:spacing w:before="20" w:after="20" w:line="240" w:lineRule="auto"/>
              <w:rPr>
                <w:rFonts w:ascii="Arial" w:hAnsi="Arial" w:cs="Arial"/>
                <w:bCs/>
                <w:sz w:val="18"/>
                <w:szCs w:val="18"/>
              </w:rPr>
            </w:pPr>
            <w:r w:rsidRPr="00A63590">
              <w:rPr>
                <w:rFonts w:ascii="Arial" w:hAnsi="Arial" w:cs="Arial"/>
                <w:bCs/>
                <w:sz w:val="18"/>
                <w:szCs w:val="18"/>
              </w:rPr>
              <w:t>Agreed</w:t>
            </w:r>
          </w:p>
        </w:tc>
      </w:tr>
      <w:tr w:rsidR="00B701E1" w:rsidRPr="00996A6E" w14:paraId="11DEA376" w14:textId="77777777" w:rsidTr="00911BDC">
        <w:tc>
          <w:tcPr>
            <w:tcW w:w="1159"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bl>
    <w:p w14:paraId="66A59726" w14:textId="77777777" w:rsidR="00996A6E" w:rsidRPr="00B73DDE" w:rsidRDefault="00996A6E" w:rsidP="00996A6E">
      <w:pPr>
        <w:spacing w:before="120" w:after="120"/>
        <w:rPr>
          <w:rFonts w:ascii="Arial" w:hAnsi="Arial" w:cs="Arial"/>
        </w:rPr>
      </w:pPr>
    </w:p>
    <w:p w14:paraId="7B4538E9" w14:textId="1573A3A0" w:rsidR="007F513A" w:rsidRDefault="007F513A" w:rsidP="0062555D"/>
    <w:sectPr w:rsidR="007F513A" w:rsidSect="00F87B1D">
      <w:headerReference w:type="default" r:id="rId37"/>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64386" w14:textId="77777777" w:rsidR="00461A7D" w:rsidRDefault="00461A7D">
      <w:r>
        <w:separator/>
      </w:r>
    </w:p>
  </w:endnote>
  <w:endnote w:type="continuationSeparator" w:id="0">
    <w:p w14:paraId="6ADD3CD0" w14:textId="77777777" w:rsidR="00461A7D" w:rsidRDefault="004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BD34D" w14:textId="77777777" w:rsidR="00461A7D" w:rsidRDefault="00461A7D">
      <w:r>
        <w:separator/>
      </w:r>
    </w:p>
  </w:footnote>
  <w:footnote w:type="continuationSeparator" w:id="0">
    <w:p w14:paraId="5299A9A3" w14:textId="77777777" w:rsidR="00461A7D" w:rsidRDefault="0046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BC550" w14:textId="1B88BB88"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201A5"/>
    <w:rsid w:val="000214D1"/>
    <w:rsid w:val="00021DCA"/>
    <w:rsid w:val="00022FF7"/>
    <w:rsid w:val="00024897"/>
    <w:rsid w:val="00026624"/>
    <w:rsid w:val="00026EBD"/>
    <w:rsid w:val="0003105F"/>
    <w:rsid w:val="00031152"/>
    <w:rsid w:val="00034B50"/>
    <w:rsid w:val="00036A47"/>
    <w:rsid w:val="00040D7B"/>
    <w:rsid w:val="000436B8"/>
    <w:rsid w:val="00043CA6"/>
    <w:rsid w:val="00043E73"/>
    <w:rsid w:val="00043F03"/>
    <w:rsid w:val="00044BBA"/>
    <w:rsid w:val="00051D0A"/>
    <w:rsid w:val="00060533"/>
    <w:rsid w:val="00061DC4"/>
    <w:rsid w:val="00062B6A"/>
    <w:rsid w:val="000630D5"/>
    <w:rsid w:val="00067778"/>
    <w:rsid w:val="0007286B"/>
    <w:rsid w:val="000734A4"/>
    <w:rsid w:val="0007359A"/>
    <w:rsid w:val="000850CC"/>
    <w:rsid w:val="0008665D"/>
    <w:rsid w:val="00087B43"/>
    <w:rsid w:val="0009432D"/>
    <w:rsid w:val="0009628E"/>
    <w:rsid w:val="000A5837"/>
    <w:rsid w:val="000A7D92"/>
    <w:rsid w:val="000B0452"/>
    <w:rsid w:val="000B2F1B"/>
    <w:rsid w:val="000B3D22"/>
    <w:rsid w:val="000B79B1"/>
    <w:rsid w:val="000C3DB7"/>
    <w:rsid w:val="000D0055"/>
    <w:rsid w:val="000D030A"/>
    <w:rsid w:val="000E01DD"/>
    <w:rsid w:val="000E7988"/>
    <w:rsid w:val="000F15E6"/>
    <w:rsid w:val="000F31E8"/>
    <w:rsid w:val="000F37CA"/>
    <w:rsid w:val="001017C9"/>
    <w:rsid w:val="00101A33"/>
    <w:rsid w:val="00102205"/>
    <w:rsid w:val="00105051"/>
    <w:rsid w:val="00105729"/>
    <w:rsid w:val="00105E87"/>
    <w:rsid w:val="00113F50"/>
    <w:rsid w:val="001202FE"/>
    <w:rsid w:val="00121CD4"/>
    <w:rsid w:val="0012348F"/>
    <w:rsid w:val="00123A6C"/>
    <w:rsid w:val="001312D2"/>
    <w:rsid w:val="00132592"/>
    <w:rsid w:val="00134E95"/>
    <w:rsid w:val="001500D9"/>
    <w:rsid w:val="001504FD"/>
    <w:rsid w:val="00151064"/>
    <w:rsid w:val="00153BE7"/>
    <w:rsid w:val="00154220"/>
    <w:rsid w:val="001559C5"/>
    <w:rsid w:val="00160E9F"/>
    <w:rsid w:val="001745B4"/>
    <w:rsid w:val="00176298"/>
    <w:rsid w:val="001822CB"/>
    <w:rsid w:val="0018577C"/>
    <w:rsid w:val="00193A5E"/>
    <w:rsid w:val="001A5009"/>
    <w:rsid w:val="001B65AD"/>
    <w:rsid w:val="001C2370"/>
    <w:rsid w:val="001C26A0"/>
    <w:rsid w:val="001C55D5"/>
    <w:rsid w:val="001E6C49"/>
    <w:rsid w:val="001E7020"/>
    <w:rsid w:val="001F2AFB"/>
    <w:rsid w:val="001F35A6"/>
    <w:rsid w:val="001F73F0"/>
    <w:rsid w:val="0020212D"/>
    <w:rsid w:val="002051B2"/>
    <w:rsid w:val="002059C6"/>
    <w:rsid w:val="00210702"/>
    <w:rsid w:val="002108EC"/>
    <w:rsid w:val="00215A27"/>
    <w:rsid w:val="00216161"/>
    <w:rsid w:val="00222884"/>
    <w:rsid w:val="00225E1C"/>
    <w:rsid w:val="00227407"/>
    <w:rsid w:val="00227FD3"/>
    <w:rsid w:val="002364D7"/>
    <w:rsid w:val="00240568"/>
    <w:rsid w:val="00242585"/>
    <w:rsid w:val="00247A43"/>
    <w:rsid w:val="00250FD2"/>
    <w:rsid w:val="00253793"/>
    <w:rsid w:val="002539D3"/>
    <w:rsid w:val="002551AB"/>
    <w:rsid w:val="00261CF4"/>
    <w:rsid w:val="0027238A"/>
    <w:rsid w:val="00272DFE"/>
    <w:rsid w:val="00274A92"/>
    <w:rsid w:val="002806FE"/>
    <w:rsid w:val="0028570C"/>
    <w:rsid w:val="00285D58"/>
    <w:rsid w:val="00287B74"/>
    <w:rsid w:val="0029067B"/>
    <w:rsid w:val="00290CE4"/>
    <w:rsid w:val="002A4D6A"/>
    <w:rsid w:val="002B0F5D"/>
    <w:rsid w:val="002B46D5"/>
    <w:rsid w:val="002B5016"/>
    <w:rsid w:val="002C64BD"/>
    <w:rsid w:val="002D72E4"/>
    <w:rsid w:val="002E23EE"/>
    <w:rsid w:val="002E5690"/>
    <w:rsid w:val="002F00B2"/>
    <w:rsid w:val="002F0494"/>
    <w:rsid w:val="002F063F"/>
    <w:rsid w:val="002F317D"/>
    <w:rsid w:val="00301C0E"/>
    <w:rsid w:val="003027D8"/>
    <w:rsid w:val="003046AC"/>
    <w:rsid w:val="003047FF"/>
    <w:rsid w:val="00316701"/>
    <w:rsid w:val="00325375"/>
    <w:rsid w:val="00327374"/>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310"/>
    <w:rsid w:val="0037662B"/>
    <w:rsid w:val="0037776A"/>
    <w:rsid w:val="003813DE"/>
    <w:rsid w:val="003817A5"/>
    <w:rsid w:val="00382130"/>
    <w:rsid w:val="0038333E"/>
    <w:rsid w:val="00385992"/>
    <w:rsid w:val="0039003B"/>
    <w:rsid w:val="00392DA1"/>
    <w:rsid w:val="003942BB"/>
    <w:rsid w:val="00395CA7"/>
    <w:rsid w:val="00397C00"/>
    <w:rsid w:val="003A313C"/>
    <w:rsid w:val="003A6199"/>
    <w:rsid w:val="003B2FC9"/>
    <w:rsid w:val="003B356D"/>
    <w:rsid w:val="003C02C9"/>
    <w:rsid w:val="003C5A40"/>
    <w:rsid w:val="003C679D"/>
    <w:rsid w:val="003C7520"/>
    <w:rsid w:val="003D02CD"/>
    <w:rsid w:val="003E3DA1"/>
    <w:rsid w:val="003F0E44"/>
    <w:rsid w:val="003F2639"/>
    <w:rsid w:val="003F2B0A"/>
    <w:rsid w:val="00404171"/>
    <w:rsid w:val="00404AE2"/>
    <w:rsid w:val="0040582C"/>
    <w:rsid w:val="004104C0"/>
    <w:rsid w:val="0041394E"/>
    <w:rsid w:val="00413A5F"/>
    <w:rsid w:val="004226E0"/>
    <w:rsid w:val="004240E0"/>
    <w:rsid w:val="004304BB"/>
    <w:rsid w:val="004331DF"/>
    <w:rsid w:val="00433542"/>
    <w:rsid w:val="0044605C"/>
    <w:rsid w:val="00452472"/>
    <w:rsid w:val="004614D4"/>
    <w:rsid w:val="00461796"/>
    <w:rsid w:val="00461A7D"/>
    <w:rsid w:val="004712A1"/>
    <w:rsid w:val="00475537"/>
    <w:rsid w:val="00481D06"/>
    <w:rsid w:val="004874D0"/>
    <w:rsid w:val="00487525"/>
    <w:rsid w:val="00493B7C"/>
    <w:rsid w:val="00495CA6"/>
    <w:rsid w:val="00495D9F"/>
    <w:rsid w:val="004A59D0"/>
    <w:rsid w:val="004B0F50"/>
    <w:rsid w:val="004B3804"/>
    <w:rsid w:val="004B45B8"/>
    <w:rsid w:val="004B67AD"/>
    <w:rsid w:val="004B682C"/>
    <w:rsid w:val="004B6C49"/>
    <w:rsid w:val="004B7F2B"/>
    <w:rsid w:val="004C2D47"/>
    <w:rsid w:val="004C57EE"/>
    <w:rsid w:val="004C6E0F"/>
    <w:rsid w:val="004C79F2"/>
    <w:rsid w:val="004C7A47"/>
    <w:rsid w:val="004E052D"/>
    <w:rsid w:val="004E2F32"/>
    <w:rsid w:val="004F7613"/>
    <w:rsid w:val="004F7D11"/>
    <w:rsid w:val="00503C1A"/>
    <w:rsid w:val="0050578B"/>
    <w:rsid w:val="00506348"/>
    <w:rsid w:val="00506ACF"/>
    <w:rsid w:val="00507CC2"/>
    <w:rsid w:val="00511DB1"/>
    <w:rsid w:val="0051381A"/>
    <w:rsid w:val="005160CF"/>
    <w:rsid w:val="0052046F"/>
    <w:rsid w:val="00522E4A"/>
    <w:rsid w:val="00523092"/>
    <w:rsid w:val="00523B23"/>
    <w:rsid w:val="00530E1C"/>
    <w:rsid w:val="00530EE7"/>
    <w:rsid w:val="00531424"/>
    <w:rsid w:val="00533379"/>
    <w:rsid w:val="00533D93"/>
    <w:rsid w:val="00540233"/>
    <w:rsid w:val="005452C1"/>
    <w:rsid w:val="005453D7"/>
    <w:rsid w:val="005457CB"/>
    <w:rsid w:val="00550E46"/>
    <w:rsid w:val="00554F30"/>
    <w:rsid w:val="00556BF3"/>
    <w:rsid w:val="00556D31"/>
    <w:rsid w:val="005660C7"/>
    <w:rsid w:val="005707DC"/>
    <w:rsid w:val="00575032"/>
    <w:rsid w:val="00575EF8"/>
    <w:rsid w:val="005762E0"/>
    <w:rsid w:val="00576408"/>
    <w:rsid w:val="005805B0"/>
    <w:rsid w:val="00584CD5"/>
    <w:rsid w:val="00586076"/>
    <w:rsid w:val="005A4F55"/>
    <w:rsid w:val="005A6ACC"/>
    <w:rsid w:val="005B34C1"/>
    <w:rsid w:val="005B491B"/>
    <w:rsid w:val="005C0B6C"/>
    <w:rsid w:val="005C311C"/>
    <w:rsid w:val="005C5DA7"/>
    <w:rsid w:val="005C673F"/>
    <w:rsid w:val="005D0531"/>
    <w:rsid w:val="005D2F24"/>
    <w:rsid w:val="005D503F"/>
    <w:rsid w:val="005E637A"/>
    <w:rsid w:val="005E68DB"/>
    <w:rsid w:val="005F15FD"/>
    <w:rsid w:val="005F63C2"/>
    <w:rsid w:val="005F691A"/>
    <w:rsid w:val="005F73C2"/>
    <w:rsid w:val="00601BBE"/>
    <w:rsid w:val="0060662C"/>
    <w:rsid w:val="006116F5"/>
    <w:rsid w:val="00613419"/>
    <w:rsid w:val="00620758"/>
    <w:rsid w:val="00623E2E"/>
    <w:rsid w:val="00624C6B"/>
    <w:rsid w:val="0062555D"/>
    <w:rsid w:val="0063138F"/>
    <w:rsid w:val="006330CA"/>
    <w:rsid w:val="006377E1"/>
    <w:rsid w:val="00637ECB"/>
    <w:rsid w:val="00644F7D"/>
    <w:rsid w:val="006466C2"/>
    <w:rsid w:val="006520C8"/>
    <w:rsid w:val="0066001E"/>
    <w:rsid w:val="0066309B"/>
    <w:rsid w:val="00664796"/>
    <w:rsid w:val="00665E31"/>
    <w:rsid w:val="00671BED"/>
    <w:rsid w:val="00672619"/>
    <w:rsid w:val="00675EF6"/>
    <w:rsid w:val="00680D71"/>
    <w:rsid w:val="00681E2A"/>
    <w:rsid w:val="00682090"/>
    <w:rsid w:val="00687AE6"/>
    <w:rsid w:val="00692A78"/>
    <w:rsid w:val="006940F5"/>
    <w:rsid w:val="0069427B"/>
    <w:rsid w:val="006977B0"/>
    <w:rsid w:val="006A1AEF"/>
    <w:rsid w:val="006B013F"/>
    <w:rsid w:val="006B19FF"/>
    <w:rsid w:val="006B6124"/>
    <w:rsid w:val="006C3C7C"/>
    <w:rsid w:val="006D3F24"/>
    <w:rsid w:val="006D4AB2"/>
    <w:rsid w:val="006D5A87"/>
    <w:rsid w:val="006D60E6"/>
    <w:rsid w:val="006D61B9"/>
    <w:rsid w:val="006E12A7"/>
    <w:rsid w:val="006E5B62"/>
    <w:rsid w:val="006F4024"/>
    <w:rsid w:val="00701925"/>
    <w:rsid w:val="00702ED7"/>
    <w:rsid w:val="00703F28"/>
    <w:rsid w:val="007141F0"/>
    <w:rsid w:val="00716A1F"/>
    <w:rsid w:val="00717B9B"/>
    <w:rsid w:val="00717F3A"/>
    <w:rsid w:val="00720428"/>
    <w:rsid w:val="00722210"/>
    <w:rsid w:val="007305D7"/>
    <w:rsid w:val="007306CE"/>
    <w:rsid w:val="00730887"/>
    <w:rsid w:val="007352C4"/>
    <w:rsid w:val="0075320F"/>
    <w:rsid w:val="0075367D"/>
    <w:rsid w:val="00755D4A"/>
    <w:rsid w:val="00757157"/>
    <w:rsid w:val="00762039"/>
    <w:rsid w:val="007631BE"/>
    <w:rsid w:val="00765EA8"/>
    <w:rsid w:val="0076644A"/>
    <w:rsid w:val="007669C3"/>
    <w:rsid w:val="007670EF"/>
    <w:rsid w:val="0077077B"/>
    <w:rsid w:val="00776B87"/>
    <w:rsid w:val="0078441A"/>
    <w:rsid w:val="007848C0"/>
    <w:rsid w:val="00787993"/>
    <w:rsid w:val="007920ED"/>
    <w:rsid w:val="007964D4"/>
    <w:rsid w:val="007A16F1"/>
    <w:rsid w:val="007A380E"/>
    <w:rsid w:val="007A4C9C"/>
    <w:rsid w:val="007A7056"/>
    <w:rsid w:val="007A7102"/>
    <w:rsid w:val="007A759E"/>
    <w:rsid w:val="007A7E29"/>
    <w:rsid w:val="007B0E47"/>
    <w:rsid w:val="007B23B1"/>
    <w:rsid w:val="007B27B2"/>
    <w:rsid w:val="007B6999"/>
    <w:rsid w:val="007C1031"/>
    <w:rsid w:val="007C505D"/>
    <w:rsid w:val="007D2288"/>
    <w:rsid w:val="007E157D"/>
    <w:rsid w:val="007E73DC"/>
    <w:rsid w:val="007F513A"/>
    <w:rsid w:val="00803EE7"/>
    <w:rsid w:val="00817137"/>
    <w:rsid w:val="008244DB"/>
    <w:rsid w:val="008327A9"/>
    <w:rsid w:val="008425D9"/>
    <w:rsid w:val="00852BD2"/>
    <w:rsid w:val="008642D1"/>
    <w:rsid w:val="00871203"/>
    <w:rsid w:val="00873247"/>
    <w:rsid w:val="0087425F"/>
    <w:rsid w:val="00875489"/>
    <w:rsid w:val="00876C26"/>
    <w:rsid w:val="008822A0"/>
    <w:rsid w:val="00883F85"/>
    <w:rsid w:val="00884F41"/>
    <w:rsid w:val="00891623"/>
    <w:rsid w:val="008933A2"/>
    <w:rsid w:val="00896739"/>
    <w:rsid w:val="008A1B1E"/>
    <w:rsid w:val="008A31D9"/>
    <w:rsid w:val="008A4040"/>
    <w:rsid w:val="008B0948"/>
    <w:rsid w:val="008C4289"/>
    <w:rsid w:val="008D0450"/>
    <w:rsid w:val="008E3900"/>
    <w:rsid w:val="008E5229"/>
    <w:rsid w:val="008E7295"/>
    <w:rsid w:val="008F2E6A"/>
    <w:rsid w:val="008F311D"/>
    <w:rsid w:val="008F4B27"/>
    <w:rsid w:val="008F79BD"/>
    <w:rsid w:val="00903E3D"/>
    <w:rsid w:val="00911BDC"/>
    <w:rsid w:val="0091285C"/>
    <w:rsid w:val="0091339C"/>
    <w:rsid w:val="009231EA"/>
    <w:rsid w:val="009239B9"/>
    <w:rsid w:val="00944332"/>
    <w:rsid w:val="00947D61"/>
    <w:rsid w:val="0095298C"/>
    <w:rsid w:val="00953640"/>
    <w:rsid w:val="009539B9"/>
    <w:rsid w:val="00957DB3"/>
    <w:rsid w:val="0097086B"/>
    <w:rsid w:val="009756FB"/>
    <w:rsid w:val="00976282"/>
    <w:rsid w:val="00976E4D"/>
    <w:rsid w:val="00990C75"/>
    <w:rsid w:val="00996A6E"/>
    <w:rsid w:val="00997996"/>
    <w:rsid w:val="009A1928"/>
    <w:rsid w:val="009A595C"/>
    <w:rsid w:val="009B3361"/>
    <w:rsid w:val="009C275E"/>
    <w:rsid w:val="009C3EB6"/>
    <w:rsid w:val="009C4467"/>
    <w:rsid w:val="009C558D"/>
    <w:rsid w:val="009C6B77"/>
    <w:rsid w:val="009C7E09"/>
    <w:rsid w:val="009D03C5"/>
    <w:rsid w:val="009D0BA5"/>
    <w:rsid w:val="009D1BD7"/>
    <w:rsid w:val="009D2BEF"/>
    <w:rsid w:val="009D43DC"/>
    <w:rsid w:val="009E41B4"/>
    <w:rsid w:val="009E7A3A"/>
    <w:rsid w:val="009F35CD"/>
    <w:rsid w:val="009F3DA5"/>
    <w:rsid w:val="009F4DAC"/>
    <w:rsid w:val="009F5EF6"/>
    <w:rsid w:val="009F629E"/>
    <w:rsid w:val="009F6418"/>
    <w:rsid w:val="00A03430"/>
    <w:rsid w:val="00A03FF8"/>
    <w:rsid w:val="00A059BE"/>
    <w:rsid w:val="00A14D68"/>
    <w:rsid w:val="00A1733A"/>
    <w:rsid w:val="00A22145"/>
    <w:rsid w:val="00A226D8"/>
    <w:rsid w:val="00A3075C"/>
    <w:rsid w:val="00A350AF"/>
    <w:rsid w:val="00A4184A"/>
    <w:rsid w:val="00A42041"/>
    <w:rsid w:val="00A4681E"/>
    <w:rsid w:val="00A473EF"/>
    <w:rsid w:val="00A5042F"/>
    <w:rsid w:val="00A51EF4"/>
    <w:rsid w:val="00A521CA"/>
    <w:rsid w:val="00A53997"/>
    <w:rsid w:val="00A53EF7"/>
    <w:rsid w:val="00A54E6A"/>
    <w:rsid w:val="00A5726A"/>
    <w:rsid w:val="00A577CE"/>
    <w:rsid w:val="00A601B7"/>
    <w:rsid w:val="00A62280"/>
    <w:rsid w:val="00A6234C"/>
    <w:rsid w:val="00A63590"/>
    <w:rsid w:val="00A71F39"/>
    <w:rsid w:val="00A73840"/>
    <w:rsid w:val="00A74F87"/>
    <w:rsid w:val="00A77106"/>
    <w:rsid w:val="00A77F08"/>
    <w:rsid w:val="00A805F5"/>
    <w:rsid w:val="00A8128D"/>
    <w:rsid w:val="00A812F5"/>
    <w:rsid w:val="00A81BB9"/>
    <w:rsid w:val="00A832E3"/>
    <w:rsid w:val="00A84613"/>
    <w:rsid w:val="00A901C7"/>
    <w:rsid w:val="00A918D1"/>
    <w:rsid w:val="00A9293E"/>
    <w:rsid w:val="00A9648A"/>
    <w:rsid w:val="00A97739"/>
    <w:rsid w:val="00AA0AAC"/>
    <w:rsid w:val="00AA3EA3"/>
    <w:rsid w:val="00AA4834"/>
    <w:rsid w:val="00AB0A2E"/>
    <w:rsid w:val="00AB7E09"/>
    <w:rsid w:val="00AC5991"/>
    <w:rsid w:val="00AD3623"/>
    <w:rsid w:val="00AD3B56"/>
    <w:rsid w:val="00AE16A9"/>
    <w:rsid w:val="00AF1BE5"/>
    <w:rsid w:val="00AF1EAA"/>
    <w:rsid w:val="00AF35B1"/>
    <w:rsid w:val="00AF39D0"/>
    <w:rsid w:val="00AF4AF7"/>
    <w:rsid w:val="00B04857"/>
    <w:rsid w:val="00B10164"/>
    <w:rsid w:val="00B1272B"/>
    <w:rsid w:val="00B145FE"/>
    <w:rsid w:val="00B14799"/>
    <w:rsid w:val="00B225C1"/>
    <w:rsid w:val="00B31498"/>
    <w:rsid w:val="00B34DB8"/>
    <w:rsid w:val="00B37358"/>
    <w:rsid w:val="00B37BA7"/>
    <w:rsid w:val="00B41F3E"/>
    <w:rsid w:val="00B43941"/>
    <w:rsid w:val="00B45455"/>
    <w:rsid w:val="00B504F1"/>
    <w:rsid w:val="00B52A2B"/>
    <w:rsid w:val="00B549E6"/>
    <w:rsid w:val="00B56EB1"/>
    <w:rsid w:val="00B62E14"/>
    <w:rsid w:val="00B63852"/>
    <w:rsid w:val="00B645F4"/>
    <w:rsid w:val="00B649D8"/>
    <w:rsid w:val="00B67438"/>
    <w:rsid w:val="00B701E1"/>
    <w:rsid w:val="00B73295"/>
    <w:rsid w:val="00B76523"/>
    <w:rsid w:val="00B77CC6"/>
    <w:rsid w:val="00B80EA2"/>
    <w:rsid w:val="00B828DE"/>
    <w:rsid w:val="00B83348"/>
    <w:rsid w:val="00B8666D"/>
    <w:rsid w:val="00B91041"/>
    <w:rsid w:val="00B9305E"/>
    <w:rsid w:val="00BA1312"/>
    <w:rsid w:val="00BA5D72"/>
    <w:rsid w:val="00BB0675"/>
    <w:rsid w:val="00BC196E"/>
    <w:rsid w:val="00BC5858"/>
    <w:rsid w:val="00BC5CEA"/>
    <w:rsid w:val="00BC5D1B"/>
    <w:rsid w:val="00BD2EAB"/>
    <w:rsid w:val="00BD3F16"/>
    <w:rsid w:val="00BD4115"/>
    <w:rsid w:val="00BD4426"/>
    <w:rsid w:val="00BD4F98"/>
    <w:rsid w:val="00BE0D49"/>
    <w:rsid w:val="00BE0F24"/>
    <w:rsid w:val="00BE1549"/>
    <w:rsid w:val="00BE77C7"/>
    <w:rsid w:val="00BF0AAA"/>
    <w:rsid w:val="00BF3BEB"/>
    <w:rsid w:val="00C03A87"/>
    <w:rsid w:val="00C0581C"/>
    <w:rsid w:val="00C1304A"/>
    <w:rsid w:val="00C201B6"/>
    <w:rsid w:val="00C20417"/>
    <w:rsid w:val="00C24A52"/>
    <w:rsid w:val="00C26182"/>
    <w:rsid w:val="00C30CA5"/>
    <w:rsid w:val="00C37027"/>
    <w:rsid w:val="00C4311B"/>
    <w:rsid w:val="00C43135"/>
    <w:rsid w:val="00C4337B"/>
    <w:rsid w:val="00C52899"/>
    <w:rsid w:val="00C54C7E"/>
    <w:rsid w:val="00C60C7E"/>
    <w:rsid w:val="00C75DA0"/>
    <w:rsid w:val="00C762E1"/>
    <w:rsid w:val="00C767D6"/>
    <w:rsid w:val="00C83B11"/>
    <w:rsid w:val="00C85D9F"/>
    <w:rsid w:val="00C875AE"/>
    <w:rsid w:val="00C906A9"/>
    <w:rsid w:val="00C92ACF"/>
    <w:rsid w:val="00CA111E"/>
    <w:rsid w:val="00CA2970"/>
    <w:rsid w:val="00CA29CD"/>
    <w:rsid w:val="00CA39E7"/>
    <w:rsid w:val="00CA4099"/>
    <w:rsid w:val="00CA5C8F"/>
    <w:rsid w:val="00CC0344"/>
    <w:rsid w:val="00CC1C9A"/>
    <w:rsid w:val="00CC4E9B"/>
    <w:rsid w:val="00CE0969"/>
    <w:rsid w:val="00CE2022"/>
    <w:rsid w:val="00CE637D"/>
    <w:rsid w:val="00D02DFA"/>
    <w:rsid w:val="00D05DE4"/>
    <w:rsid w:val="00D069DD"/>
    <w:rsid w:val="00D0718C"/>
    <w:rsid w:val="00D07DD6"/>
    <w:rsid w:val="00D1019D"/>
    <w:rsid w:val="00D155C5"/>
    <w:rsid w:val="00D16517"/>
    <w:rsid w:val="00D16561"/>
    <w:rsid w:val="00D1698A"/>
    <w:rsid w:val="00D227E6"/>
    <w:rsid w:val="00D245F4"/>
    <w:rsid w:val="00D24A2E"/>
    <w:rsid w:val="00D277A8"/>
    <w:rsid w:val="00D30B75"/>
    <w:rsid w:val="00D31EE5"/>
    <w:rsid w:val="00D327EF"/>
    <w:rsid w:val="00D41DD7"/>
    <w:rsid w:val="00D42952"/>
    <w:rsid w:val="00D56274"/>
    <w:rsid w:val="00D61DDC"/>
    <w:rsid w:val="00D61F3E"/>
    <w:rsid w:val="00D67B67"/>
    <w:rsid w:val="00D70154"/>
    <w:rsid w:val="00D712E9"/>
    <w:rsid w:val="00D71329"/>
    <w:rsid w:val="00D836B4"/>
    <w:rsid w:val="00D84DDB"/>
    <w:rsid w:val="00D859E7"/>
    <w:rsid w:val="00D9565C"/>
    <w:rsid w:val="00D95E96"/>
    <w:rsid w:val="00DA161A"/>
    <w:rsid w:val="00DA1BF4"/>
    <w:rsid w:val="00DA69FE"/>
    <w:rsid w:val="00DB05A5"/>
    <w:rsid w:val="00DB1468"/>
    <w:rsid w:val="00DB1FCE"/>
    <w:rsid w:val="00DB2C3A"/>
    <w:rsid w:val="00DB3052"/>
    <w:rsid w:val="00DB414F"/>
    <w:rsid w:val="00DB46EA"/>
    <w:rsid w:val="00DB7010"/>
    <w:rsid w:val="00DC0059"/>
    <w:rsid w:val="00DD116F"/>
    <w:rsid w:val="00DD1D6E"/>
    <w:rsid w:val="00DD2156"/>
    <w:rsid w:val="00DD384A"/>
    <w:rsid w:val="00DD40E3"/>
    <w:rsid w:val="00DD604E"/>
    <w:rsid w:val="00DE3509"/>
    <w:rsid w:val="00DE45D5"/>
    <w:rsid w:val="00DE4B2E"/>
    <w:rsid w:val="00DE58E4"/>
    <w:rsid w:val="00DF1455"/>
    <w:rsid w:val="00DF206A"/>
    <w:rsid w:val="00DF3D5F"/>
    <w:rsid w:val="00DF4759"/>
    <w:rsid w:val="00E02707"/>
    <w:rsid w:val="00E04652"/>
    <w:rsid w:val="00E055DF"/>
    <w:rsid w:val="00E0799E"/>
    <w:rsid w:val="00E13B5A"/>
    <w:rsid w:val="00E14E7D"/>
    <w:rsid w:val="00E15F08"/>
    <w:rsid w:val="00E20FDA"/>
    <w:rsid w:val="00E24CE3"/>
    <w:rsid w:val="00E25073"/>
    <w:rsid w:val="00E309F3"/>
    <w:rsid w:val="00E32193"/>
    <w:rsid w:val="00E32F01"/>
    <w:rsid w:val="00E339AC"/>
    <w:rsid w:val="00E34B03"/>
    <w:rsid w:val="00E360B7"/>
    <w:rsid w:val="00E368DB"/>
    <w:rsid w:val="00E44882"/>
    <w:rsid w:val="00E44F1F"/>
    <w:rsid w:val="00E44F3C"/>
    <w:rsid w:val="00E453B5"/>
    <w:rsid w:val="00E45F38"/>
    <w:rsid w:val="00E5160F"/>
    <w:rsid w:val="00E52793"/>
    <w:rsid w:val="00E5324E"/>
    <w:rsid w:val="00E60A2D"/>
    <w:rsid w:val="00E642B5"/>
    <w:rsid w:val="00E65130"/>
    <w:rsid w:val="00E65154"/>
    <w:rsid w:val="00E6585D"/>
    <w:rsid w:val="00E65E90"/>
    <w:rsid w:val="00E82910"/>
    <w:rsid w:val="00E83CB5"/>
    <w:rsid w:val="00E8604E"/>
    <w:rsid w:val="00E914E6"/>
    <w:rsid w:val="00E93CE0"/>
    <w:rsid w:val="00EA2B52"/>
    <w:rsid w:val="00EA3E35"/>
    <w:rsid w:val="00EA4402"/>
    <w:rsid w:val="00EB211A"/>
    <w:rsid w:val="00EB4D4C"/>
    <w:rsid w:val="00EB5B28"/>
    <w:rsid w:val="00EC1BBE"/>
    <w:rsid w:val="00EC284F"/>
    <w:rsid w:val="00EC78DC"/>
    <w:rsid w:val="00ED3464"/>
    <w:rsid w:val="00EE08B0"/>
    <w:rsid w:val="00EE12D6"/>
    <w:rsid w:val="00EE438D"/>
    <w:rsid w:val="00EF0622"/>
    <w:rsid w:val="00EF0BAE"/>
    <w:rsid w:val="00EF2381"/>
    <w:rsid w:val="00EF6B95"/>
    <w:rsid w:val="00F1438D"/>
    <w:rsid w:val="00F15B8E"/>
    <w:rsid w:val="00F23AC7"/>
    <w:rsid w:val="00F272D1"/>
    <w:rsid w:val="00F32D48"/>
    <w:rsid w:val="00F3585D"/>
    <w:rsid w:val="00F47854"/>
    <w:rsid w:val="00F5018C"/>
    <w:rsid w:val="00F51105"/>
    <w:rsid w:val="00F52A60"/>
    <w:rsid w:val="00F52D32"/>
    <w:rsid w:val="00F555F6"/>
    <w:rsid w:val="00F55C9F"/>
    <w:rsid w:val="00F56482"/>
    <w:rsid w:val="00F64E97"/>
    <w:rsid w:val="00F65536"/>
    <w:rsid w:val="00F676DB"/>
    <w:rsid w:val="00F67B64"/>
    <w:rsid w:val="00F705D4"/>
    <w:rsid w:val="00F70D38"/>
    <w:rsid w:val="00F74777"/>
    <w:rsid w:val="00F75E83"/>
    <w:rsid w:val="00F83096"/>
    <w:rsid w:val="00F85287"/>
    <w:rsid w:val="00F87B1D"/>
    <w:rsid w:val="00F919D1"/>
    <w:rsid w:val="00F9366E"/>
    <w:rsid w:val="00F937D5"/>
    <w:rsid w:val="00F944DC"/>
    <w:rsid w:val="00F95C5B"/>
    <w:rsid w:val="00F9742B"/>
    <w:rsid w:val="00F9744D"/>
    <w:rsid w:val="00FA1E33"/>
    <w:rsid w:val="00FA436A"/>
    <w:rsid w:val="00FA6C1E"/>
    <w:rsid w:val="00FB00B3"/>
    <w:rsid w:val="00FB0821"/>
    <w:rsid w:val="00FB25D2"/>
    <w:rsid w:val="00FB25DE"/>
    <w:rsid w:val="00FC17E2"/>
    <w:rsid w:val="00FC1B92"/>
    <w:rsid w:val="00FC26E4"/>
    <w:rsid w:val="00FC5D01"/>
    <w:rsid w:val="00FD0B0A"/>
    <w:rsid w:val="00FD1649"/>
    <w:rsid w:val="00FD1D2A"/>
    <w:rsid w:val="00FD462E"/>
    <w:rsid w:val="00FE031E"/>
    <w:rsid w:val="00FE115A"/>
    <w:rsid w:val="00FE1FA6"/>
    <w:rsid w:val="00FE2E19"/>
    <w:rsid w:val="00FF2631"/>
    <w:rsid w:val="00FF47E3"/>
    <w:rsid w:val="00FF4D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3GPP_SA6-ongoing_meeting\SA_6-61\docs\S6-242078.zip" TargetMode="External"/><Relationship Id="rId13" Type="http://schemas.openxmlformats.org/officeDocument/2006/relationships/hyperlink" Target="file:///C:\3GPP_SA6-ongoing_meeting\SA_6-61\docs\S6-242162.zip" TargetMode="External"/><Relationship Id="rId18" Type="http://schemas.openxmlformats.org/officeDocument/2006/relationships/hyperlink" Target="file:///C:\3GPP_SA6-ongoing_meeting\SA_6-61\docs\S6-242024.zip" TargetMode="External"/><Relationship Id="rId26" Type="http://schemas.openxmlformats.org/officeDocument/2006/relationships/hyperlink" Target="file:///C:\3GPP_SA6-ongoing_meeting\SA_6-61\docs\S6-242094.zi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3GPP_SA6-ongoing_meeting\SA_6-61\docs\S6-242099.zip" TargetMode="External"/><Relationship Id="rId34" Type="http://schemas.openxmlformats.org/officeDocument/2006/relationships/hyperlink" Target="file:///C:\3GPP_SA6-ongoing_meeting\SA_6-61\docs\S6-242158.zip" TargetMode="External"/><Relationship Id="rId7" Type="http://schemas.openxmlformats.org/officeDocument/2006/relationships/endnotes" Target="endnotes.xml"/><Relationship Id="rId12" Type="http://schemas.openxmlformats.org/officeDocument/2006/relationships/hyperlink" Target="file:///C:\3GPP_SA6-ongoing_meeting\SA_6-61\docs\S6-242161.zip" TargetMode="External"/><Relationship Id="rId17" Type="http://schemas.openxmlformats.org/officeDocument/2006/relationships/hyperlink" Target="file:///C:\3GPP_SA6-ongoing_meeting\SA_6-61\docs\S6-242023.zip" TargetMode="External"/><Relationship Id="rId25" Type="http://schemas.openxmlformats.org/officeDocument/2006/relationships/hyperlink" Target="file:///C:\3GPP_SA6-ongoing_meeting\SA_6-61\docs\S6-242093.zip" TargetMode="External"/><Relationship Id="rId33" Type="http://schemas.openxmlformats.org/officeDocument/2006/relationships/hyperlink" Target="file:///C:\3GPP_SA6-ongoing_meeting\SA_6-61\docs\S6-242157.z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3GPP_SA6-ongoing_meeting\SA_6-61\docs\S6-242022.zip" TargetMode="External"/><Relationship Id="rId20" Type="http://schemas.openxmlformats.org/officeDocument/2006/relationships/hyperlink" Target="file:///C:\3GPP_SA6-ongoing_meeting\SA_6-61\docs\S6-242098.zip" TargetMode="External"/><Relationship Id="rId29" Type="http://schemas.openxmlformats.org/officeDocument/2006/relationships/hyperlink" Target="file:///C:\3GPP_SA6-ongoing_meeting\SA_6-61\docs\S6-24209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3GPP_SA6-ongoing_meeting\SA_6-61\docs\S6-242081.zip" TargetMode="External"/><Relationship Id="rId24" Type="http://schemas.openxmlformats.org/officeDocument/2006/relationships/hyperlink" Target="file:///C:\3GPP_SA6-ongoing_meeting\SA_6-61\docs\S6-242132.zip" TargetMode="External"/><Relationship Id="rId32" Type="http://schemas.openxmlformats.org/officeDocument/2006/relationships/hyperlink" Target="file:///C:\3GPP_SA6-ongoing_meeting\SA_6-61\docs\S6-242156.zi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3GPP_SA6-ongoing_meeting\SA_6-61\docs\S6-242021.zip" TargetMode="External"/><Relationship Id="rId23" Type="http://schemas.openxmlformats.org/officeDocument/2006/relationships/hyperlink" Target="file:///C:\3GPP_SA6-ongoing_meeting\SA_6-61\docs\S6-242121.zip" TargetMode="External"/><Relationship Id="rId28" Type="http://schemas.openxmlformats.org/officeDocument/2006/relationships/hyperlink" Target="file:///C:\3GPP_SA6-ongoing_meeting\SA_6-61\docs\S6-242096.zip" TargetMode="External"/><Relationship Id="rId36" Type="http://schemas.openxmlformats.org/officeDocument/2006/relationships/hyperlink" Target="file:///C:\3GPP_SA6-ongoing_meeting\SA_6-61\docs\S6-242160.zip" TargetMode="External"/><Relationship Id="rId10" Type="http://schemas.openxmlformats.org/officeDocument/2006/relationships/hyperlink" Target="file:///C:\3GPP_SA6-ongoing_meeting\SA_6-61\docs\S6-242080.zip" TargetMode="External"/><Relationship Id="rId19" Type="http://schemas.openxmlformats.org/officeDocument/2006/relationships/hyperlink" Target="file:///C:\3GPP_SA6-ongoing_meeting\SA_6-61\docs\S6-242035.zip" TargetMode="External"/><Relationship Id="rId31" Type="http://schemas.openxmlformats.org/officeDocument/2006/relationships/hyperlink" Target="file:///C:\3GPP_SA6-ongoing_meeting\SA_6-61\docs\S6-242155.zip" TargetMode="External"/><Relationship Id="rId4" Type="http://schemas.openxmlformats.org/officeDocument/2006/relationships/settings" Target="settings.xml"/><Relationship Id="rId9" Type="http://schemas.openxmlformats.org/officeDocument/2006/relationships/hyperlink" Target="file:///C:\3GPP_SA6-ongoing_meeting\SA_6-61\docs\S6-242079.zip" TargetMode="External"/><Relationship Id="rId14" Type="http://schemas.openxmlformats.org/officeDocument/2006/relationships/hyperlink" Target="file:///C:\3GPP_SA6-ongoing_meeting\SA_6-61\docs\S6-242020.zip" TargetMode="External"/><Relationship Id="rId22" Type="http://schemas.openxmlformats.org/officeDocument/2006/relationships/hyperlink" Target="file:///C:\3GPP_SA6-ongoing_meeting\SA_6-61\docs\S6-242100.zip" TargetMode="External"/><Relationship Id="rId27" Type="http://schemas.openxmlformats.org/officeDocument/2006/relationships/hyperlink" Target="file:///C:\3GPP_SA6-ongoing_meeting\SA_6-61\docs\S6-242095.zip" TargetMode="External"/><Relationship Id="rId30" Type="http://schemas.openxmlformats.org/officeDocument/2006/relationships/hyperlink" Target="file:///C:\3GPP_SA6-ongoing_meeting\SA_6-61\docs\S6-242154.zip" TargetMode="External"/><Relationship Id="rId35" Type="http://schemas.openxmlformats.org/officeDocument/2006/relationships/hyperlink" Target="file:///C:\3GPP_SA6-ongoing_meeting\SA_6-61\docs\S6-2421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3GPP\TSGS6_061_Jeju\macros\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Template>
  <TotalTime>1</TotalTime>
  <Pages>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Jukka Vialen</cp:lastModifiedBy>
  <cp:revision>2</cp:revision>
  <dcterms:created xsi:type="dcterms:W3CDTF">2024-05-23T00:32:00Z</dcterms:created>
  <dcterms:modified xsi:type="dcterms:W3CDTF">2024-05-23T00:32:00Z</dcterms:modified>
</cp:coreProperties>
</file>