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91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3"/>
        <w:gridCol w:w="1046"/>
        <w:gridCol w:w="113"/>
        <w:gridCol w:w="3548"/>
        <w:gridCol w:w="1503"/>
        <w:gridCol w:w="1170"/>
        <w:gridCol w:w="1890"/>
        <w:gridCol w:w="310"/>
        <w:gridCol w:w="850"/>
        <w:gridCol w:w="370"/>
      </w:tblGrid>
      <w:tr w:rsidR="009F3597" w:rsidRPr="00996A6E" w14:paraId="756E3D27" w14:textId="77777777" w:rsidTr="009F3597">
        <w:trPr>
          <w:gridAfter w:val="1"/>
          <w:wAfter w:w="370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6BC9D" w14:textId="77777777" w:rsidR="009F3597" w:rsidRPr="00996A6E" w:rsidRDefault="009F3597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460E7" w14:textId="19624BA6" w:rsidR="009F3597" w:rsidRPr="00996A6E" w:rsidRDefault="009F3597" w:rsidP="009F3597">
            <w:pPr>
              <w:spacing w:before="360" w:after="360"/>
              <w:jc w:val="center"/>
              <w:rPr>
                <w:rFonts w:ascii="Arial" w:hAnsi="Arial" w:cs="Arial"/>
                <w:b/>
                <w:noProof/>
                <w:sz w:val="24"/>
                <w:u w:val="single"/>
              </w:rPr>
            </w:pPr>
            <w:r w:rsidRPr="00996A6E">
              <w:rPr>
                <w:rFonts w:ascii="Arial" w:hAnsi="Arial" w:cs="Arial"/>
                <w:b/>
                <w:noProof/>
                <w:sz w:val="24"/>
                <w:u w:val="single"/>
              </w:rPr>
              <w:t>SA WG6 Meeting #6</w:t>
            </w:r>
            <w:r>
              <w:rPr>
                <w:rFonts w:ascii="Arial" w:hAnsi="Arial" w:cs="Arial"/>
                <w:b/>
                <w:noProof/>
                <w:sz w:val="24"/>
                <w:u w:val="single"/>
              </w:rPr>
              <w:t>1</w:t>
            </w:r>
            <w:r w:rsidRPr="00996A6E">
              <w:rPr>
                <w:rFonts w:ascii="Arial" w:hAnsi="Arial" w:cs="Arial"/>
                <w:b/>
                <w:noProof/>
                <w:sz w:val="24"/>
                <w:u w:val="single"/>
              </w:rPr>
              <w:t xml:space="preserve"> Agenda</w:t>
            </w:r>
            <w:r>
              <w:rPr>
                <w:rFonts w:ascii="Arial" w:hAnsi="Arial" w:cs="Arial"/>
                <w:b/>
                <w:noProof/>
                <w:sz w:val="24"/>
                <w:u w:val="single"/>
              </w:rPr>
              <w:t xml:space="preserve"> – CAPIF breakout </w:t>
            </w:r>
            <w:r w:rsidR="009F2523">
              <w:rPr>
                <w:rFonts w:ascii="Arial" w:hAnsi="Arial" w:cs="Arial"/>
                <w:b/>
                <w:noProof/>
                <w:sz w:val="24"/>
                <w:u w:val="single"/>
              </w:rPr>
              <w:t xml:space="preserve">Thursday </w:t>
            </w:r>
            <w:r w:rsidR="00BC690E">
              <w:rPr>
                <w:rFonts w:ascii="Arial" w:hAnsi="Arial" w:cs="Arial"/>
                <w:b/>
                <w:noProof/>
                <w:sz w:val="24"/>
                <w:u w:val="single"/>
              </w:rPr>
              <w:t>1045</w:t>
            </w:r>
          </w:p>
          <w:p w14:paraId="2EEEB9FD" w14:textId="77777777" w:rsidR="009F3597" w:rsidRPr="00996A6E" w:rsidRDefault="009F3597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1E86B" w14:textId="77777777" w:rsidR="009F3597" w:rsidRPr="00996A6E" w:rsidRDefault="009F3597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01CE" w:rsidRPr="00996A6E" w14:paraId="531FD101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D04E5" w14:textId="77777777" w:rsidR="000501CE" w:rsidRPr="00996A6E" w:rsidRDefault="000501CE" w:rsidP="00ED60D4">
            <w:pPr>
              <w:spacing w:before="20" w:after="20" w:line="240" w:lineRule="auto"/>
              <w:ind w:firstLin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A6E">
              <w:rPr>
                <w:rFonts w:ascii="Arial" w:hAnsi="Arial" w:cs="Arial"/>
                <w:b/>
                <w:sz w:val="20"/>
                <w:szCs w:val="20"/>
              </w:rPr>
              <w:t>8.7</w:t>
            </w:r>
          </w:p>
        </w:tc>
        <w:tc>
          <w:tcPr>
            <w:tcW w:w="9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218541" w14:textId="77777777" w:rsidR="000501CE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96A6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FS_CAPIF_Ph3 – Study on CAPIF Phase 3</w:t>
            </w:r>
          </w:p>
          <w:p w14:paraId="3C01F411" w14:textId="77777777" w:rsidR="000501CE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Rapporteur: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Diego Rojas, Nokia</w:t>
            </w:r>
          </w:p>
          <w:p w14:paraId="31FD07C5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 papers</w:t>
            </w:r>
          </w:p>
        </w:tc>
      </w:tr>
      <w:tr w:rsidR="000501CE" w:rsidRPr="00996A6E" w14:paraId="7B228300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F54C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#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2799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DAE5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Source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5384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type / details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BE01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F80A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Decision</w:t>
            </w:r>
          </w:p>
        </w:tc>
      </w:tr>
      <w:tr w:rsidR="000501CE" w:rsidRPr="00D96ECE" w14:paraId="15D38920" w14:textId="77777777" w:rsidTr="00FA460B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8A25D" w14:textId="77777777" w:rsidR="000501CE" w:rsidRPr="001C2370" w:rsidRDefault="00000000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0501CE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S6-242309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9C44B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Introduction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C4A7C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Nokia (Niranth Amogh)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25DB3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1C917006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36169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Empty Sections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CBAB5" w14:textId="77777777" w:rsidR="000501CE" w:rsidRPr="00D96E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Revised to S6-242325</w:t>
            </w:r>
          </w:p>
        </w:tc>
      </w:tr>
      <w:tr w:rsidR="000501CE" w:rsidRPr="00D96ECE" w14:paraId="08D0C506" w14:textId="77777777" w:rsidTr="00FA460B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F403C28" w14:textId="77777777" w:rsidR="000501CE" w:rsidRPr="00D96ECE" w:rsidRDefault="000501CE" w:rsidP="00ED60D4">
            <w:pPr>
              <w:spacing w:before="20" w:after="20" w:line="240" w:lineRule="auto"/>
            </w:pPr>
            <w:r w:rsidRPr="00D96ECE">
              <w:rPr>
                <w:rFonts w:ascii="Arial" w:hAnsi="Arial" w:cs="Arial"/>
                <w:sz w:val="18"/>
              </w:rPr>
              <w:t>S6-242325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E50B8D4" w14:textId="77777777" w:rsidR="000501CE" w:rsidRPr="00D96E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Introduction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9CF5EE1" w14:textId="77777777" w:rsidR="000501CE" w:rsidRPr="00D96E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Nokia (Niranth Amogh)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377AA9E" w14:textId="77777777" w:rsidR="000501CE" w:rsidRPr="00D96E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D96ECE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10D930D0" w14:textId="77777777" w:rsidR="000501CE" w:rsidRPr="00D96E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73264FD" w14:textId="77777777" w:rsidR="000501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Revision of S6-242309.</w:t>
            </w:r>
          </w:p>
          <w:p w14:paraId="63593E69" w14:textId="77777777" w:rsidR="000501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i/>
                <w:sz w:val="18"/>
                <w:szCs w:val="18"/>
              </w:rPr>
              <w:t>Empty Sections</w:t>
            </w:r>
          </w:p>
          <w:p w14:paraId="5C737552" w14:textId="77777777" w:rsidR="000501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1BC2FC3" w14:textId="367A322A" w:rsidR="00FA460B" w:rsidRPr="00FA460B" w:rsidRDefault="00FA460B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B814213" w14:textId="6DB811B5" w:rsidR="000501CE" w:rsidRPr="00FA460B" w:rsidRDefault="00FA460B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460B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E3657F">
              <w:rPr>
                <w:rFonts w:ascii="Arial" w:hAnsi="Arial" w:cs="Arial"/>
                <w:bCs/>
                <w:sz w:val="18"/>
                <w:szCs w:val="18"/>
              </w:rPr>
              <w:t>pproved</w:t>
            </w:r>
          </w:p>
        </w:tc>
      </w:tr>
      <w:tr w:rsidR="000501CE" w:rsidRPr="00D96ECE" w14:paraId="623B4881" w14:textId="77777777" w:rsidTr="00FA460B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31CCB" w14:textId="77777777" w:rsidR="000501CE" w:rsidRPr="001C2370" w:rsidRDefault="00000000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0501CE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S6-242310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478A0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Scope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48D01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Nokia (Niranth Amogh)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25B5E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0DF816AB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A58CB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Empty Sections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D1FD7" w14:textId="77777777" w:rsidR="000501CE" w:rsidRPr="00D96E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Revised to S6-242326</w:t>
            </w:r>
          </w:p>
        </w:tc>
      </w:tr>
      <w:tr w:rsidR="000501CE" w:rsidRPr="00D96ECE" w14:paraId="2F1BC927" w14:textId="77777777" w:rsidTr="00FA460B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7597A8F" w14:textId="77777777" w:rsidR="000501CE" w:rsidRPr="00D96ECE" w:rsidRDefault="000501CE" w:rsidP="00ED60D4">
            <w:pPr>
              <w:spacing w:before="20" w:after="20" w:line="240" w:lineRule="auto"/>
            </w:pPr>
            <w:r w:rsidRPr="00D96ECE">
              <w:rPr>
                <w:rFonts w:ascii="Arial" w:hAnsi="Arial" w:cs="Arial"/>
                <w:sz w:val="18"/>
              </w:rPr>
              <w:t>S6-242326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EBF7B24" w14:textId="77777777" w:rsidR="000501CE" w:rsidRPr="00D96E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Scope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2E400F2" w14:textId="77777777" w:rsidR="000501CE" w:rsidRPr="00D96E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Nokia (Niranth Amogh)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0054132" w14:textId="77777777" w:rsidR="000501CE" w:rsidRPr="00D96E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D96ECE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54A2E99D" w14:textId="77777777" w:rsidR="000501CE" w:rsidRPr="00D96E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A952724" w14:textId="1186D8F7" w:rsidR="000501CE" w:rsidRPr="00A31DA6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Revision of S6-242310.</w:t>
            </w:r>
          </w:p>
          <w:p w14:paraId="53482DCC" w14:textId="7DAB7A27" w:rsidR="00FA460B" w:rsidRPr="00FA460B" w:rsidRDefault="00FA460B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311DB6E" w14:textId="1A807159" w:rsidR="000501CE" w:rsidRPr="00FA460B" w:rsidRDefault="00E3657F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460B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Cs/>
                <w:sz w:val="18"/>
                <w:szCs w:val="18"/>
              </w:rPr>
              <w:t>pproved</w:t>
            </w:r>
          </w:p>
        </w:tc>
      </w:tr>
      <w:tr w:rsidR="000501CE" w:rsidRPr="00D96ECE" w14:paraId="2464CBD6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800ADDD" w14:textId="77777777" w:rsidR="000501CE" w:rsidRPr="001C2370" w:rsidRDefault="00000000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0501CE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S6-242311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D1AE92D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Terminology alignment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C7040C8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Nokia (Niranth Amogh)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97225E6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2B24E277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94CA840" w14:textId="77777777" w:rsidR="000501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CDF703F" w14:textId="3E4BD15C" w:rsidR="000501CE" w:rsidRPr="00D96E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2E2084A" w14:textId="77777777" w:rsidR="000501CE" w:rsidRPr="00D96E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Approved</w:t>
            </w:r>
          </w:p>
        </w:tc>
      </w:tr>
      <w:tr w:rsidR="000501CE" w:rsidRPr="00D96ECE" w14:paraId="4939C38C" w14:textId="77777777" w:rsidTr="00A31DA6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C991F" w14:textId="77777777" w:rsidR="000501CE" w:rsidRPr="001C2370" w:rsidRDefault="00000000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0501CE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S6-242308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B25F0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Definitions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B1C56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Nokia (Niranth Amogh)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AF944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3FE9805E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E67BE" w14:textId="7D3E466E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EDCD0" w14:textId="77777777" w:rsidR="000501CE" w:rsidRPr="00D96E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Revised to S6-242327</w:t>
            </w:r>
          </w:p>
        </w:tc>
      </w:tr>
      <w:tr w:rsidR="000501CE" w:rsidRPr="00D96ECE" w14:paraId="6D598E3A" w14:textId="77777777" w:rsidTr="00A31DA6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80F9D3D" w14:textId="77777777" w:rsidR="000501CE" w:rsidRPr="00D96ECE" w:rsidRDefault="000501CE" w:rsidP="00ED60D4">
            <w:pPr>
              <w:spacing w:before="20" w:after="20" w:line="240" w:lineRule="auto"/>
            </w:pPr>
            <w:r w:rsidRPr="00D96ECE">
              <w:rPr>
                <w:rFonts w:ascii="Arial" w:hAnsi="Arial" w:cs="Arial"/>
                <w:sz w:val="18"/>
              </w:rPr>
              <w:t>S6-242327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A0FFCA9" w14:textId="77777777" w:rsidR="000501CE" w:rsidRPr="00D96E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Definitions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25CAE84" w14:textId="77777777" w:rsidR="000501CE" w:rsidRPr="00D96E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Nokia (Niranth Amogh)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89FF6F6" w14:textId="77777777" w:rsidR="000501CE" w:rsidRPr="00D96E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D96ECE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5BD222B1" w14:textId="77777777" w:rsidR="000501CE" w:rsidRPr="00D96E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789CCA6" w14:textId="77777777" w:rsidR="000501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Revision of S6-242308.</w:t>
            </w:r>
          </w:p>
          <w:p w14:paraId="0A307223" w14:textId="08E342D0" w:rsidR="00A31DA6" w:rsidRPr="00A31DA6" w:rsidRDefault="00A31DA6" w:rsidP="00A31DA6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F976062" w14:textId="424B343A" w:rsidR="000501CE" w:rsidRPr="00A31DA6" w:rsidRDefault="00E3657F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460B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Cs/>
                <w:sz w:val="18"/>
                <w:szCs w:val="18"/>
              </w:rPr>
              <w:t>pproved</w:t>
            </w:r>
          </w:p>
        </w:tc>
      </w:tr>
      <w:tr w:rsidR="000501CE" w:rsidRPr="00E123D1" w14:paraId="70F01F22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24660" w14:textId="77777777" w:rsidR="000501CE" w:rsidRPr="001C2370" w:rsidRDefault="00000000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0501CE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S6-242238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29BBB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Backend For Frontend reference points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D1A05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Apple Trading (Walter Featherstone)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BF76E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FE0A0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KI#3/Sol#1 BFF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90D4C" w14:textId="77777777" w:rsidR="000501CE" w:rsidRPr="00E123D1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123D1">
              <w:rPr>
                <w:rFonts w:ascii="Arial" w:hAnsi="Arial" w:cs="Arial"/>
                <w:bCs/>
                <w:sz w:val="18"/>
                <w:szCs w:val="18"/>
              </w:rPr>
              <w:t>Noted</w:t>
            </w:r>
          </w:p>
        </w:tc>
      </w:tr>
      <w:tr w:rsidR="000501CE" w:rsidRPr="00E123D1" w14:paraId="462330D8" w14:textId="77777777" w:rsidTr="00B34BBB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74560" w14:textId="77777777" w:rsidR="000501CE" w:rsidRPr="001C2370" w:rsidRDefault="00000000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0501CE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S6-242239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D4E9D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Backend For Frontend reference points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DB599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Apple Trading (Walter Featherstone)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CA33F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7B1F7A9B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F7A88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KI#3/Sol#1 BFF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C6E60" w14:textId="77777777" w:rsidR="000501CE" w:rsidRPr="00E123D1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123D1">
              <w:rPr>
                <w:rFonts w:ascii="Arial" w:hAnsi="Arial" w:cs="Arial"/>
                <w:bCs/>
                <w:sz w:val="18"/>
                <w:szCs w:val="18"/>
              </w:rPr>
              <w:t>Revised to S6-242328</w:t>
            </w:r>
          </w:p>
        </w:tc>
      </w:tr>
      <w:tr w:rsidR="000501CE" w:rsidRPr="00E123D1" w14:paraId="1A920927" w14:textId="77777777" w:rsidTr="00B34BBB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5A263" w14:textId="77777777" w:rsidR="000501CE" w:rsidRPr="00E123D1" w:rsidRDefault="000501CE" w:rsidP="00ED60D4">
            <w:pPr>
              <w:spacing w:before="20" w:after="20" w:line="240" w:lineRule="auto"/>
            </w:pPr>
            <w:r w:rsidRPr="00E123D1">
              <w:rPr>
                <w:rFonts w:ascii="Arial" w:hAnsi="Arial" w:cs="Arial"/>
                <w:sz w:val="18"/>
              </w:rPr>
              <w:t>S6-242328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39A97" w14:textId="77777777" w:rsidR="000501CE" w:rsidRPr="00E123D1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123D1">
              <w:rPr>
                <w:rFonts w:ascii="Arial" w:hAnsi="Arial" w:cs="Arial"/>
                <w:bCs/>
                <w:sz w:val="18"/>
                <w:szCs w:val="18"/>
              </w:rPr>
              <w:t>Backend For Frontend reference points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E588B" w14:textId="77777777" w:rsidR="000501CE" w:rsidRPr="00E123D1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123D1">
              <w:rPr>
                <w:rFonts w:ascii="Arial" w:hAnsi="Arial" w:cs="Arial"/>
                <w:bCs/>
                <w:sz w:val="18"/>
                <w:szCs w:val="18"/>
              </w:rPr>
              <w:t>Apple Trading (Walter Featherstone)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77D20" w14:textId="77777777" w:rsidR="000501CE" w:rsidRPr="00E123D1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123D1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75780A0B" w14:textId="77777777" w:rsidR="000501CE" w:rsidRPr="00E123D1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123D1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63000" w14:textId="77777777" w:rsidR="000501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123D1">
              <w:rPr>
                <w:rFonts w:ascii="Arial" w:hAnsi="Arial" w:cs="Arial"/>
                <w:bCs/>
                <w:sz w:val="18"/>
                <w:szCs w:val="18"/>
              </w:rPr>
              <w:t>Revision of S6-242239.</w:t>
            </w:r>
          </w:p>
          <w:p w14:paraId="690C27F8" w14:textId="77777777" w:rsidR="000501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123D1">
              <w:rPr>
                <w:rFonts w:ascii="Arial" w:hAnsi="Arial" w:cs="Arial"/>
                <w:bCs/>
                <w:i/>
                <w:sz w:val="18"/>
                <w:szCs w:val="18"/>
              </w:rPr>
              <w:t>KI#3/Sol#1 BFF</w:t>
            </w:r>
          </w:p>
          <w:p w14:paraId="1266493C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44B19" w14:textId="7FFC38E7" w:rsidR="000501CE" w:rsidRPr="00B34BBB" w:rsidRDefault="00B34BBB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34BBB">
              <w:rPr>
                <w:rFonts w:ascii="Arial" w:hAnsi="Arial" w:cs="Arial"/>
                <w:bCs/>
                <w:sz w:val="18"/>
                <w:szCs w:val="18"/>
              </w:rPr>
              <w:t>Revised to S6-242357</w:t>
            </w:r>
          </w:p>
        </w:tc>
      </w:tr>
      <w:tr w:rsidR="00B34BBB" w:rsidRPr="00E123D1" w14:paraId="5408B337" w14:textId="77777777" w:rsidTr="00B34BBB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72F12BB" w14:textId="6CD020D7" w:rsidR="00B34BBB" w:rsidRPr="00B34BBB" w:rsidRDefault="00B34BBB" w:rsidP="00ED60D4">
            <w:pPr>
              <w:spacing w:before="20" w:after="20" w:line="240" w:lineRule="auto"/>
              <w:rPr>
                <w:rFonts w:ascii="Arial" w:hAnsi="Arial" w:cs="Arial"/>
                <w:sz w:val="18"/>
              </w:rPr>
            </w:pPr>
            <w:r w:rsidRPr="00B34BBB">
              <w:rPr>
                <w:rFonts w:ascii="Arial" w:hAnsi="Arial" w:cs="Arial"/>
                <w:sz w:val="18"/>
              </w:rPr>
              <w:t>S6-242357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3EE4343" w14:textId="0788CC79" w:rsidR="00B34BBB" w:rsidRPr="00B34BBB" w:rsidRDefault="00B34BBB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34BBB">
              <w:rPr>
                <w:rFonts w:ascii="Arial" w:hAnsi="Arial" w:cs="Arial"/>
                <w:bCs/>
                <w:sz w:val="18"/>
                <w:szCs w:val="18"/>
              </w:rPr>
              <w:t>Backend For Frontend reference points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6972513" w14:textId="2618F4E2" w:rsidR="00B34BBB" w:rsidRPr="00B34BBB" w:rsidRDefault="00B34BBB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34BBB">
              <w:rPr>
                <w:rFonts w:ascii="Arial" w:hAnsi="Arial" w:cs="Arial"/>
                <w:bCs/>
                <w:sz w:val="18"/>
                <w:szCs w:val="18"/>
              </w:rPr>
              <w:t>Apple Trading (Walter Featherstone)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72116FF" w14:textId="77777777" w:rsidR="00B34BBB" w:rsidRPr="00B34BBB" w:rsidRDefault="00B34BBB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34BBB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7F762B88" w14:textId="5B7C1418" w:rsidR="00B34BBB" w:rsidRPr="00B34BBB" w:rsidRDefault="00B34BBB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34BBB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4E821FE" w14:textId="77777777" w:rsidR="00B34BBB" w:rsidRDefault="00B34BBB" w:rsidP="00B34BBB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34BBB">
              <w:rPr>
                <w:rFonts w:ascii="Arial" w:hAnsi="Arial" w:cs="Arial"/>
                <w:bCs/>
                <w:sz w:val="18"/>
                <w:szCs w:val="18"/>
              </w:rPr>
              <w:t>Revision of S6-242328.</w:t>
            </w:r>
          </w:p>
          <w:p w14:paraId="30B88DEF" w14:textId="682CACA5" w:rsidR="00B34BBB" w:rsidRPr="00B34BBB" w:rsidRDefault="00B34BBB" w:rsidP="00B34BBB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34BBB">
              <w:rPr>
                <w:rFonts w:ascii="Arial" w:hAnsi="Arial" w:cs="Arial"/>
                <w:bCs/>
                <w:i/>
                <w:sz w:val="18"/>
                <w:szCs w:val="18"/>
              </w:rPr>
              <w:t>Revision of S6-242239.</w:t>
            </w:r>
          </w:p>
          <w:p w14:paraId="3329DDBF" w14:textId="77777777" w:rsidR="00B34BBB" w:rsidRPr="00B34BBB" w:rsidRDefault="00B34BBB" w:rsidP="00B34BBB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34BBB">
              <w:rPr>
                <w:rFonts w:ascii="Arial" w:hAnsi="Arial" w:cs="Arial"/>
                <w:bCs/>
                <w:i/>
                <w:sz w:val="18"/>
                <w:szCs w:val="18"/>
              </w:rPr>
              <w:t>KI#3/Sol#1 BFF</w:t>
            </w:r>
          </w:p>
          <w:p w14:paraId="3E930277" w14:textId="77777777" w:rsidR="00B34BBB" w:rsidRDefault="00B34BBB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370F43E" w14:textId="421BC64B" w:rsidR="00B34BBB" w:rsidRPr="00E123D1" w:rsidRDefault="00B34BBB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F56E7D5" w14:textId="77777777" w:rsidR="00B34BBB" w:rsidRPr="00B34BBB" w:rsidRDefault="00B34BBB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01CE" w:rsidRPr="00D259FD" w14:paraId="6E34F6D4" w14:textId="77777777" w:rsidTr="0077699C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5D570" w14:textId="77777777" w:rsidR="000501CE" w:rsidRPr="001C2370" w:rsidRDefault="00000000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0501CE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S6-242302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A1357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Alternative architecture for Backend For Frontend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4A894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Apple Trading (Walter Featherstone)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4038B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6A58B3CD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6A42D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KI#3/Sol#1 BFF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530FB" w14:textId="77777777" w:rsidR="000501CE" w:rsidRPr="00D259FD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259FD">
              <w:rPr>
                <w:rFonts w:ascii="Arial" w:hAnsi="Arial" w:cs="Arial"/>
                <w:bCs/>
                <w:sz w:val="18"/>
                <w:szCs w:val="18"/>
              </w:rPr>
              <w:t>Merged to S6-242328</w:t>
            </w:r>
          </w:p>
        </w:tc>
      </w:tr>
      <w:tr w:rsidR="000501CE" w:rsidRPr="00CE0969" w14:paraId="07395800" w14:textId="77777777" w:rsidTr="0077699C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E27B8" w14:textId="77777777" w:rsidR="000501CE" w:rsidRPr="001C2370" w:rsidRDefault="00000000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0501CE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S6-242192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66555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new solution for KI#7 CAPIF enhancement for AEF status and service API status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A3D28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8ED37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08A12DFA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D7EE0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KI#7/New Solution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933E9" w14:textId="516F4603" w:rsidR="000501CE" w:rsidRPr="0077699C" w:rsidRDefault="0077699C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7699C">
              <w:rPr>
                <w:rFonts w:ascii="Arial" w:hAnsi="Arial" w:cs="Arial"/>
                <w:bCs/>
                <w:sz w:val="18"/>
                <w:szCs w:val="18"/>
              </w:rPr>
              <w:t>Revised to S6-242415</w:t>
            </w:r>
          </w:p>
        </w:tc>
      </w:tr>
      <w:tr w:rsidR="0077699C" w:rsidRPr="00CE0969" w14:paraId="19A748F7" w14:textId="77777777" w:rsidTr="0077699C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36906" w14:textId="41A6DC82" w:rsidR="0077699C" w:rsidRPr="0077699C" w:rsidRDefault="0077699C" w:rsidP="00ED60D4">
            <w:pPr>
              <w:spacing w:before="20" w:after="20" w:line="240" w:lineRule="auto"/>
            </w:pPr>
            <w:r w:rsidRPr="0077699C">
              <w:rPr>
                <w:rFonts w:ascii="Arial" w:hAnsi="Arial" w:cs="Arial"/>
                <w:sz w:val="18"/>
              </w:rPr>
              <w:t>S6-242415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0EE29" w14:textId="39664A95" w:rsidR="0077699C" w:rsidRPr="0077699C" w:rsidRDefault="0077699C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7699C">
              <w:rPr>
                <w:rFonts w:ascii="Arial" w:hAnsi="Arial" w:cs="Arial"/>
                <w:bCs/>
                <w:sz w:val="18"/>
                <w:szCs w:val="18"/>
              </w:rPr>
              <w:t>new solution for KI#7 CAPIF enhancement for AEF status and service API status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D72B6" w14:textId="24480A6D" w:rsidR="0077699C" w:rsidRPr="0077699C" w:rsidRDefault="0077699C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7699C"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092AE" w14:textId="77777777" w:rsidR="0077699C" w:rsidRPr="0077699C" w:rsidRDefault="0077699C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77699C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72868575" w14:textId="2D681C84" w:rsidR="0077699C" w:rsidRPr="0077699C" w:rsidRDefault="0077699C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7699C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23206" w14:textId="77777777" w:rsidR="0077699C" w:rsidRDefault="0077699C" w:rsidP="00ED60D4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7699C">
              <w:rPr>
                <w:rFonts w:ascii="Arial" w:hAnsi="Arial" w:cs="Arial"/>
                <w:bCs/>
                <w:sz w:val="18"/>
                <w:szCs w:val="18"/>
              </w:rPr>
              <w:t>Revision of S6-242192.</w:t>
            </w:r>
          </w:p>
          <w:p w14:paraId="3313F06A" w14:textId="2DFD05BF" w:rsidR="0077699C" w:rsidRDefault="0077699C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7699C">
              <w:rPr>
                <w:rFonts w:ascii="Arial" w:hAnsi="Arial" w:cs="Arial"/>
                <w:bCs/>
                <w:i/>
                <w:sz w:val="18"/>
                <w:szCs w:val="18"/>
              </w:rPr>
              <w:t>KI#7/New Solution</w:t>
            </w:r>
          </w:p>
          <w:p w14:paraId="2DBAD570" w14:textId="0E1ABEBC" w:rsidR="0077699C" w:rsidRPr="001C2370" w:rsidRDefault="0077699C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AEDF2" w14:textId="2BFF1AD0" w:rsidR="0077699C" w:rsidRPr="0077699C" w:rsidRDefault="0077699C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7699C">
              <w:rPr>
                <w:rFonts w:ascii="Arial" w:hAnsi="Arial" w:cs="Arial"/>
                <w:bCs/>
                <w:sz w:val="18"/>
                <w:szCs w:val="18"/>
              </w:rPr>
              <w:t>Revised to S6-242356</w:t>
            </w:r>
          </w:p>
        </w:tc>
      </w:tr>
      <w:tr w:rsidR="0077699C" w:rsidRPr="00CE0969" w14:paraId="7E51B67E" w14:textId="77777777" w:rsidTr="0077699C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20BE3F4" w14:textId="1FD2F8EF" w:rsidR="0077699C" w:rsidRPr="0077699C" w:rsidRDefault="0077699C" w:rsidP="00ED60D4">
            <w:pPr>
              <w:spacing w:before="20" w:after="20" w:line="240" w:lineRule="auto"/>
              <w:rPr>
                <w:rFonts w:ascii="Arial" w:hAnsi="Arial" w:cs="Arial"/>
                <w:sz w:val="18"/>
              </w:rPr>
            </w:pPr>
            <w:r w:rsidRPr="0077699C">
              <w:rPr>
                <w:rFonts w:ascii="Arial" w:hAnsi="Arial" w:cs="Arial"/>
                <w:sz w:val="18"/>
              </w:rPr>
              <w:t>S6-242356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D34DF63" w14:textId="7BA4B7B8" w:rsidR="0077699C" w:rsidRPr="0077699C" w:rsidRDefault="0077699C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7699C">
              <w:rPr>
                <w:rFonts w:ascii="Arial" w:hAnsi="Arial" w:cs="Arial"/>
                <w:bCs/>
                <w:sz w:val="18"/>
                <w:szCs w:val="18"/>
              </w:rPr>
              <w:t>new solution for KI#7 CAPIF enhancement for AEF status and service API status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06A80FA" w14:textId="7929184F" w:rsidR="0077699C" w:rsidRPr="0077699C" w:rsidRDefault="0077699C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7699C"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1121B65" w14:textId="77777777" w:rsidR="0077699C" w:rsidRPr="0077699C" w:rsidRDefault="0077699C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77699C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50E2D082" w14:textId="2EB1AD7C" w:rsidR="0077699C" w:rsidRPr="0077699C" w:rsidRDefault="0077699C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7699C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FC55314" w14:textId="77777777" w:rsidR="0077699C" w:rsidRDefault="0077699C" w:rsidP="0077699C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7699C">
              <w:rPr>
                <w:rFonts w:ascii="Arial" w:hAnsi="Arial" w:cs="Arial"/>
                <w:bCs/>
                <w:sz w:val="18"/>
                <w:szCs w:val="18"/>
              </w:rPr>
              <w:t>Revision of S6-242415.</w:t>
            </w:r>
          </w:p>
          <w:p w14:paraId="1113C080" w14:textId="716B6317" w:rsidR="0077699C" w:rsidRPr="0077699C" w:rsidRDefault="0077699C" w:rsidP="0077699C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7699C">
              <w:rPr>
                <w:rFonts w:ascii="Arial" w:hAnsi="Arial" w:cs="Arial"/>
                <w:bCs/>
                <w:i/>
                <w:sz w:val="18"/>
                <w:szCs w:val="18"/>
              </w:rPr>
              <w:t>Revision of S6-242192.</w:t>
            </w:r>
          </w:p>
          <w:p w14:paraId="08DCF001" w14:textId="10110B7F" w:rsidR="0077699C" w:rsidRPr="0077699C" w:rsidRDefault="0077699C" w:rsidP="00ED60D4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7699C">
              <w:rPr>
                <w:rFonts w:ascii="Arial" w:hAnsi="Arial" w:cs="Arial"/>
                <w:bCs/>
                <w:i/>
                <w:sz w:val="18"/>
                <w:szCs w:val="18"/>
              </w:rPr>
              <w:t>KI#7/New Solution</w:t>
            </w:r>
          </w:p>
          <w:p w14:paraId="2865F554" w14:textId="715945F0" w:rsidR="0077699C" w:rsidRPr="0077699C" w:rsidRDefault="0077699C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A8152C8" w14:textId="77777777" w:rsidR="0077699C" w:rsidRPr="0077699C" w:rsidRDefault="0077699C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01CE" w:rsidRPr="00CE0969" w14:paraId="0166ED39" w14:textId="77777777" w:rsidTr="00D71744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1B01F" w14:textId="77777777" w:rsidR="000501CE" w:rsidRPr="001C2370" w:rsidRDefault="00000000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0501CE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S6-242255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E70F8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API based activation for service API discovery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0E6E2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 xml:space="preserve">Huawei, </w:t>
            </w: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Hisilicon</w:t>
            </w:r>
            <w:proofErr w:type="spellEnd"/>
            <w:r w:rsidRPr="001C2370">
              <w:rPr>
                <w:rFonts w:ascii="Arial" w:hAnsi="Arial" w:cs="Arial"/>
                <w:bCs/>
                <w:sz w:val="18"/>
                <w:szCs w:val="18"/>
              </w:rPr>
              <w:t xml:space="preserve"> (Zhang Jian)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651A1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25D66C20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ECAE9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KI#7/New Solution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B2AD5" w14:textId="6B679FA9" w:rsidR="000501CE" w:rsidRPr="000501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501CE">
              <w:rPr>
                <w:rFonts w:ascii="Arial" w:hAnsi="Arial" w:cs="Arial"/>
                <w:bCs/>
                <w:sz w:val="18"/>
                <w:szCs w:val="18"/>
              </w:rPr>
              <w:t>Revised to S6-242330</w:t>
            </w:r>
          </w:p>
        </w:tc>
      </w:tr>
      <w:tr w:rsidR="000501CE" w:rsidRPr="00CE0969" w14:paraId="66E9ED7E" w14:textId="77777777" w:rsidTr="00D71744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AA2A0" w14:textId="3748DF2E" w:rsidR="000501CE" w:rsidRPr="000501CE" w:rsidRDefault="000501CE" w:rsidP="00ED60D4">
            <w:pPr>
              <w:spacing w:before="20" w:after="20" w:line="240" w:lineRule="auto"/>
            </w:pPr>
            <w:r w:rsidRPr="000501CE">
              <w:rPr>
                <w:rFonts w:ascii="Arial" w:hAnsi="Arial" w:cs="Arial"/>
                <w:sz w:val="18"/>
              </w:rPr>
              <w:lastRenderedPageBreak/>
              <w:t>S6-242330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D93BD" w14:textId="01A6AA7A" w:rsidR="000501CE" w:rsidRPr="000501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501CE">
              <w:rPr>
                <w:rFonts w:ascii="Arial" w:hAnsi="Arial" w:cs="Arial"/>
                <w:bCs/>
                <w:sz w:val="18"/>
                <w:szCs w:val="18"/>
              </w:rPr>
              <w:t>API based activation for service API discovery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99BAB" w14:textId="71E6B7B9" w:rsidR="000501CE" w:rsidRPr="000501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501CE">
              <w:rPr>
                <w:rFonts w:ascii="Arial" w:hAnsi="Arial" w:cs="Arial"/>
                <w:bCs/>
                <w:sz w:val="18"/>
                <w:szCs w:val="18"/>
              </w:rPr>
              <w:t xml:space="preserve">Huawei, </w:t>
            </w:r>
            <w:proofErr w:type="spellStart"/>
            <w:r w:rsidRPr="000501CE">
              <w:rPr>
                <w:rFonts w:ascii="Arial" w:hAnsi="Arial" w:cs="Arial"/>
                <w:bCs/>
                <w:sz w:val="18"/>
                <w:szCs w:val="18"/>
              </w:rPr>
              <w:t>Hisilicon</w:t>
            </w:r>
            <w:proofErr w:type="spellEnd"/>
            <w:r w:rsidRPr="000501CE">
              <w:rPr>
                <w:rFonts w:ascii="Arial" w:hAnsi="Arial" w:cs="Arial"/>
                <w:bCs/>
                <w:sz w:val="18"/>
                <w:szCs w:val="18"/>
              </w:rPr>
              <w:t xml:space="preserve"> (Zhang Jian)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BB884" w14:textId="77777777" w:rsidR="000501CE" w:rsidRPr="000501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0501CE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38D5B913" w14:textId="49B27C1D" w:rsidR="000501CE" w:rsidRPr="000501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501CE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238F8" w14:textId="77777777" w:rsidR="000501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501CE">
              <w:rPr>
                <w:rFonts w:ascii="Arial" w:hAnsi="Arial" w:cs="Arial"/>
                <w:bCs/>
                <w:sz w:val="18"/>
                <w:szCs w:val="18"/>
              </w:rPr>
              <w:t>Revision of S6-242255.</w:t>
            </w:r>
          </w:p>
          <w:p w14:paraId="26DCDEDF" w14:textId="533038DC" w:rsidR="000501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501CE">
              <w:rPr>
                <w:rFonts w:ascii="Arial" w:hAnsi="Arial" w:cs="Arial"/>
                <w:bCs/>
                <w:i/>
                <w:sz w:val="18"/>
                <w:szCs w:val="18"/>
              </w:rPr>
              <w:t>KI#7/New Solution</w:t>
            </w:r>
          </w:p>
          <w:p w14:paraId="7A29F274" w14:textId="5F504E68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74334" w14:textId="4FDC55F6" w:rsidR="000501CE" w:rsidRPr="00D71744" w:rsidRDefault="00D71744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71744">
              <w:rPr>
                <w:rFonts w:ascii="Arial" w:hAnsi="Arial" w:cs="Arial"/>
                <w:bCs/>
                <w:sz w:val="18"/>
                <w:szCs w:val="18"/>
              </w:rPr>
              <w:t>Revised to S6-242358</w:t>
            </w:r>
          </w:p>
        </w:tc>
      </w:tr>
      <w:tr w:rsidR="00D71744" w:rsidRPr="00CE0969" w14:paraId="235EC089" w14:textId="77777777" w:rsidTr="00D71744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C7ACA96" w14:textId="050D15EC" w:rsidR="00D71744" w:rsidRPr="00D71744" w:rsidRDefault="00D71744" w:rsidP="00ED60D4">
            <w:pPr>
              <w:spacing w:before="20" w:after="20" w:line="240" w:lineRule="auto"/>
              <w:rPr>
                <w:rFonts w:ascii="Arial" w:hAnsi="Arial" w:cs="Arial"/>
                <w:sz w:val="18"/>
              </w:rPr>
            </w:pPr>
            <w:r w:rsidRPr="00D71744">
              <w:rPr>
                <w:rFonts w:ascii="Arial" w:hAnsi="Arial" w:cs="Arial"/>
                <w:sz w:val="18"/>
              </w:rPr>
              <w:t>S6-242358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DBA8F38" w14:textId="620EC384" w:rsidR="00D71744" w:rsidRPr="00D71744" w:rsidRDefault="00D71744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71744">
              <w:rPr>
                <w:rFonts w:ascii="Arial" w:hAnsi="Arial" w:cs="Arial"/>
                <w:bCs/>
                <w:sz w:val="18"/>
                <w:szCs w:val="18"/>
              </w:rPr>
              <w:t>API based activation for service API discovery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915300F" w14:textId="6B6F956A" w:rsidR="00D71744" w:rsidRPr="00D71744" w:rsidRDefault="00D71744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71744">
              <w:rPr>
                <w:rFonts w:ascii="Arial" w:hAnsi="Arial" w:cs="Arial"/>
                <w:bCs/>
                <w:sz w:val="18"/>
                <w:szCs w:val="18"/>
              </w:rPr>
              <w:t xml:space="preserve">Huawei, </w:t>
            </w:r>
            <w:proofErr w:type="spellStart"/>
            <w:r w:rsidRPr="00D71744">
              <w:rPr>
                <w:rFonts w:ascii="Arial" w:hAnsi="Arial" w:cs="Arial"/>
                <w:bCs/>
                <w:sz w:val="18"/>
                <w:szCs w:val="18"/>
              </w:rPr>
              <w:t>Hisilicon</w:t>
            </w:r>
            <w:proofErr w:type="spellEnd"/>
            <w:r w:rsidRPr="00D71744">
              <w:rPr>
                <w:rFonts w:ascii="Arial" w:hAnsi="Arial" w:cs="Arial"/>
                <w:bCs/>
                <w:sz w:val="18"/>
                <w:szCs w:val="18"/>
              </w:rPr>
              <w:t xml:space="preserve"> (Zhang Jian)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00F457F" w14:textId="77777777" w:rsidR="00D71744" w:rsidRPr="00D71744" w:rsidRDefault="00D71744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D71744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1CE18BB0" w14:textId="04E9DD07" w:rsidR="00D71744" w:rsidRPr="00D71744" w:rsidRDefault="00D71744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71744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50FCAA6" w14:textId="77777777" w:rsidR="00D71744" w:rsidRDefault="00D71744" w:rsidP="00D71744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71744">
              <w:rPr>
                <w:rFonts w:ascii="Arial" w:hAnsi="Arial" w:cs="Arial"/>
                <w:bCs/>
                <w:sz w:val="18"/>
                <w:szCs w:val="18"/>
              </w:rPr>
              <w:t>Revision of S6-242330.</w:t>
            </w:r>
          </w:p>
          <w:p w14:paraId="7B42EADC" w14:textId="112E3765" w:rsidR="00D71744" w:rsidRPr="00D71744" w:rsidRDefault="00D71744" w:rsidP="00D71744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71744">
              <w:rPr>
                <w:rFonts w:ascii="Arial" w:hAnsi="Arial" w:cs="Arial"/>
                <w:bCs/>
                <w:i/>
                <w:sz w:val="18"/>
                <w:szCs w:val="18"/>
              </w:rPr>
              <w:t>Revision of S6-242255.</w:t>
            </w:r>
          </w:p>
          <w:p w14:paraId="5138F57A" w14:textId="77777777" w:rsidR="00D71744" w:rsidRPr="00D71744" w:rsidRDefault="00D71744" w:rsidP="00D71744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71744">
              <w:rPr>
                <w:rFonts w:ascii="Arial" w:hAnsi="Arial" w:cs="Arial"/>
                <w:bCs/>
                <w:i/>
                <w:sz w:val="18"/>
                <w:szCs w:val="18"/>
              </w:rPr>
              <w:t>KI#7/New Solution</w:t>
            </w:r>
          </w:p>
          <w:p w14:paraId="13B8A96B" w14:textId="1AD0F863" w:rsidR="00D71744" w:rsidRPr="000501CE" w:rsidRDefault="00D71744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E48367A" w14:textId="77777777" w:rsidR="00D71744" w:rsidRPr="00D71744" w:rsidRDefault="00D71744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01CE" w:rsidRPr="00CB48F4" w14:paraId="4A3F1735" w14:textId="77777777" w:rsidTr="00D71744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74DE4" w14:textId="77777777" w:rsidR="000501CE" w:rsidRPr="001C2370" w:rsidRDefault="00000000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0501CE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S6-242254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407CA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AEF based instantiation for service API discovery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B74CC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 xml:space="preserve">Huawei, </w:t>
            </w: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Hisilicon</w:t>
            </w:r>
            <w:proofErr w:type="spellEnd"/>
            <w:r w:rsidRPr="001C2370">
              <w:rPr>
                <w:rFonts w:ascii="Arial" w:hAnsi="Arial" w:cs="Arial"/>
                <w:bCs/>
                <w:sz w:val="18"/>
                <w:szCs w:val="18"/>
              </w:rPr>
              <w:t xml:space="preserve"> (Zhang Jian)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C9A98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38936833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1421A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KI#7/New Solution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19432" w14:textId="77777777" w:rsidR="000501CE" w:rsidRPr="00CB48F4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B48F4">
              <w:rPr>
                <w:rFonts w:ascii="Arial" w:hAnsi="Arial" w:cs="Arial"/>
                <w:bCs/>
                <w:sz w:val="18"/>
                <w:szCs w:val="18"/>
              </w:rPr>
              <w:t>Revised to S6-242329</w:t>
            </w:r>
          </w:p>
        </w:tc>
      </w:tr>
      <w:tr w:rsidR="000501CE" w:rsidRPr="00CB48F4" w14:paraId="0DEC26DB" w14:textId="77777777" w:rsidTr="00D71744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F5AFD" w14:textId="77777777" w:rsidR="000501CE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</w:rPr>
            </w:pPr>
            <w:r w:rsidRPr="00CB48F4">
              <w:rPr>
                <w:rFonts w:ascii="Arial" w:hAnsi="Arial" w:cs="Arial"/>
                <w:sz w:val="18"/>
              </w:rPr>
              <w:t>S6-242329</w:t>
            </w:r>
          </w:p>
          <w:p w14:paraId="716A2C4F" w14:textId="0F822BE3" w:rsidR="00B47AE5" w:rsidRPr="00CB48F4" w:rsidRDefault="00B47AE5" w:rsidP="00ED60D4">
            <w:pPr>
              <w:spacing w:before="20" w:after="20" w:line="240" w:lineRule="auto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2CDA9" w14:textId="77777777" w:rsidR="000501CE" w:rsidRPr="00CB48F4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B48F4">
              <w:rPr>
                <w:rFonts w:ascii="Arial" w:hAnsi="Arial" w:cs="Arial"/>
                <w:bCs/>
                <w:sz w:val="18"/>
                <w:szCs w:val="18"/>
              </w:rPr>
              <w:t>AEF based instantiation for service API discovery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882B7" w14:textId="77777777" w:rsidR="000501CE" w:rsidRPr="00CB48F4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B48F4">
              <w:rPr>
                <w:rFonts w:ascii="Arial" w:hAnsi="Arial" w:cs="Arial"/>
                <w:bCs/>
                <w:sz w:val="18"/>
                <w:szCs w:val="18"/>
              </w:rPr>
              <w:t xml:space="preserve">Huawei, </w:t>
            </w:r>
            <w:proofErr w:type="spellStart"/>
            <w:r w:rsidRPr="00CB48F4">
              <w:rPr>
                <w:rFonts w:ascii="Arial" w:hAnsi="Arial" w:cs="Arial"/>
                <w:bCs/>
                <w:sz w:val="18"/>
                <w:szCs w:val="18"/>
              </w:rPr>
              <w:t>Hisilicon</w:t>
            </w:r>
            <w:proofErr w:type="spellEnd"/>
            <w:r w:rsidRPr="00CB48F4">
              <w:rPr>
                <w:rFonts w:ascii="Arial" w:hAnsi="Arial" w:cs="Arial"/>
                <w:bCs/>
                <w:sz w:val="18"/>
                <w:szCs w:val="18"/>
              </w:rPr>
              <w:t xml:space="preserve"> (Zhang Jian)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B9AC6" w14:textId="77777777" w:rsidR="000501CE" w:rsidRPr="00CB48F4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B48F4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10BD4DD0" w14:textId="77777777" w:rsidR="000501CE" w:rsidRPr="00CB48F4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B48F4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EDAA9" w14:textId="77777777" w:rsidR="000501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B48F4">
              <w:rPr>
                <w:rFonts w:ascii="Arial" w:hAnsi="Arial" w:cs="Arial"/>
                <w:bCs/>
                <w:sz w:val="18"/>
                <w:szCs w:val="18"/>
              </w:rPr>
              <w:t>Revision of S6-242254.</w:t>
            </w:r>
          </w:p>
          <w:p w14:paraId="56F764C7" w14:textId="77777777" w:rsidR="000501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B48F4">
              <w:rPr>
                <w:rFonts w:ascii="Arial" w:hAnsi="Arial" w:cs="Arial"/>
                <w:bCs/>
                <w:i/>
                <w:sz w:val="18"/>
                <w:szCs w:val="18"/>
              </w:rPr>
              <w:t>KI#7/New Solution</w:t>
            </w:r>
          </w:p>
          <w:p w14:paraId="6BE208E5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C3AE4" w14:textId="605BB687" w:rsidR="000501CE" w:rsidRPr="00D71744" w:rsidRDefault="00D71744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71744">
              <w:rPr>
                <w:rFonts w:ascii="Arial" w:hAnsi="Arial" w:cs="Arial"/>
                <w:bCs/>
                <w:sz w:val="18"/>
                <w:szCs w:val="18"/>
              </w:rPr>
              <w:t>Revised to S6-242359</w:t>
            </w:r>
          </w:p>
        </w:tc>
      </w:tr>
      <w:tr w:rsidR="00D71744" w:rsidRPr="00CB48F4" w14:paraId="234CC0E9" w14:textId="77777777" w:rsidTr="00D71744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494AEAE" w14:textId="52915F2B" w:rsidR="00D71744" w:rsidRPr="00D71744" w:rsidRDefault="00D71744" w:rsidP="00ED60D4">
            <w:pPr>
              <w:spacing w:before="20" w:after="20" w:line="240" w:lineRule="auto"/>
              <w:rPr>
                <w:rFonts w:ascii="Arial" w:hAnsi="Arial" w:cs="Arial"/>
                <w:sz w:val="18"/>
              </w:rPr>
            </w:pPr>
            <w:r w:rsidRPr="00D71744">
              <w:rPr>
                <w:rFonts w:ascii="Arial" w:hAnsi="Arial" w:cs="Arial"/>
                <w:sz w:val="18"/>
              </w:rPr>
              <w:t>S6-242359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6FDFC9D" w14:textId="2DFCDB20" w:rsidR="00D71744" w:rsidRPr="00D71744" w:rsidRDefault="00D71744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71744">
              <w:rPr>
                <w:rFonts w:ascii="Arial" w:hAnsi="Arial" w:cs="Arial"/>
                <w:bCs/>
                <w:sz w:val="18"/>
                <w:szCs w:val="18"/>
              </w:rPr>
              <w:t>AEF based instantiation for service API discovery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8D0DDBC" w14:textId="586F20AF" w:rsidR="00D71744" w:rsidRPr="00D71744" w:rsidRDefault="00D71744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71744">
              <w:rPr>
                <w:rFonts w:ascii="Arial" w:hAnsi="Arial" w:cs="Arial"/>
                <w:bCs/>
                <w:sz w:val="18"/>
                <w:szCs w:val="18"/>
              </w:rPr>
              <w:t xml:space="preserve">Huawei, </w:t>
            </w:r>
            <w:proofErr w:type="spellStart"/>
            <w:r w:rsidRPr="00D71744">
              <w:rPr>
                <w:rFonts w:ascii="Arial" w:hAnsi="Arial" w:cs="Arial"/>
                <w:bCs/>
                <w:sz w:val="18"/>
                <w:szCs w:val="18"/>
              </w:rPr>
              <w:t>Hisilicon</w:t>
            </w:r>
            <w:proofErr w:type="spellEnd"/>
            <w:r w:rsidRPr="00D71744">
              <w:rPr>
                <w:rFonts w:ascii="Arial" w:hAnsi="Arial" w:cs="Arial"/>
                <w:bCs/>
                <w:sz w:val="18"/>
                <w:szCs w:val="18"/>
              </w:rPr>
              <w:t xml:space="preserve"> (Zhang Jian)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E0C662D" w14:textId="77777777" w:rsidR="00D71744" w:rsidRPr="00D71744" w:rsidRDefault="00D71744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D71744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7FD7792B" w14:textId="5CB88465" w:rsidR="00D71744" w:rsidRPr="00D71744" w:rsidRDefault="00D71744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71744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56AF1CB" w14:textId="77777777" w:rsidR="00D71744" w:rsidRPr="00D71744" w:rsidRDefault="00D71744" w:rsidP="00D7174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71744">
              <w:rPr>
                <w:rFonts w:ascii="Arial" w:hAnsi="Arial" w:cs="Arial"/>
                <w:bCs/>
                <w:sz w:val="18"/>
                <w:szCs w:val="18"/>
              </w:rPr>
              <w:t>Revision of S6-242329</w:t>
            </w:r>
          </w:p>
          <w:p w14:paraId="1A9E8EED" w14:textId="77777777" w:rsidR="00D71744" w:rsidRDefault="00D71744" w:rsidP="00D71744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7174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6D130A3" w14:textId="62CAD6C8" w:rsidR="00D71744" w:rsidRPr="00D71744" w:rsidRDefault="00D71744" w:rsidP="00D71744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71744">
              <w:rPr>
                <w:rFonts w:ascii="Arial" w:hAnsi="Arial" w:cs="Arial"/>
                <w:bCs/>
                <w:i/>
                <w:sz w:val="18"/>
                <w:szCs w:val="18"/>
              </w:rPr>
              <w:t>Revision of S6-242254.</w:t>
            </w:r>
          </w:p>
          <w:p w14:paraId="0243BD47" w14:textId="77777777" w:rsidR="00D71744" w:rsidRPr="00D71744" w:rsidRDefault="00D71744" w:rsidP="00D71744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71744">
              <w:rPr>
                <w:rFonts w:ascii="Arial" w:hAnsi="Arial" w:cs="Arial"/>
                <w:bCs/>
                <w:i/>
                <w:sz w:val="18"/>
                <w:szCs w:val="18"/>
              </w:rPr>
              <w:t>KI#7/New Solution</w:t>
            </w:r>
          </w:p>
          <w:p w14:paraId="1D43EBE0" w14:textId="77777777" w:rsidR="00D71744" w:rsidRDefault="00D71744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8505AD7" w14:textId="2DBBEB70" w:rsidR="00D71744" w:rsidRPr="00CB48F4" w:rsidRDefault="00D71744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DB99318" w14:textId="77777777" w:rsidR="00D71744" w:rsidRPr="00D71744" w:rsidRDefault="00D71744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01CE" w:rsidRPr="00CE0969" w14:paraId="75E874DC" w14:textId="77777777" w:rsidTr="00E3657F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B53DC" w14:textId="77777777" w:rsidR="000501CE" w:rsidRPr="001C2370" w:rsidRDefault="00000000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0501CE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S6-242194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CF084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new solution for KI#1 requestor info in RNAA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3F0BE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75502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0B14F91C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5504F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KI#1/New Solution</w:t>
            </w:r>
          </w:p>
          <w:p w14:paraId="6706B5D2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A324D" w14:textId="1A9F2992" w:rsidR="000501CE" w:rsidRPr="00B078DA" w:rsidRDefault="00B078DA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078DA">
              <w:rPr>
                <w:rFonts w:ascii="Arial" w:hAnsi="Arial" w:cs="Arial"/>
                <w:bCs/>
                <w:sz w:val="18"/>
                <w:szCs w:val="18"/>
              </w:rPr>
              <w:t>Revised to S6-242331</w:t>
            </w:r>
          </w:p>
        </w:tc>
      </w:tr>
      <w:tr w:rsidR="00B078DA" w:rsidRPr="00CE0969" w14:paraId="556A300D" w14:textId="77777777" w:rsidTr="00E3657F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0282624" w14:textId="65C24C4B" w:rsidR="00B078DA" w:rsidRPr="00B078DA" w:rsidRDefault="00B078DA" w:rsidP="00ED60D4">
            <w:pPr>
              <w:spacing w:before="20" w:after="20" w:line="240" w:lineRule="auto"/>
            </w:pPr>
            <w:r w:rsidRPr="00B078DA">
              <w:rPr>
                <w:rFonts w:ascii="Arial" w:hAnsi="Arial" w:cs="Arial"/>
                <w:sz w:val="18"/>
              </w:rPr>
              <w:t>S6-242331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F4BE13B" w14:textId="69F5D6D3" w:rsidR="00B078DA" w:rsidRPr="00B078DA" w:rsidRDefault="00B078DA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078DA">
              <w:rPr>
                <w:rFonts w:ascii="Arial" w:hAnsi="Arial" w:cs="Arial"/>
                <w:bCs/>
                <w:sz w:val="18"/>
                <w:szCs w:val="18"/>
              </w:rPr>
              <w:t>new solution for KI#1 requestor info in RNAA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D0C9070" w14:textId="173F46FA" w:rsidR="00B078DA" w:rsidRPr="00B078DA" w:rsidRDefault="00B078DA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078DA"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4365BC0" w14:textId="77777777" w:rsidR="00B078DA" w:rsidRPr="00B078DA" w:rsidRDefault="00B078DA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078DA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760E0A33" w14:textId="546AA8BE" w:rsidR="00B078DA" w:rsidRPr="00B078DA" w:rsidRDefault="00B078DA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078DA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CC60CB9" w14:textId="77777777" w:rsidR="00B078DA" w:rsidRDefault="00B078DA" w:rsidP="00B078DA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078DA">
              <w:rPr>
                <w:rFonts w:ascii="Arial" w:hAnsi="Arial" w:cs="Arial"/>
                <w:bCs/>
                <w:sz w:val="18"/>
                <w:szCs w:val="18"/>
              </w:rPr>
              <w:t>Revision of S6-242194.</w:t>
            </w:r>
          </w:p>
          <w:p w14:paraId="3909FA58" w14:textId="4ED5D7D6" w:rsidR="00B078DA" w:rsidRPr="00B078DA" w:rsidRDefault="00B078DA" w:rsidP="00B078DA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078DA">
              <w:rPr>
                <w:rFonts w:ascii="Arial" w:hAnsi="Arial" w:cs="Arial"/>
                <w:bCs/>
                <w:i/>
                <w:sz w:val="18"/>
                <w:szCs w:val="18"/>
              </w:rPr>
              <w:t>KI#1/New Solution</w:t>
            </w:r>
          </w:p>
          <w:p w14:paraId="13AA4DDA" w14:textId="357038FD" w:rsidR="00E3657F" w:rsidRPr="00E3657F" w:rsidRDefault="00E3657F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7795979" w14:textId="5A6E101D" w:rsidR="00B078DA" w:rsidRPr="00E3657F" w:rsidRDefault="00E3657F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3657F">
              <w:rPr>
                <w:rFonts w:ascii="Arial" w:hAnsi="Arial" w:cs="Arial"/>
                <w:bCs/>
                <w:sz w:val="18"/>
                <w:szCs w:val="18"/>
              </w:rPr>
              <w:t>Approved</w:t>
            </w:r>
          </w:p>
        </w:tc>
      </w:tr>
      <w:tr w:rsidR="000501CE" w:rsidRPr="00CE0969" w14:paraId="3A0D65E0" w14:textId="77777777" w:rsidTr="00E3657F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8014C" w14:textId="77777777" w:rsidR="000501CE" w:rsidRPr="001C2370" w:rsidRDefault="00000000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0501CE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S6-242040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6B7AD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Access Control Management for Service API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10D17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ZTE Corporation (Yang Li)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FE965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45B9B0D1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115B1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KI#1/New Solution</w:t>
            </w:r>
          </w:p>
          <w:p w14:paraId="2D6A2A5A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78CB2" w14:textId="58D24DB4" w:rsidR="000501CE" w:rsidRPr="00864C39" w:rsidRDefault="00864C39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4C39">
              <w:rPr>
                <w:rFonts w:ascii="Arial" w:hAnsi="Arial" w:cs="Arial"/>
                <w:bCs/>
                <w:sz w:val="18"/>
                <w:szCs w:val="18"/>
              </w:rPr>
              <w:t>Revised to S6-242332</w:t>
            </w:r>
          </w:p>
        </w:tc>
      </w:tr>
      <w:tr w:rsidR="00864C39" w:rsidRPr="00CE0969" w14:paraId="3DF50445" w14:textId="77777777" w:rsidTr="00E3657F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93F87" w14:textId="77777777" w:rsidR="00864C39" w:rsidRDefault="00864C39" w:rsidP="00ED60D4">
            <w:pPr>
              <w:spacing w:before="20" w:after="20" w:line="240" w:lineRule="auto"/>
              <w:rPr>
                <w:rFonts w:ascii="Arial" w:hAnsi="Arial" w:cs="Arial"/>
                <w:sz w:val="18"/>
              </w:rPr>
            </w:pPr>
            <w:r w:rsidRPr="00864C39">
              <w:rPr>
                <w:rFonts w:ascii="Arial" w:hAnsi="Arial" w:cs="Arial"/>
                <w:sz w:val="18"/>
              </w:rPr>
              <w:t>S6-242332</w:t>
            </w:r>
          </w:p>
          <w:p w14:paraId="5E9B3F12" w14:textId="1937C65D" w:rsidR="00173F64" w:rsidRPr="00864C39" w:rsidRDefault="00173F64" w:rsidP="00ED60D4">
            <w:pPr>
              <w:spacing w:before="20" w:after="20" w:line="240" w:lineRule="auto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F863C" w14:textId="698044E8" w:rsidR="00864C39" w:rsidRPr="00864C39" w:rsidRDefault="00864C39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4C39">
              <w:rPr>
                <w:rFonts w:ascii="Arial" w:hAnsi="Arial" w:cs="Arial"/>
                <w:bCs/>
                <w:sz w:val="18"/>
                <w:szCs w:val="18"/>
              </w:rPr>
              <w:t>Access Control Management for Service API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D6678" w14:textId="78E070D6" w:rsidR="00864C39" w:rsidRPr="00864C39" w:rsidRDefault="00864C39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4C39">
              <w:rPr>
                <w:rFonts w:ascii="Arial" w:hAnsi="Arial" w:cs="Arial"/>
                <w:bCs/>
                <w:sz w:val="18"/>
                <w:szCs w:val="18"/>
              </w:rPr>
              <w:t>ZTE Corporation (Yang Li)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C8162" w14:textId="77777777" w:rsidR="00864C39" w:rsidRPr="00864C39" w:rsidRDefault="00864C39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64C39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2230C5B0" w14:textId="5E7C8157" w:rsidR="00864C39" w:rsidRPr="00864C39" w:rsidRDefault="00864C39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4C39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CF313" w14:textId="77777777" w:rsidR="00864C39" w:rsidRDefault="00864C39" w:rsidP="00864C39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64C39">
              <w:rPr>
                <w:rFonts w:ascii="Arial" w:hAnsi="Arial" w:cs="Arial"/>
                <w:bCs/>
                <w:sz w:val="18"/>
                <w:szCs w:val="18"/>
              </w:rPr>
              <w:t>Revision of S6-242040.</w:t>
            </w:r>
          </w:p>
          <w:p w14:paraId="441CBE57" w14:textId="0F57AD5B" w:rsidR="00864C39" w:rsidRPr="00E3657F" w:rsidRDefault="00864C39" w:rsidP="00ED60D4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64C39">
              <w:rPr>
                <w:rFonts w:ascii="Arial" w:hAnsi="Arial" w:cs="Arial"/>
                <w:bCs/>
                <w:i/>
                <w:sz w:val="18"/>
                <w:szCs w:val="18"/>
              </w:rPr>
              <w:t>KI#1/New Solution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EDB6F" w14:textId="0BC18F2B" w:rsidR="00864C39" w:rsidRPr="00E3657F" w:rsidRDefault="00E3657F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3657F">
              <w:rPr>
                <w:rFonts w:ascii="Arial" w:hAnsi="Arial" w:cs="Arial"/>
                <w:bCs/>
                <w:sz w:val="18"/>
                <w:szCs w:val="18"/>
              </w:rPr>
              <w:t>Revised to S6-242360</w:t>
            </w:r>
          </w:p>
        </w:tc>
      </w:tr>
      <w:tr w:rsidR="00E3657F" w:rsidRPr="00CE0969" w14:paraId="5C71495D" w14:textId="77777777" w:rsidTr="00E3657F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3739ACC" w14:textId="011849D5" w:rsidR="00E3657F" w:rsidRPr="00E3657F" w:rsidRDefault="00E3657F" w:rsidP="00ED60D4">
            <w:pPr>
              <w:spacing w:before="20" w:after="20" w:line="240" w:lineRule="auto"/>
              <w:rPr>
                <w:rFonts w:ascii="Arial" w:hAnsi="Arial" w:cs="Arial"/>
                <w:sz w:val="18"/>
              </w:rPr>
            </w:pPr>
            <w:r w:rsidRPr="00E3657F">
              <w:rPr>
                <w:rFonts w:ascii="Arial" w:hAnsi="Arial" w:cs="Arial"/>
                <w:sz w:val="18"/>
              </w:rPr>
              <w:t>S6-242360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5065926" w14:textId="1BD52A14" w:rsidR="00E3657F" w:rsidRPr="00E3657F" w:rsidRDefault="00E3657F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3657F">
              <w:rPr>
                <w:rFonts w:ascii="Arial" w:hAnsi="Arial" w:cs="Arial"/>
                <w:bCs/>
                <w:sz w:val="18"/>
                <w:szCs w:val="18"/>
              </w:rPr>
              <w:t>Access Control Management for Service API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F970D3B" w14:textId="5BBBEF7F" w:rsidR="00E3657F" w:rsidRPr="00E3657F" w:rsidRDefault="00E3657F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3657F">
              <w:rPr>
                <w:rFonts w:ascii="Arial" w:hAnsi="Arial" w:cs="Arial"/>
                <w:bCs/>
                <w:sz w:val="18"/>
                <w:szCs w:val="18"/>
              </w:rPr>
              <w:t>ZTE Corporation (Yang Li)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A5243D1" w14:textId="77777777" w:rsidR="00E3657F" w:rsidRPr="00E3657F" w:rsidRDefault="00E3657F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57F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30E33ED1" w14:textId="51009366" w:rsidR="00E3657F" w:rsidRPr="00E3657F" w:rsidRDefault="00E3657F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3657F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0E02897" w14:textId="77777777" w:rsidR="00E3657F" w:rsidRPr="00E3657F" w:rsidRDefault="00E3657F" w:rsidP="00E3657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3657F">
              <w:rPr>
                <w:rFonts w:ascii="Arial" w:hAnsi="Arial" w:cs="Arial"/>
                <w:bCs/>
                <w:sz w:val="18"/>
                <w:szCs w:val="18"/>
              </w:rPr>
              <w:t>Revision of S6-242332</w:t>
            </w:r>
          </w:p>
          <w:p w14:paraId="11CDAB68" w14:textId="77777777" w:rsidR="00E3657F" w:rsidRDefault="00E3657F" w:rsidP="00E3657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3657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AF1AFAD" w14:textId="42820A30" w:rsidR="00E3657F" w:rsidRPr="00E3657F" w:rsidRDefault="00E3657F" w:rsidP="00E3657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3657F">
              <w:rPr>
                <w:rFonts w:ascii="Arial" w:hAnsi="Arial" w:cs="Arial"/>
                <w:bCs/>
                <w:i/>
                <w:sz w:val="18"/>
                <w:szCs w:val="18"/>
              </w:rPr>
              <w:t>Revision of S6-242040.</w:t>
            </w:r>
          </w:p>
          <w:p w14:paraId="18ED9C1D" w14:textId="1A3571B3" w:rsidR="00E3657F" w:rsidRPr="00E3657F" w:rsidRDefault="00E3657F" w:rsidP="00864C39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3657F">
              <w:rPr>
                <w:rFonts w:ascii="Arial" w:hAnsi="Arial" w:cs="Arial"/>
                <w:bCs/>
                <w:i/>
                <w:sz w:val="18"/>
                <w:szCs w:val="18"/>
              </w:rPr>
              <w:t>KI#1/New Solution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E8AC33F" w14:textId="77777777" w:rsidR="00E3657F" w:rsidRPr="00E3657F" w:rsidRDefault="00E3657F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01CE" w:rsidRPr="00CE0969" w14:paraId="1C11F70F" w14:textId="77777777" w:rsidTr="0017248F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A1AB8" w14:textId="77777777" w:rsidR="000501CE" w:rsidRPr="001C2370" w:rsidRDefault="00000000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0501CE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S6-242041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FBE3D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Resource Owner Consent Subscription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2093F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ZTE Corporation (Yang Li)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97C9F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5EBEA538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53DCB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KI#1/New Solution</w:t>
            </w:r>
          </w:p>
          <w:p w14:paraId="59B07687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FF474" w14:textId="5D197164" w:rsidR="000501CE" w:rsidRPr="00864C39" w:rsidRDefault="00864C39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4C39">
              <w:rPr>
                <w:rFonts w:ascii="Arial" w:hAnsi="Arial" w:cs="Arial"/>
                <w:bCs/>
                <w:sz w:val="18"/>
                <w:szCs w:val="18"/>
              </w:rPr>
              <w:t>Revised to S6-242333</w:t>
            </w:r>
          </w:p>
        </w:tc>
      </w:tr>
      <w:tr w:rsidR="00864C39" w:rsidRPr="00CE0969" w14:paraId="0CC3A937" w14:textId="77777777" w:rsidTr="0017248F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8140A" w14:textId="77777777" w:rsidR="00864C39" w:rsidRDefault="00864C39" w:rsidP="00ED60D4">
            <w:pPr>
              <w:spacing w:before="20" w:after="20" w:line="240" w:lineRule="auto"/>
              <w:rPr>
                <w:rFonts w:ascii="Arial" w:hAnsi="Arial" w:cs="Arial"/>
                <w:sz w:val="18"/>
              </w:rPr>
            </w:pPr>
            <w:r w:rsidRPr="00864C39">
              <w:rPr>
                <w:rFonts w:ascii="Arial" w:hAnsi="Arial" w:cs="Arial"/>
                <w:sz w:val="18"/>
              </w:rPr>
              <w:t>S6-242333</w:t>
            </w:r>
          </w:p>
          <w:p w14:paraId="5C266446" w14:textId="32E3CEF8" w:rsidR="00173F64" w:rsidRPr="00864C39" w:rsidRDefault="00173F64" w:rsidP="00ED60D4">
            <w:pPr>
              <w:spacing w:before="20" w:after="20" w:line="240" w:lineRule="auto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1C57E" w14:textId="20825A0C" w:rsidR="00864C39" w:rsidRPr="00864C39" w:rsidRDefault="00864C39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4C39">
              <w:rPr>
                <w:rFonts w:ascii="Arial" w:hAnsi="Arial" w:cs="Arial"/>
                <w:bCs/>
                <w:sz w:val="18"/>
                <w:szCs w:val="18"/>
              </w:rPr>
              <w:t>Resource Owner Consent Subscription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25A7A" w14:textId="43C53043" w:rsidR="00864C39" w:rsidRPr="00864C39" w:rsidRDefault="00864C39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4C39">
              <w:rPr>
                <w:rFonts w:ascii="Arial" w:hAnsi="Arial" w:cs="Arial"/>
                <w:bCs/>
                <w:sz w:val="18"/>
                <w:szCs w:val="18"/>
              </w:rPr>
              <w:t>ZTE Corporation (Yang Li)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6FC31" w14:textId="77777777" w:rsidR="00864C39" w:rsidRPr="00864C39" w:rsidRDefault="00864C39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64C39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4735BCC8" w14:textId="0E15D086" w:rsidR="00864C39" w:rsidRPr="00864C39" w:rsidRDefault="00864C39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4C39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7D77F" w14:textId="77777777" w:rsidR="00864C39" w:rsidRDefault="00864C39" w:rsidP="00864C39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64C39">
              <w:rPr>
                <w:rFonts w:ascii="Arial" w:hAnsi="Arial" w:cs="Arial"/>
                <w:bCs/>
                <w:sz w:val="18"/>
                <w:szCs w:val="18"/>
              </w:rPr>
              <w:t>Revision of S6-242041.</w:t>
            </w:r>
          </w:p>
          <w:p w14:paraId="4F872E85" w14:textId="10107D69" w:rsidR="00864C39" w:rsidRPr="00864C39" w:rsidRDefault="00864C39" w:rsidP="00864C39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64C39">
              <w:rPr>
                <w:rFonts w:ascii="Arial" w:hAnsi="Arial" w:cs="Arial"/>
                <w:bCs/>
                <w:i/>
                <w:sz w:val="18"/>
                <w:szCs w:val="18"/>
              </w:rPr>
              <w:t>KI#1/New Solution</w:t>
            </w:r>
          </w:p>
          <w:p w14:paraId="3097A2F5" w14:textId="77777777" w:rsidR="00864C39" w:rsidRDefault="00864C39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39822EA" w14:textId="75ED6DBB" w:rsidR="00864C39" w:rsidRPr="001C2370" w:rsidRDefault="00864C39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0582E" w14:textId="163D4C5B" w:rsidR="00864C39" w:rsidRPr="0017248F" w:rsidRDefault="0017248F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7248F">
              <w:rPr>
                <w:rFonts w:ascii="Arial" w:hAnsi="Arial" w:cs="Arial"/>
                <w:bCs/>
                <w:sz w:val="18"/>
                <w:szCs w:val="18"/>
              </w:rPr>
              <w:t>Revised to S6-242361</w:t>
            </w:r>
          </w:p>
        </w:tc>
      </w:tr>
      <w:tr w:rsidR="0017248F" w:rsidRPr="00CE0969" w14:paraId="7A96E87A" w14:textId="77777777" w:rsidTr="0017248F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2C9B9FA" w14:textId="0A6177F3" w:rsidR="0017248F" w:rsidRPr="0017248F" w:rsidRDefault="0017248F" w:rsidP="00ED60D4">
            <w:pPr>
              <w:spacing w:before="20" w:after="20" w:line="240" w:lineRule="auto"/>
              <w:rPr>
                <w:rFonts w:ascii="Arial" w:hAnsi="Arial" w:cs="Arial"/>
                <w:sz w:val="18"/>
              </w:rPr>
            </w:pPr>
            <w:r w:rsidRPr="0017248F">
              <w:rPr>
                <w:rFonts w:ascii="Arial" w:hAnsi="Arial" w:cs="Arial"/>
                <w:sz w:val="18"/>
              </w:rPr>
              <w:t>S6-242361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FF08E94" w14:textId="584360D8" w:rsidR="0017248F" w:rsidRPr="0017248F" w:rsidRDefault="0017248F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7248F">
              <w:rPr>
                <w:rFonts w:ascii="Arial" w:hAnsi="Arial" w:cs="Arial"/>
                <w:bCs/>
                <w:sz w:val="18"/>
                <w:szCs w:val="18"/>
              </w:rPr>
              <w:t>Resource Owner Consent Subscription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A9A86AD" w14:textId="2BE727D2" w:rsidR="0017248F" w:rsidRPr="0017248F" w:rsidRDefault="0017248F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7248F">
              <w:rPr>
                <w:rFonts w:ascii="Arial" w:hAnsi="Arial" w:cs="Arial"/>
                <w:bCs/>
                <w:sz w:val="18"/>
                <w:szCs w:val="18"/>
              </w:rPr>
              <w:t>ZTE Corporation (Yang Li)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4199545" w14:textId="77777777" w:rsidR="0017248F" w:rsidRPr="0017248F" w:rsidRDefault="0017248F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7248F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452D7C8E" w14:textId="2480471E" w:rsidR="0017248F" w:rsidRPr="0017248F" w:rsidRDefault="0017248F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7248F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DAAA431" w14:textId="77777777" w:rsidR="0017248F" w:rsidRPr="0017248F" w:rsidRDefault="0017248F" w:rsidP="0017248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7248F">
              <w:rPr>
                <w:rFonts w:ascii="Arial" w:hAnsi="Arial" w:cs="Arial"/>
                <w:bCs/>
                <w:sz w:val="18"/>
                <w:szCs w:val="18"/>
              </w:rPr>
              <w:t>Revision of S6-242333</w:t>
            </w:r>
          </w:p>
          <w:p w14:paraId="688434A0" w14:textId="77777777" w:rsidR="0017248F" w:rsidRDefault="0017248F" w:rsidP="0017248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7248F">
              <w:rPr>
                <w:rFonts w:ascii="Arial" w:hAnsi="Arial" w:cs="Arial"/>
                <w:bCs/>
                <w:sz w:val="18"/>
                <w:szCs w:val="18"/>
              </w:rPr>
              <w:t>DRAFT.</w:t>
            </w:r>
          </w:p>
          <w:p w14:paraId="54EC3882" w14:textId="4669EBB4" w:rsidR="0017248F" w:rsidRPr="0017248F" w:rsidRDefault="0017248F" w:rsidP="0017248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7248F">
              <w:rPr>
                <w:rFonts w:ascii="Arial" w:hAnsi="Arial" w:cs="Arial"/>
                <w:bCs/>
                <w:i/>
                <w:sz w:val="18"/>
                <w:szCs w:val="18"/>
              </w:rPr>
              <w:t>Revision of S6-242041.</w:t>
            </w:r>
          </w:p>
          <w:p w14:paraId="0540C472" w14:textId="77777777" w:rsidR="0017248F" w:rsidRPr="0017248F" w:rsidRDefault="0017248F" w:rsidP="0017248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7248F">
              <w:rPr>
                <w:rFonts w:ascii="Arial" w:hAnsi="Arial" w:cs="Arial"/>
                <w:bCs/>
                <w:i/>
                <w:sz w:val="18"/>
                <w:szCs w:val="18"/>
              </w:rPr>
              <w:t>KI#1/New Solution</w:t>
            </w:r>
          </w:p>
          <w:p w14:paraId="20BD0E80" w14:textId="77777777" w:rsidR="0017248F" w:rsidRPr="0017248F" w:rsidRDefault="0017248F" w:rsidP="0017248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14:paraId="578993C6" w14:textId="77777777" w:rsidR="0017248F" w:rsidRDefault="0017248F" w:rsidP="00864C39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D102807" w14:textId="68351593" w:rsidR="0017248F" w:rsidRPr="00864C39" w:rsidRDefault="0017248F" w:rsidP="00864C39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FDC8994" w14:textId="77777777" w:rsidR="0017248F" w:rsidRPr="0017248F" w:rsidRDefault="0017248F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01CE" w:rsidRPr="00CE0969" w14:paraId="05B7E5AA" w14:textId="77777777" w:rsidTr="00456FED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FCA05" w14:textId="77777777" w:rsidR="000501CE" w:rsidRPr="001C2370" w:rsidRDefault="00000000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0501CE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S6-242193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61E46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CAPIF onboarding improvement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43208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02523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7B4D8D72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85788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KI#5/Sol#5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2E5D5" w14:textId="2D7F11A4" w:rsidR="000501CE" w:rsidRPr="00166EE2" w:rsidRDefault="00166EE2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6EE2">
              <w:rPr>
                <w:rFonts w:ascii="Arial" w:hAnsi="Arial" w:cs="Arial"/>
                <w:bCs/>
                <w:sz w:val="18"/>
                <w:szCs w:val="18"/>
              </w:rPr>
              <w:t>Revised to S6-242334</w:t>
            </w:r>
          </w:p>
        </w:tc>
      </w:tr>
      <w:tr w:rsidR="00166EE2" w:rsidRPr="00CE0969" w14:paraId="0759411D" w14:textId="77777777" w:rsidTr="00456FED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0EF64" w14:textId="0623ADF6" w:rsidR="00166EE2" w:rsidRPr="00166EE2" w:rsidRDefault="00166EE2" w:rsidP="00ED60D4">
            <w:pPr>
              <w:spacing w:before="20" w:after="20" w:line="240" w:lineRule="auto"/>
            </w:pPr>
            <w:r w:rsidRPr="00166EE2">
              <w:rPr>
                <w:rFonts w:ascii="Arial" w:hAnsi="Arial" w:cs="Arial"/>
                <w:sz w:val="18"/>
              </w:rPr>
              <w:t>S6-242334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CC951" w14:textId="21D5613A" w:rsidR="00166EE2" w:rsidRPr="00166EE2" w:rsidRDefault="00166EE2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6EE2">
              <w:rPr>
                <w:rFonts w:ascii="Arial" w:hAnsi="Arial" w:cs="Arial"/>
                <w:bCs/>
                <w:sz w:val="18"/>
                <w:szCs w:val="18"/>
              </w:rPr>
              <w:t>CAPIF onboarding improvement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3D0D0" w14:textId="11FFC404" w:rsidR="00166EE2" w:rsidRPr="00166EE2" w:rsidRDefault="00166EE2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6EE2"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90581" w14:textId="77777777" w:rsidR="00166EE2" w:rsidRPr="00166EE2" w:rsidRDefault="00166EE2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66EE2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24BE91BC" w14:textId="09E4E09C" w:rsidR="00166EE2" w:rsidRPr="00166EE2" w:rsidRDefault="00166EE2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6EE2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86015" w14:textId="77777777" w:rsidR="00166EE2" w:rsidRDefault="00166EE2" w:rsidP="00ED60D4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66EE2">
              <w:rPr>
                <w:rFonts w:ascii="Arial" w:hAnsi="Arial" w:cs="Arial"/>
                <w:bCs/>
                <w:sz w:val="18"/>
                <w:szCs w:val="18"/>
              </w:rPr>
              <w:t>Revision of S6-242193.</w:t>
            </w:r>
          </w:p>
          <w:p w14:paraId="328F8C94" w14:textId="74D2C0B9" w:rsidR="00166EE2" w:rsidRDefault="00166EE2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6EE2">
              <w:rPr>
                <w:rFonts w:ascii="Arial" w:hAnsi="Arial" w:cs="Arial"/>
                <w:bCs/>
                <w:i/>
                <w:sz w:val="18"/>
                <w:szCs w:val="18"/>
              </w:rPr>
              <w:t>KI#5/Sol#5</w:t>
            </w:r>
          </w:p>
          <w:p w14:paraId="3DE99F6E" w14:textId="2C8983BC" w:rsidR="00166EE2" w:rsidRPr="001C2370" w:rsidRDefault="00166EE2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61966" w14:textId="1FDEBBA4" w:rsidR="00166EE2" w:rsidRPr="00456FED" w:rsidRDefault="00456FED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56FED">
              <w:rPr>
                <w:rFonts w:ascii="Arial" w:hAnsi="Arial" w:cs="Arial"/>
                <w:bCs/>
                <w:sz w:val="18"/>
                <w:szCs w:val="18"/>
              </w:rPr>
              <w:t>Revised to S6-242362</w:t>
            </w:r>
          </w:p>
        </w:tc>
      </w:tr>
      <w:tr w:rsidR="00456FED" w:rsidRPr="00CE0969" w14:paraId="7B3F8B18" w14:textId="77777777" w:rsidTr="00456FED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556980B" w14:textId="4FC822C9" w:rsidR="00456FED" w:rsidRPr="00456FED" w:rsidRDefault="00456FED" w:rsidP="00ED60D4">
            <w:pPr>
              <w:spacing w:before="20" w:after="20" w:line="240" w:lineRule="auto"/>
              <w:rPr>
                <w:rFonts w:ascii="Arial" w:hAnsi="Arial" w:cs="Arial"/>
                <w:sz w:val="18"/>
              </w:rPr>
            </w:pPr>
            <w:r w:rsidRPr="00456FED">
              <w:rPr>
                <w:rFonts w:ascii="Arial" w:hAnsi="Arial" w:cs="Arial"/>
                <w:sz w:val="18"/>
              </w:rPr>
              <w:lastRenderedPageBreak/>
              <w:t>S6-242362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613BB0E" w14:textId="4BEB57A7" w:rsidR="00456FED" w:rsidRPr="00456FED" w:rsidRDefault="00456FED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56FED">
              <w:rPr>
                <w:rFonts w:ascii="Arial" w:hAnsi="Arial" w:cs="Arial"/>
                <w:bCs/>
                <w:sz w:val="18"/>
                <w:szCs w:val="18"/>
              </w:rPr>
              <w:t>CAPIF onboarding improvement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DFBF8DA" w14:textId="1E8E8B52" w:rsidR="00456FED" w:rsidRPr="00456FED" w:rsidRDefault="00456FED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56FED"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8E9C6E0" w14:textId="77777777" w:rsidR="00456FED" w:rsidRPr="00456FED" w:rsidRDefault="00456FED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456FED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5686AB32" w14:textId="5B7F4FEC" w:rsidR="00456FED" w:rsidRPr="00456FED" w:rsidRDefault="00456FED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56FED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C87F915" w14:textId="77777777" w:rsidR="00456FED" w:rsidRDefault="00456FED" w:rsidP="00456FED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56FED">
              <w:rPr>
                <w:rFonts w:ascii="Arial" w:hAnsi="Arial" w:cs="Arial"/>
                <w:bCs/>
                <w:sz w:val="18"/>
                <w:szCs w:val="18"/>
              </w:rPr>
              <w:t>Revision of S6-242334.</w:t>
            </w:r>
          </w:p>
          <w:p w14:paraId="209F8887" w14:textId="36D2B574" w:rsidR="00456FED" w:rsidRPr="00456FED" w:rsidRDefault="00456FED" w:rsidP="00456FED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56FED">
              <w:rPr>
                <w:rFonts w:ascii="Arial" w:hAnsi="Arial" w:cs="Arial"/>
                <w:bCs/>
                <w:i/>
                <w:sz w:val="18"/>
                <w:szCs w:val="18"/>
              </w:rPr>
              <w:t>Revision of S6-242193.</w:t>
            </w:r>
          </w:p>
          <w:p w14:paraId="23455B77" w14:textId="77777777" w:rsidR="00456FED" w:rsidRPr="00456FED" w:rsidRDefault="00456FED" w:rsidP="00456FED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56FED">
              <w:rPr>
                <w:rFonts w:ascii="Arial" w:hAnsi="Arial" w:cs="Arial"/>
                <w:bCs/>
                <w:i/>
                <w:sz w:val="18"/>
                <w:szCs w:val="18"/>
              </w:rPr>
              <w:t>KI#5/Sol#5</w:t>
            </w:r>
          </w:p>
          <w:p w14:paraId="07627B81" w14:textId="3E29F4B0" w:rsidR="00456FED" w:rsidRPr="00166EE2" w:rsidRDefault="00456FED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828AB46" w14:textId="77777777" w:rsidR="00456FED" w:rsidRPr="00456FED" w:rsidRDefault="00456FED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01CE" w:rsidRPr="00CE0969" w14:paraId="17C17C67" w14:textId="77777777" w:rsidTr="00C34353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25098" w14:textId="77777777" w:rsidR="000501CE" w:rsidRPr="001C2370" w:rsidRDefault="00000000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0501CE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S6-242296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ACD02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FS_CAPIF_Ph3-Solution-5-Updates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78DE1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Samsung (Basavaraj (Basu) Pattan)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AEDDF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53444486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5B193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KI#5/Sol#5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A5FFE" w14:textId="1C37F14C" w:rsidR="000501CE" w:rsidRPr="00C34353" w:rsidRDefault="00C34353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4353">
              <w:rPr>
                <w:rFonts w:ascii="Arial" w:hAnsi="Arial" w:cs="Arial"/>
                <w:bCs/>
                <w:sz w:val="18"/>
                <w:szCs w:val="18"/>
              </w:rPr>
              <w:t>Revised to S6-242335</w:t>
            </w:r>
          </w:p>
        </w:tc>
      </w:tr>
      <w:tr w:rsidR="00C34353" w:rsidRPr="00CE0969" w14:paraId="7239C1FD" w14:textId="77777777" w:rsidTr="0057578F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0D22D4C" w14:textId="2CD4022B" w:rsidR="00C34353" w:rsidRPr="00C34353" w:rsidRDefault="00C34353" w:rsidP="00ED60D4">
            <w:pPr>
              <w:spacing w:before="20" w:after="20" w:line="240" w:lineRule="auto"/>
            </w:pPr>
            <w:r w:rsidRPr="00C34353">
              <w:rPr>
                <w:rFonts w:ascii="Arial" w:hAnsi="Arial" w:cs="Arial"/>
                <w:sz w:val="18"/>
              </w:rPr>
              <w:t>S6-242335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A20AD27" w14:textId="5C63FDD1" w:rsidR="00C34353" w:rsidRPr="00C34353" w:rsidRDefault="00C34353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4353">
              <w:rPr>
                <w:rFonts w:ascii="Arial" w:hAnsi="Arial" w:cs="Arial"/>
                <w:bCs/>
                <w:sz w:val="18"/>
                <w:szCs w:val="18"/>
              </w:rPr>
              <w:t>FS_CAPIF_Ph3-Solution-5-Updates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29F8443" w14:textId="030D1EBC" w:rsidR="00C34353" w:rsidRPr="00C34353" w:rsidRDefault="00C34353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4353">
              <w:rPr>
                <w:rFonts w:ascii="Arial" w:hAnsi="Arial" w:cs="Arial"/>
                <w:bCs/>
                <w:sz w:val="18"/>
                <w:szCs w:val="18"/>
              </w:rPr>
              <w:t>Samsung (Basavaraj (Basu) Pattan)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03F923B" w14:textId="77777777" w:rsidR="00C34353" w:rsidRPr="00C34353" w:rsidRDefault="00C34353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34353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7CA1E909" w14:textId="21D98567" w:rsidR="00C34353" w:rsidRPr="00C34353" w:rsidRDefault="00C34353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4353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642A67A" w14:textId="77777777" w:rsidR="00C34353" w:rsidRDefault="00C34353" w:rsidP="00ED60D4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34353">
              <w:rPr>
                <w:rFonts w:ascii="Arial" w:hAnsi="Arial" w:cs="Arial"/>
                <w:bCs/>
                <w:sz w:val="18"/>
                <w:szCs w:val="18"/>
              </w:rPr>
              <w:t>Revision of S6-242296.</w:t>
            </w:r>
          </w:p>
          <w:p w14:paraId="0881EBD7" w14:textId="3EF709E0" w:rsidR="00C34353" w:rsidRDefault="00C34353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4353">
              <w:rPr>
                <w:rFonts w:ascii="Arial" w:hAnsi="Arial" w:cs="Arial"/>
                <w:bCs/>
                <w:i/>
                <w:sz w:val="18"/>
                <w:szCs w:val="18"/>
              </w:rPr>
              <w:t>KI#5/Sol#5</w:t>
            </w:r>
          </w:p>
          <w:p w14:paraId="6A75F148" w14:textId="30DF7B17" w:rsidR="00C34353" w:rsidRPr="001C2370" w:rsidRDefault="00C34353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9B65077" w14:textId="77777777" w:rsidR="00C34353" w:rsidRPr="00C34353" w:rsidRDefault="00C34353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01CE" w:rsidRPr="00CE0969" w14:paraId="299484FA" w14:textId="77777777" w:rsidTr="0057578F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E28D2" w14:textId="77777777" w:rsidR="000501CE" w:rsidRPr="001C2370" w:rsidRDefault="00000000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0501CE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S6-242297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10357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FS_CAPIF_Ph3-enhancing Publish and Discover Service APIs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9EE9B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Samsung (Basavaraj (Basu) Pattan)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38D86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0E08FFA9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4AFCB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Revision of S6-241350.</w:t>
            </w:r>
          </w:p>
          <w:p w14:paraId="0818B778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KI#5/Sol#5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33D54" w14:textId="6880E76D" w:rsidR="000501CE" w:rsidRPr="0057578F" w:rsidRDefault="0057578F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7578F">
              <w:rPr>
                <w:rFonts w:ascii="Arial" w:hAnsi="Arial" w:cs="Arial"/>
                <w:bCs/>
                <w:sz w:val="18"/>
                <w:szCs w:val="18"/>
              </w:rPr>
              <w:t>Revised to S6-242336</w:t>
            </w:r>
          </w:p>
        </w:tc>
      </w:tr>
      <w:tr w:rsidR="0057578F" w:rsidRPr="00CE0969" w14:paraId="3F7BADB0" w14:textId="77777777" w:rsidTr="003A435C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4078DBC" w14:textId="06C3110F" w:rsidR="0057578F" w:rsidRPr="0057578F" w:rsidRDefault="0057578F" w:rsidP="00ED60D4">
            <w:pPr>
              <w:spacing w:before="20" w:after="20" w:line="240" w:lineRule="auto"/>
            </w:pPr>
            <w:r w:rsidRPr="0057578F">
              <w:rPr>
                <w:rFonts w:ascii="Arial" w:hAnsi="Arial" w:cs="Arial"/>
                <w:sz w:val="18"/>
              </w:rPr>
              <w:t>S6-242336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0D5462E" w14:textId="047210F1" w:rsidR="0057578F" w:rsidRPr="0057578F" w:rsidRDefault="0057578F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7578F">
              <w:rPr>
                <w:rFonts w:ascii="Arial" w:hAnsi="Arial" w:cs="Arial"/>
                <w:bCs/>
                <w:sz w:val="18"/>
                <w:szCs w:val="18"/>
              </w:rPr>
              <w:t>FS_CAPIF_Ph3-enhancing Publish and Discover Service APIs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0F2273B" w14:textId="2700B2A3" w:rsidR="0057578F" w:rsidRPr="0057578F" w:rsidRDefault="0057578F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7578F">
              <w:rPr>
                <w:rFonts w:ascii="Arial" w:hAnsi="Arial" w:cs="Arial"/>
                <w:bCs/>
                <w:sz w:val="18"/>
                <w:szCs w:val="18"/>
              </w:rPr>
              <w:t>Samsung (Basavaraj (Basu) Pattan)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E115AAC" w14:textId="77777777" w:rsidR="0057578F" w:rsidRPr="0057578F" w:rsidRDefault="0057578F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7578F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54D7D813" w14:textId="2AD07863" w:rsidR="0057578F" w:rsidRPr="0057578F" w:rsidRDefault="0057578F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7578F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A0F7682" w14:textId="77777777" w:rsidR="0057578F" w:rsidRDefault="0057578F" w:rsidP="0057578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7578F">
              <w:rPr>
                <w:rFonts w:ascii="Arial" w:hAnsi="Arial" w:cs="Arial"/>
                <w:bCs/>
                <w:sz w:val="18"/>
                <w:szCs w:val="18"/>
              </w:rPr>
              <w:t>Revision of S6-242297.</w:t>
            </w:r>
          </w:p>
          <w:p w14:paraId="35A4BBB0" w14:textId="6FC740D7" w:rsidR="0057578F" w:rsidRPr="0057578F" w:rsidRDefault="0057578F" w:rsidP="0057578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7578F">
              <w:rPr>
                <w:rFonts w:ascii="Arial" w:hAnsi="Arial" w:cs="Arial"/>
                <w:bCs/>
                <w:i/>
                <w:sz w:val="18"/>
                <w:szCs w:val="18"/>
              </w:rPr>
              <w:t>Revision of S6-241350.</w:t>
            </w:r>
          </w:p>
          <w:p w14:paraId="1ED6775F" w14:textId="0BC113BA" w:rsidR="0057578F" w:rsidRDefault="0057578F" w:rsidP="0057578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7578F">
              <w:rPr>
                <w:rFonts w:ascii="Arial" w:hAnsi="Arial" w:cs="Arial"/>
                <w:bCs/>
                <w:i/>
                <w:sz w:val="18"/>
                <w:szCs w:val="18"/>
              </w:rPr>
              <w:t>KI#5/Sol#5</w:t>
            </w:r>
          </w:p>
          <w:p w14:paraId="77894257" w14:textId="1AA74A34" w:rsidR="0057578F" w:rsidRPr="001C2370" w:rsidRDefault="0057578F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7C303F5" w14:textId="77777777" w:rsidR="0057578F" w:rsidRPr="0057578F" w:rsidRDefault="0057578F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01CE" w:rsidRPr="00CE0969" w14:paraId="68D2D5A5" w14:textId="77777777" w:rsidTr="003A435C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E2CE8" w14:textId="77777777" w:rsidR="000501CE" w:rsidRPr="001C2370" w:rsidRDefault="00000000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0501CE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S6-242120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DA210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KI#4, KI#6 New Solution on RNAA for CAPIF interconnection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F1B39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NTT DOCOMO INC.. (Kohei Nozaki)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44AA0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66BFABB2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AC81E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RNAA for CAPIF interconnection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C1BCA" w14:textId="6A3AF117" w:rsidR="000501CE" w:rsidRPr="003A435C" w:rsidRDefault="003A435C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A435C">
              <w:rPr>
                <w:rFonts w:ascii="Arial" w:hAnsi="Arial" w:cs="Arial"/>
                <w:bCs/>
                <w:sz w:val="18"/>
                <w:szCs w:val="18"/>
              </w:rPr>
              <w:t>Revised to S6-242337</w:t>
            </w:r>
          </w:p>
        </w:tc>
      </w:tr>
      <w:tr w:rsidR="003A435C" w:rsidRPr="00CE0969" w14:paraId="38A0B6AE" w14:textId="77777777" w:rsidTr="009F3597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D330D74" w14:textId="088D0AD4" w:rsidR="003A435C" w:rsidRPr="003A435C" w:rsidRDefault="003A435C" w:rsidP="00ED60D4">
            <w:pPr>
              <w:spacing w:before="20" w:after="20" w:line="240" w:lineRule="auto"/>
            </w:pPr>
            <w:r w:rsidRPr="003A435C">
              <w:rPr>
                <w:rFonts w:ascii="Arial" w:hAnsi="Arial" w:cs="Arial"/>
                <w:sz w:val="18"/>
              </w:rPr>
              <w:t>S6-242337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A982516" w14:textId="25E523C9" w:rsidR="003A435C" w:rsidRPr="003A435C" w:rsidRDefault="003A435C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A435C">
              <w:rPr>
                <w:rFonts w:ascii="Arial" w:hAnsi="Arial" w:cs="Arial"/>
                <w:bCs/>
                <w:sz w:val="18"/>
                <w:szCs w:val="18"/>
              </w:rPr>
              <w:t>KI#4, KI#6 New Solution on RNAA for CAPIF interconnection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9D37FE8" w14:textId="629A9568" w:rsidR="003A435C" w:rsidRPr="003A435C" w:rsidRDefault="003A435C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A435C">
              <w:rPr>
                <w:rFonts w:ascii="Arial" w:hAnsi="Arial" w:cs="Arial"/>
                <w:bCs/>
                <w:sz w:val="18"/>
                <w:szCs w:val="18"/>
              </w:rPr>
              <w:t>NTT DOCOMO INC.. (Kohei Nozaki)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72A0934" w14:textId="77777777" w:rsidR="003A435C" w:rsidRPr="003A435C" w:rsidRDefault="003A435C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3A435C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31DEA2A0" w14:textId="52AFF352" w:rsidR="003A435C" w:rsidRPr="003A435C" w:rsidRDefault="003A435C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A435C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21BEECB" w14:textId="77777777" w:rsidR="003A435C" w:rsidRDefault="003A435C" w:rsidP="00ED60D4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A435C">
              <w:rPr>
                <w:rFonts w:ascii="Arial" w:hAnsi="Arial" w:cs="Arial"/>
                <w:bCs/>
                <w:sz w:val="18"/>
                <w:szCs w:val="18"/>
              </w:rPr>
              <w:t>Revision of S6-242120.</w:t>
            </w:r>
          </w:p>
          <w:p w14:paraId="4E3C11B4" w14:textId="2972BF26" w:rsidR="003A435C" w:rsidRDefault="003A435C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A435C">
              <w:rPr>
                <w:rFonts w:ascii="Arial" w:hAnsi="Arial" w:cs="Arial"/>
                <w:bCs/>
                <w:i/>
                <w:sz w:val="18"/>
                <w:szCs w:val="18"/>
              </w:rPr>
              <w:t>RNAA for CAPIF interconnection</w:t>
            </w:r>
          </w:p>
          <w:p w14:paraId="4511A892" w14:textId="43166C0D" w:rsidR="003A435C" w:rsidRPr="001C2370" w:rsidRDefault="003A435C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17CB7B7" w14:textId="77777777" w:rsidR="003A435C" w:rsidRPr="003A435C" w:rsidRDefault="003A435C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01CE" w:rsidRPr="00CE0969" w14:paraId="145F51C5" w14:textId="77777777" w:rsidTr="009F3597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AFCCB" w14:textId="77777777" w:rsidR="000501CE" w:rsidRPr="001C2370" w:rsidRDefault="00000000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0501CE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S6-242117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1007D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Discussion_paper_New</w:t>
            </w:r>
            <w:proofErr w:type="spellEnd"/>
            <w:r w:rsidRPr="001C2370">
              <w:rPr>
                <w:rFonts w:ascii="Arial" w:hAnsi="Arial" w:cs="Arial"/>
                <w:bCs/>
                <w:sz w:val="18"/>
                <w:szCs w:val="18"/>
              </w:rPr>
              <w:t xml:space="preserve"> Key Issue on CAPIF and RNAA support multiple service API invocation requests TR 23.700-22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CA847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  <w:lang w:val="es-CO"/>
              </w:rPr>
              <w:t>NTT DOCOMO INC. (</w:t>
            </w: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  <w:lang w:val="es-CO"/>
              </w:rPr>
              <w:t>Junpei</w:t>
            </w:r>
            <w:proofErr w:type="spellEnd"/>
            <w:r w:rsidRPr="001C2370">
              <w:rPr>
                <w:rFonts w:ascii="Arial" w:hAnsi="Arial" w:cs="Arial"/>
                <w:bCs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  <w:lang w:val="es-CO"/>
              </w:rPr>
              <w:t>Uoshima</w:t>
            </w:r>
            <w:proofErr w:type="spellEnd"/>
            <w:r w:rsidRPr="001C2370">
              <w:rPr>
                <w:rFonts w:ascii="Arial" w:hAnsi="Arial" w:cs="Arial"/>
                <w:bCs/>
                <w:sz w:val="18"/>
                <w:szCs w:val="18"/>
                <w:lang w:val="es-CO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0A926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5EC4C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RNAA support multiple service API invocation requests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7031D" w14:textId="1BB1B535" w:rsidR="000501CE" w:rsidRPr="009F3597" w:rsidRDefault="009F3597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F3597">
              <w:rPr>
                <w:rFonts w:ascii="Arial" w:hAnsi="Arial" w:cs="Arial"/>
                <w:bCs/>
                <w:sz w:val="18"/>
                <w:szCs w:val="18"/>
              </w:rPr>
              <w:t>Noted</w:t>
            </w:r>
          </w:p>
        </w:tc>
      </w:tr>
      <w:tr w:rsidR="000501CE" w:rsidRPr="00CE0969" w14:paraId="6EE57327" w14:textId="77777777" w:rsidTr="009F3597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0AB10" w14:textId="77777777" w:rsidR="000501CE" w:rsidRPr="001C2370" w:rsidRDefault="00000000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0501CE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S6-242118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F5D02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New Key Issue on CAPIF and RNAA support multiple service API invocation requests TR 23.700-22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FC130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  <w:lang w:val="es-CO"/>
              </w:rPr>
              <w:t>NTT DOCOMO INC. (</w:t>
            </w: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  <w:lang w:val="es-CO"/>
              </w:rPr>
              <w:t>Junpei</w:t>
            </w:r>
            <w:proofErr w:type="spellEnd"/>
            <w:r w:rsidRPr="001C2370">
              <w:rPr>
                <w:rFonts w:ascii="Arial" w:hAnsi="Arial" w:cs="Arial"/>
                <w:bCs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  <w:lang w:val="es-CO"/>
              </w:rPr>
              <w:t>Uoshima</w:t>
            </w:r>
            <w:proofErr w:type="spellEnd"/>
            <w:r w:rsidRPr="001C2370">
              <w:rPr>
                <w:rFonts w:ascii="Arial" w:hAnsi="Arial" w:cs="Arial"/>
                <w:bCs/>
                <w:sz w:val="18"/>
                <w:szCs w:val="18"/>
                <w:lang w:val="es-CO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30F66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1F72A867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343EC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RNAA support multiple service API invocation requests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179AB" w14:textId="0B817279" w:rsidR="000501CE" w:rsidRPr="009F3597" w:rsidRDefault="009F3597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F3597">
              <w:rPr>
                <w:rFonts w:ascii="Arial" w:hAnsi="Arial" w:cs="Arial"/>
                <w:bCs/>
                <w:sz w:val="18"/>
                <w:szCs w:val="18"/>
              </w:rPr>
              <w:t>Revised to S6-242338</w:t>
            </w:r>
          </w:p>
        </w:tc>
      </w:tr>
      <w:tr w:rsidR="009F3597" w:rsidRPr="00CE0969" w14:paraId="0DFAD980" w14:textId="77777777" w:rsidTr="009F3597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9627E78" w14:textId="6B76AA76" w:rsidR="009F3597" w:rsidRPr="009F3597" w:rsidRDefault="009F3597" w:rsidP="00ED60D4">
            <w:pPr>
              <w:spacing w:before="20" w:after="20" w:line="240" w:lineRule="auto"/>
            </w:pPr>
            <w:r w:rsidRPr="009F3597">
              <w:rPr>
                <w:rFonts w:ascii="Arial" w:hAnsi="Arial" w:cs="Arial"/>
                <w:sz w:val="18"/>
              </w:rPr>
              <w:t>S6-242338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29A8E19" w14:textId="42765C17" w:rsidR="009F3597" w:rsidRPr="009F3597" w:rsidRDefault="009F3597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F3597">
              <w:rPr>
                <w:rFonts w:ascii="Arial" w:hAnsi="Arial" w:cs="Arial"/>
                <w:bCs/>
                <w:sz w:val="18"/>
                <w:szCs w:val="18"/>
              </w:rPr>
              <w:t>New Key Issue on CAPIF and RNAA support multiple service API invocation requests TR 23.700-22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E4A1A04" w14:textId="51B7B57F" w:rsidR="009F3597" w:rsidRPr="009F3597" w:rsidRDefault="009F3597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 w:rsidRPr="009F3597">
              <w:rPr>
                <w:rFonts w:ascii="Arial" w:hAnsi="Arial" w:cs="Arial"/>
                <w:bCs/>
                <w:sz w:val="18"/>
                <w:szCs w:val="18"/>
                <w:lang w:val="es-CO"/>
              </w:rPr>
              <w:t>NTT DOCOMO INC. (</w:t>
            </w:r>
            <w:proofErr w:type="spellStart"/>
            <w:r w:rsidRPr="009F3597">
              <w:rPr>
                <w:rFonts w:ascii="Arial" w:hAnsi="Arial" w:cs="Arial"/>
                <w:bCs/>
                <w:sz w:val="18"/>
                <w:szCs w:val="18"/>
                <w:lang w:val="es-CO"/>
              </w:rPr>
              <w:t>Junpei</w:t>
            </w:r>
            <w:proofErr w:type="spellEnd"/>
            <w:r w:rsidRPr="009F3597">
              <w:rPr>
                <w:rFonts w:ascii="Arial" w:hAnsi="Arial" w:cs="Arial"/>
                <w:bCs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9F3597">
              <w:rPr>
                <w:rFonts w:ascii="Arial" w:hAnsi="Arial" w:cs="Arial"/>
                <w:bCs/>
                <w:sz w:val="18"/>
                <w:szCs w:val="18"/>
                <w:lang w:val="es-CO"/>
              </w:rPr>
              <w:t>Uoshima</w:t>
            </w:r>
            <w:proofErr w:type="spellEnd"/>
            <w:r w:rsidRPr="009F3597">
              <w:rPr>
                <w:rFonts w:ascii="Arial" w:hAnsi="Arial" w:cs="Arial"/>
                <w:bCs/>
                <w:sz w:val="18"/>
                <w:szCs w:val="18"/>
                <w:lang w:val="es-CO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7783212" w14:textId="77777777" w:rsidR="009F3597" w:rsidRPr="009F3597" w:rsidRDefault="009F3597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9F3597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3BD4E97D" w14:textId="29259D47" w:rsidR="009F3597" w:rsidRPr="009F3597" w:rsidRDefault="009F3597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F3597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D4CC920" w14:textId="77777777" w:rsidR="009F3597" w:rsidRDefault="009F3597" w:rsidP="00ED60D4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F3597">
              <w:rPr>
                <w:rFonts w:ascii="Arial" w:hAnsi="Arial" w:cs="Arial"/>
                <w:bCs/>
                <w:sz w:val="18"/>
                <w:szCs w:val="18"/>
              </w:rPr>
              <w:t>Revision of S6-242118.</w:t>
            </w:r>
          </w:p>
          <w:p w14:paraId="2550CAAA" w14:textId="50EE33F9" w:rsidR="009F3597" w:rsidRDefault="009F3597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F3597">
              <w:rPr>
                <w:rFonts w:ascii="Arial" w:hAnsi="Arial" w:cs="Arial"/>
                <w:bCs/>
                <w:i/>
                <w:sz w:val="18"/>
                <w:szCs w:val="18"/>
              </w:rPr>
              <w:t>RNAA support multiple service API invocation requests</w:t>
            </w:r>
          </w:p>
          <w:p w14:paraId="720E38AC" w14:textId="230F843D" w:rsidR="009F3597" w:rsidRPr="001C2370" w:rsidRDefault="009F3597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6A11DA4" w14:textId="77777777" w:rsidR="009F3597" w:rsidRPr="009F3597" w:rsidRDefault="009F3597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01CE" w:rsidRPr="00CE0969" w14:paraId="2A2DA37C" w14:textId="77777777" w:rsidTr="003751BC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F9DCB" w14:textId="77777777" w:rsidR="000501CE" w:rsidRPr="00FC6BDA" w:rsidRDefault="00000000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0501CE" w:rsidRPr="00FC6BDA">
                <w:rPr>
                  <w:rFonts w:ascii="Arial" w:hAnsi="Arial" w:cs="Arial"/>
                  <w:sz w:val="18"/>
                  <w:szCs w:val="18"/>
                </w:rPr>
                <w:t>S6-242071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5740E" w14:textId="77777777" w:rsidR="000501CE" w:rsidRPr="00FC6BDA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C6BDA">
              <w:rPr>
                <w:rFonts w:ascii="Arial" w:hAnsi="Arial" w:cs="Arial"/>
                <w:sz w:val="18"/>
                <w:szCs w:val="18"/>
              </w:rPr>
              <w:t>Resource Owner registration solution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E193" w14:textId="77777777" w:rsidR="000501CE" w:rsidRPr="00FC6BDA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6BDA">
              <w:rPr>
                <w:rFonts w:ascii="Arial" w:hAnsi="Arial" w:cs="Arial"/>
                <w:sz w:val="18"/>
                <w:szCs w:val="18"/>
              </w:rPr>
              <w:t>Convida</w:t>
            </w:r>
            <w:proofErr w:type="spellEnd"/>
            <w:r w:rsidRPr="00FC6BDA">
              <w:rPr>
                <w:rFonts w:ascii="Arial" w:hAnsi="Arial" w:cs="Arial"/>
                <w:sz w:val="18"/>
                <w:szCs w:val="18"/>
              </w:rPr>
              <w:t xml:space="preserve"> Wireless LLC (Catalina Mladin)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7AFDA" w14:textId="77777777" w:rsidR="000501CE" w:rsidRPr="00FC6BDA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6BDA">
              <w:rPr>
                <w:rFonts w:ascii="Arial" w:hAnsi="Arial" w:cs="Arial"/>
                <w:sz w:val="18"/>
                <w:szCs w:val="18"/>
              </w:rPr>
              <w:t>pCR</w:t>
            </w:r>
            <w:proofErr w:type="spellEnd"/>
          </w:p>
          <w:p w14:paraId="31B21AE2" w14:textId="77777777" w:rsidR="000501CE" w:rsidRPr="00FC6BDA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C6BDA">
              <w:rPr>
                <w:rFonts w:ascii="Arial" w:hAnsi="Arial" w:cs="Arial"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E1E08" w14:textId="77777777" w:rsidR="000501CE" w:rsidRPr="00FC6BDA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C6BDA">
              <w:rPr>
                <w:rFonts w:ascii="Arial" w:hAnsi="Arial" w:cs="Arial"/>
                <w:sz w:val="18"/>
                <w:szCs w:val="18"/>
              </w:rPr>
              <w:t>Resource Owner Registration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2C8C9" w14:textId="1F480257" w:rsidR="000501CE" w:rsidRPr="00FC6BDA" w:rsidRDefault="003751BC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C6BDA">
              <w:rPr>
                <w:rFonts w:ascii="Arial" w:hAnsi="Arial" w:cs="Arial"/>
                <w:sz w:val="18"/>
                <w:szCs w:val="18"/>
              </w:rPr>
              <w:t>Revised to S6-242</w:t>
            </w:r>
            <w:r w:rsidR="00FC6BDA" w:rsidRPr="00FC6BDA">
              <w:rPr>
                <w:rFonts w:ascii="Arial" w:hAnsi="Arial" w:cs="Arial"/>
                <w:sz w:val="18"/>
                <w:szCs w:val="18"/>
              </w:rPr>
              <w:t>409</w:t>
            </w:r>
          </w:p>
        </w:tc>
      </w:tr>
      <w:tr w:rsidR="003751BC" w:rsidRPr="00CE0969" w14:paraId="23287859" w14:textId="77777777" w:rsidTr="00FC6BDA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94D1A09" w14:textId="562FC340" w:rsidR="003751BC" w:rsidRPr="00FC6BDA" w:rsidRDefault="003751BC" w:rsidP="003751BC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C6BDA">
              <w:rPr>
                <w:rFonts w:ascii="Arial" w:hAnsi="Arial" w:cs="Arial"/>
                <w:sz w:val="18"/>
                <w:szCs w:val="18"/>
              </w:rPr>
              <w:t>S6-242</w:t>
            </w:r>
            <w:r w:rsidR="00FC6BDA" w:rsidRPr="00FC6BDA">
              <w:rPr>
                <w:rFonts w:ascii="Arial" w:hAnsi="Arial" w:cs="Arial"/>
                <w:sz w:val="18"/>
                <w:szCs w:val="18"/>
              </w:rPr>
              <w:t>409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DEC84BD" w14:textId="02F58C92" w:rsidR="003751BC" w:rsidRPr="00FC6BDA" w:rsidRDefault="003751BC" w:rsidP="003751BC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C6BDA">
              <w:rPr>
                <w:rFonts w:ascii="Arial" w:hAnsi="Arial" w:cs="Arial"/>
                <w:bCs/>
                <w:sz w:val="18"/>
                <w:szCs w:val="18"/>
              </w:rPr>
              <w:t>Resource Owner registration solution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5AD2CB7" w14:textId="211E66ED" w:rsidR="003751BC" w:rsidRPr="00FC6BDA" w:rsidRDefault="003751BC" w:rsidP="003751BC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C6BDA">
              <w:rPr>
                <w:rFonts w:ascii="Arial" w:hAnsi="Arial" w:cs="Arial"/>
                <w:bCs/>
                <w:sz w:val="18"/>
                <w:szCs w:val="18"/>
                <w:lang w:val="es-CO"/>
              </w:rPr>
              <w:t>Convida Wireless LLC (Catalina Mladin)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65F5A2F" w14:textId="77777777" w:rsidR="003751BC" w:rsidRPr="00FC6BDA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FC6BDA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4F992B17" w14:textId="33137D83" w:rsidR="003751BC" w:rsidRPr="00FC6BDA" w:rsidRDefault="003751BC" w:rsidP="003751BC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C6BDA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39CBAE3" w14:textId="553846D7" w:rsidR="003751BC" w:rsidRPr="00FC6BDA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C6BDA">
              <w:rPr>
                <w:rFonts w:ascii="Arial" w:hAnsi="Arial" w:cs="Arial"/>
                <w:bCs/>
                <w:sz w:val="18"/>
                <w:szCs w:val="18"/>
              </w:rPr>
              <w:t>Revision of S6-242</w:t>
            </w:r>
            <w:r w:rsidR="00FC6BDA" w:rsidRPr="00FC6BDA">
              <w:rPr>
                <w:rFonts w:ascii="Arial" w:hAnsi="Arial" w:cs="Arial"/>
                <w:bCs/>
                <w:sz w:val="18"/>
                <w:szCs w:val="18"/>
              </w:rPr>
              <w:t>071</w:t>
            </w:r>
          </w:p>
          <w:p w14:paraId="4216FD8D" w14:textId="4119BE0C" w:rsidR="003751BC" w:rsidRPr="00FC6BDA" w:rsidRDefault="003751BC" w:rsidP="003751BC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C6BDA">
              <w:rPr>
                <w:rFonts w:ascii="Arial" w:hAnsi="Arial" w:cs="Arial"/>
                <w:bCs/>
                <w:sz w:val="18"/>
                <w:szCs w:val="18"/>
              </w:rPr>
              <w:t>Resource Owner Registration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709EF28" w14:textId="77777777" w:rsidR="003751BC" w:rsidRPr="00FC6BDA" w:rsidRDefault="003751BC" w:rsidP="003751BC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1BC" w:rsidRPr="00996A6E" w14:paraId="5179C7A2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8512" w14:textId="77777777" w:rsidR="003751BC" w:rsidRPr="00FB25DE" w:rsidRDefault="003751BC" w:rsidP="003751BC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EBFC9" w14:textId="77777777" w:rsidR="003751BC" w:rsidRPr="00FB25DE" w:rsidRDefault="003751BC" w:rsidP="003751BC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036FF" w14:textId="77777777" w:rsidR="003751BC" w:rsidRPr="00FB25DE" w:rsidRDefault="003751BC" w:rsidP="003751BC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9838" w14:textId="77777777" w:rsidR="003751BC" w:rsidRPr="00FB25DE" w:rsidRDefault="003751BC" w:rsidP="003751BC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9668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C337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51BC" w:rsidRPr="00996A6E" w14:paraId="60C21816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C7A9A" w14:textId="77777777" w:rsidR="003751BC" w:rsidRPr="00996A6E" w:rsidRDefault="003751BC" w:rsidP="003751BC">
            <w:pPr>
              <w:spacing w:before="20" w:after="20" w:line="240" w:lineRule="auto"/>
              <w:ind w:firstLin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83D3C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3751BC" w:rsidRPr="00996A6E" w14:paraId="7D1DA63F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22F669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  <w:r w:rsidRPr="00996A6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53DBA3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  <w:r w:rsidRPr="00996A6E">
              <w:rPr>
                <w:rFonts w:ascii="Arial" w:hAnsi="Arial" w:cs="Arial"/>
                <w:b/>
              </w:rPr>
              <w:t>Rel-19 Work Items</w:t>
            </w:r>
          </w:p>
        </w:tc>
      </w:tr>
      <w:tr w:rsidR="003751BC" w:rsidRPr="00996A6E" w14:paraId="698DC4C3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BB44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#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0DA0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7895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Source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D494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type / details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13B3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7D03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Decision</w:t>
            </w:r>
          </w:p>
        </w:tc>
      </w:tr>
      <w:tr w:rsidR="003751BC" w:rsidRPr="00996A6E" w14:paraId="25E61E82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26386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0119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C179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20AEF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A6AB6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C9393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51BC" w:rsidRPr="00996A6E" w14:paraId="4203FE53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D2C3C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A674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C93DF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A2C9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CB84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6045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51BC" w:rsidRPr="000436B8" w14:paraId="3A292AFD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408607" w14:textId="77777777" w:rsidR="003751BC" w:rsidRPr="00996A6E" w:rsidRDefault="003751BC" w:rsidP="003751BC">
            <w:pPr>
              <w:spacing w:before="20" w:after="20" w:line="240" w:lineRule="auto"/>
              <w:ind w:firstLin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A6E">
              <w:rPr>
                <w:rFonts w:ascii="Arial" w:hAnsi="Arial" w:cs="Arial"/>
                <w:b/>
                <w:sz w:val="20"/>
                <w:szCs w:val="20"/>
              </w:rPr>
              <w:t>9.7</w:t>
            </w:r>
          </w:p>
        </w:tc>
        <w:tc>
          <w:tcPr>
            <w:tcW w:w="9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628624" w14:textId="77777777" w:rsidR="003751BC" w:rsidRPr="000436B8" w:rsidRDefault="003751BC" w:rsidP="003751BC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96A6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CAPIF_</w:t>
            </w:r>
            <w:r w:rsidRPr="000436B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EXT – Guidelines for CAPIF Usage</w:t>
            </w:r>
          </w:p>
          <w:p w14:paraId="6AC11DD8" w14:textId="77777777" w:rsidR="003751BC" w:rsidRPr="000436B8" w:rsidRDefault="003751BC" w:rsidP="003751BC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000436B8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Rapporteur: Junpei Uoshima, 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TT DoCoMo</w:t>
            </w:r>
          </w:p>
          <w:p w14:paraId="0DA2D099" w14:textId="77777777" w:rsidR="003751BC" w:rsidRPr="000436B8" w:rsidRDefault="003751BC" w:rsidP="003751BC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4</w:t>
            </w:r>
            <w:r w:rsidRPr="000436B8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 xml:space="preserve"> papers</w:t>
            </w:r>
          </w:p>
        </w:tc>
      </w:tr>
      <w:tr w:rsidR="003751BC" w:rsidRPr="00996A6E" w14:paraId="03FF1DDE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0898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#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A381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8878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Source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400F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type / details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3878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3633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Decision</w:t>
            </w:r>
          </w:p>
        </w:tc>
      </w:tr>
      <w:tr w:rsidR="003751BC" w:rsidRPr="00164ED2" w14:paraId="2661F9C6" w14:textId="77777777" w:rsidTr="00173F64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9913B" w14:textId="77777777" w:rsidR="003751BC" w:rsidRPr="00A812F5" w:rsidRDefault="00000000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28" w:history="1">
              <w:r w:rsidR="003751BC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S6-242109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57E7D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Pseudo-CR on the deployment of the API Invoker as AF on the UE for RNAA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27D91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NTT DOCOMO INC. (Junpei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Uoshima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7FCC5" w14:textId="77777777" w:rsidR="003751BC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2588C3EC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23.946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0EA9D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52D27" w14:textId="77777777" w:rsidR="003751BC" w:rsidRPr="00164ED2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 xml:space="preserve">Revised to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S6-</w:t>
            </w:r>
            <w:r w:rsidRPr="00164ED2">
              <w:rPr>
                <w:rFonts w:ascii="Arial" w:hAnsi="Arial" w:cs="Arial"/>
                <w:bCs/>
                <w:sz w:val="18"/>
                <w:szCs w:val="18"/>
              </w:rPr>
              <w:t>242321</w:t>
            </w:r>
          </w:p>
        </w:tc>
      </w:tr>
      <w:tr w:rsidR="003751BC" w:rsidRPr="00164ED2" w14:paraId="17A32F50" w14:textId="77777777" w:rsidTr="00173F64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B7FB25" w14:textId="77777777" w:rsidR="003751BC" w:rsidRPr="00164ED2" w:rsidRDefault="003751BC" w:rsidP="003751BC">
            <w:pPr>
              <w:spacing w:before="20" w:after="20" w:line="240" w:lineRule="auto"/>
            </w:pPr>
            <w:r>
              <w:rPr>
                <w:rFonts w:ascii="Arial" w:hAnsi="Arial" w:cs="Arial"/>
                <w:sz w:val="18"/>
              </w:rPr>
              <w:t>S6-</w:t>
            </w:r>
            <w:r w:rsidRPr="00164ED2">
              <w:rPr>
                <w:rFonts w:ascii="Arial" w:hAnsi="Arial" w:cs="Arial"/>
                <w:sz w:val="18"/>
              </w:rPr>
              <w:t>242321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2A8898" w14:textId="77777777" w:rsidR="003751BC" w:rsidRPr="00164ED2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Pseudo-CR on the deployment of the API Invoker as AF on the UE for RNAA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C6F400" w14:textId="77777777" w:rsidR="003751BC" w:rsidRPr="00164ED2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 xml:space="preserve">NTT DOCOMO INC. (Junpei </w:t>
            </w:r>
            <w:proofErr w:type="spellStart"/>
            <w:r w:rsidRPr="00164ED2">
              <w:rPr>
                <w:rFonts w:ascii="Arial" w:hAnsi="Arial" w:cs="Arial"/>
                <w:bCs/>
                <w:sz w:val="18"/>
                <w:szCs w:val="18"/>
              </w:rPr>
              <w:t>Uoshima</w:t>
            </w:r>
            <w:proofErr w:type="spellEnd"/>
            <w:r w:rsidRPr="00164ED2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8B9A77" w14:textId="77777777" w:rsidR="003751BC" w:rsidRPr="00164ED2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64ED2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57B18160" w14:textId="77777777" w:rsidR="003751BC" w:rsidRPr="00164ED2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23.946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BD17EA" w14:textId="77777777" w:rsidR="003751BC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Revision of S6-242109.</w:t>
            </w:r>
          </w:p>
          <w:p w14:paraId="244B5642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38EB2E" w14:textId="77777777" w:rsidR="003751BC" w:rsidRPr="00164ED2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51BC" w:rsidRPr="00164ED2" w14:paraId="539ACFED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ABD3E" w14:textId="77777777" w:rsidR="003751BC" w:rsidRPr="00A812F5" w:rsidRDefault="00000000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29" w:history="1">
              <w:r w:rsidR="003751BC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S6-242110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AE1AB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Pseudo-CR on the deployment of the API Invoker as AF on the network for RNAA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03769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NTT DOCOMO INC. (Junpei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Uoshima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A8C43" w14:textId="77777777" w:rsidR="003751BC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7293CD5D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23.946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A5F9F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333E5" w14:textId="77777777" w:rsidR="003751BC" w:rsidRPr="00164ED2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Revised to S6-24232</w:t>
            </w: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3751BC" w:rsidRPr="00164ED2" w14:paraId="69B8FF1D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5279B20" w14:textId="77777777" w:rsidR="003751BC" w:rsidRPr="00164ED2" w:rsidRDefault="003751BC" w:rsidP="003751BC">
            <w:pPr>
              <w:spacing w:before="20" w:after="20" w:line="240" w:lineRule="auto"/>
            </w:pPr>
            <w:r w:rsidRPr="00164ED2">
              <w:rPr>
                <w:rFonts w:ascii="Arial" w:hAnsi="Arial" w:cs="Arial"/>
                <w:sz w:val="18"/>
              </w:rPr>
              <w:t>S6-24232</w:t>
            </w: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B770746" w14:textId="77777777" w:rsidR="003751BC" w:rsidRPr="00164ED2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Pseudo-CR on the deployment of the API Invoker as AF on the network for RNAA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05ECA97" w14:textId="77777777" w:rsidR="003751BC" w:rsidRPr="00164ED2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 xml:space="preserve">NTT DOCOMO INC. (Junpei </w:t>
            </w:r>
            <w:proofErr w:type="spellStart"/>
            <w:r w:rsidRPr="00164ED2">
              <w:rPr>
                <w:rFonts w:ascii="Arial" w:hAnsi="Arial" w:cs="Arial"/>
                <w:bCs/>
                <w:sz w:val="18"/>
                <w:szCs w:val="18"/>
              </w:rPr>
              <w:t>Uoshima</w:t>
            </w:r>
            <w:proofErr w:type="spellEnd"/>
            <w:r w:rsidRPr="00164ED2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F8EEB9A" w14:textId="77777777" w:rsidR="003751BC" w:rsidRPr="00164ED2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64ED2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28F170C0" w14:textId="77777777" w:rsidR="003751BC" w:rsidRPr="00164ED2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23.946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17F4EB0" w14:textId="77777777" w:rsidR="003751BC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Revision of S6-242110.</w:t>
            </w:r>
          </w:p>
          <w:p w14:paraId="1BFAA715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9E88EBE" w14:textId="77777777" w:rsidR="003751BC" w:rsidRPr="00164ED2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51BC" w:rsidRPr="00164ED2" w14:paraId="02D06F97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FF18B" w14:textId="77777777" w:rsidR="003751BC" w:rsidRPr="00A812F5" w:rsidRDefault="00000000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30" w:history="1">
              <w:r w:rsidR="003751BC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S6-242113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264EB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Pseudo-CR on updating CAPIF Use Case of NEF publishing update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67C49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Apple Trading, Vodafone Group PLC (Walter Featherstone)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AF275" w14:textId="77777777" w:rsidR="003751BC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46F448BF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23.946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7A3DA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59B37" w14:textId="77777777" w:rsidR="003751BC" w:rsidRPr="00164ED2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Revised to S6-242323</w:t>
            </w:r>
          </w:p>
        </w:tc>
      </w:tr>
      <w:tr w:rsidR="003751BC" w:rsidRPr="00164ED2" w14:paraId="12CA1C42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155A8D5" w14:textId="77777777" w:rsidR="003751BC" w:rsidRPr="00164ED2" w:rsidRDefault="003751BC" w:rsidP="003751BC">
            <w:pPr>
              <w:spacing w:before="20" w:after="20" w:line="240" w:lineRule="auto"/>
            </w:pPr>
            <w:r w:rsidRPr="00164ED2">
              <w:rPr>
                <w:rFonts w:ascii="Arial" w:hAnsi="Arial" w:cs="Arial"/>
                <w:sz w:val="18"/>
              </w:rPr>
              <w:t>S6-242323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E3AB6F8" w14:textId="77777777" w:rsidR="003751BC" w:rsidRPr="00164ED2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Pseudo-CR on updating CAPIF Use Case of NEF publishing update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D8A0C6E" w14:textId="77777777" w:rsidR="003751BC" w:rsidRPr="00164ED2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Apple Trading, Vodafone Group PLC (Walter Featherstone)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40BA49D" w14:textId="77777777" w:rsidR="003751BC" w:rsidRPr="00164ED2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64ED2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0DB6EDE9" w14:textId="77777777" w:rsidR="003751BC" w:rsidRPr="00164ED2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23.946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DD1B313" w14:textId="77777777" w:rsidR="003751BC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Revision of S6-242113.</w:t>
            </w:r>
          </w:p>
          <w:p w14:paraId="30CFB8EB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BF5E11F" w14:textId="77777777" w:rsidR="003751BC" w:rsidRPr="00164ED2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51BC" w:rsidRPr="00867782" w14:paraId="0159A12F" w14:textId="77777777" w:rsidTr="00B47AE5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ADA14" w14:textId="77777777" w:rsidR="003751BC" w:rsidRPr="00A812F5" w:rsidRDefault="00000000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31" w:history="1">
              <w:r w:rsidR="003751BC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S6-242119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D23C2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Overview of service API access procedure for API invoker for TR 23.946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191EE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NTT DOCOMO INC.. (Kohei Nozaki)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84A1A" w14:textId="77777777" w:rsidR="003751BC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089F9DFE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23.946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CC4E1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9E100" w14:textId="77777777" w:rsidR="003751BC" w:rsidRPr="00867782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7782">
              <w:rPr>
                <w:rFonts w:ascii="Arial" w:hAnsi="Arial" w:cs="Arial"/>
                <w:bCs/>
                <w:sz w:val="18"/>
                <w:szCs w:val="18"/>
              </w:rPr>
              <w:t>Revised to S6-242324</w:t>
            </w:r>
          </w:p>
        </w:tc>
      </w:tr>
      <w:tr w:rsidR="003751BC" w:rsidRPr="00867782" w14:paraId="67CCB4E5" w14:textId="77777777" w:rsidTr="00B47AE5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8935EE" w14:textId="77777777" w:rsidR="003751BC" w:rsidRPr="00867782" w:rsidRDefault="003751BC" w:rsidP="003751BC">
            <w:pPr>
              <w:spacing w:before="20" w:after="20" w:line="240" w:lineRule="auto"/>
            </w:pPr>
            <w:r w:rsidRPr="00867782">
              <w:rPr>
                <w:rFonts w:ascii="Arial" w:hAnsi="Arial" w:cs="Arial"/>
                <w:sz w:val="18"/>
              </w:rPr>
              <w:t>S6-242324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E6CB99" w14:textId="77777777" w:rsidR="003751BC" w:rsidRPr="00867782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7782">
              <w:rPr>
                <w:rFonts w:ascii="Arial" w:hAnsi="Arial" w:cs="Arial"/>
                <w:bCs/>
                <w:sz w:val="18"/>
                <w:szCs w:val="18"/>
              </w:rPr>
              <w:t>Overview of service API access procedure for API invoker for TR 23.946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1D6D40" w14:textId="77777777" w:rsidR="003751BC" w:rsidRPr="00867782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7782">
              <w:rPr>
                <w:rFonts w:ascii="Arial" w:hAnsi="Arial" w:cs="Arial"/>
                <w:bCs/>
                <w:sz w:val="18"/>
                <w:szCs w:val="18"/>
              </w:rPr>
              <w:t>NTT DOCOMO INC.. (Kohei Nozaki)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F4DA5C" w14:textId="77777777" w:rsidR="003751BC" w:rsidRPr="00867782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67782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7469D868" w14:textId="77777777" w:rsidR="003751BC" w:rsidRPr="00867782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7782">
              <w:rPr>
                <w:rFonts w:ascii="Arial" w:hAnsi="Arial" w:cs="Arial"/>
                <w:bCs/>
                <w:sz w:val="18"/>
                <w:szCs w:val="18"/>
              </w:rPr>
              <w:t>23.946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9FF795" w14:textId="77777777" w:rsidR="003751BC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7782">
              <w:rPr>
                <w:rFonts w:ascii="Arial" w:hAnsi="Arial" w:cs="Arial"/>
                <w:bCs/>
                <w:sz w:val="18"/>
                <w:szCs w:val="18"/>
              </w:rPr>
              <w:t>Revision of S6-242119.</w:t>
            </w:r>
          </w:p>
          <w:p w14:paraId="62E9D4E3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98E66D" w14:textId="77777777" w:rsidR="003751BC" w:rsidRPr="00867782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51BC" w:rsidRPr="00996A6E" w14:paraId="4736465C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921B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5D246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0B7AC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1F12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BCA5C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EF694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E398384" w14:textId="77777777" w:rsidR="007F513A" w:rsidRDefault="007F513A"/>
    <w:sectPr w:rsidR="007F513A" w:rsidSect="0069427B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BBF034" w14:textId="77777777" w:rsidR="00836873" w:rsidRDefault="00836873">
      <w:r>
        <w:separator/>
      </w:r>
    </w:p>
  </w:endnote>
  <w:endnote w:type="continuationSeparator" w:id="0">
    <w:p w14:paraId="24F8D67E" w14:textId="77777777" w:rsidR="00836873" w:rsidRDefault="0083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73A8A7" w14:textId="77777777" w:rsidR="00836873" w:rsidRDefault="00836873">
      <w:r>
        <w:separator/>
      </w:r>
    </w:p>
  </w:footnote>
  <w:footnote w:type="continuationSeparator" w:id="0">
    <w:p w14:paraId="6E2FAFE9" w14:textId="77777777" w:rsidR="00836873" w:rsidRDefault="00836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E50A0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E49B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4D2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34E8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5AB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896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1678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5E1CD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1"/>
    <w:multiLevelType w:val="multilevel"/>
    <w:tmpl w:val="6C0A58DC"/>
    <w:lvl w:ilvl="0">
      <w:start w:val="1"/>
      <w:numFmt w:val="decimal"/>
      <w:pStyle w:val="Heading1"/>
      <w:lvlText w:val="%1"/>
      <w:lvlJc w:val="left"/>
      <w:pPr>
        <w:tabs>
          <w:tab w:val="num" w:pos="227"/>
        </w:tabs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325"/>
        </w:tabs>
        <w:ind w:left="2268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347D5CAE"/>
    <w:multiLevelType w:val="multilevel"/>
    <w:tmpl w:val="B552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5B52A1"/>
    <w:multiLevelType w:val="multilevel"/>
    <w:tmpl w:val="6220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CA2C26"/>
    <w:multiLevelType w:val="singleLevel"/>
    <w:tmpl w:val="18CED6FC"/>
    <w:lvl w:ilvl="0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464C1A3D"/>
    <w:multiLevelType w:val="multilevel"/>
    <w:tmpl w:val="A8B2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755875"/>
    <w:multiLevelType w:val="hybridMultilevel"/>
    <w:tmpl w:val="C2F4C5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690C9E"/>
    <w:multiLevelType w:val="singleLevel"/>
    <w:tmpl w:val="BAACF9B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BFE4033"/>
    <w:multiLevelType w:val="hybridMultilevel"/>
    <w:tmpl w:val="E79E54B4"/>
    <w:lvl w:ilvl="0" w:tplc="0407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num w:numId="1" w16cid:durableId="14435696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0947099">
    <w:abstractNumId w:val="7"/>
    <w:lvlOverride w:ilvl="0">
      <w:startOverride w:val="1"/>
    </w:lvlOverride>
  </w:num>
  <w:num w:numId="3" w16cid:durableId="796995847">
    <w:abstractNumId w:val="6"/>
  </w:num>
  <w:num w:numId="4" w16cid:durableId="783117186">
    <w:abstractNumId w:val="5"/>
  </w:num>
  <w:num w:numId="5" w16cid:durableId="96752885">
    <w:abstractNumId w:val="4"/>
  </w:num>
  <w:num w:numId="6" w16cid:durableId="2363085">
    <w:abstractNumId w:val="3"/>
    <w:lvlOverride w:ilvl="0">
      <w:startOverride w:val="1"/>
    </w:lvlOverride>
  </w:num>
  <w:num w:numId="7" w16cid:durableId="119962232">
    <w:abstractNumId w:val="2"/>
    <w:lvlOverride w:ilvl="0">
      <w:startOverride w:val="1"/>
    </w:lvlOverride>
  </w:num>
  <w:num w:numId="8" w16cid:durableId="1165780874">
    <w:abstractNumId w:val="1"/>
    <w:lvlOverride w:ilvl="0">
      <w:startOverride w:val="1"/>
    </w:lvlOverride>
  </w:num>
  <w:num w:numId="9" w16cid:durableId="71199544">
    <w:abstractNumId w:val="0"/>
    <w:lvlOverride w:ilvl="0">
      <w:startOverride w:val="1"/>
    </w:lvlOverride>
  </w:num>
  <w:num w:numId="10" w16cid:durableId="1132748489">
    <w:abstractNumId w:val="14"/>
  </w:num>
  <w:num w:numId="11" w16cid:durableId="1569459182">
    <w:abstractNumId w:val="11"/>
  </w:num>
  <w:num w:numId="12" w16cid:durableId="1633280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756019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28217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04447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624881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1CE"/>
    <w:rsid w:val="000106E3"/>
    <w:rsid w:val="00026624"/>
    <w:rsid w:val="0003105F"/>
    <w:rsid w:val="00031152"/>
    <w:rsid w:val="00036A47"/>
    <w:rsid w:val="000501CE"/>
    <w:rsid w:val="000850CC"/>
    <w:rsid w:val="0009628E"/>
    <w:rsid w:val="000C3DB7"/>
    <w:rsid w:val="000D2367"/>
    <w:rsid w:val="00105051"/>
    <w:rsid w:val="00113F50"/>
    <w:rsid w:val="001202FE"/>
    <w:rsid w:val="001504FD"/>
    <w:rsid w:val="00151064"/>
    <w:rsid w:val="00153BE7"/>
    <w:rsid w:val="00166EE2"/>
    <w:rsid w:val="0017248F"/>
    <w:rsid w:val="00173F64"/>
    <w:rsid w:val="001745B4"/>
    <w:rsid w:val="00176298"/>
    <w:rsid w:val="001A5009"/>
    <w:rsid w:val="001B65AD"/>
    <w:rsid w:val="001C55D5"/>
    <w:rsid w:val="002059C6"/>
    <w:rsid w:val="00210702"/>
    <w:rsid w:val="00227407"/>
    <w:rsid w:val="002364D7"/>
    <w:rsid w:val="00250FD2"/>
    <w:rsid w:val="002551AB"/>
    <w:rsid w:val="002806FE"/>
    <w:rsid w:val="002D72E4"/>
    <w:rsid w:val="003046AC"/>
    <w:rsid w:val="00325375"/>
    <w:rsid w:val="003543DE"/>
    <w:rsid w:val="003751BC"/>
    <w:rsid w:val="003813DE"/>
    <w:rsid w:val="00382130"/>
    <w:rsid w:val="00385992"/>
    <w:rsid w:val="003942BB"/>
    <w:rsid w:val="00397C00"/>
    <w:rsid w:val="003A435C"/>
    <w:rsid w:val="003B356D"/>
    <w:rsid w:val="003E3DA1"/>
    <w:rsid w:val="004226E0"/>
    <w:rsid w:val="004304BB"/>
    <w:rsid w:val="0044605C"/>
    <w:rsid w:val="00456FED"/>
    <w:rsid w:val="004712A1"/>
    <w:rsid w:val="00481D06"/>
    <w:rsid w:val="00495CA6"/>
    <w:rsid w:val="00495D9F"/>
    <w:rsid w:val="004C48BA"/>
    <w:rsid w:val="004F7613"/>
    <w:rsid w:val="00523092"/>
    <w:rsid w:val="00533379"/>
    <w:rsid w:val="00540233"/>
    <w:rsid w:val="005707DC"/>
    <w:rsid w:val="0057578F"/>
    <w:rsid w:val="00576408"/>
    <w:rsid w:val="005805B0"/>
    <w:rsid w:val="005A4F55"/>
    <w:rsid w:val="005A6ACC"/>
    <w:rsid w:val="005C0B6C"/>
    <w:rsid w:val="005F691A"/>
    <w:rsid w:val="00601BBE"/>
    <w:rsid w:val="006116F5"/>
    <w:rsid w:val="006377E1"/>
    <w:rsid w:val="00692A78"/>
    <w:rsid w:val="006940F5"/>
    <w:rsid w:val="0069427B"/>
    <w:rsid w:val="006B19FF"/>
    <w:rsid w:val="006B6124"/>
    <w:rsid w:val="006C3C7C"/>
    <w:rsid w:val="006E12A7"/>
    <w:rsid w:val="00702ED7"/>
    <w:rsid w:val="00722210"/>
    <w:rsid w:val="0073595D"/>
    <w:rsid w:val="0075320F"/>
    <w:rsid w:val="0075367D"/>
    <w:rsid w:val="00762039"/>
    <w:rsid w:val="0077699C"/>
    <w:rsid w:val="00776B87"/>
    <w:rsid w:val="007848C0"/>
    <w:rsid w:val="007A7056"/>
    <w:rsid w:val="007A7102"/>
    <w:rsid w:val="007B6999"/>
    <w:rsid w:val="007C505D"/>
    <w:rsid w:val="007E157D"/>
    <w:rsid w:val="007F513A"/>
    <w:rsid w:val="00803EE7"/>
    <w:rsid w:val="008327A9"/>
    <w:rsid w:val="00836873"/>
    <w:rsid w:val="00852BD2"/>
    <w:rsid w:val="00864C39"/>
    <w:rsid w:val="00871203"/>
    <w:rsid w:val="008822A0"/>
    <w:rsid w:val="008A1B1E"/>
    <w:rsid w:val="008A31D9"/>
    <w:rsid w:val="008C4289"/>
    <w:rsid w:val="008E5229"/>
    <w:rsid w:val="008F4B27"/>
    <w:rsid w:val="009239B9"/>
    <w:rsid w:val="009539B9"/>
    <w:rsid w:val="00954C84"/>
    <w:rsid w:val="009756FB"/>
    <w:rsid w:val="009A595C"/>
    <w:rsid w:val="009B3361"/>
    <w:rsid w:val="009C1292"/>
    <w:rsid w:val="009C275E"/>
    <w:rsid w:val="009C6B77"/>
    <w:rsid w:val="009D2BEF"/>
    <w:rsid w:val="009F2523"/>
    <w:rsid w:val="009F3597"/>
    <w:rsid w:val="009F4DAC"/>
    <w:rsid w:val="00A03FF8"/>
    <w:rsid w:val="00A059BE"/>
    <w:rsid w:val="00A14D68"/>
    <w:rsid w:val="00A22145"/>
    <w:rsid w:val="00A31DA6"/>
    <w:rsid w:val="00A4184A"/>
    <w:rsid w:val="00A51EF4"/>
    <w:rsid w:val="00A53997"/>
    <w:rsid w:val="00A53EF7"/>
    <w:rsid w:val="00A6234C"/>
    <w:rsid w:val="00A71B16"/>
    <w:rsid w:val="00A73840"/>
    <w:rsid w:val="00A805F5"/>
    <w:rsid w:val="00A9648A"/>
    <w:rsid w:val="00AA4834"/>
    <w:rsid w:val="00AB0A2E"/>
    <w:rsid w:val="00AB7E09"/>
    <w:rsid w:val="00AE16A9"/>
    <w:rsid w:val="00B04857"/>
    <w:rsid w:val="00B078DA"/>
    <w:rsid w:val="00B1272B"/>
    <w:rsid w:val="00B145FE"/>
    <w:rsid w:val="00B225C1"/>
    <w:rsid w:val="00B31498"/>
    <w:rsid w:val="00B34BBB"/>
    <w:rsid w:val="00B34DB8"/>
    <w:rsid w:val="00B37358"/>
    <w:rsid w:val="00B37BA7"/>
    <w:rsid w:val="00B43941"/>
    <w:rsid w:val="00B47AE5"/>
    <w:rsid w:val="00B504F1"/>
    <w:rsid w:val="00B52A2B"/>
    <w:rsid w:val="00B649D8"/>
    <w:rsid w:val="00B67438"/>
    <w:rsid w:val="00B73295"/>
    <w:rsid w:val="00B80EA2"/>
    <w:rsid w:val="00B8666D"/>
    <w:rsid w:val="00B91041"/>
    <w:rsid w:val="00BA1312"/>
    <w:rsid w:val="00BC5CEA"/>
    <w:rsid w:val="00BC690E"/>
    <w:rsid w:val="00BD4426"/>
    <w:rsid w:val="00BE0F24"/>
    <w:rsid w:val="00BE1549"/>
    <w:rsid w:val="00BF3BEB"/>
    <w:rsid w:val="00C24A52"/>
    <w:rsid w:val="00C26182"/>
    <w:rsid w:val="00C34353"/>
    <w:rsid w:val="00C4311B"/>
    <w:rsid w:val="00C43135"/>
    <w:rsid w:val="00C52899"/>
    <w:rsid w:val="00C54C7E"/>
    <w:rsid w:val="00C875AE"/>
    <w:rsid w:val="00C906A9"/>
    <w:rsid w:val="00CA29CD"/>
    <w:rsid w:val="00CC1C9A"/>
    <w:rsid w:val="00CC4E9B"/>
    <w:rsid w:val="00CD5BDD"/>
    <w:rsid w:val="00CE637D"/>
    <w:rsid w:val="00D05DE4"/>
    <w:rsid w:val="00D16517"/>
    <w:rsid w:val="00D227E6"/>
    <w:rsid w:val="00D245F4"/>
    <w:rsid w:val="00D277A8"/>
    <w:rsid w:val="00D30B75"/>
    <w:rsid w:val="00D31EE5"/>
    <w:rsid w:val="00D61DDC"/>
    <w:rsid w:val="00D71744"/>
    <w:rsid w:val="00D836B4"/>
    <w:rsid w:val="00D9565C"/>
    <w:rsid w:val="00D95E96"/>
    <w:rsid w:val="00DB05A5"/>
    <w:rsid w:val="00DB1468"/>
    <w:rsid w:val="00DB1FCE"/>
    <w:rsid w:val="00DB3052"/>
    <w:rsid w:val="00DB414F"/>
    <w:rsid w:val="00DB46EA"/>
    <w:rsid w:val="00DB7010"/>
    <w:rsid w:val="00DD116F"/>
    <w:rsid w:val="00DE4B2E"/>
    <w:rsid w:val="00DE58E4"/>
    <w:rsid w:val="00DF1455"/>
    <w:rsid w:val="00E04652"/>
    <w:rsid w:val="00E0799E"/>
    <w:rsid w:val="00E32F01"/>
    <w:rsid w:val="00E339AC"/>
    <w:rsid w:val="00E3657F"/>
    <w:rsid w:val="00E368DB"/>
    <w:rsid w:val="00E44F1F"/>
    <w:rsid w:val="00E45F38"/>
    <w:rsid w:val="00EB5B28"/>
    <w:rsid w:val="00EC78DC"/>
    <w:rsid w:val="00ED3464"/>
    <w:rsid w:val="00EE08B0"/>
    <w:rsid w:val="00EE438D"/>
    <w:rsid w:val="00EF2381"/>
    <w:rsid w:val="00F15B8E"/>
    <w:rsid w:val="00F272D1"/>
    <w:rsid w:val="00F676DB"/>
    <w:rsid w:val="00F75E83"/>
    <w:rsid w:val="00F9366E"/>
    <w:rsid w:val="00FA4156"/>
    <w:rsid w:val="00FA436A"/>
    <w:rsid w:val="00FA460B"/>
    <w:rsid w:val="00FA6C1E"/>
    <w:rsid w:val="00FC6BDA"/>
    <w:rsid w:val="00FD0B0A"/>
    <w:rsid w:val="00FE1FA6"/>
    <w:rsid w:val="00FE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535AB1E"/>
  <w15:docId w15:val="{07A5B602-55AC-41BB-8014-685C8034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1CE"/>
    <w:rPr>
      <w:rFonts w:ascii="Calibri" w:eastAsia="Malgun Gothic" w:hAnsi="Calibri" w:cs="Times New Roman"/>
      <w:lang w:eastAsia="ko-KR"/>
    </w:rPr>
  </w:style>
  <w:style w:type="paragraph" w:styleId="Heading1">
    <w:name w:val="heading 1"/>
    <w:basedOn w:val="Normal"/>
    <w:next w:val="Normal"/>
    <w:link w:val="Heading1Char"/>
    <w:autoRedefine/>
    <w:qFormat/>
    <w:rsid w:val="0069427B"/>
    <w:pPr>
      <w:numPr>
        <w:numId w:val="1"/>
      </w:numPr>
      <w:tabs>
        <w:tab w:val="left" w:pos="-1134"/>
      </w:tabs>
      <w:suppressAutoHyphens/>
      <w:spacing w:before="100" w:after="100" w:line="240" w:lineRule="auto"/>
      <w:outlineLvl w:val="0"/>
    </w:pPr>
    <w:rPr>
      <w:rFonts w:ascii="Arial" w:eastAsia="Times New Roman" w:hAnsi="Arial" w:cs="Arial"/>
      <w:b/>
      <w:color w:val="1F497D"/>
      <w:sz w:val="24"/>
      <w:szCs w:val="20"/>
      <w:lang w:eastAsia="ar-SA"/>
    </w:rPr>
  </w:style>
  <w:style w:type="paragraph" w:styleId="Heading2">
    <w:name w:val="heading 2"/>
    <w:aliases w:val="H2,UNDERRUBRIK 1-2,R2,2,H21,E2,heading 2,h2,2nd level,H22,H23,H24,H25,†berschrift 2,õberschrift 2,H2-Heading 2,Header 2,l2,Header2,22,heading2,list2,A,A.B.C.,list 2,Heading2,Heading Indent No L2,Head2A"/>
    <w:basedOn w:val="Normal"/>
    <w:next w:val="Normal"/>
    <w:link w:val="Heading2Char"/>
    <w:semiHidden/>
    <w:unhideWhenUsed/>
    <w:qFormat/>
    <w:rsid w:val="0069427B"/>
    <w:pPr>
      <w:keepNext/>
      <w:numPr>
        <w:ilvl w:val="1"/>
        <w:numId w:val="1"/>
      </w:numPr>
      <w:tabs>
        <w:tab w:val="num" w:pos="57"/>
        <w:tab w:val="left" w:pos="567"/>
      </w:tabs>
      <w:suppressAutoHyphens/>
      <w:spacing w:before="113" w:after="113" w:line="240" w:lineRule="auto"/>
      <w:ind w:left="0"/>
      <w:outlineLvl w:val="1"/>
    </w:pPr>
    <w:rPr>
      <w:rFonts w:ascii="Arial" w:eastAsia="Times New Roman" w:hAnsi="Arial" w:cs="Arial"/>
      <w:b/>
      <w:color w:val="1F497D"/>
      <w:sz w:val="20"/>
      <w:szCs w:val="20"/>
      <w:lang w:eastAsia="ar-SA"/>
    </w:rPr>
  </w:style>
  <w:style w:type="paragraph" w:styleId="Heading3">
    <w:name w:val="heading 3"/>
    <w:aliases w:val="H3,Underrubrik2,E3,H3-Heading 3,3,l3.3,h3,l3,list 3,list3,subhead,Heading3,1.,Heading No. L3,H31,H32,H33,H34,H35,Sub-sub section Title,Titolo Sotto/Sottosezione,L3,Head 3,1.1.1,3rd level"/>
    <w:basedOn w:val="Heading2"/>
    <w:next w:val="Normal"/>
    <w:link w:val="Heading3Char"/>
    <w:unhideWhenUsed/>
    <w:qFormat/>
    <w:rsid w:val="0069427B"/>
    <w:pPr>
      <w:numPr>
        <w:ilvl w:val="2"/>
      </w:numPr>
      <w:tabs>
        <w:tab w:val="clear" w:pos="2325"/>
      </w:tabs>
      <w:outlineLvl w:val="2"/>
    </w:pPr>
  </w:style>
  <w:style w:type="paragraph" w:styleId="Heading4">
    <w:name w:val="heading 4"/>
    <w:aliases w:val="h4,H4"/>
    <w:basedOn w:val="Normal"/>
    <w:next w:val="Normal"/>
    <w:link w:val="Heading4Char"/>
    <w:semiHidden/>
    <w:unhideWhenUsed/>
    <w:qFormat/>
    <w:rsid w:val="0069427B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Arial" w:eastAsia="Times New Roman" w:hAnsi="Arial"/>
      <w:b/>
      <w:sz w:val="20"/>
      <w:szCs w:val="20"/>
      <w:lang w:eastAsia="ar-SA"/>
    </w:rPr>
  </w:style>
  <w:style w:type="paragraph" w:styleId="Heading5">
    <w:name w:val="heading 5"/>
    <w:aliases w:val="H5"/>
    <w:basedOn w:val="Normal"/>
    <w:next w:val="Normal"/>
    <w:link w:val="Heading5Char"/>
    <w:semiHidden/>
    <w:unhideWhenUsed/>
    <w:qFormat/>
    <w:rsid w:val="0069427B"/>
    <w:pPr>
      <w:keepNext/>
      <w:suppressAutoHyphens/>
      <w:spacing w:after="0" w:line="240" w:lineRule="auto"/>
      <w:outlineLvl w:val="4"/>
    </w:pPr>
    <w:rPr>
      <w:rFonts w:ascii="Arial" w:eastAsia="Times New Roman" w:hAnsi="Arial"/>
      <w:b/>
      <w:color w:val="000000"/>
      <w:sz w:val="20"/>
      <w:szCs w:val="20"/>
      <w:lang w:eastAsia="ar-SA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9427B"/>
    <w:pPr>
      <w:keepNext/>
      <w:suppressAutoHyphens/>
      <w:spacing w:after="0" w:line="240" w:lineRule="auto"/>
      <w:ind w:left="-2160"/>
      <w:outlineLvl w:val="5"/>
    </w:pPr>
    <w:rPr>
      <w:rFonts w:ascii="Arial" w:eastAsia="Times New Roman" w:hAnsi="Arial"/>
      <w:b/>
      <w:color w:val="FF0000"/>
      <w:sz w:val="16"/>
      <w:szCs w:val="20"/>
      <w:lang w:eastAsia="ar-SA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9427B"/>
    <w:pPr>
      <w:keepNext/>
      <w:suppressAutoHyphens/>
      <w:spacing w:after="0" w:line="240" w:lineRule="auto"/>
      <w:jc w:val="center"/>
      <w:outlineLvl w:val="6"/>
    </w:pPr>
    <w:rPr>
      <w:rFonts w:ascii="Arial" w:eastAsia="Times New Roman" w:hAnsi="Arial"/>
      <w:b/>
      <w:color w:val="000000"/>
      <w:sz w:val="24"/>
      <w:szCs w:val="20"/>
      <w:lang w:eastAsia="ar-SA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9427B"/>
    <w:pPr>
      <w:keepNext/>
      <w:suppressAutoHyphens/>
      <w:spacing w:after="0" w:line="240" w:lineRule="exact"/>
      <w:jc w:val="center"/>
      <w:outlineLvl w:val="7"/>
    </w:pPr>
    <w:rPr>
      <w:rFonts w:ascii="Arial" w:eastAsia="Times New Roman" w:hAnsi="Arial"/>
      <w:b/>
      <w:color w:val="FF0000"/>
      <w:sz w:val="16"/>
      <w:szCs w:val="20"/>
      <w:lang w:eastAsia="ar-SA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9427B"/>
    <w:pPr>
      <w:keepNext/>
      <w:suppressAutoHyphens/>
      <w:spacing w:before="20" w:after="20" w:line="240" w:lineRule="exact"/>
      <w:outlineLvl w:val="8"/>
    </w:pPr>
    <w:rPr>
      <w:rFonts w:ascii="Arial" w:eastAsia="Times New Roman" w:hAnsi="Arial"/>
      <w:b/>
      <w:color w:val="FF0000"/>
      <w:sz w:val="16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27B"/>
    <w:rPr>
      <w:rFonts w:ascii="Arial" w:eastAsia="Times New Roman" w:hAnsi="Arial" w:cs="Arial"/>
      <w:b/>
      <w:color w:val="1F497D"/>
      <w:sz w:val="24"/>
      <w:szCs w:val="20"/>
      <w:lang w:eastAsia="ar-SA"/>
    </w:rPr>
  </w:style>
  <w:style w:type="character" w:customStyle="1" w:styleId="Heading3Char">
    <w:name w:val="Heading 3 Char"/>
    <w:aliases w:val="H3 Char,Underrubrik2 Char,E3 Char,H3-Heading 3 Char,3 Char,l3.3 Char,h3 Char,l3 Char,list 3 Char,list3 Char,subhead Char,Heading3 Char,1. Char,Heading No. L3 Char,H31 Char,H32 Char,H33 Char,H34 Char,H35 Char,Sub-sub section Title Char"/>
    <w:basedOn w:val="DefaultParagraphFont"/>
    <w:link w:val="Heading3"/>
    <w:rsid w:val="0069427B"/>
    <w:rPr>
      <w:rFonts w:ascii="Arial" w:eastAsia="Times New Roman" w:hAnsi="Arial" w:cs="Arial"/>
      <w:b/>
      <w:color w:val="1F497D"/>
      <w:sz w:val="20"/>
      <w:szCs w:val="20"/>
      <w:lang w:eastAsia="ar-SA"/>
    </w:rPr>
  </w:style>
  <w:style w:type="character" w:customStyle="1" w:styleId="Heading4Char">
    <w:name w:val="Heading 4 Char"/>
    <w:aliases w:val="h4 Char,H4 Char"/>
    <w:basedOn w:val="DefaultParagraphFont"/>
    <w:link w:val="Heading4"/>
    <w:semiHidden/>
    <w:rsid w:val="0069427B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Heading5Char">
    <w:name w:val="Heading 5 Char"/>
    <w:aliases w:val="H5 Char"/>
    <w:basedOn w:val="DefaultParagraphFont"/>
    <w:link w:val="Heading5"/>
    <w:semiHidden/>
    <w:rsid w:val="0069427B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semiHidden/>
    <w:rsid w:val="0069427B"/>
    <w:rPr>
      <w:rFonts w:ascii="Arial" w:eastAsia="Times New Roman" w:hAnsi="Arial" w:cs="Times New Roman"/>
      <w:b/>
      <w:color w:val="FF0000"/>
      <w:sz w:val="16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semiHidden/>
    <w:rsid w:val="0069427B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Heading8Char">
    <w:name w:val="Heading 8 Char"/>
    <w:basedOn w:val="DefaultParagraphFont"/>
    <w:link w:val="Heading8"/>
    <w:semiHidden/>
    <w:rsid w:val="0069427B"/>
    <w:rPr>
      <w:rFonts w:ascii="Arial" w:eastAsia="Times New Roman" w:hAnsi="Arial" w:cs="Times New Roman"/>
      <w:b/>
      <w:color w:val="FF0000"/>
      <w:sz w:val="16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semiHidden/>
    <w:rsid w:val="0069427B"/>
    <w:rPr>
      <w:rFonts w:ascii="Arial" w:eastAsia="Times New Roman" w:hAnsi="Arial" w:cs="Times New Roman"/>
      <w:b/>
      <w:color w:val="FF0000"/>
      <w:sz w:val="16"/>
      <w:szCs w:val="20"/>
      <w:lang w:eastAsia="ar-SA"/>
    </w:rPr>
  </w:style>
  <w:style w:type="character" w:customStyle="1" w:styleId="Heading2Char">
    <w:name w:val="Heading 2 Char"/>
    <w:aliases w:val="H2 Char,UNDERRUBRIK 1-2 Char,R2 Char,2 Char,H21 Char,E2 Char,heading 2 Char,h2 Char,2nd level Char,H22 Char,H23 Char,H24 Char,H25 Char,†berschrift 2 Char,õberschrift 2 Char,H2-Heading 2 Char,Header 2 Char,l2 Char,Header2 Char,22 Char"/>
    <w:link w:val="Heading2"/>
    <w:semiHidden/>
    <w:locked/>
    <w:rsid w:val="0069427B"/>
    <w:rPr>
      <w:rFonts w:ascii="Arial" w:eastAsia="Times New Roman" w:hAnsi="Arial" w:cs="Arial"/>
      <w:b/>
      <w:color w:val="1F497D"/>
      <w:sz w:val="20"/>
      <w:szCs w:val="20"/>
      <w:lang w:eastAsia="ar-SA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69427B"/>
    <w:pPr>
      <w:pBdr>
        <w:bottom w:val="single" w:sz="6" w:space="1" w:color="auto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-TopofFormChar">
    <w:name w:val="z-Top of Form Char"/>
    <w:basedOn w:val="DefaultParagraphFont"/>
    <w:link w:val="z-TopofForm"/>
    <w:semiHidden/>
    <w:rsid w:val="0069427B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69427B"/>
    <w:pPr>
      <w:pBdr>
        <w:top w:val="single" w:sz="6" w:space="1" w:color="auto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-BottomofFormChar">
    <w:name w:val="z-Bottom of Form Char"/>
    <w:basedOn w:val="DefaultParagraphFont"/>
    <w:link w:val="z-BottomofForm"/>
    <w:semiHidden/>
    <w:rsid w:val="0069427B"/>
    <w:rPr>
      <w:rFonts w:ascii="Arial" w:eastAsia="Times New Roman" w:hAnsi="Arial" w:cs="Arial"/>
      <w:vanish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qFormat/>
    <w:rsid w:val="006942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2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72B"/>
    <w:rPr>
      <w:rFonts w:ascii="Calibri" w:eastAsia="Malgun Gothic" w:hAnsi="Calibri" w:cs="Times New Roman"/>
      <w:lang w:val="fr-FR" w:eastAsia="ko-KR"/>
    </w:rPr>
  </w:style>
  <w:style w:type="paragraph" w:styleId="Footer">
    <w:name w:val="footer"/>
    <w:basedOn w:val="Normal"/>
    <w:link w:val="FooterChar"/>
    <w:unhideWhenUsed/>
    <w:rsid w:val="00B12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1272B"/>
    <w:rPr>
      <w:rFonts w:ascii="Calibri" w:eastAsia="Malgun Gothic" w:hAnsi="Calibri" w:cs="Times New Roman"/>
      <w:lang w:val="fr-FR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73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4693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3GPP_SA6-ongoing_meeting\SA_6-61\docs\S6-242309.zip" TargetMode="External"/><Relationship Id="rId13" Type="http://schemas.openxmlformats.org/officeDocument/2006/relationships/hyperlink" Target="file:///C:\3GPP_SA6-ongoing_meeting\SA_6-61\docs\S6-242239.zip" TargetMode="External"/><Relationship Id="rId18" Type="http://schemas.openxmlformats.org/officeDocument/2006/relationships/hyperlink" Target="file:///C:\3GPP_SA6-ongoing_meeting\SA_6-61\docs\S6-242194.zip" TargetMode="External"/><Relationship Id="rId26" Type="http://schemas.openxmlformats.org/officeDocument/2006/relationships/hyperlink" Target="file:///C:\3GPP_SA6-ongoing_meeting\SA_6-61\docs\S6-242118.zip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3GPP_SA6-ongoing_meeting\SA_6-61\docs\S6-242193.zip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3GPP_SA6-ongoing_meeting\SA_6-61\docs\S6-242238.zip" TargetMode="External"/><Relationship Id="rId17" Type="http://schemas.openxmlformats.org/officeDocument/2006/relationships/hyperlink" Target="file:///C:\3GPP_SA6-ongoing_meeting\SA_6-61\docs\S6-242254.zip" TargetMode="External"/><Relationship Id="rId25" Type="http://schemas.openxmlformats.org/officeDocument/2006/relationships/hyperlink" Target="file:///C:\3GPP_SA6-ongoing_meeting\SA_6-61\docs\S6-242117.zip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3GPP_SA6-ongoing_meeting\SA_6-61\docs\S6-242255.zip" TargetMode="External"/><Relationship Id="rId20" Type="http://schemas.openxmlformats.org/officeDocument/2006/relationships/hyperlink" Target="file:///C:\3GPP_SA6-ongoing_meeting\SA_6-61\docs\S6-242041.zip" TargetMode="External"/><Relationship Id="rId29" Type="http://schemas.openxmlformats.org/officeDocument/2006/relationships/hyperlink" Target="file:///C:\3GPP_SA6-ongoing_meeting\SA_6-61\docs\S6-242110.z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3GPP_SA6-ongoing_meeting\SA_6-61\docs\S6-242308.zip" TargetMode="External"/><Relationship Id="rId24" Type="http://schemas.openxmlformats.org/officeDocument/2006/relationships/hyperlink" Target="file:///C:\3GPP_SA6-ongoing_meeting\SA_6-61\docs\S6-242120.zip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3GPP_SA6-ongoing_meeting\SA_6-61\docs\S6-242192.zip" TargetMode="External"/><Relationship Id="rId23" Type="http://schemas.openxmlformats.org/officeDocument/2006/relationships/hyperlink" Target="file:///C:\3GPP_SA6-ongoing_meeting\SA_6-61\docs\S6-242297.zip" TargetMode="External"/><Relationship Id="rId28" Type="http://schemas.openxmlformats.org/officeDocument/2006/relationships/hyperlink" Target="file:///C:\3GPP_SA6-ongoing_meeting\SA_6-61\docs\S6-242109.zip" TargetMode="External"/><Relationship Id="rId10" Type="http://schemas.openxmlformats.org/officeDocument/2006/relationships/hyperlink" Target="file:///C:\3GPP_SA6-ongoing_meeting\SA_6-61\docs\S6-242311.zip" TargetMode="External"/><Relationship Id="rId19" Type="http://schemas.openxmlformats.org/officeDocument/2006/relationships/hyperlink" Target="file:///C:\3GPP_SA6-ongoing_meeting\SA_6-61\docs\S6-242040.zip" TargetMode="External"/><Relationship Id="rId31" Type="http://schemas.openxmlformats.org/officeDocument/2006/relationships/hyperlink" Target="file:///C:\3GPP_SA6-ongoing_meeting\SA_6-61\docs\S6-242119.zip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3GPP_SA6-ongoing_meeting\SA_6-61\docs\S6-242310.zip" TargetMode="External"/><Relationship Id="rId14" Type="http://schemas.openxmlformats.org/officeDocument/2006/relationships/hyperlink" Target="file:///C:\3GPP_SA6-ongoing_meeting\SA_6-61\docs\S6-242302.zip" TargetMode="External"/><Relationship Id="rId22" Type="http://schemas.openxmlformats.org/officeDocument/2006/relationships/hyperlink" Target="file:///C:\3GPP_SA6-ongoing_meeting\SA_6-61\docs\S6-242296.zip" TargetMode="External"/><Relationship Id="rId27" Type="http://schemas.openxmlformats.org/officeDocument/2006/relationships/hyperlink" Target="file:///C:\3GPP_SA6-ongoing_meeting\SA_6-61\docs\S6-242071.zip" TargetMode="External"/><Relationship Id="rId30" Type="http://schemas.openxmlformats.org/officeDocument/2006/relationships/hyperlink" Target="file:///C:\3GPP_SA6-ongoing_meeting\SA_6-61\docs\S6-242113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3GPPDA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B3900-4236-4962-AA81-68C916E7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3GPPDAD</Template>
  <TotalTime>2</TotalTime>
  <Pages>4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Jukka Vialen</dc:creator>
  <cp:lastModifiedBy>Jukka Vialen</cp:lastModifiedBy>
  <cp:revision>3</cp:revision>
  <dcterms:created xsi:type="dcterms:W3CDTF">2024-05-23T01:42:00Z</dcterms:created>
  <dcterms:modified xsi:type="dcterms:W3CDTF">2024-05-23T01:43:00Z</dcterms:modified>
</cp:coreProperties>
</file>