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"/>
        <w:gridCol w:w="1046"/>
        <w:gridCol w:w="113"/>
        <w:gridCol w:w="3548"/>
        <w:gridCol w:w="1503"/>
        <w:gridCol w:w="1170"/>
        <w:gridCol w:w="1890"/>
        <w:gridCol w:w="310"/>
        <w:gridCol w:w="850"/>
        <w:gridCol w:w="370"/>
      </w:tblGrid>
      <w:tr w:rsidR="009F3597" w:rsidRPr="00996A6E" w14:paraId="756E3D27" w14:textId="77777777" w:rsidTr="009F3597">
        <w:trPr>
          <w:gridAfter w:val="1"/>
          <w:wAfter w:w="370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BC9D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60E7" w14:textId="578FFA3B" w:rsidR="009F3597" w:rsidRPr="00996A6E" w:rsidRDefault="009F3597" w:rsidP="009F3597">
            <w:pPr>
              <w:spacing w:before="360" w:after="360"/>
              <w:jc w:val="center"/>
              <w:rPr>
                <w:rFonts w:ascii="Arial" w:hAnsi="Arial" w:cs="Arial"/>
                <w:b/>
                <w:noProof/>
                <w:sz w:val="24"/>
                <w:u w:val="single"/>
              </w:rPr>
            </w:pPr>
            <w:r w:rsidRPr="00996A6E">
              <w:rPr>
                <w:rFonts w:ascii="Arial" w:hAnsi="Arial" w:cs="Arial"/>
                <w:b/>
                <w:noProof/>
                <w:sz w:val="24"/>
                <w:u w:val="single"/>
              </w:rPr>
              <w:t>SA WG6 Meeting #6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>1</w:t>
            </w:r>
            <w:r w:rsidRPr="00996A6E">
              <w:rPr>
                <w:rFonts w:ascii="Arial" w:hAnsi="Arial" w:cs="Arial"/>
                <w:b/>
                <w:noProof/>
                <w:sz w:val="24"/>
                <w:u w:val="single"/>
              </w:rPr>
              <w:t xml:space="preserve"> Agenda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 xml:space="preserve"> – CAPIF breakout</w:t>
            </w:r>
            <w:r>
              <w:rPr>
                <w:rFonts w:ascii="Arial" w:hAnsi="Arial" w:cs="Arial"/>
                <w:b/>
                <w:noProof/>
                <w:sz w:val="24"/>
                <w:u w:val="single"/>
              </w:rPr>
              <w:t xml:space="preserve"> Monday Q3+Q4</w:t>
            </w:r>
          </w:p>
          <w:p w14:paraId="2EEEB9FD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E86B" w14:textId="77777777" w:rsidR="009F3597" w:rsidRPr="00996A6E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996A6E" w14:paraId="531FD101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D04E5" w14:textId="77777777" w:rsidR="000501CE" w:rsidRPr="00996A6E" w:rsidRDefault="000501CE" w:rsidP="00ED60D4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8.7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18541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FS_CAPIF_Ph3 – Study on CAPIF Phase 3</w:t>
            </w:r>
          </w:p>
          <w:p w14:paraId="3C01F411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Rapporteur: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Diego Rojas, Nokia</w:t>
            </w:r>
          </w:p>
          <w:p w14:paraId="31FD07C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 papers</w:t>
            </w:r>
          </w:p>
        </w:tc>
      </w:tr>
      <w:tr w:rsidR="000501CE" w:rsidRPr="00996A6E" w14:paraId="7B22830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54C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Tdoc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279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AE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384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Tdoc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E01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80A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501CE" w:rsidRPr="00D96ECE" w14:paraId="15D3892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A25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9C44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C4A7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25DB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1C91700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3616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BAB5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S6-242325</w:t>
            </w:r>
          </w:p>
        </w:tc>
      </w:tr>
      <w:tr w:rsidR="000501CE" w:rsidRPr="00D96ECE" w14:paraId="08D0C50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403C28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50B8D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Introduction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CF5EE1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77AA9E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10D930D0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3264FD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S6-242309.</w:t>
            </w:r>
          </w:p>
          <w:p w14:paraId="63593E69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71BC2FC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814213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D96ECE" w14:paraId="623B4881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1C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78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48D0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5B5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0DF816A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58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1FD7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S6-242326</w:t>
            </w:r>
          </w:p>
        </w:tc>
      </w:tr>
      <w:tr w:rsidR="000501CE" w:rsidRPr="00D96ECE" w14:paraId="2F1BC927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597A8F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BF7B2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Scope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E400F2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0054132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54A2E99D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E90CB2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S6-242310.</w:t>
            </w:r>
          </w:p>
          <w:p w14:paraId="6F98C847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53482DC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11DB6E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D96ECE" w14:paraId="2464CBD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00ADD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S6-242311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1AE92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Terminology alignment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7040C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7225E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2B24E27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10B716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  <w:p w14:paraId="394CA840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DF703F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D96ECE">
              <w:rPr>
                <w:rFonts w:ascii="Arial" w:hAnsi="Arial" w:cs="Arial"/>
                <w:bCs/>
                <w:sz w:val="18"/>
                <w:szCs w:val="18"/>
              </w:rPr>
              <w:t>o presentation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E2084A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</w:p>
        </w:tc>
      </w:tr>
      <w:tr w:rsidR="000501CE" w:rsidRPr="00D96ECE" w14:paraId="4939C38C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C991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25F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1C5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AF94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3FE9805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67B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Empty Sections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DCD0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Revised to S6-242327</w:t>
            </w:r>
          </w:p>
        </w:tc>
      </w:tr>
      <w:tr w:rsidR="000501CE" w:rsidRPr="00D96ECE" w14:paraId="6D598E3A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0F9D3D" w14:textId="77777777" w:rsidR="000501CE" w:rsidRPr="00D96ECE" w:rsidRDefault="000501CE" w:rsidP="00ED60D4">
            <w:pPr>
              <w:spacing w:before="20" w:after="20" w:line="240" w:lineRule="auto"/>
            </w:pPr>
            <w:r w:rsidRPr="00D96ECE">
              <w:rPr>
                <w:rFonts w:ascii="Arial" w:hAnsi="Arial" w:cs="Arial"/>
                <w:sz w:val="18"/>
              </w:rPr>
              <w:t>S6-242327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A0FFCA9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Definitions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5CAE84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Nokia (Niranth Amogh)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9FF6F6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5BD222B1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89CCA6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sz w:val="18"/>
                <w:szCs w:val="18"/>
              </w:rPr>
              <w:t>Revision of S6-242308.</w:t>
            </w:r>
          </w:p>
          <w:p w14:paraId="6C7CC8CE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6ECE">
              <w:rPr>
                <w:rFonts w:ascii="Arial" w:hAnsi="Arial" w:cs="Arial"/>
                <w:bCs/>
                <w:i/>
                <w:sz w:val="18"/>
                <w:szCs w:val="18"/>
              </w:rPr>
              <w:t>Empty Sections</w:t>
            </w:r>
          </w:p>
          <w:p w14:paraId="0A30722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976062" w14:textId="77777777" w:rsidR="000501CE" w:rsidRPr="00D96E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E123D1" w14:paraId="70F01F2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466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9BB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1A0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F76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FE0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0D4C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501CE" w:rsidRPr="00E123D1" w14:paraId="462330D8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7456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S6-242239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4E9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DB59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A33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7B1F7A9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7A8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6E60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Revised to S6-242328</w:t>
            </w:r>
          </w:p>
        </w:tc>
      </w:tr>
      <w:tr w:rsidR="000501CE" w:rsidRPr="00E123D1" w14:paraId="1A920927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15A263" w14:textId="77777777" w:rsidR="000501CE" w:rsidRPr="00E123D1" w:rsidRDefault="000501CE" w:rsidP="00ED60D4">
            <w:pPr>
              <w:spacing w:before="20" w:after="20" w:line="240" w:lineRule="auto"/>
            </w:pPr>
            <w:r w:rsidRPr="00E123D1">
              <w:rPr>
                <w:rFonts w:ascii="Arial" w:hAnsi="Arial" w:cs="Arial"/>
                <w:sz w:val="18"/>
              </w:rPr>
              <w:t>S6-242328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039A97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Backend For Frontend reference points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4E588B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A77D20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75780A0B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263000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sz w:val="18"/>
                <w:szCs w:val="18"/>
              </w:rPr>
              <w:t>Revision of S6-242239.</w:t>
            </w:r>
          </w:p>
          <w:p w14:paraId="690C27F8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123D1">
              <w:rPr>
                <w:rFonts w:ascii="Arial" w:hAnsi="Arial" w:cs="Arial"/>
                <w:bCs/>
                <w:i/>
                <w:sz w:val="18"/>
                <w:szCs w:val="18"/>
              </w:rPr>
              <w:t>KI#3/Sol#1 BFF</w:t>
            </w:r>
          </w:p>
          <w:p w14:paraId="1266493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144B19" w14:textId="77777777" w:rsidR="000501CE" w:rsidRPr="00E123D1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D259FD" w14:paraId="6E34F6D4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D57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S6-242302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135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Alternative architecture for Backend For Frontend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4A89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Apple Trading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4038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6A58B3C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A42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KI#3/Sol#1 BFF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30FB" w14:textId="77777777" w:rsidR="000501CE" w:rsidRPr="00D259FD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259FD">
              <w:rPr>
                <w:rFonts w:ascii="Arial" w:hAnsi="Arial" w:cs="Arial"/>
                <w:bCs/>
                <w:sz w:val="18"/>
                <w:szCs w:val="18"/>
              </w:rPr>
              <w:t>Merged to S6-242328</w:t>
            </w:r>
          </w:p>
        </w:tc>
      </w:tr>
      <w:tr w:rsidR="000501CE" w:rsidRPr="00CE0969" w14:paraId="0739580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0EE27B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B76655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KI#7 CAPIF enhancement for AEF status and service API status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81A3D2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1A8ED3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08A12DF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A6D7EE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5A933E9" w14:textId="77777777" w:rsidR="000501CE" w:rsidRPr="00CE0969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0166ED39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1B01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70F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E6E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Huawei, Hisilicon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51A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25D66C2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CAE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2AD5" w14:textId="6B679FA9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Revised to S6-242330</w:t>
            </w:r>
          </w:p>
        </w:tc>
      </w:tr>
      <w:tr w:rsidR="000501CE" w:rsidRPr="00CE0969" w14:paraId="66E9ED7E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9AA2A0" w14:textId="3748DF2E" w:rsidR="000501CE" w:rsidRPr="000501CE" w:rsidRDefault="000501CE" w:rsidP="00ED60D4">
            <w:pPr>
              <w:spacing w:before="20" w:after="20" w:line="240" w:lineRule="auto"/>
            </w:pPr>
            <w:r w:rsidRPr="000501CE">
              <w:rPr>
                <w:rFonts w:ascii="Arial" w:hAnsi="Arial" w:cs="Arial"/>
                <w:sz w:val="18"/>
              </w:rPr>
              <w:t>S6-242330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5D93BD" w14:textId="01A6AA7A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API based activation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F99BAB" w14:textId="71E6B7B9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Huawei, Hisilicon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0BB884" w14:textId="77777777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38D5B913" w14:textId="49B27C1D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0238F8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sz w:val="18"/>
                <w:szCs w:val="18"/>
              </w:rPr>
              <w:t>Revision of S6-242255.</w:t>
            </w:r>
          </w:p>
          <w:p w14:paraId="26DCDEDF" w14:textId="533038DC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01CE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7A29F274" w14:textId="5F504E68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474334" w14:textId="77777777" w:rsidR="000501CE" w:rsidRP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B48F4" w14:paraId="4A3F1735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4DE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S6-242254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07C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74C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Huawei, Hisilicon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9A9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3893683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1421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KI#7/New Solution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19432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Revised to S6-242329</w:t>
            </w:r>
          </w:p>
        </w:tc>
      </w:tr>
      <w:tr w:rsidR="000501CE" w:rsidRPr="00CB48F4" w14:paraId="0DEC26DB" w14:textId="77777777" w:rsidTr="00B078DA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6A2C4F" w14:textId="77777777" w:rsidR="000501CE" w:rsidRPr="00CB48F4" w:rsidRDefault="000501CE" w:rsidP="00ED60D4">
            <w:pPr>
              <w:spacing w:before="20" w:after="20" w:line="240" w:lineRule="auto"/>
            </w:pPr>
            <w:r w:rsidRPr="00CB48F4">
              <w:rPr>
                <w:rFonts w:ascii="Arial" w:hAnsi="Arial" w:cs="Arial"/>
                <w:sz w:val="18"/>
              </w:rPr>
              <w:t>S6-242329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32CDA9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AEF based instantiation for service API discovery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0882B7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Huawei, Hisilicon (Zhang Jian)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8B9AC6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10BD4DD0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5EDAA9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sz w:val="18"/>
                <w:szCs w:val="18"/>
              </w:rPr>
              <w:t>Revision of S6-242254.</w:t>
            </w:r>
          </w:p>
          <w:p w14:paraId="56F764C7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8F4">
              <w:rPr>
                <w:rFonts w:ascii="Arial" w:hAnsi="Arial" w:cs="Arial"/>
                <w:bCs/>
                <w:i/>
                <w:sz w:val="18"/>
                <w:szCs w:val="18"/>
              </w:rPr>
              <w:t>KI#7/New Solution</w:t>
            </w:r>
          </w:p>
          <w:p w14:paraId="6BE208E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7C3AE4" w14:textId="77777777" w:rsidR="000501CE" w:rsidRPr="00CB48F4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75E874DC" w14:textId="77777777" w:rsidTr="00B078DA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53D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F084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F0B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755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0B14F91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5504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6706B5D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324D" w14:textId="1A9F2992" w:rsidR="000501CE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Revised to S6-242331</w:t>
            </w:r>
          </w:p>
        </w:tc>
      </w:tr>
      <w:tr w:rsidR="00B078DA" w:rsidRPr="00CE0969" w14:paraId="556A300D" w14:textId="77777777" w:rsidTr="00864C39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282624" w14:textId="65C24C4B" w:rsidR="00B078DA" w:rsidRPr="00B078DA" w:rsidRDefault="00B078DA" w:rsidP="00ED60D4">
            <w:pPr>
              <w:spacing w:before="20" w:after="20" w:line="240" w:lineRule="auto"/>
            </w:pPr>
            <w:r w:rsidRPr="00B078DA">
              <w:rPr>
                <w:rFonts w:ascii="Arial" w:hAnsi="Arial" w:cs="Arial"/>
                <w:sz w:val="18"/>
              </w:rPr>
              <w:lastRenderedPageBreak/>
              <w:t>S6-242331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4BE13B" w14:textId="69F5D6D3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new solution for KI#1 requestor info in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0C9070" w14:textId="173F46FA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365BC0" w14:textId="77777777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760E0A33" w14:textId="546AA8BE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C60CB9" w14:textId="77777777" w:rsidR="00B078DA" w:rsidRDefault="00B078DA" w:rsidP="00B078DA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sz w:val="18"/>
                <w:szCs w:val="18"/>
              </w:rPr>
              <w:t>Revision of S6-242194.</w:t>
            </w:r>
          </w:p>
          <w:p w14:paraId="3909FA58" w14:textId="4ED5D7D6" w:rsidR="00B078DA" w:rsidRPr="00B078DA" w:rsidRDefault="00B078DA" w:rsidP="00B078DA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8DA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7CB1D8F5" w14:textId="77777777" w:rsid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AA4DDA" w14:textId="1AD8729E" w:rsidR="00B078DA" w:rsidRPr="001C2370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95979" w14:textId="77777777" w:rsidR="00B078DA" w:rsidRPr="00B078DA" w:rsidRDefault="00B078DA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3A0D65E0" w14:textId="77777777" w:rsidTr="00864C39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014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B7A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10D1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E96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45B9B0D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15B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2D6A2A5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8CB2" w14:textId="58D24DB4" w:rsidR="000501CE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S6-242332</w:t>
            </w:r>
          </w:p>
        </w:tc>
      </w:tr>
      <w:tr w:rsidR="00864C39" w:rsidRPr="00CE0969" w14:paraId="3DF50445" w14:textId="77777777" w:rsidTr="00864C39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9B3F12" w14:textId="7BB1A7D3" w:rsidR="00864C39" w:rsidRPr="00864C39" w:rsidRDefault="00864C39" w:rsidP="00ED60D4">
            <w:pPr>
              <w:spacing w:before="20" w:after="20" w:line="240" w:lineRule="auto"/>
            </w:pPr>
            <w:r w:rsidRPr="00864C39">
              <w:rPr>
                <w:rFonts w:ascii="Arial" w:hAnsi="Arial" w:cs="Arial"/>
                <w:sz w:val="18"/>
              </w:rPr>
              <w:t>S6-242332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CF863C" w14:textId="698044E8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Access Control Management for Service API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5D6678" w14:textId="78E070D6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7C8162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2230C5B0" w14:textId="5E7C815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3CF313" w14:textId="77777777" w:rsid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S6-242040.</w:t>
            </w:r>
          </w:p>
          <w:p w14:paraId="0AF79B09" w14:textId="580350BB" w:rsidR="00864C39" w:rsidRP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252FE759" w14:textId="77777777" w:rsid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1CBE57" w14:textId="697AC04B" w:rsidR="00864C39" w:rsidRPr="001C2370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BEDB6F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C11F70F" w14:textId="77777777" w:rsidTr="00864C39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1AB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S6-242041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BE3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2093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7C9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5EBEA53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3D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KI#1/New Solution</w:t>
            </w:r>
          </w:p>
          <w:p w14:paraId="59B0768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F474" w14:textId="5D197164" w:rsidR="000501CE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Revised to S6-242333</w:t>
            </w:r>
          </w:p>
        </w:tc>
      </w:tr>
      <w:tr w:rsidR="00864C39" w:rsidRPr="00CE0969" w14:paraId="0CC3A937" w14:textId="77777777" w:rsidTr="00166EE2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266446" w14:textId="493F67EA" w:rsidR="00864C39" w:rsidRPr="00864C39" w:rsidRDefault="00864C39" w:rsidP="00ED60D4">
            <w:pPr>
              <w:spacing w:before="20" w:after="20" w:line="240" w:lineRule="auto"/>
            </w:pPr>
            <w:r w:rsidRPr="00864C39">
              <w:rPr>
                <w:rFonts w:ascii="Arial" w:hAnsi="Arial" w:cs="Arial"/>
                <w:sz w:val="18"/>
              </w:rPr>
              <w:t>S6-242333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E1C57E" w14:textId="20825A0C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Resource Owner Consent Subscription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625A7A" w14:textId="43C53043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ZTE Corporation (Yang Li)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56FC31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4735BCC8" w14:textId="0E15D086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3A7D77F" w14:textId="77777777" w:rsid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sz w:val="18"/>
                <w:szCs w:val="18"/>
              </w:rPr>
              <w:t>Revision of S6-242041.</w:t>
            </w:r>
          </w:p>
          <w:p w14:paraId="4F872E85" w14:textId="10107D69" w:rsidR="00864C39" w:rsidRPr="00864C39" w:rsidRDefault="00864C39" w:rsidP="00864C39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64C39">
              <w:rPr>
                <w:rFonts w:ascii="Arial" w:hAnsi="Arial" w:cs="Arial"/>
                <w:bCs/>
                <w:i/>
                <w:sz w:val="18"/>
                <w:szCs w:val="18"/>
              </w:rPr>
              <w:t>KI#1/New Solution</w:t>
            </w:r>
          </w:p>
          <w:p w14:paraId="3097A2F5" w14:textId="77777777" w:rsid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9822EA" w14:textId="75ED6DBB" w:rsidR="00864C39" w:rsidRPr="001C2370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80582E" w14:textId="77777777" w:rsidR="00864C39" w:rsidRPr="00864C39" w:rsidRDefault="00864C39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05B7E5AA" w14:textId="77777777" w:rsidTr="00166EE2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FCA05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S6-242193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1E4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320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252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7B4D8D7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578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E5D5" w14:textId="2D7F11A4" w:rsidR="000501CE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Revised to S6-242334</w:t>
            </w:r>
          </w:p>
        </w:tc>
      </w:tr>
      <w:tr w:rsidR="00166EE2" w:rsidRPr="00CE0969" w14:paraId="0759411D" w14:textId="77777777" w:rsidTr="00C34353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A0EF64" w14:textId="0623ADF6" w:rsidR="00166EE2" w:rsidRPr="00166EE2" w:rsidRDefault="00166EE2" w:rsidP="00ED60D4">
            <w:pPr>
              <w:spacing w:before="20" w:after="20" w:line="240" w:lineRule="auto"/>
            </w:pPr>
            <w:r w:rsidRPr="00166EE2">
              <w:rPr>
                <w:rFonts w:ascii="Arial" w:hAnsi="Arial" w:cs="Arial"/>
                <w:sz w:val="18"/>
              </w:rPr>
              <w:t>S6-242334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0CC951" w14:textId="21D5613A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CAPIF onboarding improvement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93D0D0" w14:textId="11FFC404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Ericsson (Wenliang Xu)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C90581" w14:textId="77777777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24BE91BC" w14:textId="09E4E09C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386015" w14:textId="77777777" w:rsid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sz w:val="18"/>
                <w:szCs w:val="18"/>
              </w:rPr>
              <w:t>Revision of S6-242193.</w:t>
            </w:r>
          </w:p>
          <w:p w14:paraId="328F8C94" w14:textId="74D2C0B9" w:rsid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6EE2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3DE99F6E" w14:textId="2C8983BC" w:rsidR="00166EE2" w:rsidRPr="001C2370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961966" w14:textId="77777777" w:rsidR="00166EE2" w:rsidRPr="00166EE2" w:rsidRDefault="00166EE2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7C17C67" w14:textId="77777777" w:rsidTr="00C34353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509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ACD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8DE1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EDDF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5344448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B19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5FFE" w14:textId="1C37F14C" w:rsidR="000501CE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Revised to S6-242335</w:t>
            </w:r>
          </w:p>
        </w:tc>
      </w:tr>
      <w:tr w:rsidR="00C34353" w:rsidRPr="00CE0969" w14:paraId="7239C1FD" w14:textId="77777777" w:rsidTr="005757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D22D4C" w14:textId="2CD4022B" w:rsidR="00C34353" w:rsidRPr="00C34353" w:rsidRDefault="00C34353" w:rsidP="00ED60D4">
            <w:pPr>
              <w:spacing w:before="20" w:after="20" w:line="240" w:lineRule="auto"/>
            </w:pPr>
            <w:r w:rsidRPr="00C34353">
              <w:rPr>
                <w:rFonts w:ascii="Arial" w:hAnsi="Arial" w:cs="Arial"/>
                <w:sz w:val="18"/>
              </w:rPr>
              <w:t>S6-242335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20AD27" w14:textId="5C63FDD1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FS_CAPIF_Ph3-Solution-5-Updates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9F8443" w14:textId="030D1EBC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3F923B" w14:textId="7777777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7CA1E909" w14:textId="21D9856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42A67A" w14:textId="77777777" w:rsid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sz w:val="18"/>
                <w:szCs w:val="18"/>
              </w:rPr>
              <w:t>Revision of S6-242296.</w:t>
            </w:r>
          </w:p>
          <w:p w14:paraId="0881EBD7" w14:textId="3EF709E0" w:rsid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4353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6A75F148" w14:textId="30DF7B17" w:rsidR="00C34353" w:rsidRPr="001C2370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B65077" w14:textId="77777777" w:rsidR="00C34353" w:rsidRPr="00C34353" w:rsidRDefault="00C34353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299484FA" w14:textId="77777777" w:rsidTr="0057578F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E28D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S6-242297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35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EE9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38D8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0E08FFA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4AF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Revision of S6-241350.</w:t>
            </w:r>
          </w:p>
          <w:p w14:paraId="0818B77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KI#5/Sol#5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3D54" w14:textId="6880E76D" w:rsidR="000501CE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Revised to S6-242336</w:t>
            </w:r>
          </w:p>
        </w:tc>
      </w:tr>
      <w:tr w:rsidR="0057578F" w:rsidRPr="00CE0969" w14:paraId="3F7BADB0" w14:textId="77777777" w:rsidTr="003A435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078DBC" w14:textId="06C3110F" w:rsidR="0057578F" w:rsidRPr="0057578F" w:rsidRDefault="0057578F" w:rsidP="00ED60D4">
            <w:pPr>
              <w:spacing w:before="20" w:after="20" w:line="240" w:lineRule="auto"/>
            </w:pPr>
            <w:r w:rsidRPr="0057578F">
              <w:rPr>
                <w:rFonts w:ascii="Arial" w:hAnsi="Arial" w:cs="Arial"/>
                <w:sz w:val="18"/>
              </w:rPr>
              <w:t>S6-242336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D5462E" w14:textId="047210F1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FS_CAPIF_Ph3-enhancing Publish and Discover Service APIs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0F2273B" w14:textId="2700B2A3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Samsung (Basavaraj (Basu) Pattan)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15AAC" w14:textId="77777777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54D7D813" w14:textId="2AD07863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0F7682" w14:textId="77777777" w:rsid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sz w:val="18"/>
                <w:szCs w:val="18"/>
              </w:rPr>
              <w:t>Revision of S6-242297.</w:t>
            </w:r>
          </w:p>
          <w:p w14:paraId="35A4BBB0" w14:textId="6FC740D7" w:rsidR="0057578F" w:rsidRP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Revision of S6-241350.</w:t>
            </w:r>
          </w:p>
          <w:p w14:paraId="1ED6775F" w14:textId="0BC113BA" w:rsidR="0057578F" w:rsidRDefault="0057578F" w:rsidP="0057578F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578F">
              <w:rPr>
                <w:rFonts w:ascii="Arial" w:hAnsi="Arial" w:cs="Arial"/>
                <w:bCs/>
                <w:i/>
                <w:sz w:val="18"/>
                <w:szCs w:val="18"/>
              </w:rPr>
              <w:t>KI#5/Sol#5</w:t>
            </w:r>
          </w:p>
          <w:p w14:paraId="77894257" w14:textId="1AA74A34" w:rsidR="0057578F" w:rsidRPr="001C2370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C303F5" w14:textId="77777777" w:rsidR="0057578F" w:rsidRPr="0057578F" w:rsidRDefault="0057578F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68D2D5A5" w14:textId="77777777" w:rsidTr="003A435C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2CE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S6-242120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A21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1B39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NTT DOCOMO INC..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4AA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66BFABB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AC81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for CAPIF interconnection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1BCA" w14:textId="6A3AF117" w:rsidR="000501CE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Revised to S6-242337</w:t>
            </w:r>
          </w:p>
        </w:tc>
      </w:tr>
      <w:tr w:rsidR="003A435C" w:rsidRPr="00CE0969" w14:paraId="38A0B6AE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330D74" w14:textId="088D0AD4" w:rsidR="003A435C" w:rsidRPr="003A435C" w:rsidRDefault="003A435C" w:rsidP="00ED60D4">
            <w:pPr>
              <w:spacing w:before="20" w:after="20" w:line="240" w:lineRule="auto"/>
            </w:pPr>
            <w:r w:rsidRPr="003A435C">
              <w:rPr>
                <w:rFonts w:ascii="Arial" w:hAnsi="Arial" w:cs="Arial"/>
                <w:sz w:val="18"/>
              </w:rPr>
              <w:t>S6-242337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982516" w14:textId="25E523C9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KI#4, KI#6 New Solution on RNAA for CAPIF interconnection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D37FE8" w14:textId="629A9568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NTT DOCOMO INC..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2A0934" w14:textId="77777777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31DEA2A0" w14:textId="52AFF352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1BEECB" w14:textId="77777777" w:rsid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sz w:val="18"/>
                <w:szCs w:val="18"/>
              </w:rPr>
              <w:t>Revision of S6-242120.</w:t>
            </w:r>
          </w:p>
          <w:p w14:paraId="4E3C11B4" w14:textId="2972BF26" w:rsid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435C">
              <w:rPr>
                <w:rFonts w:ascii="Arial" w:hAnsi="Arial" w:cs="Arial"/>
                <w:bCs/>
                <w:i/>
                <w:sz w:val="18"/>
                <w:szCs w:val="18"/>
              </w:rPr>
              <w:t>RNAA for CAPIF interconnection</w:t>
            </w:r>
          </w:p>
          <w:p w14:paraId="4511A892" w14:textId="43166C0D" w:rsidR="003A435C" w:rsidRPr="001C2370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7CB7B7" w14:textId="77777777" w:rsidR="003A435C" w:rsidRPr="003A435C" w:rsidRDefault="003A435C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145F51C5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FC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S6-242117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1007D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Discussion_paper_New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A84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(Junpei Uoshima)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A92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EC4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7031D" w14:textId="1BB1B535" w:rsidR="000501CE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Noted</w:t>
            </w:r>
          </w:p>
        </w:tc>
      </w:tr>
      <w:tr w:rsidR="000501CE" w:rsidRPr="00CE0969" w14:paraId="6EE57327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AB1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S6-242118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F5D0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C130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(Junpei Uoshima)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0F66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1F72A867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43EC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RNAA support multiple service API invocation requests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79AB" w14:textId="0B817279" w:rsidR="000501CE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Revised to S6-242338</w:t>
            </w:r>
          </w:p>
        </w:tc>
      </w:tr>
      <w:tr w:rsidR="009F3597" w:rsidRPr="00CE0969" w14:paraId="0DFAD980" w14:textId="77777777" w:rsidTr="009F3597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627E78" w14:textId="6B76AA76" w:rsidR="009F3597" w:rsidRPr="009F3597" w:rsidRDefault="009F3597" w:rsidP="00ED60D4">
            <w:pPr>
              <w:spacing w:before="20" w:after="20" w:line="240" w:lineRule="auto"/>
            </w:pPr>
            <w:r w:rsidRPr="009F3597">
              <w:rPr>
                <w:rFonts w:ascii="Arial" w:hAnsi="Arial" w:cs="Arial"/>
                <w:sz w:val="18"/>
              </w:rPr>
              <w:t>S6-242338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9A8E19" w14:textId="42765C1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New Key Issue on CAPIF and RNAA support multiple service API invocation requests TR 23.700-22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E4A1A04" w14:textId="51B7B57F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  <w:lang w:val="es-CO"/>
              </w:rPr>
              <w:t>NTT DOCOMO INC. (Junpei Uoshima)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83212" w14:textId="7777777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3BD4E97D" w14:textId="29259D4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4CC920" w14:textId="77777777" w:rsid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sz w:val="18"/>
                <w:szCs w:val="18"/>
              </w:rPr>
              <w:t>Revision of S6-242118.</w:t>
            </w:r>
          </w:p>
          <w:p w14:paraId="2550CAAA" w14:textId="50EE33F9" w:rsid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F3597">
              <w:rPr>
                <w:rFonts w:ascii="Arial" w:hAnsi="Arial" w:cs="Arial"/>
                <w:bCs/>
                <w:i/>
                <w:sz w:val="18"/>
                <w:szCs w:val="18"/>
              </w:rPr>
              <w:t>RNAA support multiple service API invocation requests</w:t>
            </w:r>
          </w:p>
          <w:p w14:paraId="720E38AC" w14:textId="230F843D" w:rsidR="009F3597" w:rsidRPr="001C2370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A11DA4" w14:textId="77777777" w:rsidR="009F3597" w:rsidRPr="009F3597" w:rsidRDefault="009F3597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CE0969" w14:paraId="2A2DA37C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7F9DCB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1C237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S6-242071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D5740E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Resource Owner registration solution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D1E193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Convida Wireless LLC </w:t>
            </w:r>
            <w:r w:rsidRPr="001C2370"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(Catalina Mladin)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7AFDA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lastRenderedPageBreak/>
              <w:t>pCR</w:t>
            </w:r>
          </w:p>
          <w:p w14:paraId="31B21AE2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23.700-22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BE1E08" w14:textId="77777777" w:rsidR="000501CE" w:rsidRPr="001C2370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C2370">
              <w:rPr>
                <w:rFonts w:ascii="Arial" w:hAnsi="Arial" w:cs="Arial"/>
                <w:bCs/>
                <w:sz w:val="18"/>
                <w:szCs w:val="18"/>
              </w:rPr>
              <w:t>Resource Owner Registration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92C8C9" w14:textId="77777777" w:rsidR="000501CE" w:rsidRPr="00CE0969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996A6E" w14:paraId="5179C7A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8512" w14:textId="77777777" w:rsidR="000501CE" w:rsidRPr="00FB25DE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FC9" w14:textId="77777777" w:rsidR="000501CE" w:rsidRPr="00FB25DE" w:rsidRDefault="000501CE" w:rsidP="00ED60D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36FF" w14:textId="77777777" w:rsidR="000501CE" w:rsidRPr="00FB25D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838" w14:textId="77777777" w:rsidR="000501CE" w:rsidRPr="00FB25D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9668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C337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01CE" w:rsidRPr="00996A6E" w14:paraId="60C2181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7A9A" w14:textId="77777777" w:rsidR="000501CE" w:rsidRPr="00996A6E" w:rsidRDefault="000501CE" w:rsidP="00ED60D4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3D3C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01CE" w:rsidRPr="00996A6E" w14:paraId="7D1DA63F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2F66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3DBA3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996A6E">
              <w:rPr>
                <w:rFonts w:ascii="Arial" w:hAnsi="Arial" w:cs="Arial"/>
                <w:b/>
              </w:rPr>
              <w:t>Rel-19 Work Items</w:t>
            </w:r>
          </w:p>
        </w:tc>
      </w:tr>
      <w:tr w:rsidR="000501CE" w:rsidRPr="00996A6E" w14:paraId="698DC4C3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B44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Tdoc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DA0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89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D494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Tdoc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3B3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D03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501CE" w:rsidRPr="00996A6E" w14:paraId="25E61E8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6386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011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C17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0AEF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6AB6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393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996A6E" w14:paraId="4203FE53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2C3C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A674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93DF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A2C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CB84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04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0436B8" w14:paraId="3A292AF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08607" w14:textId="77777777" w:rsidR="000501CE" w:rsidRPr="00996A6E" w:rsidRDefault="000501CE" w:rsidP="00ED60D4">
            <w:pPr>
              <w:spacing w:before="20" w:after="20" w:line="240" w:lineRule="auto"/>
              <w:ind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A6E">
              <w:rPr>
                <w:rFonts w:ascii="Arial" w:hAnsi="Arial" w:cs="Arial"/>
                <w:b/>
                <w:sz w:val="20"/>
                <w:szCs w:val="20"/>
              </w:rPr>
              <w:t>9.7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28624" w14:textId="77777777" w:rsidR="000501CE" w:rsidRPr="000436B8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6A6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CAPIF_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 – Guidelines for CAPIF Usage</w:t>
            </w:r>
          </w:p>
          <w:p w14:paraId="6AC11DD8" w14:textId="77777777" w:rsidR="000501CE" w:rsidRPr="000436B8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Rapporteur: Junpei Uoshima, 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TT DoCoMo</w:t>
            </w:r>
          </w:p>
          <w:p w14:paraId="0DA2D099" w14:textId="77777777" w:rsidR="000501CE" w:rsidRPr="000436B8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4</w:t>
            </w:r>
            <w:r w:rsidRPr="000436B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papers</w:t>
            </w:r>
          </w:p>
        </w:tc>
      </w:tr>
      <w:tr w:rsidR="000501CE" w:rsidRPr="00996A6E" w14:paraId="03FF1DDE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898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Tdoc #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381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878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00F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Tdoc type / 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878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633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A6E"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0501CE" w:rsidRPr="00164ED2" w14:paraId="2661F9C6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913B" w14:textId="77777777" w:rsidR="000501CE" w:rsidRPr="00A812F5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8" w:history="1">
              <w:r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S6-242109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57E7D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7D91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(Junpei Uoshima)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FCC5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2588C3EC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EA9D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2D27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 xml:space="preserve">Revised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S6-</w:t>
            </w:r>
            <w:r w:rsidRPr="00164ED2">
              <w:rPr>
                <w:rFonts w:ascii="Arial" w:hAnsi="Arial" w:cs="Arial"/>
                <w:bCs/>
                <w:sz w:val="18"/>
                <w:szCs w:val="18"/>
              </w:rPr>
              <w:t>242321</w:t>
            </w:r>
          </w:p>
        </w:tc>
      </w:tr>
      <w:tr w:rsidR="000501CE" w:rsidRPr="00164ED2" w14:paraId="17A32F50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B7FB25" w14:textId="77777777" w:rsidR="000501CE" w:rsidRPr="00164ED2" w:rsidRDefault="000501CE" w:rsidP="00ED60D4">
            <w:pPr>
              <w:spacing w:before="20" w:after="20" w:line="240" w:lineRule="auto"/>
            </w:pPr>
            <w:r>
              <w:rPr>
                <w:rFonts w:ascii="Arial" w:hAnsi="Arial" w:cs="Arial"/>
                <w:sz w:val="18"/>
              </w:rPr>
              <w:t>S6-</w:t>
            </w:r>
            <w:r w:rsidRPr="00164ED2">
              <w:rPr>
                <w:rFonts w:ascii="Arial" w:hAnsi="Arial" w:cs="Arial"/>
                <w:sz w:val="18"/>
              </w:rPr>
              <w:t>242321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2A8898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UE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C6F400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NTT DOCOMO INC. (Junpei Uoshima)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8B9A77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57B18160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BD17EA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S6-242109.</w:t>
            </w:r>
          </w:p>
          <w:p w14:paraId="244B5642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38EB2E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164ED2" w14:paraId="539ACFE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ABD3E" w14:textId="77777777" w:rsidR="000501CE" w:rsidRPr="00A812F5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9" w:history="1">
              <w:r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E1AB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376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 (Junpei Uoshima)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8C43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7293CD5D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A5F9F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33E5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501CE" w:rsidRPr="00164ED2" w14:paraId="69B8FF1D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279B20" w14:textId="77777777" w:rsidR="000501CE" w:rsidRPr="00164ED2" w:rsidRDefault="000501CE" w:rsidP="00ED60D4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770746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the deployment of the API Invoker as AF on the network for RNAA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5ECA97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NTT DOCOMO INC. (Junpei Uoshima)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8EEB9A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28F170C0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7F4EB0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S6-242110.</w:t>
            </w:r>
          </w:p>
          <w:p w14:paraId="1BFAA715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E88EBE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164ED2" w14:paraId="02D06F97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FF18B" w14:textId="77777777" w:rsidR="000501CE" w:rsidRPr="00A812F5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0" w:history="1">
              <w:r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S6-242113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64EB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67C49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F275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46F448BF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7A3DA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9B37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Revised to S6-242323</w:t>
            </w:r>
          </w:p>
        </w:tc>
      </w:tr>
      <w:tr w:rsidR="000501CE" w:rsidRPr="00164ED2" w14:paraId="12CA1C42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55A8D5" w14:textId="77777777" w:rsidR="000501CE" w:rsidRPr="00164ED2" w:rsidRDefault="000501CE" w:rsidP="00ED60D4">
            <w:pPr>
              <w:spacing w:before="20" w:after="20" w:line="240" w:lineRule="auto"/>
            </w:pPr>
            <w:r w:rsidRPr="00164ED2">
              <w:rPr>
                <w:rFonts w:ascii="Arial" w:hAnsi="Arial" w:cs="Arial"/>
                <w:sz w:val="18"/>
              </w:rPr>
              <w:t>S6-242323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3AB6F8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Pseudo-CR on updating CAPIF Use Case of NEF publishing update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8A0C6E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Apple Trading, Vodafone Group PLC (Walter Featherstone)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0BA49D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0DB6EDE9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DD1B313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64ED2">
              <w:rPr>
                <w:rFonts w:ascii="Arial" w:hAnsi="Arial" w:cs="Arial"/>
                <w:bCs/>
                <w:sz w:val="18"/>
                <w:szCs w:val="18"/>
              </w:rPr>
              <w:t>Revision of S6-242113.</w:t>
            </w:r>
          </w:p>
          <w:p w14:paraId="30CFB8EB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F5E11F" w14:textId="77777777" w:rsidR="000501CE" w:rsidRPr="00164ED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867782" w14:paraId="0159A12F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DA14" w14:textId="77777777" w:rsidR="000501CE" w:rsidRPr="00A812F5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1" w:history="1">
              <w:r w:rsidRPr="00A812F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S6-242119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23C2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191EE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NTT DOCOMO INC..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84A1A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089F9DFE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CC4E1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E100" w14:textId="77777777" w:rsidR="000501CE" w:rsidRPr="0086778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Revised to S6-242324</w:t>
            </w:r>
          </w:p>
        </w:tc>
      </w:tr>
      <w:tr w:rsidR="000501CE" w:rsidRPr="00867782" w14:paraId="67CCB4E5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8935EE" w14:textId="77777777" w:rsidR="000501CE" w:rsidRPr="00867782" w:rsidRDefault="000501CE" w:rsidP="00ED60D4">
            <w:pPr>
              <w:spacing w:before="20" w:after="20" w:line="240" w:lineRule="auto"/>
            </w:pPr>
            <w:r w:rsidRPr="00867782">
              <w:rPr>
                <w:rFonts w:ascii="Arial" w:hAnsi="Arial" w:cs="Arial"/>
                <w:sz w:val="18"/>
              </w:rPr>
              <w:t>S6-242324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8E6CB99" w14:textId="77777777" w:rsidR="000501CE" w:rsidRPr="0086778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Overview of service API access procedure for API invoker for TR 23.946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1D6D40" w14:textId="77777777" w:rsidR="000501CE" w:rsidRPr="0086778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NTT DOCOMO INC.. (Kohei Nozaki)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F4DA5C" w14:textId="77777777" w:rsidR="000501CE" w:rsidRPr="0086778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pCR</w:t>
            </w:r>
          </w:p>
          <w:p w14:paraId="7469D868" w14:textId="77777777" w:rsidR="000501CE" w:rsidRPr="0086778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23.946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9FF795" w14:textId="77777777" w:rsidR="000501C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7782">
              <w:rPr>
                <w:rFonts w:ascii="Arial" w:hAnsi="Arial" w:cs="Arial"/>
                <w:bCs/>
                <w:sz w:val="18"/>
                <w:szCs w:val="18"/>
              </w:rPr>
              <w:t>Revision of S6-242119.</w:t>
            </w:r>
          </w:p>
          <w:p w14:paraId="62E9D4E3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98E66D" w14:textId="77777777" w:rsidR="000501CE" w:rsidRPr="00867782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01CE" w:rsidRPr="00996A6E" w14:paraId="4736465C" w14:textId="77777777" w:rsidTr="000501CE">
        <w:trPr>
          <w:gridBefore w:val="1"/>
          <w:wBefore w:w="113" w:type="dxa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21B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246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B7AC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1F12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A5C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F694" w14:textId="77777777" w:rsidR="000501CE" w:rsidRPr="00996A6E" w:rsidRDefault="000501CE" w:rsidP="00ED60D4">
            <w:pPr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E398384" w14:textId="77777777" w:rsidR="007F513A" w:rsidRDefault="007F513A"/>
    <w:sectPr w:rsidR="007F513A" w:rsidSect="0069427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957BC" w14:textId="77777777" w:rsidR="000D2367" w:rsidRDefault="000D2367">
      <w:r>
        <w:separator/>
      </w:r>
    </w:p>
  </w:endnote>
  <w:endnote w:type="continuationSeparator" w:id="0">
    <w:p w14:paraId="36C3D3E9" w14:textId="77777777" w:rsidR="000D2367" w:rsidRDefault="000D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F0D4C" w14:textId="77777777" w:rsidR="000D2367" w:rsidRDefault="000D2367">
      <w:r>
        <w:separator/>
      </w:r>
    </w:p>
  </w:footnote>
  <w:footnote w:type="continuationSeparator" w:id="0">
    <w:p w14:paraId="0A513490" w14:textId="77777777" w:rsidR="000D2367" w:rsidRDefault="000D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E50A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49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4D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4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A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89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67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1C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1"/>
    <w:multiLevelType w:val="multilevel"/>
    <w:tmpl w:val="6C0A58DC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55875"/>
    <w:multiLevelType w:val="hybridMultilevel"/>
    <w:tmpl w:val="C2F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BFE4033"/>
    <w:multiLevelType w:val="hybridMultilevel"/>
    <w:tmpl w:val="E79E54B4"/>
    <w:lvl w:ilvl="0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443569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947099">
    <w:abstractNumId w:val="7"/>
    <w:lvlOverride w:ilvl="0">
      <w:startOverride w:val="1"/>
    </w:lvlOverride>
  </w:num>
  <w:num w:numId="3" w16cid:durableId="796995847">
    <w:abstractNumId w:val="6"/>
  </w:num>
  <w:num w:numId="4" w16cid:durableId="783117186">
    <w:abstractNumId w:val="5"/>
  </w:num>
  <w:num w:numId="5" w16cid:durableId="96752885">
    <w:abstractNumId w:val="4"/>
  </w:num>
  <w:num w:numId="6" w16cid:durableId="2363085">
    <w:abstractNumId w:val="3"/>
    <w:lvlOverride w:ilvl="0">
      <w:startOverride w:val="1"/>
    </w:lvlOverride>
  </w:num>
  <w:num w:numId="7" w16cid:durableId="119962232">
    <w:abstractNumId w:val="2"/>
    <w:lvlOverride w:ilvl="0">
      <w:startOverride w:val="1"/>
    </w:lvlOverride>
  </w:num>
  <w:num w:numId="8" w16cid:durableId="1165780874">
    <w:abstractNumId w:val="1"/>
    <w:lvlOverride w:ilvl="0">
      <w:startOverride w:val="1"/>
    </w:lvlOverride>
  </w:num>
  <w:num w:numId="9" w16cid:durableId="71199544">
    <w:abstractNumId w:val="0"/>
    <w:lvlOverride w:ilvl="0">
      <w:startOverride w:val="1"/>
    </w:lvlOverride>
  </w:num>
  <w:num w:numId="10" w16cid:durableId="1132748489">
    <w:abstractNumId w:val="14"/>
  </w:num>
  <w:num w:numId="11" w16cid:durableId="1569459182">
    <w:abstractNumId w:val="11"/>
  </w:num>
  <w:num w:numId="12" w16cid:durableId="1633280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56019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28217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04447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24881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CE"/>
    <w:rsid w:val="00026624"/>
    <w:rsid w:val="0003105F"/>
    <w:rsid w:val="00031152"/>
    <w:rsid w:val="00036A47"/>
    <w:rsid w:val="000501CE"/>
    <w:rsid w:val="000850CC"/>
    <w:rsid w:val="0009628E"/>
    <w:rsid w:val="000C3DB7"/>
    <w:rsid w:val="000D2367"/>
    <w:rsid w:val="00105051"/>
    <w:rsid w:val="00113F50"/>
    <w:rsid w:val="001202FE"/>
    <w:rsid w:val="001504FD"/>
    <w:rsid w:val="00151064"/>
    <w:rsid w:val="00153BE7"/>
    <w:rsid w:val="00166EE2"/>
    <w:rsid w:val="001745B4"/>
    <w:rsid w:val="00176298"/>
    <w:rsid w:val="001A5009"/>
    <w:rsid w:val="001B65AD"/>
    <w:rsid w:val="001C55D5"/>
    <w:rsid w:val="002059C6"/>
    <w:rsid w:val="00210702"/>
    <w:rsid w:val="00227407"/>
    <w:rsid w:val="002364D7"/>
    <w:rsid w:val="00250FD2"/>
    <w:rsid w:val="002551AB"/>
    <w:rsid w:val="002806FE"/>
    <w:rsid w:val="002D72E4"/>
    <w:rsid w:val="003046AC"/>
    <w:rsid w:val="00325375"/>
    <w:rsid w:val="003543DE"/>
    <w:rsid w:val="003813DE"/>
    <w:rsid w:val="00382130"/>
    <w:rsid w:val="00385992"/>
    <w:rsid w:val="003942BB"/>
    <w:rsid w:val="00397C00"/>
    <w:rsid w:val="003A435C"/>
    <w:rsid w:val="003B356D"/>
    <w:rsid w:val="003E3DA1"/>
    <w:rsid w:val="004304BB"/>
    <w:rsid w:val="0044605C"/>
    <w:rsid w:val="004712A1"/>
    <w:rsid w:val="00481D06"/>
    <w:rsid w:val="00495CA6"/>
    <w:rsid w:val="00495D9F"/>
    <w:rsid w:val="004F7613"/>
    <w:rsid w:val="00523092"/>
    <w:rsid w:val="00533379"/>
    <w:rsid w:val="00540233"/>
    <w:rsid w:val="005707DC"/>
    <w:rsid w:val="0057578F"/>
    <w:rsid w:val="00576408"/>
    <w:rsid w:val="005805B0"/>
    <w:rsid w:val="005A4F55"/>
    <w:rsid w:val="005A6ACC"/>
    <w:rsid w:val="005C0B6C"/>
    <w:rsid w:val="005F691A"/>
    <w:rsid w:val="00601BBE"/>
    <w:rsid w:val="006116F5"/>
    <w:rsid w:val="006377E1"/>
    <w:rsid w:val="00692A78"/>
    <w:rsid w:val="006940F5"/>
    <w:rsid w:val="0069427B"/>
    <w:rsid w:val="006B19FF"/>
    <w:rsid w:val="006B6124"/>
    <w:rsid w:val="006C3C7C"/>
    <w:rsid w:val="006E12A7"/>
    <w:rsid w:val="00702ED7"/>
    <w:rsid w:val="00722210"/>
    <w:rsid w:val="0073595D"/>
    <w:rsid w:val="0075320F"/>
    <w:rsid w:val="0075367D"/>
    <w:rsid w:val="00762039"/>
    <w:rsid w:val="007848C0"/>
    <w:rsid w:val="007A7056"/>
    <w:rsid w:val="007A7102"/>
    <w:rsid w:val="007B6999"/>
    <w:rsid w:val="007C505D"/>
    <w:rsid w:val="007E157D"/>
    <w:rsid w:val="007F513A"/>
    <w:rsid w:val="00803EE7"/>
    <w:rsid w:val="008327A9"/>
    <w:rsid w:val="00852BD2"/>
    <w:rsid w:val="00864C39"/>
    <w:rsid w:val="00871203"/>
    <w:rsid w:val="008822A0"/>
    <w:rsid w:val="008A1B1E"/>
    <w:rsid w:val="008A31D9"/>
    <w:rsid w:val="008C4289"/>
    <w:rsid w:val="008E5229"/>
    <w:rsid w:val="008F4B27"/>
    <w:rsid w:val="009239B9"/>
    <w:rsid w:val="009539B9"/>
    <w:rsid w:val="009756FB"/>
    <w:rsid w:val="009A595C"/>
    <w:rsid w:val="009B3361"/>
    <w:rsid w:val="009C275E"/>
    <w:rsid w:val="009C6B77"/>
    <w:rsid w:val="009D2BEF"/>
    <w:rsid w:val="009F3597"/>
    <w:rsid w:val="009F4DAC"/>
    <w:rsid w:val="00A03FF8"/>
    <w:rsid w:val="00A059BE"/>
    <w:rsid w:val="00A14D68"/>
    <w:rsid w:val="00A22145"/>
    <w:rsid w:val="00A4184A"/>
    <w:rsid w:val="00A51EF4"/>
    <w:rsid w:val="00A53997"/>
    <w:rsid w:val="00A53EF7"/>
    <w:rsid w:val="00A6234C"/>
    <w:rsid w:val="00A73840"/>
    <w:rsid w:val="00A805F5"/>
    <w:rsid w:val="00A9648A"/>
    <w:rsid w:val="00AA4834"/>
    <w:rsid w:val="00AB0A2E"/>
    <w:rsid w:val="00AB7E09"/>
    <w:rsid w:val="00AE16A9"/>
    <w:rsid w:val="00B04857"/>
    <w:rsid w:val="00B078DA"/>
    <w:rsid w:val="00B1272B"/>
    <w:rsid w:val="00B145FE"/>
    <w:rsid w:val="00B225C1"/>
    <w:rsid w:val="00B31498"/>
    <w:rsid w:val="00B34DB8"/>
    <w:rsid w:val="00B37358"/>
    <w:rsid w:val="00B37BA7"/>
    <w:rsid w:val="00B43941"/>
    <w:rsid w:val="00B504F1"/>
    <w:rsid w:val="00B52A2B"/>
    <w:rsid w:val="00B649D8"/>
    <w:rsid w:val="00B67438"/>
    <w:rsid w:val="00B73295"/>
    <w:rsid w:val="00B80EA2"/>
    <w:rsid w:val="00B8666D"/>
    <w:rsid w:val="00B91041"/>
    <w:rsid w:val="00BA1312"/>
    <w:rsid w:val="00BC5CEA"/>
    <w:rsid w:val="00BD4426"/>
    <w:rsid w:val="00BE0F24"/>
    <w:rsid w:val="00BE1549"/>
    <w:rsid w:val="00BF3BEB"/>
    <w:rsid w:val="00C24A52"/>
    <w:rsid w:val="00C26182"/>
    <w:rsid w:val="00C34353"/>
    <w:rsid w:val="00C4311B"/>
    <w:rsid w:val="00C43135"/>
    <w:rsid w:val="00C52899"/>
    <w:rsid w:val="00C54C7E"/>
    <w:rsid w:val="00C875AE"/>
    <w:rsid w:val="00C906A9"/>
    <w:rsid w:val="00CA29CD"/>
    <w:rsid w:val="00CC1C9A"/>
    <w:rsid w:val="00CC4E9B"/>
    <w:rsid w:val="00CD5BDD"/>
    <w:rsid w:val="00CE637D"/>
    <w:rsid w:val="00D05DE4"/>
    <w:rsid w:val="00D16517"/>
    <w:rsid w:val="00D227E6"/>
    <w:rsid w:val="00D245F4"/>
    <w:rsid w:val="00D277A8"/>
    <w:rsid w:val="00D30B75"/>
    <w:rsid w:val="00D31EE5"/>
    <w:rsid w:val="00D61DDC"/>
    <w:rsid w:val="00D836B4"/>
    <w:rsid w:val="00D9565C"/>
    <w:rsid w:val="00D95E96"/>
    <w:rsid w:val="00DB05A5"/>
    <w:rsid w:val="00DB1468"/>
    <w:rsid w:val="00DB1FCE"/>
    <w:rsid w:val="00DB3052"/>
    <w:rsid w:val="00DB414F"/>
    <w:rsid w:val="00DB46EA"/>
    <w:rsid w:val="00DB7010"/>
    <w:rsid w:val="00DD116F"/>
    <w:rsid w:val="00DE4B2E"/>
    <w:rsid w:val="00DE58E4"/>
    <w:rsid w:val="00DF1455"/>
    <w:rsid w:val="00E04652"/>
    <w:rsid w:val="00E0799E"/>
    <w:rsid w:val="00E32F01"/>
    <w:rsid w:val="00E339AC"/>
    <w:rsid w:val="00E368DB"/>
    <w:rsid w:val="00E44F1F"/>
    <w:rsid w:val="00E45F38"/>
    <w:rsid w:val="00EB5B28"/>
    <w:rsid w:val="00EC78DC"/>
    <w:rsid w:val="00ED3464"/>
    <w:rsid w:val="00EE08B0"/>
    <w:rsid w:val="00EE438D"/>
    <w:rsid w:val="00EF2381"/>
    <w:rsid w:val="00F15B8E"/>
    <w:rsid w:val="00F272D1"/>
    <w:rsid w:val="00F676DB"/>
    <w:rsid w:val="00F75E83"/>
    <w:rsid w:val="00F9366E"/>
    <w:rsid w:val="00FA436A"/>
    <w:rsid w:val="00FA6C1E"/>
    <w:rsid w:val="00FD0B0A"/>
    <w:rsid w:val="00FE1FA6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35AB1E"/>
  <w15:docId w15:val="{07A5B602-55AC-41BB-8014-685C8034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CE"/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69427B"/>
    <w:pPr>
      <w:numPr>
        <w:numId w:val="1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Normal"/>
    <w:link w:val="Heading2Char"/>
    <w:semiHidden/>
    <w:unhideWhenUsed/>
    <w:qFormat/>
    <w:rsid w:val="0069427B"/>
    <w:pPr>
      <w:keepNext/>
      <w:numPr>
        <w:ilvl w:val="1"/>
        <w:numId w:val="1"/>
      </w:numPr>
      <w:tabs>
        <w:tab w:val="num" w:pos="57"/>
        <w:tab w:val="left" w:pos="567"/>
      </w:tabs>
      <w:suppressAutoHyphens/>
      <w:spacing w:before="113" w:after="113" w:line="240" w:lineRule="auto"/>
      <w:ind w:left="0"/>
      <w:outlineLvl w:val="1"/>
    </w:pPr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Normal"/>
    <w:link w:val="Heading3Char"/>
    <w:unhideWhenUsed/>
    <w:qFormat/>
    <w:rsid w:val="0069427B"/>
    <w:pPr>
      <w:numPr>
        <w:ilvl w:val="2"/>
      </w:numPr>
      <w:tabs>
        <w:tab w:val="clear" w:pos="2325"/>
      </w:tabs>
      <w:outlineLvl w:val="2"/>
    </w:pPr>
  </w:style>
  <w:style w:type="paragraph" w:styleId="Heading4">
    <w:name w:val="heading 4"/>
    <w:aliases w:val="h4,H4"/>
    <w:basedOn w:val="Normal"/>
    <w:next w:val="Normal"/>
    <w:link w:val="Heading4Char"/>
    <w:semiHidden/>
    <w:unhideWhenUsed/>
    <w:qFormat/>
    <w:rsid w:val="0069427B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69427B"/>
    <w:pPr>
      <w:keepNext/>
      <w:suppressAutoHyphens/>
      <w:spacing w:after="0" w:line="240" w:lineRule="auto"/>
      <w:outlineLvl w:val="4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427B"/>
    <w:pPr>
      <w:keepNext/>
      <w:suppressAutoHyphens/>
      <w:spacing w:after="0" w:line="240" w:lineRule="auto"/>
      <w:ind w:left="-2160"/>
      <w:outlineLvl w:val="5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427B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427B"/>
    <w:pPr>
      <w:keepNext/>
      <w:suppressAutoHyphens/>
      <w:spacing w:after="0" w:line="240" w:lineRule="exact"/>
      <w:jc w:val="center"/>
      <w:outlineLvl w:val="7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427B"/>
    <w:pPr>
      <w:keepNext/>
      <w:suppressAutoHyphens/>
      <w:spacing w:before="20" w:after="20" w:line="240" w:lineRule="exact"/>
      <w:outlineLvl w:val="8"/>
    </w:pPr>
    <w:rPr>
      <w:rFonts w:ascii="Arial" w:eastAsia="Times New Roman" w:hAnsi="Arial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27B"/>
    <w:rPr>
      <w:rFonts w:ascii="Arial" w:eastAsia="Times New Roman" w:hAnsi="Arial" w:cs="Arial"/>
      <w:b/>
      <w:color w:val="1F497D"/>
      <w:sz w:val="24"/>
      <w:szCs w:val="20"/>
      <w:lang w:eastAsia="ar-SA"/>
    </w:rPr>
  </w:style>
  <w:style w:type="character" w:customStyle="1" w:styleId="Heading3Char">
    <w:name w:val="Heading 3 Char"/>
    <w:aliases w:val="H3 Char,Underrubrik2 Char,E3 Char,H3-Heading 3 Char,3 Char,l3.3 Char,h3 Char,l3 Char,list 3 Char,list3 Char,subhead Char,Heading3 Char,1. Char,Heading No. L3 Char,H31 Char,H32 Char,H33 Char,H34 Char,H35 Char,Sub-sub section Title Char"/>
    <w:basedOn w:val="DefaultParagraphFont"/>
    <w:link w:val="Heading3"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,H4 Char"/>
    <w:basedOn w:val="DefaultParagraphFont"/>
    <w:link w:val="Heading4"/>
    <w:semiHidden/>
    <w:rsid w:val="0069427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"/>
    <w:basedOn w:val="DefaultParagraphFont"/>
    <w:link w:val="Heading5"/>
    <w:semiHidden/>
    <w:rsid w:val="0069427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69427B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69427B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2Char">
    <w:name w:val="Heading 2 Char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semiHidden/>
    <w:locked/>
    <w:rsid w:val="0069427B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69427B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69427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semiHidden/>
    <w:rsid w:val="0069427B"/>
    <w:rPr>
      <w:rFonts w:ascii="Arial" w:eastAsia="Times New Roman" w:hAnsi="Arial" w:cs="Arial"/>
      <w:vanish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qFormat/>
    <w:rsid w:val="00694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2B"/>
    <w:rPr>
      <w:rFonts w:ascii="Calibri" w:eastAsia="Malgun Gothic" w:hAnsi="Calibri" w:cs="Times New Roman"/>
      <w:lang w:val="fr-FR" w:eastAsia="ko-KR"/>
    </w:rPr>
  </w:style>
  <w:style w:type="paragraph" w:styleId="Footer">
    <w:name w:val="footer"/>
    <w:basedOn w:val="Normal"/>
    <w:link w:val="FooterChar"/>
    <w:unhideWhenUsed/>
    <w:rsid w:val="00B1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272B"/>
    <w:rPr>
      <w:rFonts w:ascii="Calibri" w:eastAsia="Malgun Gothic" w:hAnsi="Calibri" w:cs="Times New Roman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69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3GPP_SA6-ongoing_meeting\SA_6-61\docs\S6-242309.zip" TargetMode="External"/><Relationship Id="rId13" Type="http://schemas.openxmlformats.org/officeDocument/2006/relationships/hyperlink" Target="file:///C:\3GPP_SA6-ongoing_meeting\SA_6-61\docs\S6-242239.zip" TargetMode="External"/><Relationship Id="rId18" Type="http://schemas.openxmlformats.org/officeDocument/2006/relationships/hyperlink" Target="file:///C:\3GPP_SA6-ongoing_meeting\SA_6-61\docs\S6-242194.zip" TargetMode="External"/><Relationship Id="rId26" Type="http://schemas.openxmlformats.org/officeDocument/2006/relationships/hyperlink" Target="file:///C:\3GPP_SA6-ongoing_meeting\SA_6-61\docs\S6-242118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3GPP_SA6-ongoing_meeting\SA_6-61\docs\S6-242193.zip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3GPP_SA6-ongoing_meeting\SA_6-61\docs\S6-242238.zip" TargetMode="External"/><Relationship Id="rId17" Type="http://schemas.openxmlformats.org/officeDocument/2006/relationships/hyperlink" Target="file:///C:\3GPP_SA6-ongoing_meeting\SA_6-61\docs\S6-242254.zip" TargetMode="External"/><Relationship Id="rId25" Type="http://schemas.openxmlformats.org/officeDocument/2006/relationships/hyperlink" Target="file:///C:\3GPP_SA6-ongoing_meeting\SA_6-61\docs\S6-242117.zi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3GPP_SA6-ongoing_meeting\SA_6-61\docs\S6-242255.zip" TargetMode="External"/><Relationship Id="rId20" Type="http://schemas.openxmlformats.org/officeDocument/2006/relationships/hyperlink" Target="file:///C:\3GPP_SA6-ongoing_meeting\SA_6-61\docs\S6-242041.zip" TargetMode="External"/><Relationship Id="rId29" Type="http://schemas.openxmlformats.org/officeDocument/2006/relationships/hyperlink" Target="file:///C:\3GPP_SA6-ongoing_meeting\SA_6-61\docs\S6-24211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3GPP_SA6-ongoing_meeting\SA_6-61\docs\S6-242308.zip" TargetMode="External"/><Relationship Id="rId24" Type="http://schemas.openxmlformats.org/officeDocument/2006/relationships/hyperlink" Target="file:///C:\3GPP_SA6-ongoing_meeting\SA_6-61\docs\S6-242120.zi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3GPP_SA6-ongoing_meeting\SA_6-61\docs\S6-242192.zip" TargetMode="External"/><Relationship Id="rId23" Type="http://schemas.openxmlformats.org/officeDocument/2006/relationships/hyperlink" Target="file:///C:\3GPP_SA6-ongoing_meeting\SA_6-61\docs\S6-242297.zip" TargetMode="External"/><Relationship Id="rId28" Type="http://schemas.openxmlformats.org/officeDocument/2006/relationships/hyperlink" Target="file:///C:\3GPP_SA6-ongoing_meeting\SA_6-61\docs\S6-242109.zip" TargetMode="External"/><Relationship Id="rId10" Type="http://schemas.openxmlformats.org/officeDocument/2006/relationships/hyperlink" Target="file:///C:\3GPP_SA6-ongoing_meeting\SA_6-61\docs\S6-242311.zip" TargetMode="External"/><Relationship Id="rId19" Type="http://schemas.openxmlformats.org/officeDocument/2006/relationships/hyperlink" Target="file:///C:\3GPP_SA6-ongoing_meeting\SA_6-61\docs\S6-242040.zip" TargetMode="External"/><Relationship Id="rId31" Type="http://schemas.openxmlformats.org/officeDocument/2006/relationships/hyperlink" Target="file:///C:\3GPP_SA6-ongoing_meeting\SA_6-61\docs\S6-242119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3GPP_SA6-ongoing_meeting\SA_6-61\docs\S6-242310.zip" TargetMode="External"/><Relationship Id="rId14" Type="http://schemas.openxmlformats.org/officeDocument/2006/relationships/hyperlink" Target="file:///C:\3GPP_SA6-ongoing_meeting\SA_6-61\docs\S6-242302.zip" TargetMode="External"/><Relationship Id="rId22" Type="http://schemas.openxmlformats.org/officeDocument/2006/relationships/hyperlink" Target="file:///C:\3GPP_SA6-ongoing_meeting\SA_6-61\docs\S6-242296.zip" TargetMode="External"/><Relationship Id="rId27" Type="http://schemas.openxmlformats.org/officeDocument/2006/relationships/hyperlink" Target="file:///C:\3GPP_SA6-ongoing_meeting\SA_6-61\docs\S6-242071.zip" TargetMode="External"/><Relationship Id="rId30" Type="http://schemas.openxmlformats.org/officeDocument/2006/relationships/hyperlink" Target="file:///C:\3GPP_SA6-ongoing_meeting\SA_6-61\docs\S6-242113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3GPP\TSGS6_061_Jeju\macros\3GPPD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3900-4236-4962-AA81-68C916E7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</Template>
  <TotalTime>23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 Vialen</dc:creator>
  <cp:lastModifiedBy>Jukka Vialen</cp:lastModifiedBy>
  <cp:revision>7</cp:revision>
  <dcterms:created xsi:type="dcterms:W3CDTF">2024-05-20T07:18:00Z</dcterms:created>
  <dcterms:modified xsi:type="dcterms:W3CDTF">2024-05-20T08:41:00Z</dcterms:modified>
</cp:coreProperties>
</file>