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683D6DDB" w:rsidR="00B208FF"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667D7E">
        <w:rPr>
          <w:rFonts w:eastAsia="MS Mincho" w:cs="Arial"/>
          <w:b/>
          <w:sz w:val="24"/>
          <w:szCs w:val="24"/>
          <w:lang w:eastAsia="ja-JP"/>
        </w:rPr>
        <w:t>6</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5B5711">
        <w:rPr>
          <w:rFonts w:eastAsia="MS Mincho" w:cs="Arial"/>
          <w:b/>
          <w:color w:val="FF0000"/>
          <w:sz w:val="24"/>
          <w:szCs w:val="24"/>
          <w:lang w:eastAsia="ja-JP"/>
        </w:rPr>
        <w:t>S1-2</w:t>
      </w:r>
      <w:r w:rsidR="005B5711" w:rsidRPr="005B5711">
        <w:rPr>
          <w:rFonts w:eastAsia="MS Mincho" w:cs="Arial"/>
          <w:b/>
          <w:color w:val="FF0000"/>
          <w:sz w:val="24"/>
          <w:szCs w:val="24"/>
          <w:lang w:eastAsia="ja-JP"/>
        </w:rPr>
        <w:t>4xxxx</w:t>
      </w:r>
    </w:p>
    <w:p w14:paraId="0FEBC1DE" w14:textId="105B9B78" w:rsidR="000924E4" w:rsidRPr="00F45489" w:rsidRDefault="001C427A" w:rsidP="00B208FF">
      <w:pPr>
        <w:pBdr>
          <w:bottom w:val="single" w:sz="4" w:space="1" w:color="auto"/>
        </w:pBdr>
        <w:tabs>
          <w:tab w:val="right" w:pos="9214"/>
        </w:tabs>
        <w:spacing w:after="0"/>
        <w:jc w:val="both"/>
        <w:rPr>
          <w:rFonts w:eastAsia="Times New Roman" w:cs="Arial"/>
          <w:sz w:val="20"/>
          <w:szCs w:val="20"/>
          <w:lang w:eastAsia="ar-SA"/>
        </w:rPr>
      </w:pPr>
      <w:proofErr w:type="spellStart"/>
      <w:r>
        <w:rPr>
          <w:rFonts w:eastAsia="MS Mincho" w:cs="Arial"/>
          <w:b/>
          <w:sz w:val="24"/>
          <w:szCs w:val="24"/>
          <w:lang w:eastAsia="ja-JP"/>
        </w:rPr>
        <w:t>Jeju</w:t>
      </w:r>
      <w:proofErr w:type="spellEnd"/>
      <w:r>
        <w:rPr>
          <w:rFonts w:eastAsia="MS Mincho" w:cs="Arial"/>
          <w:b/>
          <w:sz w:val="24"/>
          <w:szCs w:val="24"/>
          <w:lang w:eastAsia="ja-JP"/>
        </w:rPr>
        <w:t xml:space="preserve"> Island, Korea, </w:t>
      </w:r>
      <w:r w:rsidRPr="001C427A">
        <w:rPr>
          <w:rFonts w:eastAsia="MS Mincho" w:cs="Arial"/>
          <w:b/>
          <w:sz w:val="24"/>
          <w:szCs w:val="24"/>
          <w:lang w:eastAsia="ja-JP"/>
        </w:rPr>
        <w:t>27-31 May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48BFD818"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667D7E">
        <w:rPr>
          <w:rFonts w:eastAsia="Times New Roman" w:cs="Arial"/>
          <w:sz w:val="22"/>
          <w:szCs w:val="20"/>
          <w:lang w:eastAsia="ar-SA"/>
        </w:rPr>
        <w:t>6</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354905E8"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r w:rsidR="00411430">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6EE317B3"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667D7E">
        <w:t>7</w:t>
      </w:r>
      <w:r w:rsidR="00E54144">
        <w:t xml:space="preserve"> </w:t>
      </w:r>
      <w:r w:rsidR="00667D7E">
        <w:t>May</w:t>
      </w:r>
      <w:r>
        <w:t xml:space="preserve"> 202</w:t>
      </w:r>
      <w:r w:rsidR="005B5711">
        <w:t>4</w:t>
      </w:r>
      <w:r>
        <w:t>, 23:00 UTC</w:t>
      </w:r>
    </w:p>
    <w:p w14:paraId="1B2E5E44" w14:textId="556DFA6E"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w:t>
      </w:r>
      <w:r w:rsidR="00667D7E">
        <w:t>7</w:t>
      </w:r>
      <w:r w:rsidR="005B5711">
        <w:t xml:space="preserve"> </w:t>
      </w:r>
      <w:r w:rsidR="00667D7E">
        <w:t>May</w:t>
      </w:r>
      <w:r w:rsidR="005B5711">
        <w:t xml:space="preserve">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461BF5E0" w14:textId="74B7CFC7" w:rsidR="000924E4" w:rsidRPr="00A82E64" w:rsidRDefault="000924E4" w:rsidP="00E61342">
      <w:pPr>
        <w:pStyle w:val="ListParagraph"/>
        <w:numPr>
          <w:ilvl w:val="0"/>
          <w:numId w:val="13"/>
        </w:numPr>
        <w:rPr>
          <w:rFonts w:cs="Arial"/>
          <w:lang w:eastAsia="it-IT"/>
        </w:rPr>
      </w:pPr>
      <w:r w:rsidRPr="00A82E64">
        <w:rPr>
          <w:rFonts w:cs="Arial"/>
          <w:lang w:eastAsia="it-IT"/>
        </w:rPr>
        <w:t>Please use the document templates available at</w:t>
      </w:r>
      <w:r w:rsidR="00A82E64" w:rsidRPr="00A82E64">
        <w:rPr>
          <w:rFonts w:cs="Arial"/>
          <w:lang w:eastAsia="it-IT"/>
        </w:rPr>
        <w:t xml:space="preserve"> </w:t>
      </w:r>
      <w:bookmarkEnd w:id="5"/>
      <w:r w:rsidR="00275BB3">
        <w:rPr>
          <w:rFonts w:cs="Arial"/>
          <w:lang w:eastAsia="it-IT"/>
        </w:rPr>
        <w:fldChar w:fldCharType="begin"/>
      </w:r>
      <w:r w:rsidR="00275BB3">
        <w:rPr>
          <w:rFonts w:cs="Arial"/>
          <w:lang w:eastAsia="it-IT"/>
        </w:rPr>
        <w:instrText>HYPERLINK "</w:instrText>
      </w:r>
      <w:r w:rsidR="00275BB3" w:rsidRPr="00275BB3">
        <w:rPr>
          <w:rFonts w:cs="Arial"/>
          <w:lang w:eastAsia="it-IT"/>
        </w:rPr>
        <w:instrText>https://ftp.3gpp.org/tsg_sa/WG1_Serv/TSGS1_106_Jeju/templates</w:instrText>
      </w:r>
      <w:r w:rsidR="00275BB3">
        <w:rPr>
          <w:rFonts w:cs="Arial"/>
          <w:lang w:eastAsia="it-IT"/>
        </w:rPr>
        <w:instrText>"</w:instrText>
      </w:r>
      <w:r w:rsidR="00275BB3">
        <w:rPr>
          <w:rFonts w:cs="Arial"/>
          <w:lang w:eastAsia="it-IT"/>
        </w:rPr>
        <w:fldChar w:fldCharType="separate"/>
      </w:r>
      <w:r w:rsidR="00275BB3" w:rsidRPr="00574F11">
        <w:rPr>
          <w:rStyle w:val="Hyperlink"/>
          <w:rFonts w:cs="Arial"/>
          <w:lang w:eastAsia="it-IT"/>
        </w:rPr>
        <w:t>https://ftp.3gpp.org/tsg_sa/WG1_Serv/TSGS1_106_Jeju/templates</w:t>
      </w:r>
      <w:r w:rsidR="00275BB3">
        <w:rPr>
          <w:rFonts w:cs="Arial"/>
          <w:lang w:eastAsia="it-IT"/>
        </w:rPr>
        <w:fldChar w:fldCharType="end"/>
      </w:r>
      <w:r w:rsidR="00275BB3">
        <w:rPr>
          <w:rFonts w:cs="Arial"/>
          <w:lang w:eastAsia="it-IT"/>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bookmarkEnd w:id="0"/>
    <w:bookmarkEnd w:id="1"/>
    <w:p w14:paraId="1933F862" w14:textId="070101F9" w:rsidR="00FE752D" w:rsidRPr="00FC250B" w:rsidRDefault="00FE752D" w:rsidP="00411066">
      <w:pPr>
        <w:suppressAutoHyphens/>
        <w:spacing w:after="0" w:line="240" w:lineRule="auto"/>
        <w:rPr>
          <w:rFonts w:eastAsia="Arial Unicode MS" w:cs="Arial"/>
          <w:bCs/>
          <w:sz w:val="20"/>
          <w:szCs w:val="20"/>
          <w:lang w:val="en-US" w:eastAsia="ar-SA"/>
        </w:rPr>
      </w:pPr>
    </w:p>
    <w:p w14:paraId="73B561CB" w14:textId="77777777" w:rsidR="006E501A" w:rsidRPr="002C5415" w:rsidRDefault="006E501A" w:rsidP="006E501A">
      <w:pPr>
        <w:spacing w:after="0" w:line="240" w:lineRule="auto"/>
        <w:rPr>
          <w:rFonts w:eastAsia="Times New Roman"/>
          <w:sz w:val="20"/>
          <w:szCs w:val="20"/>
          <w:lang w:val="en-US"/>
        </w:rPr>
      </w:pPr>
    </w:p>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2C8B791B"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xml:space="preserve">, </w:t>
      </w:r>
      <w:r w:rsidR="00A76506">
        <w:rPr>
          <w:rFonts w:eastAsia="Times New Roman"/>
          <w:sz w:val="20"/>
          <w:szCs w:val="20"/>
          <w:lang w:val="en-US"/>
        </w:rPr>
        <w:t>L</w:t>
      </w:r>
      <w:r w:rsidRPr="001E1D1F">
        <w:rPr>
          <w:rFonts w:eastAsia="Times New Roman"/>
          <w:sz w:val="20"/>
          <w:szCs w:val="20"/>
          <w:lang w:val="en-US"/>
        </w:rPr>
        <w:t>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1C88FBB3"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275BB3">
        <w:rPr>
          <w:rFonts w:eastAsia="Times New Roman"/>
          <w:sz w:val="20"/>
          <w:szCs w:val="20"/>
          <w:lang w:val="en-US"/>
        </w:rPr>
        <w:t>4</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25023E9D"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53BE2D1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3448C1FA"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4577BAF"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3640A978" w:rsidR="00DF3949" w:rsidRPr="002E3C2E"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737BBCE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3A08A3E1"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72062F32" w:rsidR="00DF3949" w:rsidRPr="00B56E2C" w:rsidRDefault="00DF3949" w:rsidP="003D5B68">
            <w:pPr>
              <w:snapToGrid w:val="0"/>
              <w:spacing w:after="0" w:line="240" w:lineRule="auto"/>
              <w:jc w:val="both"/>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2192BA25"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1C2B91CE"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S1-</w:t>
            </w:r>
            <w:r w:rsidR="00275BB3">
              <w:rPr>
                <w:rFonts w:eastAsia="Times New Roman" w:cs="Arial"/>
                <w:szCs w:val="18"/>
                <w:lang w:eastAsia="ar-SA"/>
              </w:rPr>
              <w:t>24</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4FD8E58A" w:rsidR="00DF3949" w:rsidRDefault="00DF3949">
      <w:pPr>
        <w:spacing w:after="0" w:line="240" w:lineRule="auto"/>
        <w:rPr>
          <w:rFonts w:eastAsia="Times New Roman"/>
          <w:sz w:val="20"/>
          <w:szCs w:val="20"/>
          <w:lang w:val="en-US"/>
        </w:rPr>
      </w:pPr>
    </w:p>
    <w:p w14:paraId="20DD7691" w14:textId="77777777" w:rsidR="00BB59D3" w:rsidRPr="008754F9" w:rsidRDefault="00BB59D3" w:rsidP="00BB59D3">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6B1A5D4F" w14:textId="7BF4A20E" w:rsidR="00BB59D3" w:rsidRPr="00915C02" w:rsidRDefault="00915C02" w:rsidP="00BB59D3">
      <w:pPr>
        <w:suppressAutoHyphens/>
        <w:snapToGrid w:val="0"/>
        <w:spacing w:after="0" w:line="240" w:lineRule="auto"/>
        <w:rPr>
          <w:rFonts w:eastAsia="Arial Unicode MS"/>
          <w:sz w:val="24"/>
          <w:szCs w:val="24"/>
          <w:lang w:eastAsia="ar-SA"/>
        </w:rPr>
      </w:pPr>
      <w:r w:rsidRPr="00915C02">
        <w:rPr>
          <w:rFonts w:ascii="Calibri-Bold" w:hAnsi="Calibri-Bold" w:cs="Calibri-Bold"/>
          <w:b/>
          <w:bCs/>
          <w:sz w:val="28"/>
          <w:szCs w:val="28"/>
          <w:lang w:val="en-US" w:eastAsia="en-GB"/>
        </w:rPr>
        <w:t>Ballroom C</w:t>
      </w:r>
      <w:r w:rsidR="00BB59D3" w:rsidRPr="00915C02">
        <w:rPr>
          <w:rFonts w:ascii="Calibri-Bold" w:hAnsi="Calibri-Bold" w:cs="Calibri-Bold"/>
          <w:b/>
          <w:bCs/>
          <w:sz w:val="28"/>
          <w:szCs w:val="28"/>
          <w:lang w:val="en-US" w:eastAsia="en-GB"/>
        </w:rPr>
        <w:t>: Plenary/Drafting</w:t>
      </w:r>
      <w:r w:rsidR="00BB59D3" w:rsidRPr="00915C02">
        <w:rPr>
          <w:rFonts w:ascii="Calibri-Bold" w:hAnsi="Calibri-Bold" w:cs="Calibri-Bold"/>
          <w:b/>
          <w:bCs/>
          <w:sz w:val="28"/>
          <w:szCs w:val="28"/>
          <w:lang w:val="en-US" w:eastAsia="en-GB"/>
        </w:rPr>
        <w:tab/>
      </w:r>
      <w:r w:rsidR="00BB59D3" w:rsidRPr="00915C02">
        <w:rPr>
          <w:rFonts w:eastAsia="Arial Unicode MS"/>
          <w:sz w:val="24"/>
          <w:szCs w:val="24"/>
          <w:lang w:eastAsia="ar-SA"/>
        </w:rPr>
        <w:t xml:space="preserve">            </w:t>
      </w:r>
    </w:p>
    <w:p w14:paraId="6D7A8839" w14:textId="4FEE443A" w:rsidR="00BB59D3" w:rsidRPr="00B50B65" w:rsidRDefault="00915C02" w:rsidP="00BB59D3">
      <w:pPr>
        <w:suppressAutoHyphens/>
        <w:snapToGrid w:val="0"/>
        <w:spacing w:after="0" w:line="240" w:lineRule="auto"/>
        <w:rPr>
          <w:rFonts w:eastAsia="Arial Unicode MS" w:cs="Arial"/>
          <w:color w:val="00B050"/>
          <w:sz w:val="24"/>
          <w:szCs w:val="24"/>
          <w:lang w:eastAsia="ar-SA"/>
        </w:rPr>
      </w:pPr>
      <w:proofErr w:type="spellStart"/>
      <w:r w:rsidRPr="00915C02">
        <w:rPr>
          <w:rFonts w:eastAsia="Arial Unicode MS" w:cs="Arial"/>
          <w:color w:val="00B050"/>
          <w:sz w:val="24"/>
          <w:szCs w:val="24"/>
          <w:lang w:eastAsia="ar-SA"/>
        </w:rPr>
        <w:t>Eorimok</w:t>
      </w:r>
      <w:proofErr w:type="spellEnd"/>
      <w:r w:rsidRPr="00915C02">
        <w:rPr>
          <w:rFonts w:eastAsia="Arial Unicode MS" w:cs="Arial"/>
          <w:color w:val="00B050"/>
          <w:sz w:val="24"/>
          <w:szCs w:val="24"/>
          <w:lang w:eastAsia="ar-SA"/>
        </w:rPr>
        <w:t xml:space="preserve"> room</w:t>
      </w:r>
      <w:r w:rsidR="00BB59D3" w:rsidRPr="00915C02">
        <w:rPr>
          <w:rFonts w:eastAsia="Arial Unicode MS" w:cs="Arial"/>
          <w:color w:val="00B050"/>
          <w:sz w:val="24"/>
          <w:szCs w:val="24"/>
          <w:lang w:eastAsia="ar-SA"/>
        </w:rPr>
        <w:t>:</w:t>
      </w:r>
      <w:r>
        <w:rPr>
          <w:rFonts w:eastAsia="Arial Unicode MS" w:cs="Arial"/>
          <w:color w:val="00B050"/>
          <w:sz w:val="24"/>
          <w:szCs w:val="24"/>
          <w:lang w:eastAsia="ar-SA"/>
        </w:rPr>
        <w:t xml:space="preserve"> </w:t>
      </w:r>
      <w:r w:rsidR="00BB59D3" w:rsidRPr="00915C02">
        <w:rPr>
          <w:rFonts w:eastAsia="Arial Unicode MS" w:cs="Arial"/>
          <w:color w:val="00B050"/>
          <w:sz w:val="24"/>
          <w:szCs w:val="24"/>
          <w:lang w:eastAsia="ar-SA"/>
        </w:rPr>
        <w:t>Breakout</w:t>
      </w:r>
    </w:p>
    <w:p w14:paraId="10C8DB89" w14:textId="77777777" w:rsidR="00BB59D3" w:rsidRPr="00015298" w:rsidRDefault="00BB59D3" w:rsidP="00BB59D3">
      <w:pPr>
        <w:suppressAutoHyphens/>
        <w:spacing w:after="0" w:line="240" w:lineRule="auto"/>
        <w:rPr>
          <w:rFonts w:eastAsia="Times New Roman" w:cs="Arial"/>
          <w:sz w:val="20"/>
          <w:szCs w:val="20"/>
          <w:lang w:eastAsia="ar-SA"/>
        </w:rPr>
      </w:pPr>
    </w:p>
    <w:tbl>
      <w:tblPr>
        <w:tblW w:w="14630"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0"/>
        <w:gridCol w:w="692"/>
        <w:gridCol w:w="2544"/>
        <w:gridCol w:w="704"/>
        <w:gridCol w:w="2779"/>
        <w:gridCol w:w="2779"/>
        <w:gridCol w:w="679"/>
        <w:gridCol w:w="2596"/>
        <w:gridCol w:w="1497"/>
      </w:tblGrid>
      <w:tr w:rsidR="00BB59D3" w:rsidRPr="00015298" w14:paraId="244180F8"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D9D9D9"/>
          </w:tcPr>
          <w:p w14:paraId="049ACEBF" w14:textId="77777777" w:rsidR="00BB59D3" w:rsidRPr="00015298" w:rsidRDefault="00BB59D3" w:rsidP="0096043B">
            <w:pPr>
              <w:suppressAutoHyphens/>
              <w:snapToGrid w:val="0"/>
              <w:spacing w:after="0" w:line="240" w:lineRule="auto"/>
              <w:rPr>
                <w:rFonts w:eastAsia="Times New Roman" w:cs="Arial"/>
                <w:b/>
                <w:sz w:val="20"/>
                <w:szCs w:val="20"/>
                <w:lang w:eastAsia="ar-SA"/>
              </w:rPr>
            </w:pPr>
            <w:bookmarkStart w:id="7" w:name="_Hlk16683286"/>
          </w:p>
        </w:tc>
        <w:tc>
          <w:tcPr>
            <w:tcW w:w="692" w:type="dxa"/>
            <w:tcBorders>
              <w:top w:val="single" w:sz="2" w:space="0" w:color="000000"/>
              <w:left w:val="single" w:sz="2" w:space="0" w:color="000000"/>
              <w:bottom w:val="single" w:sz="2" w:space="0" w:color="000000"/>
              <w:right w:val="single" w:sz="2" w:space="0" w:color="000000"/>
            </w:tcBorders>
            <w:shd w:val="clear" w:color="auto" w:fill="D9D9D9"/>
          </w:tcPr>
          <w:p w14:paraId="41FA1CCD"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hideMark/>
          </w:tcPr>
          <w:p w14:paraId="332FACC8"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704" w:type="dxa"/>
            <w:tcBorders>
              <w:top w:val="single" w:sz="2" w:space="0" w:color="000000"/>
              <w:left w:val="single" w:sz="2" w:space="0" w:color="000000"/>
              <w:bottom w:val="single" w:sz="2" w:space="0" w:color="000000"/>
              <w:right w:val="single" w:sz="2" w:space="0" w:color="000000"/>
            </w:tcBorders>
            <w:shd w:val="clear" w:color="auto" w:fill="FDE9D9"/>
          </w:tcPr>
          <w:p w14:paraId="470432FF"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07253F4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779" w:type="dxa"/>
            <w:tcBorders>
              <w:top w:val="single" w:sz="2" w:space="0" w:color="000000"/>
              <w:left w:val="single" w:sz="2" w:space="0" w:color="000000"/>
              <w:bottom w:val="single" w:sz="2" w:space="0" w:color="000000"/>
              <w:right w:val="single" w:sz="2" w:space="0" w:color="000000"/>
            </w:tcBorders>
            <w:shd w:val="clear" w:color="auto" w:fill="FDE9D9"/>
            <w:hideMark/>
          </w:tcPr>
          <w:p w14:paraId="3AF923B7"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2DC01AB" w14:textId="77777777" w:rsidR="00BB59D3" w:rsidRPr="00015298" w:rsidRDefault="00BB59D3" w:rsidP="0096043B">
            <w:pPr>
              <w:suppressAutoHyphens/>
              <w:snapToGrid w:val="0"/>
              <w:spacing w:after="0" w:line="240" w:lineRule="auto"/>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cPr>
          <w:p w14:paraId="4D38BCF6"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497" w:type="dxa"/>
            <w:tcBorders>
              <w:top w:val="single" w:sz="2" w:space="0" w:color="000000"/>
              <w:left w:val="single" w:sz="2" w:space="0" w:color="000000"/>
              <w:bottom w:val="single" w:sz="2" w:space="0" w:color="000000"/>
              <w:right w:val="single" w:sz="2" w:space="0" w:color="000000"/>
            </w:tcBorders>
            <w:shd w:val="clear" w:color="auto" w:fill="FDE9D9"/>
            <w:hideMark/>
          </w:tcPr>
          <w:p w14:paraId="14B5F9EC" w14:textId="77777777" w:rsidR="00BB59D3" w:rsidRPr="00015298" w:rsidRDefault="00BB59D3" w:rsidP="0096043B">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BB59D3" w:rsidRPr="00AB0F3E" w14:paraId="1450C1E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FD605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65D6ED"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7BF31C88"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389A96D3"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D98FB97" w14:textId="77777777" w:rsidR="00BB59D3" w:rsidRPr="00AB0F3E" w:rsidRDefault="00BB59D3" w:rsidP="00BB59D3">
            <w:pPr>
              <w:suppressAutoHyphens/>
              <w:snapToGrid w:val="0"/>
              <w:spacing w:after="0" w:line="240" w:lineRule="auto"/>
              <w:jc w:val="center"/>
              <w:rPr>
                <w:rFonts w:eastAsia="Times New Roman" w:cs="Arial"/>
                <w:sz w:val="20"/>
                <w:szCs w:val="20"/>
                <w:lang w:eastAsia="ar-SA"/>
              </w:rPr>
            </w:pPr>
          </w:p>
        </w:tc>
        <w:tc>
          <w:tcPr>
            <w:tcW w:w="704"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10F888A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299F3C5F"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5CDBC9D9" w14:textId="77777777" w:rsidR="00BB59D3" w:rsidRDefault="00BB59D3" w:rsidP="00BB59D3">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79A17A7E" w14:textId="4379F325" w:rsidR="00BB59D3" w:rsidRPr="00B50B65" w:rsidRDefault="00BB59D3" w:rsidP="00BB59D3">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sidR="00915C02">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2E52E6E" w14:textId="041E42A3" w:rsidR="00BB59D3" w:rsidRDefault="00BB59D3" w:rsidP="00BB59D3">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 FRMCS</w:t>
            </w:r>
          </w:p>
          <w:p w14:paraId="6D331922"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8BCF641" w14:textId="6FFD5823" w:rsidR="00BB59D3" w:rsidRPr="00645B81" w:rsidRDefault="00BB59D3" w:rsidP="00BB59D3">
            <w:pPr>
              <w:spacing w:after="0" w:line="240" w:lineRule="auto"/>
              <w:jc w:val="center"/>
              <w:textAlignment w:val="baseline"/>
              <w:rPr>
                <w:rFonts w:eastAsia="MS Mincho" w:cs="Arial"/>
                <w:color w:val="000000"/>
                <w:kern w:val="24"/>
                <w:sz w:val="24"/>
                <w:szCs w:val="24"/>
                <w:lang w:eastAsia="ja-JP"/>
              </w:rPr>
            </w:pPr>
          </w:p>
        </w:tc>
        <w:tc>
          <w:tcPr>
            <w:tcW w:w="2779" w:type="dxa"/>
            <w:tcBorders>
              <w:top w:val="single" w:sz="2" w:space="0" w:color="000000"/>
              <w:left w:val="single" w:sz="2" w:space="0" w:color="000000"/>
              <w:bottom w:val="single" w:sz="4" w:space="0" w:color="auto"/>
              <w:right w:val="single" w:sz="2" w:space="0" w:color="000000"/>
            </w:tcBorders>
            <w:shd w:val="clear" w:color="auto" w:fill="auto"/>
            <w:vAlign w:val="center"/>
          </w:tcPr>
          <w:p w14:paraId="7375C65E"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76736229" w14:textId="77777777" w:rsidR="00BB59D3" w:rsidRDefault="00BB59D3" w:rsidP="00BB59D3">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 FRMCS</w:t>
            </w:r>
          </w:p>
          <w:p w14:paraId="61573AA1" w14:textId="77777777" w:rsidR="00BB59D3" w:rsidRPr="00AB0F3E" w:rsidRDefault="00BB59D3" w:rsidP="00BB59D3">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67F90FF"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643FF7B3" w14:textId="06EA40A3" w:rsidR="00BB59D3" w:rsidRPr="0010199B" w:rsidRDefault="00915C02" w:rsidP="00915C02">
            <w:pPr>
              <w:spacing w:after="0" w:line="240" w:lineRule="auto"/>
              <w:jc w:val="center"/>
              <w:textAlignment w:val="baseline"/>
              <w:rPr>
                <w:rFonts w:eastAsia="MS Mincho" w:cs="Arial"/>
                <w:kern w:val="24"/>
                <w:sz w:val="24"/>
                <w:szCs w:val="24"/>
                <w:lang w:eastAsia="ja-JP"/>
              </w:rPr>
            </w:pPr>
            <w:r>
              <w:rPr>
                <w:rFonts w:eastAsia="MS Mincho" w:cs="Arial"/>
                <w:bCs/>
                <w:color w:val="00B050"/>
                <w:sz w:val="24"/>
                <w:szCs w:val="24"/>
                <w:lang w:eastAsia="ja-JP"/>
              </w:rPr>
              <w:t>Satellite</w:t>
            </w:r>
          </w:p>
        </w:tc>
        <w:tc>
          <w:tcPr>
            <w:tcW w:w="67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050E7C67"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17C71DE3" w14:textId="77777777" w:rsidR="00BB59D3" w:rsidRPr="00AB0F3E" w:rsidRDefault="00BB59D3" w:rsidP="00BB59D3">
            <w:pPr>
              <w:suppressAutoHyphens/>
              <w:spacing w:after="0" w:line="240" w:lineRule="auto"/>
              <w:jc w:val="center"/>
              <w:rPr>
                <w:rFonts w:eastAsia="Times New Roman" w:cs="Arial"/>
                <w:b/>
                <w:sz w:val="20"/>
                <w:szCs w:val="20"/>
                <w:lang w:eastAsia="ar-SA"/>
              </w:rPr>
            </w:pPr>
          </w:p>
          <w:p w14:paraId="4CD25638" w14:textId="77777777" w:rsidR="00BB59D3" w:rsidRPr="00AB0F3E" w:rsidRDefault="00BB59D3" w:rsidP="00BB59D3">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vAlign w:val="center"/>
          </w:tcPr>
          <w:p w14:paraId="456DEC8D" w14:textId="77777777" w:rsidR="002A7406" w:rsidRPr="00B50B65" w:rsidRDefault="002A7406" w:rsidP="002A7406">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3C428A7F" w14:textId="2518AADA" w:rsidR="00BB59D3" w:rsidRPr="00183A9C" w:rsidRDefault="002A7406" w:rsidP="002A7406">
            <w:pPr>
              <w:spacing w:after="0" w:line="240" w:lineRule="auto"/>
              <w:jc w:val="center"/>
              <w:textAlignment w:val="baseline"/>
              <w:rPr>
                <w:rFonts w:eastAsia="MS Mincho" w:cs="Arial"/>
                <w:color w:val="000000"/>
                <w:kern w:val="24"/>
                <w:sz w:val="24"/>
                <w:szCs w:val="24"/>
                <w:lang w:eastAsia="ja-JP"/>
              </w:rPr>
            </w:pPr>
            <w:r w:rsidRPr="00915C02">
              <w:rPr>
                <w:rFonts w:eastAsia="MS Mincho" w:cs="Arial"/>
                <w:bCs/>
                <w:color w:val="00B050"/>
                <w:sz w:val="24"/>
                <w:szCs w:val="24"/>
                <w:lang w:eastAsia="ja-JP"/>
              </w:rPr>
              <w:t>10.1 KVI</w:t>
            </w:r>
          </w:p>
        </w:tc>
        <w:tc>
          <w:tcPr>
            <w:tcW w:w="14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F00B" w14:textId="51AFDD94" w:rsidR="00BB59D3" w:rsidRPr="00EC7035" w:rsidRDefault="00EC7035" w:rsidP="00BB59D3">
            <w:pPr>
              <w:spacing w:after="0" w:line="240" w:lineRule="auto"/>
              <w:jc w:val="center"/>
              <w:textAlignment w:val="baseline"/>
              <w:rPr>
                <w:rFonts w:eastAsia="MS Mincho" w:cs="Arial"/>
                <w:color w:val="000000"/>
                <w:kern w:val="24"/>
                <w:sz w:val="24"/>
                <w:szCs w:val="24"/>
                <w:lang w:eastAsia="ja-JP"/>
              </w:rPr>
            </w:pPr>
            <w:r w:rsidRPr="00EC7035">
              <w:rPr>
                <w:rFonts w:eastAsia="MS Mincho" w:cs="Arial"/>
                <w:color w:val="000000"/>
                <w:kern w:val="24"/>
                <w:sz w:val="24"/>
                <w:szCs w:val="24"/>
                <w:lang w:eastAsia="ja-JP"/>
              </w:rPr>
              <w:t>[Plenary]</w:t>
            </w:r>
          </w:p>
        </w:tc>
      </w:tr>
      <w:tr w:rsidR="00BB59D3" w:rsidRPr="00AB0F3E" w14:paraId="51360BB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2B373E"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F3498D"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5595B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023761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75B65B" w14:textId="77777777" w:rsidR="00BB59D3" w:rsidRPr="00D2565B" w:rsidRDefault="00BB59D3" w:rsidP="0096043B">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7DE199C5" w14:textId="77777777" w:rsidR="00BB59D3" w:rsidRPr="00EA6287" w:rsidRDefault="00BB59D3" w:rsidP="0096043B">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52D51D2A"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54CCC52C"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EB51EEC" w14:textId="77777777" w:rsidR="00BB59D3" w:rsidRPr="00E7410D"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157019D4" w14:textId="77777777" w:rsidR="00BB59D3" w:rsidRPr="00AB0F3E"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089BA8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69D9DC2"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77B9FD54"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10:30</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tcPr>
          <w:p w14:paraId="6B6A98D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50AC420" w14:textId="77777777" w:rsidR="00BB59D3" w:rsidRDefault="00BB59D3" w:rsidP="00BB59D3">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 FRMCS</w:t>
            </w:r>
          </w:p>
          <w:p w14:paraId="5321B3BF"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D13354C" w14:textId="5E2D5840" w:rsidR="00BB59D3" w:rsidRPr="00B50B65" w:rsidRDefault="00BB59D3" w:rsidP="00BB59D3">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00915C02"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58C3D42F" w14:textId="64F09D8B" w:rsidR="00BB59D3" w:rsidRPr="006215A8" w:rsidRDefault="00BB59D3" w:rsidP="00BB59D3">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2779"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847FDC3"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417B6F6E" w14:textId="77777777" w:rsidR="00BB59D3" w:rsidRDefault="00BB59D3" w:rsidP="00BB59D3">
            <w:pPr>
              <w:spacing w:after="0" w:line="240" w:lineRule="auto"/>
              <w:jc w:val="center"/>
              <w:textAlignment w:val="baseline"/>
              <w:rPr>
                <w:rFonts w:eastAsia="MS Mincho" w:cs="Arial"/>
                <w:kern w:val="24"/>
                <w:sz w:val="24"/>
                <w:szCs w:val="24"/>
                <w:lang w:eastAsia="ja-JP"/>
              </w:rPr>
            </w:pPr>
            <w:proofErr w:type="spellStart"/>
            <w:r>
              <w:rPr>
                <w:rFonts w:eastAsia="MS Mincho" w:cs="Arial"/>
                <w:kern w:val="24"/>
                <w:sz w:val="24"/>
                <w:szCs w:val="24"/>
                <w:lang w:eastAsia="ja-JP"/>
              </w:rPr>
              <w:t>EnergyServ</w:t>
            </w:r>
            <w:proofErr w:type="spellEnd"/>
            <w:r>
              <w:rPr>
                <w:rFonts w:eastAsia="MS Mincho" w:cs="Arial"/>
                <w:kern w:val="24"/>
                <w:sz w:val="24"/>
                <w:szCs w:val="24"/>
                <w:lang w:eastAsia="ja-JP"/>
              </w:rPr>
              <w:t xml:space="preserve"> 2 + FRMCS</w:t>
            </w:r>
          </w:p>
          <w:p w14:paraId="630C30E3" w14:textId="77777777" w:rsidR="00BB59D3" w:rsidRPr="00AB0F3E" w:rsidRDefault="00BB59D3" w:rsidP="0096043B">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0804448" w14:textId="77777777" w:rsidR="00915C02" w:rsidRPr="00B50B65" w:rsidRDefault="00915C02" w:rsidP="00915C02">
            <w:pPr>
              <w:spacing w:after="0" w:line="240" w:lineRule="auto"/>
              <w:jc w:val="center"/>
              <w:textAlignment w:val="baseline"/>
              <w:rPr>
                <w:rFonts w:eastAsia="MS Mincho" w:cs="Arial"/>
                <w:b/>
                <w:bCs/>
                <w:color w:val="00B050"/>
                <w:kern w:val="24"/>
                <w:sz w:val="24"/>
                <w:szCs w:val="24"/>
                <w:u w:val="single"/>
                <w:lang w:eastAsia="ja-JP"/>
              </w:rPr>
            </w:pPr>
            <w:r w:rsidRPr="00AB0F3E">
              <w:rPr>
                <w:rFonts w:eastAsia="MS Mincho" w:cs="Arial"/>
                <w:b/>
                <w:bCs/>
                <w:color w:val="00B050"/>
                <w:kern w:val="24"/>
                <w:sz w:val="24"/>
                <w:szCs w:val="24"/>
                <w:u w:val="single"/>
                <w:lang w:eastAsia="ja-JP"/>
              </w:rPr>
              <w:t xml:space="preserve">Drafting 2 </w:t>
            </w:r>
            <w:r w:rsidRPr="00B50B65">
              <w:rPr>
                <w:rFonts w:eastAsia="MS Mincho" w:cs="Arial"/>
                <w:b/>
                <w:bCs/>
                <w:color w:val="00B050"/>
                <w:kern w:val="24"/>
                <w:sz w:val="24"/>
                <w:szCs w:val="24"/>
                <w:u w:val="single"/>
                <w:lang w:eastAsia="ja-JP"/>
              </w:rPr>
              <w:t>(</w:t>
            </w:r>
            <w:proofErr w:type="spellStart"/>
            <w:r w:rsidRPr="00915C02">
              <w:rPr>
                <w:rFonts w:eastAsia="MS Mincho" w:cs="Arial"/>
                <w:b/>
                <w:bCs/>
                <w:color w:val="00B050"/>
                <w:kern w:val="24"/>
                <w:sz w:val="24"/>
                <w:szCs w:val="24"/>
                <w:u w:val="single"/>
                <w:lang w:eastAsia="ja-JP"/>
              </w:rPr>
              <w:t>Eorimok</w:t>
            </w:r>
            <w:proofErr w:type="spellEnd"/>
            <w:r w:rsidRPr="00B50B65">
              <w:rPr>
                <w:rFonts w:eastAsia="MS Mincho" w:cs="Arial"/>
                <w:b/>
                <w:bCs/>
                <w:color w:val="00B050"/>
                <w:kern w:val="24"/>
                <w:sz w:val="24"/>
                <w:szCs w:val="24"/>
                <w:u w:val="single"/>
                <w:lang w:eastAsia="ja-JP"/>
              </w:rPr>
              <w:t>)</w:t>
            </w:r>
            <w:r>
              <w:rPr>
                <w:rFonts w:eastAsia="MS Mincho" w:cs="Arial"/>
                <w:b/>
                <w:bCs/>
                <w:color w:val="00B050"/>
                <w:kern w:val="24"/>
                <w:sz w:val="24"/>
                <w:szCs w:val="24"/>
                <w:u w:val="single"/>
                <w:lang w:eastAsia="ja-JP"/>
              </w:rPr>
              <w:t>:</w:t>
            </w:r>
          </w:p>
          <w:p w14:paraId="05AFE585" w14:textId="13C853F4" w:rsidR="00BB59D3" w:rsidRPr="00AB0F3E" w:rsidRDefault="00915C02" w:rsidP="00915C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Satellite</w:t>
            </w:r>
          </w:p>
        </w:tc>
        <w:tc>
          <w:tcPr>
            <w:tcW w:w="67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804C47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79F2801E"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729EC2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DB1797" w14:textId="3A09E261" w:rsidR="00BB59D3" w:rsidRPr="00F53452" w:rsidRDefault="00EC7035" w:rsidP="0096043B">
            <w:pPr>
              <w:jc w:val="center"/>
              <w:textAlignment w:val="baseline"/>
              <w:rPr>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0C62C6" w14:textId="4066A49A" w:rsidR="00BB59D3" w:rsidRPr="00280289" w:rsidRDefault="00EC7035" w:rsidP="0096043B">
            <w:pPr>
              <w:spacing w:after="0" w:line="240" w:lineRule="auto"/>
              <w:jc w:val="center"/>
              <w:textAlignment w:val="baseline"/>
              <w:rPr>
                <w:rFonts w:eastAsia="MS Mincho" w:cs="Arial"/>
                <w:color w:val="000000"/>
                <w:kern w:val="24"/>
                <w:sz w:val="24"/>
                <w:szCs w:val="24"/>
                <w:lang w:eastAsia="ja-JP"/>
              </w:rPr>
            </w:pPr>
            <w:r w:rsidRPr="00AB0F3E">
              <w:rPr>
                <w:rFonts w:eastAsia="MS Mincho" w:cs="Arial"/>
                <w:b/>
                <w:bCs/>
                <w:color w:val="000000"/>
                <w:kern w:val="24"/>
                <w:sz w:val="24"/>
                <w:szCs w:val="24"/>
                <w:lang w:eastAsia="ja-JP"/>
              </w:rPr>
              <w:t>Plenary</w:t>
            </w:r>
            <w:r w:rsidRPr="00280289">
              <w:rPr>
                <w:rFonts w:eastAsia="MS Mincho" w:cs="Arial"/>
                <w:color w:val="000000"/>
                <w:kern w:val="24"/>
                <w:sz w:val="24"/>
                <w:szCs w:val="24"/>
                <w:lang w:eastAsia="ja-JP"/>
              </w:rPr>
              <w:t xml:space="preserve"> </w:t>
            </w:r>
          </w:p>
        </w:tc>
      </w:tr>
      <w:tr w:rsidR="00BB59D3" w:rsidRPr="00AB0F3E" w14:paraId="323523FE" w14:textId="77777777" w:rsidTr="0096043B">
        <w:trPr>
          <w:trHeight w:val="246"/>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16B3CE6"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A0C14DB"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C88CC1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70B0AA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A3FF76"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8C0917"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2458C2D"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1F658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85C074"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1A3AF19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B298D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9F756F"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968F5A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AA592D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FFF7EF"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2D768E3"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6CDF96DE" w14:textId="77777777" w:rsidR="00BB59D3"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4. New WIDs</w:t>
            </w:r>
          </w:p>
          <w:p w14:paraId="58ABAAA6" w14:textId="77777777" w:rsidR="00BB59D3" w:rsidRPr="0094015A" w:rsidRDefault="00BB59D3" w:rsidP="0096043B">
            <w:pPr>
              <w:spacing w:after="0" w:line="240" w:lineRule="auto"/>
              <w:jc w:val="center"/>
              <w:textAlignment w:val="baseline"/>
              <w:rPr>
                <w:rFonts w:eastAsia="MS Mincho" w:cs="Arial"/>
                <w:bCs/>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E80A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4359E15B"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A27285D"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1118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4A801CA" w14:textId="290E8E04" w:rsidR="00EC7035" w:rsidRDefault="00EC7035" w:rsidP="0096043B">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10.2</w:t>
            </w:r>
          </w:p>
          <w:p w14:paraId="7352B8B7" w14:textId="28E858EB" w:rsidR="00BB59D3" w:rsidRPr="005F6390" w:rsidRDefault="00EC7035" w:rsidP="0096043B">
            <w:pPr>
              <w:spacing w:after="0" w:line="240" w:lineRule="auto"/>
              <w:jc w:val="center"/>
              <w:textAlignment w:val="baseline"/>
              <w:rPr>
                <w:rFonts w:eastAsia="MS Mincho" w:cs="Arial"/>
                <w:color w:val="00B050"/>
                <w:kern w:val="24"/>
                <w:sz w:val="24"/>
                <w:szCs w:val="24"/>
                <w:lang w:val="en-US"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861A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35FADA8" w14:textId="743801BC" w:rsidR="00BB59D3" w:rsidRPr="00F83C65"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895F526"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BEA9A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52476EE9"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8833E2" w14:textId="283E6AB9" w:rsidR="00BB59D3" w:rsidRPr="00AB0F3E"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3B410A" w14:textId="57A91DE3" w:rsidR="00BB59D3" w:rsidRPr="009970D0"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52A3B1F" w14:textId="77777777" w:rsidTr="0096043B">
        <w:trPr>
          <w:trHeight w:val="658"/>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537A09"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77D83FC"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3D36C8"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86B877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sidRPr="00AB0F3E">
              <w:rPr>
                <w:rFonts w:eastAsia="Times New Roman" w:cs="Arial"/>
                <w:b/>
                <w:sz w:val="20"/>
                <w:szCs w:val="20"/>
                <w:lang w:eastAsia="ar-SA"/>
              </w:rPr>
              <w:t>Lunch</w:t>
            </w: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03A021B"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C6FA019" w14:textId="77777777" w:rsidR="00BB59D3"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Lunch New incomers </w:t>
            </w:r>
          </w:p>
          <w:p w14:paraId="415DB433"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 (Chair &amp; Secretary)</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D6EF8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0EB0F"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367B7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AB0F3E" w14:paraId="5C3245E0"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02B006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BA9BF4"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DFD85C7"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021CF8"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1E2033"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CC610A8"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7579C57C" w14:textId="77777777" w:rsidR="00BB59D3" w:rsidRPr="0094015A" w:rsidRDefault="00BB59D3" w:rsidP="0096043B">
            <w:pPr>
              <w:spacing w:after="0" w:line="240" w:lineRule="auto"/>
              <w:jc w:val="center"/>
              <w:textAlignment w:val="baseline"/>
              <w:rPr>
                <w:rFonts w:eastAsia="MS Mincho" w:cs="Arial"/>
                <w:color w:val="000000"/>
                <w:kern w:val="24"/>
                <w:sz w:val="24"/>
                <w:szCs w:val="24"/>
                <w:lang w:eastAsia="ja-JP"/>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B9A18B0"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41B1EE7B"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B1A0E7"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7556E5A" w14:textId="5276A8C4" w:rsidR="00BB59D3" w:rsidRPr="00150EF9"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2F931D"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6B5D3ED" w14:textId="0F2BB434" w:rsidR="00BB59D3" w:rsidRPr="00AB0F3E" w:rsidRDefault="00EC7035" w:rsidP="00EC7035">
            <w:pPr>
              <w:spacing w:after="0" w:line="240" w:lineRule="auto"/>
              <w:jc w:val="center"/>
              <w:textAlignment w:val="baseline"/>
              <w:rPr>
                <w:rFonts w:eastAsia="MS Mincho" w:cs="Arial"/>
                <w:color w:val="00B050"/>
                <w:kern w:val="24"/>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8901E44"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6BE5D125"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57586D" w14:textId="7D90F99E" w:rsidR="00BB59D3" w:rsidRPr="00AB0F3E"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E82723" w14:textId="50CA6871" w:rsidR="00BB59D3" w:rsidRPr="004D7674"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r>
      <w:tr w:rsidR="00BB59D3" w:rsidRPr="00AB0F3E" w14:paraId="478968A3"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AF8C40"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CA43FFA"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43733A9" w14:textId="0AE71366"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4C5AC10" w14:textId="45D8028F"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66E19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BE845FA" w14:textId="08A8913A"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8D15A8B"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96"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28B4E5A"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49B3F5"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54AECFDF"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D801C9D"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D6A65A"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3B89326"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AF20B72"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ADEACE"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515CB3D" w14:textId="77777777" w:rsidR="00BB59D3" w:rsidRDefault="00BB59D3"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002293F1" w14:textId="7AF3DB90" w:rsidR="00BB59D3" w:rsidRPr="00AB0F3E"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6. </w:t>
            </w:r>
            <w:r w:rsidR="00EC7035" w:rsidRPr="00EC7035">
              <w:rPr>
                <w:rFonts w:eastAsia="MS Mincho" w:cs="Arial"/>
                <w:bCs/>
                <w:color w:val="000000"/>
                <w:kern w:val="24"/>
                <w:sz w:val="24"/>
                <w:szCs w:val="24"/>
                <w:lang w:eastAsia="ja-JP"/>
              </w:rPr>
              <w:t>Rel-19 and earlier contributions</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992418B"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AE945C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2274BDF" w14:textId="77777777" w:rsidR="00BB59D3" w:rsidRDefault="00BB59D3" w:rsidP="0096043B">
            <w:pPr>
              <w:spacing w:after="0" w:line="240" w:lineRule="auto"/>
              <w:jc w:val="center"/>
              <w:textAlignment w:val="baseline"/>
              <w:rPr>
                <w:rFonts w:eastAsia="MS Mincho" w:cs="Arial"/>
                <w:b/>
                <w:bCs/>
                <w:kern w:val="24"/>
                <w:sz w:val="24"/>
                <w:szCs w:val="24"/>
                <w:u w:val="single"/>
                <w:lang w:eastAsia="ja-JP"/>
              </w:rPr>
            </w:pPr>
            <w:r>
              <w:rPr>
                <w:rFonts w:eastAsia="Times New Roman" w:cs="Arial"/>
                <w:b/>
                <w:sz w:val="20"/>
                <w:szCs w:val="20"/>
                <w:lang w:eastAsia="ar-SA"/>
              </w:rPr>
              <w:t>18:0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66CDF9"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0300B64" w14:textId="26F8CCF5"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277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D919B8"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2186BAC" w14:textId="7EBC5373" w:rsidR="00BB59D3" w:rsidRPr="00AE1055" w:rsidRDefault="00EC7035" w:rsidP="00EC7035">
            <w:pPr>
              <w:spacing w:after="0" w:line="240" w:lineRule="auto"/>
              <w:jc w:val="center"/>
              <w:textAlignment w:val="baseline"/>
              <w:rPr>
                <w:rFonts w:eastAsia="MS Mincho" w:cs="Arial"/>
                <w:bCs/>
                <w:color w:val="00B050"/>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DE773F0"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357787C"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4DB5ECA9" w14:textId="77777777" w:rsidR="00BB59D3" w:rsidRPr="00AB0F3E" w:rsidRDefault="00BB59D3" w:rsidP="0096043B">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DC660" w14:textId="3DC52E5D" w:rsidR="00BB59D3" w:rsidRPr="002639CC"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E00F10" w14:textId="77777777" w:rsidR="00BB59D3" w:rsidRPr="00294C8D" w:rsidRDefault="00BB59D3" w:rsidP="0096043B">
            <w:pPr>
              <w:spacing w:after="0" w:line="240" w:lineRule="auto"/>
              <w:jc w:val="center"/>
              <w:textAlignment w:val="baseline"/>
              <w:rPr>
                <w:rFonts w:eastAsia="MS Mincho" w:cs="Arial"/>
                <w:bCs/>
                <w:color w:val="000000"/>
                <w:kern w:val="24"/>
                <w:sz w:val="24"/>
                <w:szCs w:val="24"/>
                <w:lang w:eastAsia="ja-JP"/>
              </w:rPr>
            </w:pPr>
          </w:p>
        </w:tc>
      </w:tr>
      <w:tr w:rsidR="00BB59D3" w:rsidRPr="00AB0F3E" w14:paraId="1840AEBB"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1698FE7" w14:textId="77777777" w:rsidR="00BB59D3" w:rsidRPr="00AB0F3E" w:rsidRDefault="00BB59D3" w:rsidP="0096043B">
            <w:pPr>
              <w:suppressAutoHyphens/>
              <w:spacing w:after="0" w:line="240" w:lineRule="auto"/>
              <w:rPr>
                <w:rFonts w:eastAsia="Times New Roman" w:cs="Arial"/>
                <w:b/>
                <w:sz w:val="20"/>
                <w:szCs w:val="20"/>
                <w:lang w:eastAsia="ar-SA"/>
              </w:rPr>
            </w:pP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9C26E5A"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4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105FF2"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3D73F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95EB20"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2779"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69E6CB" w14:textId="77777777" w:rsidR="00BB59D3" w:rsidRPr="00415AA2" w:rsidRDefault="00BB59D3" w:rsidP="0096043B">
            <w:pPr>
              <w:tabs>
                <w:tab w:val="right" w:pos="1190"/>
              </w:tabs>
              <w:spacing w:after="0" w:line="240" w:lineRule="auto"/>
              <w:jc w:val="center"/>
              <w:textAlignment w:val="baseline"/>
              <w:rPr>
                <w:rFonts w:eastAsia="Times New Roman" w:cs="Arial"/>
                <w:b/>
                <w:sz w:val="20"/>
                <w:szCs w:val="20"/>
                <w:lang w:eastAsia="ar-SA"/>
              </w:rPr>
            </w:pP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7CE1E" w14:textId="77777777" w:rsidR="00BB59D3" w:rsidRPr="00AB0F3E" w:rsidRDefault="00BB59D3" w:rsidP="0096043B">
            <w:pPr>
              <w:spacing w:after="0" w:line="240" w:lineRule="auto"/>
              <w:jc w:val="center"/>
              <w:textAlignment w:val="baseline"/>
              <w:rPr>
                <w:rFonts w:eastAsia="Times New Roman" w:cs="Arial"/>
                <w:b/>
                <w:sz w:val="20"/>
                <w:szCs w:val="20"/>
                <w:lang w:eastAsia="ar-SA"/>
              </w:rPr>
            </w:pPr>
          </w:p>
        </w:tc>
        <w:tc>
          <w:tcPr>
            <w:tcW w:w="259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3B1C9C"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c>
          <w:tcPr>
            <w:tcW w:w="149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C539A1" w14:textId="77777777" w:rsidR="00BB59D3" w:rsidRPr="00415AA2" w:rsidRDefault="00BB59D3" w:rsidP="0096043B">
            <w:pPr>
              <w:spacing w:after="0" w:line="240" w:lineRule="auto"/>
              <w:jc w:val="center"/>
              <w:textAlignment w:val="baseline"/>
              <w:rPr>
                <w:rFonts w:eastAsia="Times New Roman" w:cs="Arial"/>
                <w:b/>
                <w:sz w:val="20"/>
                <w:szCs w:val="20"/>
                <w:lang w:eastAsia="ar-SA"/>
              </w:rPr>
            </w:pPr>
          </w:p>
        </w:tc>
      </w:tr>
      <w:tr w:rsidR="00BB59D3" w:rsidRPr="00015298" w14:paraId="692A3205" w14:textId="77777777" w:rsidTr="0096043B">
        <w:trPr>
          <w:trHeight w:val="272"/>
        </w:trPr>
        <w:tc>
          <w:tcPr>
            <w:tcW w:w="3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7BFC3A" w14:textId="77777777" w:rsidR="00BB59D3" w:rsidRPr="00AB0F3E" w:rsidRDefault="00BB59D3" w:rsidP="0096043B">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87EAB4"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3043C69F"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33278353"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00</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B6C1FD1" w14:textId="77777777" w:rsidR="00915C02" w:rsidRPr="00B50B65" w:rsidRDefault="00915C02" w:rsidP="00915C02">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B50B65">
              <w:rPr>
                <w:rFonts w:eastAsia="MS Mincho" w:cs="Arial"/>
                <w:b/>
                <w:bCs/>
                <w:kern w:val="24"/>
                <w:sz w:val="24"/>
                <w:szCs w:val="24"/>
                <w:u w:val="single"/>
                <w:lang w:eastAsia="ja-JP"/>
              </w:rPr>
              <w:t>(</w:t>
            </w:r>
            <w:r>
              <w:rPr>
                <w:rFonts w:eastAsia="MS Mincho" w:cs="Arial"/>
                <w:b/>
                <w:bCs/>
                <w:kern w:val="24"/>
                <w:sz w:val="24"/>
                <w:szCs w:val="24"/>
                <w:u w:val="single"/>
                <w:lang w:eastAsia="ja-JP"/>
              </w:rPr>
              <w:t>Ballroom C</w:t>
            </w:r>
            <w:r w:rsidRPr="00B50B65">
              <w:rPr>
                <w:rFonts w:eastAsia="MS Mincho" w:cs="Arial"/>
                <w:b/>
                <w:bCs/>
                <w:kern w:val="24"/>
                <w:sz w:val="24"/>
                <w:szCs w:val="24"/>
                <w:u w:val="single"/>
                <w:lang w:eastAsia="ja-JP"/>
              </w:rPr>
              <w:t>):</w:t>
            </w:r>
          </w:p>
          <w:p w14:paraId="1FF4B9DF" w14:textId="25993E0F" w:rsidR="00BB59D3" w:rsidRDefault="00EC7035" w:rsidP="0096043B">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10.1 </w:t>
            </w:r>
            <w:r w:rsidR="00BB59D3">
              <w:rPr>
                <w:rFonts w:eastAsia="MS Mincho" w:cs="Arial"/>
                <w:color w:val="000000"/>
                <w:kern w:val="24"/>
                <w:sz w:val="24"/>
                <w:szCs w:val="24"/>
                <w:lang w:eastAsia="ja-JP"/>
              </w:rPr>
              <w:t>KVI</w:t>
            </w:r>
          </w:p>
          <w:p w14:paraId="0A8B6CE4" w14:textId="77777777" w:rsidR="00BB59D3" w:rsidRPr="00594DBE" w:rsidRDefault="00BB59D3" w:rsidP="0096043B">
            <w:pPr>
              <w:spacing w:after="0" w:line="240" w:lineRule="auto"/>
              <w:jc w:val="center"/>
              <w:textAlignment w:val="baseline"/>
              <w:rPr>
                <w:rFonts w:eastAsia="MS Mincho" w:cs="Arial"/>
                <w:color w:val="000000"/>
                <w:kern w:val="24"/>
                <w:sz w:val="24"/>
                <w:szCs w:val="24"/>
                <w:lang w:eastAsia="ja-JP"/>
              </w:rPr>
            </w:pPr>
            <w:r w:rsidRPr="00594DBE">
              <w:rPr>
                <w:rFonts w:eastAsia="MS Mincho" w:cs="Arial"/>
                <w:color w:val="000000"/>
                <w:kern w:val="24"/>
                <w:sz w:val="24"/>
                <w:szCs w:val="24"/>
                <w:lang w:eastAsia="ja-JP"/>
              </w:rPr>
              <w:t xml:space="preserve"> </w:t>
            </w:r>
          </w:p>
        </w:tc>
        <w:tc>
          <w:tcPr>
            <w:tcW w:w="704"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DD283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C5D9BF4"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E34B9C7" w14:textId="77777777" w:rsidR="00BB59D3" w:rsidRDefault="00BB59D3"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C7F4D6" w14:textId="77777777" w:rsidR="00BB59D3" w:rsidRPr="00AB0F3E" w:rsidRDefault="00BB59D3" w:rsidP="0096043B">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4D08A529" w14:textId="77777777" w:rsidR="00BB59D3" w:rsidRPr="00BD4335" w:rsidRDefault="00BB59D3" w:rsidP="0096043B">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(19:00)</w:t>
            </w:r>
          </w:p>
        </w:tc>
        <w:tc>
          <w:tcPr>
            <w:tcW w:w="2779"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8705BCF" w14:textId="77777777" w:rsidR="00EC7035" w:rsidRPr="00AB0F3E" w:rsidRDefault="00EC7035" w:rsidP="00EC7035">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37514D1" w14:textId="397F0EC8" w:rsidR="00BB59D3" w:rsidRPr="00E421A2" w:rsidRDefault="00EC7035" w:rsidP="00EC7035">
            <w:pPr>
              <w:spacing w:after="0" w:line="240" w:lineRule="auto"/>
              <w:jc w:val="center"/>
              <w:textAlignment w:val="baseline"/>
              <w:rPr>
                <w:rFonts w:eastAsia="MS Mincho" w:cs="Arial"/>
                <w:color w:val="00B050"/>
                <w:sz w:val="24"/>
                <w:szCs w:val="24"/>
                <w:lang w:eastAsia="ja-JP"/>
              </w:rPr>
            </w:pPr>
            <w:r w:rsidRPr="00EC7035">
              <w:rPr>
                <w:rFonts w:eastAsia="MS Mincho" w:cs="Arial"/>
                <w:kern w:val="24"/>
                <w:sz w:val="24"/>
                <w:szCs w:val="24"/>
                <w:lang w:eastAsia="ja-JP"/>
              </w:rPr>
              <w:t>8. Rel-20 6G presentations</w:t>
            </w:r>
          </w:p>
        </w:tc>
        <w:tc>
          <w:tcPr>
            <w:tcW w:w="67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DAC6A5E" w14:textId="77777777" w:rsidR="00BB59D3" w:rsidRPr="00AB0F3E" w:rsidRDefault="00BB59D3" w:rsidP="0096043B">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A798D30" w14:textId="77777777" w:rsidR="00BB59D3" w:rsidRPr="00AB0F3E" w:rsidRDefault="00BB59D3" w:rsidP="0096043B">
            <w:pPr>
              <w:suppressAutoHyphens/>
              <w:spacing w:after="0" w:line="240" w:lineRule="auto"/>
              <w:jc w:val="center"/>
              <w:rPr>
                <w:rFonts w:eastAsia="Times New Roman" w:cs="Arial"/>
                <w:b/>
                <w:sz w:val="20"/>
                <w:szCs w:val="20"/>
                <w:lang w:eastAsia="ar-SA"/>
              </w:rPr>
            </w:pPr>
          </w:p>
          <w:p w14:paraId="642A39A3" w14:textId="77777777" w:rsidR="00BB59D3" w:rsidRPr="00AB0F3E" w:rsidRDefault="00BB59D3" w:rsidP="0096043B">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0</w:t>
            </w:r>
            <w:r w:rsidRPr="00AB0F3E">
              <w:rPr>
                <w:rFonts w:eastAsia="Times New Roman" w:cs="Arial"/>
                <w:b/>
                <w:sz w:val="20"/>
                <w:szCs w:val="20"/>
                <w:lang w:eastAsia="ar-SA"/>
              </w:rPr>
              <w:t>0</w:t>
            </w:r>
          </w:p>
        </w:tc>
        <w:tc>
          <w:tcPr>
            <w:tcW w:w="25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88C32" w14:textId="50908B50" w:rsidR="00BB59D3" w:rsidRPr="002639CC" w:rsidRDefault="00EC7035" w:rsidP="0096043B">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tc>
        <w:tc>
          <w:tcPr>
            <w:tcW w:w="149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772745" w14:textId="77777777" w:rsidR="00BB59D3" w:rsidRPr="00015298" w:rsidRDefault="00BB59D3" w:rsidP="0096043B">
            <w:pPr>
              <w:spacing w:after="0" w:line="240" w:lineRule="auto"/>
              <w:jc w:val="center"/>
              <w:textAlignment w:val="baseline"/>
              <w:rPr>
                <w:rFonts w:eastAsia="MS Mincho" w:cs="Arial"/>
                <w:b/>
                <w:bCs/>
                <w:color w:val="000000"/>
                <w:kern w:val="24"/>
                <w:sz w:val="24"/>
                <w:szCs w:val="24"/>
                <w:lang w:eastAsia="ja-JP"/>
              </w:rPr>
            </w:pPr>
          </w:p>
        </w:tc>
      </w:tr>
      <w:bookmarkEnd w:id="7"/>
    </w:tbl>
    <w:p w14:paraId="12CDCD40" w14:textId="77777777" w:rsidR="00BB59D3" w:rsidRDefault="00BB59D3" w:rsidP="00BB59D3">
      <w:pPr>
        <w:spacing w:after="0" w:line="240" w:lineRule="auto"/>
        <w:rPr>
          <w:rFonts w:eastAsia="Times New Roman"/>
          <w:b/>
          <w:sz w:val="20"/>
          <w:szCs w:val="20"/>
          <w:lang w:val="en-US"/>
        </w:rPr>
      </w:pPr>
    </w:p>
    <w:p w14:paraId="7C47C525" w14:textId="77777777" w:rsidR="00BB59D3" w:rsidRPr="008754F9" w:rsidRDefault="00BB59D3" w:rsidP="00BB59D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686325C8" w14:textId="77777777" w:rsidR="00BB59D3" w:rsidRPr="00364204" w:rsidRDefault="00BB59D3" w:rsidP="00BB59D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3EAD67E9" w14:textId="77777777" w:rsidR="00BB59D3" w:rsidRDefault="00BB59D3" w:rsidP="00BB59D3">
      <w:pPr>
        <w:spacing w:after="0" w:line="240" w:lineRule="auto"/>
        <w:rPr>
          <w:rFonts w:eastAsia="Times New Roman"/>
          <w:b/>
          <w:sz w:val="20"/>
          <w:szCs w:val="20"/>
          <w:lang w:val="en-US"/>
        </w:rPr>
      </w:pPr>
      <w:r>
        <w:rPr>
          <w:rFonts w:eastAsia="Times New Roman"/>
          <w:b/>
          <w:sz w:val="20"/>
          <w:szCs w:val="20"/>
          <w:lang w:val="en-US"/>
        </w:rPr>
        <w:t>Drafting sessions (including drafting/work item):</w:t>
      </w:r>
    </w:p>
    <w:p w14:paraId="1D7831F5" w14:textId="77777777" w:rsidR="00BB59D3" w:rsidRDefault="00BB59D3" w:rsidP="00BB59D3">
      <w:pPr>
        <w:spacing w:after="0" w:line="240" w:lineRule="auto"/>
        <w:rPr>
          <w:rFonts w:eastAsia="Times New Roman"/>
          <w:b/>
          <w:sz w:val="20"/>
          <w:szCs w:val="20"/>
          <w:lang w:val="en-US"/>
        </w:rPr>
      </w:pPr>
    </w:p>
    <w:tbl>
      <w:tblPr>
        <w:tblStyle w:val="TableGrid"/>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gridCol w:w="4961"/>
      </w:tblGrid>
      <w:tr w:rsidR="00BB59D3" w14:paraId="32C9BA1C" w14:textId="77777777" w:rsidTr="00723380">
        <w:tc>
          <w:tcPr>
            <w:tcW w:w="5245" w:type="dxa"/>
          </w:tcPr>
          <w:p w14:paraId="27215574" w14:textId="46B6AAD5" w:rsidR="00BB59D3" w:rsidRPr="00723380" w:rsidRDefault="00723380" w:rsidP="0096043B">
            <w:pPr>
              <w:spacing w:after="0" w:line="240" w:lineRule="auto"/>
              <w:rPr>
                <w:rFonts w:eastAsia="Times New Roman"/>
                <w:b/>
                <w:sz w:val="20"/>
                <w:szCs w:val="20"/>
                <w:lang w:val="en-US"/>
              </w:rPr>
            </w:pPr>
            <w:bookmarkStart w:id="8" w:name="_Hlk167043414"/>
            <w:r w:rsidRPr="00723380">
              <w:rPr>
                <w:rFonts w:eastAsia="Times New Roman"/>
                <w:sz w:val="20"/>
                <w:szCs w:val="20"/>
                <w:lang w:val="en-US"/>
              </w:rPr>
              <w:t>KVI</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44D807A0" w14:textId="4F8FD8DE" w:rsidR="00BB59D3" w:rsidRPr="00DA2CAF" w:rsidRDefault="00BB59D3" w:rsidP="0096043B">
            <w:pPr>
              <w:spacing w:after="0" w:line="240" w:lineRule="auto"/>
              <w:rPr>
                <w:rFonts w:eastAsia="Times New Roman"/>
                <w:i/>
                <w:sz w:val="20"/>
                <w:szCs w:val="20"/>
                <w:highlight w:val="yellow"/>
                <w:lang w:val="en-US"/>
              </w:rPr>
            </w:pPr>
          </w:p>
        </w:tc>
        <w:tc>
          <w:tcPr>
            <w:tcW w:w="4961" w:type="dxa"/>
          </w:tcPr>
          <w:p w14:paraId="2EA95FB7" w14:textId="6FB00A81" w:rsidR="00BB59D3" w:rsidRDefault="00BB59D3" w:rsidP="0096043B">
            <w:pPr>
              <w:spacing w:after="0" w:line="240" w:lineRule="auto"/>
              <w:rPr>
                <w:rFonts w:eastAsia="Times New Roman"/>
                <w:i/>
                <w:sz w:val="20"/>
                <w:szCs w:val="20"/>
                <w:lang w:val="en-US"/>
              </w:rPr>
            </w:pPr>
          </w:p>
        </w:tc>
      </w:tr>
      <w:tr w:rsidR="00BB59D3" w14:paraId="08CCA07B" w14:textId="77777777" w:rsidTr="00723380">
        <w:tc>
          <w:tcPr>
            <w:tcW w:w="5245" w:type="dxa"/>
          </w:tcPr>
          <w:p w14:paraId="7FF59AB6" w14:textId="5C17F202" w:rsidR="00BB59D3" w:rsidRPr="00723380" w:rsidRDefault="00723380" w:rsidP="0096043B">
            <w:pPr>
              <w:spacing w:after="0" w:line="240" w:lineRule="auto"/>
              <w:rPr>
                <w:rFonts w:eastAsia="Times New Roman"/>
                <w:b/>
                <w:sz w:val="20"/>
                <w:szCs w:val="20"/>
                <w:lang w:val="en-US"/>
              </w:rPr>
            </w:pPr>
            <w:proofErr w:type="spellStart"/>
            <w:r w:rsidRPr="00723380">
              <w:rPr>
                <w:rFonts w:eastAsia="Times New Roman"/>
                <w:iCs/>
                <w:sz w:val="20"/>
                <w:szCs w:val="20"/>
                <w:lang w:val="en-US"/>
              </w:rPr>
              <w:t>EnergyServ</w:t>
            </w:r>
            <w:proofErr w:type="spellEnd"/>
            <w:r w:rsidRPr="00723380">
              <w:rPr>
                <w:rFonts w:eastAsia="Times New Roman"/>
                <w:iCs/>
                <w:sz w:val="20"/>
                <w:szCs w:val="20"/>
                <w:lang w:val="en-US"/>
              </w:rPr>
              <w:t xml:space="preserve"> 2 + FRMCS</w:t>
            </w:r>
            <w:r w:rsidR="00BB59D3" w:rsidRPr="00723380">
              <w:rPr>
                <w:rFonts w:eastAsia="Times New Roman"/>
                <w:i/>
                <w:sz w:val="20"/>
                <w:szCs w:val="20"/>
                <w:lang w:val="en-US"/>
              </w:rPr>
              <w:t>– chaired by Yusuke Nakano</w:t>
            </w:r>
          </w:p>
        </w:tc>
        <w:tc>
          <w:tcPr>
            <w:tcW w:w="4961" w:type="dxa"/>
          </w:tcPr>
          <w:p w14:paraId="0C3D3075" w14:textId="5C7FACF7" w:rsidR="00BB59D3" w:rsidRPr="00DA2CAF" w:rsidRDefault="00BB59D3" w:rsidP="0096043B">
            <w:pPr>
              <w:spacing w:after="0" w:line="240" w:lineRule="auto"/>
              <w:rPr>
                <w:rFonts w:eastAsia="Times New Roman"/>
                <w:sz w:val="20"/>
                <w:szCs w:val="20"/>
                <w:highlight w:val="yellow"/>
                <w:lang w:val="en-US"/>
              </w:rPr>
            </w:pPr>
          </w:p>
        </w:tc>
        <w:tc>
          <w:tcPr>
            <w:tcW w:w="4961" w:type="dxa"/>
          </w:tcPr>
          <w:p w14:paraId="2278A131" w14:textId="77777777" w:rsidR="00BB59D3" w:rsidRPr="00DB3662" w:rsidRDefault="00BB59D3" w:rsidP="0096043B">
            <w:pPr>
              <w:spacing w:after="0" w:line="240" w:lineRule="auto"/>
              <w:rPr>
                <w:rFonts w:eastAsia="Times New Roman"/>
                <w:iCs/>
                <w:sz w:val="20"/>
                <w:szCs w:val="20"/>
                <w:lang w:val="en-US"/>
              </w:rPr>
            </w:pPr>
          </w:p>
        </w:tc>
      </w:tr>
      <w:tr w:rsidR="00BB59D3" w14:paraId="4B73DDEC" w14:textId="77777777" w:rsidTr="00723380">
        <w:trPr>
          <w:trHeight w:val="150"/>
        </w:trPr>
        <w:tc>
          <w:tcPr>
            <w:tcW w:w="5245" w:type="dxa"/>
          </w:tcPr>
          <w:p w14:paraId="2D3553B2" w14:textId="36518034" w:rsidR="00BB59D3" w:rsidRPr="00723380" w:rsidRDefault="00723380" w:rsidP="0096043B">
            <w:pPr>
              <w:spacing w:after="0" w:line="240" w:lineRule="auto"/>
              <w:rPr>
                <w:rFonts w:eastAsia="Times New Roman"/>
                <w:b/>
                <w:sz w:val="20"/>
                <w:szCs w:val="20"/>
                <w:lang w:val="en-US"/>
              </w:rPr>
            </w:pPr>
            <w:r w:rsidRPr="00723380">
              <w:rPr>
                <w:rFonts w:eastAsia="Times New Roman"/>
                <w:sz w:val="20"/>
                <w:szCs w:val="20"/>
                <w:lang w:val="en-US"/>
              </w:rPr>
              <w:t>Satellite</w:t>
            </w:r>
            <w:r w:rsidR="00BB59D3" w:rsidRPr="00723380">
              <w:rPr>
                <w:rFonts w:eastAsia="Times New Roman"/>
                <w:sz w:val="20"/>
                <w:szCs w:val="20"/>
                <w:lang w:val="en-US"/>
              </w:rPr>
              <w:t xml:space="preserve"> </w:t>
            </w:r>
            <w:r w:rsidR="00BB59D3" w:rsidRPr="00723380">
              <w:rPr>
                <w:rFonts w:eastAsia="Times New Roman"/>
                <w:i/>
                <w:sz w:val="20"/>
                <w:szCs w:val="20"/>
                <w:lang w:val="en-US"/>
              </w:rPr>
              <w:t xml:space="preserve">– chaired by </w:t>
            </w:r>
            <w:r w:rsidRPr="00723380">
              <w:rPr>
                <w:rFonts w:eastAsia="Times New Roman"/>
                <w:i/>
                <w:sz w:val="20"/>
                <w:szCs w:val="20"/>
                <w:lang w:val="en-US"/>
              </w:rPr>
              <w:t>Qun Wei</w:t>
            </w:r>
          </w:p>
        </w:tc>
        <w:tc>
          <w:tcPr>
            <w:tcW w:w="4961" w:type="dxa"/>
          </w:tcPr>
          <w:p w14:paraId="71D8924D" w14:textId="291B6449" w:rsidR="00BB59D3" w:rsidRPr="00DA2CAF" w:rsidRDefault="00BB59D3" w:rsidP="0096043B">
            <w:pPr>
              <w:spacing w:after="0" w:line="240" w:lineRule="auto"/>
              <w:rPr>
                <w:rFonts w:eastAsia="Times New Roman"/>
                <w:iCs/>
                <w:sz w:val="20"/>
                <w:szCs w:val="20"/>
                <w:highlight w:val="yellow"/>
                <w:lang w:val="en-US"/>
              </w:rPr>
            </w:pPr>
          </w:p>
        </w:tc>
        <w:tc>
          <w:tcPr>
            <w:tcW w:w="4961" w:type="dxa"/>
          </w:tcPr>
          <w:p w14:paraId="1C718E7C" w14:textId="77777777" w:rsidR="00BB59D3" w:rsidRPr="00DB3662" w:rsidRDefault="00BB59D3" w:rsidP="0096043B">
            <w:pPr>
              <w:spacing w:after="0" w:line="240" w:lineRule="auto"/>
              <w:rPr>
                <w:rFonts w:eastAsia="Times New Roman"/>
                <w:i/>
                <w:sz w:val="20"/>
                <w:szCs w:val="20"/>
                <w:lang w:val="en-US"/>
              </w:rPr>
            </w:pPr>
          </w:p>
        </w:tc>
      </w:tr>
      <w:bookmarkEnd w:id="8"/>
    </w:tbl>
    <w:p w14:paraId="4EEACD94" w14:textId="292BB83C" w:rsidR="00723380" w:rsidRDefault="00723380">
      <w:pPr>
        <w:spacing w:after="0" w:line="240" w:lineRule="auto"/>
        <w:rPr>
          <w:rFonts w:eastAsia="Times New Roman"/>
          <w:sz w:val="20"/>
          <w:szCs w:val="20"/>
        </w:rPr>
      </w:pPr>
    </w:p>
    <w:p w14:paraId="0D47B14A" w14:textId="77777777" w:rsidR="00723380" w:rsidRDefault="00723380">
      <w:pPr>
        <w:spacing w:after="0" w:line="240" w:lineRule="auto"/>
        <w:rPr>
          <w:rFonts w:eastAsia="Times New Roman"/>
          <w:sz w:val="20"/>
          <w:szCs w:val="20"/>
        </w:rPr>
      </w:pPr>
      <w:r>
        <w:rPr>
          <w:rFonts w:eastAsia="Times New Roman"/>
          <w:sz w:val="20"/>
          <w:szCs w:val="20"/>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258"/>
        <w:gridCol w:w="2127"/>
        <w:gridCol w:w="3791"/>
      </w:tblGrid>
      <w:tr w:rsidR="009C07FC" w:rsidRPr="00B04844" w14:paraId="442537D7" w14:textId="77777777" w:rsidTr="00DF3949">
        <w:trPr>
          <w:trHeight w:val="141"/>
        </w:trPr>
        <w:tc>
          <w:tcPr>
            <w:tcW w:w="14426" w:type="dxa"/>
            <w:gridSpan w:val="6"/>
            <w:shd w:val="clear" w:color="auto" w:fill="F2F2F2"/>
          </w:tcPr>
          <w:p w14:paraId="609EB8D2" w14:textId="77777777"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lastRenderedPageBreak/>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14:paraId="6038EF2A" w14:textId="77777777" w:rsidTr="00DF3949">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7E172160"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667D7E">
              <w:rPr>
                <w:rFonts w:eastAsia="Arial Unicode MS" w:cs="Arial"/>
                <w:szCs w:val="18"/>
                <w:lang w:eastAsia="ar-SA"/>
              </w:rPr>
              <w:t>7</w:t>
            </w:r>
            <w:r w:rsidR="005B5711">
              <w:rPr>
                <w:rFonts w:eastAsia="Arial Unicode MS" w:cs="Arial"/>
                <w:szCs w:val="18"/>
                <w:lang w:eastAsia="ar-SA"/>
              </w:rPr>
              <w:t xml:space="preserve"> </w:t>
            </w:r>
            <w:r w:rsidR="00667D7E">
              <w:rPr>
                <w:rFonts w:eastAsia="Arial Unicode MS" w:cs="Arial"/>
                <w:szCs w:val="18"/>
                <w:lang w:eastAsia="ar-SA"/>
              </w:rPr>
              <w:t>May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AF30AC">
        <w:trPr>
          <w:trHeight w:val="141"/>
        </w:trPr>
        <w:tc>
          <w:tcPr>
            <w:tcW w:w="14426"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 xml:space="preserve">genda and </w:t>
            </w:r>
            <w:r>
              <w:t>s</w:t>
            </w:r>
            <w:r w:rsidRPr="00F45489">
              <w:t>cheduling</w:t>
            </w:r>
            <w:bookmarkEnd w:id="20"/>
            <w:bookmarkEnd w:id="21"/>
            <w:bookmarkEnd w:id="22"/>
            <w:bookmarkEnd w:id="23"/>
            <w:bookmarkEnd w:id="24"/>
            <w:bookmarkEnd w:id="25"/>
            <w:bookmarkEnd w:id="26"/>
          </w:p>
        </w:tc>
      </w:tr>
      <w:tr w:rsidR="003B6AB6" w:rsidRPr="002B5B90" w14:paraId="094B323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B16E0A" w14:textId="77777777" w:rsidR="00FA1229" w:rsidRPr="00AF30AC" w:rsidRDefault="00FA1229" w:rsidP="00E01737">
            <w:pPr>
              <w:snapToGrid w:val="0"/>
              <w:spacing w:after="0" w:line="240" w:lineRule="auto"/>
              <w:rPr>
                <w:rFonts w:eastAsia="Times New Roman" w:cs="Arial"/>
                <w:szCs w:val="18"/>
                <w:lang w:eastAsia="ar-SA"/>
              </w:rPr>
            </w:pPr>
            <w:r w:rsidRPr="00AF30AC">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D7772F" w14:textId="30B56856" w:rsidR="00FA1229" w:rsidRPr="00AF30AC" w:rsidRDefault="00C40FB9" w:rsidP="00E01737">
            <w:pPr>
              <w:snapToGrid w:val="0"/>
              <w:spacing w:after="0" w:line="240" w:lineRule="auto"/>
              <w:rPr>
                <w:rFonts w:eastAsia="Times New Roman" w:cs="Arial"/>
                <w:szCs w:val="18"/>
                <w:lang w:eastAsia="ar-SA"/>
              </w:rPr>
            </w:pPr>
            <w:r w:rsidRPr="00AF30AC">
              <w:rPr>
                <w:rFonts w:eastAsia="Times New Roman" w:cs="Arial"/>
                <w:szCs w:val="18"/>
                <w:lang w:eastAsia="ar-SA"/>
              </w:rPr>
              <w:t>S1-</w:t>
            </w:r>
            <w:r w:rsidR="00AF30AC">
              <w:rPr>
                <w:rFonts w:eastAsia="Times New Roman" w:cs="Arial"/>
                <w:szCs w:val="18"/>
                <w:lang w:eastAsia="ar-SA"/>
              </w:rPr>
              <w:t>xxxxxx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042215" w14:textId="77777777" w:rsidR="00FA1229" w:rsidRPr="00AF30AC" w:rsidRDefault="00FA1229" w:rsidP="00E01737">
            <w:pPr>
              <w:snapToGrid w:val="0"/>
              <w:spacing w:after="0" w:line="240" w:lineRule="auto"/>
              <w:rPr>
                <w:rFonts w:eastAsia="Times New Roman" w:cs="Arial"/>
                <w:szCs w:val="18"/>
                <w:lang w:eastAsia="ar-SA"/>
              </w:rPr>
            </w:pPr>
            <w:r w:rsidRPr="00AF30AC">
              <w:rPr>
                <w:rFonts w:eastAsia="Times New Roman" w:cs="Arial"/>
                <w:szCs w:val="18"/>
                <w:lang w:eastAsia="ar-SA"/>
              </w:rPr>
              <w:t>SA1 Chairman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9C81ED" w14:textId="36493BE0" w:rsidR="00FA1229" w:rsidRPr="00AF30AC" w:rsidRDefault="00DE2B83" w:rsidP="00E01737">
            <w:pPr>
              <w:snapToGrid w:val="0"/>
              <w:spacing w:after="0" w:line="240" w:lineRule="auto"/>
              <w:rPr>
                <w:lang w:val="de-DE"/>
              </w:rPr>
            </w:pPr>
            <w:r w:rsidRPr="00AF30AC">
              <w:rPr>
                <w:lang w:val="de-DE"/>
              </w:rPr>
              <w:t>Draft agenda for SA1#</w:t>
            </w:r>
            <w:r w:rsidR="001E69A0" w:rsidRPr="00AF30AC">
              <w:rPr>
                <w:lang w:val="de-DE"/>
              </w:rPr>
              <w:t>10</w:t>
            </w:r>
            <w:r w:rsidR="00667D7E">
              <w:rPr>
                <w:lang w:val="de-DE"/>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315C82" w14:textId="74F06920" w:rsidR="00FA1229" w:rsidRPr="00AF30AC" w:rsidRDefault="00FA1229" w:rsidP="00E01737">
            <w:pPr>
              <w:snapToGrid w:val="0"/>
              <w:spacing w:after="0" w:line="240" w:lineRule="auto"/>
              <w:rPr>
                <w:rFonts w:eastAsia="Times New Roman" w:cs="Arial"/>
                <w:szCs w:val="18"/>
                <w:lang w:val="de-DE"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0B6A0FF" w14:textId="77777777" w:rsidR="00FA1229" w:rsidRPr="00AF30AC" w:rsidRDefault="00FA1229" w:rsidP="00E01737">
            <w:pPr>
              <w:spacing w:after="0" w:line="240" w:lineRule="auto"/>
              <w:rPr>
                <w:rFonts w:eastAsia="Arial Unicode MS" w:cs="Arial"/>
                <w:szCs w:val="18"/>
                <w:lang w:val="de-DE" w:eastAsia="ar-SA"/>
              </w:rPr>
            </w:pPr>
          </w:p>
        </w:tc>
      </w:tr>
      <w:tr w:rsidR="007D7FE3" w:rsidRPr="00B04844" w14:paraId="1A013227" w14:textId="77777777" w:rsidTr="00DF3949">
        <w:trPr>
          <w:trHeight w:val="141"/>
        </w:trPr>
        <w:tc>
          <w:tcPr>
            <w:tcW w:w="14426" w:type="dxa"/>
            <w:gridSpan w:val="6"/>
            <w:shd w:val="clear" w:color="auto" w:fill="F2F2F2"/>
          </w:tcPr>
          <w:p w14:paraId="24D1A705" w14:textId="0082DCCB" w:rsidR="007D7FE3" w:rsidRPr="007E6A7A" w:rsidRDefault="007D7FE3" w:rsidP="007E6A7A">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3B6AB6" w:rsidRPr="00B04844" w14:paraId="1D7465CB" w14:textId="77777777" w:rsidTr="00D91095">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37"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1"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6"/>
            <w:tcBorders>
              <w:bottom w:val="single" w:sz="4" w:space="0" w:color="auto"/>
            </w:tcBorders>
            <w:shd w:val="clear" w:color="auto" w:fill="F2F2F2"/>
          </w:tcPr>
          <w:p w14:paraId="1571E6EE" w14:textId="37E54C5C"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D91095">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D91095" w:rsidRDefault="00CD23C4"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38AEAAA9" w:rsidR="00CD23C4" w:rsidRPr="00D91095" w:rsidRDefault="00CB4C92" w:rsidP="00E01737">
            <w:pPr>
              <w:snapToGrid w:val="0"/>
              <w:spacing w:after="0" w:line="240" w:lineRule="auto"/>
            </w:pPr>
            <w:r w:rsidRPr="00D91095">
              <w:rPr>
                <w:rFonts w:eastAsia="Times New Roman" w:cs="Arial"/>
                <w:szCs w:val="18"/>
                <w:lang w:eastAsia="ar-SA"/>
              </w:rPr>
              <w:t>S1-</w:t>
            </w:r>
            <w:r w:rsidR="00CA4BFE" w:rsidRPr="00D91095">
              <w:rPr>
                <w:rFonts w:eastAsia="Times New Roman" w:cs="Arial"/>
                <w:szCs w:val="18"/>
                <w:lang w:eastAsia="ar-SA"/>
              </w:rPr>
              <w:t>241004</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D91095" w:rsidRDefault="00CD23C4"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9ACDC8E" w14:textId="14FED4DA" w:rsidR="00CD23C4" w:rsidRPr="00D91095" w:rsidRDefault="004070E3" w:rsidP="00E01737">
            <w:pPr>
              <w:snapToGrid w:val="0"/>
              <w:spacing w:after="0" w:line="240" w:lineRule="auto"/>
            </w:pPr>
            <w:r w:rsidRPr="00D91095">
              <w:t>Draft minutes of SA1#</w:t>
            </w:r>
            <w:r w:rsidR="00AF30AC" w:rsidRPr="00D91095">
              <w:t>10</w:t>
            </w:r>
            <w:r w:rsidR="00667D7E" w:rsidRPr="00D91095">
              <w:t>5</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7962613" w14:textId="0C313ADB" w:rsidR="00CD23C4"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Revised to S1-241005</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D91095" w:rsidRDefault="00CD23C4" w:rsidP="00E01737">
            <w:pPr>
              <w:spacing w:after="0" w:line="240" w:lineRule="auto"/>
              <w:rPr>
                <w:rFonts w:eastAsia="Arial Unicode MS" w:cs="Arial"/>
                <w:szCs w:val="18"/>
                <w:lang w:eastAsia="ar-SA"/>
              </w:rPr>
            </w:pPr>
          </w:p>
        </w:tc>
      </w:tr>
      <w:tr w:rsidR="00D91095" w:rsidRPr="00A75C05" w14:paraId="7A3C60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B3F8D2" w14:textId="05361608" w:rsidR="00D91095" w:rsidRPr="00D91095" w:rsidRDefault="00D91095" w:rsidP="00E01737">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5D6661" w14:textId="775DFDA6" w:rsidR="00D91095" w:rsidRPr="00D91095" w:rsidRDefault="00244869" w:rsidP="00E01737">
            <w:pPr>
              <w:snapToGrid w:val="0"/>
              <w:spacing w:after="0" w:line="240" w:lineRule="auto"/>
              <w:rPr>
                <w:rFonts w:eastAsia="Times New Roman" w:cs="Arial"/>
                <w:szCs w:val="18"/>
                <w:lang w:eastAsia="ar-SA"/>
              </w:rPr>
            </w:pPr>
            <w:hyperlink r:id="rId14" w:history="1">
              <w:r w:rsidR="00D91095" w:rsidRPr="00D91095">
                <w:rPr>
                  <w:rStyle w:val="Hyperlink"/>
                  <w:rFonts w:eastAsia="Times New Roman" w:cs="Arial"/>
                  <w:color w:val="auto"/>
                  <w:szCs w:val="18"/>
                  <w:lang w:eastAsia="ar-SA"/>
                </w:rPr>
                <w:t>S1-241005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2D8C20" w14:textId="5ACA4B08" w:rsidR="00D91095" w:rsidRPr="00D91095" w:rsidRDefault="00D91095" w:rsidP="00E01737">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658F41" w14:textId="1DAD593C" w:rsidR="00D91095" w:rsidRPr="00D91095" w:rsidRDefault="00D91095" w:rsidP="00E01737">
            <w:pPr>
              <w:snapToGrid w:val="0"/>
              <w:spacing w:after="0" w:line="240" w:lineRule="auto"/>
            </w:pPr>
            <w:r w:rsidRPr="00D91095">
              <w:t>Draft minutes of SA1#105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356C1C" w14:textId="77777777" w:rsidR="00D91095" w:rsidRPr="00D91095" w:rsidRDefault="00D91095" w:rsidP="00E01737">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4812A30" w14:textId="7944ADBE" w:rsidR="00D91095" w:rsidRPr="00D91095" w:rsidRDefault="00D91095" w:rsidP="00E01737">
            <w:pPr>
              <w:spacing w:after="0" w:line="240" w:lineRule="auto"/>
              <w:rPr>
                <w:rFonts w:eastAsia="Arial Unicode MS" w:cs="Arial"/>
                <w:szCs w:val="18"/>
                <w:lang w:eastAsia="ar-SA"/>
              </w:rPr>
            </w:pPr>
            <w:r w:rsidRPr="00D91095">
              <w:rPr>
                <w:rFonts w:eastAsia="Arial Unicode MS" w:cs="Arial"/>
                <w:szCs w:val="18"/>
                <w:lang w:eastAsia="ar-SA"/>
              </w:rPr>
              <w:t>Revision of S1-241004.</w:t>
            </w:r>
          </w:p>
        </w:tc>
      </w:tr>
      <w:tr w:rsidR="00204FA9" w:rsidRPr="00B04844" w14:paraId="305751FA" w14:textId="77777777" w:rsidTr="00DF3949">
        <w:trPr>
          <w:trHeight w:val="141"/>
        </w:trPr>
        <w:tc>
          <w:tcPr>
            <w:tcW w:w="14426" w:type="dxa"/>
            <w:gridSpan w:val="6"/>
            <w:tcBorders>
              <w:bottom w:val="single" w:sz="4" w:space="0" w:color="auto"/>
            </w:tcBorders>
            <w:shd w:val="clear" w:color="auto" w:fill="F2F2F2"/>
          </w:tcPr>
          <w:p w14:paraId="5085994F" w14:textId="372D2B86" w:rsidR="00204FA9" w:rsidRPr="00F45489" w:rsidRDefault="00204FA9" w:rsidP="007E6A7A">
            <w:pPr>
              <w:pStyle w:val="Heading2"/>
            </w:pPr>
            <w:bookmarkStart w:id="41" w:name="_Toc378052435"/>
            <w:bookmarkStart w:id="42" w:name="_Toc387990737"/>
            <w:bookmarkStart w:id="43" w:name="_Toc395595469"/>
            <w:bookmarkStart w:id="44" w:name="_Toc414625481"/>
            <w:r>
              <w:lastRenderedPageBreak/>
              <w:t>Information for delegates</w:t>
            </w:r>
            <w:bookmarkEnd w:id="41"/>
            <w:bookmarkEnd w:id="42"/>
            <w:bookmarkEnd w:id="43"/>
            <w:bookmarkEnd w:id="44"/>
          </w:p>
        </w:tc>
      </w:tr>
      <w:tr w:rsidR="00204FA9" w:rsidRPr="00B04844" w14:paraId="26D3D287" w14:textId="77777777" w:rsidTr="00DF3949">
        <w:trPr>
          <w:trHeight w:val="141"/>
        </w:trPr>
        <w:tc>
          <w:tcPr>
            <w:tcW w:w="14426"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5" w:history="1">
              <w:r w:rsidRPr="00B23D8C">
                <w:rPr>
                  <w:rStyle w:val="Hyperlink"/>
                </w:rPr>
                <w:t>ftp://ftp.3gpp.org/tsg_sa/WG1_Serv/Delegate_Guidelines_v10.doc</w:t>
              </w:r>
            </w:hyperlink>
          </w:p>
          <w:p w14:paraId="4AB89909" w14:textId="59B65366"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w:t>
            </w:r>
            <w:r w:rsidR="00B936D1">
              <w:rPr>
                <w:rFonts w:eastAsia="Arial Unicode MS"/>
                <w:color w:val="0000FF"/>
                <w:szCs w:val="18"/>
                <w:highlight w:val="yellow"/>
              </w:rPr>
              <w:t>41007</w:t>
            </w:r>
            <w:r>
              <w:rPr>
                <w:rFonts w:eastAsia="Arial Unicode MS"/>
                <w:color w:val="0000FF"/>
                <w:szCs w:val="18"/>
                <w:highlight w:val="yellow"/>
              </w:rPr>
              <w:t xml:space="preserve"> (Guidelines to write CRs)</w:t>
            </w:r>
          </w:p>
        </w:tc>
      </w:tr>
      <w:tr w:rsidR="00204FA9" w:rsidRPr="00B04844" w14:paraId="65F8D5A9" w14:textId="77777777" w:rsidTr="00DF3949">
        <w:trPr>
          <w:trHeight w:val="141"/>
        </w:trPr>
        <w:tc>
          <w:tcPr>
            <w:tcW w:w="14426" w:type="dxa"/>
            <w:gridSpan w:val="6"/>
            <w:tcBorders>
              <w:bottom w:val="single" w:sz="4" w:space="0" w:color="auto"/>
            </w:tcBorders>
            <w:shd w:val="clear" w:color="auto" w:fill="F2F2F2"/>
          </w:tcPr>
          <w:p w14:paraId="274039DF" w14:textId="6C27A1D9"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DF3949">
        <w:trPr>
          <w:trHeight w:val="141"/>
        </w:trPr>
        <w:tc>
          <w:tcPr>
            <w:tcW w:w="14426"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6"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7"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18"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DF3949">
        <w:trPr>
          <w:trHeight w:val="141"/>
        </w:trPr>
        <w:tc>
          <w:tcPr>
            <w:tcW w:w="14426" w:type="dxa"/>
            <w:gridSpan w:val="6"/>
            <w:shd w:val="clear" w:color="auto" w:fill="F2F2F2"/>
          </w:tcPr>
          <w:p w14:paraId="06F2317E" w14:textId="7B25E872"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DF3949">
        <w:trPr>
          <w:trHeight w:val="141"/>
        </w:trPr>
        <w:tc>
          <w:tcPr>
            <w:tcW w:w="14426"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DF3949">
        <w:trPr>
          <w:trHeight w:val="141"/>
        </w:trPr>
        <w:tc>
          <w:tcPr>
            <w:tcW w:w="14426" w:type="dxa"/>
            <w:gridSpan w:val="6"/>
            <w:shd w:val="clear" w:color="auto" w:fill="F2F2F2"/>
          </w:tcPr>
          <w:p w14:paraId="530916D6" w14:textId="66E6583D"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p>
        </w:tc>
      </w:tr>
      <w:tr w:rsidR="00D91095" w:rsidRPr="00A75C05" w14:paraId="1F1DCCF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A608037" w14:textId="77777777" w:rsidR="00D91095" w:rsidRPr="00A75C05" w:rsidRDefault="00D91095" w:rsidP="0096043B">
            <w:pPr>
              <w:snapToGrid w:val="0"/>
              <w:spacing w:after="0" w:line="240" w:lineRule="auto"/>
              <w:rPr>
                <w:rFonts w:eastAsia="Times New Roman" w:cs="Arial"/>
                <w:szCs w:val="18"/>
                <w:lang w:eastAsia="ar-SA"/>
              </w:rPr>
            </w:pPr>
            <w:r>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23A860" w14:textId="2D70C4E5" w:rsidR="00D91095" w:rsidRPr="00EE7672" w:rsidRDefault="00244869" w:rsidP="0096043B">
            <w:pPr>
              <w:snapToGrid w:val="0"/>
              <w:spacing w:after="0" w:line="240" w:lineRule="auto"/>
            </w:pPr>
            <w:hyperlink r:id="rId19" w:history="1">
              <w:r w:rsidR="00D91095" w:rsidRPr="00D91095">
                <w:rPr>
                  <w:rStyle w:val="Hyperlink"/>
                  <w:rFonts w:cs="Arial"/>
                </w:rPr>
                <w:t>S1-241006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FF6861" w14:textId="77777777" w:rsidR="00D91095" w:rsidRPr="00EE7672" w:rsidRDefault="00D91095" w:rsidP="0096043B">
            <w:pPr>
              <w:snapToGrid w:val="0"/>
              <w:spacing w:after="0" w:line="240" w:lineRule="auto"/>
            </w:pPr>
            <w:r w:rsidRPr="00EE7672">
              <w:t>SA1 vice-chair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65434AC" w14:textId="77777777" w:rsidR="00D91095" w:rsidRPr="00EE7672" w:rsidRDefault="00D91095" w:rsidP="0096043B">
            <w:pPr>
              <w:snapToGrid w:val="0"/>
              <w:spacing w:after="0" w:line="240" w:lineRule="auto"/>
            </w:pPr>
            <w:r w:rsidRPr="00EE7672">
              <w:t>SA1-related topics at SA#103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755F62" w14:textId="77777777" w:rsidR="00D91095" w:rsidRPr="00A75C05" w:rsidRDefault="00D91095" w:rsidP="0096043B">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CD91595" w14:textId="77777777" w:rsidR="00D91095" w:rsidRPr="00A75C05" w:rsidRDefault="00D91095" w:rsidP="0096043B">
            <w:pPr>
              <w:spacing w:after="0" w:line="240" w:lineRule="auto"/>
              <w:rPr>
                <w:rFonts w:eastAsia="Arial Unicode MS" w:cs="Arial"/>
                <w:szCs w:val="18"/>
                <w:lang w:eastAsia="ar-SA"/>
              </w:rPr>
            </w:pPr>
          </w:p>
        </w:tc>
      </w:tr>
      <w:tr w:rsidR="00EE7672" w:rsidRPr="00A75C05" w14:paraId="3EFC71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E7B1BC" w14:textId="07E679BD"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 xml:space="preserve">REP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A5F20" w14:textId="7DDCDB23" w:rsidR="00EE7672" w:rsidRPr="00D91095" w:rsidRDefault="00244869" w:rsidP="00EE7672">
            <w:pPr>
              <w:snapToGrid w:val="0"/>
              <w:spacing w:after="0" w:line="240" w:lineRule="auto"/>
            </w:pPr>
            <w:hyperlink r:id="rId20" w:history="1">
              <w:r w:rsidR="00EE7672" w:rsidRPr="00D91095">
                <w:rPr>
                  <w:rStyle w:val="Hyperlink"/>
                  <w:rFonts w:cs="Arial"/>
                </w:rPr>
                <w:t>S1-241003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022B2" w14:textId="46775040"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57FD8DD" w14:textId="1362CD6D" w:rsidR="00EE7672" w:rsidRPr="00D91095" w:rsidRDefault="00EE7672" w:rsidP="00EE7672">
            <w:pPr>
              <w:snapToGrid w:val="0"/>
              <w:spacing w:after="0" w:line="240" w:lineRule="auto"/>
            </w:pPr>
            <w:r w:rsidRPr="00D91095">
              <w:t>Extract of the 3GPP Work Plan for SA1#106</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4AF53BA" w14:textId="554C354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452BDE50"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51D6541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2BA00" w14:textId="59E98E1C"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C687A4" w14:textId="3CE8AC94" w:rsidR="00EE7672" w:rsidRPr="00D91095" w:rsidRDefault="00244869" w:rsidP="00EE7672">
            <w:pPr>
              <w:snapToGrid w:val="0"/>
              <w:spacing w:after="0" w:line="240" w:lineRule="auto"/>
            </w:pPr>
            <w:hyperlink r:id="rId21" w:history="1">
              <w:r w:rsidR="00EE7672" w:rsidRPr="00D91095">
                <w:rPr>
                  <w:rStyle w:val="Hyperlink"/>
                  <w:rFonts w:cs="Arial"/>
                </w:rPr>
                <w:t>S1-241007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4E58F3" w14:textId="44C637C1" w:rsidR="00EE7672" w:rsidRPr="00D91095" w:rsidRDefault="00EE7672" w:rsidP="00EE7672">
            <w:pPr>
              <w:snapToGrid w:val="0"/>
              <w:spacing w:after="0" w:line="240" w:lineRule="auto"/>
            </w:pPr>
            <w:r w:rsidRPr="00D91095">
              <w:t>ETSI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CB728DC" w14:textId="2AD54C7C" w:rsidR="00EE7672" w:rsidRPr="00D91095" w:rsidRDefault="00EE7672" w:rsidP="00EE7672">
            <w:pPr>
              <w:snapToGrid w:val="0"/>
              <w:spacing w:after="0" w:line="240" w:lineRule="auto"/>
            </w:pPr>
            <w:r w:rsidRPr="00D91095">
              <w:t>MCC info on CR Rules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9A75DCE" w14:textId="67A3FA8B"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04C69888" w14:textId="77777777" w:rsidR="00EE7672" w:rsidRPr="00D91095" w:rsidRDefault="00EE7672" w:rsidP="00EE7672">
            <w:pPr>
              <w:spacing w:after="0" w:line="240" w:lineRule="auto"/>
              <w:rPr>
                <w:rFonts w:eastAsia="Arial Unicode MS" w:cs="Arial"/>
                <w:szCs w:val="18"/>
                <w:lang w:eastAsia="ar-SA"/>
              </w:rPr>
            </w:pPr>
          </w:p>
        </w:tc>
      </w:tr>
      <w:tr w:rsidR="00EE7672" w:rsidRPr="00A75C05" w14:paraId="7FB053A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E8618F2"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36788EBD" w:rsidR="00EE7672" w:rsidRPr="00D91095" w:rsidRDefault="00244869" w:rsidP="00EE7672">
            <w:pPr>
              <w:snapToGrid w:val="0"/>
              <w:spacing w:after="0" w:line="240" w:lineRule="auto"/>
            </w:pPr>
            <w:hyperlink r:id="rId22" w:history="1">
              <w:r w:rsidR="00EE7672" w:rsidRPr="00D91095">
                <w:rPr>
                  <w:rStyle w:val="Hyperlink"/>
                  <w:rFonts w:cs="Arial"/>
                </w:rPr>
                <w:t>S1-241010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0355BB69" w:rsidR="00EE7672" w:rsidRPr="00D91095" w:rsidRDefault="00EE7672" w:rsidP="00EE7672">
            <w:pPr>
              <w:snapToGrid w:val="0"/>
              <w:spacing w:after="0" w:line="240" w:lineRule="auto"/>
            </w:pPr>
            <w:r w:rsidRPr="00D91095">
              <w:t>SA1 Chair &amp; ETSI MCC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2CF2392" w14:textId="53E3FD19" w:rsidR="00EE7672" w:rsidRPr="00D91095" w:rsidRDefault="00EE7672" w:rsidP="00EE7672">
            <w:pPr>
              <w:snapToGrid w:val="0"/>
              <w:spacing w:after="0" w:line="240" w:lineRule="auto"/>
            </w:pPr>
            <w:r w:rsidRPr="00D91095">
              <w:t>SA1#106 preparation and SA1 planning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F945D45" w14:textId="18CF90F9" w:rsidR="00EE7672" w:rsidRPr="00D91095" w:rsidRDefault="00D91095" w:rsidP="00EE7672">
            <w:pPr>
              <w:snapToGrid w:val="0"/>
              <w:spacing w:after="0" w:line="240" w:lineRule="auto"/>
              <w:rPr>
                <w:rFonts w:eastAsia="Times New Roman" w:cs="Arial"/>
                <w:szCs w:val="18"/>
                <w:lang w:eastAsia="ar-SA"/>
              </w:rPr>
            </w:pPr>
            <w:r w:rsidRPr="00D91095">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79CB19F9" w14:textId="77777777" w:rsidR="00EE7672" w:rsidRPr="00D91095" w:rsidRDefault="00EE7672" w:rsidP="00EE7672">
            <w:pPr>
              <w:spacing w:after="0" w:line="240" w:lineRule="auto"/>
              <w:rPr>
                <w:rFonts w:eastAsia="Arial Unicode MS" w:cs="Arial"/>
                <w:szCs w:val="18"/>
                <w:lang w:eastAsia="ar-SA"/>
              </w:rPr>
            </w:pPr>
          </w:p>
        </w:tc>
      </w:tr>
      <w:tr w:rsidR="00360848" w:rsidRPr="00B04844" w14:paraId="1F27C4C8" w14:textId="77777777" w:rsidTr="0070243E">
        <w:trPr>
          <w:trHeight w:val="141"/>
        </w:trPr>
        <w:tc>
          <w:tcPr>
            <w:tcW w:w="14426" w:type="dxa"/>
            <w:gridSpan w:val="6"/>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D06090" w:rsidRPr="006E6FF4" w14:paraId="2D394BEE" w14:textId="77777777" w:rsidTr="00B936D1">
        <w:trPr>
          <w:trHeight w:val="250"/>
        </w:trPr>
        <w:tc>
          <w:tcPr>
            <w:tcW w:w="14426" w:type="dxa"/>
            <w:gridSpan w:val="6"/>
            <w:tcBorders>
              <w:bottom w:val="single" w:sz="4" w:space="0" w:color="auto"/>
            </w:tcBorders>
            <w:shd w:val="clear" w:color="auto" w:fill="F2F2F2"/>
          </w:tcPr>
          <w:p w14:paraId="47A5584D" w14:textId="77777777" w:rsidR="00D06090" w:rsidRPr="00D01712" w:rsidRDefault="00D06090" w:rsidP="00B936D1">
            <w:pPr>
              <w:pStyle w:val="Heading8"/>
              <w:jc w:val="left"/>
              <w:rPr>
                <w:color w:val="1F497D" w:themeColor="text2"/>
                <w:sz w:val="18"/>
                <w:szCs w:val="22"/>
              </w:rPr>
            </w:pPr>
            <w:r w:rsidRPr="00D01712">
              <w:rPr>
                <w:color w:val="1F497D" w:themeColor="text2"/>
                <w:sz w:val="18"/>
                <w:szCs w:val="22"/>
              </w:rPr>
              <w:t>Traffic steering and/or switching of user data across two 3GPP access networks</w:t>
            </w:r>
          </w:p>
        </w:tc>
      </w:tr>
      <w:tr w:rsidR="00D06090" w:rsidRPr="00A75C05" w14:paraId="51FEB1C5"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22A7A8" w14:textId="3D8E5474" w:rsidR="00D06090" w:rsidRPr="00EE7672" w:rsidRDefault="00D06090" w:rsidP="00B936D1">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6825D" w14:textId="36E24644" w:rsidR="00D06090" w:rsidRPr="00EE7672" w:rsidRDefault="00244869" w:rsidP="00B936D1">
            <w:pPr>
              <w:snapToGrid w:val="0"/>
              <w:spacing w:after="0" w:line="240" w:lineRule="auto"/>
            </w:pPr>
            <w:hyperlink r:id="rId23" w:history="1">
              <w:r w:rsidR="00D06090" w:rsidRPr="00E922D6">
                <w:rPr>
                  <w:rStyle w:val="Hyperlink"/>
                  <w:rFonts w:cs="Arial"/>
                </w:rPr>
                <w:t>S1-241205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441BAD" w14:textId="77777777" w:rsidR="00D06090" w:rsidRPr="00EE7672" w:rsidRDefault="00D06090" w:rsidP="00B936D1">
            <w:pPr>
              <w:snapToGrid w:val="0"/>
              <w:spacing w:after="0" w:line="240" w:lineRule="auto"/>
            </w:pPr>
            <w:r w:rsidRPr="00EE7672">
              <w:t>S2-2403670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E6994A" w14:textId="77777777" w:rsidR="00D06090" w:rsidRPr="00EE7672" w:rsidRDefault="00D06090" w:rsidP="00B936D1">
            <w:pPr>
              <w:snapToGrid w:val="0"/>
              <w:spacing w:after="0" w:line="240" w:lineRule="auto"/>
            </w:pPr>
            <w:r w:rsidRPr="00EE7672">
              <w:t>LS on traffic steering and/or switching of user data across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934C67" w14:textId="77777777" w:rsidR="00D06090" w:rsidRPr="00A75C05" w:rsidRDefault="00D06090"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6E6DED0" w14:textId="77777777" w:rsidR="00D06090" w:rsidRPr="00A75C05" w:rsidRDefault="00D06090" w:rsidP="00B936D1">
            <w:pPr>
              <w:spacing w:after="0" w:line="240" w:lineRule="auto"/>
              <w:rPr>
                <w:rFonts w:eastAsia="Arial Unicode MS" w:cs="Arial"/>
                <w:szCs w:val="18"/>
                <w:lang w:eastAsia="ar-SA"/>
              </w:rPr>
            </w:pPr>
          </w:p>
        </w:tc>
      </w:tr>
      <w:tr w:rsidR="00EE7672" w:rsidRPr="00A75C05" w14:paraId="3E928BD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02AAD2C" w14:textId="3C6FA0AF" w:rsidR="00EE7672" w:rsidRPr="00EE7672" w:rsidRDefault="00D06090" w:rsidP="00EE7672">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0424009" w14:textId="71BAFCEF" w:rsidR="00EE7672" w:rsidRPr="00EE7672" w:rsidRDefault="00244869" w:rsidP="00EE7672">
            <w:pPr>
              <w:snapToGrid w:val="0"/>
              <w:spacing w:after="0" w:line="240" w:lineRule="auto"/>
            </w:pPr>
            <w:hyperlink r:id="rId24" w:history="1">
              <w:r w:rsidR="00EE7672" w:rsidRPr="0096043B">
                <w:rPr>
                  <w:rStyle w:val="Hyperlink"/>
                  <w:rFonts w:cs="Arial"/>
                </w:rPr>
                <w:t>S1-241073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9F64F2" w14:textId="02B2949D" w:rsidR="00EE7672" w:rsidRPr="00EE7672" w:rsidRDefault="00D06090" w:rsidP="00EE7672">
            <w:pPr>
              <w:snapToGrid w:val="0"/>
              <w:spacing w:after="0" w:line="240" w:lineRule="auto"/>
            </w:pPr>
            <w:r>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5F0834A" w14:textId="7F1A77AD" w:rsidR="00EE7672" w:rsidRPr="00EE7672" w:rsidRDefault="00EE7672" w:rsidP="00EE7672">
            <w:pPr>
              <w:snapToGrid w:val="0"/>
              <w:spacing w:after="0" w:line="240" w:lineRule="auto"/>
            </w:pPr>
            <w:r w:rsidRPr="00EE7672">
              <w:t>Reply LS on DualSteer NW selection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E96C87" w14:textId="77777777" w:rsidR="00EE7672" w:rsidRPr="00A75C05" w:rsidRDefault="00EE7672" w:rsidP="00EE7672">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3F524D4" w14:textId="77777777" w:rsidR="00EE7672" w:rsidRPr="00A75C05" w:rsidRDefault="00EE7672" w:rsidP="00EE7672">
            <w:pPr>
              <w:spacing w:after="0" w:line="240" w:lineRule="auto"/>
              <w:rPr>
                <w:rFonts w:eastAsia="Arial Unicode MS" w:cs="Arial"/>
                <w:szCs w:val="18"/>
                <w:lang w:eastAsia="ar-SA"/>
              </w:rPr>
            </w:pPr>
          </w:p>
        </w:tc>
      </w:tr>
      <w:tr w:rsidR="00D06090" w:rsidRPr="00A75C05" w14:paraId="7EC3816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0AB09D" w14:textId="03C82575" w:rsidR="00D06090" w:rsidRPr="00EE7672" w:rsidRDefault="00D06090" w:rsidP="00D06090">
            <w:pPr>
              <w:snapToGrid w:val="0"/>
              <w:spacing w:after="0" w:line="240" w:lineRule="auto"/>
            </w:pPr>
            <w: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2628CA" w14:textId="75C575C6" w:rsidR="00D06090" w:rsidRPr="00EE7672" w:rsidRDefault="00244869" w:rsidP="00D06090">
            <w:pPr>
              <w:snapToGrid w:val="0"/>
              <w:spacing w:after="0" w:line="240" w:lineRule="auto"/>
            </w:pPr>
            <w:hyperlink r:id="rId25" w:history="1">
              <w:r w:rsidR="00D06090" w:rsidRPr="0096043B">
                <w:rPr>
                  <w:rStyle w:val="Hyperlink"/>
                  <w:rFonts w:cs="Arial"/>
                </w:rPr>
                <w:t>S1-241074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F7983D" w14:textId="3E5C7994" w:rsidR="00D06090" w:rsidRPr="00EE7672" w:rsidRDefault="00D06090" w:rsidP="00D06090">
            <w:pPr>
              <w:snapToGrid w:val="0"/>
              <w:spacing w:after="0" w:line="240" w:lineRule="auto"/>
            </w:pPr>
            <w:r w:rsidRPr="002E6A5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98213F" w14:textId="5095E523" w:rsidR="00D06090" w:rsidRPr="00EE7672" w:rsidRDefault="00D06090" w:rsidP="00D06090">
            <w:pPr>
              <w:snapToGrid w:val="0"/>
              <w:spacing w:after="0" w:line="240" w:lineRule="auto"/>
            </w:pPr>
            <w:r w:rsidRPr="00EE7672">
              <w:t>22.261</w:t>
            </w:r>
            <w:r w:rsidR="00D764E7">
              <w:t>v19.6.0</w:t>
            </w:r>
            <w:r w:rsidRPr="00EE7672">
              <w:t xml:space="preserve"> CR on DualSteer NW selection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40337E" w14:textId="77777777" w:rsidR="00D06090" w:rsidRPr="00A75C05" w:rsidRDefault="00D06090" w:rsidP="00D06090">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C045F28" w14:textId="543FC077" w:rsidR="00D06090" w:rsidRPr="00A75C05" w:rsidRDefault="00D764E7" w:rsidP="00D06090">
            <w:pPr>
              <w:spacing w:after="0" w:line="240" w:lineRule="auto"/>
              <w:rPr>
                <w:rFonts w:eastAsia="Arial Unicode MS" w:cs="Arial"/>
                <w:szCs w:val="18"/>
                <w:lang w:eastAsia="ar-SA"/>
              </w:rPr>
            </w:pPr>
            <w:r w:rsidRPr="00D764E7">
              <w:rPr>
                <w:i/>
              </w:rPr>
              <w:t>WI</w:t>
            </w:r>
            <w:r>
              <w:rPr>
                <w:i/>
              </w:rPr>
              <w:t xml:space="preserve"> </w:t>
            </w:r>
            <w:r w:rsidR="00244869">
              <w:fldChar w:fldCharType="begin"/>
            </w:r>
            <w:r w:rsidR="00244869">
              <w:instrText xml:space="preserve"> DOCPROPERTY  RelatedWis  \* MERGEFORMAT </w:instrText>
            </w:r>
            <w:r w:rsidR="00244869">
              <w:fldChar w:fldCharType="separate"/>
            </w:r>
            <w:r>
              <w:rPr>
                <w:noProof/>
              </w:rPr>
              <w:t>DualSteer</w:t>
            </w:r>
            <w:r w:rsidR="00244869">
              <w:rPr>
                <w:noProof/>
              </w:rPr>
              <w:fldChar w:fldCharType="end"/>
            </w:r>
            <w:r>
              <w:rPr>
                <w:noProof/>
              </w:rPr>
              <w:t xml:space="preserve"> </w:t>
            </w:r>
            <w:r w:rsidRPr="00F96A27">
              <w:rPr>
                <w:rFonts w:eastAsia="Arial Unicode MS" w:cs="Arial"/>
                <w:i/>
                <w:szCs w:val="18"/>
                <w:lang w:eastAsia="ar-SA"/>
              </w:rPr>
              <w:t>Rel-19 CR</w:t>
            </w:r>
            <w:r w:rsidRPr="00F96A27">
              <w:rPr>
                <w:i/>
              </w:rPr>
              <w:t>07</w:t>
            </w:r>
            <w:r>
              <w:rPr>
                <w:i/>
              </w:rPr>
              <w:t>97</w:t>
            </w:r>
            <w:r w:rsidRPr="00F96A27">
              <w:rPr>
                <w:rFonts w:eastAsia="Arial Unicode MS" w:cs="Arial"/>
                <w:i/>
                <w:szCs w:val="18"/>
                <w:lang w:eastAsia="ar-SA"/>
              </w:rPr>
              <w:t xml:space="preserve">R- Cat </w:t>
            </w:r>
            <w:r>
              <w:rPr>
                <w:rFonts w:eastAsia="Arial Unicode MS" w:cs="Arial"/>
                <w:i/>
                <w:szCs w:val="18"/>
                <w:lang w:eastAsia="ar-SA"/>
              </w:rPr>
              <w:t>F</w:t>
            </w:r>
          </w:p>
        </w:tc>
      </w:tr>
      <w:tr w:rsidR="00942ADD" w:rsidRPr="00A75C05" w14:paraId="2CD7C59A"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495B90" w14:textId="480FAEBC" w:rsidR="00942ADD" w:rsidRPr="00BC3BEB" w:rsidRDefault="00942ADD"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4A6DDD" w14:textId="2D1D5769" w:rsidR="00942ADD" w:rsidRPr="00BC3BEB" w:rsidRDefault="00244869" w:rsidP="00942ADD">
            <w:pPr>
              <w:snapToGrid w:val="0"/>
              <w:spacing w:after="0" w:line="240" w:lineRule="auto"/>
            </w:pPr>
            <w:hyperlink r:id="rId26" w:history="1">
              <w:r w:rsidR="00942ADD" w:rsidRPr="00BC3BEB">
                <w:rPr>
                  <w:rStyle w:val="Hyperlink"/>
                  <w:rFonts w:cs="Arial"/>
                  <w:color w:val="auto"/>
                </w:rPr>
                <w:t>S1-241075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65AD39" w14:textId="2A1757AB" w:rsidR="00942ADD" w:rsidRPr="00BC3BEB" w:rsidRDefault="00942ADD"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3B339F3" w14:textId="4C885DEA" w:rsidR="00942ADD" w:rsidRPr="00BC3BEB" w:rsidRDefault="00942ADD" w:rsidP="00942ADD">
            <w:pPr>
              <w:snapToGrid w:val="0"/>
              <w:spacing w:after="0" w:line="240" w:lineRule="auto"/>
            </w:pPr>
            <w:r w:rsidRPr="00BC3BEB">
              <w:t>22.011v19.3.0 CR on DualSteer NW selection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DC2FBBE" w14:textId="6332B8A8" w:rsidR="00942ADD" w:rsidRPr="00BC3BEB" w:rsidRDefault="00BC3BEB" w:rsidP="00942ADD">
            <w:pPr>
              <w:snapToGrid w:val="0"/>
              <w:spacing w:after="0" w:line="240" w:lineRule="auto"/>
              <w:rPr>
                <w:rFonts w:eastAsia="Times New Roman" w:cs="Arial"/>
                <w:szCs w:val="18"/>
                <w:lang w:eastAsia="ar-SA"/>
              </w:rPr>
            </w:pPr>
            <w:r w:rsidRPr="00BC3BEB">
              <w:rPr>
                <w:rFonts w:eastAsia="Times New Roman" w:cs="Arial"/>
                <w:szCs w:val="18"/>
                <w:lang w:eastAsia="ar-SA"/>
              </w:rPr>
              <w:t>Revised to S1-241239</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5C40610B" w14:textId="49966375" w:rsidR="00942ADD" w:rsidRPr="00BC3BEB" w:rsidRDefault="00942ADD" w:rsidP="00942ADD">
            <w:pPr>
              <w:spacing w:after="0" w:line="240" w:lineRule="auto"/>
              <w:rPr>
                <w:rFonts w:eastAsia="Arial Unicode MS" w:cs="Arial"/>
                <w:szCs w:val="18"/>
                <w:lang w:eastAsia="ar-SA"/>
              </w:rPr>
            </w:pPr>
            <w:r w:rsidRPr="00BC3BEB">
              <w:rPr>
                <w:i/>
              </w:rPr>
              <w:t xml:space="preserve">WI </w:t>
            </w:r>
            <w:r w:rsidR="00244869">
              <w:fldChar w:fldCharType="begin"/>
            </w:r>
            <w:r w:rsidR="00244869">
              <w:instrText xml:space="preserve"> DOCPROPERTY  RelatedWis  \* MERGEFORMAT </w:instrText>
            </w:r>
            <w:r w:rsidR="00244869">
              <w:fldChar w:fldCharType="separate"/>
            </w:r>
            <w:r w:rsidRPr="00BC3BEB">
              <w:rPr>
                <w:noProof/>
              </w:rPr>
              <w:t>DualSteer</w:t>
            </w:r>
            <w:r w:rsidR="00244869">
              <w:rPr>
                <w:noProof/>
              </w:rPr>
              <w:fldChar w:fldCharType="end"/>
            </w:r>
            <w:r w:rsidRPr="00BC3BEB">
              <w:rPr>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tc>
      </w:tr>
      <w:tr w:rsidR="00BC3BEB" w:rsidRPr="00A75C05" w14:paraId="4A31BF40"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E1F150" w14:textId="1BC75539" w:rsidR="00BC3BEB" w:rsidRPr="00BC3BEB" w:rsidRDefault="00BC3BEB" w:rsidP="00942ADD">
            <w:pPr>
              <w:snapToGrid w:val="0"/>
              <w:spacing w:after="0" w:line="240" w:lineRule="auto"/>
            </w:pPr>
            <w:r w:rsidRPr="00BC3BEB">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F3512B" w14:textId="28BA7485" w:rsidR="00BC3BEB" w:rsidRPr="00BC3BEB" w:rsidRDefault="00244869" w:rsidP="00942ADD">
            <w:pPr>
              <w:snapToGrid w:val="0"/>
              <w:spacing w:after="0" w:line="240" w:lineRule="auto"/>
            </w:pPr>
            <w:hyperlink r:id="rId27" w:history="1">
              <w:r w:rsidR="00BC3BEB" w:rsidRPr="00BC3BEB">
                <w:rPr>
                  <w:rStyle w:val="Hyperlink"/>
                  <w:rFonts w:cs="Arial"/>
                  <w:color w:val="auto"/>
                </w:rPr>
                <w:t>S1-241239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7DC6EC" w14:textId="42ECC994" w:rsidR="00BC3BEB" w:rsidRPr="00BC3BEB" w:rsidRDefault="00BC3BEB" w:rsidP="00942ADD">
            <w:pPr>
              <w:snapToGrid w:val="0"/>
              <w:spacing w:after="0" w:line="240" w:lineRule="auto"/>
            </w:pPr>
            <w:r w:rsidRPr="00BC3BEB">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451F95" w14:textId="10FE1766" w:rsidR="00BC3BEB" w:rsidRPr="00BC3BEB" w:rsidRDefault="00BC3BEB" w:rsidP="00942ADD">
            <w:pPr>
              <w:snapToGrid w:val="0"/>
              <w:spacing w:after="0" w:line="240" w:lineRule="auto"/>
            </w:pPr>
            <w:r w:rsidRPr="00BC3BEB">
              <w:t>22.011v19.3.0 CR on DualSteer NW selection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D9546C" w14:textId="77777777" w:rsidR="00BC3BEB" w:rsidRPr="00BC3BEB" w:rsidRDefault="00BC3BEB"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C8A2805" w14:textId="65E00765" w:rsidR="00BC3BEB" w:rsidRDefault="00BC3BEB" w:rsidP="00942ADD">
            <w:pPr>
              <w:spacing w:after="0" w:line="240" w:lineRule="auto"/>
            </w:pPr>
            <w:r w:rsidRPr="00BC3BEB">
              <w:rPr>
                <w:i/>
              </w:rPr>
              <w:t xml:space="preserve">WI </w:t>
            </w:r>
            <w:r w:rsidRPr="00BC3BEB">
              <w:rPr>
                <w:i/>
              </w:rPr>
              <w:fldChar w:fldCharType="begin"/>
            </w:r>
            <w:r w:rsidRPr="00BC3BEB">
              <w:rPr>
                <w:i/>
              </w:rPr>
              <w:instrText xml:space="preserve"> DOCPROPERTY  RelatedWis  \* MERGEFORMAT </w:instrText>
            </w:r>
            <w:r w:rsidRPr="00BC3BEB">
              <w:rPr>
                <w:i/>
              </w:rPr>
              <w:fldChar w:fldCharType="separate"/>
            </w:r>
            <w:r w:rsidRPr="00BC3BEB">
              <w:rPr>
                <w:i/>
                <w:noProof/>
              </w:rPr>
              <w:t>DualSteer</w:t>
            </w:r>
            <w:r w:rsidRPr="00BC3BEB">
              <w:rPr>
                <w:i/>
                <w:noProof/>
              </w:rPr>
              <w:fldChar w:fldCharType="end"/>
            </w:r>
            <w:r w:rsidRPr="00BC3BEB">
              <w:rPr>
                <w:i/>
                <w:noProof/>
              </w:rPr>
              <w:t xml:space="preserve"> </w:t>
            </w:r>
            <w:r w:rsidRPr="00BC3BEB">
              <w:rPr>
                <w:rFonts w:eastAsia="Arial Unicode MS" w:cs="Arial"/>
                <w:i/>
                <w:szCs w:val="18"/>
                <w:lang w:eastAsia="ar-SA"/>
              </w:rPr>
              <w:t>Rel-19 CR</w:t>
            </w:r>
            <w:r w:rsidRPr="00BC3BEB">
              <w:rPr>
                <w:i/>
              </w:rPr>
              <w:t>0360</w:t>
            </w:r>
            <w:r w:rsidRPr="00BC3BEB">
              <w:rPr>
                <w:rFonts w:eastAsia="Arial Unicode MS" w:cs="Arial"/>
                <w:i/>
                <w:szCs w:val="18"/>
                <w:lang w:eastAsia="ar-SA"/>
              </w:rPr>
              <w:t>R- Cat F</w:t>
            </w:r>
          </w:p>
          <w:p w14:paraId="77887D09" w14:textId="491D1A63" w:rsidR="00BC3BEB" w:rsidRPr="00BC3BEB" w:rsidRDefault="00BC3BEB" w:rsidP="00942ADD">
            <w:pPr>
              <w:spacing w:after="0" w:line="240" w:lineRule="auto"/>
            </w:pPr>
            <w:r w:rsidRPr="00BC3BEB">
              <w:t>Revision of S1-241075.</w:t>
            </w:r>
          </w:p>
        </w:tc>
      </w:tr>
      <w:tr w:rsidR="00942ADD" w:rsidRPr="00A75C05" w14:paraId="7699E74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07AFC37" w14:textId="4DA2478C" w:rsidR="00942ADD" w:rsidRPr="00EE7672" w:rsidRDefault="00942ADD" w:rsidP="00942ADD">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2AB1E8" w14:textId="50A11BC4" w:rsidR="00942ADD" w:rsidRPr="00EE7672" w:rsidRDefault="00244869" w:rsidP="00942ADD">
            <w:pPr>
              <w:snapToGrid w:val="0"/>
              <w:spacing w:after="0" w:line="240" w:lineRule="auto"/>
            </w:pPr>
            <w:hyperlink r:id="rId28" w:history="1">
              <w:r w:rsidR="00942ADD" w:rsidRPr="0096043B">
                <w:rPr>
                  <w:rStyle w:val="Hyperlink"/>
                  <w:rFonts w:cs="Arial"/>
                </w:rPr>
                <w:t>S1-241090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F7E8B9" w14:textId="0C7FECA1" w:rsidR="00942ADD" w:rsidRPr="00EE7672" w:rsidRDefault="00942ADD" w:rsidP="00942ADD">
            <w:pPr>
              <w:snapToGrid w:val="0"/>
              <w:spacing w:after="0" w:line="240" w:lineRule="auto"/>
            </w:pPr>
            <w:r w:rsidRPr="00EE7672">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2A7DA13" w14:textId="1E736F5C" w:rsidR="00942ADD" w:rsidRPr="00EE7672" w:rsidRDefault="00942ADD" w:rsidP="00942ADD">
            <w:pPr>
              <w:snapToGrid w:val="0"/>
              <w:spacing w:after="0" w:line="240" w:lineRule="auto"/>
            </w:pPr>
            <w:r w:rsidRPr="00EE7672">
              <w:t>Reply LS on traffic steering and/or switching of user data across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65CEB6"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8B804B8"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4D9593C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4A5FDE" w14:textId="69AE8F4D" w:rsidR="00942ADD" w:rsidRPr="00EE7672" w:rsidRDefault="00942ADD" w:rsidP="00942ADD">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54C8FCF" w14:textId="0C9338B0" w:rsidR="00942ADD" w:rsidRPr="00EE7672" w:rsidRDefault="00244869" w:rsidP="00942ADD">
            <w:pPr>
              <w:snapToGrid w:val="0"/>
              <w:spacing w:after="0" w:line="240" w:lineRule="auto"/>
            </w:pPr>
            <w:hyperlink r:id="rId29" w:history="1">
              <w:r w:rsidR="00942ADD" w:rsidRPr="0096043B">
                <w:rPr>
                  <w:rStyle w:val="Hyperlink"/>
                  <w:rFonts w:cs="Arial"/>
                </w:rPr>
                <w:t>S1-241126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35A89A" w14:textId="5E753081" w:rsidR="00942ADD" w:rsidRPr="00EE7672" w:rsidRDefault="00942ADD" w:rsidP="00942ADD">
            <w:pPr>
              <w:snapToGrid w:val="0"/>
              <w:spacing w:after="0" w:line="240" w:lineRule="auto"/>
            </w:pPr>
            <w:r w:rsidRPr="00EE7672">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69202D2" w14:textId="4D83DB70" w:rsidR="00942ADD" w:rsidRPr="00EE7672" w:rsidRDefault="00942ADD" w:rsidP="00942ADD">
            <w:pPr>
              <w:snapToGrid w:val="0"/>
              <w:spacing w:after="0" w:line="240" w:lineRule="auto"/>
            </w:pPr>
            <w:r w:rsidRPr="00EE7672">
              <w:t>Reply to LS on traffic steering and/or switching of user data across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831B30"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2B6E5AA"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62DCCF5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E5438FF" w14:textId="3F59109A" w:rsidR="00942ADD" w:rsidRPr="00EE7672" w:rsidRDefault="00942ADD" w:rsidP="00942ADD">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01B95D0" w14:textId="1A88D13D" w:rsidR="00942ADD" w:rsidRPr="00EE7672" w:rsidRDefault="00244869" w:rsidP="00942ADD">
            <w:pPr>
              <w:snapToGrid w:val="0"/>
              <w:spacing w:after="0" w:line="240" w:lineRule="auto"/>
            </w:pPr>
            <w:hyperlink r:id="rId30" w:history="1">
              <w:r w:rsidR="00942ADD" w:rsidRPr="0096043B">
                <w:rPr>
                  <w:rStyle w:val="Hyperlink"/>
                  <w:rFonts w:cs="Arial"/>
                </w:rPr>
                <w:t>S1-241153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4EF3C0" w14:textId="50D2B914" w:rsidR="00942ADD" w:rsidRPr="00EE7672" w:rsidRDefault="00942ADD" w:rsidP="00942ADD">
            <w:pPr>
              <w:snapToGrid w:val="0"/>
              <w:spacing w:after="0" w:line="240" w:lineRule="auto"/>
            </w:pPr>
            <w:r w:rsidRPr="00EE7672">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8E9E685" w14:textId="5686284F" w:rsidR="00942ADD" w:rsidRPr="00EE7672" w:rsidRDefault="00942ADD" w:rsidP="00942ADD">
            <w:pPr>
              <w:snapToGrid w:val="0"/>
              <w:spacing w:after="0" w:line="240" w:lineRule="auto"/>
            </w:pPr>
            <w:r w:rsidRPr="00EE7672">
              <w:t xml:space="preserve">Reply LS on traffic steering </w:t>
            </w:r>
            <w:proofErr w:type="spellStart"/>
            <w:r w:rsidRPr="00EE7672">
              <w:t>andor</w:t>
            </w:r>
            <w:proofErr w:type="spellEnd"/>
            <w:r w:rsidRPr="00EE7672">
              <w:t xml:space="preserve"> switching of user data across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3D2F0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64291B7"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8EFCE7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A01C09" w14:textId="22523BAD" w:rsidR="00942ADD" w:rsidRPr="00EE7672" w:rsidRDefault="00942ADD" w:rsidP="00942ADD">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606F85" w14:textId="44457EE6" w:rsidR="00942ADD" w:rsidRPr="00EE7672" w:rsidRDefault="00244869" w:rsidP="00942ADD">
            <w:pPr>
              <w:snapToGrid w:val="0"/>
              <w:spacing w:after="0" w:line="240" w:lineRule="auto"/>
            </w:pPr>
            <w:hyperlink r:id="rId31" w:history="1">
              <w:r w:rsidR="00942ADD" w:rsidRPr="0096043B">
                <w:rPr>
                  <w:rStyle w:val="Hyperlink"/>
                  <w:rFonts w:cs="Arial"/>
                </w:rPr>
                <w:t>S1-241173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A30A86" w14:textId="577BA5B7" w:rsidR="00942ADD" w:rsidRPr="00EE7672" w:rsidRDefault="00942ADD" w:rsidP="00942ADD">
            <w:pPr>
              <w:snapToGrid w:val="0"/>
              <w:spacing w:after="0" w:line="240" w:lineRule="auto"/>
            </w:pPr>
            <w:r w:rsidRPr="00EE7672">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D77BEA" w14:textId="72A63A51" w:rsidR="00942ADD" w:rsidRPr="00EE7672" w:rsidRDefault="00942ADD" w:rsidP="00942ADD">
            <w:pPr>
              <w:snapToGrid w:val="0"/>
              <w:spacing w:after="0" w:line="240" w:lineRule="auto"/>
            </w:pPr>
            <w:r w:rsidRPr="00EE7672">
              <w:t>Reply LS-traffic steering and/or switching of user data across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B9938E"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E5E765E" w14:textId="77777777" w:rsidR="00942ADD" w:rsidRPr="00A75C05" w:rsidRDefault="00942ADD" w:rsidP="00942ADD">
            <w:pPr>
              <w:spacing w:after="0" w:line="240" w:lineRule="auto"/>
              <w:rPr>
                <w:rFonts w:eastAsia="Arial Unicode MS" w:cs="Arial"/>
                <w:szCs w:val="18"/>
                <w:lang w:eastAsia="ar-SA"/>
              </w:rPr>
            </w:pPr>
          </w:p>
        </w:tc>
      </w:tr>
      <w:tr w:rsidR="00942ADD" w:rsidRPr="006E6FF4" w14:paraId="51B896C0" w14:textId="77777777" w:rsidTr="00E922D6">
        <w:trPr>
          <w:trHeight w:val="250"/>
        </w:trPr>
        <w:tc>
          <w:tcPr>
            <w:tcW w:w="14426" w:type="dxa"/>
            <w:gridSpan w:val="6"/>
            <w:tcBorders>
              <w:bottom w:val="single" w:sz="4" w:space="0" w:color="auto"/>
            </w:tcBorders>
            <w:shd w:val="clear" w:color="auto" w:fill="F2F2F2"/>
          </w:tcPr>
          <w:p w14:paraId="6E3065A7" w14:textId="1035D233" w:rsidR="00942ADD" w:rsidRPr="006E6FF4" w:rsidRDefault="00942ADD" w:rsidP="00942ADD">
            <w:pPr>
              <w:pStyle w:val="Heading8"/>
              <w:jc w:val="left"/>
            </w:pPr>
            <w:r>
              <w:rPr>
                <w:color w:val="1F497D" w:themeColor="text2"/>
                <w:sz w:val="18"/>
                <w:szCs w:val="22"/>
              </w:rPr>
              <w:t xml:space="preserve">PLMN selection </w:t>
            </w:r>
          </w:p>
        </w:tc>
      </w:tr>
      <w:tr w:rsidR="00942ADD" w:rsidRPr="00A75C05" w14:paraId="51D0C59B" w14:textId="77777777" w:rsidTr="00E922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006A76B" w14:textId="1A45FA29"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5197D3" w14:textId="247ECDD6" w:rsidR="00942ADD" w:rsidRPr="00EE7672" w:rsidRDefault="00244869" w:rsidP="00942ADD">
            <w:pPr>
              <w:snapToGrid w:val="0"/>
              <w:spacing w:after="0" w:line="240" w:lineRule="auto"/>
            </w:pPr>
            <w:hyperlink r:id="rId32" w:history="1">
              <w:r w:rsidR="00942ADD" w:rsidRPr="00E922D6">
                <w:rPr>
                  <w:rStyle w:val="Hyperlink"/>
                  <w:rFonts w:cs="Arial"/>
                </w:rPr>
                <w:t>S1-241197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3A5F7B" w14:textId="77777777" w:rsidR="00942ADD" w:rsidRPr="00EE7672" w:rsidRDefault="00942ADD" w:rsidP="00942ADD">
            <w:pPr>
              <w:snapToGrid w:val="0"/>
              <w:spacing w:after="0" w:line="240" w:lineRule="auto"/>
            </w:pPr>
            <w:r w:rsidRPr="00EE7672">
              <w:t>C1-242955</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56DC5C1" w14:textId="77777777" w:rsidR="00942ADD" w:rsidRPr="00EE7672" w:rsidRDefault="00942ADD" w:rsidP="00942ADD">
            <w:pPr>
              <w:snapToGrid w:val="0"/>
              <w:spacing w:after="0" w:line="240" w:lineRule="auto"/>
            </w:pPr>
            <w:r w:rsidRPr="00EE7672">
              <w:t>LS affirming CT1's responsibilities for PLMN selection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84F4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4176D81"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5096718"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02F45D" w14:textId="101B9FC6" w:rsidR="00942ADD" w:rsidRPr="00EE7672" w:rsidRDefault="00942ADD" w:rsidP="00942ADD">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4655CD7" w14:textId="2C0E33EA" w:rsidR="00942ADD" w:rsidRPr="00EE7672" w:rsidRDefault="00244869" w:rsidP="00942ADD">
            <w:pPr>
              <w:snapToGrid w:val="0"/>
              <w:spacing w:after="0" w:line="240" w:lineRule="auto"/>
            </w:pPr>
            <w:hyperlink r:id="rId33" w:history="1">
              <w:r w:rsidR="00942ADD" w:rsidRPr="0096043B">
                <w:rPr>
                  <w:rStyle w:val="Hyperlink"/>
                  <w:rFonts w:cs="Arial"/>
                </w:rPr>
                <w:t>S1-241154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A781C5" w14:textId="77777777" w:rsidR="00942ADD" w:rsidRPr="00EE7672" w:rsidRDefault="00942ADD" w:rsidP="00942ADD">
            <w:pPr>
              <w:snapToGrid w:val="0"/>
              <w:spacing w:after="0" w:line="240" w:lineRule="auto"/>
            </w:pPr>
            <w:r w:rsidRPr="00EE7672">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82A17FD" w14:textId="77777777" w:rsidR="00942ADD" w:rsidRPr="00EE7672" w:rsidRDefault="00942ADD" w:rsidP="00942ADD">
            <w:pPr>
              <w:snapToGrid w:val="0"/>
              <w:spacing w:after="0" w:line="240" w:lineRule="auto"/>
            </w:pPr>
            <w:r w:rsidRPr="00EE7672">
              <w:t>Reply LS on affirming CT1's responsibilities for PLMN selection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E7324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D81BBAC" w14:textId="77777777" w:rsidR="00942ADD" w:rsidRPr="00A75C05" w:rsidRDefault="00942ADD" w:rsidP="00942ADD">
            <w:pPr>
              <w:spacing w:after="0" w:line="240" w:lineRule="auto"/>
              <w:rPr>
                <w:rFonts w:eastAsia="Arial Unicode MS" w:cs="Arial"/>
                <w:szCs w:val="18"/>
                <w:lang w:eastAsia="ar-SA"/>
              </w:rPr>
            </w:pPr>
          </w:p>
        </w:tc>
      </w:tr>
      <w:tr w:rsidR="00942ADD" w:rsidRPr="006E6FF4" w14:paraId="717B0718" w14:textId="77777777" w:rsidTr="00B936D1">
        <w:trPr>
          <w:trHeight w:val="250"/>
        </w:trPr>
        <w:tc>
          <w:tcPr>
            <w:tcW w:w="14426" w:type="dxa"/>
            <w:gridSpan w:val="6"/>
            <w:tcBorders>
              <w:bottom w:val="single" w:sz="4" w:space="0" w:color="auto"/>
            </w:tcBorders>
            <w:shd w:val="clear" w:color="auto" w:fill="F2F2F2"/>
          </w:tcPr>
          <w:p w14:paraId="29064B14" w14:textId="3BC8CDDC" w:rsidR="00942ADD" w:rsidRPr="006E6FF4" w:rsidRDefault="00942ADD" w:rsidP="00942ADD">
            <w:pPr>
              <w:pStyle w:val="Heading8"/>
              <w:jc w:val="left"/>
            </w:pPr>
            <w:r w:rsidRPr="00897E92">
              <w:rPr>
                <w:color w:val="1F497D" w:themeColor="text2"/>
                <w:sz w:val="18"/>
                <w:szCs w:val="22"/>
              </w:rPr>
              <w:t>Robust Notification Alert</w:t>
            </w:r>
          </w:p>
        </w:tc>
      </w:tr>
      <w:tr w:rsidR="00942ADD" w:rsidRPr="00A75C05" w14:paraId="7010B8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215E352"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CBE87E5" w14:textId="15F7FCF9" w:rsidR="00942ADD" w:rsidRPr="00EE7672" w:rsidRDefault="00244869" w:rsidP="00942ADD">
            <w:pPr>
              <w:snapToGrid w:val="0"/>
              <w:spacing w:after="0" w:line="240" w:lineRule="auto"/>
            </w:pPr>
            <w:hyperlink r:id="rId34" w:history="1">
              <w:r w:rsidR="00942ADD" w:rsidRPr="00E922D6">
                <w:rPr>
                  <w:rStyle w:val="Hyperlink"/>
                  <w:rFonts w:cs="Arial"/>
                </w:rPr>
                <w:t>S1-241207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704FF5" w14:textId="77777777" w:rsidR="00942ADD" w:rsidRPr="00EE7672" w:rsidRDefault="00942ADD" w:rsidP="00942ADD">
            <w:pPr>
              <w:snapToGrid w:val="0"/>
              <w:spacing w:after="0" w:line="240" w:lineRule="auto"/>
            </w:pPr>
            <w:r w:rsidRPr="00EE7672">
              <w:t>S2-2403843</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3B835D5" w14:textId="77777777" w:rsidR="00942ADD" w:rsidRPr="00EE7672" w:rsidRDefault="00942ADD" w:rsidP="00942ADD">
            <w:pPr>
              <w:snapToGrid w:val="0"/>
              <w:spacing w:after="0" w:line="240" w:lineRule="auto"/>
            </w:pPr>
            <w:r w:rsidRPr="00EE7672">
              <w:t>Reply LS on Robust Notification Alert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F5FF53"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450EFEA" w14:textId="77777777" w:rsidR="00942ADD" w:rsidRPr="00A75C05" w:rsidRDefault="00942ADD" w:rsidP="00942ADD">
            <w:pPr>
              <w:spacing w:after="0" w:line="240" w:lineRule="auto"/>
              <w:rPr>
                <w:rFonts w:eastAsia="Arial Unicode MS" w:cs="Arial"/>
                <w:szCs w:val="18"/>
                <w:lang w:eastAsia="ar-SA"/>
              </w:rPr>
            </w:pPr>
          </w:p>
        </w:tc>
      </w:tr>
      <w:tr w:rsidR="00942ADD" w:rsidRPr="006E6FF4" w14:paraId="1BDA8E3A" w14:textId="77777777" w:rsidTr="00B936D1">
        <w:trPr>
          <w:trHeight w:val="250"/>
        </w:trPr>
        <w:tc>
          <w:tcPr>
            <w:tcW w:w="14426" w:type="dxa"/>
            <w:gridSpan w:val="6"/>
            <w:tcBorders>
              <w:bottom w:val="single" w:sz="4" w:space="0" w:color="auto"/>
            </w:tcBorders>
            <w:shd w:val="clear" w:color="auto" w:fill="F2F2F2"/>
          </w:tcPr>
          <w:p w14:paraId="158EA19C" w14:textId="244C4C95" w:rsidR="00942ADD" w:rsidRPr="006E6FF4" w:rsidRDefault="00942ADD" w:rsidP="00942ADD">
            <w:pPr>
              <w:pStyle w:val="Heading8"/>
              <w:jc w:val="left"/>
            </w:pPr>
            <w:r>
              <w:rPr>
                <w:color w:val="1F497D" w:themeColor="text2"/>
                <w:sz w:val="18"/>
                <w:szCs w:val="22"/>
              </w:rPr>
              <w:t>C</w:t>
            </w:r>
            <w:r w:rsidRPr="00897E92">
              <w:rPr>
                <w:color w:val="1F497D" w:themeColor="text2"/>
                <w:sz w:val="18"/>
                <w:szCs w:val="22"/>
              </w:rPr>
              <w:t>larification on mobile metaverse services</w:t>
            </w:r>
          </w:p>
        </w:tc>
      </w:tr>
      <w:tr w:rsidR="00942ADD" w:rsidRPr="00A75C05" w14:paraId="465D50E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67E4E4"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C4D500" w14:textId="41F74E5D" w:rsidR="00942ADD" w:rsidRPr="00EE7672" w:rsidRDefault="00244869" w:rsidP="00942ADD">
            <w:pPr>
              <w:snapToGrid w:val="0"/>
              <w:spacing w:after="0" w:line="240" w:lineRule="auto"/>
            </w:pPr>
            <w:hyperlink r:id="rId35" w:history="1">
              <w:r w:rsidR="00942ADD" w:rsidRPr="00E922D6">
                <w:rPr>
                  <w:rStyle w:val="Hyperlink"/>
                  <w:rFonts w:cs="Arial"/>
                </w:rPr>
                <w:t>S1-241217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C1021" w14:textId="77777777" w:rsidR="00942ADD" w:rsidRPr="00EE7672" w:rsidRDefault="00942ADD" w:rsidP="00942ADD">
            <w:pPr>
              <w:snapToGrid w:val="0"/>
              <w:spacing w:after="0" w:line="240" w:lineRule="auto"/>
            </w:pPr>
            <w:r w:rsidRPr="00EE7672">
              <w:t>S3-241497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3A57E" w14:textId="77777777" w:rsidR="00942ADD" w:rsidRPr="00EE7672" w:rsidRDefault="00942ADD" w:rsidP="00942ADD">
            <w:pPr>
              <w:snapToGrid w:val="0"/>
              <w:spacing w:after="0" w:line="240" w:lineRule="auto"/>
            </w:pPr>
            <w:r w:rsidRPr="00EE7672">
              <w:t>LS to request clarification on mobile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A0B50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24CC639" w14:textId="77777777" w:rsidR="00942ADD" w:rsidRPr="00A75C05" w:rsidRDefault="00942ADD" w:rsidP="00942ADD">
            <w:pPr>
              <w:spacing w:after="0" w:line="240" w:lineRule="auto"/>
              <w:rPr>
                <w:rFonts w:eastAsia="Arial Unicode MS" w:cs="Arial"/>
                <w:szCs w:val="18"/>
                <w:lang w:eastAsia="ar-SA"/>
              </w:rPr>
            </w:pPr>
          </w:p>
        </w:tc>
      </w:tr>
      <w:tr w:rsidR="00D27DA9" w:rsidRPr="00A75C05" w14:paraId="7BCC1908"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146FBA" w14:textId="77777777" w:rsidR="00D27DA9" w:rsidRPr="005848CD" w:rsidRDefault="00D27DA9" w:rsidP="0001349E">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0F1CF7" w14:textId="3EB7D443" w:rsidR="00D27DA9" w:rsidRPr="005848CD" w:rsidRDefault="00244869" w:rsidP="0001349E">
            <w:pPr>
              <w:snapToGrid w:val="0"/>
              <w:spacing w:after="0" w:line="240" w:lineRule="auto"/>
            </w:pPr>
            <w:hyperlink r:id="rId36" w:history="1">
              <w:r w:rsidR="00D27DA9" w:rsidRPr="005848CD">
                <w:rPr>
                  <w:rStyle w:val="Hyperlink"/>
                  <w:rFonts w:cs="Arial"/>
                  <w:color w:val="auto"/>
                </w:rPr>
                <w:t>S1-241081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2D72D3D" w14:textId="77777777" w:rsidR="00D27DA9" w:rsidRPr="005848CD" w:rsidRDefault="00D27DA9" w:rsidP="0001349E">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3EF3A3B" w14:textId="77777777" w:rsidR="00D27DA9" w:rsidRPr="005848CD" w:rsidRDefault="00D27DA9" w:rsidP="0001349E">
            <w:pPr>
              <w:snapToGrid w:val="0"/>
              <w:spacing w:after="0" w:line="240" w:lineRule="auto"/>
            </w:pPr>
            <w:r w:rsidRPr="005848CD">
              <w:t>Reply LS on clarification on mobile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B999E55" w14:textId="77777777" w:rsidR="00D27DA9" w:rsidRPr="005848CD" w:rsidRDefault="00D27DA9" w:rsidP="0001349E">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2F5C1CDD" w14:textId="77777777" w:rsidR="00D27DA9" w:rsidRPr="005848CD" w:rsidRDefault="00D27DA9" w:rsidP="0001349E">
            <w:pPr>
              <w:spacing w:after="0" w:line="240" w:lineRule="auto"/>
              <w:rPr>
                <w:rFonts w:eastAsia="Arial Unicode MS" w:cs="Arial"/>
                <w:szCs w:val="18"/>
                <w:lang w:eastAsia="ar-SA"/>
              </w:rPr>
            </w:pPr>
          </w:p>
        </w:tc>
      </w:tr>
      <w:tr w:rsidR="00D27DA9" w:rsidRPr="00A75C05" w14:paraId="5C919139"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E9446F" w14:textId="77777777" w:rsidR="00D27DA9" w:rsidRPr="005848CD" w:rsidRDefault="00D27DA9" w:rsidP="0001349E">
            <w:pPr>
              <w:snapToGrid w:val="0"/>
              <w:spacing w:after="0" w:line="240" w:lineRule="auto"/>
            </w:pPr>
            <w:proofErr w:type="spellStart"/>
            <w:r w:rsidRPr="005848CD">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F35255" w14:textId="5384D66D" w:rsidR="00D27DA9" w:rsidRPr="005848CD" w:rsidRDefault="00244869" w:rsidP="0001349E">
            <w:pPr>
              <w:snapToGrid w:val="0"/>
              <w:spacing w:after="0" w:line="240" w:lineRule="auto"/>
            </w:pPr>
            <w:hyperlink r:id="rId37" w:history="1">
              <w:r w:rsidR="00D27DA9" w:rsidRPr="005848CD">
                <w:rPr>
                  <w:rStyle w:val="Hyperlink"/>
                  <w:rFonts w:cs="Arial"/>
                  <w:color w:val="auto"/>
                </w:rPr>
                <w:t>S1-241080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A51F6" w14:textId="77777777" w:rsidR="00D27DA9" w:rsidRPr="005848CD" w:rsidRDefault="00D27DA9" w:rsidP="0001349E">
            <w:pPr>
              <w:snapToGrid w:val="0"/>
              <w:spacing w:after="0" w:line="240" w:lineRule="auto"/>
            </w:pPr>
            <w:r w:rsidRPr="005848CD">
              <w:t>Huawei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16FDFD" w14:textId="77777777" w:rsidR="00D27DA9" w:rsidRPr="005848CD" w:rsidRDefault="00D27DA9" w:rsidP="0001349E">
            <w:pPr>
              <w:snapToGrid w:val="0"/>
              <w:spacing w:after="0" w:line="240" w:lineRule="auto"/>
            </w:pPr>
            <w:r w:rsidRPr="005848CD">
              <w:t>Clarification on mobile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D1AD8E2" w14:textId="77777777" w:rsidR="00D27DA9" w:rsidRPr="005848CD" w:rsidRDefault="00D27DA9" w:rsidP="0001349E">
            <w:pPr>
              <w:snapToGrid w:val="0"/>
              <w:spacing w:after="0" w:line="240" w:lineRule="auto"/>
              <w:rPr>
                <w:rFonts w:eastAsia="Times New Roman" w:cs="Arial"/>
                <w:szCs w:val="18"/>
                <w:lang w:eastAsia="ar-SA"/>
              </w:rPr>
            </w:pPr>
            <w:r w:rsidRPr="005848CD">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49FF2740" w14:textId="77777777" w:rsidR="00D27DA9" w:rsidRPr="005848CD" w:rsidRDefault="00D27DA9" w:rsidP="0001349E">
            <w:pPr>
              <w:spacing w:after="0" w:line="240" w:lineRule="auto"/>
              <w:rPr>
                <w:rFonts w:eastAsia="Arial Unicode MS" w:cs="Arial"/>
                <w:szCs w:val="18"/>
                <w:lang w:eastAsia="ar-SA"/>
              </w:rPr>
            </w:pPr>
          </w:p>
        </w:tc>
      </w:tr>
      <w:tr w:rsidR="00D27DA9" w:rsidRPr="00A75C05" w14:paraId="1AF872B9"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D22C7" w14:textId="77777777" w:rsidR="00D27DA9" w:rsidRPr="005848CD" w:rsidRDefault="00D27DA9" w:rsidP="0001349E">
            <w:pPr>
              <w:snapToGrid w:val="0"/>
              <w:spacing w:after="0" w:line="240" w:lineRule="auto"/>
            </w:pPr>
            <w:r w:rsidRPr="005848CD">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AC1BC9" w14:textId="01751080" w:rsidR="00D27DA9" w:rsidRPr="005848CD" w:rsidRDefault="00244869" w:rsidP="0001349E">
            <w:pPr>
              <w:snapToGrid w:val="0"/>
              <w:spacing w:after="0" w:line="240" w:lineRule="auto"/>
            </w:pPr>
            <w:hyperlink r:id="rId38" w:history="1">
              <w:r w:rsidR="00D27DA9" w:rsidRPr="005848CD">
                <w:rPr>
                  <w:rStyle w:val="Hyperlink"/>
                  <w:rFonts w:cs="Arial"/>
                  <w:color w:val="auto"/>
                </w:rPr>
                <w:t>S1-241179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B2D2A6" w14:textId="77777777" w:rsidR="00D27DA9" w:rsidRPr="005848CD" w:rsidRDefault="00D27DA9" w:rsidP="0001349E">
            <w:pPr>
              <w:snapToGrid w:val="0"/>
              <w:spacing w:after="0" w:line="240" w:lineRule="auto"/>
            </w:pPr>
            <w:r w:rsidRPr="005848CD">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E48020C" w14:textId="77777777" w:rsidR="00D27DA9" w:rsidRPr="005848CD" w:rsidRDefault="00D27DA9" w:rsidP="0001349E">
            <w:pPr>
              <w:snapToGrid w:val="0"/>
              <w:spacing w:after="0" w:line="240" w:lineRule="auto"/>
            </w:pPr>
            <w:r w:rsidRPr="005848CD">
              <w:t>[DRAFT] Reply LS to request clarification on mobile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B8354BB" w14:textId="77777777" w:rsidR="00D27DA9" w:rsidRPr="005848CD" w:rsidRDefault="00D27DA9" w:rsidP="0001349E">
            <w:pPr>
              <w:snapToGrid w:val="0"/>
              <w:spacing w:after="0" w:line="240" w:lineRule="auto"/>
              <w:rPr>
                <w:rFonts w:eastAsia="Times New Roman" w:cs="Arial"/>
                <w:szCs w:val="18"/>
                <w:lang w:eastAsia="ar-SA"/>
              </w:rPr>
            </w:pPr>
            <w:r>
              <w:rPr>
                <w:rFonts w:eastAsia="Times New Roman" w:cs="Arial"/>
                <w:szCs w:val="18"/>
                <w:lang w:eastAsia="ar-SA"/>
              </w:rPr>
              <w:t xml:space="preserve">Merged to </w:t>
            </w:r>
            <w:r>
              <w:t>S1-241236</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285689FD" w14:textId="77777777" w:rsidR="00D27DA9" w:rsidRPr="005848CD" w:rsidRDefault="00D27DA9" w:rsidP="0001349E">
            <w:pPr>
              <w:spacing w:after="0" w:line="240" w:lineRule="auto"/>
              <w:rPr>
                <w:rFonts w:eastAsia="Arial Unicode MS" w:cs="Arial"/>
                <w:szCs w:val="18"/>
                <w:lang w:eastAsia="ar-SA"/>
              </w:rPr>
            </w:pPr>
          </w:p>
        </w:tc>
      </w:tr>
      <w:tr w:rsidR="00D27DA9" w:rsidRPr="00A75C05" w14:paraId="1CCF5787"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55E572" w14:textId="77777777" w:rsidR="00D27DA9" w:rsidRPr="00EE7672" w:rsidRDefault="00D27DA9" w:rsidP="0001349E">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500FC5" w14:textId="77777777" w:rsidR="00D27DA9" w:rsidRPr="00EE7672" w:rsidRDefault="00D27DA9" w:rsidP="0001349E">
            <w:pPr>
              <w:snapToGrid w:val="0"/>
              <w:spacing w:after="0" w:line="240" w:lineRule="auto"/>
            </w:pPr>
            <w:r>
              <w:t>S1-241236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79CBBC" w14:textId="77777777" w:rsidR="00D27DA9" w:rsidRPr="00EE7672" w:rsidRDefault="00D27DA9" w:rsidP="0001349E">
            <w:pPr>
              <w:snapToGrid w:val="0"/>
              <w:spacing w:after="0" w:line="240" w:lineRule="auto"/>
            </w:pPr>
            <w:r w:rsidRPr="005848CD">
              <w:t>Huawei,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F89DCF6" w14:textId="77777777" w:rsidR="00D27DA9" w:rsidRPr="00EE7672" w:rsidRDefault="00D27DA9" w:rsidP="0001349E">
            <w:pPr>
              <w:snapToGrid w:val="0"/>
              <w:spacing w:after="0" w:line="240" w:lineRule="auto"/>
            </w:pPr>
            <w:r w:rsidRPr="005848CD">
              <w:t>Reply LS on clarification on mobile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EEB855" w14:textId="77777777" w:rsidR="00D27DA9" w:rsidRPr="00A75C05" w:rsidRDefault="00D27DA9" w:rsidP="0001349E">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F229587" w14:textId="77777777" w:rsidR="00D27DA9" w:rsidRPr="00A75C05" w:rsidRDefault="00D27DA9" w:rsidP="0001349E">
            <w:pPr>
              <w:spacing w:after="0" w:line="240" w:lineRule="auto"/>
              <w:rPr>
                <w:rFonts w:eastAsia="Arial Unicode MS" w:cs="Arial"/>
                <w:szCs w:val="18"/>
                <w:lang w:eastAsia="ar-SA"/>
              </w:rPr>
            </w:pPr>
          </w:p>
        </w:tc>
      </w:tr>
      <w:tr w:rsidR="00942ADD" w:rsidRPr="006E6FF4" w14:paraId="69216219" w14:textId="77777777" w:rsidTr="00B936D1">
        <w:trPr>
          <w:trHeight w:val="250"/>
        </w:trPr>
        <w:tc>
          <w:tcPr>
            <w:tcW w:w="14426" w:type="dxa"/>
            <w:gridSpan w:val="6"/>
            <w:tcBorders>
              <w:bottom w:val="single" w:sz="4" w:space="0" w:color="auto"/>
            </w:tcBorders>
            <w:shd w:val="clear" w:color="auto" w:fill="F2F2F2"/>
          </w:tcPr>
          <w:p w14:paraId="19799A4E" w14:textId="4E4FEFBE" w:rsidR="00942ADD" w:rsidRPr="006E6FF4" w:rsidRDefault="00942ADD" w:rsidP="00942ADD">
            <w:pPr>
              <w:pStyle w:val="Heading8"/>
              <w:jc w:val="left"/>
            </w:pPr>
            <w:r w:rsidRPr="00897E92">
              <w:rPr>
                <w:color w:val="1F497D" w:themeColor="text2"/>
                <w:sz w:val="18"/>
                <w:szCs w:val="22"/>
              </w:rPr>
              <w:t>Clarification related to MC gateway UE requirements</w:t>
            </w:r>
          </w:p>
        </w:tc>
      </w:tr>
      <w:tr w:rsidR="00942ADD" w:rsidRPr="00A75C05" w14:paraId="6B8EDD93"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52FACEC"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0993F4" w14:textId="5591394F" w:rsidR="00942ADD" w:rsidRPr="00EE7672" w:rsidRDefault="00244869" w:rsidP="00942ADD">
            <w:pPr>
              <w:snapToGrid w:val="0"/>
              <w:spacing w:after="0" w:line="240" w:lineRule="auto"/>
            </w:pPr>
            <w:hyperlink r:id="rId39" w:history="1">
              <w:r w:rsidR="00942ADD" w:rsidRPr="00E922D6">
                <w:rPr>
                  <w:rStyle w:val="Hyperlink"/>
                  <w:rFonts w:cs="Arial"/>
                </w:rPr>
                <w:t>S1-241220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7DD6A6" w14:textId="77777777" w:rsidR="00942ADD" w:rsidRPr="00EE7672" w:rsidRDefault="00942ADD" w:rsidP="00942ADD">
            <w:pPr>
              <w:snapToGrid w:val="0"/>
              <w:spacing w:after="0" w:line="240" w:lineRule="auto"/>
            </w:pPr>
            <w:r w:rsidRPr="00EE7672">
              <w:t>S6-241370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A0846F" w14:textId="77777777" w:rsidR="00942ADD" w:rsidRPr="00EE7672" w:rsidRDefault="00942ADD" w:rsidP="00942ADD">
            <w:pPr>
              <w:snapToGrid w:val="0"/>
              <w:spacing w:after="0" w:line="240" w:lineRule="auto"/>
            </w:pPr>
            <w:r w:rsidRPr="00EE7672">
              <w:t>LS on Clarification related to MC gateway UE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055FE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73D08FF"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8DBF83E"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B190C2" w14:textId="77777777" w:rsidR="00942ADD" w:rsidRPr="00EE7672" w:rsidRDefault="00942ADD" w:rsidP="00942ADD">
            <w:pPr>
              <w:snapToGrid w:val="0"/>
              <w:spacing w:after="0" w:line="240" w:lineRule="auto"/>
            </w:pPr>
            <w: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0B0C10" w14:textId="5F25AA1C" w:rsidR="00942ADD" w:rsidRPr="00EE7672" w:rsidRDefault="00244869" w:rsidP="00942ADD">
            <w:pPr>
              <w:snapToGrid w:val="0"/>
              <w:spacing w:after="0" w:line="240" w:lineRule="auto"/>
            </w:pPr>
            <w:hyperlink r:id="rId40" w:history="1">
              <w:r w:rsidR="00942ADD" w:rsidRPr="0096043B">
                <w:rPr>
                  <w:rStyle w:val="Hyperlink"/>
                  <w:rFonts w:cs="Arial"/>
                </w:rPr>
                <w:t>S1-241013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DA9463" w14:textId="77777777" w:rsidR="00942ADD" w:rsidRPr="00EE7672" w:rsidRDefault="00942ADD" w:rsidP="00942ADD">
            <w:pPr>
              <w:snapToGrid w:val="0"/>
              <w:spacing w:after="0" w:line="240" w:lineRule="auto"/>
            </w:pPr>
            <w:r w:rsidRPr="00EE7672">
              <w:t>Ericsson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7B53E2" w14:textId="77777777" w:rsidR="00942ADD" w:rsidRPr="00EE7672" w:rsidRDefault="00942ADD" w:rsidP="00942ADD">
            <w:pPr>
              <w:snapToGrid w:val="0"/>
              <w:spacing w:after="0" w:line="240" w:lineRule="auto"/>
            </w:pPr>
            <w:r w:rsidRPr="00EE7672">
              <w:t>(DRAFT) Reply- LS on Clarification related to MC gateway UE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4DEE9A"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6C75A32" w14:textId="77777777" w:rsidR="00942ADD" w:rsidRPr="00A75C05" w:rsidRDefault="00942ADD" w:rsidP="00942ADD">
            <w:pPr>
              <w:spacing w:after="0" w:line="240" w:lineRule="auto"/>
              <w:rPr>
                <w:rFonts w:eastAsia="Arial Unicode MS" w:cs="Arial"/>
                <w:szCs w:val="18"/>
                <w:lang w:eastAsia="ar-SA"/>
              </w:rPr>
            </w:pPr>
          </w:p>
        </w:tc>
      </w:tr>
      <w:tr w:rsidR="00942ADD" w:rsidRPr="006E6FF4" w14:paraId="0BD4AC1B" w14:textId="77777777" w:rsidTr="00E922D6">
        <w:trPr>
          <w:trHeight w:val="250"/>
        </w:trPr>
        <w:tc>
          <w:tcPr>
            <w:tcW w:w="14426" w:type="dxa"/>
            <w:gridSpan w:val="6"/>
            <w:tcBorders>
              <w:bottom w:val="single" w:sz="4" w:space="0" w:color="auto"/>
            </w:tcBorders>
            <w:shd w:val="clear" w:color="auto" w:fill="F2F2F2"/>
          </w:tcPr>
          <w:p w14:paraId="0C0DE346" w14:textId="63093651" w:rsidR="00942ADD" w:rsidRPr="006E6FF4" w:rsidRDefault="00942ADD" w:rsidP="00942ADD">
            <w:pPr>
              <w:pStyle w:val="Heading8"/>
              <w:jc w:val="left"/>
            </w:pPr>
            <w:r>
              <w:rPr>
                <w:color w:val="1F497D" w:themeColor="text2"/>
                <w:sz w:val="18"/>
                <w:szCs w:val="22"/>
              </w:rPr>
              <w:t xml:space="preserve">Proposed to Note </w:t>
            </w:r>
          </w:p>
        </w:tc>
      </w:tr>
      <w:tr w:rsidR="00942ADD" w:rsidRPr="00A75C05" w14:paraId="29A3AE14" w14:textId="77777777" w:rsidTr="00E922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D14D93B"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3DE9DE1" w14:textId="420E70B3" w:rsidR="00942ADD" w:rsidRPr="00EE7672" w:rsidRDefault="00244869" w:rsidP="00942ADD">
            <w:pPr>
              <w:snapToGrid w:val="0"/>
              <w:spacing w:after="0" w:line="240" w:lineRule="auto"/>
            </w:pPr>
            <w:hyperlink r:id="rId41" w:history="1">
              <w:r w:rsidR="00942ADD" w:rsidRPr="00E922D6">
                <w:rPr>
                  <w:rStyle w:val="Hyperlink"/>
                  <w:rFonts w:cs="Arial"/>
                </w:rPr>
                <w:t>S1-241200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5B7484" w14:textId="77777777" w:rsidR="00942ADD" w:rsidRPr="00EE7672" w:rsidRDefault="00942ADD" w:rsidP="00942ADD">
            <w:pPr>
              <w:snapToGrid w:val="0"/>
              <w:spacing w:after="0" w:line="240" w:lineRule="auto"/>
            </w:pPr>
            <w:r w:rsidRPr="00EE7672">
              <w:t>LIAISE-654_MTFWA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91B324" w14:textId="77777777" w:rsidR="00942ADD" w:rsidRPr="00EE7672" w:rsidRDefault="00942ADD" w:rsidP="00942ADD">
            <w:pPr>
              <w:snapToGrid w:val="0"/>
              <w:spacing w:after="0" w:line="240" w:lineRule="auto"/>
            </w:pPr>
            <w:r w:rsidRPr="00EE7672">
              <w:t>Multi-Tenant FWA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920E9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B47B97D"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0762814B" w14:textId="77777777" w:rsidTr="00E922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DA0B5B"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F2917A" w14:textId="59CD8506" w:rsidR="00942ADD" w:rsidRPr="00EE7672" w:rsidRDefault="00244869" w:rsidP="00942ADD">
            <w:pPr>
              <w:snapToGrid w:val="0"/>
              <w:spacing w:after="0" w:line="240" w:lineRule="auto"/>
            </w:pPr>
            <w:hyperlink r:id="rId42" w:history="1">
              <w:r w:rsidR="00942ADD" w:rsidRPr="00E922D6">
                <w:rPr>
                  <w:rStyle w:val="Hyperlink"/>
                  <w:rFonts w:cs="Arial"/>
                </w:rPr>
                <w:t>S1-241201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C3D30D" w14:textId="77777777" w:rsidR="00942ADD" w:rsidRPr="00EE7672" w:rsidRDefault="00942ADD" w:rsidP="00942ADD">
            <w:pPr>
              <w:snapToGrid w:val="0"/>
              <w:spacing w:after="0" w:line="240" w:lineRule="auto"/>
            </w:pPr>
            <w:r w:rsidRPr="00EE7672">
              <w:t>ls41-attach-FGMV-O-235</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B84A2D8" w14:textId="77777777" w:rsidR="00942ADD" w:rsidRPr="00EE7672" w:rsidRDefault="00942ADD" w:rsidP="00942ADD">
            <w:pPr>
              <w:snapToGrid w:val="0"/>
              <w:spacing w:after="0" w:line="240" w:lineRule="auto"/>
            </w:pPr>
            <w:r w:rsidRPr="00EE7672">
              <w:t>LS on vocabulary for metaverse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67FB8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22959B1"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8B223BA"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4A700D"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BB9736C" w14:textId="241291FA" w:rsidR="00942ADD" w:rsidRPr="00EE7672" w:rsidRDefault="00244869" w:rsidP="00942ADD">
            <w:pPr>
              <w:snapToGrid w:val="0"/>
              <w:spacing w:after="0" w:line="240" w:lineRule="auto"/>
            </w:pPr>
            <w:hyperlink r:id="rId43" w:history="1">
              <w:r w:rsidR="00942ADD" w:rsidRPr="00E922D6">
                <w:rPr>
                  <w:rStyle w:val="Hyperlink"/>
                  <w:rFonts w:cs="Arial"/>
                </w:rPr>
                <w:t>S1-241221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8DC1C3" w14:textId="77777777" w:rsidR="00942ADD" w:rsidRPr="00EE7672" w:rsidRDefault="00942ADD" w:rsidP="00942ADD">
            <w:pPr>
              <w:snapToGrid w:val="0"/>
              <w:spacing w:after="0" w:line="240" w:lineRule="auto"/>
            </w:pPr>
            <w:r w:rsidRPr="00EE7672">
              <w:t>SG13-LS155</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D4F3347" w14:textId="77777777" w:rsidR="00942ADD" w:rsidRPr="00EE7672" w:rsidRDefault="00942ADD" w:rsidP="00942ADD">
            <w:pPr>
              <w:snapToGrid w:val="0"/>
              <w:spacing w:after="0" w:line="240" w:lineRule="auto"/>
            </w:pPr>
            <w:r w:rsidRPr="00EE7672">
              <w:t>LS on initiation of the draft new Technical Report ITU-T TR.URCN-</w:t>
            </w:r>
            <w:proofErr w:type="spellStart"/>
            <w:r w:rsidRPr="00EE7672">
              <w:t>req</w:t>
            </w:r>
            <w:proofErr w:type="spellEnd"/>
            <w:r w:rsidRPr="00EE7672">
              <w:t xml:space="preserve"> ""Service Requirements of Ubiquitous Real Time Communication Network for future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6EF1AD"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53A4D3F"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0808D2F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5119F76" w14:textId="77777777" w:rsidR="00942ADD" w:rsidRPr="00EE7672" w:rsidRDefault="00942ADD" w:rsidP="00942ADD">
            <w:pPr>
              <w:snapToGrid w:val="0"/>
              <w:spacing w:after="0" w:line="240" w:lineRule="auto"/>
            </w:pPr>
            <w:r>
              <w:lastRenderedPageBreak/>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1F6CAC" w14:textId="7BF062B2" w:rsidR="00942ADD" w:rsidRPr="00EE7672" w:rsidRDefault="00244869" w:rsidP="00942ADD">
            <w:pPr>
              <w:snapToGrid w:val="0"/>
              <w:spacing w:after="0" w:line="240" w:lineRule="auto"/>
            </w:pPr>
            <w:hyperlink r:id="rId44" w:history="1">
              <w:r w:rsidR="00942ADD" w:rsidRPr="00E922D6">
                <w:rPr>
                  <w:rStyle w:val="Hyperlink"/>
                  <w:rFonts w:cs="Arial"/>
                </w:rPr>
                <w:t>S1-241222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98F787" w14:textId="77777777" w:rsidR="00942ADD" w:rsidRPr="00EE7672" w:rsidRDefault="00942ADD" w:rsidP="00942ADD">
            <w:pPr>
              <w:snapToGrid w:val="0"/>
              <w:spacing w:after="0" w:line="240" w:lineRule="auto"/>
            </w:pPr>
            <w:r w:rsidRPr="00EE7672">
              <w:t>SG13-LS164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5C9F08" w14:textId="77777777" w:rsidR="00942ADD" w:rsidRPr="00EE7672" w:rsidRDefault="00942ADD" w:rsidP="00942ADD">
            <w:pPr>
              <w:snapToGrid w:val="0"/>
              <w:spacing w:after="0" w:line="240" w:lineRule="auto"/>
            </w:pPr>
            <w:r w:rsidRPr="00EE7672">
              <w:t xml:space="preserve">LS on agreement of new Supplement 81 to ITU-T Y.3200-series (ex </w:t>
            </w:r>
            <w:proofErr w:type="spellStart"/>
            <w:r w:rsidRPr="00EE7672">
              <w:t>Y.Sat</w:t>
            </w:r>
            <w:proofErr w:type="spellEnd"/>
            <w:r w:rsidRPr="00EE7672">
              <w:t>-Use-Cases) ""Use cases of satellite communications in developing countries"",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4DB719"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B75FA1C"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E9ACE6A"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91EDCC"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A5CA16B" w14:textId="0E73A4FC" w:rsidR="00942ADD" w:rsidRPr="00EE7672" w:rsidRDefault="00244869" w:rsidP="00942ADD">
            <w:pPr>
              <w:snapToGrid w:val="0"/>
              <w:spacing w:after="0" w:line="240" w:lineRule="auto"/>
            </w:pPr>
            <w:hyperlink r:id="rId45" w:history="1">
              <w:r w:rsidR="00942ADD" w:rsidRPr="00E922D6">
                <w:rPr>
                  <w:rStyle w:val="Hyperlink"/>
                  <w:rFonts w:cs="Arial"/>
                </w:rPr>
                <w:t>S1-241223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A97ECF" w14:textId="77777777" w:rsidR="00942ADD" w:rsidRPr="00EE7672" w:rsidRDefault="00942ADD" w:rsidP="00942ADD">
            <w:pPr>
              <w:snapToGrid w:val="0"/>
              <w:spacing w:after="0" w:line="240" w:lineRule="auto"/>
            </w:pPr>
            <w:r w:rsidRPr="00EE7672">
              <w:t>SG13-LS170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72851F" w14:textId="77777777" w:rsidR="00942ADD" w:rsidRPr="00EE7672" w:rsidRDefault="00942ADD" w:rsidP="00942ADD">
            <w:pPr>
              <w:snapToGrid w:val="0"/>
              <w:spacing w:after="0" w:line="240" w:lineRule="auto"/>
            </w:pPr>
            <w:r w:rsidRPr="00EE7672">
              <w:t>LS on consent of draft new Recommendation ITU-T Y.3186 (ex Y.IMT2020-DJLML) ""Requirements and framework for distributed joint learning to enable machine learning in future networks including IMT-2020""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69B966"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5FA4E4D"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E3B5FF9"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EDAEAC"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52C132" w14:textId="7CDE5C4E" w:rsidR="00942ADD" w:rsidRPr="00EE7672" w:rsidRDefault="00244869" w:rsidP="00942ADD">
            <w:pPr>
              <w:snapToGrid w:val="0"/>
              <w:spacing w:after="0" w:line="240" w:lineRule="auto"/>
            </w:pPr>
            <w:hyperlink r:id="rId46" w:history="1">
              <w:r w:rsidR="00942ADD" w:rsidRPr="00E922D6">
                <w:rPr>
                  <w:rStyle w:val="Hyperlink"/>
                  <w:rFonts w:cs="Arial"/>
                </w:rPr>
                <w:t>S1-241224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CA644C" w14:textId="77777777" w:rsidR="00942ADD" w:rsidRPr="00EE7672" w:rsidRDefault="00942ADD" w:rsidP="00942ADD">
            <w:pPr>
              <w:snapToGrid w:val="0"/>
              <w:spacing w:after="0" w:line="240" w:lineRule="auto"/>
            </w:pPr>
            <w:r w:rsidRPr="00EE7672">
              <w:t>SG13-LS177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7675DF" w14:textId="77777777" w:rsidR="00942ADD" w:rsidRPr="00EE7672" w:rsidRDefault="00942ADD" w:rsidP="00942ADD">
            <w:pPr>
              <w:snapToGrid w:val="0"/>
              <w:spacing w:after="0" w:line="240" w:lineRule="auto"/>
            </w:pPr>
            <w:r w:rsidRPr="00EE7672">
              <w:t>LS on initiation of new work item ITU-T Y.ESBN ""Enhanced service-based network in IMT-2020 networks and beyond""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94EA0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6E36F8D"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2A13C91F"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6DD8E93"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CB3834E" w14:textId="3BBEB663" w:rsidR="00942ADD" w:rsidRPr="00EE7672" w:rsidRDefault="00244869" w:rsidP="00942ADD">
            <w:pPr>
              <w:snapToGrid w:val="0"/>
              <w:spacing w:after="0" w:line="240" w:lineRule="auto"/>
            </w:pPr>
            <w:hyperlink r:id="rId47" w:history="1">
              <w:r w:rsidR="00942ADD" w:rsidRPr="00E922D6">
                <w:rPr>
                  <w:rStyle w:val="Hyperlink"/>
                  <w:rFonts w:cs="Arial"/>
                </w:rPr>
                <w:t>S1-241225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C1225F" w14:textId="77777777" w:rsidR="00942ADD" w:rsidRPr="00EE7672" w:rsidRDefault="00942ADD" w:rsidP="00942ADD">
            <w:pPr>
              <w:snapToGrid w:val="0"/>
              <w:spacing w:after="0" w:line="240" w:lineRule="auto"/>
            </w:pPr>
            <w:r w:rsidRPr="00EE7672">
              <w:t>sp17-fg-mv-oLS-00040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5508AF4" w14:textId="77777777" w:rsidR="00942ADD" w:rsidRPr="00EE7672" w:rsidRDefault="00942ADD" w:rsidP="00942ADD">
            <w:pPr>
              <w:snapToGrid w:val="0"/>
              <w:spacing w:after="0" w:line="240" w:lineRule="auto"/>
            </w:pPr>
            <w:r w:rsidRPr="00EE7672">
              <w:t>LS on Results of the fifth meeting of the FG-MV</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EF709C"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5BFCC78"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365AA019"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4178693"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59286DA" w14:textId="2FD074B0" w:rsidR="00942ADD" w:rsidRPr="00EE7672" w:rsidRDefault="00244869" w:rsidP="00942ADD">
            <w:pPr>
              <w:snapToGrid w:val="0"/>
              <w:spacing w:after="0" w:line="240" w:lineRule="auto"/>
            </w:pPr>
            <w:hyperlink r:id="rId48" w:history="1">
              <w:r w:rsidR="00942ADD" w:rsidRPr="00E922D6">
                <w:rPr>
                  <w:rStyle w:val="Hyperlink"/>
                  <w:rFonts w:cs="Arial"/>
                </w:rPr>
                <w:t>S1-241226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4C1DAF" w14:textId="77777777" w:rsidR="00942ADD" w:rsidRPr="00EE7672" w:rsidRDefault="00942ADD" w:rsidP="00942ADD">
            <w:pPr>
              <w:snapToGrid w:val="0"/>
              <w:spacing w:after="0" w:line="240" w:lineRule="auto"/>
            </w:pPr>
            <w:r w:rsidRPr="00EE7672">
              <w:t>sp17-fg-mv-oLS-00041</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1B76CC" w14:textId="77777777" w:rsidR="00942ADD" w:rsidRPr="00EE7672" w:rsidRDefault="00942ADD" w:rsidP="00942ADD">
            <w:pPr>
              <w:snapToGrid w:val="0"/>
              <w:spacing w:after="0" w:line="240" w:lineRule="auto"/>
            </w:pPr>
            <w:r w:rsidRPr="00EE7672">
              <w:t>LS on vocabulary for metaverse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A9611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4FF0474"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5333DE4C"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DBC9D46"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7EA5720" w14:textId="5DEFF1A6" w:rsidR="00942ADD" w:rsidRPr="00EE7672" w:rsidRDefault="00244869" w:rsidP="00942ADD">
            <w:pPr>
              <w:snapToGrid w:val="0"/>
              <w:spacing w:after="0" w:line="240" w:lineRule="auto"/>
            </w:pPr>
            <w:hyperlink r:id="rId49" w:history="1">
              <w:r w:rsidR="00942ADD" w:rsidRPr="00E922D6">
                <w:rPr>
                  <w:rStyle w:val="Hyperlink"/>
                  <w:rFonts w:cs="Arial"/>
                </w:rPr>
                <w:t>S1-241227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1D5884" w14:textId="77777777" w:rsidR="00942ADD" w:rsidRPr="00EE7672" w:rsidRDefault="00942ADD" w:rsidP="00942ADD">
            <w:pPr>
              <w:snapToGrid w:val="0"/>
              <w:spacing w:after="0" w:line="240" w:lineRule="auto"/>
            </w:pPr>
            <w:r w:rsidRPr="00EE7672">
              <w:t>sp17-fg-mv-oLS-00042</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D99D65" w14:textId="77777777" w:rsidR="00942ADD" w:rsidRPr="00EE7672" w:rsidRDefault="00942ADD" w:rsidP="00942ADD">
            <w:pPr>
              <w:snapToGrid w:val="0"/>
              <w:spacing w:after="0" w:line="240" w:lineRule="auto"/>
            </w:pPr>
            <w:r w:rsidRPr="00EE7672">
              <w:t xml:space="preserve">LS on definition of </w:t>
            </w:r>
            <w:proofErr w:type="spellStart"/>
            <w:r w:rsidRPr="00EE7672">
              <w:t>CitiVerse</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77CC36"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DE20704"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2E07C065"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E3EC25"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E6F572" w14:textId="4FACEF04" w:rsidR="00942ADD" w:rsidRPr="00EE7672" w:rsidRDefault="00244869" w:rsidP="00942ADD">
            <w:pPr>
              <w:snapToGrid w:val="0"/>
              <w:spacing w:after="0" w:line="240" w:lineRule="auto"/>
            </w:pPr>
            <w:hyperlink r:id="rId50" w:history="1">
              <w:r w:rsidR="00942ADD" w:rsidRPr="00E922D6">
                <w:rPr>
                  <w:rStyle w:val="Hyperlink"/>
                  <w:rFonts w:cs="Arial"/>
                </w:rPr>
                <w:t>S1-241228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63047C" w14:textId="77777777" w:rsidR="00942ADD" w:rsidRPr="00EE7672" w:rsidRDefault="00942ADD" w:rsidP="00942ADD">
            <w:pPr>
              <w:snapToGrid w:val="0"/>
              <w:spacing w:after="0" w:line="240" w:lineRule="auto"/>
            </w:pPr>
            <w:r w:rsidRPr="00EE7672">
              <w:t>sp17-fg-mv-oLS-00044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1AFDC5E" w14:textId="77777777" w:rsidR="00942ADD" w:rsidRPr="00EE7672" w:rsidRDefault="00942ADD" w:rsidP="00942ADD">
            <w:pPr>
              <w:snapToGrid w:val="0"/>
              <w:spacing w:after="0" w:line="240" w:lineRule="auto"/>
            </w:pPr>
            <w:r w:rsidRPr="00EE7672">
              <w:t>LS on Results of the sixth meeting of the FG-MV</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A5DB64"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FDE4B9E"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21D4AA7"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A6CADEB" w14:textId="77777777" w:rsidR="00942ADD" w:rsidRPr="00EE7672" w:rsidRDefault="00942ADD" w:rsidP="00942ADD">
            <w:pPr>
              <w:snapToGrid w:val="0"/>
              <w:spacing w:after="0" w:line="240" w:lineRule="auto"/>
            </w:pPr>
            <w: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58F84C" w14:textId="4686DE45" w:rsidR="00942ADD" w:rsidRPr="00EE7672" w:rsidRDefault="00244869" w:rsidP="00942ADD">
            <w:pPr>
              <w:snapToGrid w:val="0"/>
              <w:spacing w:after="0" w:line="240" w:lineRule="auto"/>
            </w:pPr>
            <w:hyperlink r:id="rId51" w:history="1">
              <w:r w:rsidR="00942ADD" w:rsidRPr="00E922D6">
                <w:rPr>
                  <w:rStyle w:val="Hyperlink"/>
                  <w:rFonts w:cs="Arial"/>
                </w:rPr>
                <w:t>S1-241229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3A530E" w14:textId="77777777" w:rsidR="00942ADD" w:rsidRPr="00EE7672" w:rsidRDefault="00942ADD" w:rsidP="00942ADD">
            <w:pPr>
              <w:snapToGrid w:val="0"/>
              <w:spacing w:after="0" w:line="240" w:lineRule="auto"/>
            </w:pPr>
            <w:r w:rsidRPr="00EE7672">
              <w:t>sp17-sg17-oLS-00096</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90F296" w14:textId="77777777" w:rsidR="00942ADD" w:rsidRPr="00EE7672" w:rsidRDefault="00942ADD" w:rsidP="00942ADD">
            <w:pPr>
              <w:snapToGrid w:val="0"/>
              <w:spacing w:after="0" w:line="240" w:lineRule="auto"/>
            </w:pPr>
            <w:r w:rsidRPr="00EE7672">
              <w:t>LS on the proposal for a new work item: Security guidelines for data of coordination of networking and computing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B74EAA"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851B86F"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4F0C546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CE0B45" w14:textId="32A787B9"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9335D3" w14:textId="2AB0666B" w:rsidR="00942ADD" w:rsidRPr="00EE7672" w:rsidRDefault="00244869" w:rsidP="00942ADD">
            <w:pPr>
              <w:snapToGrid w:val="0"/>
              <w:spacing w:after="0" w:line="240" w:lineRule="auto"/>
            </w:pPr>
            <w:hyperlink r:id="rId52" w:history="1">
              <w:r w:rsidR="00942ADD" w:rsidRPr="0096043B">
                <w:rPr>
                  <w:rStyle w:val="Hyperlink"/>
                  <w:rFonts w:cs="Arial"/>
                </w:rPr>
                <w:t>S1-241196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84BEBD" w14:textId="07CA6D8B" w:rsidR="00942ADD" w:rsidRPr="00EE7672" w:rsidRDefault="00942ADD" w:rsidP="00942ADD">
            <w:pPr>
              <w:snapToGrid w:val="0"/>
              <w:spacing w:after="0" w:line="240" w:lineRule="auto"/>
            </w:pPr>
            <w:r w:rsidRPr="00EE7672">
              <w:t>AECC_3GPP_LS_Mar2024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8961F65" w14:textId="2EEE5458" w:rsidR="00942ADD" w:rsidRPr="00EE7672" w:rsidRDefault="00942ADD" w:rsidP="00942ADD">
            <w:pPr>
              <w:snapToGrid w:val="0"/>
              <w:spacing w:after="0" w:line="240" w:lineRule="auto"/>
            </w:pPr>
            <w:r w:rsidRPr="00EE7672">
              <w:t>LS on Updated AECC Publications for Future Connected Vehicle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3F2B2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C673941"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2626265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DC7441D" w14:textId="34BB3565"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8CC64F" w14:textId="6685624F" w:rsidR="00942ADD" w:rsidRPr="00EE7672" w:rsidRDefault="00244869" w:rsidP="00942ADD">
            <w:pPr>
              <w:snapToGrid w:val="0"/>
              <w:spacing w:after="0" w:line="240" w:lineRule="auto"/>
            </w:pPr>
            <w:hyperlink r:id="rId53" w:history="1">
              <w:r w:rsidR="00942ADD" w:rsidRPr="00E922D6">
                <w:rPr>
                  <w:rStyle w:val="Hyperlink"/>
                  <w:rFonts w:cs="Arial"/>
                </w:rPr>
                <w:t>S1-241198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A090E7" w14:textId="5162FE31" w:rsidR="00942ADD" w:rsidRPr="00EE7672" w:rsidRDefault="00942ADD" w:rsidP="00942ADD">
            <w:pPr>
              <w:snapToGrid w:val="0"/>
              <w:spacing w:after="0" w:line="240" w:lineRule="auto"/>
            </w:pPr>
            <w:r w:rsidRPr="00EE7672">
              <w:t>C3-241567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1E3BD57" w14:textId="48382599" w:rsidR="00942ADD" w:rsidRPr="00EE7672" w:rsidRDefault="00942ADD" w:rsidP="00942ADD">
            <w:pPr>
              <w:snapToGrid w:val="0"/>
              <w:spacing w:after="0" w:line="240" w:lineRule="auto"/>
            </w:pPr>
            <w:r w:rsidRPr="00EE7672">
              <w:t>Reply LS on Support of interworking between SA4 RTC and IMS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E3A11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FA91F64"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5021253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9A4189" w14:textId="09E2BCD1"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8D0DB64" w14:textId="64AA0781" w:rsidR="00942ADD" w:rsidRPr="00EE7672" w:rsidRDefault="00244869" w:rsidP="00942ADD">
            <w:pPr>
              <w:snapToGrid w:val="0"/>
              <w:spacing w:after="0" w:line="240" w:lineRule="auto"/>
            </w:pPr>
            <w:hyperlink r:id="rId54" w:history="1">
              <w:r w:rsidR="00942ADD" w:rsidRPr="00E922D6">
                <w:rPr>
                  <w:rStyle w:val="Hyperlink"/>
                  <w:rFonts w:cs="Arial"/>
                </w:rPr>
                <w:t>S1-241199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7D7520" w14:textId="5DBE832D" w:rsidR="00942ADD" w:rsidRPr="00EE7672" w:rsidRDefault="00942ADD" w:rsidP="00942ADD">
            <w:pPr>
              <w:snapToGrid w:val="0"/>
              <w:spacing w:after="0" w:line="240" w:lineRule="auto"/>
            </w:pPr>
            <w:r w:rsidRPr="00EE7672">
              <w:t>C4-241522</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B0338BF" w14:textId="2D0739C5" w:rsidR="00942ADD" w:rsidRPr="00EE7672" w:rsidRDefault="00942ADD" w:rsidP="00942ADD">
            <w:pPr>
              <w:snapToGrid w:val="0"/>
              <w:spacing w:after="0" w:line="240" w:lineRule="auto"/>
            </w:pPr>
            <w:r w:rsidRPr="00EE7672">
              <w:t>Reply LS on the Modified PRINS solution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A4D558"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F9988C7"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2324E78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A844F26" w14:textId="25B4F409"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DD593F" w14:textId="16F2C6B9" w:rsidR="00942ADD" w:rsidRPr="00EE7672" w:rsidRDefault="00244869" w:rsidP="00942ADD">
            <w:pPr>
              <w:snapToGrid w:val="0"/>
              <w:spacing w:after="0" w:line="240" w:lineRule="auto"/>
            </w:pPr>
            <w:hyperlink r:id="rId55" w:history="1">
              <w:r w:rsidR="00942ADD" w:rsidRPr="00E922D6">
                <w:rPr>
                  <w:rStyle w:val="Hyperlink"/>
                  <w:rFonts w:cs="Arial"/>
                </w:rPr>
                <w:t>S1-241202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B583B3" w14:textId="4071F11B" w:rsidR="00942ADD" w:rsidRPr="00EE7672" w:rsidRDefault="00942ADD" w:rsidP="00942ADD">
            <w:pPr>
              <w:snapToGrid w:val="0"/>
              <w:spacing w:after="0" w:line="240" w:lineRule="auto"/>
            </w:pPr>
            <w:r w:rsidRPr="00EE7672">
              <w:t>R3-241183</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8A649C" w14:textId="27C7595C" w:rsidR="00942ADD" w:rsidRPr="00EE7672" w:rsidRDefault="00942ADD" w:rsidP="00942ADD">
            <w:pPr>
              <w:snapToGrid w:val="0"/>
              <w:spacing w:after="0" w:line="240" w:lineRule="auto"/>
            </w:pPr>
            <w:r w:rsidRPr="00EE7672">
              <w:t>Reply LS on the progress update of AI/ML Management specifications in SA5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294CE"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9537E66"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83BCA9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D3AD31" w14:textId="5E5116CE"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A807A5" w14:textId="089C36DD" w:rsidR="00942ADD" w:rsidRPr="00EE7672" w:rsidRDefault="00244869" w:rsidP="00942ADD">
            <w:pPr>
              <w:snapToGrid w:val="0"/>
              <w:spacing w:after="0" w:line="240" w:lineRule="auto"/>
            </w:pPr>
            <w:hyperlink r:id="rId56" w:history="1">
              <w:r w:rsidR="00942ADD" w:rsidRPr="00E922D6">
                <w:rPr>
                  <w:rStyle w:val="Hyperlink"/>
                  <w:rFonts w:cs="Arial"/>
                </w:rPr>
                <w:t>S1-241203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3A0C6C" w14:textId="6E3B6648" w:rsidR="00942ADD" w:rsidRPr="00EE7672" w:rsidRDefault="00942ADD" w:rsidP="00942ADD">
            <w:pPr>
              <w:snapToGrid w:val="0"/>
              <w:spacing w:after="0" w:line="240" w:lineRule="auto"/>
            </w:pPr>
            <w:r w:rsidRPr="00EE7672">
              <w:t>R3-241204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AFB7003" w14:textId="25BBF7AA" w:rsidR="00942ADD" w:rsidRPr="00EE7672" w:rsidRDefault="00942ADD" w:rsidP="00942ADD">
            <w:pPr>
              <w:snapToGrid w:val="0"/>
              <w:spacing w:after="0" w:line="240" w:lineRule="auto"/>
            </w:pPr>
            <w:r w:rsidRPr="00EE7672">
              <w:t>Reply LS on the service requirement of restricting satellite access RAT type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0508B1"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B2B53D4"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60D14EB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8D74C3C" w14:textId="74A29432"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9463C0" w14:textId="293F0157" w:rsidR="00942ADD" w:rsidRPr="00EE7672" w:rsidRDefault="00244869" w:rsidP="00942ADD">
            <w:pPr>
              <w:snapToGrid w:val="0"/>
              <w:spacing w:after="0" w:line="240" w:lineRule="auto"/>
            </w:pPr>
            <w:hyperlink r:id="rId57" w:history="1">
              <w:r w:rsidR="00942ADD" w:rsidRPr="00E922D6">
                <w:rPr>
                  <w:rStyle w:val="Hyperlink"/>
                  <w:rFonts w:cs="Arial"/>
                </w:rPr>
                <w:t>S1-241204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C3A14D" w14:textId="77CFD150" w:rsidR="00942ADD" w:rsidRPr="00EE7672" w:rsidRDefault="00942ADD" w:rsidP="00942ADD">
            <w:pPr>
              <w:snapToGrid w:val="0"/>
              <w:spacing w:after="0" w:line="240" w:lineRule="auto"/>
            </w:pPr>
            <w:r w:rsidRPr="00EE7672">
              <w:t>S2-2403444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D0FFE09" w14:textId="3718F50C" w:rsidR="00942ADD" w:rsidRPr="00EE7672" w:rsidRDefault="00942ADD" w:rsidP="00942ADD">
            <w:pPr>
              <w:snapToGrid w:val="0"/>
              <w:spacing w:after="0" w:line="240" w:lineRule="auto"/>
            </w:pPr>
            <w:r w:rsidRPr="00EE7672">
              <w:t>LS Reply to SA5 on LS on new definitions of energy efficiency and energy consumption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916ACD"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ABAF18C"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2C53467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2CC38F" w14:textId="08534953"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757028B" w14:textId="3563025B" w:rsidR="00942ADD" w:rsidRPr="00EE7672" w:rsidRDefault="00244869" w:rsidP="00942ADD">
            <w:pPr>
              <w:snapToGrid w:val="0"/>
              <w:spacing w:after="0" w:line="240" w:lineRule="auto"/>
            </w:pPr>
            <w:hyperlink r:id="rId58" w:history="1">
              <w:r w:rsidR="00942ADD" w:rsidRPr="00E922D6">
                <w:rPr>
                  <w:rStyle w:val="Hyperlink"/>
                  <w:rFonts w:cs="Arial"/>
                </w:rPr>
                <w:t>S1-241206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094DD0" w14:textId="158D5756" w:rsidR="00942ADD" w:rsidRPr="00EE7672" w:rsidRDefault="00942ADD" w:rsidP="00942ADD">
            <w:pPr>
              <w:snapToGrid w:val="0"/>
              <w:spacing w:after="0" w:line="240" w:lineRule="auto"/>
            </w:pPr>
            <w:r w:rsidRPr="00EE7672">
              <w:t>S2-2403733</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FAEAB3" w14:textId="15A3EB4A" w:rsidR="00942ADD" w:rsidRPr="00EE7672" w:rsidRDefault="00942ADD" w:rsidP="00942ADD">
            <w:pPr>
              <w:snapToGrid w:val="0"/>
              <w:spacing w:after="0" w:line="240" w:lineRule="auto"/>
            </w:pPr>
            <w:r w:rsidRPr="00EE7672">
              <w:t>LS on per UE energy consumption in RAN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0A8919"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73A8D80"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2048298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744E64" w14:textId="0C729565"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F0347B" w14:textId="0A22CB12" w:rsidR="00942ADD" w:rsidRPr="00EE7672" w:rsidRDefault="00244869" w:rsidP="00942ADD">
            <w:pPr>
              <w:snapToGrid w:val="0"/>
              <w:spacing w:after="0" w:line="240" w:lineRule="auto"/>
            </w:pPr>
            <w:hyperlink r:id="rId59" w:history="1">
              <w:r w:rsidR="00942ADD" w:rsidRPr="00E922D6">
                <w:rPr>
                  <w:rStyle w:val="Hyperlink"/>
                  <w:rFonts w:cs="Arial"/>
                </w:rPr>
                <w:t>S1-241208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1A50EF" w14:textId="6D177B15" w:rsidR="00942ADD" w:rsidRPr="00EE7672" w:rsidRDefault="00942ADD" w:rsidP="00942ADD">
            <w:pPr>
              <w:snapToGrid w:val="0"/>
              <w:spacing w:after="0" w:line="240" w:lineRule="auto"/>
            </w:pPr>
            <w:r w:rsidRPr="00EE7672">
              <w:t>S2-2403844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9FE393" w14:textId="5409E7C8" w:rsidR="00942ADD" w:rsidRPr="00EE7672" w:rsidRDefault="00942ADD" w:rsidP="00942ADD">
            <w:pPr>
              <w:snapToGrid w:val="0"/>
              <w:spacing w:after="0" w:line="240" w:lineRule="auto"/>
            </w:pPr>
            <w:r w:rsidRPr="00EE7672">
              <w:t>Reply LS on Support of interworking between SA4 RTC and IMS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EA56E5"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D145686"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AA5DA7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6DC12A" w14:textId="19BD8316"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9826AD" w14:textId="7C77C1B4" w:rsidR="00942ADD" w:rsidRPr="00EE7672" w:rsidRDefault="00244869" w:rsidP="00942ADD">
            <w:pPr>
              <w:snapToGrid w:val="0"/>
              <w:spacing w:after="0" w:line="240" w:lineRule="auto"/>
            </w:pPr>
            <w:hyperlink r:id="rId60" w:history="1">
              <w:r w:rsidR="00942ADD" w:rsidRPr="00E922D6">
                <w:rPr>
                  <w:rStyle w:val="Hyperlink"/>
                  <w:rFonts w:cs="Arial"/>
                </w:rPr>
                <w:t>S1-241209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107A16" w14:textId="38D9D26F" w:rsidR="00942ADD" w:rsidRPr="00EE7672" w:rsidRDefault="00942ADD" w:rsidP="00942ADD">
            <w:pPr>
              <w:snapToGrid w:val="0"/>
              <w:spacing w:after="0" w:line="240" w:lineRule="auto"/>
            </w:pPr>
            <w:r w:rsidRPr="00EE7672">
              <w:t>S2-2403851</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7288385" w14:textId="1B0DB58E" w:rsidR="00942ADD" w:rsidRPr="00EE7672" w:rsidRDefault="00942ADD" w:rsidP="00942ADD">
            <w:pPr>
              <w:snapToGrid w:val="0"/>
              <w:spacing w:after="0" w:line="240" w:lineRule="auto"/>
            </w:pPr>
            <w:r w:rsidRPr="00EE7672">
              <w:t>Reply LS on UE Location Information for NB-IoT NTN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4A63D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8E66B0E"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142E24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BAF406" w14:textId="249DE2F5"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0807F" w14:textId="6AA3F548" w:rsidR="00942ADD" w:rsidRPr="00EE7672" w:rsidRDefault="00244869" w:rsidP="00942ADD">
            <w:pPr>
              <w:snapToGrid w:val="0"/>
              <w:spacing w:after="0" w:line="240" w:lineRule="auto"/>
            </w:pPr>
            <w:hyperlink r:id="rId61" w:history="1">
              <w:r w:rsidR="00942ADD" w:rsidRPr="00E922D6">
                <w:rPr>
                  <w:rStyle w:val="Hyperlink"/>
                  <w:rFonts w:cs="Arial"/>
                </w:rPr>
                <w:t>S1-241210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BE3459" w14:textId="176AC544" w:rsidR="00942ADD" w:rsidRPr="00EE7672" w:rsidRDefault="00942ADD" w:rsidP="00942ADD">
            <w:pPr>
              <w:snapToGrid w:val="0"/>
              <w:spacing w:after="0" w:line="240" w:lineRule="auto"/>
            </w:pPr>
            <w:r w:rsidRPr="00EE7672">
              <w:t>S2-2405210</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8EAF440" w14:textId="77FAD084" w:rsidR="00942ADD" w:rsidRPr="00EE7672" w:rsidRDefault="00942ADD" w:rsidP="00942ADD">
            <w:pPr>
              <w:snapToGrid w:val="0"/>
              <w:spacing w:after="0" w:line="240" w:lineRule="auto"/>
            </w:pPr>
            <w:r w:rsidRPr="00EE7672">
              <w:t>LS on 5GS missing CBC support for shared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A924C0"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BF3C114"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BA6B20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DEE7DC0" w14:textId="792F1676"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5B1A0C" w14:textId="6A156CE6" w:rsidR="00942ADD" w:rsidRPr="00EE7672" w:rsidRDefault="00244869" w:rsidP="00942ADD">
            <w:pPr>
              <w:snapToGrid w:val="0"/>
              <w:spacing w:after="0" w:line="240" w:lineRule="auto"/>
            </w:pPr>
            <w:hyperlink r:id="rId62" w:history="1">
              <w:r w:rsidR="00942ADD" w:rsidRPr="00E922D6">
                <w:rPr>
                  <w:rStyle w:val="Hyperlink"/>
                  <w:rFonts w:cs="Arial"/>
                </w:rPr>
                <w:t>S1-241211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031C65" w14:textId="761E8C7B" w:rsidR="00942ADD" w:rsidRPr="00EE7672" w:rsidRDefault="00942ADD" w:rsidP="00942ADD">
            <w:pPr>
              <w:snapToGrid w:val="0"/>
              <w:spacing w:after="0" w:line="240" w:lineRule="auto"/>
            </w:pPr>
            <w:r w:rsidRPr="00EE7672">
              <w:t>S2-2405815</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56526F5" w14:textId="6C1E402D" w:rsidR="00942ADD" w:rsidRPr="00EE7672" w:rsidRDefault="00942ADD" w:rsidP="00942ADD">
            <w:pPr>
              <w:snapToGrid w:val="0"/>
              <w:spacing w:after="0" w:line="240" w:lineRule="auto"/>
            </w:pPr>
            <w:r w:rsidRPr="00EE7672">
              <w:t>Reply LS on data plane control by roaming hubs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945DCC"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ADF17F4"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4A23B57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50772FA" w14:textId="50E193CE"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9D2DDE0" w14:textId="1910272F" w:rsidR="00942ADD" w:rsidRPr="00EE7672" w:rsidRDefault="00244869" w:rsidP="00942ADD">
            <w:pPr>
              <w:snapToGrid w:val="0"/>
              <w:spacing w:after="0" w:line="240" w:lineRule="auto"/>
            </w:pPr>
            <w:hyperlink r:id="rId63" w:history="1">
              <w:r w:rsidR="00942ADD" w:rsidRPr="00E922D6">
                <w:rPr>
                  <w:rStyle w:val="Hyperlink"/>
                  <w:rFonts w:cs="Arial"/>
                </w:rPr>
                <w:t>S1-241212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96BA48" w14:textId="0D002F2A" w:rsidR="00942ADD" w:rsidRPr="00EE7672" w:rsidRDefault="00942ADD" w:rsidP="00942ADD">
            <w:pPr>
              <w:snapToGrid w:val="0"/>
              <w:spacing w:after="0" w:line="240" w:lineRule="auto"/>
            </w:pPr>
            <w:r w:rsidRPr="00EE7672">
              <w:t>S2-2405816</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75492E" w14:textId="5F90F1A9" w:rsidR="00942ADD" w:rsidRPr="00EE7672" w:rsidRDefault="00942ADD" w:rsidP="00942ADD">
            <w:pPr>
              <w:snapToGrid w:val="0"/>
              <w:spacing w:after="0" w:line="240" w:lineRule="auto"/>
            </w:pPr>
            <w:r w:rsidRPr="00EE7672">
              <w:t>Reply LS from SA2 on Updated AECC Publications for Future Connected Vehicle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852833"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B641918"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50BB5ED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6F65B58" w14:textId="62B79967" w:rsidR="00942ADD" w:rsidRPr="00EE7672" w:rsidRDefault="00942ADD" w:rsidP="00942ADD">
            <w:pPr>
              <w:snapToGrid w:val="0"/>
              <w:spacing w:after="0" w:line="240" w:lineRule="auto"/>
            </w:pPr>
            <w:r>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1B1E21" w14:textId="2F3AC370" w:rsidR="00942ADD" w:rsidRPr="00EE7672" w:rsidRDefault="00244869" w:rsidP="00942ADD">
            <w:pPr>
              <w:snapToGrid w:val="0"/>
              <w:spacing w:after="0" w:line="240" w:lineRule="auto"/>
            </w:pPr>
            <w:hyperlink r:id="rId64" w:history="1">
              <w:r w:rsidR="00942ADD" w:rsidRPr="00E922D6">
                <w:rPr>
                  <w:rStyle w:val="Hyperlink"/>
                  <w:rFonts w:cs="Arial"/>
                </w:rPr>
                <w:t>S1-241213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5FA5B0" w14:textId="5B1E2810" w:rsidR="00942ADD" w:rsidRPr="00EE7672" w:rsidRDefault="00942ADD" w:rsidP="00942ADD">
            <w:pPr>
              <w:snapToGrid w:val="0"/>
              <w:spacing w:after="0" w:line="240" w:lineRule="auto"/>
            </w:pPr>
            <w:r w:rsidRPr="00EE7672">
              <w:t>S3-240836</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36438A3" w14:textId="5693CF36" w:rsidR="00942ADD" w:rsidRPr="00EE7672" w:rsidRDefault="00942ADD" w:rsidP="00942ADD">
            <w:pPr>
              <w:snapToGrid w:val="0"/>
              <w:spacing w:after="0" w:line="240" w:lineRule="auto"/>
            </w:pPr>
            <w:r w:rsidRPr="00EE7672">
              <w:t>Reply LS on Ranging/SL Positioning service exposure security and privacy check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DDAE0A"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16A93F7"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58F3F36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335951" w14:textId="279E94D0"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F65D21" w14:textId="3CB371C2" w:rsidR="00942ADD" w:rsidRPr="00EE7672" w:rsidRDefault="00244869" w:rsidP="00942ADD">
            <w:pPr>
              <w:snapToGrid w:val="0"/>
              <w:spacing w:after="0" w:line="240" w:lineRule="auto"/>
            </w:pPr>
            <w:hyperlink r:id="rId65" w:history="1">
              <w:r w:rsidR="00942ADD" w:rsidRPr="00E922D6">
                <w:rPr>
                  <w:rStyle w:val="Hyperlink"/>
                  <w:rFonts w:cs="Arial"/>
                </w:rPr>
                <w:t>S1-241214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5F99A0" w14:textId="2EF3C46E" w:rsidR="00942ADD" w:rsidRPr="00EE7672" w:rsidRDefault="00942ADD" w:rsidP="00942ADD">
            <w:pPr>
              <w:snapToGrid w:val="0"/>
              <w:spacing w:after="0" w:line="240" w:lineRule="auto"/>
            </w:pPr>
            <w:r w:rsidRPr="00EE7672">
              <w:t>S3-240887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395526A" w14:textId="7F813D41" w:rsidR="00942ADD" w:rsidRPr="00EE7672" w:rsidRDefault="00942ADD" w:rsidP="00942ADD">
            <w:pPr>
              <w:snapToGrid w:val="0"/>
              <w:spacing w:after="0" w:line="240" w:lineRule="auto"/>
            </w:pPr>
            <w:r w:rsidRPr="00EE7672">
              <w:t>Reply LS on Roaming Hub requirements as applicable to the Modified PRINS solution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876455"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F20D0B7"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6EEAE67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1CD275C" w14:textId="0F6C6E1A"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6BBAB4" w14:textId="12AA3466" w:rsidR="00942ADD" w:rsidRPr="00EE7672" w:rsidRDefault="00244869" w:rsidP="00942ADD">
            <w:pPr>
              <w:snapToGrid w:val="0"/>
              <w:spacing w:after="0" w:line="240" w:lineRule="auto"/>
            </w:pPr>
            <w:hyperlink r:id="rId66" w:history="1">
              <w:r w:rsidR="00942ADD" w:rsidRPr="00E922D6">
                <w:rPr>
                  <w:rStyle w:val="Hyperlink"/>
                  <w:rFonts w:cs="Arial"/>
                </w:rPr>
                <w:t>S1-241215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E673C3" w14:textId="58C388E6" w:rsidR="00942ADD" w:rsidRPr="00EE7672" w:rsidRDefault="00942ADD" w:rsidP="00942ADD">
            <w:pPr>
              <w:snapToGrid w:val="0"/>
              <w:spacing w:after="0" w:line="240" w:lineRule="auto"/>
            </w:pPr>
            <w:r w:rsidRPr="00EE7672">
              <w:t>S3-240888</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F40105" w14:textId="1C17E35F" w:rsidR="00942ADD" w:rsidRPr="00EE7672" w:rsidRDefault="00942ADD" w:rsidP="00942ADD">
            <w:pPr>
              <w:snapToGrid w:val="0"/>
              <w:spacing w:after="0" w:line="240" w:lineRule="auto"/>
            </w:pPr>
            <w:r w:rsidRPr="00EE7672">
              <w:t>Reply LS on IPX Service Hub requirements as applicable to the Modified PRINS solution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D7D5FE"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E391516"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6D60487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97B48D" w14:textId="54B390F6"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F658EC" w14:textId="0392A130" w:rsidR="00942ADD" w:rsidRPr="00EE7672" w:rsidRDefault="00244869" w:rsidP="00942ADD">
            <w:pPr>
              <w:snapToGrid w:val="0"/>
              <w:spacing w:after="0" w:line="240" w:lineRule="auto"/>
            </w:pPr>
            <w:hyperlink r:id="rId67" w:history="1">
              <w:r w:rsidR="00942ADD" w:rsidRPr="00E922D6">
                <w:rPr>
                  <w:rStyle w:val="Hyperlink"/>
                  <w:rFonts w:cs="Arial"/>
                </w:rPr>
                <w:t>S1-241216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BE0517" w14:textId="6067D0B2" w:rsidR="00942ADD" w:rsidRPr="00EE7672" w:rsidRDefault="00942ADD" w:rsidP="00942ADD">
            <w:pPr>
              <w:snapToGrid w:val="0"/>
              <w:spacing w:after="0" w:line="240" w:lineRule="auto"/>
            </w:pPr>
            <w:r w:rsidRPr="00EE7672">
              <w:t>S3-240947</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FD61567" w14:textId="5B7A779F" w:rsidR="00942ADD" w:rsidRPr="00EE7672" w:rsidRDefault="00942ADD" w:rsidP="00942ADD">
            <w:pPr>
              <w:snapToGrid w:val="0"/>
              <w:spacing w:after="0" w:line="240" w:lineRule="auto"/>
            </w:pPr>
            <w:r w:rsidRPr="00EE7672">
              <w:t>Reply LS on service authorization for/to partner MC system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FFE64A"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E325E80"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6267994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9A58BD" w14:textId="645F1CB1"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4B0BFF" w14:textId="58A6B7FD" w:rsidR="00942ADD" w:rsidRPr="00EE7672" w:rsidRDefault="00244869" w:rsidP="00942ADD">
            <w:pPr>
              <w:snapToGrid w:val="0"/>
              <w:spacing w:after="0" w:line="240" w:lineRule="auto"/>
            </w:pPr>
            <w:hyperlink r:id="rId68" w:history="1">
              <w:r w:rsidR="00942ADD" w:rsidRPr="00E922D6">
                <w:rPr>
                  <w:rStyle w:val="Hyperlink"/>
                  <w:rFonts w:cs="Arial"/>
                </w:rPr>
                <w:t>S1-241218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181E76" w14:textId="5E0A522B" w:rsidR="00942ADD" w:rsidRPr="00EE7672" w:rsidRDefault="00942ADD" w:rsidP="00942ADD">
            <w:pPr>
              <w:snapToGrid w:val="0"/>
              <w:spacing w:after="0" w:line="240" w:lineRule="auto"/>
            </w:pPr>
            <w:r w:rsidRPr="00EE7672">
              <w:t>S5-241924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557335" w14:textId="6FCB063E" w:rsidR="00942ADD" w:rsidRPr="00EE7672" w:rsidRDefault="00942ADD" w:rsidP="00942ADD">
            <w:pPr>
              <w:snapToGrid w:val="0"/>
              <w:spacing w:after="0" w:line="240" w:lineRule="auto"/>
            </w:pPr>
            <w:r w:rsidRPr="00EE7672">
              <w:t>LS Reply to SA4 on 3GPP work on energy efficiency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315FAA"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D2FEB6D"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1090AEA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70FD9C" w14:textId="05379070" w:rsidR="00942ADD" w:rsidRPr="00EE7672" w:rsidRDefault="00942ADD" w:rsidP="00942ADD">
            <w:pPr>
              <w:snapToGrid w:val="0"/>
              <w:spacing w:after="0" w:line="240" w:lineRule="auto"/>
            </w:pPr>
            <w: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BE0CF4" w14:textId="6ED840FA" w:rsidR="00942ADD" w:rsidRPr="00EE7672" w:rsidRDefault="00244869" w:rsidP="00942ADD">
            <w:pPr>
              <w:snapToGrid w:val="0"/>
              <w:spacing w:after="0" w:line="240" w:lineRule="auto"/>
            </w:pPr>
            <w:hyperlink r:id="rId69" w:history="1">
              <w:r w:rsidR="00942ADD" w:rsidRPr="00E922D6">
                <w:rPr>
                  <w:rStyle w:val="Hyperlink"/>
                  <w:rFonts w:cs="Arial"/>
                </w:rPr>
                <w:t>S1-241219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03F131" w14:textId="4CFF31A2" w:rsidR="00942ADD" w:rsidRPr="00EE7672" w:rsidRDefault="00942ADD" w:rsidP="00942ADD">
            <w:pPr>
              <w:snapToGrid w:val="0"/>
              <w:spacing w:after="0" w:line="240" w:lineRule="auto"/>
            </w:pPr>
            <w:r w:rsidRPr="00EE7672">
              <w:t>S6-240404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848A4B6" w14:textId="5ABB738E" w:rsidR="00942ADD" w:rsidRPr="00EE7672" w:rsidRDefault="00942ADD" w:rsidP="00942ADD">
            <w:pPr>
              <w:snapToGrid w:val="0"/>
              <w:spacing w:after="0" w:line="240" w:lineRule="auto"/>
            </w:pPr>
            <w:r w:rsidRPr="00EE7672">
              <w:t>Reply LS on service authorization for/to partner MC system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E3D7F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0E23178"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57F26A3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DEFBF2" w14:textId="70DA9FC1" w:rsidR="00942ADD" w:rsidRPr="00EE7672"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74190D" w14:textId="39B5FFFA" w:rsidR="00942ADD" w:rsidRPr="00EE7672" w:rsidRDefault="00244869" w:rsidP="00942ADD">
            <w:pPr>
              <w:snapToGrid w:val="0"/>
              <w:spacing w:after="0" w:line="240" w:lineRule="auto"/>
            </w:pPr>
            <w:hyperlink r:id="rId70" w:history="1">
              <w:r w:rsidR="00942ADD" w:rsidRPr="00E922D6">
                <w:rPr>
                  <w:rStyle w:val="Hyperlink"/>
                  <w:rFonts w:cs="Arial"/>
                </w:rPr>
                <w:t>S1-241230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F1F305" w14:textId="0B6FA480" w:rsidR="00942ADD" w:rsidRPr="00EE7672" w:rsidRDefault="00942ADD" w:rsidP="00942ADD">
            <w:pPr>
              <w:snapToGrid w:val="0"/>
              <w:spacing w:after="0" w:line="240" w:lineRule="auto"/>
            </w:pPr>
            <w:r w:rsidRPr="00EE7672">
              <w:t>SP-240503</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04E4D9" w14:textId="6E0FA846" w:rsidR="00942ADD" w:rsidRPr="00EE7672" w:rsidRDefault="00942ADD" w:rsidP="00942ADD">
            <w:pPr>
              <w:snapToGrid w:val="0"/>
              <w:spacing w:after="0" w:line="240" w:lineRule="auto"/>
            </w:pPr>
            <w:r w:rsidRPr="00EE7672">
              <w:t>LS on the Modified PRINS solution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CC5776"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34422A9" w14:textId="77777777" w:rsidR="00942ADD" w:rsidRPr="00A75C05" w:rsidRDefault="00942ADD" w:rsidP="00942ADD">
            <w:pPr>
              <w:spacing w:after="0" w:line="240" w:lineRule="auto"/>
              <w:rPr>
                <w:rFonts w:eastAsia="Arial Unicode MS" w:cs="Arial"/>
                <w:szCs w:val="18"/>
                <w:lang w:eastAsia="ar-SA"/>
              </w:rPr>
            </w:pPr>
          </w:p>
        </w:tc>
      </w:tr>
      <w:tr w:rsidR="00BC3BEB" w:rsidRPr="00A75C05" w14:paraId="6BD8A263"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816BE8" w14:textId="567107A7" w:rsidR="00BC3BEB" w:rsidRPr="00EE7672" w:rsidRDefault="00BC3BEB" w:rsidP="00BC3BEB">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157DB9" w14:textId="66E78E7C" w:rsidR="00BC3BEB" w:rsidRPr="00EE7672" w:rsidRDefault="00BC3BEB" w:rsidP="00BC3BEB">
            <w:pPr>
              <w:snapToGrid w:val="0"/>
              <w:spacing w:after="0" w:line="240" w:lineRule="auto"/>
            </w:pPr>
            <w:r>
              <w:t>S1-241238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84DEE6" w14:textId="51CBC78D" w:rsidR="00BC3BEB" w:rsidRPr="00EE7672" w:rsidRDefault="00BC3BEB" w:rsidP="00BC3BEB">
            <w:pPr>
              <w:snapToGrid w:val="0"/>
              <w:spacing w:after="0" w:line="240" w:lineRule="auto"/>
            </w:pPr>
            <w:r w:rsidRPr="00BC3BEB">
              <w:t>S6-242734</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67FC58" w14:textId="24A7F017" w:rsidR="00BC3BEB" w:rsidRPr="00EE7672" w:rsidRDefault="00BC3BEB" w:rsidP="00BC3BEB">
            <w:pPr>
              <w:snapToGrid w:val="0"/>
              <w:spacing w:after="0" w:line="240" w:lineRule="auto"/>
            </w:pPr>
            <w:r w:rsidRPr="00BC3BEB">
              <w:t>Reply LS on request clarification on mobile metaverse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487DD4" w14:textId="77777777" w:rsidR="00BC3BEB" w:rsidRPr="00A75C05" w:rsidRDefault="00BC3BEB" w:rsidP="00BC3BEB">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E102142" w14:textId="77777777" w:rsidR="00BC3BEB" w:rsidRPr="00A75C05" w:rsidRDefault="00BC3BEB" w:rsidP="00BC3BEB">
            <w:pPr>
              <w:spacing w:after="0" w:line="240" w:lineRule="auto"/>
              <w:rPr>
                <w:rFonts w:eastAsia="Arial Unicode MS" w:cs="Arial"/>
                <w:szCs w:val="18"/>
                <w:lang w:eastAsia="ar-SA"/>
              </w:rPr>
            </w:pPr>
          </w:p>
        </w:tc>
      </w:tr>
      <w:tr w:rsidR="00942ADD" w:rsidRPr="00A75C05" w14:paraId="6AF48F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045FAC" w14:textId="77777777" w:rsidR="00942ADD" w:rsidRPr="0070243E" w:rsidRDefault="00942ADD" w:rsidP="00942ADD">
            <w:pPr>
              <w:snapToGrid w:val="0"/>
              <w:spacing w:after="0" w:line="240" w:lineRule="auto"/>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D74A10" w14:textId="6978E789" w:rsidR="00942ADD" w:rsidRPr="0070243E" w:rsidRDefault="00244869" w:rsidP="00942ADD">
            <w:pPr>
              <w:snapToGrid w:val="0"/>
              <w:spacing w:after="0" w:line="240" w:lineRule="auto"/>
            </w:pPr>
            <w:hyperlink r:id="rId71" w:history="1">
              <w:r w:rsidR="00942ADD" w:rsidRPr="0070243E">
                <w:rPr>
                  <w:rStyle w:val="Hyperlink"/>
                  <w:rFonts w:cs="Arial"/>
                  <w:color w:val="auto"/>
                </w:rPr>
                <w:t>S1-241011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4115F6" w14:textId="77777777" w:rsidR="00942ADD" w:rsidRPr="0070243E" w:rsidRDefault="00942ADD" w:rsidP="00942ADD">
            <w:pPr>
              <w:snapToGrid w:val="0"/>
              <w:spacing w:after="0" w:line="240" w:lineRule="auto"/>
            </w:pPr>
            <w:r w:rsidRPr="0070243E">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1F46984" w14:textId="77777777" w:rsidR="00942ADD" w:rsidRPr="0070243E" w:rsidRDefault="00942ADD" w:rsidP="00942ADD">
            <w:pPr>
              <w:snapToGrid w:val="0"/>
              <w:spacing w:after="0" w:line="240" w:lineRule="auto"/>
            </w:pPr>
            <w:r w:rsidRPr="0070243E">
              <w:t>[draft] Reply LS on the stage 2 aspects of MINT_Ph2</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3880BD34" w14:textId="77777777" w:rsidR="00942ADD" w:rsidRPr="0070243E" w:rsidRDefault="00942ADD" w:rsidP="00942ADD">
            <w:pPr>
              <w:snapToGrid w:val="0"/>
              <w:spacing w:after="0" w:line="240" w:lineRule="auto"/>
              <w:rPr>
                <w:rFonts w:eastAsia="Times New Roman" w:cs="Arial"/>
                <w:szCs w:val="18"/>
                <w:lang w:eastAsia="ar-SA"/>
              </w:rPr>
            </w:pPr>
            <w:r w:rsidRPr="0070243E">
              <w:rPr>
                <w:rFonts w:eastAsia="Times New Roman" w:cs="Arial"/>
                <w:szCs w:val="18"/>
                <w:lang w:eastAsia="ar-SA"/>
              </w:rPr>
              <w:t>Withdrawn</w:t>
            </w:r>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3DE73BF9" w14:textId="77777777" w:rsidR="00942ADD" w:rsidRPr="0070243E" w:rsidRDefault="00942ADD" w:rsidP="00942ADD">
            <w:pPr>
              <w:spacing w:after="0" w:line="240" w:lineRule="auto"/>
              <w:rPr>
                <w:rFonts w:eastAsia="Arial Unicode MS" w:cs="Arial"/>
                <w:szCs w:val="18"/>
                <w:lang w:eastAsia="ar-SA"/>
              </w:rPr>
            </w:pPr>
          </w:p>
        </w:tc>
      </w:tr>
      <w:tr w:rsidR="00942ADD" w:rsidRPr="00B04844" w14:paraId="3D804561" w14:textId="77777777" w:rsidTr="00EE7672">
        <w:trPr>
          <w:trHeight w:val="141"/>
        </w:trPr>
        <w:tc>
          <w:tcPr>
            <w:tcW w:w="14426" w:type="dxa"/>
            <w:gridSpan w:val="6"/>
            <w:tcBorders>
              <w:bottom w:val="single" w:sz="4" w:space="0" w:color="auto"/>
            </w:tcBorders>
            <w:shd w:val="clear" w:color="auto" w:fill="F2F2F2"/>
          </w:tcPr>
          <w:p w14:paraId="69E2D131" w14:textId="5405ABAD" w:rsidR="00942ADD" w:rsidRPr="00F45489" w:rsidRDefault="00942ADD" w:rsidP="00942ADD">
            <w:pPr>
              <w:pStyle w:val="Heading1"/>
            </w:pPr>
            <w:bookmarkStart w:id="94" w:name="_Toc395519942"/>
            <w:bookmarkStart w:id="95" w:name="_Toc414625488"/>
            <w:r>
              <w:t xml:space="preserve">New Work Items </w:t>
            </w:r>
            <w:bookmarkEnd w:id="94"/>
            <w:r>
              <w:t xml:space="preserve">(Rel-20 </w:t>
            </w:r>
            <w:bookmarkEnd w:id="95"/>
            <w:r>
              <w:t>5G Advanced – only)</w:t>
            </w:r>
          </w:p>
        </w:tc>
      </w:tr>
      <w:tr w:rsidR="00A76506" w:rsidRPr="006E6FF4" w14:paraId="0D8D35B8" w14:textId="77777777" w:rsidTr="00B936D1">
        <w:trPr>
          <w:trHeight w:val="250"/>
        </w:trPr>
        <w:tc>
          <w:tcPr>
            <w:tcW w:w="14426" w:type="dxa"/>
            <w:gridSpan w:val="6"/>
            <w:tcBorders>
              <w:bottom w:val="single" w:sz="4" w:space="0" w:color="auto"/>
            </w:tcBorders>
            <w:shd w:val="clear" w:color="auto" w:fill="F2F2F2"/>
          </w:tcPr>
          <w:p w14:paraId="49BA5CF6" w14:textId="12F4DFFF" w:rsidR="00A76506" w:rsidRPr="006E6FF4" w:rsidRDefault="00A76506" w:rsidP="00B936D1">
            <w:pPr>
              <w:pStyle w:val="Heading8"/>
              <w:jc w:val="left"/>
            </w:pPr>
            <w:r>
              <w:rPr>
                <w:color w:val="1F497D" w:themeColor="text2"/>
                <w:sz w:val="18"/>
                <w:szCs w:val="22"/>
              </w:rPr>
              <w:t>Revised SIDs</w:t>
            </w:r>
          </w:p>
        </w:tc>
      </w:tr>
      <w:tr w:rsidR="00A76506" w:rsidRPr="00A75C05" w14:paraId="6F55D141"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2EF1BF" w14:textId="1D38BB6B" w:rsidR="00A76506" w:rsidRPr="00EE7672" w:rsidRDefault="00A76506" w:rsidP="00B936D1">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FCF4EB" w14:textId="76BBAB4C" w:rsidR="00A76506" w:rsidRPr="00EE7672" w:rsidRDefault="00244869" w:rsidP="00B936D1">
            <w:pPr>
              <w:snapToGrid w:val="0"/>
              <w:spacing w:after="0" w:line="240" w:lineRule="auto"/>
            </w:pPr>
            <w:hyperlink r:id="rId72" w:history="1">
              <w:r w:rsidR="00A76506" w:rsidRPr="00A76506">
                <w:rPr>
                  <w:rStyle w:val="Hyperlink"/>
                  <w:rFonts w:cs="Arial"/>
                </w:rPr>
                <w:t>S1-241183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4CAE9D" w14:textId="77777777" w:rsidR="00A76506" w:rsidRPr="00D91095" w:rsidRDefault="00A76506" w:rsidP="00B936D1">
            <w:pPr>
              <w:snapToGrid w:val="0"/>
              <w:spacing w:after="0" w:line="240" w:lineRule="auto"/>
              <w:rPr>
                <w:lang w:val="es-ES"/>
              </w:rPr>
            </w:pPr>
            <w:r w:rsidRPr="00D91095">
              <w:rPr>
                <w:lang w:val="es-ES"/>
              </w:rPr>
              <w:t xml:space="preserve">NOVAMINT, SES, THALES, ESA, </w:t>
            </w:r>
            <w:proofErr w:type="spellStart"/>
            <w:r w:rsidRPr="00D91095">
              <w:rPr>
                <w:lang w:val="es-ES"/>
              </w:rPr>
              <w:t>Inmarsat</w:t>
            </w:r>
            <w:proofErr w:type="spellEnd"/>
            <w:r w:rsidRPr="00D91095">
              <w:rPr>
                <w:lang w:val="es-ES"/>
              </w:rPr>
              <w:t xml:space="preserve">, </w:t>
            </w:r>
            <w:proofErr w:type="spellStart"/>
            <w:r w:rsidRPr="00D91095">
              <w:rPr>
                <w:lang w:val="es-ES"/>
              </w:rPr>
              <w:t>Viasat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D3B5AB" w14:textId="77777777" w:rsidR="00A76506" w:rsidRPr="00EE7672" w:rsidRDefault="00A76506" w:rsidP="00B936D1">
            <w:pPr>
              <w:snapToGrid w:val="0"/>
              <w:spacing w:after="0" w:line="240" w:lineRule="auto"/>
            </w:pPr>
            <w:r w:rsidRPr="00EE7672">
              <w:t>Revised SID: Study on satellite access - Phase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ED4BE4" w14:textId="77777777" w:rsidR="00A76506" w:rsidRPr="00A75C05" w:rsidRDefault="00A76506"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38563E3" w14:textId="77777777" w:rsidR="00A76506" w:rsidRPr="00A75C05" w:rsidRDefault="00A76506" w:rsidP="00B936D1">
            <w:pPr>
              <w:spacing w:after="0" w:line="240" w:lineRule="auto"/>
              <w:rPr>
                <w:rFonts w:eastAsia="Arial Unicode MS" w:cs="Arial"/>
                <w:szCs w:val="18"/>
                <w:lang w:eastAsia="ar-SA"/>
              </w:rPr>
            </w:pPr>
          </w:p>
        </w:tc>
      </w:tr>
      <w:tr w:rsidR="00A76506" w:rsidRPr="00A75C05" w14:paraId="21288AFF"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3D717B3" w14:textId="3B5283A9" w:rsidR="00A76506" w:rsidRPr="00EE7672" w:rsidRDefault="00A76506" w:rsidP="00B936D1">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B5149B" w14:textId="0FA1BF7C" w:rsidR="00A76506" w:rsidRPr="00EE7672" w:rsidRDefault="00244869" w:rsidP="00B936D1">
            <w:pPr>
              <w:snapToGrid w:val="0"/>
              <w:spacing w:after="0" w:line="240" w:lineRule="auto"/>
            </w:pPr>
            <w:hyperlink r:id="rId73" w:history="1">
              <w:r w:rsidR="00A76506" w:rsidRPr="00A76506">
                <w:rPr>
                  <w:rStyle w:val="Hyperlink"/>
                  <w:rFonts w:cs="Arial"/>
                </w:rPr>
                <w:t>S1-241017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E44B69" w14:textId="77777777" w:rsidR="00A76506" w:rsidRPr="00EE7672" w:rsidRDefault="00A76506" w:rsidP="00B936D1">
            <w:pPr>
              <w:snapToGrid w:val="0"/>
              <w:spacing w:after="0" w:line="240" w:lineRule="auto"/>
            </w:pPr>
            <w:r w:rsidRPr="00EE7672">
              <w:t>NOVAMINT, SES, THALES,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F2DD176" w14:textId="77777777" w:rsidR="00A76506" w:rsidRPr="00EE7672" w:rsidRDefault="00A76506" w:rsidP="00B936D1">
            <w:pPr>
              <w:snapToGrid w:val="0"/>
              <w:spacing w:after="0" w:line="240" w:lineRule="auto"/>
            </w:pPr>
            <w:r w:rsidRPr="00EE7672">
              <w:t>Motivation for revising FS_5GSAT_Ph4 SID to add Reliable Multicast Use Cases for NTN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C97F4C" w14:textId="77777777" w:rsidR="00A76506" w:rsidRPr="00A75C05" w:rsidRDefault="00A76506"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C2561DF" w14:textId="77777777" w:rsidR="00A76506" w:rsidRPr="00A75C05" w:rsidRDefault="00A76506" w:rsidP="00B936D1">
            <w:pPr>
              <w:spacing w:after="0" w:line="240" w:lineRule="auto"/>
              <w:rPr>
                <w:rFonts w:eastAsia="Arial Unicode MS" w:cs="Arial"/>
                <w:szCs w:val="18"/>
                <w:lang w:eastAsia="ar-SA"/>
              </w:rPr>
            </w:pPr>
          </w:p>
        </w:tc>
      </w:tr>
      <w:tr w:rsidR="00A76506" w:rsidRPr="006E6FF4" w14:paraId="4D2D917E" w14:textId="77777777" w:rsidTr="00B936D1">
        <w:trPr>
          <w:trHeight w:val="250"/>
        </w:trPr>
        <w:tc>
          <w:tcPr>
            <w:tcW w:w="14426" w:type="dxa"/>
            <w:gridSpan w:val="6"/>
            <w:tcBorders>
              <w:bottom w:val="single" w:sz="4" w:space="0" w:color="auto"/>
            </w:tcBorders>
            <w:shd w:val="clear" w:color="auto" w:fill="F2F2F2"/>
          </w:tcPr>
          <w:p w14:paraId="08CD75D1" w14:textId="77777777" w:rsidR="00A76506" w:rsidRPr="006E6FF4" w:rsidRDefault="00A76506" w:rsidP="00B936D1">
            <w:pPr>
              <w:pStyle w:val="Heading8"/>
              <w:jc w:val="left"/>
            </w:pPr>
            <w:r>
              <w:rPr>
                <w:color w:val="1F497D" w:themeColor="text2"/>
                <w:sz w:val="18"/>
                <w:szCs w:val="22"/>
              </w:rPr>
              <w:t xml:space="preserve">New SIDs </w:t>
            </w:r>
          </w:p>
        </w:tc>
      </w:tr>
      <w:tr w:rsidR="00553975" w:rsidRPr="00A75C05" w14:paraId="1EB596E8"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FA8FD6" w14:textId="1015263C" w:rsidR="00553975" w:rsidRPr="00EE7672" w:rsidRDefault="00553975" w:rsidP="00581CD3">
            <w:pPr>
              <w:snapToGrid w:val="0"/>
              <w:spacing w:after="0" w:line="240" w:lineRule="auto"/>
            </w:pPr>
            <w: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6CDA9C" w14:textId="20F21AEA" w:rsidR="00553975" w:rsidRPr="00EE7672" w:rsidRDefault="00244869" w:rsidP="00581CD3">
            <w:pPr>
              <w:snapToGrid w:val="0"/>
              <w:spacing w:after="0" w:line="240" w:lineRule="auto"/>
            </w:pPr>
            <w:hyperlink r:id="rId74" w:history="1">
              <w:r w:rsidR="00553975" w:rsidRPr="00553975">
                <w:rPr>
                  <w:rStyle w:val="Hyperlink"/>
                  <w:rFonts w:cs="Arial"/>
                </w:rPr>
                <w:t>S1-241008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0B72A8" w14:textId="7B4A6CB1" w:rsidR="00553975" w:rsidRPr="00EE7672" w:rsidRDefault="00553975" w:rsidP="00581CD3">
            <w:pPr>
              <w:snapToGrid w:val="0"/>
              <w:spacing w:after="0" w:line="240" w:lineRule="auto"/>
            </w:pPr>
            <w:r>
              <w:t>MCC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3A64A8" w14:textId="6C26485A" w:rsidR="00553975" w:rsidRPr="00EE7672" w:rsidRDefault="00553975" w:rsidP="00581CD3">
            <w:pPr>
              <w:snapToGrid w:val="0"/>
              <w:spacing w:after="0" w:line="240" w:lineRule="auto"/>
            </w:pPr>
            <w:r w:rsidRPr="00553975">
              <w:t>Guidelines on WIDs names and acronyms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3461C4" w14:textId="77777777" w:rsidR="00553975" w:rsidRPr="00A75C05" w:rsidRDefault="00553975" w:rsidP="00581CD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49762C9" w14:textId="77777777" w:rsidR="00553975" w:rsidRPr="00A75C05" w:rsidRDefault="00553975" w:rsidP="00581CD3">
            <w:pPr>
              <w:spacing w:after="0" w:line="240" w:lineRule="auto"/>
              <w:rPr>
                <w:rFonts w:eastAsia="Arial Unicode MS" w:cs="Arial"/>
                <w:szCs w:val="18"/>
                <w:lang w:eastAsia="ar-SA"/>
              </w:rPr>
            </w:pPr>
          </w:p>
        </w:tc>
      </w:tr>
      <w:tr w:rsidR="00A76506" w:rsidRPr="006E6FF4" w14:paraId="601E7D7B" w14:textId="77777777" w:rsidTr="00B936D1">
        <w:trPr>
          <w:trHeight w:val="250"/>
        </w:trPr>
        <w:tc>
          <w:tcPr>
            <w:tcW w:w="14426" w:type="dxa"/>
            <w:gridSpan w:val="6"/>
            <w:tcBorders>
              <w:bottom w:val="single" w:sz="4" w:space="0" w:color="auto"/>
            </w:tcBorders>
            <w:shd w:val="clear" w:color="auto" w:fill="F2F2F2"/>
          </w:tcPr>
          <w:p w14:paraId="7D5279FB" w14:textId="3F2679F3" w:rsidR="00A76506" w:rsidRPr="006E6FF4" w:rsidRDefault="00A76506" w:rsidP="00B936D1">
            <w:pPr>
              <w:pStyle w:val="Heading8"/>
              <w:jc w:val="left"/>
            </w:pPr>
            <w:r w:rsidRPr="00A76506">
              <w:rPr>
                <w:color w:val="1F497D" w:themeColor="text2"/>
                <w:sz w:val="18"/>
                <w:szCs w:val="22"/>
              </w:rPr>
              <w:t>FS_Sensing_Ph2</w:t>
            </w:r>
          </w:p>
        </w:tc>
      </w:tr>
      <w:tr w:rsidR="00A76506" w:rsidRPr="00A75C05" w14:paraId="0E091396"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9B173E" w14:textId="2EAE7EF2" w:rsidR="00A76506" w:rsidRPr="00EE7672" w:rsidRDefault="00A76506" w:rsidP="00B936D1">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D762BD" w14:textId="08C6C2E1" w:rsidR="00A76506" w:rsidRPr="00EE7672" w:rsidRDefault="00244869" w:rsidP="00B936D1">
            <w:pPr>
              <w:snapToGrid w:val="0"/>
              <w:spacing w:after="0" w:line="240" w:lineRule="auto"/>
            </w:pPr>
            <w:hyperlink r:id="rId75" w:history="1">
              <w:r w:rsidR="00A76506" w:rsidRPr="00A76506">
                <w:rPr>
                  <w:rStyle w:val="Hyperlink"/>
                  <w:rFonts w:cs="Arial"/>
                </w:rPr>
                <w:t>S1-241065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F3D5DC" w14:textId="77777777" w:rsidR="00A76506" w:rsidRPr="00EE7672" w:rsidRDefault="00A76506" w:rsidP="00B936D1">
            <w:pPr>
              <w:snapToGrid w:val="0"/>
              <w:spacing w:after="0" w:line="240" w:lineRule="auto"/>
            </w:pPr>
            <w:r w:rsidRPr="00EE7672">
              <w:t>Xiaomi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C6033A8" w14:textId="77777777" w:rsidR="00A76506" w:rsidRPr="00EE7672" w:rsidRDefault="00A76506" w:rsidP="00B936D1">
            <w:pPr>
              <w:snapToGrid w:val="0"/>
              <w:spacing w:after="0" w:line="240" w:lineRule="auto"/>
            </w:pPr>
            <w:r w:rsidRPr="00EE7672">
              <w:t>New SID on Study on Integrated Sensing and Communication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AAB2F7" w14:textId="77777777" w:rsidR="00A76506" w:rsidRPr="00A75C05" w:rsidRDefault="00A76506"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CA055D1" w14:textId="77777777" w:rsidR="00A76506" w:rsidRPr="00A75C05" w:rsidRDefault="00A76506" w:rsidP="00B936D1">
            <w:pPr>
              <w:spacing w:after="0" w:line="240" w:lineRule="auto"/>
              <w:rPr>
                <w:rFonts w:eastAsia="Arial Unicode MS" w:cs="Arial"/>
                <w:szCs w:val="18"/>
                <w:lang w:eastAsia="ar-SA"/>
              </w:rPr>
            </w:pPr>
          </w:p>
        </w:tc>
      </w:tr>
      <w:tr w:rsidR="00942ADD" w:rsidRPr="00A75C05" w14:paraId="6EAEC77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ADA66D5" w14:textId="6DF7EFD7" w:rsidR="00942ADD" w:rsidRPr="00EE7672" w:rsidRDefault="00A76506"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A7F1F1" w14:textId="6C4145C1" w:rsidR="00942ADD" w:rsidRPr="00EE7672" w:rsidRDefault="00244869" w:rsidP="00942ADD">
            <w:pPr>
              <w:snapToGrid w:val="0"/>
              <w:spacing w:after="0" w:line="240" w:lineRule="auto"/>
            </w:pPr>
            <w:hyperlink r:id="rId76" w:history="1">
              <w:r w:rsidR="00942ADD" w:rsidRPr="00A76506">
                <w:rPr>
                  <w:rStyle w:val="Hyperlink"/>
                  <w:rFonts w:cs="Arial"/>
                </w:rPr>
                <w:t>S1-241064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F967FE" w14:textId="13A1D5F9" w:rsidR="00942ADD" w:rsidRPr="00EE7672" w:rsidRDefault="00942ADD" w:rsidP="00942ADD">
            <w:pPr>
              <w:snapToGrid w:val="0"/>
              <w:spacing w:after="0" w:line="240" w:lineRule="auto"/>
            </w:pPr>
            <w:r w:rsidRPr="00EE7672">
              <w:t>Xiaomi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B175305" w14:textId="1B9B8018" w:rsidR="00942ADD" w:rsidRPr="00EE7672" w:rsidRDefault="00942ADD" w:rsidP="00942ADD">
            <w:pPr>
              <w:snapToGrid w:val="0"/>
              <w:spacing w:after="0" w:line="240" w:lineRule="auto"/>
            </w:pPr>
            <w:r w:rsidRPr="00EE7672">
              <w:t>Integrated Sensing and Communication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D88ED5"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6EC34B4" w14:textId="77777777" w:rsidR="00942ADD" w:rsidRPr="00A75C05" w:rsidRDefault="00942ADD" w:rsidP="00942ADD">
            <w:pPr>
              <w:spacing w:after="0" w:line="240" w:lineRule="auto"/>
              <w:rPr>
                <w:rFonts w:eastAsia="Arial Unicode MS" w:cs="Arial"/>
                <w:szCs w:val="18"/>
                <w:lang w:eastAsia="ar-SA"/>
              </w:rPr>
            </w:pPr>
          </w:p>
        </w:tc>
      </w:tr>
      <w:tr w:rsidR="00A76506" w:rsidRPr="00A75C05" w14:paraId="5C45B2EE"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8B7B77" w14:textId="23577DBE" w:rsidR="00A76506" w:rsidRPr="00EE7672" w:rsidRDefault="00A76506" w:rsidP="00B936D1">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80C49D7" w14:textId="5748CCDF" w:rsidR="00A76506" w:rsidRPr="00EE7672" w:rsidRDefault="00244869" w:rsidP="00B936D1">
            <w:pPr>
              <w:snapToGrid w:val="0"/>
              <w:spacing w:after="0" w:line="240" w:lineRule="auto"/>
            </w:pPr>
            <w:hyperlink r:id="rId77" w:history="1">
              <w:r w:rsidR="00A76506" w:rsidRPr="00A76506">
                <w:rPr>
                  <w:rStyle w:val="Hyperlink"/>
                  <w:rFonts w:cs="Arial"/>
                </w:rPr>
                <w:t>S1-241117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798D21" w14:textId="647311A5" w:rsidR="00A76506" w:rsidRPr="00EE7672" w:rsidRDefault="00A76506" w:rsidP="00B936D1">
            <w:pPr>
              <w:snapToGrid w:val="0"/>
              <w:spacing w:after="0" w:line="240" w:lineRule="auto"/>
            </w:pPr>
            <w:r w:rsidRPr="00EE7672">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4280488" w14:textId="77777777" w:rsidR="00A76506" w:rsidRPr="00EE7672" w:rsidRDefault="00A76506" w:rsidP="00B936D1">
            <w:pPr>
              <w:snapToGrid w:val="0"/>
              <w:spacing w:after="0" w:line="240" w:lineRule="auto"/>
            </w:pPr>
            <w:r w:rsidRPr="00EE7672">
              <w:t>DP on Integrated Sensing and Communication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428B34" w14:textId="77777777" w:rsidR="00A76506" w:rsidRPr="00A75C05" w:rsidRDefault="00A76506"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9E333C4" w14:textId="77777777" w:rsidR="00A76506" w:rsidRPr="00A75C05" w:rsidRDefault="00A76506" w:rsidP="00B936D1">
            <w:pPr>
              <w:spacing w:after="0" w:line="240" w:lineRule="auto"/>
              <w:rPr>
                <w:rFonts w:eastAsia="Arial Unicode MS" w:cs="Arial"/>
                <w:szCs w:val="18"/>
                <w:lang w:eastAsia="ar-SA"/>
              </w:rPr>
            </w:pPr>
          </w:p>
        </w:tc>
      </w:tr>
      <w:tr w:rsidR="00A76506" w:rsidRPr="006E6FF4" w14:paraId="42D44640" w14:textId="77777777" w:rsidTr="00B936D1">
        <w:trPr>
          <w:trHeight w:val="250"/>
        </w:trPr>
        <w:tc>
          <w:tcPr>
            <w:tcW w:w="14426" w:type="dxa"/>
            <w:gridSpan w:val="6"/>
            <w:tcBorders>
              <w:bottom w:val="single" w:sz="4" w:space="0" w:color="auto"/>
            </w:tcBorders>
            <w:shd w:val="clear" w:color="auto" w:fill="F2F2F2"/>
          </w:tcPr>
          <w:p w14:paraId="37AB5478" w14:textId="5A6CC86D" w:rsidR="00A76506" w:rsidRPr="006E6FF4" w:rsidRDefault="00A76506" w:rsidP="00B936D1">
            <w:pPr>
              <w:pStyle w:val="Heading8"/>
              <w:jc w:val="left"/>
            </w:pPr>
            <w:proofErr w:type="spellStart"/>
            <w:r>
              <w:rPr>
                <w:color w:val="1F497D" w:themeColor="text2"/>
                <w:sz w:val="18"/>
                <w:szCs w:val="22"/>
              </w:rPr>
              <w:t>FS_</w:t>
            </w:r>
            <w:r w:rsidRPr="00A76506">
              <w:rPr>
                <w:color w:val="1F497D" w:themeColor="text2"/>
                <w:sz w:val="18"/>
                <w:szCs w:val="22"/>
              </w:rPr>
              <w:t>SupNet</w:t>
            </w:r>
            <w:proofErr w:type="spellEnd"/>
            <w:r w:rsidRPr="00A76506">
              <w:rPr>
                <w:color w:val="1F497D" w:themeColor="text2"/>
                <w:sz w:val="18"/>
                <w:szCs w:val="22"/>
              </w:rPr>
              <w:tab/>
            </w:r>
          </w:p>
        </w:tc>
      </w:tr>
      <w:tr w:rsidR="00A76506" w:rsidRPr="00A75C05" w14:paraId="136FC95B"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BC690BC" w14:textId="60DB347D" w:rsidR="00A76506" w:rsidRPr="00EE7672" w:rsidRDefault="00A76506" w:rsidP="00B936D1">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BAB741C" w14:textId="36507863" w:rsidR="00A76506" w:rsidRPr="00EE7672" w:rsidRDefault="00244869" w:rsidP="00B936D1">
            <w:pPr>
              <w:snapToGrid w:val="0"/>
              <w:spacing w:after="0" w:line="240" w:lineRule="auto"/>
            </w:pPr>
            <w:hyperlink r:id="rId78" w:history="1">
              <w:r w:rsidR="00A76506" w:rsidRPr="00A76506">
                <w:rPr>
                  <w:rStyle w:val="Hyperlink"/>
                  <w:rFonts w:cs="Arial"/>
                </w:rPr>
                <w:t>S1-241077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921ABB" w14:textId="77777777" w:rsidR="00A76506" w:rsidRPr="00EE7672" w:rsidRDefault="00A76506" w:rsidP="00B936D1">
            <w:pPr>
              <w:snapToGrid w:val="0"/>
              <w:spacing w:after="0" w:line="240" w:lineRule="auto"/>
            </w:pPr>
            <w:r w:rsidRPr="00EE7672">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F18597E" w14:textId="77777777" w:rsidR="00A76506" w:rsidRPr="00EE7672" w:rsidRDefault="00A76506" w:rsidP="00B936D1">
            <w:pPr>
              <w:snapToGrid w:val="0"/>
              <w:spacing w:after="0" w:line="240" w:lineRule="auto"/>
            </w:pPr>
            <w:r w:rsidRPr="00EE7672">
              <w:t>New SID on Supplemental NW extension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2DFD48" w14:textId="77777777" w:rsidR="00A76506" w:rsidRPr="00A75C05" w:rsidRDefault="00A76506"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35A8A13" w14:textId="3D4CCB27" w:rsidR="00A76506" w:rsidRPr="00A75C05" w:rsidRDefault="00A76506" w:rsidP="00B936D1">
            <w:pPr>
              <w:spacing w:after="0" w:line="240" w:lineRule="auto"/>
              <w:rPr>
                <w:rFonts w:eastAsia="Arial Unicode MS" w:cs="Arial"/>
                <w:szCs w:val="18"/>
                <w:lang w:eastAsia="ar-SA"/>
              </w:rPr>
            </w:pPr>
          </w:p>
        </w:tc>
      </w:tr>
      <w:tr w:rsidR="00942ADD" w:rsidRPr="00A75C05" w14:paraId="323B59F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CBDE94" w14:textId="307496AE" w:rsidR="00942ADD" w:rsidRPr="00EE7672" w:rsidRDefault="00A76506"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268EE3" w14:textId="47B422F9" w:rsidR="00942ADD" w:rsidRPr="00EE7672" w:rsidRDefault="00244869" w:rsidP="00942ADD">
            <w:pPr>
              <w:snapToGrid w:val="0"/>
              <w:spacing w:after="0" w:line="240" w:lineRule="auto"/>
            </w:pPr>
            <w:hyperlink r:id="rId79" w:history="1">
              <w:r w:rsidR="00942ADD" w:rsidRPr="00A76506">
                <w:rPr>
                  <w:rStyle w:val="Hyperlink"/>
                  <w:rFonts w:cs="Arial"/>
                </w:rPr>
                <w:t>S1-241076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445A01" w14:textId="38D6EE38" w:rsidR="00942ADD" w:rsidRPr="00EE7672" w:rsidRDefault="00942ADD" w:rsidP="00942ADD">
            <w:pPr>
              <w:snapToGrid w:val="0"/>
              <w:spacing w:after="0" w:line="240" w:lineRule="auto"/>
            </w:pPr>
            <w:r w:rsidRPr="00EE7672">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A3DB367" w14:textId="55699123" w:rsidR="00942ADD" w:rsidRPr="00EE7672" w:rsidRDefault="00942ADD" w:rsidP="00942ADD">
            <w:pPr>
              <w:snapToGrid w:val="0"/>
              <w:spacing w:after="0" w:line="240" w:lineRule="auto"/>
            </w:pPr>
            <w:r w:rsidRPr="00EE7672">
              <w:t>Supplemental NW extension - Overview</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18447E"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A0879F3" w14:textId="77777777" w:rsidR="00942ADD" w:rsidRPr="00A75C05" w:rsidRDefault="00942ADD" w:rsidP="00942ADD">
            <w:pPr>
              <w:spacing w:after="0" w:line="240" w:lineRule="auto"/>
              <w:rPr>
                <w:rFonts w:eastAsia="Arial Unicode MS" w:cs="Arial"/>
                <w:szCs w:val="18"/>
                <w:lang w:eastAsia="ar-SA"/>
              </w:rPr>
            </w:pPr>
          </w:p>
        </w:tc>
      </w:tr>
      <w:tr w:rsidR="00A76506" w:rsidRPr="006E6FF4" w14:paraId="32FCD404" w14:textId="77777777" w:rsidTr="00B936D1">
        <w:trPr>
          <w:trHeight w:val="250"/>
        </w:trPr>
        <w:tc>
          <w:tcPr>
            <w:tcW w:w="14426" w:type="dxa"/>
            <w:gridSpan w:val="6"/>
            <w:tcBorders>
              <w:bottom w:val="single" w:sz="4" w:space="0" w:color="auto"/>
            </w:tcBorders>
            <w:shd w:val="clear" w:color="auto" w:fill="F2F2F2"/>
          </w:tcPr>
          <w:p w14:paraId="6497EA1A" w14:textId="261FCF04" w:rsidR="00A76506" w:rsidRPr="006E6FF4" w:rsidRDefault="00A76506" w:rsidP="00B936D1">
            <w:pPr>
              <w:pStyle w:val="Heading8"/>
              <w:jc w:val="left"/>
            </w:pPr>
            <w:proofErr w:type="spellStart"/>
            <w:r w:rsidRPr="00A76506">
              <w:rPr>
                <w:color w:val="1F497D" w:themeColor="text2"/>
                <w:sz w:val="18"/>
                <w:szCs w:val="22"/>
              </w:rPr>
              <w:t>FS_AddNet</w:t>
            </w:r>
            <w:proofErr w:type="spellEnd"/>
            <w:r w:rsidRPr="00A76506">
              <w:rPr>
                <w:color w:val="1F497D" w:themeColor="text2"/>
                <w:sz w:val="18"/>
                <w:szCs w:val="22"/>
              </w:rPr>
              <w:tab/>
            </w:r>
          </w:p>
        </w:tc>
      </w:tr>
      <w:tr w:rsidR="00942ADD" w:rsidRPr="00A75C05" w14:paraId="2D3A59B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4E9D8A9" w14:textId="58C50DD5" w:rsidR="00942ADD" w:rsidRPr="00EE7672" w:rsidRDefault="00A76506" w:rsidP="00942ADD">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29C65A" w14:textId="4943B5F1" w:rsidR="00942ADD" w:rsidRPr="00EE7672" w:rsidRDefault="00244869" w:rsidP="00942ADD">
            <w:pPr>
              <w:snapToGrid w:val="0"/>
              <w:spacing w:after="0" w:line="240" w:lineRule="auto"/>
            </w:pPr>
            <w:hyperlink r:id="rId80" w:history="1">
              <w:r w:rsidR="00942ADD" w:rsidRPr="00A76506">
                <w:rPr>
                  <w:rStyle w:val="Hyperlink"/>
                  <w:rFonts w:cs="Arial"/>
                </w:rPr>
                <w:t>S1-241084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AB4762" w14:textId="7A1CF93E" w:rsidR="00942ADD" w:rsidRPr="00EE7672" w:rsidRDefault="00942ADD" w:rsidP="00942ADD">
            <w:pPr>
              <w:snapToGrid w:val="0"/>
              <w:spacing w:after="0" w:line="240" w:lineRule="auto"/>
            </w:pPr>
            <w:r w:rsidRPr="00EE7672">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8DE4887" w14:textId="51767043" w:rsidR="00942ADD" w:rsidRPr="00EE7672" w:rsidRDefault="00942ADD" w:rsidP="00942ADD">
            <w:pPr>
              <w:snapToGrid w:val="0"/>
              <w:spacing w:after="0" w:line="240" w:lineRule="auto"/>
            </w:pPr>
            <w:r w:rsidRPr="00EE7672">
              <w:t>New SID on Additional Registration to a Network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913948"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84F81FB"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514E420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290B206" w14:textId="7EBA13ED" w:rsidR="00942ADD" w:rsidRPr="00EE7672" w:rsidRDefault="00A76506"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40A6346" w14:textId="098583E9" w:rsidR="00942ADD" w:rsidRPr="00EE7672" w:rsidRDefault="00244869" w:rsidP="00942ADD">
            <w:pPr>
              <w:snapToGrid w:val="0"/>
              <w:spacing w:after="0" w:line="240" w:lineRule="auto"/>
            </w:pPr>
            <w:hyperlink r:id="rId81" w:history="1">
              <w:r w:rsidR="00942ADD" w:rsidRPr="00A76506">
                <w:rPr>
                  <w:rStyle w:val="Hyperlink"/>
                  <w:rFonts w:cs="Arial"/>
                </w:rPr>
                <w:t>S1-241085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8F5F21" w14:textId="4492B66F" w:rsidR="00942ADD" w:rsidRPr="00EE7672" w:rsidRDefault="00942ADD" w:rsidP="00942ADD">
            <w:pPr>
              <w:snapToGrid w:val="0"/>
              <w:spacing w:after="0" w:line="240" w:lineRule="auto"/>
            </w:pPr>
            <w:r w:rsidRPr="00EE7672">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4141A5" w14:textId="47BDA364" w:rsidR="00942ADD" w:rsidRPr="00EE7672" w:rsidRDefault="00942ADD" w:rsidP="00942ADD">
            <w:pPr>
              <w:snapToGrid w:val="0"/>
              <w:spacing w:after="0" w:line="240" w:lineRule="auto"/>
            </w:pPr>
            <w:r w:rsidRPr="00EE7672">
              <w:t>Use Case for additional registration to a network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800373"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4112891"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0B0B28E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248E4D5" w14:textId="6F0D33C8" w:rsidR="00942ADD" w:rsidRPr="00EE7672" w:rsidRDefault="00A76506"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7F9FBE" w14:textId="6B6DF2EE" w:rsidR="00942ADD" w:rsidRPr="00EE7672" w:rsidRDefault="00244869" w:rsidP="00942ADD">
            <w:pPr>
              <w:snapToGrid w:val="0"/>
              <w:spacing w:after="0" w:line="240" w:lineRule="auto"/>
            </w:pPr>
            <w:hyperlink r:id="rId82" w:history="1">
              <w:r w:rsidR="00942ADD" w:rsidRPr="00A76506">
                <w:rPr>
                  <w:rStyle w:val="Hyperlink"/>
                  <w:rFonts w:cs="Arial"/>
                </w:rPr>
                <w:t>S1-241086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1FDFC4" w14:textId="4B6DA45A" w:rsidR="00942ADD" w:rsidRPr="00EE7672" w:rsidRDefault="00942ADD" w:rsidP="00942ADD">
            <w:pPr>
              <w:snapToGrid w:val="0"/>
              <w:spacing w:after="0" w:line="240" w:lineRule="auto"/>
            </w:pPr>
            <w:r w:rsidRPr="00EE7672">
              <w:t>Deutsche Telekom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D82E56" w14:textId="51320021" w:rsidR="00942ADD" w:rsidRPr="00EE7672" w:rsidRDefault="00942ADD" w:rsidP="00942ADD">
            <w:pPr>
              <w:snapToGrid w:val="0"/>
              <w:spacing w:after="0" w:line="240" w:lineRule="auto"/>
            </w:pPr>
            <w:r w:rsidRPr="00EE7672">
              <w:t>DP on SID  additional registration to a network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7646D7"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5885AAA" w14:textId="77777777" w:rsidR="00942ADD" w:rsidRPr="00A75C05" w:rsidRDefault="00942ADD" w:rsidP="00942ADD">
            <w:pPr>
              <w:spacing w:after="0" w:line="240" w:lineRule="auto"/>
              <w:rPr>
                <w:rFonts w:eastAsia="Arial Unicode MS" w:cs="Arial"/>
                <w:szCs w:val="18"/>
                <w:lang w:eastAsia="ar-SA"/>
              </w:rPr>
            </w:pPr>
          </w:p>
        </w:tc>
      </w:tr>
      <w:tr w:rsidR="00A76506" w:rsidRPr="006E6FF4" w14:paraId="4C359CDB" w14:textId="77777777" w:rsidTr="00B936D1">
        <w:trPr>
          <w:trHeight w:val="250"/>
        </w:trPr>
        <w:tc>
          <w:tcPr>
            <w:tcW w:w="14426" w:type="dxa"/>
            <w:gridSpan w:val="6"/>
            <w:tcBorders>
              <w:bottom w:val="single" w:sz="4" w:space="0" w:color="auto"/>
            </w:tcBorders>
            <w:shd w:val="clear" w:color="auto" w:fill="F2F2F2"/>
          </w:tcPr>
          <w:p w14:paraId="285E7EDD" w14:textId="725CAB86" w:rsidR="00A76506" w:rsidRPr="006E6FF4" w:rsidRDefault="00A76506" w:rsidP="00B936D1">
            <w:pPr>
              <w:pStyle w:val="Heading8"/>
              <w:jc w:val="left"/>
            </w:pPr>
            <w:r w:rsidRPr="00A76506">
              <w:rPr>
                <w:color w:val="1F497D" w:themeColor="text2"/>
                <w:sz w:val="18"/>
                <w:szCs w:val="22"/>
              </w:rPr>
              <w:lastRenderedPageBreak/>
              <w:t>FS_NWIOP</w:t>
            </w:r>
          </w:p>
        </w:tc>
      </w:tr>
      <w:tr w:rsidR="00942ADD" w:rsidRPr="00A75C05" w14:paraId="0A9CCB3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2DE364" w14:textId="2103B474" w:rsidR="00942ADD" w:rsidRPr="00EE7672" w:rsidRDefault="00A76506" w:rsidP="00942ADD">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9793E41" w14:textId="01290BF8" w:rsidR="00942ADD" w:rsidRPr="00EE7672" w:rsidRDefault="00244869" w:rsidP="00942ADD">
            <w:pPr>
              <w:snapToGrid w:val="0"/>
              <w:spacing w:after="0" w:line="240" w:lineRule="auto"/>
            </w:pPr>
            <w:hyperlink r:id="rId83" w:history="1">
              <w:r w:rsidR="00942ADD" w:rsidRPr="00A76506">
                <w:rPr>
                  <w:rStyle w:val="Hyperlink"/>
                  <w:rFonts w:cs="Arial"/>
                </w:rPr>
                <w:t>S1-241097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563607" w14:textId="4846FD57" w:rsidR="00942ADD" w:rsidRPr="00EE7672" w:rsidRDefault="00942ADD" w:rsidP="00942ADD">
            <w:pPr>
              <w:snapToGrid w:val="0"/>
              <w:spacing w:after="0" w:line="240" w:lineRule="auto"/>
            </w:pPr>
            <w:r w:rsidRPr="00EE7672">
              <w:t>China Unicom,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5639264" w14:textId="063BD2CD" w:rsidR="00942ADD" w:rsidRPr="00EE7672" w:rsidRDefault="00942ADD" w:rsidP="00942ADD">
            <w:pPr>
              <w:snapToGrid w:val="0"/>
              <w:spacing w:after="0" w:line="240" w:lineRule="auto"/>
            </w:pPr>
            <w:r w:rsidRPr="00EE7672">
              <w:t>New SID: Study on Multi-network Interoperability Enhancement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F3FD3D"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646F11E"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7B873A3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2CC31D" w14:textId="59CD25CC" w:rsidR="00942ADD" w:rsidRPr="00EE7672" w:rsidRDefault="00A76506"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4609FA" w14:textId="45131060" w:rsidR="00942ADD" w:rsidRPr="00EE7672" w:rsidRDefault="00244869" w:rsidP="00942ADD">
            <w:pPr>
              <w:snapToGrid w:val="0"/>
              <w:spacing w:after="0" w:line="240" w:lineRule="auto"/>
            </w:pPr>
            <w:hyperlink r:id="rId84" w:history="1">
              <w:r w:rsidR="00942ADD" w:rsidRPr="00A76506">
                <w:rPr>
                  <w:rStyle w:val="Hyperlink"/>
                  <w:rFonts w:cs="Arial"/>
                </w:rPr>
                <w:t>S1-241099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F97883" w14:textId="6671DAFB" w:rsidR="00942ADD" w:rsidRPr="00EE7672" w:rsidRDefault="00942ADD" w:rsidP="00942ADD">
            <w:pPr>
              <w:snapToGrid w:val="0"/>
              <w:spacing w:after="0" w:line="240" w:lineRule="auto"/>
            </w:pPr>
            <w:r w:rsidRPr="00EE7672">
              <w:t>China Unicom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E911861" w14:textId="4012A9A9" w:rsidR="00942ADD" w:rsidRPr="00EE7672" w:rsidRDefault="00942ADD" w:rsidP="00942ADD">
            <w:pPr>
              <w:snapToGrid w:val="0"/>
              <w:spacing w:after="0" w:line="240" w:lineRule="auto"/>
            </w:pPr>
            <w:r w:rsidRPr="00EE7672">
              <w:t>Discussion on Study on Multi-network Interoperability Enhancement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60EC18"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44E5106" w14:textId="77777777" w:rsidR="00942ADD" w:rsidRPr="00A75C05" w:rsidRDefault="00942ADD" w:rsidP="00942ADD">
            <w:pPr>
              <w:spacing w:after="0" w:line="240" w:lineRule="auto"/>
              <w:rPr>
                <w:rFonts w:eastAsia="Arial Unicode MS" w:cs="Arial"/>
                <w:szCs w:val="18"/>
                <w:lang w:eastAsia="ar-SA"/>
              </w:rPr>
            </w:pPr>
          </w:p>
        </w:tc>
      </w:tr>
      <w:tr w:rsidR="00A76506" w:rsidRPr="006E6FF4" w14:paraId="1124CC8C" w14:textId="77777777" w:rsidTr="00B936D1">
        <w:trPr>
          <w:trHeight w:val="250"/>
        </w:trPr>
        <w:tc>
          <w:tcPr>
            <w:tcW w:w="14426" w:type="dxa"/>
            <w:gridSpan w:val="6"/>
            <w:tcBorders>
              <w:bottom w:val="single" w:sz="4" w:space="0" w:color="auto"/>
            </w:tcBorders>
            <w:shd w:val="clear" w:color="auto" w:fill="F2F2F2"/>
          </w:tcPr>
          <w:p w14:paraId="3FCF5CB8" w14:textId="12AF239E" w:rsidR="00A76506" w:rsidRPr="006E6FF4" w:rsidRDefault="00A76506" w:rsidP="00B936D1">
            <w:pPr>
              <w:pStyle w:val="Heading8"/>
              <w:jc w:val="left"/>
            </w:pPr>
            <w:r w:rsidRPr="00A76506">
              <w:rPr>
                <w:color w:val="1F497D" w:themeColor="text2"/>
                <w:sz w:val="18"/>
                <w:szCs w:val="22"/>
              </w:rPr>
              <w:t>FS_EGCS</w:t>
            </w:r>
          </w:p>
        </w:tc>
      </w:tr>
      <w:tr w:rsidR="00942ADD" w:rsidRPr="00A75C05" w14:paraId="60AD4F5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DD0D3CE" w14:textId="52898F3B" w:rsidR="00942ADD" w:rsidRPr="00EE7672" w:rsidRDefault="00A76506" w:rsidP="00942ADD">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5A4381" w14:textId="2F0657FC" w:rsidR="00942ADD" w:rsidRPr="00EE7672" w:rsidRDefault="00244869" w:rsidP="00942ADD">
            <w:pPr>
              <w:snapToGrid w:val="0"/>
              <w:spacing w:after="0" w:line="240" w:lineRule="auto"/>
            </w:pPr>
            <w:hyperlink r:id="rId85" w:history="1">
              <w:r w:rsidR="00942ADD" w:rsidRPr="00A76506">
                <w:rPr>
                  <w:rStyle w:val="Hyperlink"/>
                  <w:rFonts w:cs="Arial"/>
                </w:rPr>
                <w:t>S1-241106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DC7225" w14:textId="38EAA9FF" w:rsidR="00942ADD" w:rsidRPr="00D91095" w:rsidRDefault="00942ADD" w:rsidP="00942ADD">
            <w:pPr>
              <w:snapToGrid w:val="0"/>
              <w:spacing w:after="0" w:line="240" w:lineRule="auto"/>
              <w:rPr>
                <w:lang w:val="es-ES"/>
              </w:rPr>
            </w:pPr>
            <w:r w:rsidRPr="00D91095">
              <w:rPr>
                <w:lang w:val="es-ES"/>
              </w:rPr>
              <w:t xml:space="preserve">ZTE, CEPRI, China </w:t>
            </w:r>
            <w:proofErr w:type="spellStart"/>
            <w:r w:rsidRPr="00D91095">
              <w:rPr>
                <w:lang w:val="es-ES"/>
              </w:rPr>
              <w:t>Unicom</w:t>
            </w:r>
            <w:proofErr w:type="spellEnd"/>
            <w:r w:rsidRPr="00D91095">
              <w:rPr>
                <w:lang w:val="es-ES"/>
              </w:rPr>
              <w:t xml:space="preserve">, China Telecom, CMCC, vivo, </w:t>
            </w:r>
            <w:proofErr w:type="spellStart"/>
            <w:r w:rsidRPr="00D91095">
              <w:rPr>
                <w:lang w:val="es-ES"/>
              </w:rPr>
              <w:t>AsianInfo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813DDD0" w14:textId="27039229" w:rsidR="00942ADD" w:rsidRPr="00EE7672" w:rsidRDefault="00942ADD" w:rsidP="00942ADD">
            <w:pPr>
              <w:snapToGrid w:val="0"/>
              <w:spacing w:after="0" w:line="240" w:lineRule="auto"/>
            </w:pPr>
            <w:r w:rsidRPr="00EE7672">
              <w:t>New SID on Study on Enhanced Group Communication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3175BE"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D7EB331"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2A2E1A9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3C9B610" w14:textId="02CF0E3F" w:rsidR="00942ADD" w:rsidRPr="00EE7672" w:rsidRDefault="00A76506"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5A6E83" w14:textId="61C3AA07" w:rsidR="00942ADD" w:rsidRPr="00EE7672" w:rsidRDefault="00244869" w:rsidP="00942ADD">
            <w:pPr>
              <w:snapToGrid w:val="0"/>
              <w:spacing w:after="0" w:line="240" w:lineRule="auto"/>
            </w:pPr>
            <w:hyperlink r:id="rId86" w:history="1">
              <w:r w:rsidR="00942ADD" w:rsidRPr="00A76506">
                <w:rPr>
                  <w:rStyle w:val="Hyperlink"/>
                  <w:rFonts w:cs="Arial"/>
                </w:rPr>
                <w:t>S1-241107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4E643E" w14:textId="1D887B2C" w:rsidR="00942ADD" w:rsidRPr="00EE7672" w:rsidRDefault="00942ADD" w:rsidP="00942ADD">
            <w:pPr>
              <w:snapToGrid w:val="0"/>
              <w:spacing w:after="0" w:line="240" w:lineRule="auto"/>
            </w:pPr>
            <w:r w:rsidRPr="00EE7672">
              <w:t>ZTE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E687165" w14:textId="4F0AF999" w:rsidR="00942ADD" w:rsidRPr="00EE7672" w:rsidRDefault="00942ADD" w:rsidP="00942ADD">
            <w:pPr>
              <w:snapToGrid w:val="0"/>
              <w:spacing w:after="0" w:line="240" w:lineRule="auto"/>
            </w:pPr>
            <w:r w:rsidRPr="00EE7672">
              <w:t>Discussion paper on Enhanced Group Communication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3057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5863F10" w14:textId="77777777" w:rsidR="00942ADD" w:rsidRPr="00A75C05" w:rsidRDefault="00942ADD" w:rsidP="00942ADD">
            <w:pPr>
              <w:spacing w:after="0" w:line="240" w:lineRule="auto"/>
              <w:rPr>
                <w:rFonts w:eastAsia="Arial Unicode MS" w:cs="Arial"/>
                <w:szCs w:val="18"/>
                <w:lang w:eastAsia="ar-SA"/>
              </w:rPr>
            </w:pPr>
          </w:p>
        </w:tc>
      </w:tr>
      <w:tr w:rsidR="00A76506" w:rsidRPr="006E6FF4" w14:paraId="4CBDDEFD" w14:textId="77777777" w:rsidTr="00B936D1">
        <w:trPr>
          <w:trHeight w:val="250"/>
        </w:trPr>
        <w:tc>
          <w:tcPr>
            <w:tcW w:w="14426" w:type="dxa"/>
            <w:gridSpan w:val="6"/>
            <w:tcBorders>
              <w:bottom w:val="single" w:sz="4" w:space="0" w:color="auto"/>
            </w:tcBorders>
            <w:shd w:val="clear" w:color="auto" w:fill="F2F2F2"/>
          </w:tcPr>
          <w:p w14:paraId="4BC7D832" w14:textId="349121CE" w:rsidR="00A76506" w:rsidRPr="006E6FF4" w:rsidRDefault="00A76506" w:rsidP="00B936D1">
            <w:pPr>
              <w:pStyle w:val="Heading8"/>
              <w:jc w:val="left"/>
            </w:pPr>
            <w:r w:rsidRPr="00A76506">
              <w:rPr>
                <w:color w:val="1F497D" w:themeColor="text2"/>
                <w:sz w:val="18"/>
                <w:szCs w:val="22"/>
              </w:rPr>
              <w:t>FS_</w:t>
            </w:r>
            <w:r w:rsidR="00220D34">
              <w:rPr>
                <w:color w:val="1F497D" w:themeColor="text2"/>
                <w:sz w:val="18"/>
                <w:szCs w:val="22"/>
              </w:rPr>
              <w:t>NetShare</w:t>
            </w:r>
            <w:r w:rsidRPr="00A76506">
              <w:rPr>
                <w:color w:val="1F497D" w:themeColor="text2"/>
                <w:sz w:val="18"/>
                <w:szCs w:val="22"/>
              </w:rPr>
              <w:t>_Ph2</w:t>
            </w:r>
          </w:p>
        </w:tc>
      </w:tr>
      <w:tr w:rsidR="00220D34" w:rsidRPr="00A75C05" w14:paraId="033441B2"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0437F9E" w14:textId="3BC421D7" w:rsidR="00220D34" w:rsidRPr="00EE7672" w:rsidRDefault="00220D34" w:rsidP="00B936D1">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839C86" w14:textId="1E65DBE0" w:rsidR="00220D34" w:rsidRPr="00EE7672" w:rsidRDefault="00244869" w:rsidP="00B936D1">
            <w:pPr>
              <w:snapToGrid w:val="0"/>
              <w:spacing w:after="0" w:line="240" w:lineRule="auto"/>
            </w:pPr>
            <w:hyperlink r:id="rId87" w:history="1">
              <w:r w:rsidR="00220D34" w:rsidRPr="00A76506">
                <w:rPr>
                  <w:rStyle w:val="Hyperlink"/>
                  <w:rFonts w:cs="Arial"/>
                </w:rPr>
                <w:t>S1-241137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18AF7F" w14:textId="77777777" w:rsidR="00220D34" w:rsidRPr="00EE7672" w:rsidRDefault="00220D34" w:rsidP="00B936D1">
            <w:pPr>
              <w:snapToGrid w:val="0"/>
              <w:spacing w:after="0" w:line="240" w:lineRule="auto"/>
            </w:pPr>
            <w:r w:rsidRPr="00EE7672">
              <w:t xml:space="preserve">China Unicom, Rakuten Mobile, SK Telecom, LG </w:t>
            </w:r>
            <w:proofErr w:type="spellStart"/>
            <w:r w:rsidRPr="00EE7672">
              <w:t>Uplus</w:t>
            </w:r>
            <w:proofErr w:type="spellEnd"/>
            <w:r w:rsidRPr="00EE7672">
              <w:t xml:space="preserve">, CATT, China Telecom, OPPO, Xiaomi, </w:t>
            </w:r>
            <w:proofErr w:type="spellStart"/>
            <w:r w:rsidRPr="00EE7672">
              <w:t>Novamint</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A118DDB" w14:textId="77777777" w:rsidR="00220D34" w:rsidRPr="00EE7672" w:rsidRDefault="00220D34" w:rsidP="00B936D1">
            <w:pPr>
              <w:snapToGrid w:val="0"/>
              <w:spacing w:after="0" w:line="240" w:lineRule="auto"/>
            </w:pPr>
            <w:r w:rsidRPr="00EE7672">
              <w:t>New Study on NetShare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7BC1A1" w14:textId="77777777" w:rsidR="00220D34" w:rsidRPr="00A75C05" w:rsidRDefault="00220D34"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CC02ABC" w14:textId="77777777" w:rsidR="00220D34" w:rsidRPr="00A75C05" w:rsidRDefault="00220D34" w:rsidP="00B936D1">
            <w:pPr>
              <w:spacing w:after="0" w:line="240" w:lineRule="auto"/>
              <w:rPr>
                <w:rFonts w:eastAsia="Arial Unicode MS" w:cs="Arial"/>
                <w:szCs w:val="18"/>
                <w:lang w:eastAsia="ar-SA"/>
              </w:rPr>
            </w:pPr>
          </w:p>
        </w:tc>
      </w:tr>
      <w:tr w:rsidR="00220D34" w:rsidRPr="00A75C05" w14:paraId="0598D95E"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35AFD8" w14:textId="358A4494" w:rsidR="00220D34" w:rsidRPr="00EE7672" w:rsidRDefault="00220D34" w:rsidP="00B936D1">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A7D98C" w14:textId="1E48F50C" w:rsidR="00220D34" w:rsidRPr="00EE7672" w:rsidRDefault="00244869" w:rsidP="00B936D1">
            <w:pPr>
              <w:snapToGrid w:val="0"/>
              <w:spacing w:after="0" w:line="240" w:lineRule="auto"/>
            </w:pPr>
            <w:hyperlink r:id="rId88" w:history="1">
              <w:r w:rsidR="00220D34" w:rsidRPr="00A76506">
                <w:rPr>
                  <w:rStyle w:val="Hyperlink"/>
                  <w:rFonts w:cs="Arial"/>
                </w:rPr>
                <w:t>S1-241142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518ECC" w14:textId="77777777" w:rsidR="00220D34" w:rsidRPr="00EE7672" w:rsidRDefault="00220D34" w:rsidP="00B936D1">
            <w:pPr>
              <w:snapToGrid w:val="0"/>
              <w:spacing w:after="0" w:line="240" w:lineRule="auto"/>
            </w:pPr>
            <w:r w:rsidRPr="00EE7672">
              <w:t>China Unicom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2E01821" w14:textId="77777777" w:rsidR="00220D34" w:rsidRPr="00EE7672" w:rsidRDefault="00220D34" w:rsidP="00B936D1">
            <w:pPr>
              <w:snapToGrid w:val="0"/>
              <w:spacing w:after="0" w:line="240" w:lineRule="auto"/>
            </w:pPr>
            <w:r w:rsidRPr="00EE7672">
              <w:t>Progress of NetShare phase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0A72AB" w14:textId="77777777" w:rsidR="00220D34" w:rsidRPr="00A75C05" w:rsidRDefault="00220D34"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DDDEB4E" w14:textId="77777777" w:rsidR="00220D34" w:rsidRPr="00A75C05" w:rsidRDefault="00220D34" w:rsidP="00B936D1">
            <w:pPr>
              <w:spacing w:after="0" w:line="240" w:lineRule="auto"/>
              <w:rPr>
                <w:rFonts w:eastAsia="Arial Unicode MS" w:cs="Arial"/>
                <w:szCs w:val="18"/>
                <w:lang w:eastAsia="ar-SA"/>
              </w:rPr>
            </w:pPr>
          </w:p>
        </w:tc>
      </w:tr>
      <w:tr w:rsidR="00220D34" w:rsidRPr="006E6FF4" w14:paraId="6706FA62" w14:textId="77777777" w:rsidTr="00B936D1">
        <w:trPr>
          <w:trHeight w:val="250"/>
        </w:trPr>
        <w:tc>
          <w:tcPr>
            <w:tcW w:w="14426" w:type="dxa"/>
            <w:gridSpan w:val="6"/>
            <w:tcBorders>
              <w:bottom w:val="single" w:sz="4" w:space="0" w:color="auto"/>
            </w:tcBorders>
            <w:shd w:val="clear" w:color="auto" w:fill="F2F2F2"/>
          </w:tcPr>
          <w:p w14:paraId="6D04AA52" w14:textId="10A59003" w:rsidR="00220D34" w:rsidRPr="006E6FF4" w:rsidRDefault="00220D34" w:rsidP="00B936D1">
            <w:pPr>
              <w:pStyle w:val="Heading8"/>
              <w:jc w:val="left"/>
            </w:pPr>
            <w:proofErr w:type="spellStart"/>
            <w:r w:rsidRPr="00220D34">
              <w:rPr>
                <w:color w:val="1F497D" w:themeColor="text2"/>
                <w:sz w:val="18"/>
                <w:szCs w:val="22"/>
              </w:rPr>
              <w:t>FS_eResident</w:t>
            </w:r>
            <w:proofErr w:type="spellEnd"/>
          </w:p>
        </w:tc>
      </w:tr>
      <w:tr w:rsidR="00220D34" w:rsidRPr="00A75C05" w14:paraId="4B83E7B3"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CBF2F9" w14:textId="72290771" w:rsidR="00220D34" w:rsidRPr="00EE7672" w:rsidRDefault="00220D34" w:rsidP="00B936D1">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351725" w14:textId="1971CE48" w:rsidR="00220D34" w:rsidRPr="00EE7672" w:rsidRDefault="00244869" w:rsidP="00B936D1">
            <w:pPr>
              <w:snapToGrid w:val="0"/>
              <w:spacing w:after="0" w:line="240" w:lineRule="auto"/>
            </w:pPr>
            <w:hyperlink r:id="rId89" w:history="1">
              <w:r w:rsidR="00220D34" w:rsidRPr="00A76506">
                <w:rPr>
                  <w:rStyle w:val="Hyperlink"/>
                  <w:rFonts w:cs="Arial"/>
                </w:rPr>
                <w:t>S1-241176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C5B45D" w14:textId="77777777" w:rsidR="00220D34" w:rsidRPr="00EE7672" w:rsidRDefault="00220D34" w:rsidP="00B936D1">
            <w:pPr>
              <w:snapToGrid w:val="0"/>
              <w:spacing w:after="0" w:line="240" w:lineRule="auto"/>
            </w:pPr>
            <w:r w:rsidRPr="00EE7672">
              <w:t xml:space="preserve">China Unicom, Huawei, Xiaomi, KPN, </w:t>
            </w:r>
            <w:proofErr w:type="spellStart"/>
            <w:r w:rsidRPr="00EE7672">
              <w:t>AsiaInfo</w:t>
            </w:r>
            <w:proofErr w:type="spellEnd"/>
            <w:r w:rsidRPr="00EE7672">
              <w:t>, CATT, 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7A55064" w14:textId="77777777" w:rsidR="00220D34" w:rsidRPr="00EE7672" w:rsidRDefault="00220D34" w:rsidP="00B936D1">
            <w:pPr>
              <w:snapToGrid w:val="0"/>
              <w:spacing w:after="0" w:line="240" w:lineRule="auto"/>
            </w:pPr>
            <w:r w:rsidRPr="00EE7672">
              <w:t>New SID: Study of Enhanced 5G Resident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09E8DE" w14:textId="77777777" w:rsidR="00220D34" w:rsidRPr="00A75C05" w:rsidRDefault="00220D34"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3374CA4" w14:textId="77777777" w:rsidR="00220D34" w:rsidRPr="00A75C05" w:rsidRDefault="00220D34" w:rsidP="00B936D1">
            <w:pPr>
              <w:spacing w:after="0" w:line="240" w:lineRule="auto"/>
              <w:rPr>
                <w:rFonts w:eastAsia="Arial Unicode MS" w:cs="Arial"/>
                <w:szCs w:val="18"/>
                <w:lang w:eastAsia="ar-SA"/>
              </w:rPr>
            </w:pPr>
          </w:p>
        </w:tc>
      </w:tr>
      <w:tr w:rsidR="00942ADD" w:rsidRPr="00A75C05" w14:paraId="3DC54D3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0298549" w14:textId="34698DF3" w:rsidR="00942ADD" w:rsidRPr="00EE7672" w:rsidRDefault="00220D34"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EB24F3" w14:textId="46072AD8" w:rsidR="00942ADD" w:rsidRPr="00EE7672" w:rsidRDefault="00244869" w:rsidP="00942ADD">
            <w:pPr>
              <w:snapToGrid w:val="0"/>
              <w:spacing w:after="0" w:line="240" w:lineRule="auto"/>
            </w:pPr>
            <w:hyperlink r:id="rId90" w:history="1">
              <w:r w:rsidR="00942ADD" w:rsidRPr="00A76506">
                <w:rPr>
                  <w:rStyle w:val="Hyperlink"/>
                  <w:rFonts w:cs="Arial"/>
                </w:rPr>
                <w:t>S1-241127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F5598A" w14:textId="09A14B5B" w:rsidR="00942ADD" w:rsidRPr="00EE7672" w:rsidRDefault="00942ADD" w:rsidP="00942ADD">
            <w:pPr>
              <w:snapToGrid w:val="0"/>
              <w:spacing w:after="0" w:line="240" w:lineRule="auto"/>
            </w:pPr>
            <w:r w:rsidRPr="00EE7672">
              <w:t>China Unicom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78E61E" w14:textId="37A5A692" w:rsidR="00942ADD" w:rsidRPr="00EE7672" w:rsidRDefault="00942ADD" w:rsidP="00942ADD">
            <w:pPr>
              <w:snapToGrid w:val="0"/>
              <w:spacing w:after="0" w:line="240" w:lineRule="auto"/>
            </w:pPr>
            <w:r w:rsidRPr="00EE7672">
              <w:t>Motivation for Enhancement to 5G Residence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20BE5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533580A" w14:textId="77777777" w:rsidR="00942ADD" w:rsidRPr="00A75C05" w:rsidRDefault="00942ADD" w:rsidP="00942ADD">
            <w:pPr>
              <w:spacing w:after="0" w:line="240" w:lineRule="auto"/>
              <w:rPr>
                <w:rFonts w:eastAsia="Arial Unicode MS" w:cs="Arial"/>
                <w:szCs w:val="18"/>
                <w:lang w:eastAsia="ar-SA"/>
              </w:rPr>
            </w:pPr>
          </w:p>
        </w:tc>
      </w:tr>
      <w:tr w:rsidR="00220D34" w:rsidRPr="00A75C05" w14:paraId="3BAED3A2" w14:textId="77777777" w:rsidTr="00B936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926D6D" w14:textId="6B97771F" w:rsidR="00220D34" w:rsidRPr="00EE7672" w:rsidRDefault="00220D34" w:rsidP="00B936D1">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7CBD45" w14:textId="5E9D97CA" w:rsidR="00220D34" w:rsidRPr="00EE7672" w:rsidRDefault="00244869" w:rsidP="00B936D1">
            <w:pPr>
              <w:snapToGrid w:val="0"/>
              <w:spacing w:after="0" w:line="240" w:lineRule="auto"/>
            </w:pPr>
            <w:hyperlink r:id="rId91" w:history="1">
              <w:r w:rsidR="00220D34" w:rsidRPr="00A76506">
                <w:rPr>
                  <w:rStyle w:val="Hyperlink"/>
                  <w:rFonts w:cs="Arial"/>
                </w:rPr>
                <w:t>S1-241152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75F5A1" w14:textId="77777777" w:rsidR="00220D34" w:rsidRPr="00EE7672" w:rsidRDefault="00220D34" w:rsidP="00B936D1">
            <w:pPr>
              <w:snapToGrid w:val="0"/>
              <w:spacing w:after="0" w:line="240" w:lineRule="auto"/>
            </w:pPr>
            <w:r w:rsidRPr="00EE7672">
              <w:t>Huawei, China Unicom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75CFB1A" w14:textId="77777777" w:rsidR="00220D34" w:rsidRPr="00EE7672" w:rsidRDefault="00220D34" w:rsidP="00B936D1">
            <w:pPr>
              <w:snapToGrid w:val="0"/>
              <w:spacing w:after="0" w:line="240" w:lineRule="auto"/>
            </w:pPr>
            <w:r w:rsidRPr="00EE7672">
              <w:t>Pseudo-CR on use case of secured home care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19F794" w14:textId="77777777" w:rsidR="00220D34" w:rsidRPr="00A75C05" w:rsidRDefault="00220D34" w:rsidP="00B936D1">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03BA827" w14:textId="77777777" w:rsidR="00220D34" w:rsidRPr="00A75C05" w:rsidRDefault="00220D34" w:rsidP="00B936D1">
            <w:pPr>
              <w:spacing w:after="0" w:line="240" w:lineRule="auto"/>
              <w:rPr>
                <w:rFonts w:eastAsia="Arial Unicode MS" w:cs="Arial"/>
                <w:szCs w:val="18"/>
                <w:lang w:eastAsia="ar-SA"/>
              </w:rPr>
            </w:pPr>
          </w:p>
        </w:tc>
      </w:tr>
      <w:tr w:rsidR="00220D34" w:rsidRPr="006E6FF4" w14:paraId="43656F90" w14:textId="77777777" w:rsidTr="00B936D1">
        <w:trPr>
          <w:trHeight w:val="250"/>
        </w:trPr>
        <w:tc>
          <w:tcPr>
            <w:tcW w:w="14426" w:type="dxa"/>
            <w:gridSpan w:val="6"/>
            <w:tcBorders>
              <w:bottom w:val="single" w:sz="4" w:space="0" w:color="auto"/>
            </w:tcBorders>
            <w:shd w:val="clear" w:color="auto" w:fill="F2F2F2"/>
          </w:tcPr>
          <w:p w14:paraId="1FDB840B" w14:textId="2C462B89" w:rsidR="00220D34" w:rsidRPr="006E6FF4" w:rsidRDefault="00220D34" w:rsidP="00B936D1">
            <w:pPr>
              <w:pStyle w:val="Heading8"/>
              <w:jc w:val="left"/>
            </w:pPr>
            <w:proofErr w:type="spellStart"/>
            <w:r w:rsidRPr="00220D34">
              <w:rPr>
                <w:color w:val="1F497D" w:themeColor="text2"/>
                <w:sz w:val="18"/>
                <w:szCs w:val="22"/>
              </w:rPr>
              <w:t>FS_IMSUserInteract</w:t>
            </w:r>
            <w:proofErr w:type="spellEnd"/>
          </w:p>
        </w:tc>
      </w:tr>
      <w:tr w:rsidR="00942ADD" w:rsidRPr="00A75C05" w14:paraId="04B31AD9"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198A38" w14:textId="13DF33A0" w:rsidR="00942ADD" w:rsidRPr="00EE7672" w:rsidRDefault="00220D34" w:rsidP="00942ADD">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D875D6" w14:textId="09E0C1E1" w:rsidR="00942ADD" w:rsidRPr="00EE7672" w:rsidRDefault="00244869" w:rsidP="00942ADD">
            <w:pPr>
              <w:snapToGrid w:val="0"/>
              <w:spacing w:after="0" w:line="240" w:lineRule="auto"/>
            </w:pPr>
            <w:hyperlink r:id="rId92" w:history="1">
              <w:r w:rsidR="00942ADD" w:rsidRPr="00A76506">
                <w:rPr>
                  <w:rStyle w:val="Hyperlink"/>
                  <w:rFonts w:cs="Arial"/>
                </w:rPr>
                <w:t>S1-241145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2D7760" w14:textId="3C3E2BD7" w:rsidR="00942ADD" w:rsidRPr="00EE7672" w:rsidRDefault="00942ADD" w:rsidP="00942ADD">
            <w:pPr>
              <w:snapToGrid w:val="0"/>
              <w:spacing w:after="0" w:line="240" w:lineRule="auto"/>
            </w:pPr>
            <w:r w:rsidRPr="00EE7672">
              <w:t xml:space="preserve">Nokia, Nokia Shanghai Bell, Telefonica, China Mobile, Huawei, Qualcomm, Samsung, Ericsson, Vodafone, Telecom Italia, LG </w:t>
            </w:r>
            <w:proofErr w:type="spellStart"/>
            <w:r w:rsidRPr="00EE7672">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494F2F" w14:textId="1E5AB9D8" w:rsidR="00942ADD" w:rsidRPr="00EE7672" w:rsidRDefault="00942ADD" w:rsidP="00942ADD">
            <w:pPr>
              <w:snapToGrid w:val="0"/>
              <w:spacing w:after="0" w:line="240" w:lineRule="auto"/>
            </w:pPr>
            <w:r w:rsidRPr="00EE7672">
              <w:t>New SID: Study on user interaction in the IMS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6F5F1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6A0DFB6"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3D52D77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619B8B1" w14:textId="01B82985" w:rsidR="00942ADD" w:rsidRPr="00EE7672" w:rsidRDefault="00220D34"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CF518B" w14:textId="6C03D09D" w:rsidR="00942ADD" w:rsidRPr="00EE7672" w:rsidRDefault="00244869" w:rsidP="00942ADD">
            <w:pPr>
              <w:snapToGrid w:val="0"/>
              <w:spacing w:after="0" w:line="240" w:lineRule="auto"/>
            </w:pPr>
            <w:hyperlink r:id="rId93" w:history="1">
              <w:r w:rsidR="00942ADD" w:rsidRPr="00A76506">
                <w:rPr>
                  <w:rStyle w:val="Hyperlink"/>
                  <w:rFonts w:cs="Arial"/>
                </w:rPr>
                <w:t>S1-241146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7802E9" w14:textId="3824AD0D" w:rsidR="00942ADD" w:rsidRPr="00EE7672" w:rsidRDefault="00942ADD" w:rsidP="00942ADD">
            <w:pPr>
              <w:snapToGrid w:val="0"/>
              <w:spacing w:after="0" w:line="240" w:lineRule="auto"/>
            </w:pPr>
            <w:r w:rsidRPr="00EE7672">
              <w:t xml:space="preserve">Nokia, Nokia Shanghai Bell, Telefonica, China Mobile, Huawei, Qualcomm, Samsung, Ericsson, Vodafone, Telecom Italia, LG </w:t>
            </w:r>
            <w:proofErr w:type="spellStart"/>
            <w:r w:rsidRPr="00EE7672">
              <w:t>Uplus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146E12" w14:textId="199853AF" w:rsidR="00942ADD" w:rsidRPr="00EE7672" w:rsidRDefault="00942ADD" w:rsidP="00942ADD">
            <w:pPr>
              <w:snapToGrid w:val="0"/>
              <w:spacing w:after="0" w:line="240" w:lineRule="auto"/>
            </w:pPr>
            <w:r w:rsidRPr="00EE7672">
              <w:t>Motivations for new SID on User interaction in IMS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CFA90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994D240" w14:textId="77777777" w:rsidR="00942ADD" w:rsidRPr="00A75C05" w:rsidRDefault="00942ADD" w:rsidP="00942ADD">
            <w:pPr>
              <w:spacing w:after="0" w:line="240" w:lineRule="auto"/>
              <w:rPr>
                <w:rFonts w:eastAsia="Arial Unicode MS" w:cs="Arial"/>
                <w:szCs w:val="18"/>
                <w:lang w:eastAsia="ar-SA"/>
              </w:rPr>
            </w:pPr>
          </w:p>
        </w:tc>
      </w:tr>
      <w:tr w:rsidR="00220D34" w:rsidRPr="006E6FF4" w14:paraId="763D00BA" w14:textId="77777777" w:rsidTr="00B936D1">
        <w:trPr>
          <w:trHeight w:val="250"/>
        </w:trPr>
        <w:tc>
          <w:tcPr>
            <w:tcW w:w="14426" w:type="dxa"/>
            <w:gridSpan w:val="6"/>
            <w:tcBorders>
              <w:bottom w:val="single" w:sz="4" w:space="0" w:color="auto"/>
            </w:tcBorders>
            <w:shd w:val="clear" w:color="auto" w:fill="F2F2F2"/>
          </w:tcPr>
          <w:p w14:paraId="3FC7FCE0" w14:textId="63F0E037" w:rsidR="00220D34" w:rsidRPr="006E6FF4" w:rsidRDefault="00220D34" w:rsidP="00B936D1">
            <w:pPr>
              <w:pStyle w:val="Heading8"/>
              <w:jc w:val="left"/>
            </w:pPr>
            <w:proofErr w:type="spellStart"/>
            <w:r w:rsidRPr="00220D34">
              <w:rPr>
                <w:color w:val="1F497D" w:themeColor="text2"/>
                <w:sz w:val="18"/>
                <w:szCs w:val="22"/>
              </w:rPr>
              <w:t>FS_ColDualAccess</w:t>
            </w:r>
            <w:proofErr w:type="spellEnd"/>
          </w:p>
        </w:tc>
      </w:tr>
      <w:tr w:rsidR="00942ADD" w:rsidRPr="00A75C05" w14:paraId="7DD635C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2750B44" w14:textId="7AB1063C" w:rsidR="00942ADD" w:rsidRPr="00EE7672" w:rsidRDefault="00220D34" w:rsidP="00942ADD">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3E0F16" w14:textId="1C7335AA" w:rsidR="00942ADD" w:rsidRPr="00EE7672" w:rsidRDefault="00244869" w:rsidP="00942ADD">
            <w:pPr>
              <w:snapToGrid w:val="0"/>
              <w:spacing w:after="0" w:line="240" w:lineRule="auto"/>
            </w:pPr>
            <w:hyperlink r:id="rId94" w:history="1">
              <w:r w:rsidR="00942ADD" w:rsidRPr="00A76506">
                <w:rPr>
                  <w:rStyle w:val="Hyperlink"/>
                  <w:rFonts w:cs="Arial"/>
                </w:rPr>
                <w:t>S1-241156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D5A19A" w14:textId="5986A291" w:rsidR="00942ADD" w:rsidRPr="00EE7672" w:rsidRDefault="00942ADD" w:rsidP="00942ADD">
            <w:pPr>
              <w:snapToGrid w:val="0"/>
              <w:spacing w:after="0" w:line="240" w:lineRule="auto"/>
            </w:pPr>
            <w:r w:rsidRPr="00EE7672">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A545EC" w14:textId="3E153C4B" w:rsidR="00942ADD" w:rsidRPr="00EE7672" w:rsidRDefault="00942ADD" w:rsidP="00942ADD">
            <w:pPr>
              <w:snapToGrid w:val="0"/>
              <w:spacing w:after="0" w:line="240" w:lineRule="auto"/>
            </w:pPr>
            <w:r w:rsidRPr="00EE7672">
              <w:t xml:space="preserve">Study on </w:t>
            </w:r>
            <w:proofErr w:type="spellStart"/>
            <w:r w:rsidRPr="00EE7672">
              <w:t>Collabration</w:t>
            </w:r>
            <w:proofErr w:type="spellEnd"/>
            <w:r w:rsidRPr="00EE7672">
              <w:t xml:space="preserve"> of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783252"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12F477C"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3CE8162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D97241" w14:textId="4F140414" w:rsidR="00942ADD" w:rsidRPr="00EE7672" w:rsidRDefault="00220D34"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00D732" w14:textId="368C4934" w:rsidR="00942ADD" w:rsidRPr="00EE7672" w:rsidRDefault="00244869" w:rsidP="00942ADD">
            <w:pPr>
              <w:snapToGrid w:val="0"/>
              <w:spacing w:after="0" w:line="240" w:lineRule="auto"/>
            </w:pPr>
            <w:hyperlink r:id="rId95" w:history="1">
              <w:r w:rsidR="00942ADD" w:rsidRPr="00A76506">
                <w:rPr>
                  <w:rStyle w:val="Hyperlink"/>
                  <w:rFonts w:cs="Arial"/>
                </w:rPr>
                <w:t>S1-241157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4C59C0" w14:textId="1D1775DC" w:rsidR="00942ADD" w:rsidRPr="00EE7672" w:rsidRDefault="00942ADD" w:rsidP="00942ADD">
            <w:pPr>
              <w:snapToGrid w:val="0"/>
              <w:spacing w:after="0" w:line="240" w:lineRule="auto"/>
            </w:pPr>
            <w:r w:rsidRPr="00EE7672">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1C0A9F" w14:textId="4FB6F0CC" w:rsidR="00942ADD" w:rsidRPr="00EE7672" w:rsidRDefault="00942ADD" w:rsidP="00942ADD">
            <w:pPr>
              <w:snapToGrid w:val="0"/>
              <w:spacing w:after="0" w:line="240" w:lineRule="auto"/>
            </w:pPr>
            <w:r w:rsidRPr="00EE7672">
              <w:t xml:space="preserve">Discussion on </w:t>
            </w:r>
            <w:proofErr w:type="spellStart"/>
            <w:r w:rsidRPr="00EE7672">
              <w:t>Collabration</w:t>
            </w:r>
            <w:proofErr w:type="spellEnd"/>
            <w:r w:rsidRPr="00EE7672">
              <w:t xml:space="preserve"> of dual 3GPP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D03082"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0E1AE4A" w14:textId="77777777" w:rsidR="00942ADD" w:rsidRPr="00A75C05" w:rsidRDefault="00942ADD" w:rsidP="00942ADD">
            <w:pPr>
              <w:spacing w:after="0" w:line="240" w:lineRule="auto"/>
              <w:rPr>
                <w:rFonts w:eastAsia="Arial Unicode MS" w:cs="Arial"/>
                <w:szCs w:val="18"/>
                <w:lang w:eastAsia="ar-SA"/>
              </w:rPr>
            </w:pPr>
          </w:p>
        </w:tc>
      </w:tr>
      <w:tr w:rsidR="00220D34" w:rsidRPr="006E6FF4" w14:paraId="682DCA3F" w14:textId="77777777" w:rsidTr="00B936D1">
        <w:trPr>
          <w:trHeight w:val="250"/>
        </w:trPr>
        <w:tc>
          <w:tcPr>
            <w:tcW w:w="14426" w:type="dxa"/>
            <w:gridSpan w:val="6"/>
            <w:tcBorders>
              <w:bottom w:val="single" w:sz="4" w:space="0" w:color="auto"/>
            </w:tcBorders>
            <w:shd w:val="clear" w:color="auto" w:fill="F2F2F2"/>
          </w:tcPr>
          <w:p w14:paraId="1D51DA3B" w14:textId="13AFE641" w:rsidR="00220D34" w:rsidRPr="006E6FF4" w:rsidRDefault="00220D34" w:rsidP="00B936D1">
            <w:pPr>
              <w:pStyle w:val="Heading8"/>
              <w:jc w:val="left"/>
            </w:pPr>
            <w:r w:rsidRPr="00220D34">
              <w:rPr>
                <w:color w:val="1F497D" w:themeColor="text2"/>
                <w:sz w:val="18"/>
                <w:szCs w:val="22"/>
              </w:rPr>
              <w:lastRenderedPageBreak/>
              <w:t>FS_MUSIM</w:t>
            </w:r>
          </w:p>
        </w:tc>
      </w:tr>
      <w:tr w:rsidR="00942ADD" w:rsidRPr="00A75C05" w14:paraId="573DE83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C43E8C" w14:textId="525F04F0" w:rsidR="00942ADD" w:rsidRPr="00EE7672" w:rsidRDefault="00220D34" w:rsidP="00942ADD">
            <w:pPr>
              <w:snapToGrid w:val="0"/>
              <w:spacing w:after="0" w:line="240" w:lineRule="auto"/>
            </w:pPr>
            <w: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A074A1" w14:textId="4DD7F5EE" w:rsidR="00942ADD" w:rsidRPr="00EE7672" w:rsidRDefault="00244869" w:rsidP="00942ADD">
            <w:pPr>
              <w:snapToGrid w:val="0"/>
              <w:spacing w:after="0" w:line="240" w:lineRule="auto"/>
            </w:pPr>
            <w:hyperlink r:id="rId96" w:history="1">
              <w:r w:rsidR="00942ADD" w:rsidRPr="00A76506">
                <w:rPr>
                  <w:rStyle w:val="Hyperlink"/>
                  <w:rFonts w:cs="Arial"/>
                </w:rPr>
                <w:t>S1-241187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A6F590" w14:textId="3FFC380D" w:rsidR="00942ADD" w:rsidRPr="00EE7672" w:rsidRDefault="00942ADD" w:rsidP="00942ADD">
            <w:pPr>
              <w:snapToGrid w:val="0"/>
              <w:spacing w:after="0" w:line="240" w:lineRule="auto"/>
            </w:pPr>
            <w:proofErr w:type="spellStart"/>
            <w:r w:rsidRPr="00EE7672">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E27948A" w14:textId="54D83023" w:rsidR="00942ADD" w:rsidRPr="00EE7672" w:rsidRDefault="00942ADD" w:rsidP="00942ADD">
            <w:pPr>
              <w:snapToGrid w:val="0"/>
              <w:spacing w:after="0" w:line="240" w:lineRule="auto"/>
            </w:pPr>
            <w:r w:rsidRPr="00EE7672">
              <w:t>New SID on enhanced support for Multi-USIM (MUSIM)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7A5C75"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439C4C1" w14:textId="77777777" w:rsidR="00942ADD" w:rsidRPr="00A75C05" w:rsidRDefault="00942ADD" w:rsidP="00942ADD">
            <w:pPr>
              <w:spacing w:after="0" w:line="240" w:lineRule="auto"/>
              <w:rPr>
                <w:rFonts w:eastAsia="Arial Unicode MS" w:cs="Arial"/>
                <w:szCs w:val="18"/>
                <w:lang w:eastAsia="ar-SA"/>
              </w:rPr>
            </w:pPr>
          </w:p>
        </w:tc>
      </w:tr>
      <w:tr w:rsidR="00942ADD" w:rsidRPr="00A75C05" w14:paraId="6D747C0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8AEA54" w14:textId="6110E3DD" w:rsidR="00942ADD" w:rsidRPr="00EE7672" w:rsidRDefault="00220D34" w:rsidP="00942ADD">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4C65B2" w14:textId="5AC6B9B1" w:rsidR="00942ADD" w:rsidRPr="00EE7672" w:rsidRDefault="00244869" w:rsidP="00942ADD">
            <w:pPr>
              <w:snapToGrid w:val="0"/>
              <w:spacing w:after="0" w:line="240" w:lineRule="auto"/>
            </w:pPr>
            <w:hyperlink r:id="rId97" w:history="1">
              <w:r w:rsidR="00942ADD" w:rsidRPr="00A76506">
                <w:rPr>
                  <w:rStyle w:val="Hyperlink"/>
                  <w:rFonts w:cs="Arial"/>
                </w:rPr>
                <w:t>S1-241188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E61496" w14:textId="77777777" w:rsidR="00942ADD" w:rsidRPr="00EE7672" w:rsidRDefault="00942ADD" w:rsidP="00942ADD">
            <w:pPr>
              <w:snapToGrid w:val="0"/>
              <w:spacing w:after="0" w:line="240" w:lineRule="auto"/>
            </w:pPr>
            <w:proofErr w:type="spellStart"/>
            <w:r w:rsidRPr="00EE7672">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AB09DCD" w14:textId="77777777" w:rsidR="00942ADD" w:rsidRPr="00EE7672" w:rsidRDefault="00942ADD" w:rsidP="00942ADD">
            <w:pPr>
              <w:snapToGrid w:val="0"/>
              <w:spacing w:after="0" w:line="240" w:lineRule="auto"/>
            </w:pPr>
            <w:r w:rsidRPr="00EE7672">
              <w:t>Study on enhanced support for Multi-USIM (MUSIM)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A29D1D"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D721AA2" w14:textId="77777777" w:rsidR="00942ADD" w:rsidRPr="00A75C05" w:rsidRDefault="00942ADD" w:rsidP="00942ADD">
            <w:pPr>
              <w:spacing w:after="0" w:line="240" w:lineRule="auto"/>
              <w:rPr>
                <w:rFonts w:eastAsia="Arial Unicode MS" w:cs="Arial"/>
                <w:szCs w:val="18"/>
                <w:lang w:eastAsia="ar-SA"/>
              </w:rPr>
            </w:pPr>
          </w:p>
        </w:tc>
      </w:tr>
      <w:tr w:rsidR="00220D34" w:rsidRPr="006E6FF4" w14:paraId="0E59CC1A" w14:textId="77777777" w:rsidTr="00B936D1">
        <w:trPr>
          <w:trHeight w:val="250"/>
        </w:trPr>
        <w:tc>
          <w:tcPr>
            <w:tcW w:w="14426" w:type="dxa"/>
            <w:gridSpan w:val="6"/>
            <w:tcBorders>
              <w:bottom w:val="single" w:sz="4" w:space="0" w:color="auto"/>
            </w:tcBorders>
            <w:shd w:val="clear" w:color="auto" w:fill="F2F2F2"/>
          </w:tcPr>
          <w:p w14:paraId="14B567BF" w14:textId="4E0166E1" w:rsidR="00220D34" w:rsidRPr="006E6FF4" w:rsidRDefault="00220D34" w:rsidP="00B936D1">
            <w:pPr>
              <w:pStyle w:val="Heading8"/>
              <w:jc w:val="left"/>
            </w:pPr>
            <w:r>
              <w:rPr>
                <w:color w:val="1F497D" w:themeColor="text2"/>
                <w:sz w:val="18"/>
                <w:szCs w:val="22"/>
              </w:rPr>
              <w:t>DualSteer_Ph2</w:t>
            </w:r>
          </w:p>
        </w:tc>
      </w:tr>
      <w:tr w:rsidR="00220D34" w:rsidRPr="00A75C05" w14:paraId="6B6FE014" w14:textId="77777777" w:rsidTr="003A45F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715F986" w14:textId="42DECE0D" w:rsidR="00220D34" w:rsidRPr="00EE7672" w:rsidRDefault="00220D34" w:rsidP="00B936D1">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1126790" w14:textId="7EBDB8DF" w:rsidR="00220D34" w:rsidRPr="00EE7672" w:rsidRDefault="00244869" w:rsidP="00B936D1">
            <w:pPr>
              <w:snapToGrid w:val="0"/>
              <w:spacing w:after="0" w:line="240" w:lineRule="auto"/>
            </w:pPr>
            <w:hyperlink r:id="rId98" w:history="1">
              <w:r w:rsidR="00220D34" w:rsidRPr="003A778F">
                <w:rPr>
                  <w:rStyle w:val="Hyperlink"/>
                  <w:rFonts w:cs="Arial"/>
                </w:rPr>
                <w:t>S1-241164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1BF002" w14:textId="77777777" w:rsidR="00220D34" w:rsidRPr="00EE7672" w:rsidRDefault="00220D34" w:rsidP="00B936D1">
            <w:pPr>
              <w:snapToGrid w:val="0"/>
              <w:spacing w:after="0" w:line="240" w:lineRule="auto"/>
            </w:pPr>
            <w:r w:rsidRPr="00220D34">
              <w:t>NEC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CD33765" w14:textId="77777777" w:rsidR="00220D34" w:rsidRPr="00EE7672" w:rsidRDefault="00220D34" w:rsidP="00B936D1">
            <w:pPr>
              <w:snapToGrid w:val="0"/>
              <w:spacing w:after="0" w:line="240" w:lineRule="auto"/>
            </w:pPr>
            <w:r w:rsidRPr="00220D34">
              <w:t>New Study on Enhancement of Upper Layer Traffic Steering and Switching over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010027" w14:textId="04C14F29" w:rsidR="00220D34" w:rsidRPr="00220D34" w:rsidRDefault="00220D34" w:rsidP="00B936D1">
            <w:pPr>
              <w:snapToGrid w:val="0"/>
              <w:spacing w:after="0" w:line="240" w:lineRule="auto"/>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76F7F34" w14:textId="77777777" w:rsidR="00220D34" w:rsidRPr="00A75C05" w:rsidRDefault="00220D34" w:rsidP="00B936D1">
            <w:pPr>
              <w:spacing w:after="0" w:line="240" w:lineRule="auto"/>
              <w:rPr>
                <w:rFonts w:eastAsia="Arial Unicode MS" w:cs="Arial"/>
                <w:szCs w:val="18"/>
                <w:lang w:eastAsia="ar-SA"/>
              </w:rPr>
            </w:pPr>
          </w:p>
        </w:tc>
      </w:tr>
      <w:tr w:rsidR="00942ADD" w:rsidRPr="00A75C05" w14:paraId="72C6D625" w14:textId="77777777" w:rsidTr="003A45F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C84908" w14:textId="42574038" w:rsidR="00942ADD" w:rsidRPr="003A45F0" w:rsidRDefault="00220D34"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67BDE" w14:textId="42FBA9DC" w:rsidR="00942ADD" w:rsidRPr="003A45F0" w:rsidRDefault="00244869" w:rsidP="00942ADD">
            <w:pPr>
              <w:snapToGrid w:val="0"/>
              <w:spacing w:after="0" w:line="240" w:lineRule="auto"/>
            </w:pPr>
            <w:hyperlink r:id="rId99" w:history="1">
              <w:r w:rsidR="00942ADD" w:rsidRPr="003A45F0">
                <w:rPr>
                  <w:rStyle w:val="Hyperlink"/>
                  <w:rFonts w:cs="Arial"/>
                  <w:color w:val="auto"/>
                </w:rPr>
                <w:t>S1-241162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EAC3D2" w14:textId="5622AC04" w:rsidR="00942ADD" w:rsidRPr="003A45F0" w:rsidRDefault="00942ADD"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86736C4" w14:textId="1E3EE783" w:rsidR="00942ADD" w:rsidRPr="003A45F0" w:rsidRDefault="00942ADD" w:rsidP="00942ADD">
            <w:pPr>
              <w:snapToGrid w:val="0"/>
              <w:spacing w:after="0" w:line="240" w:lineRule="auto"/>
            </w:pPr>
            <w:r w:rsidRPr="003A45F0">
              <w:t>Motivation for the New Study on Enhancement of Upper Layer Traffic Steering and Switching over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AACD120" w14:textId="58D447D2" w:rsidR="00942ADD" w:rsidRPr="003A45F0" w:rsidRDefault="003A45F0" w:rsidP="00942ADD">
            <w:pPr>
              <w:snapToGrid w:val="0"/>
              <w:spacing w:after="0" w:line="240" w:lineRule="auto"/>
            </w:pPr>
            <w:r w:rsidRPr="003A45F0">
              <w:t>Revised to S1-241241</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22DF7CE3" w14:textId="77777777" w:rsidR="00942ADD" w:rsidRPr="003A45F0" w:rsidRDefault="00942ADD" w:rsidP="00942ADD">
            <w:pPr>
              <w:spacing w:after="0" w:line="240" w:lineRule="auto"/>
              <w:rPr>
                <w:rFonts w:eastAsia="Arial Unicode MS" w:cs="Arial"/>
                <w:szCs w:val="18"/>
                <w:lang w:eastAsia="ar-SA"/>
              </w:rPr>
            </w:pPr>
          </w:p>
        </w:tc>
      </w:tr>
      <w:tr w:rsidR="003A45F0" w:rsidRPr="00A75C05" w14:paraId="22E7D21D" w14:textId="77777777" w:rsidTr="003A45F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6119D9" w14:textId="58DD4894" w:rsidR="003A45F0" w:rsidRPr="003A45F0" w:rsidRDefault="003A45F0" w:rsidP="00942ADD">
            <w:pPr>
              <w:snapToGrid w:val="0"/>
              <w:spacing w:after="0" w:line="240" w:lineRule="auto"/>
            </w:pPr>
            <w:proofErr w:type="spellStart"/>
            <w:r w:rsidRPr="003A45F0">
              <w:t>Cont</w:t>
            </w:r>
            <w:proofErr w:type="spellEnd"/>
            <w:r w:rsidRPr="003A45F0">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B297EFD" w14:textId="0EC53B7B" w:rsidR="003A45F0" w:rsidRPr="003A45F0" w:rsidRDefault="00244869" w:rsidP="00942ADD">
            <w:pPr>
              <w:snapToGrid w:val="0"/>
              <w:spacing w:after="0" w:line="240" w:lineRule="auto"/>
            </w:pPr>
            <w:hyperlink r:id="rId100" w:history="1">
              <w:r w:rsidR="003A45F0" w:rsidRPr="003A45F0">
                <w:rPr>
                  <w:rStyle w:val="Hyperlink"/>
                  <w:rFonts w:cs="Arial"/>
                  <w:color w:val="auto"/>
                </w:rPr>
                <w:t>S1-241241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F96BA1" w14:textId="3747BDE8" w:rsidR="003A45F0" w:rsidRPr="003A45F0" w:rsidRDefault="003A45F0" w:rsidP="00942ADD">
            <w:pPr>
              <w:snapToGrid w:val="0"/>
              <w:spacing w:after="0" w:line="240" w:lineRule="auto"/>
            </w:pPr>
            <w:r w:rsidRPr="003A45F0">
              <w:t>NEC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8A2D069" w14:textId="564D2F11" w:rsidR="003A45F0" w:rsidRPr="003A45F0" w:rsidRDefault="003A45F0" w:rsidP="00942ADD">
            <w:pPr>
              <w:snapToGrid w:val="0"/>
              <w:spacing w:after="0" w:line="240" w:lineRule="auto"/>
            </w:pPr>
            <w:r w:rsidRPr="003A45F0">
              <w:t>Motivation for the New Study on Enhancement of Upper Layer Traffic Steering and Switching over two 3GPP Access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222C94" w14:textId="77777777" w:rsidR="003A45F0" w:rsidRPr="003A45F0" w:rsidRDefault="003A45F0" w:rsidP="00942ADD">
            <w:pPr>
              <w:snapToGrid w:val="0"/>
              <w:spacing w:after="0" w:line="240" w:lineRule="auto"/>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F14FAD7" w14:textId="32746B5E" w:rsidR="003A45F0" w:rsidRPr="003A45F0" w:rsidRDefault="003A45F0" w:rsidP="00942ADD">
            <w:pPr>
              <w:spacing w:after="0" w:line="240" w:lineRule="auto"/>
              <w:rPr>
                <w:rFonts w:eastAsia="Arial Unicode MS" w:cs="Arial"/>
                <w:szCs w:val="18"/>
                <w:lang w:eastAsia="ar-SA"/>
              </w:rPr>
            </w:pPr>
            <w:r w:rsidRPr="003A45F0">
              <w:rPr>
                <w:rFonts w:eastAsia="Arial Unicode MS" w:cs="Arial"/>
                <w:szCs w:val="18"/>
                <w:lang w:eastAsia="ar-SA"/>
              </w:rPr>
              <w:t>Revision of S1-241162.</w:t>
            </w:r>
          </w:p>
        </w:tc>
      </w:tr>
      <w:tr w:rsidR="00942ADD" w:rsidRPr="00B04844" w14:paraId="3D0A129C" w14:textId="77777777" w:rsidTr="00DF3949">
        <w:trPr>
          <w:trHeight w:val="141"/>
        </w:trPr>
        <w:tc>
          <w:tcPr>
            <w:tcW w:w="14426" w:type="dxa"/>
            <w:gridSpan w:val="6"/>
            <w:tcBorders>
              <w:bottom w:val="single" w:sz="4" w:space="0" w:color="auto"/>
            </w:tcBorders>
            <w:shd w:val="clear" w:color="auto" w:fill="F2F2F2"/>
          </w:tcPr>
          <w:p w14:paraId="1E49020B" w14:textId="77777777" w:rsidR="00942ADD" w:rsidRDefault="00942ADD" w:rsidP="00942ADD">
            <w:pPr>
              <w:pStyle w:val="Heading1"/>
            </w:pPr>
            <w:r>
              <w:t xml:space="preserve">Quality improvement contributions </w:t>
            </w:r>
          </w:p>
          <w:p w14:paraId="71E0181D" w14:textId="77777777" w:rsidR="00942ADD" w:rsidRPr="00F45489" w:rsidRDefault="00942ADD" w:rsidP="00942AD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942ADD" w:rsidRPr="00B04844" w14:paraId="23FA9189" w14:textId="77777777" w:rsidTr="00DF3949">
        <w:trPr>
          <w:trHeight w:val="141"/>
        </w:trPr>
        <w:tc>
          <w:tcPr>
            <w:tcW w:w="14426" w:type="dxa"/>
            <w:gridSpan w:val="6"/>
            <w:tcBorders>
              <w:bottom w:val="single" w:sz="4" w:space="0" w:color="auto"/>
            </w:tcBorders>
            <w:shd w:val="clear" w:color="auto" w:fill="F2F2F2"/>
          </w:tcPr>
          <w:p w14:paraId="4678D119" w14:textId="186C9488" w:rsidR="00942ADD" w:rsidRPr="00F45489" w:rsidRDefault="00942ADD" w:rsidP="00942ADD">
            <w:pPr>
              <w:pStyle w:val="Heading1"/>
            </w:pPr>
            <w:bookmarkStart w:id="96" w:name="_Toc395595479"/>
            <w:bookmarkStart w:id="97" w:name="_Toc414625489"/>
            <w:r w:rsidRPr="00F45489">
              <w:t>Rel-1</w:t>
            </w:r>
            <w:r>
              <w:t xml:space="preserve">9 </w:t>
            </w:r>
            <w:r w:rsidRPr="00F45489">
              <w:t>and</w:t>
            </w:r>
            <w:r>
              <w:t xml:space="preserve"> e</w:t>
            </w:r>
            <w:r w:rsidRPr="00F45489">
              <w:t xml:space="preserve">arlier </w:t>
            </w:r>
            <w:r>
              <w:t>c</w:t>
            </w:r>
            <w:r w:rsidRPr="00F45489">
              <w:t>ontributions</w:t>
            </w:r>
            <w:bookmarkEnd w:id="96"/>
            <w:bookmarkEnd w:id="97"/>
            <w:r>
              <w:t xml:space="preserve"> </w:t>
            </w:r>
          </w:p>
        </w:tc>
      </w:tr>
      <w:tr w:rsidR="00942ADD" w:rsidRPr="00012C8A" w14:paraId="5DD083F2" w14:textId="77777777" w:rsidTr="00E55398">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5ED99FB3" w14:textId="77777777" w:rsidR="00942ADD" w:rsidRPr="00012C8A" w:rsidRDefault="00942ADD" w:rsidP="00942ADD">
            <w:pPr>
              <w:pStyle w:val="Heading2"/>
            </w:pPr>
            <w:r>
              <w:t xml:space="preserve">Rel-19 correction and clarification CRs </w:t>
            </w:r>
          </w:p>
        </w:tc>
      </w:tr>
      <w:tr w:rsidR="00E55398" w:rsidRPr="00A75C05" w14:paraId="249F680D"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4A30C6" w14:textId="77777777"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E014F" w14:textId="194204CE" w:rsidR="00E55398" w:rsidRPr="00E55398" w:rsidRDefault="00244869" w:rsidP="002A7406">
            <w:pPr>
              <w:snapToGrid w:val="0"/>
              <w:spacing w:after="0" w:line="240" w:lineRule="auto"/>
            </w:pPr>
            <w:hyperlink r:id="rId101" w:history="1">
              <w:r w:rsidR="00E55398"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C50453" w14:textId="77777777"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543A8B6" w14:textId="77777777" w:rsidR="00E55398" w:rsidRPr="00E55398" w:rsidRDefault="00E55398" w:rsidP="002A7406">
            <w:pPr>
              <w:snapToGrid w:val="0"/>
              <w:spacing w:after="0" w:line="240" w:lineRule="auto"/>
            </w:pPr>
            <w:r w:rsidRPr="00E55398">
              <w:t>22.125v19.1.0 Alignment of terminology for requirements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FAC2FAC" w14:textId="2A11919E"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Revised to S1-241029</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34289200" w14:textId="77777777" w:rsidR="00E55398" w:rsidRDefault="00E55398" w:rsidP="002A7406">
            <w:pPr>
              <w:spacing w:after="0" w:line="240" w:lineRule="auto"/>
              <w:rPr>
                <w:rFonts w:eastAsia="Arial Unicode MS" w:cs="Arial"/>
                <w:i/>
                <w:szCs w:val="18"/>
                <w:lang w:eastAsia="ar-SA"/>
              </w:rPr>
            </w:pPr>
            <w:r w:rsidRPr="00E55398">
              <w:rPr>
                <w:i/>
              </w:rPr>
              <w:t xml:space="preserve">WI  </w:t>
            </w:r>
            <w:r w:rsidR="00244869">
              <w:fldChar w:fldCharType="begin"/>
            </w:r>
            <w:r w:rsidR="00244869">
              <w:instrText xml:space="preserve"> DOCPROPERTY  RelatedWis  \* MERGEFORMAT </w:instrText>
            </w:r>
            <w:r w:rsidR="00244869">
              <w:fldChar w:fldCharType="separate"/>
            </w:r>
            <w:r w:rsidRPr="00E55398">
              <w:rPr>
                <w:noProof/>
              </w:rPr>
              <w:t>UAS_Ph3</w:t>
            </w:r>
            <w:r w:rsidR="00244869">
              <w:rPr>
                <w:noProof/>
              </w:rPr>
              <w:fldChar w:fldCharType="end"/>
            </w:r>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0BADC65C" w14:textId="11D7974D" w:rsidR="00E55398" w:rsidRPr="00E55398" w:rsidRDefault="00E55398"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E55398" w:rsidRPr="00A75C05" w14:paraId="64718ABF"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5D09448" w14:textId="07A0F4D3" w:rsidR="00E55398" w:rsidRPr="00E55398" w:rsidRDefault="00E55398" w:rsidP="002A7406">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D581D9" w14:textId="0F88957B" w:rsidR="00E55398" w:rsidRPr="00E55398" w:rsidRDefault="00244869" w:rsidP="002A7406">
            <w:pPr>
              <w:snapToGrid w:val="0"/>
              <w:spacing w:after="0" w:line="240" w:lineRule="auto"/>
              <w:rPr>
                <w:rFonts w:cs="Arial"/>
              </w:rPr>
            </w:pPr>
            <w:hyperlink r:id="rId102" w:history="1">
              <w:r w:rsidR="00E55398" w:rsidRPr="00E55398">
                <w:rPr>
                  <w:rStyle w:val="Hyperlink"/>
                  <w:rFonts w:cs="Arial"/>
                  <w:color w:val="auto"/>
                </w:rPr>
                <w:t>S1-241029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E326B1" w14:textId="47BC2AE3" w:rsidR="00E55398" w:rsidRPr="00E55398" w:rsidRDefault="00E55398" w:rsidP="002A7406">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502B5D" w14:textId="18C62BB2" w:rsidR="00E55398" w:rsidRPr="00E55398" w:rsidRDefault="00E55398" w:rsidP="002A7406">
            <w:pPr>
              <w:snapToGrid w:val="0"/>
              <w:spacing w:after="0" w:line="240" w:lineRule="auto"/>
            </w:pPr>
            <w:r w:rsidRPr="00E55398">
              <w:t>22.125v19.1.0 Alignment of terminology for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9C9188" w14:textId="77777777" w:rsidR="00E55398" w:rsidRPr="00E55398" w:rsidRDefault="00E55398"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EACA132" w14:textId="73CD7523" w:rsidR="00E55398" w:rsidRDefault="00E55398" w:rsidP="002A7406">
            <w:pPr>
              <w:spacing w:after="0" w:line="240" w:lineRule="auto"/>
            </w:pPr>
            <w:r w:rsidRPr="00E55398">
              <w:rPr>
                <w:i/>
              </w:rPr>
              <w:t xml:space="preserve">WI  </w:t>
            </w:r>
            <w:r w:rsidRPr="00E55398">
              <w:rPr>
                <w:i/>
              </w:rPr>
              <w:fldChar w:fldCharType="begin"/>
            </w:r>
            <w:r w:rsidRPr="00E55398">
              <w:rPr>
                <w:i/>
              </w:rPr>
              <w:instrText xml:space="preserve"> DOCPROPERTY  RelatedWis  \* MERGEFORMAT </w:instrText>
            </w:r>
            <w:r w:rsidRPr="00E55398">
              <w:rPr>
                <w:i/>
              </w:rPr>
              <w:fldChar w:fldCharType="separate"/>
            </w:r>
            <w:r w:rsidRPr="00E55398">
              <w:rPr>
                <w:i/>
                <w:noProof/>
              </w:rPr>
              <w:t>UAS_Ph3</w:t>
            </w:r>
            <w:r w:rsidRPr="00E55398">
              <w:rPr>
                <w:i/>
                <w:noProof/>
              </w:rPr>
              <w:fldChar w:fldCharType="end"/>
            </w:r>
            <w:r w:rsidRPr="00E55398">
              <w:rPr>
                <w:i/>
              </w:rPr>
              <w:fldChar w:fldCharType="begin"/>
            </w:r>
            <w:r w:rsidRPr="00E55398">
              <w:rPr>
                <w:i/>
              </w:rPr>
              <w:instrText xml:space="preserve"> DOCPROPERTY  RelatedWis  \* MERGEFORMAT </w:instrText>
            </w:r>
            <w:r w:rsidRPr="00E55398">
              <w:rPr>
                <w:i/>
              </w:rPr>
              <w:fldChar w:fldCharType="end"/>
            </w:r>
            <w:r w:rsidRPr="00E55398">
              <w:rPr>
                <w:i/>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p w14:paraId="1E880D43" w14:textId="44DD08EF" w:rsidR="00E55398" w:rsidRPr="00E55398" w:rsidRDefault="00E55398" w:rsidP="002A7406">
            <w:pPr>
              <w:spacing w:after="0" w:line="240" w:lineRule="auto"/>
            </w:pPr>
            <w:r w:rsidRPr="00E55398">
              <w:t>Revision of S1-241028.</w:t>
            </w:r>
          </w:p>
        </w:tc>
      </w:tr>
      <w:tr w:rsidR="005C2137" w:rsidRPr="00A75C05" w14:paraId="40BCFF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8E36C1" w14:textId="13FC10E7"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D75245" w14:textId="5374BE82" w:rsidR="005C2137" w:rsidRPr="00220D34" w:rsidRDefault="00244869" w:rsidP="005C2137">
            <w:pPr>
              <w:snapToGrid w:val="0"/>
              <w:spacing w:after="0" w:line="240" w:lineRule="auto"/>
            </w:pPr>
            <w:hyperlink r:id="rId103" w:history="1">
              <w:r w:rsidR="005C2137" w:rsidRPr="005C2137">
                <w:rPr>
                  <w:rStyle w:val="Hyperlink"/>
                  <w:rFonts w:cs="Arial"/>
                </w:rPr>
                <w:t>S1-241123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BF7D5" w14:textId="23D1EA40"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6DF8D42" w14:textId="758BB7FE" w:rsidR="005C2137" w:rsidRPr="00220D34" w:rsidRDefault="00DA2CAF" w:rsidP="005C2137">
            <w:pPr>
              <w:snapToGrid w:val="0"/>
              <w:spacing w:after="0" w:line="240" w:lineRule="auto"/>
            </w:pPr>
            <w:r>
              <w:t xml:space="preserve">22.261v19.6.0 </w:t>
            </w:r>
            <w:proofErr w:type="spellStart"/>
            <w:r w:rsidR="005C2137" w:rsidRPr="00220D34">
              <w:t>AIoT_Update</w:t>
            </w:r>
            <w:proofErr w:type="spellEnd"/>
            <w:r w:rsidR="005C2137" w:rsidRPr="00220D34">
              <w:t xml:space="preserve"> the description of Ambient IoT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3ADF83"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29D89D2" w14:textId="0E6B6D12"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07</w:t>
            </w:r>
            <w:r>
              <w:rPr>
                <w:i/>
              </w:rPr>
              <w:t>9</w:t>
            </w:r>
            <w:r w:rsidR="00DA2CAF">
              <w:rPr>
                <w:i/>
              </w:rPr>
              <w:t>0</w:t>
            </w:r>
            <w:r w:rsidRPr="00F96A27">
              <w:rPr>
                <w:rFonts w:eastAsia="Arial Unicode MS" w:cs="Arial"/>
                <w:i/>
                <w:szCs w:val="18"/>
                <w:lang w:eastAsia="ar-SA"/>
              </w:rPr>
              <w:t xml:space="preserve">R- Cat </w:t>
            </w:r>
            <w:r>
              <w:rPr>
                <w:rFonts w:eastAsia="Arial Unicode MS" w:cs="Arial"/>
                <w:i/>
                <w:szCs w:val="18"/>
                <w:lang w:eastAsia="ar-SA"/>
              </w:rPr>
              <w:t>F</w:t>
            </w:r>
          </w:p>
        </w:tc>
      </w:tr>
      <w:tr w:rsidR="005C2137" w:rsidRPr="00A75C05" w14:paraId="1FB75CA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DB4E6A0" w14:textId="5C3C184C"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004293" w14:textId="44F9EB63" w:rsidR="005C2137" w:rsidRPr="00220D34" w:rsidRDefault="00244869" w:rsidP="005C2137">
            <w:pPr>
              <w:snapToGrid w:val="0"/>
              <w:spacing w:after="0" w:line="240" w:lineRule="auto"/>
            </w:pPr>
            <w:hyperlink r:id="rId104" w:history="1">
              <w:r w:rsidR="005C2137" w:rsidRPr="005C2137">
                <w:rPr>
                  <w:rStyle w:val="Hyperlink"/>
                  <w:rFonts w:cs="Arial"/>
                </w:rPr>
                <w:t>S1-241124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06A896" w14:textId="47146228" w:rsidR="005C2137" w:rsidRPr="00220D34" w:rsidRDefault="005C2137" w:rsidP="005C2137">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7E829F" w14:textId="08EEA839" w:rsidR="005C2137" w:rsidRPr="00220D34" w:rsidRDefault="00DA2CAF" w:rsidP="005C2137">
            <w:pPr>
              <w:snapToGrid w:val="0"/>
              <w:spacing w:after="0" w:line="240" w:lineRule="auto"/>
            </w:pPr>
            <w:r>
              <w:t xml:space="preserve">22.369v19.1.0 </w:t>
            </w:r>
            <w:proofErr w:type="spellStart"/>
            <w:r w:rsidR="005C2137" w:rsidRPr="00220D34">
              <w:t>AIoT_Adding</w:t>
            </w:r>
            <w:proofErr w:type="spellEnd"/>
            <w:r w:rsidR="005C2137" w:rsidRPr="00220D34">
              <w:t xml:space="preserve"> the </w:t>
            </w:r>
            <w:proofErr w:type="spellStart"/>
            <w:r w:rsidR="005C2137" w:rsidRPr="00220D34">
              <w:t>descirption</w:t>
            </w:r>
            <w:proofErr w:type="spellEnd"/>
            <w:r w:rsidR="005C2137" w:rsidRPr="00220D34">
              <w:t xml:space="preserve"> of terms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65D89D"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133EA7B" w14:textId="7BD2AC9F"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DA2CAF" w:rsidRPr="00DA2CAF">
              <w:rPr>
                <w:highlight w:val="yellow"/>
                <w:lang w:eastAsia="zh-CN"/>
              </w:rPr>
              <w:t>Ambient-IoT</w:t>
            </w:r>
            <w:r w:rsidR="00DA2CAF" w:rsidRPr="00F96A27">
              <w:rPr>
                <w:rFonts w:eastAsia="Arial Unicode MS" w:cs="Arial"/>
                <w:i/>
                <w:szCs w:val="18"/>
                <w:lang w:eastAsia="ar-SA"/>
              </w:rPr>
              <w:t xml:space="preserve"> </w:t>
            </w:r>
            <w:r w:rsidRPr="00F96A27">
              <w:rPr>
                <w:rFonts w:eastAsia="Arial Unicode MS" w:cs="Arial"/>
                <w:i/>
                <w:szCs w:val="18"/>
                <w:lang w:eastAsia="ar-SA"/>
              </w:rPr>
              <w:t>Rel-19 CR</w:t>
            </w:r>
            <w:r w:rsidRPr="00F96A27">
              <w:rPr>
                <w:i/>
              </w:rPr>
              <w:t>0</w:t>
            </w:r>
            <w:r w:rsidR="00DA2CAF">
              <w:rPr>
                <w:i/>
              </w:rPr>
              <w:t>005</w:t>
            </w:r>
            <w:r w:rsidRPr="00F96A27">
              <w:rPr>
                <w:rFonts w:eastAsia="Arial Unicode MS" w:cs="Arial"/>
                <w:i/>
                <w:szCs w:val="18"/>
                <w:lang w:eastAsia="ar-SA"/>
              </w:rPr>
              <w:t xml:space="preserve">R- Cat </w:t>
            </w:r>
            <w:r>
              <w:rPr>
                <w:rFonts w:eastAsia="Arial Unicode MS" w:cs="Arial"/>
                <w:i/>
                <w:szCs w:val="18"/>
                <w:lang w:eastAsia="ar-SA"/>
              </w:rPr>
              <w:t>F</w:t>
            </w:r>
          </w:p>
        </w:tc>
      </w:tr>
      <w:tr w:rsidR="00B12E95" w:rsidRPr="00A75C05" w14:paraId="4A647EB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0CE3E8" w14:textId="77777777" w:rsidR="00B12E95" w:rsidRPr="00220D34" w:rsidRDefault="00B12E95" w:rsidP="002A740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D900BD4" w14:textId="57338885" w:rsidR="00B12E95" w:rsidRPr="00220D34" w:rsidRDefault="00244869" w:rsidP="002A7406">
            <w:pPr>
              <w:snapToGrid w:val="0"/>
              <w:spacing w:after="0" w:line="240" w:lineRule="auto"/>
            </w:pPr>
            <w:hyperlink r:id="rId105" w:history="1">
              <w:r w:rsidR="00B12E95" w:rsidRPr="00E55398">
                <w:rPr>
                  <w:rStyle w:val="Hyperlink"/>
                  <w:rFonts w:cs="Arial"/>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22A7F8" w14:textId="77777777" w:rsidR="00B12E95" w:rsidRPr="00220D34" w:rsidRDefault="00B12E9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92BAEC" w14:textId="77777777" w:rsidR="00B12E95" w:rsidRPr="00220D34" w:rsidRDefault="00B12E95" w:rsidP="002A7406">
            <w:pPr>
              <w:snapToGrid w:val="0"/>
              <w:spacing w:after="0" w:line="240" w:lineRule="auto"/>
            </w:pPr>
            <w:r>
              <w:t xml:space="preserve">22.261v19.6.0 </w:t>
            </w:r>
            <w:r w:rsidRPr="00220D34">
              <w:t>removing duplicated reference to TS22.369 (Ambient IoT) in TS 22.261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19C3CE" w14:textId="77777777" w:rsidR="00B12E95" w:rsidRPr="00A75C05" w:rsidRDefault="00B12E95"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9565865" w14:textId="77777777" w:rsidR="00B12E95" w:rsidRDefault="00B12E95" w:rsidP="002A7406">
            <w:pPr>
              <w:spacing w:after="0" w:line="240" w:lineRule="auto"/>
              <w:rPr>
                <w:rFonts w:eastAsia="Arial Unicode MS" w:cs="Arial"/>
                <w:i/>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w:t>
            </w:r>
            <w:r>
              <w:rPr>
                <w:i/>
              </w:rPr>
              <w:t>785</w:t>
            </w:r>
            <w:r w:rsidRPr="00B12E95">
              <w:rPr>
                <w:rFonts w:eastAsia="Arial Unicode MS" w:cs="Arial"/>
                <w:i/>
                <w:szCs w:val="18"/>
                <w:lang w:eastAsia="ar-SA"/>
              </w:rPr>
              <w:t>R- Cat F</w:t>
            </w:r>
          </w:p>
          <w:p w14:paraId="4D798808" w14:textId="008A1DE5" w:rsidR="00B12E95" w:rsidRPr="00A75C05" w:rsidRDefault="00B12E95"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B12E95" w:rsidRPr="00A75C05" w14:paraId="69D988F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5DE3DD" w14:textId="77777777" w:rsidR="00B12E95" w:rsidRPr="00220D34" w:rsidRDefault="00B12E95" w:rsidP="002A740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8FB3D4D" w14:textId="2E93AE0C" w:rsidR="00B12E95" w:rsidRPr="00220D34" w:rsidRDefault="00244869" w:rsidP="002A7406">
            <w:pPr>
              <w:snapToGrid w:val="0"/>
              <w:spacing w:after="0" w:line="240" w:lineRule="auto"/>
            </w:pPr>
            <w:hyperlink r:id="rId106" w:history="1">
              <w:r w:rsidR="00B12E95" w:rsidRPr="00E55398">
                <w:rPr>
                  <w:rStyle w:val="Hyperlink"/>
                  <w:rFonts w:cs="Arial"/>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6B664D" w14:textId="77777777" w:rsidR="00B12E95" w:rsidRPr="00220D34" w:rsidRDefault="00B12E9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8405BB6" w14:textId="77777777" w:rsidR="00B12E95" w:rsidRPr="00220D34" w:rsidRDefault="00B12E95" w:rsidP="002A7406">
            <w:pPr>
              <w:snapToGrid w:val="0"/>
              <w:spacing w:after="0" w:line="240" w:lineRule="auto"/>
            </w:pPr>
            <w:r w:rsidRPr="00B12E95">
              <w:t xml:space="preserve">22.369v19.1.0 </w:t>
            </w:r>
            <w:r w:rsidRPr="00220D34">
              <w:t>add the definition pointer of Ambient IoT device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0B1062" w14:textId="77777777" w:rsidR="00B12E95" w:rsidRPr="00A75C05" w:rsidRDefault="00B12E95"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CFD272B" w14:textId="77777777" w:rsidR="00B12E95" w:rsidRDefault="00B12E95" w:rsidP="002A7406">
            <w:pPr>
              <w:spacing w:after="0" w:line="240" w:lineRule="auto"/>
              <w:rPr>
                <w:rFonts w:eastAsia="Arial Unicode MS" w:cs="Arial"/>
                <w:i/>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w:t>
            </w:r>
            <w:r>
              <w:rPr>
                <w:i/>
              </w:rPr>
              <w:t>6</w:t>
            </w:r>
            <w:r w:rsidRPr="00B12E95">
              <w:rPr>
                <w:rFonts w:eastAsia="Arial Unicode MS" w:cs="Arial"/>
                <w:i/>
                <w:szCs w:val="18"/>
                <w:lang w:eastAsia="ar-SA"/>
              </w:rPr>
              <w:t>R- Cat F</w:t>
            </w:r>
          </w:p>
          <w:p w14:paraId="5B807370" w14:textId="16D4A78A" w:rsidR="00B12E95" w:rsidRPr="00A75C05" w:rsidRDefault="00B12E95" w:rsidP="002A7406">
            <w:pPr>
              <w:spacing w:after="0" w:line="240" w:lineRule="auto"/>
              <w:rPr>
                <w:rFonts w:eastAsia="Arial Unicode MS" w:cs="Arial"/>
                <w:szCs w:val="18"/>
                <w:lang w:eastAsia="ar-SA"/>
              </w:rPr>
            </w:pPr>
            <w:r>
              <w:rPr>
                <w:rFonts w:eastAsia="Arial Unicode MS" w:cs="Arial"/>
                <w:i/>
                <w:szCs w:val="18"/>
                <w:lang w:eastAsia="ar-SA"/>
              </w:rPr>
              <w:t>Moved from 6.4</w:t>
            </w:r>
          </w:p>
        </w:tc>
      </w:tr>
      <w:tr w:rsidR="005C2137" w:rsidRPr="00A75C05" w14:paraId="201085A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6A690E" w14:textId="0CBBEF28" w:rsidR="005C2137" w:rsidRPr="00220D34" w:rsidRDefault="00DA2CAF"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54D17A1" w14:textId="28515522" w:rsidR="005C2137" w:rsidRPr="00220D34" w:rsidRDefault="00244869" w:rsidP="005C2137">
            <w:pPr>
              <w:snapToGrid w:val="0"/>
              <w:spacing w:after="0" w:line="240" w:lineRule="auto"/>
            </w:pPr>
            <w:hyperlink r:id="rId107" w:history="1">
              <w:r w:rsidR="005C2137" w:rsidRPr="005C2137">
                <w:rPr>
                  <w:rStyle w:val="Hyperlink"/>
                  <w:rFonts w:cs="Arial"/>
                </w:rPr>
                <w:t>S1-241170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903149" w14:textId="74066841" w:rsidR="005C2137" w:rsidRPr="00220D34" w:rsidRDefault="005C2137" w:rsidP="005C2137">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BBFA765" w14:textId="0A660389" w:rsidR="005C2137" w:rsidRPr="00220D34" w:rsidRDefault="00DA2CAF" w:rsidP="005C2137">
            <w:pPr>
              <w:snapToGrid w:val="0"/>
              <w:spacing w:after="0" w:line="240" w:lineRule="auto"/>
            </w:pPr>
            <w:r>
              <w:t xml:space="preserve">22.837v19.3.0 </w:t>
            </w:r>
            <w:r w:rsidR="005C2137" w:rsidRPr="00220D34">
              <w:t>Removal of trademark and product name from Sensing TR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859A7D"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A84B496" w14:textId="600A6771"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proofErr w:type="spellStart"/>
            <w:r w:rsidR="00DA2CAF">
              <w:t>FS_Sensing</w:t>
            </w:r>
            <w:proofErr w:type="spellEnd"/>
            <w:r>
              <w:rPr>
                <w:noProof/>
              </w:rPr>
              <w:t xml:space="preserve"> </w:t>
            </w:r>
            <w:r w:rsidRPr="00F96A27">
              <w:rPr>
                <w:rFonts w:eastAsia="Arial Unicode MS" w:cs="Arial"/>
                <w:i/>
                <w:szCs w:val="18"/>
                <w:lang w:eastAsia="ar-SA"/>
              </w:rPr>
              <w:t>Rel-19 CR</w:t>
            </w:r>
            <w:r w:rsidRPr="00F96A27">
              <w:rPr>
                <w:i/>
              </w:rPr>
              <w:t>0</w:t>
            </w:r>
            <w:r w:rsidR="00DA2CAF">
              <w:rPr>
                <w:i/>
              </w:rPr>
              <w:t>022R</w:t>
            </w:r>
            <w:r w:rsidRPr="00F96A27">
              <w:rPr>
                <w:rFonts w:eastAsia="Arial Unicode MS" w:cs="Arial"/>
                <w:i/>
                <w:szCs w:val="18"/>
                <w:lang w:eastAsia="ar-SA"/>
              </w:rPr>
              <w:t xml:space="preserve">- Cat </w:t>
            </w:r>
            <w:r w:rsidR="00DA2CAF">
              <w:rPr>
                <w:rFonts w:eastAsia="Arial Unicode MS" w:cs="Arial"/>
                <w:i/>
                <w:szCs w:val="18"/>
                <w:lang w:eastAsia="ar-SA"/>
              </w:rPr>
              <w:t>D</w:t>
            </w:r>
          </w:p>
        </w:tc>
      </w:tr>
      <w:tr w:rsidR="005C2137" w:rsidRPr="00A75C05" w14:paraId="364CE75D" w14:textId="77777777" w:rsidTr="00D9109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4E53DFA" w14:textId="1252AA6F" w:rsidR="005C2137" w:rsidRPr="00220D34" w:rsidRDefault="00FA55F1"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9876A86" w14:textId="759A694F" w:rsidR="005C2137" w:rsidRPr="00220D34" w:rsidRDefault="00244869" w:rsidP="005C2137">
            <w:pPr>
              <w:snapToGrid w:val="0"/>
              <w:spacing w:after="0" w:line="240" w:lineRule="auto"/>
            </w:pPr>
            <w:hyperlink r:id="rId108" w:history="1">
              <w:r w:rsidR="005C2137" w:rsidRPr="005C2137">
                <w:rPr>
                  <w:rStyle w:val="Hyperlink"/>
                  <w:rFonts w:cs="Arial"/>
                </w:rPr>
                <w:t>S1-241172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0E7431" w14:textId="34DA69A5" w:rsidR="005C2137" w:rsidRPr="00220D34" w:rsidRDefault="005C2137" w:rsidP="005C2137">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8C49A7" w14:textId="5DC6BEDE" w:rsidR="005C2137" w:rsidRPr="00220D34" w:rsidRDefault="00FA55F1" w:rsidP="005C2137">
            <w:pPr>
              <w:snapToGrid w:val="0"/>
              <w:spacing w:after="0" w:line="240" w:lineRule="auto"/>
            </w:pPr>
            <w:r>
              <w:t xml:space="preserve">22.195v19.1.0 </w:t>
            </w:r>
            <w:r w:rsidR="005C2137" w:rsidRPr="00220D34">
              <w:t>Addition of a NOTE regarding requirement on Service Enablement Layer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F25AF2"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097B022" w14:textId="724F6B82" w:rsidR="005C2137" w:rsidRPr="00A75C05" w:rsidRDefault="005C2137" w:rsidP="005C2137">
            <w:pPr>
              <w:spacing w:after="0" w:line="240" w:lineRule="auto"/>
              <w:rPr>
                <w:rFonts w:eastAsia="Arial Unicode MS" w:cs="Arial"/>
                <w:szCs w:val="18"/>
                <w:lang w:eastAsia="ar-SA"/>
              </w:rPr>
            </w:pPr>
            <w:r w:rsidRPr="00D764E7">
              <w:rPr>
                <w:i/>
              </w:rPr>
              <w:t>WI</w:t>
            </w:r>
            <w:r>
              <w:rPr>
                <w:i/>
              </w:rPr>
              <w:t xml:space="preserve"> </w:t>
            </w:r>
            <w:r w:rsidR="00244869">
              <w:fldChar w:fldCharType="begin"/>
            </w:r>
            <w:r w:rsidR="00244869">
              <w:instrText xml:space="preserve"> DOCPROPERTY  RelatedWis  \* MERGEFORMAT </w:instrText>
            </w:r>
            <w:r w:rsidR="00244869">
              <w:fldChar w:fldCharType="separate"/>
            </w:r>
            <w:r w:rsidR="00FA55F1">
              <w:rPr>
                <w:noProof/>
              </w:rPr>
              <w:t>UAS_Ph3</w:t>
            </w:r>
            <w:r w:rsidR="00244869">
              <w:rPr>
                <w:noProof/>
              </w:rPr>
              <w:fldChar w:fldCharType="end"/>
            </w:r>
            <w:r>
              <w:fldChar w:fldCharType="begin"/>
            </w:r>
            <w:r>
              <w:instrText xml:space="preserve"> DOCPROPERTY  RelatedWis  \* MERGEFORMAT </w:instrText>
            </w:r>
            <w:r>
              <w:fldChar w:fldCharType="end"/>
            </w:r>
            <w:r>
              <w:rPr>
                <w:noProof/>
              </w:rPr>
              <w:t xml:space="preserve"> </w:t>
            </w:r>
            <w:r w:rsidRPr="00F96A27">
              <w:rPr>
                <w:rFonts w:eastAsia="Arial Unicode MS" w:cs="Arial"/>
                <w:i/>
                <w:szCs w:val="18"/>
                <w:lang w:eastAsia="ar-SA"/>
              </w:rPr>
              <w:t>Rel-19 CR</w:t>
            </w:r>
            <w:r w:rsidRPr="00F96A27">
              <w:rPr>
                <w:i/>
              </w:rPr>
              <w:t>0</w:t>
            </w:r>
            <w:r w:rsidR="00FA55F1">
              <w:rPr>
                <w:i/>
              </w:rPr>
              <w:t>054</w:t>
            </w:r>
            <w:r w:rsidRPr="00F96A27">
              <w:rPr>
                <w:rFonts w:eastAsia="Arial Unicode MS" w:cs="Arial"/>
                <w:i/>
                <w:szCs w:val="18"/>
                <w:lang w:eastAsia="ar-SA"/>
              </w:rPr>
              <w:t xml:space="preserve">R- Cat </w:t>
            </w:r>
            <w:r>
              <w:rPr>
                <w:rFonts w:eastAsia="Arial Unicode MS" w:cs="Arial"/>
                <w:i/>
                <w:szCs w:val="18"/>
                <w:lang w:eastAsia="ar-SA"/>
              </w:rPr>
              <w:t>F</w:t>
            </w:r>
          </w:p>
        </w:tc>
      </w:tr>
      <w:tr w:rsidR="00BF7028" w:rsidRPr="00A75C05" w14:paraId="010F14AC" w14:textId="77777777" w:rsidTr="00D91095">
        <w:trPr>
          <w:trHeight w:val="64"/>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702040" w14:textId="5EB17AC4" w:rsidR="00BF7028" w:rsidRDefault="00BF7028" w:rsidP="00BF7028">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B922DC9" w14:textId="2A4CB5FA" w:rsidR="00BF7028" w:rsidRDefault="00244869" w:rsidP="00BF7028">
            <w:pPr>
              <w:snapToGrid w:val="0"/>
              <w:spacing w:after="0" w:line="240" w:lineRule="auto"/>
            </w:pPr>
            <w:hyperlink r:id="rId109" w:history="1">
              <w:r w:rsidR="00BF7028" w:rsidRPr="00581CD3">
                <w:rPr>
                  <w:rStyle w:val="Hyperlink"/>
                  <w:rFonts w:cs="Arial"/>
                </w:rPr>
                <w:t>S1-241233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F35F7E" w14:textId="6BFC70F0" w:rsidR="00BF7028" w:rsidRPr="00220D34" w:rsidRDefault="00BF7028" w:rsidP="00BF7028">
            <w:pPr>
              <w:snapToGrid w:val="0"/>
              <w:spacing w:after="0" w:line="240" w:lineRule="auto"/>
            </w:pPr>
            <w:r w:rsidRPr="00BF7028">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A35F21" w14:textId="164FD9B0" w:rsidR="00BF7028" w:rsidRDefault="00BF7028" w:rsidP="00BF7028">
            <w:pPr>
              <w:snapToGrid w:val="0"/>
              <w:spacing w:after="0" w:line="240" w:lineRule="auto"/>
            </w:pPr>
            <w:r w:rsidRPr="00BF7028">
              <w:t>mini WID for the CR 0791 in S1-241182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856695" w14:textId="77777777" w:rsidR="00BF7028" w:rsidRPr="00A75C05" w:rsidRDefault="00BF7028" w:rsidP="00BF702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6BD23B0" w14:textId="77777777" w:rsidR="00BF7028" w:rsidRPr="00D764E7" w:rsidRDefault="00BF7028" w:rsidP="00BF7028">
            <w:pPr>
              <w:spacing w:after="0" w:line="240" w:lineRule="auto"/>
              <w:rPr>
                <w:i/>
              </w:rPr>
            </w:pPr>
          </w:p>
        </w:tc>
      </w:tr>
      <w:tr w:rsidR="005C2137" w:rsidRPr="00A75C05" w14:paraId="71570A4D"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F5E0BC" w14:textId="1E01CF60" w:rsidR="005C2137" w:rsidRPr="00220D34" w:rsidRDefault="00FA55F1" w:rsidP="005C2137">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ABB3D60" w14:textId="4D59D558" w:rsidR="005C2137" w:rsidRPr="00220D34" w:rsidRDefault="00244869" w:rsidP="005C2137">
            <w:pPr>
              <w:snapToGrid w:val="0"/>
              <w:spacing w:after="0" w:line="240" w:lineRule="auto"/>
            </w:pPr>
            <w:hyperlink r:id="rId110" w:history="1">
              <w:r w:rsidR="005C2137" w:rsidRPr="005C2137">
                <w:rPr>
                  <w:rStyle w:val="Hyperlink"/>
                  <w:rFonts w:cs="Arial"/>
                </w:rPr>
                <w:t>S1-241182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2E64BD" w14:textId="46007C64" w:rsidR="005C2137" w:rsidRPr="00220D34" w:rsidRDefault="005C2137" w:rsidP="005C2137">
            <w:pPr>
              <w:snapToGrid w:val="0"/>
              <w:spacing w:after="0" w:line="240" w:lineRule="auto"/>
            </w:pPr>
            <w:r w:rsidRPr="00220D34">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ADB90D5" w14:textId="62B416CB" w:rsidR="005C2137" w:rsidRPr="00220D34" w:rsidRDefault="00FA55F1" w:rsidP="005C2137">
            <w:pPr>
              <w:snapToGrid w:val="0"/>
              <w:spacing w:after="0" w:line="240" w:lineRule="auto"/>
            </w:pPr>
            <w:r>
              <w:t xml:space="preserve">22.261v19.6.0 </w:t>
            </w:r>
            <w:r w:rsidR="005C2137" w:rsidRPr="00220D34">
              <w:t>Monitoring of traffic in 5G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5023FA" w14:textId="77777777" w:rsidR="005C2137" w:rsidRPr="00A75C05" w:rsidRDefault="005C2137" w:rsidP="005C2137">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0C428BF" w14:textId="3175E8B7" w:rsidR="005C2137" w:rsidRDefault="005C2137" w:rsidP="005C2137">
            <w:pPr>
              <w:spacing w:after="0" w:line="240" w:lineRule="auto"/>
              <w:rPr>
                <w:rFonts w:eastAsia="Arial Unicode MS" w:cs="Arial"/>
                <w:i/>
                <w:szCs w:val="18"/>
                <w:lang w:eastAsia="ar-SA"/>
              </w:rPr>
            </w:pPr>
            <w:r w:rsidRPr="00D764E7">
              <w:rPr>
                <w:i/>
              </w:rPr>
              <w:t>WI</w:t>
            </w:r>
            <w:r>
              <w:rPr>
                <w:i/>
              </w:rPr>
              <w:t xml:space="preserve"> </w:t>
            </w:r>
            <w:r w:rsidR="00FA55F1" w:rsidRPr="00FA55F1">
              <w:rPr>
                <w:highlight w:val="yellow"/>
              </w:rPr>
              <w:t>Dummy</w:t>
            </w:r>
            <w:r>
              <w:rPr>
                <w:noProof/>
              </w:rPr>
              <w:t xml:space="preserve"> </w:t>
            </w:r>
            <w:r w:rsidRPr="00F96A27">
              <w:rPr>
                <w:rFonts w:eastAsia="Arial Unicode MS" w:cs="Arial"/>
                <w:i/>
                <w:szCs w:val="18"/>
                <w:lang w:eastAsia="ar-SA"/>
              </w:rPr>
              <w:t>Rel-19 CR</w:t>
            </w:r>
            <w:r w:rsidRPr="00F96A27">
              <w:rPr>
                <w:i/>
              </w:rPr>
              <w:t>07</w:t>
            </w:r>
            <w:r>
              <w:rPr>
                <w:i/>
              </w:rPr>
              <w:t>9</w:t>
            </w:r>
            <w:r w:rsidR="00FA55F1">
              <w:rPr>
                <w:i/>
              </w:rPr>
              <w:t>1</w:t>
            </w:r>
            <w:r w:rsidRPr="00F96A27">
              <w:rPr>
                <w:rFonts w:eastAsia="Arial Unicode MS" w:cs="Arial"/>
                <w:i/>
                <w:szCs w:val="18"/>
                <w:lang w:eastAsia="ar-SA"/>
              </w:rPr>
              <w:t xml:space="preserve">R- </w:t>
            </w:r>
            <w:r w:rsidRPr="00FA55F1">
              <w:rPr>
                <w:rFonts w:eastAsia="Arial Unicode MS" w:cs="Arial"/>
                <w:i/>
                <w:szCs w:val="18"/>
                <w:highlight w:val="yellow"/>
                <w:lang w:eastAsia="ar-SA"/>
              </w:rPr>
              <w:t xml:space="preserve">Cat </w:t>
            </w:r>
            <w:r w:rsidR="00FA55F1" w:rsidRPr="00FA55F1">
              <w:rPr>
                <w:rFonts w:eastAsia="Arial Unicode MS" w:cs="Arial"/>
                <w:i/>
                <w:szCs w:val="18"/>
                <w:highlight w:val="yellow"/>
                <w:lang w:eastAsia="ar-SA"/>
              </w:rPr>
              <w:t>B</w:t>
            </w:r>
          </w:p>
          <w:p w14:paraId="21811D8A" w14:textId="199805ED" w:rsidR="00FA55F1" w:rsidRPr="00A75C05" w:rsidRDefault="00FA55F1" w:rsidP="005C2137">
            <w:pPr>
              <w:spacing w:after="0" w:line="240" w:lineRule="auto"/>
              <w:rPr>
                <w:rFonts w:eastAsia="Arial Unicode MS" w:cs="Arial"/>
                <w:szCs w:val="18"/>
                <w:lang w:eastAsia="ar-SA"/>
              </w:rPr>
            </w:pPr>
            <w:r>
              <w:rPr>
                <w:rFonts w:eastAsia="Arial Unicode MS" w:cs="Arial"/>
                <w:i/>
                <w:szCs w:val="18"/>
                <w:lang w:eastAsia="ar-SA"/>
              </w:rPr>
              <w:lastRenderedPageBreak/>
              <w:t xml:space="preserve">Needs a </w:t>
            </w:r>
            <w:proofErr w:type="spellStart"/>
            <w:r>
              <w:rPr>
                <w:rFonts w:eastAsia="Arial Unicode MS" w:cs="Arial"/>
                <w:i/>
                <w:szCs w:val="18"/>
                <w:lang w:eastAsia="ar-SA"/>
              </w:rPr>
              <w:t>MiniWID</w:t>
            </w:r>
            <w:proofErr w:type="spellEnd"/>
          </w:p>
        </w:tc>
      </w:tr>
      <w:tr w:rsidR="00EF5557" w:rsidRPr="00A75C05" w14:paraId="6B218F41"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1A171A" w14:textId="77777777" w:rsidR="00EF5557" w:rsidRPr="00EF5557" w:rsidRDefault="00EF5557" w:rsidP="002A7406">
            <w:pPr>
              <w:snapToGrid w:val="0"/>
              <w:spacing w:after="0" w:line="240" w:lineRule="auto"/>
            </w:pPr>
            <w:r w:rsidRPr="00EF5557">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F505C0" w14:textId="140BC6A8" w:rsidR="00EF5557" w:rsidRPr="00EF5557" w:rsidRDefault="00244869" w:rsidP="002A7406">
            <w:pPr>
              <w:snapToGrid w:val="0"/>
              <w:spacing w:after="0" w:line="240" w:lineRule="auto"/>
            </w:pPr>
            <w:hyperlink r:id="rId111" w:history="1">
              <w:r w:rsidR="00EF5557" w:rsidRPr="00EF5557">
                <w:rPr>
                  <w:rStyle w:val="Hyperlink"/>
                  <w:rFonts w:cs="Arial"/>
                  <w:color w:val="auto"/>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5EA97A0"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43C7BF26" w14:textId="77777777" w:rsidR="00EF5557" w:rsidRPr="00EF5557" w:rsidRDefault="00EF5557" w:rsidP="002A7406">
            <w:pPr>
              <w:snapToGrid w:val="0"/>
              <w:spacing w:after="0" w:line="240" w:lineRule="auto"/>
            </w:pPr>
            <w:r w:rsidRPr="00EF5557">
              <w:t>22.104v19.1.0 Correction of reference to IEEE Std 1588-2019</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60FCEF8B" w14:textId="7A87BFFB" w:rsidR="00EF5557" w:rsidRPr="00EF5557" w:rsidRDefault="00EF5557" w:rsidP="002A7406">
            <w:pPr>
              <w:snapToGrid w:val="0"/>
              <w:spacing w:after="0" w:line="240" w:lineRule="auto"/>
              <w:rPr>
                <w:rFonts w:eastAsia="Times New Roman" w:cs="Arial"/>
                <w:szCs w:val="18"/>
                <w:lang w:eastAsia="ar-SA"/>
              </w:rPr>
            </w:pPr>
            <w:r w:rsidRPr="00EF5557">
              <w:rPr>
                <w:rFonts w:eastAsia="Times New Roman" w:cs="Arial"/>
                <w:szCs w:val="18"/>
                <w:lang w:eastAsia="ar-SA"/>
              </w:rPr>
              <w:t xml:space="preserve">Moved to </w:t>
            </w:r>
            <w:r>
              <w:rPr>
                <w:rFonts w:eastAsia="Times New Roman" w:cs="Arial"/>
                <w:szCs w:val="18"/>
                <w:lang w:eastAsia="ar-SA"/>
              </w:rPr>
              <w:t>6.3</w:t>
            </w: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627E800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r w:rsidR="00244869">
              <w:fldChar w:fldCharType="begin"/>
            </w:r>
            <w:r w:rsidR="00244869">
              <w:instrText xml:space="preserve"> DOCPROPERTY  RelatedWis  \* MERGEFORMAT </w:instrText>
            </w:r>
            <w:r w:rsidR="00244869">
              <w:fldChar w:fldCharType="separate"/>
            </w:r>
            <w:r w:rsidRPr="00EF5557">
              <w:rPr>
                <w:noProof/>
              </w:rPr>
              <w:t>SEI</w:t>
            </w:r>
            <w:r w:rsidR="00244869">
              <w:rPr>
                <w:noProof/>
              </w:rPr>
              <w:fldChar w:fldCharType="end"/>
            </w:r>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2A03B41D" w14:textId="25B36CBF" w:rsidR="00EF5557" w:rsidRPr="00EF5557" w:rsidRDefault="00EF5557" w:rsidP="002A7406">
            <w:pPr>
              <w:spacing w:after="0" w:line="240" w:lineRule="auto"/>
              <w:rPr>
                <w:rFonts w:eastAsia="Arial Unicode MS" w:cs="Arial"/>
                <w:szCs w:val="18"/>
                <w:lang w:eastAsia="ar-SA"/>
              </w:rPr>
            </w:pPr>
            <w:r w:rsidRPr="00EF5557">
              <w:rPr>
                <w:rFonts w:eastAsia="Arial Unicode MS" w:cs="Arial"/>
                <w:i/>
                <w:szCs w:val="18"/>
                <w:highlight w:val="yellow"/>
                <w:lang w:eastAsia="ar-SA"/>
              </w:rPr>
              <w:t>This should be a mirror?</w:t>
            </w:r>
          </w:p>
        </w:tc>
      </w:tr>
      <w:tr w:rsidR="00281896" w:rsidRPr="00A75C05" w14:paraId="1CB7A5D5"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55A203D" w14:textId="064A3B68"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D9383A1" w14:textId="73AE5169" w:rsidR="00281896" w:rsidRPr="005C2137" w:rsidRDefault="00244869" w:rsidP="00281896">
            <w:pPr>
              <w:snapToGrid w:val="0"/>
              <w:spacing w:after="0" w:line="240" w:lineRule="auto"/>
            </w:pPr>
            <w:hyperlink r:id="rId112" w:history="1">
              <w:r w:rsidR="00281896" w:rsidRPr="005C2137">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F2D6531"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B90015C" w14:textId="15A28AF7" w:rsidR="00281896" w:rsidRPr="005C2137" w:rsidRDefault="00281896" w:rsidP="00281896">
            <w:pPr>
              <w:snapToGrid w:val="0"/>
              <w:spacing w:after="0" w:line="240" w:lineRule="auto"/>
            </w:pPr>
            <w:r w:rsidRPr="00281896">
              <w:t>22.125v18.1.0</w:t>
            </w:r>
            <w:r>
              <w:t xml:space="preserve"> </w:t>
            </w:r>
            <w:r w:rsidRPr="00281896">
              <w:t>Re-introduction of non-implemented UIA charging requirements</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1E910A4E" w14:textId="0B54A4D6"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3D450AAF" w14:textId="53CC3997" w:rsidR="00281896" w:rsidRPr="005C2137" w:rsidRDefault="00281896" w:rsidP="00281896">
            <w:pPr>
              <w:spacing w:after="0" w:line="240" w:lineRule="auto"/>
              <w:rPr>
                <w:rFonts w:eastAsia="Arial Unicode MS" w:cs="Arial"/>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109</w:t>
            </w:r>
            <w:r w:rsidR="004E3E58">
              <w:rPr>
                <w:i/>
              </w:rPr>
              <w:t>R</w:t>
            </w:r>
            <w:r w:rsidRPr="00281896">
              <w:rPr>
                <w:rFonts w:eastAsia="Arial Unicode MS" w:cs="Arial"/>
                <w:i/>
                <w:szCs w:val="18"/>
                <w:lang w:eastAsia="ar-SA"/>
              </w:rPr>
              <w:t>- Cat F</w:t>
            </w:r>
          </w:p>
        </w:tc>
      </w:tr>
      <w:tr w:rsidR="00281896" w:rsidRPr="00A75C05" w14:paraId="184704D7" w14:textId="77777777" w:rsidTr="005C21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C619014" w14:textId="18739151" w:rsidR="00281896" w:rsidRPr="005C2137" w:rsidRDefault="00567BC6" w:rsidP="0028189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E135D7" w14:textId="3855C246" w:rsidR="00281896" w:rsidRPr="005C2137" w:rsidRDefault="00244869" w:rsidP="00281896">
            <w:pPr>
              <w:snapToGrid w:val="0"/>
              <w:spacing w:after="0" w:line="240" w:lineRule="auto"/>
            </w:pPr>
            <w:hyperlink r:id="rId113" w:history="1">
              <w:r w:rsidR="00281896" w:rsidRPr="005C2137">
                <w:rPr>
                  <w:rStyle w:val="Hyperlink"/>
                  <w:rFonts w:cs="Arial"/>
                  <w:color w:val="auto"/>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BDB6C7F" w14:textId="77777777" w:rsidR="00281896" w:rsidRPr="005C2137" w:rsidRDefault="00281896" w:rsidP="00281896">
            <w:pPr>
              <w:snapToGrid w:val="0"/>
              <w:spacing w:after="0" w:line="240" w:lineRule="auto"/>
            </w:pPr>
            <w:proofErr w:type="spellStart"/>
            <w:r w:rsidRPr="005C2137">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BDE137C" w14:textId="4EFCC15E" w:rsidR="00281896" w:rsidRPr="005C2137" w:rsidRDefault="00281896" w:rsidP="00281896">
            <w:pPr>
              <w:snapToGrid w:val="0"/>
              <w:spacing w:after="0" w:line="240" w:lineRule="auto"/>
            </w:pPr>
            <w:r>
              <w:t xml:space="preserve">22.101v18.6.0 </w:t>
            </w:r>
            <w:r w:rsidRPr="00220D34">
              <w:t>Re-introduction of non-implemented UIA requirements</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419E6399" w14:textId="37B23229" w:rsidR="00281896" w:rsidRPr="005C2137" w:rsidRDefault="00281896" w:rsidP="00281896">
            <w:pPr>
              <w:snapToGrid w:val="0"/>
              <w:spacing w:after="0" w:line="240" w:lineRule="auto"/>
              <w:rPr>
                <w:rFonts w:eastAsia="Times New Roman" w:cs="Arial"/>
                <w:szCs w:val="18"/>
                <w:lang w:eastAsia="ar-SA"/>
              </w:rPr>
            </w:pPr>
            <w:r w:rsidRPr="005C2137">
              <w:rPr>
                <w:rFonts w:eastAsia="Times New Roman" w:cs="Arial"/>
                <w:szCs w:val="18"/>
                <w:lang w:eastAsia="ar-SA"/>
              </w:rPr>
              <w:t xml:space="preserve">Moved to </w:t>
            </w:r>
            <w:r>
              <w:rPr>
                <w:rFonts w:eastAsia="Times New Roman" w:cs="Arial"/>
                <w:szCs w:val="18"/>
                <w:lang w:eastAsia="ar-SA"/>
              </w:rPr>
              <w:t>6.2</w:t>
            </w: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25208F97" w14:textId="5CCA3563"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745FBF9E" w14:textId="563E0A5E" w:rsidR="00281896" w:rsidRPr="005C2137" w:rsidRDefault="00281896" w:rsidP="00281896">
            <w:pPr>
              <w:spacing w:after="0" w:line="240" w:lineRule="auto"/>
              <w:rPr>
                <w:rFonts w:eastAsia="Arial Unicode MS" w:cs="Arial"/>
                <w:szCs w:val="18"/>
                <w:lang w:eastAsia="ar-SA"/>
              </w:rPr>
            </w:pPr>
          </w:p>
        </w:tc>
      </w:tr>
      <w:tr w:rsidR="00942ADD" w:rsidRPr="00B04844" w14:paraId="27DDACC6" w14:textId="77777777" w:rsidTr="00281896">
        <w:trPr>
          <w:trHeight w:val="141"/>
        </w:trPr>
        <w:tc>
          <w:tcPr>
            <w:tcW w:w="14426" w:type="dxa"/>
            <w:gridSpan w:val="6"/>
            <w:tcBorders>
              <w:bottom w:val="single" w:sz="4" w:space="0" w:color="auto"/>
            </w:tcBorders>
            <w:shd w:val="clear" w:color="auto" w:fill="F2F2F2"/>
          </w:tcPr>
          <w:p w14:paraId="1155E923" w14:textId="391EFBED" w:rsidR="00942ADD" w:rsidRPr="00F45489" w:rsidRDefault="00942ADD" w:rsidP="00942ADD">
            <w:pPr>
              <w:pStyle w:val="Heading2"/>
            </w:pPr>
            <w:r>
              <w:t>Release 17 &amp; 18 Alignment CRs (aligning Stage 1 specifications with what has been implemented in Stage 2 and 3)</w:t>
            </w:r>
          </w:p>
        </w:tc>
      </w:tr>
      <w:tr w:rsidR="006033C5" w:rsidRPr="00A75C05" w14:paraId="320C2C97"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B1E03E" w14:textId="77777777"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F45A54" w14:textId="1BB20C4A" w:rsidR="006033C5" w:rsidRPr="00220D34" w:rsidRDefault="00244869" w:rsidP="002A7406">
            <w:pPr>
              <w:snapToGrid w:val="0"/>
              <w:spacing w:after="0" w:line="240" w:lineRule="auto"/>
            </w:pPr>
            <w:hyperlink r:id="rId114" w:history="1">
              <w:r w:rsidR="006033C5" w:rsidRPr="004E3E58">
                <w:rPr>
                  <w:rStyle w:val="Hyperlink"/>
                  <w:rFonts w:cs="Arial"/>
                </w:rPr>
                <w:t>S1-241175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3A1E03" w14:textId="77777777" w:rsidR="006033C5" w:rsidRPr="00220D34" w:rsidRDefault="006033C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9E163B" w14:textId="77777777" w:rsidR="006033C5" w:rsidRPr="00220D34" w:rsidRDefault="006033C5" w:rsidP="002A7406">
            <w:pPr>
              <w:snapToGrid w:val="0"/>
              <w:spacing w:after="0" w:line="240" w:lineRule="auto"/>
            </w:pPr>
            <w:r w:rsidRPr="00220D34">
              <w:t>Permanent alignment between stage 1 and stages 2/3 for UAS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C7B7AA"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DDDD39E" w14:textId="77777777" w:rsidR="006033C5" w:rsidRPr="00A75C05" w:rsidRDefault="006033C5" w:rsidP="002A7406">
            <w:pPr>
              <w:spacing w:after="0" w:line="240" w:lineRule="auto"/>
              <w:rPr>
                <w:rFonts w:eastAsia="Arial Unicode MS" w:cs="Arial"/>
                <w:szCs w:val="18"/>
                <w:lang w:eastAsia="ar-SA"/>
              </w:rPr>
            </w:pPr>
          </w:p>
        </w:tc>
      </w:tr>
      <w:tr w:rsidR="005C2137" w:rsidRPr="00A75C05" w14:paraId="7BBE47D1" w14:textId="77777777" w:rsidTr="002818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1E94455" w14:textId="1678CA78" w:rsidR="005C2137" w:rsidRPr="00281896" w:rsidRDefault="00281896" w:rsidP="002A740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CEF3A62" w14:textId="34779D44" w:rsidR="005C2137" w:rsidRPr="00281896" w:rsidRDefault="00244869" w:rsidP="002A7406">
            <w:pPr>
              <w:snapToGrid w:val="0"/>
              <w:spacing w:after="0" w:line="240" w:lineRule="auto"/>
            </w:pPr>
            <w:hyperlink r:id="rId115" w:history="1">
              <w:r w:rsidR="005C2137" w:rsidRPr="00281896">
                <w:rPr>
                  <w:rStyle w:val="Hyperlink"/>
                  <w:rFonts w:cs="Arial"/>
                  <w:color w:val="auto"/>
                </w:rPr>
                <w:t>S1-241062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9FA2B5" w14:textId="77777777" w:rsidR="005C2137" w:rsidRPr="00281896" w:rsidRDefault="005C2137" w:rsidP="002A7406">
            <w:pPr>
              <w:snapToGrid w:val="0"/>
              <w:spacing w:after="0" w:line="240" w:lineRule="auto"/>
            </w:pPr>
            <w:proofErr w:type="spellStart"/>
            <w:r w:rsidRPr="00281896">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731E32D" w14:textId="3296594A" w:rsidR="005C2137" w:rsidRPr="00281896" w:rsidRDefault="005C2137" w:rsidP="002A7406">
            <w:pPr>
              <w:snapToGrid w:val="0"/>
              <w:spacing w:after="0" w:line="240" w:lineRule="auto"/>
            </w:pPr>
            <w:r w:rsidRPr="00281896">
              <w:t>22.125v18.1.0</w:t>
            </w:r>
            <w:r w:rsidR="00281896">
              <w:t xml:space="preserve"> </w:t>
            </w:r>
            <w:r w:rsidRPr="00281896">
              <w:t>Re-introduction of non-implemented UIA charging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E524FD" w14:textId="74EA9EF0" w:rsidR="005C2137" w:rsidRPr="00281896" w:rsidRDefault="005C2137"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7D5DD62" w14:textId="4A66EED4" w:rsidR="005C2137" w:rsidRPr="00281896" w:rsidRDefault="005C2137" w:rsidP="002A7406">
            <w:pPr>
              <w:spacing w:after="0" w:line="240" w:lineRule="auto"/>
              <w:rPr>
                <w:rFonts w:eastAsia="Arial Unicode MS" w:cs="Arial"/>
                <w:i/>
                <w:szCs w:val="18"/>
                <w:lang w:eastAsia="ar-SA"/>
              </w:rPr>
            </w:pPr>
            <w:r w:rsidRPr="00281896">
              <w:rPr>
                <w:i/>
              </w:rPr>
              <w:t xml:space="preserve">WI </w:t>
            </w:r>
            <w:r w:rsidR="00281896" w:rsidRPr="00281896">
              <w:rPr>
                <w:iCs/>
              </w:rPr>
              <w:t>U</w:t>
            </w:r>
            <w:r w:rsidR="00281896" w:rsidRPr="00281896">
              <w:rPr>
                <w:noProof/>
              </w:rPr>
              <w:t xml:space="preserve">IA </w:t>
            </w:r>
            <w:r w:rsidRPr="00281896">
              <w:rPr>
                <w:rFonts w:eastAsia="Arial Unicode MS" w:cs="Arial"/>
                <w:i/>
                <w:szCs w:val="18"/>
                <w:lang w:eastAsia="ar-SA"/>
              </w:rPr>
              <w:t>Rel-19 CR</w:t>
            </w:r>
            <w:r w:rsidRPr="00281896">
              <w:rPr>
                <w:i/>
              </w:rPr>
              <w:t>0</w:t>
            </w:r>
            <w:r w:rsidR="00281896">
              <w:rPr>
                <w:i/>
              </w:rPr>
              <w:t>109</w:t>
            </w:r>
            <w:r w:rsidR="004E3E58">
              <w:rPr>
                <w:i/>
              </w:rPr>
              <w:t>R</w:t>
            </w:r>
            <w:r w:rsidRPr="00281896">
              <w:rPr>
                <w:rFonts w:eastAsia="Arial Unicode MS" w:cs="Arial"/>
                <w:i/>
                <w:szCs w:val="18"/>
                <w:lang w:eastAsia="ar-SA"/>
              </w:rPr>
              <w:t>- Cat F</w:t>
            </w:r>
          </w:p>
          <w:p w14:paraId="14C8F07A" w14:textId="0CD1C5F7" w:rsidR="005C2137" w:rsidRPr="00281896" w:rsidRDefault="005C2137" w:rsidP="002A7406">
            <w:pPr>
              <w:spacing w:after="0" w:line="240" w:lineRule="auto"/>
              <w:rPr>
                <w:rFonts w:eastAsia="Arial Unicode MS" w:cs="Arial"/>
                <w:szCs w:val="18"/>
                <w:lang w:eastAsia="ar-SA"/>
              </w:rPr>
            </w:pPr>
            <w:r w:rsidRPr="00281896">
              <w:rPr>
                <w:rFonts w:eastAsia="Arial Unicode MS" w:cs="Arial"/>
                <w:i/>
                <w:szCs w:val="18"/>
                <w:lang w:eastAsia="ar-SA"/>
              </w:rPr>
              <w:t>Moved from 6.1</w:t>
            </w:r>
          </w:p>
        </w:tc>
      </w:tr>
      <w:tr w:rsidR="005C2137" w:rsidRPr="00A75C05" w14:paraId="6AF45A6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DD6126A" w14:textId="03AED8E5" w:rsidR="005C2137" w:rsidRPr="00220D34" w:rsidRDefault="00281896" w:rsidP="002A7406">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8D3F28" w14:textId="41C057A4" w:rsidR="005C2137" w:rsidRPr="00220D34" w:rsidRDefault="00244869" w:rsidP="002A7406">
            <w:pPr>
              <w:snapToGrid w:val="0"/>
              <w:spacing w:after="0" w:line="240" w:lineRule="auto"/>
            </w:pPr>
            <w:hyperlink r:id="rId116" w:history="1">
              <w:r w:rsidR="005C2137" w:rsidRPr="005C2137">
                <w:rPr>
                  <w:rStyle w:val="Hyperlink"/>
                  <w:rFonts w:cs="Arial"/>
                </w:rPr>
                <w:t>S1-241063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BCA26B" w14:textId="77777777" w:rsidR="005C2137" w:rsidRPr="00220D34" w:rsidRDefault="005C2137" w:rsidP="002A7406">
            <w:pPr>
              <w:snapToGrid w:val="0"/>
              <w:spacing w:after="0" w:line="240" w:lineRule="auto"/>
            </w:pPr>
            <w:proofErr w:type="spellStart"/>
            <w:r w:rsidRPr="00220D34">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8AFC83F" w14:textId="05268A5A" w:rsidR="005C2137" w:rsidRPr="00220D34" w:rsidRDefault="00281896" w:rsidP="002A7406">
            <w:pPr>
              <w:snapToGrid w:val="0"/>
              <w:spacing w:after="0" w:line="240" w:lineRule="auto"/>
            </w:pPr>
            <w:r>
              <w:t xml:space="preserve">22.101v18.6.0 </w:t>
            </w:r>
            <w:r w:rsidR="005C2137" w:rsidRPr="00220D34">
              <w:t>Re-introduction of non-implemented UIA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A20FDF" w14:textId="77777777" w:rsidR="005C2137" w:rsidRPr="00A75C05" w:rsidRDefault="005C2137"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0FCF6C1" w14:textId="69E52842" w:rsidR="00281896" w:rsidRPr="00281896" w:rsidRDefault="00281896" w:rsidP="00281896">
            <w:pPr>
              <w:spacing w:after="0" w:line="240" w:lineRule="auto"/>
              <w:rPr>
                <w:rFonts w:eastAsia="Arial Unicode MS" w:cs="Arial"/>
                <w:i/>
                <w:szCs w:val="18"/>
                <w:lang w:eastAsia="ar-SA"/>
              </w:rPr>
            </w:pPr>
            <w:r w:rsidRPr="00281896">
              <w:rPr>
                <w:i/>
              </w:rPr>
              <w:t xml:space="preserve">WI </w:t>
            </w:r>
            <w:r w:rsidRPr="00281896">
              <w:rPr>
                <w:iCs/>
              </w:rPr>
              <w:t>U</w:t>
            </w:r>
            <w:r w:rsidRPr="00281896">
              <w:rPr>
                <w:noProof/>
              </w:rPr>
              <w:t xml:space="preserve">IA </w:t>
            </w:r>
            <w:r w:rsidRPr="00281896">
              <w:rPr>
                <w:rFonts w:eastAsia="Arial Unicode MS" w:cs="Arial"/>
                <w:i/>
                <w:szCs w:val="18"/>
                <w:lang w:eastAsia="ar-SA"/>
              </w:rPr>
              <w:t>Rel-19 CR</w:t>
            </w:r>
            <w:r w:rsidRPr="00281896">
              <w:rPr>
                <w:i/>
              </w:rPr>
              <w:t>0</w:t>
            </w:r>
            <w:r>
              <w:rPr>
                <w:i/>
              </w:rPr>
              <w:t>593</w:t>
            </w:r>
            <w:r w:rsidR="004E3E58">
              <w:rPr>
                <w:i/>
              </w:rPr>
              <w:t>R</w:t>
            </w:r>
            <w:r w:rsidRPr="00281896">
              <w:rPr>
                <w:rFonts w:eastAsia="Arial Unicode MS" w:cs="Arial"/>
                <w:i/>
                <w:szCs w:val="18"/>
                <w:lang w:eastAsia="ar-SA"/>
              </w:rPr>
              <w:t>- Cat F</w:t>
            </w:r>
          </w:p>
          <w:p w14:paraId="6647C8EF" w14:textId="487B5F07" w:rsidR="005C2137" w:rsidRPr="00A75C05" w:rsidRDefault="005C2137" w:rsidP="002A7406">
            <w:pPr>
              <w:spacing w:after="0" w:line="240" w:lineRule="auto"/>
              <w:rPr>
                <w:rFonts w:eastAsia="Arial Unicode MS" w:cs="Arial"/>
                <w:szCs w:val="18"/>
                <w:lang w:eastAsia="ar-SA"/>
              </w:rPr>
            </w:pPr>
            <w:r>
              <w:rPr>
                <w:rFonts w:eastAsia="Arial Unicode MS" w:cs="Arial"/>
                <w:i/>
                <w:szCs w:val="18"/>
                <w:lang w:eastAsia="ar-SA"/>
              </w:rPr>
              <w:t>Moved from 6.1</w:t>
            </w:r>
          </w:p>
        </w:tc>
      </w:tr>
      <w:tr w:rsidR="00942ADD" w:rsidRPr="00A75C05" w14:paraId="629379C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797E68E" w14:textId="2BF55C5E" w:rsidR="00942ADD" w:rsidRPr="00220D34" w:rsidRDefault="004E3E5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74C05C" w14:textId="3489A39F" w:rsidR="00942ADD" w:rsidRPr="00220D34" w:rsidRDefault="00244869" w:rsidP="00942ADD">
            <w:pPr>
              <w:snapToGrid w:val="0"/>
              <w:spacing w:after="0" w:line="240" w:lineRule="auto"/>
            </w:pPr>
            <w:hyperlink r:id="rId117" w:history="1">
              <w:r w:rsidR="00942ADD" w:rsidRPr="004E3E58">
                <w:rPr>
                  <w:rStyle w:val="Hyperlink"/>
                  <w:rFonts w:cs="Arial"/>
                </w:rPr>
                <w:t>S1-241031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045D0B" w14:textId="0FB52021" w:rsidR="00942ADD" w:rsidRPr="00220D34" w:rsidRDefault="00942ADD" w:rsidP="00942ADD">
            <w:pPr>
              <w:snapToGrid w:val="0"/>
              <w:spacing w:after="0" w:line="240" w:lineRule="auto"/>
            </w:pPr>
            <w:r w:rsidRPr="00220D34">
              <w:t xml:space="preserve">ZTE, China Unicom, NEC, </w:t>
            </w:r>
            <w:proofErr w:type="spellStart"/>
            <w:r w:rsidRPr="00220D3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723DC0" w14:textId="2FABF11B" w:rsidR="00942ADD" w:rsidRPr="00220D34" w:rsidRDefault="00942ADD" w:rsidP="00942ADD">
            <w:pPr>
              <w:snapToGrid w:val="0"/>
              <w:spacing w:after="0" w:line="240" w:lineRule="auto"/>
            </w:pPr>
            <w:r w:rsidRPr="00220D34">
              <w:t>22.261v18.13.0 Removal of non-implemented DI_5G requirement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B79E8F"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8B3494B" w14:textId="2AA7E065" w:rsidR="004E3E58" w:rsidRPr="00281896" w:rsidRDefault="004E3E58" w:rsidP="004E3E58">
            <w:pPr>
              <w:spacing w:after="0" w:line="240" w:lineRule="auto"/>
              <w:rPr>
                <w:rFonts w:eastAsia="Arial Unicode MS" w:cs="Arial"/>
                <w:i/>
                <w:szCs w:val="18"/>
                <w:lang w:eastAsia="ar-SA"/>
              </w:rPr>
            </w:pPr>
            <w:r w:rsidRPr="00281896">
              <w:rPr>
                <w:i/>
              </w:rPr>
              <w:t xml:space="preserve">WI </w:t>
            </w:r>
            <w:r>
              <w:rPr>
                <w:noProof/>
              </w:rPr>
              <w:fldChar w:fldCharType="begin"/>
            </w:r>
            <w:r>
              <w:rPr>
                <w:noProof/>
              </w:rPr>
              <w:instrText xml:space="preserve"> DOCPROPERTY  RelatedWis  \* MERGEFORMAT </w:instrText>
            </w:r>
            <w:r>
              <w:rPr>
                <w:noProof/>
              </w:rPr>
              <w:fldChar w:fldCharType="separate"/>
            </w:r>
            <w:r>
              <w:rPr>
                <w:noProof/>
              </w:rPr>
              <w:t>DI_5G</w:t>
            </w:r>
            <w:r>
              <w:rPr>
                <w:noProof/>
              </w:rPr>
              <w:fldChar w:fldCharType="end"/>
            </w:r>
            <w:r>
              <w:rPr>
                <w:noProof/>
              </w:rPr>
              <w:t xml:space="preserve"> </w:t>
            </w:r>
            <w:r w:rsidRPr="00281896">
              <w:rPr>
                <w:rFonts w:eastAsia="Arial Unicode MS" w:cs="Arial"/>
                <w:i/>
                <w:szCs w:val="18"/>
                <w:lang w:eastAsia="ar-SA"/>
              </w:rPr>
              <w:t>Rel-19 CR</w:t>
            </w:r>
            <w:r w:rsidRPr="00281896">
              <w:rPr>
                <w:i/>
              </w:rPr>
              <w:t>0</w:t>
            </w:r>
            <w:r>
              <w:rPr>
                <w:i/>
              </w:rPr>
              <w:t>593R</w:t>
            </w:r>
            <w:r w:rsidRPr="00281896">
              <w:rPr>
                <w:rFonts w:eastAsia="Arial Unicode MS" w:cs="Arial"/>
                <w:i/>
                <w:szCs w:val="18"/>
                <w:lang w:eastAsia="ar-SA"/>
              </w:rPr>
              <w:t>- Cat F</w:t>
            </w:r>
          </w:p>
          <w:p w14:paraId="414A8314" w14:textId="77777777" w:rsidR="00942ADD" w:rsidRPr="00A75C05" w:rsidRDefault="00942ADD" w:rsidP="00942ADD">
            <w:pPr>
              <w:spacing w:after="0" w:line="240" w:lineRule="auto"/>
              <w:rPr>
                <w:rFonts w:eastAsia="Arial Unicode MS" w:cs="Arial"/>
                <w:szCs w:val="18"/>
                <w:lang w:eastAsia="ar-SA"/>
              </w:rPr>
            </w:pPr>
          </w:p>
        </w:tc>
      </w:tr>
      <w:tr w:rsidR="006033C5" w:rsidRPr="00A75C05" w14:paraId="1BFEEC52"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AC0FAF" w14:textId="77777777"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E29566" w14:textId="35042289" w:rsidR="006033C5" w:rsidRPr="00220D34" w:rsidRDefault="00244869" w:rsidP="002A7406">
            <w:pPr>
              <w:snapToGrid w:val="0"/>
              <w:spacing w:after="0" w:line="240" w:lineRule="auto"/>
            </w:pPr>
            <w:hyperlink r:id="rId118" w:history="1">
              <w:r w:rsidR="006033C5" w:rsidRPr="004E3E58">
                <w:rPr>
                  <w:rStyle w:val="Hyperlink"/>
                  <w:rFonts w:cs="Arial"/>
                </w:rPr>
                <w:t>S1-241034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8A4850" w14:textId="77777777" w:rsidR="006033C5" w:rsidRPr="00220D34" w:rsidRDefault="006033C5" w:rsidP="002A7406">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D05123C" w14:textId="77777777" w:rsidR="006033C5" w:rsidRPr="00220D34" w:rsidRDefault="006033C5" w:rsidP="002A7406">
            <w:pPr>
              <w:snapToGrid w:val="0"/>
              <w:spacing w:after="0" w:line="240" w:lineRule="auto"/>
            </w:pPr>
            <w:r w:rsidRPr="00220D34">
              <w:t>Rel-18 Alignment of Stage 1 with results for SEI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99544D"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343D2E8" w14:textId="77777777" w:rsidR="006033C5" w:rsidRPr="00A75C05" w:rsidRDefault="006033C5" w:rsidP="002A7406">
            <w:pPr>
              <w:spacing w:after="0" w:line="240" w:lineRule="auto"/>
              <w:rPr>
                <w:rFonts w:eastAsia="Arial Unicode MS" w:cs="Arial"/>
                <w:szCs w:val="18"/>
                <w:lang w:eastAsia="ar-SA"/>
              </w:rPr>
            </w:pPr>
          </w:p>
        </w:tc>
      </w:tr>
      <w:tr w:rsidR="004E3E58" w:rsidRPr="00A75C05" w14:paraId="2306D7D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B35CCC" w14:textId="3195CD10"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FBDCF8" w14:textId="39E85671" w:rsidR="004E3E58" w:rsidRPr="00220D34" w:rsidRDefault="00244869" w:rsidP="004E3E58">
            <w:pPr>
              <w:snapToGrid w:val="0"/>
              <w:spacing w:after="0" w:line="240" w:lineRule="auto"/>
            </w:pPr>
            <w:hyperlink r:id="rId119" w:history="1">
              <w:r w:rsidR="004E3E58" w:rsidRPr="004E3E58">
                <w:rPr>
                  <w:rStyle w:val="Hyperlink"/>
                  <w:rFonts w:cs="Arial"/>
                </w:rPr>
                <w:t>S1-241032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58EE49" w14:textId="329E3E1F"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CBA3857" w14:textId="7FB27BBD" w:rsidR="004E3E58" w:rsidRPr="00220D34" w:rsidRDefault="004E3E58" w:rsidP="004E3E58">
            <w:pPr>
              <w:snapToGrid w:val="0"/>
              <w:spacing w:after="0" w:line="240" w:lineRule="auto"/>
            </w:pPr>
            <w:r>
              <w:t xml:space="preserve">22.104v18.3.0 </w:t>
            </w:r>
            <w:r w:rsidRPr="00220D34">
              <w:t>Alignment for Smart Energy Infrastructure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048EE"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ECABECE" w14:textId="05585711" w:rsidR="004E3E58" w:rsidRPr="00A75C05" w:rsidRDefault="004E3E58" w:rsidP="004E3E58">
            <w:pPr>
              <w:spacing w:after="0" w:line="240" w:lineRule="auto"/>
              <w:rPr>
                <w:rFonts w:eastAsia="Arial Unicode MS" w:cs="Arial"/>
                <w:szCs w:val="18"/>
                <w:lang w:eastAsia="ar-SA"/>
              </w:rPr>
            </w:pPr>
            <w:r w:rsidRPr="008A590A">
              <w:rPr>
                <w:i/>
              </w:rPr>
              <w:t xml:space="preserve">WI </w:t>
            </w:r>
            <w:r w:rsidR="00244869">
              <w:fldChar w:fldCharType="begin"/>
            </w:r>
            <w:r w:rsidR="00244869">
              <w:instrText xml:space="preserve"> DOCPROPERTY  RelatedWis  \* MERGEFORMAT </w:instrText>
            </w:r>
            <w:r w:rsidR="00244869">
              <w:fldChar w:fldCharType="separate"/>
            </w:r>
            <w:r>
              <w:rPr>
                <w:noProof/>
              </w:rPr>
              <w:t>SEI</w:t>
            </w:r>
            <w:r w:rsidR="00244869">
              <w:rPr>
                <w:noProof/>
              </w:rPr>
              <w:fldChar w:fldCharType="end"/>
            </w:r>
            <w:r>
              <w:rPr>
                <w:noProof/>
              </w:rPr>
              <w:t xml:space="preserve"> </w:t>
            </w:r>
            <w:r w:rsidRPr="008A590A">
              <w:rPr>
                <w:rFonts w:eastAsia="Arial Unicode MS" w:cs="Arial"/>
                <w:i/>
                <w:szCs w:val="18"/>
                <w:lang w:eastAsia="ar-SA"/>
              </w:rPr>
              <w:t>Rel-19 CR</w:t>
            </w:r>
            <w:r w:rsidRPr="008A590A">
              <w:rPr>
                <w:i/>
              </w:rPr>
              <w:t>0</w:t>
            </w:r>
            <w:r>
              <w:rPr>
                <w:i/>
              </w:rPr>
              <w:t>098R</w:t>
            </w:r>
            <w:r w:rsidRPr="008A590A">
              <w:rPr>
                <w:rFonts w:eastAsia="Arial Unicode MS" w:cs="Arial"/>
                <w:i/>
                <w:szCs w:val="18"/>
                <w:lang w:eastAsia="ar-SA"/>
              </w:rPr>
              <w:t>- Cat F</w:t>
            </w:r>
          </w:p>
        </w:tc>
      </w:tr>
      <w:tr w:rsidR="004E3E58" w:rsidRPr="00A75C05" w14:paraId="5E682AC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39911" w14:textId="427FD952" w:rsidR="004E3E58" w:rsidRPr="00220D34" w:rsidRDefault="004E3E58"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163F6F8" w14:textId="489373B8" w:rsidR="004E3E58" w:rsidRPr="00220D34" w:rsidRDefault="00244869" w:rsidP="004E3E58">
            <w:pPr>
              <w:snapToGrid w:val="0"/>
              <w:spacing w:after="0" w:line="240" w:lineRule="auto"/>
            </w:pPr>
            <w:hyperlink r:id="rId120" w:history="1">
              <w:r w:rsidR="004E3E58" w:rsidRPr="004E3E58">
                <w:rPr>
                  <w:rStyle w:val="Hyperlink"/>
                  <w:rFonts w:cs="Arial"/>
                </w:rPr>
                <w:t>S1-241033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06611B" w14:textId="7BC20493" w:rsidR="004E3E58" w:rsidRPr="00220D34" w:rsidRDefault="004E3E58" w:rsidP="004E3E58">
            <w:pPr>
              <w:snapToGrid w:val="0"/>
              <w:spacing w:after="0" w:line="240" w:lineRule="auto"/>
            </w:pPr>
            <w:r w:rsidRPr="00220D34">
              <w:t>Samsung, 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C840EC" w14:textId="53EA2543" w:rsidR="004E3E58" w:rsidRPr="00220D34" w:rsidRDefault="004E3E58" w:rsidP="004E3E58">
            <w:pPr>
              <w:snapToGrid w:val="0"/>
              <w:spacing w:after="0" w:line="240" w:lineRule="auto"/>
            </w:pPr>
            <w:r>
              <w:t xml:space="preserve">22.261v18.13.0 </w:t>
            </w:r>
            <w:r w:rsidRPr="00220D34">
              <w:t>Alignment for Smart Energy Infrastructure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6F57B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9856B0B" w14:textId="1AFBD6AA" w:rsidR="004E3E58" w:rsidRPr="00A75C05" w:rsidRDefault="004E3E58" w:rsidP="004E3E58">
            <w:pPr>
              <w:spacing w:after="0" w:line="240" w:lineRule="auto"/>
              <w:rPr>
                <w:rFonts w:eastAsia="Arial Unicode MS" w:cs="Arial"/>
                <w:szCs w:val="18"/>
                <w:lang w:eastAsia="ar-SA"/>
              </w:rPr>
            </w:pPr>
            <w:r w:rsidRPr="008A590A">
              <w:rPr>
                <w:i/>
              </w:rPr>
              <w:t xml:space="preserve">WI </w:t>
            </w:r>
            <w:r w:rsidR="00244869">
              <w:fldChar w:fldCharType="begin"/>
            </w:r>
            <w:r w:rsidR="00244869">
              <w:instrText xml:space="preserve"> DOCPROPERTY  RelatedWis  \* MERGEFORMAT </w:instrText>
            </w:r>
            <w:r w:rsidR="00244869">
              <w:fldChar w:fldCharType="separate"/>
            </w:r>
            <w:r>
              <w:rPr>
                <w:noProof/>
              </w:rPr>
              <w:t>SEI</w:t>
            </w:r>
            <w:r w:rsidR="00244869">
              <w:rPr>
                <w:noProof/>
              </w:rPr>
              <w:fldChar w:fldCharType="end"/>
            </w:r>
            <w:r>
              <w:rPr>
                <w:noProof/>
              </w:rPr>
              <w:t xml:space="preserve"> </w:t>
            </w:r>
            <w:r w:rsidRPr="008A590A">
              <w:rPr>
                <w:rFonts w:eastAsia="Arial Unicode MS" w:cs="Arial"/>
                <w:i/>
                <w:szCs w:val="18"/>
                <w:lang w:eastAsia="ar-SA"/>
              </w:rPr>
              <w:t>Rel-19 CR</w:t>
            </w:r>
            <w:r w:rsidRPr="008A590A">
              <w:rPr>
                <w:i/>
              </w:rPr>
              <w:t>0</w:t>
            </w:r>
            <w:r>
              <w:rPr>
                <w:i/>
              </w:rPr>
              <w:t>771R1</w:t>
            </w:r>
            <w:r w:rsidRPr="008A590A">
              <w:rPr>
                <w:rFonts w:eastAsia="Arial Unicode MS" w:cs="Arial"/>
                <w:i/>
                <w:szCs w:val="18"/>
                <w:lang w:eastAsia="ar-SA"/>
              </w:rPr>
              <w:t>- Cat F</w:t>
            </w:r>
          </w:p>
        </w:tc>
      </w:tr>
      <w:tr w:rsidR="006033C5" w:rsidRPr="00A75C05" w14:paraId="7C817DA4"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DDE040" w14:textId="4C5F1CD5"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F0D8BB" w14:textId="4A10B5CB" w:rsidR="006033C5" w:rsidRPr="00220D34" w:rsidRDefault="00244869" w:rsidP="002A7406">
            <w:pPr>
              <w:snapToGrid w:val="0"/>
              <w:spacing w:after="0" w:line="240" w:lineRule="auto"/>
            </w:pPr>
            <w:hyperlink r:id="rId121" w:history="1">
              <w:r w:rsidR="006033C5" w:rsidRPr="004E3E58">
                <w:rPr>
                  <w:rStyle w:val="Hyperlink"/>
                  <w:rFonts w:cs="Arial"/>
                </w:rPr>
                <w:t>S1-241052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763D5" w14:textId="77777777" w:rsidR="006033C5" w:rsidRPr="00220D34" w:rsidRDefault="006033C5" w:rsidP="002A740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F7DE3C8" w14:textId="77777777" w:rsidR="006033C5" w:rsidRPr="00220D34" w:rsidRDefault="006033C5" w:rsidP="002A7406">
            <w:pPr>
              <w:snapToGrid w:val="0"/>
              <w:spacing w:after="0" w:line="240" w:lineRule="auto"/>
            </w:pPr>
            <w:r w:rsidRPr="00220D34">
              <w:t>Discussion on Rel-18 PIN requirements clean-up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983DCF"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A87F2FB" w14:textId="20FE7884" w:rsidR="006033C5" w:rsidRPr="00A75C05" w:rsidRDefault="006033C5" w:rsidP="002A7406">
            <w:pPr>
              <w:spacing w:after="0" w:line="240" w:lineRule="auto"/>
              <w:rPr>
                <w:rFonts w:eastAsia="Arial Unicode MS" w:cs="Arial"/>
                <w:szCs w:val="18"/>
                <w:lang w:eastAsia="ar-SA"/>
              </w:rPr>
            </w:pPr>
          </w:p>
        </w:tc>
      </w:tr>
      <w:tr w:rsidR="004E3E58" w:rsidRPr="00A75C05" w14:paraId="1A69E80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BE51B86" w14:textId="34FABFF8"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5D94C2" w14:textId="7BC4481E" w:rsidR="004E3E58" w:rsidRPr="00220D34" w:rsidRDefault="00244869" w:rsidP="004E3E58">
            <w:pPr>
              <w:snapToGrid w:val="0"/>
              <w:spacing w:after="0" w:line="240" w:lineRule="auto"/>
            </w:pPr>
            <w:hyperlink r:id="rId122" w:history="1">
              <w:r w:rsidR="004E3E58" w:rsidRPr="004E3E58">
                <w:rPr>
                  <w:rStyle w:val="Hyperlink"/>
                  <w:rFonts w:cs="Arial"/>
                </w:rPr>
                <w:t>S1-241051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20AF58" w14:textId="0B67DB22" w:rsidR="004E3E58" w:rsidRPr="00220D34" w:rsidRDefault="004E3E58" w:rsidP="004E3E58">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F386C7" w14:textId="747085A2" w:rsidR="004E3E58" w:rsidRPr="00220D34" w:rsidRDefault="006033C5" w:rsidP="004E3E58">
            <w:pPr>
              <w:snapToGrid w:val="0"/>
              <w:spacing w:after="0" w:line="240" w:lineRule="auto"/>
            </w:pPr>
            <w:r w:rsidRPr="00220D34">
              <w:t xml:space="preserve">22.261v18.13.0 </w:t>
            </w:r>
            <w:r w:rsidR="004E3E58" w:rsidRPr="00220D34">
              <w:t>Clean-up of PIN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8668E5"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872E28B" w14:textId="3C13B0C3"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sidRPr="009B3421">
              <w:rPr>
                <w:noProof/>
                <w:lang w:eastAsia="zh-CN"/>
              </w:rPr>
              <w:t>PIRates</w:t>
            </w:r>
            <w:r w:rsidR="006033C5" w:rsidRPr="008A590A">
              <w:rPr>
                <w:rFonts w:eastAsia="Arial Unicode MS" w:cs="Arial"/>
                <w:i/>
                <w:szCs w:val="18"/>
                <w:lang w:eastAsia="ar-SA"/>
              </w:rPr>
              <w:t xml:space="preserve"> </w:t>
            </w:r>
            <w:r w:rsidRPr="008A590A">
              <w:rPr>
                <w:rFonts w:eastAsia="Arial Unicode MS" w:cs="Arial"/>
                <w:i/>
                <w:szCs w:val="18"/>
                <w:lang w:eastAsia="ar-SA"/>
              </w:rPr>
              <w:t>Rel-19 CR</w:t>
            </w:r>
            <w:r w:rsidRPr="008A590A">
              <w:rPr>
                <w:i/>
              </w:rPr>
              <w:t>0</w:t>
            </w:r>
            <w:r w:rsidR="006033C5">
              <w:rPr>
                <w:i/>
              </w:rPr>
              <w:t>786</w:t>
            </w:r>
            <w:r>
              <w:rPr>
                <w:i/>
              </w:rPr>
              <w:t>R</w:t>
            </w:r>
            <w:r w:rsidRPr="008A590A">
              <w:rPr>
                <w:rFonts w:eastAsia="Arial Unicode MS" w:cs="Arial"/>
                <w:i/>
                <w:szCs w:val="18"/>
                <w:lang w:eastAsia="ar-SA"/>
              </w:rPr>
              <w:t>- Cat F</w:t>
            </w:r>
          </w:p>
        </w:tc>
      </w:tr>
      <w:tr w:rsidR="004E3E58" w:rsidRPr="00A75C05" w14:paraId="1534511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4670E3" w14:textId="089275BD" w:rsidR="004E3E58" w:rsidRPr="00220D34" w:rsidRDefault="006033C5" w:rsidP="004E3E58">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6563F9" w14:textId="5EC38806" w:rsidR="004E3E58" w:rsidRPr="00220D34" w:rsidRDefault="00244869" w:rsidP="004E3E58">
            <w:pPr>
              <w:snapToGrid w:val="0"/>
              <w:spacing w:after="0" w:line="240" w:lineRule="auto"/>
            </w:pPr>
            <w:hyperlink r:id="rId123" w:history="1">
              <w:r w:rsidR="004E3E58" w:rsidRPr="004E3E58">
                <w:rPr>
                  <w:rStyle w:val="Hyperlink"/>
                  <w:rFonts w:cs="Arial"/>
                </w:rPr>
                <w:t>S1-241078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B90113" w14:textId="19E8753C" w:rsidR="004E3E58" w:rsidRPr="00220D34" w:rsidRDefault="004E3E58"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86B29E4" w14:textId="6F6BB6E7" w:rsidR="004E3E58" w:rsidRPr="00220D34" w:rsidRDefault="004E3E58" w:rsidP="004E3E58">
            <w:pPr>
              <w:snapToGrid w:val="0"/>
              <w:spacing w:after="0" w:line="240" w:lineRule="auto"/>
            </w:pPr>
            <w:r w:rsidRPr="00220D34">
              <w:t>Discussion on Rel-18 VMR requirements clean-up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32F090"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7438AE6" w14:textId="75BB94B2" w:rsidR="004E3E58" w:rsidRPr="00A75C05" w:rsidRDefault="004E3E58" w:rsidP="004E3E58">
            <w:pPr>
              <w:spacing w:after="0" w:line="240" w:lineRule="auto"/>
              <w:rPr>
                <w:rFonts w:eastAsia="Arial Unicode MS" w:cs="Arial"/>
                <w:szCs w:val="18"/>
                <w:lang w:eastAsia="ar-SA"/>
              </w:rPr>
            </w:pPr>
          </w:p>
        </w:tc>
      </w:tr>
      <w:tr w:rsidR="006033C5" w:rsidRPr="00A75C05" w14:paraId="50409EF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C52F1C" w14:textId="25BD7A9C" w:rsidR="006033C5" w:rsidRPr="00220D34" w:rsidRDefault="006033C5"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AD0803" w14:textId="59DADCFA" w:rsidR="006033C5" w:rsidRPr="00220D34" w:rsidRDefault="00244869" w:rsidP="002A7406">
            <w:pPr>
              <w:snapToGrid w:val="0"/>
              <w:spacing w:after="0" w:line="240" w:lineRule="auto"/>
            </w:pPr>
            <w:hyperlink r:id="rId124" w:history="1">
              <w:r w:rsidR="006033C5" w:rsidRPr="004E3E58">
                <w:rPr>
                  <w:rStyle w:val="Hyperlink"/>
                  <w:rFonts w:cs="Arial"/>
                </w:rPr>
                <w:t>S1-241098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90F76" w14:textId="77777777" w:rsidR="006033C5" w:rsidRPr="00220D34" w:rsidRDefault="006033C5" w:rsidP="002A7406">
            <w:pPr>
              <w:snapToGrid w:val="0"/>
              <w:spacing w:after="0" w:line="240" w:lineRule="auto"/>
            </w:pPr>
            <w:r w:rsidRPr="00220D34">
              <w:t>Huawei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7320CC" w14:textId="77777777" w:rsidR="006033C5" w:rsidRPr="00220D34" w:rsidRDefault="006033C5" w:rsidP="002A7406">
            <w:pPr>
              <w:snapToGrid w:val="0"/>
              <w:spacing w:after="0" w:line="240" w:lineRule="auto"/>
            </w:pPr>
            <w:r w:rsidRPr="00220D34">
              <w:t>Discussion on Rel-18 VMR requirements for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BE1769" w14:textId="77777777" w:rsidR="006033C5" w:rsidRPr="00A75C05" w:rsidRDefault="006033C5"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0950729" w14:textId="2FA31827" w:rsidR="006033C5" w:rsidRPr="00A75C05" w:rsidRDefault="006033C5" w:rsidP="002A7406">
            <w:pPr>
              <w:spacing w:after="0" w:line="240" w:lineRule="auto"/>
              <w:rPr>
                <w:rFonts w:eastAsia="Arial Unicode MS" w:cs="Arial"/>
                <w:szCs w:val="18"/>
                <w:lang w:eastAsia="ar-SA"/>
              </w:rPr>
            </w:pPr>
          </w:p>
        </w:tc>
      </w:tr>
      <w:tr w:rsidR="004E3E58" w:rsidRPr="00A75C05" w14:paraId="62E7115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173699" w14:textId="419ED437"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96463F" w14:textId="4B35FD0D" w:rsidR="004E3E58" w:rsidRPr="00220D34" w:rsidRDefault="00244869" w:rsidP="004E3E58">
            <w:pPr>
              <w:snapToGrid w:val="0"/>
              <w:spacing w:after="0" w:line="240" w:lineRule="auto"/>
            </w:pPr>
            <w:hyperlink r:id="rId125" w:history="1">
              <w:r w:rsidR="004E3E58" w:rsidRPr="004E3E58">
                <w:rPr>
                  <w:rStyle w:val="Hyperlink"/>
                  <w:rFonts w:cs="Arial"/>
                </w:rPr>
                <w:t>S1-241079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11E7B5" w14:textId="7CCBE971" w:rsidR="004E3E58" w:rsidRPr="00220D34" w:rsidRDefault="006033C5" w:rsidP="004E3E58">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F2D84E" w14:textId="55ADB5B9" w:rsidR="004E3E58" w:rsidRPr="00220D34" w:rsidRDefault="006033C5" w:rsidP="004E3E58">
            <w:pPr>
              <w:snapToGrid w:val="0"/>
              <w:spacing w:after="0" w:line="240" w:lineRule="auto"/>
            </w:pPr>
            <w:r w:rsidRPr="00220D34">
              <w:t xml:space="preserve">22.261v18.13.0 </w:t>
            </w:r>
            <w:r w:rsidR="004E3E58" w:rsidRPr="00220D34">
              <w:t>CR for Clean-up of Rel-18 VMR Requirements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61021A"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49A6A25" w14:textId="47B46A1D" w:rsidR="004E3E58" w:rsidRPr="00A75C05" w:rsidRDefault="004E3E58" w:rsidP="004E3E58">
            <w:pPr>
              <w:spacing w:after="0" w:line="240" w:lineRule="auto"/>
              <w:rPr>
                <w:rFonts w:eastAsia="Arial Unicode MS" w:cs="Arial"/>
                <w:szCs w:val="18"/>
                <w:lang w:eastAsia="ar-SA"/>
              </w:rPr>
            </w:pPr>
            <w:r w:rsidRPr="008A590A">
              <w:rPr>
                <w:i/>
              </w:rPr>
              <w:t xml:space="preserve">WI </w:t>
            </w:r>
            <w:r w:rsidR="006033C5">
              <w:rPr>
                <w:iCs/>
              </w:rPr>
              <w:t>VMR</w:t>
            </w:r>
            <w:r w:rsidRPr="008A590A">
              <w:rPr>
                <w:noProof/>
              </w:rPr>
              <w:t xml:space="preserve"> </w:t>
            </w:r>
            <w:r w:rsidRPr="008A590A">
              <w:rPr>
                <w:rFonts w:eastAsia="Arial Unicode MS" w:cs="Arial"/>
                <w:i/>
                <w:szCs w:val="18"/>
                <w:lang w:eastAsia="ar-SA"/>
              </w:rPr>
              <w:t>Rel-19 CR</w:t>
            </w:r>
            <w:r w:rsidRPr="008A590A">
              <w:rPr>
                <w:i/>
              </w:rPr>
              <w:t>0</w:t>
            </w:r>
            <w:r w:rsidR="006033C5">
              <w:rPr>
                <w:i/>
              </w:rPr>
              <w:t>788</w:t>
            </w:r>
            <w:r>
              <w:rPr>
                <w:i/>
              </w:rPr>
              <w:t>R</w:t>
            </w:r>
            <w:r w:rsidRPr="008A590A">
              <w:rPr>
                <w:rFonts w:eastAsia="Arial Unicode MS" w:cs="Arial"/>
                <w:i/>
                <w:szCs w:val="18"/>
                <w:lang w:eastAsia="ar-SA"/>
              </w:rPr>
              <w:t>- Cat F</w:t>
            </w:r>
          </w:p>
        </w:tc>
      </w:tr>
      <w:tr w:rsidR="00E55398" w:rsidRPr="00A75C05" w14:paraId="3FAC0488"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09046B" w14:textId="77777777" w:rsidR="00E55398" w:rsidRPr="00220D34" w:rsidRDefault="00E55398" w:rsidP="002A7406">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FB349E" w14:textId="42DF3314" w:rsidR="00E55398" w:rsidRPr="00220D34" w:rsidRDefault="00244869" w:rsidP="002A7406">
            <w:pPr>
              <w:snapToGrid w:val="0"/>
              <w:spacing w:after="0" w:line="240" w:lineRule="auto"/>
            </w:pPr>
            <w:hyperlink r:id="rId126" w:history="1">
              <w:r w:rsidR="00E55398" w:rsidRPr="006033C5">
                <w:rPr>
                  <w:rStyle w:val="Hyperlink"/>
                  <w:rFonts w:cs="Arial"/>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E70A2" w14:textId="77777777" w:rsidR="00E55398" w:rsidRPr="00220D34" w:rsidRDefault="00E55398" w:rsidP="002A7406">
            <w:pPr>
              <w:snapToGrid w:val="0"/>
              <w:spacing w:after="0" w:line="240" w:lineRule="auto"/>
            </w:pPr>
            <w:r w:rsidRPr="00220D34">
              <w:t>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0D3CB86" w14:textId="77777777" w:rsidR="00E55398" w:rsidRPr="00220D34" w:rsidRDefault="00E55398" w:rsidP="002A7406">
            <w:pPr>
              <w:snapToGrid w:val="0"/>
              <w:spacing w:after="0" w:line="240" w:lineRule="auto"/>
            </w:pPr>
            <w:r w:rsidRPr="00220D34">
              <w:t xml:space="preserve">Clean-up of Rel-18 PALS Requirements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3390E5" w14:textId="77777777" w:rsidR="00E55398" w:rsidRPr="00A75C05" w:rsidRDefault="00E55398"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D4A8A64" w14:textId="3F9099BB" w:rsidR="00E55398" w:rsidRPr="00A75C05" w:rsidRDefault="00E55398" w:rsidP="002A7406">
            <w:pPr>
              <w:spacing w:after="0" w:line="240" w:lineRule="auto"/>
              <w:rPr>
                <w:rFonts w:eastAsia="Arial Unicode MS" w:cs="Arial"/>
                <w:szCs w:val="18"/>
                <w:lang w:eastAsia="ar-SA"/>
              </w:rPr>
            </w:pPr>
            <w:r>
              <w:rPr>
                <w:rFonts w:eastAsia="Arial Unicode MS" w:cs="Arial"/>
                <w:szCs w:val="18"/>
                <w:lang w:eastAsia="ar-SA"/>
              </w:rPr>
              <w:t>Moved from 6.3</w:t>
            </w:r>
          </w:p>
        </w:tc>
      </w:tr>
      <w:tr w:rsidR="004E3E58" w:rsidRPr="00A75C05" w14:paraId="619A50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901E46" w14:textId="09274591" w:rsidR="004E3E58" w:rsidRPr="00220D34" w:rsidRDefault="006033C5" w:rsidP="004E3E58">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E65912" w14:textId="2BEF6362" w:rsidR="004E3E58" w:rsidRPr="00220D34" w:rsidRDefault="00244869" w:rsidP="004E3E58">
            <w:pPr>
              <w:snapToGrid w:val="0"/>
              <w:spacing w:after="0" w:line="240" w:lineRule="auto"/>
            </w:pPr>
            <w:hyperlink r:id="rId127" w:history="1">
              <w:r w:rsidR="004E3E58" w:rsidRPr="004E3E58">
                <w:rPr>
                  <w:rStyle w:val="Hyperlink"/>
                  <w:rFonts w:cs="Arial"/>
                </w:rPr>
                <w:t>S1-241091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F3C1C2" w14:textId="6D408FC8" w:rsidR="004E3E58" w:rsidRPr="00220D34" w:rsidRDefault="006033C5" w:rsidP="004E3E58">
            <w:pPr>
              <w:snapToGrid w:val="0"/>
              <w:spacing w:after="0" w:line="240" w:lineRule="auto"/>
            </w:pPr>
            <w:r w:rsidRPr="00220D34">
              <w:t>Qualcomm</w:t>
            </w:r>
            <w:r w:rsidR="004E3E58" w:rsidRPr="00220D34">
              <w:t xml:space="preserve">, </w:t>
            </w:r>
            <w:proofErr w:type="spellStart"/>
            <w:r w:rsidR="004E3E58" w:rsidRPr="00220D34">
              <w:t>Futurewei</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5D0E7D" w14:textId="3285796C" w:rsidR="004E3E58" w:rsidRPr="00220D34" w:rsidRDefault="006033C5" w:rsidP="004E3E58">
            <w:pPr>
              <w:snapToGrid w:val="0"/>
              <w:spacing w:after="0" w:line="240" w:lineRule="auto"/>
            </w:pPr>
            <w:r w:rsidRPr="00220D34">
              <w:t>22.261v18.13.</w:t>
            </w:r>
            <w:r>
              <w:t xml:space="preserve">0 </w:t>
            </w:r>
            <w:r w:rsidR="004E3E58" w:rsidRPr="00220D34">
              <w:t>CR for Rel-18 PALS Requirements Clean-up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01912D"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12B34EE" w14:textId="5AD175FD" w:rsidR="004E3E58" w:rsidRPr="00A75C05" w:rsidRDefault="004E3E58" w:rsidP="004E3E58">
            <w:pPr>
              <w:spacing w:after="0" w:line="240" w:lineRule="auto"/>
              <w:rPr>
                <w:rFonts w:eastAsia="Arial Unicode MS" w:cs="Arial"/>
                <w:szCs w:val="18"/>
                <w:lang w:eastAsia="ar-SA"/>
              </w:rPr>
            </w:pPr>
            <w:r w:rsidRPr="008A590A">
              <w:rPr>
                <w:i/>
              </w:rPr>
              <w:t xml:space="preserve">WI </w:t>
            </w:r>
            <w:r w:rsidR="00244869">
              <w:fldChar w:fldCharType="begin"/>
            </w:r>
            <w:r w:rsidR="00244869">
              <w:instrText xml:space="preserve"> DOCPROPERTY  RelatedWis  \* MERGEFORMAT </w:instrText>
            </w:r>
            <w:r w:rsidR="00244869">
              <w:fldChar w:fldCharType="separate"/>
            </w:r>
            <w:r w:rsidR="006033C5">
              <w:rPr>
                <w:noProof/>
              </w:rPr>
              <w:t>PALS</w:t>
            </w:r>
            <w:r w:rsidR="00244869">
              <w:rPr>
                <w:noProof/>
              </w:rPr>
              <w:fldChar w:fldCharType="end"/>
            </w:r>
            <w:r w:rsidR="006033C5">
              <w:rPr>
                <w:noProof/>
              </w:rPr>
              <w:t xml:space="preserve"> </w:t>
            </w:r>
            <w:r w:rsidRPr="008A590A">
              <w:rPr>
                <w:rFonts w:eastAsia="Arial Unicode MS" w:cs="Arial"/>
                <w:i/>
                <w:szCs w:val="18"/>
                <w:lang w:eastAsia="ar-SA"/>
              </w:rPr>
              <w:t>Rel-19 CR</w:t>
            </w:r>
            <w:r w:rsidRPr="008A590A">
              <w:rPr>
                <w:i/>
              </w:rPr>
              <w:t>0</w:t>
            </w:r>
            <w:r w:rsidR="006033C5">
              <w:rPr>
                <w:i/>
              </w:rPr>
              <w:t>789</w:t>
            </w:r>
            <w:r>
              <w:rPr>
                <w:i/>
              </w:rPr>
              <w:t>R</w:t>
            </w:r>
            <w:r w:rsidRPr="008A590A">
              <w:rPr>
                <w:rFonts w:eastAsia="Arial Unicode MS" w:cs="Arial"/>
                <w:i/>
                <w:szCs w:val="18"/>
                <w:lang w:eastAsia="ar-SA"/>
              </w:rPr>
              <w:t>- Cat F</w:t>
            </w:r>
          </w:p>
        </w:tc>
      </w:tr>
      <w:tr w:rsidR="004E3E58" w:rsidRPr="00A75C05" w14:paraId="6A46082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3438F0" w14:textId="74A1B831" w:rsidR="004E3E58" w:rsidRPr="00220D34" w:rsidRDefault="006033C5" w:rsidP="004E3E58">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793C83" w14:textId="77C8E43C" w:rsidR="004E3E58" w:rsidRPr="00220D34" w:rsidRDefault="00244869" w:rsidP="004E3E58">
            <w:pPr>
              <w:snapToGrid w:val="0"/>
              <w:spacing w:after="0" w:line="240" w:lineRule="auto"/>
            </w:pPr>
            <w:hyperlink r:id="rId128" w:history="1">
              <w:r w:rsidR="004E3E58" w:rsidRPr="004E3E58">
                <w:rPr>
                  <w:rStyle w:val="Hyperlink"/>
                  <w:rFonts w:cs="Arial"/>
                </w:rPr>
                <w:t>S1-241102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32197" w14:textId="33F2617F" w:rsidR="004E3E58" w:rsidRPr="00220D34" w:rsidRDefault="004E3E58" w:rsidP="004E3E58">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C79F1" w14:textId="11950EE4" w:rsidR="004E3E58" w:rsidRPr="00220D34" w:rsidRDefault="004E3E58" w:rsidP="004E3E58">
            <w:pPr>
              <w:snapToGrid w:val="0"/>
              <w:spacing w:after="0" w:line="240" w:lineRule="auto"/>
            </w:pPr>
            <w:r w:rsidRPr="00220D34">
              <w:t xml:space="preserve">Discussion on Rel-18 EASNS requirements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EF574" w14:textId="77777777" w:rsidR="004E3E58" w:rsidRPr="00A75C05" w:rsidRDefault="004E3E58" w:rsidP="004E3E58">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F7B5A59" w14:textId="77DA26F6" w:rsidR="004E3E58" w:rsidRPr="00A75C05" w:rsidRDefault="004E3E58" w:rsidP="004E3E58">
            <w:pPr>
              <w:spacing w:after="0" w:line="240" w:lineRule="auto"/>
              <w:rPr>
                <w:rFonts w:eastAsia="Arial Unicode MS" w:cs="Arial"/>
                <w:szCs w:val="18"/>
                <w:lang w:eastAsia="ar-SA"/>
              </w:rPr>
            </w:pPr>
          </w:p>
        </w:tc>
      </w:tr>
      <w:tr w:rsidR="00942ADD" w:rsidRPr="00B04844" w14:paraId="514EB0D8" w14:textId="77777777" w:rsidTr="00DF394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4B04E52F" w:rsidR="00942ADD" w:rsidRPr="00FC250B" w:rsidRDefault="00942ADD" w:rsidP="00942ADD">
            <w:pPr>
              <w:pStyle w:val="Heading2"/>
            </w:pPr>
            <w:r>
              <w:t>Rel-18 and earlier CRs (other than alignment)</w:t>
            </w:r>
          </w:p>
        </w:tc>
      </w:tr>
      <w:tr w:rsidR="00942ADD" w:rsidRPr="00A75C05" w14:paraId="64992B24"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748178" w14:textId="3E526261" w:rsidR="00942ADD" w:rsidRPr="00220D34" w:rsidRDefault="00E5539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B97AC71" w14:textId="781FA809" w:rsidR="00942ADD" w:rsidRPr="00220D34" w:rsidRDefault="00244869" w:rsidP="00942ADD">
            <w:pPr>
              <w:snapToGrid w:val="0"/>
              <w:spacing w:after="0" w:line="240" w:lineRule="auto"/>
            </w:pPr>
            <w:hyperlink r:id="rId129" w:history="1">
              <w:r w:rsidR="00942ADD" w:rsidRPr="006033C5">
                <w:rPr>
                  <w:rStyle w:val="Hyperlink"/>
                  <w:rFonts w:cs="Arial"/>
                </w:rPr>
                <w:t>S1-241047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BF2857" w14:textId="4ABD814F" w:rsidR="00942ADD" w:rsidRPr="00220D34" w:rsidRDefault="00942ADD" w:rsidP="00942ADD">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47B81C5" w14:textId="001117B6" w:rsidR="00942ADD" w:rsidRPr="00220D34" w:rsidRDefault="00E55398" w:rsidP="00942ADD">
            <w:pPr>
              <w:snapToGrid w:val="0"/>
              <w:spacing w:after="0" w:line="240" w:lineRule="auto"/>
            </w:pPr>
            <w:r>
              <w:t xml:space="preserve">22.104v18.3.0 </w:t>
            </w:r>
            <w:r w:rsidR="00942ADD" w:rsidRPr="00220D34">
              <w:t>Correction of reference to IEEE Std 1588-2019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2E5F9E"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B1736AC" w14:textId="0FB2FD1F" w:rsidR="00942ADD" w:rsidRPr="00A75C05" w:rsidRDefault="00E55398" w:rsidP="00942ADD">
            <w:pPr>
              <w:spacing w:after="0" w:line="240" w:lineRule="auto"/>
              <w:rPr>
                <w:rFonts w:eastAsia="Arial Unicode MS" w:cs="Arial"/>
                <w:szCs w:val="18"/>
                <w:lang w:eastAsia="ar-SA"/>
              </w:rPr>
            </w:pPr>
            <w:r w:rsidRPr="008A590A">
              <w:rPr>
                <w:i/>
              </w:rPr>
              <w:t xml:space="preserve">WI </w:t>
            </w:r>
            <w:r>
              <w:t>SEI</w:t>
            </w:r>
            <w:r>
              <w:rPr>
                <w:noProof/>
              </w:rPr>
              <w:t xml:space="preserve"> </w:t>
            </w:r>
            <w:r w:rsidRPr="008A590A">
              <w:rPr>
                <w:rFonts w:eastAsia="Arial Unicode MS" w:cs="Arial"/>
                <w:i/>
                <w:szCs w:val="18"/>
                <w:lang w:eastAsia="ar-SA"/>
              </w:rPr>
              <w:t>Rel-1</w:t>
            </w:r>
            <w:r>
              <w:rPr>
                <w:rFonts w:eastAsia="Arial Unicode MS" w:cs="Arial"/>
                <w:i/>
                <w:szCs w:val="18"/>
                <w:lang w:eastAsia="ar-SA"/>
              </w:rPr>
              <w:t>8</w:t>
            </w:r>
            <w:r w:rsidRPr="008A590A">
              <w:rPr>
                <w:rFonts w:eastAsia="Arial Unicode MS" w:cs="Arial"/>
                <w:i/>
                <w:szCs w:val="18"/>
                <w:lang w:eastAsia="ar-SA"/>
              </w:rPr>
              <w:t xml:space="preserve"> CR</w:t>
            </w:r>
            <w:r w:rsidRPr="008A590A">
              <w:rPr>
                <w:i/>
              </w:rPr>
              <w:t>0</w:t>
            </w:r>
            <w:r>
              <w:rPr>
                <w:i/>
              </w:rPr>
              <w:t>099R</w:t>
            </w:r>
            <w:r w:rsidRPr="008A590A">
              <w:rPr>
                <w:rFonts w:eastAsia="Arial Unicode MS" w:cs="Arial"/>
                <w:i/>
                <w:szCs w:val="18"/>
                <w:lang w:eastAsia="ar-SA"/>
              </w:rPr>
              <w:t>- Cat F</w:t>
            </w:r>
          </w:p>
        </w:tc>
      </w:tr>
      <w:tr w:rsidR="00EF5557" w:rsidRPr="00A75C05" w14:paraId="6741B87C" w14:textId="77777777" w:rsidTr="00EF55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B50706B" w14:textId="77777777" w:rsidR="00EF5557" w:rsidRPr="00EF5557" w:rsidRDefault="00EF5557" w:rsidP="002A7406">
            <w:pPr>
              <w:snapToGrid w:val="0"/>
              <w:spacing w:after="0" w:line="240" w:lineRule="auto"/>
            </w:pPr>
            <w:r w:rsidRPr="00EF5557">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7F5B002" w14:textId="6969BDE8" w:rsidR="00EF5557" w:rsidRPr="00EF5557" w:rsidRDefault="00244869" w:rsidP="002A7406">
            <w:pPr>
              <w:snapToGrid w:val="0"/>
              <w:spacing w:after="0" w:line="240" w:lineRule="auto"/>
            </w:pPr>
            <w:hyperlink r:id="rId130" w:history="1">
              <w:r w:rsidR="00EF5557" w:rsidRPr="003A778F">
                <w:rPr>
                  <w:rStyle w:val="Hyperlink"/>
                  <w:rFonts w:cs="Arial"/>
                </w:rPr>
                <w:t>S1-241048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6E0F38" w14:textId="77777777" w:rsidR="00EF5557" w:rsidRPr="00EF5557" w:rsidRDefault="00EF5557" w:rsidP="002A7406">
            <w:pPr>
              <w:snapToGrid w:val="0"/>
              <w:spacing w:after="0" w:line="240" w:lineRule="auto"/>
            </w:pPr>
            <w:r w:rsidRPr="00EF5557">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44AD707" w14:textId="77777777" w:rsidR="00EF5557" w:rsidRPr="00EF5557" w:rsidRDefault="00EF5557" w:rsidP="002A7406">
            <w:pPr>
              <w:snapToGrid w:val="0"/>
              <w:spacing w:after="0" w:line="240" w:lineRule="auto"/>
            </w:pPr>
            <w:r w:rsidRPr="00EF5557">
              <w:t>22.104v19.1.0 Correction of reference to IEEE Std 1588-2019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27C870" w14:textId="5F4F5D23" w:rsidR="00EF5557" w:rsidRPr="00EF5557" w:rsidRDefault="00EF5557" w:rsidP="002A740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F41408F" w14:textId="77777777" w:rsidR="00EF5557" w:rsidRPr="00EF5557" w:rsidRDefault="00EF5557" w:rsidP="002A7406">
            <w:pPr>
              <w:spacing w:after="0" w:line="240" w:lineRule="auto"/>
              <w:rPr>
                <w:rFonts w:eastAsia="Arial Unicode MS" w:cs="Arial"/>
                <w:i/>
                <w:szCs w:val="18"/>
                <w:lang w:eastAsia="ar-SA"/>
              </w:rPr>
            </w:pPr>
            <w:r w:rsidRPr="00EF5557">
              <w:rPr>
                <w:i/>
              </w:rPr>
              <w:t xml:space="preserve">WI </w:t>
            </w:r>
            <w:r w:rsidR="00244869">
              <w:fldChar w:fldCharType="begin"/>
            </w:r>
            <w:r w:rsidR="00244869">
              <w:instrText xml:space="preserve"> DOCPROPERTY  RelatedWis  \* MERGEFORMAT </w:instrText>
            </w:r>
            <w:r w:rsidR="00244869">
              <w:fldChar w:fldCharType="separate"/>
            </w:r>
            <w:r w:rsidRPr="00EF5557">
              <w:rPr>
                <w:noProof/>
              </w:rPr>
              <w:t>SEI</w:t>
            </w:r>
            <w:r w:rsidR="00244869">
              <w:rPr>
                <w:noProof/>
              </w:rPr>
              <w:fldChar w:fldCharType="end"/>
            </w:r>
            <w:r w:rsidRPr="00EF5557">
              <w:rPr>
                <w:noProof/>
              </w:rPr>
              <w:t xml:space="preserve"> </w:t>
            </w:r>
            <w:r w:rsidRPr="00EF5557">
              <w:rPr>
                <w:rFonts w:eastAsia="Arial Unicode MS" w:cs="Arial"/>
                <w:i/>
                <w:szCs w:val="18"/>
                <w:lang w:eastAsia="ar-SA"/>
              </w:rPr>
              <w:t>Rel-19 CR</w:t>
            </w:r>
            <w:r w:rsidRPr="00EF5557">
              <w:rPr>
                <w:i/>
              </w:rPr>
              <w:t>0100</w:t>
            </w:r>
            <w:r w:rsidRPr="00EF5557">
              <w:rPr>
                <w:rFonts w:eastAsia="Arial Unicode MS" w:cs="Arial"/>
                <w:i/>
                <w:szCs w:val="18"/>
                <w:lang w:eastAsia="ar-SA"/>
              </w:rPr>
              <w:t>R- Cat F</w:t>
            </w:r>
          </w:p>
          <w:p w14:paraId="7476A5A1" w14:textId="77777777" w:rsidR="00EF5557" w:rsidRDefault="00EF5557" w:rsidP="002A7406">
            <w:pPr>
              <w:spacing w:after="0" w:line="240" w:lineRule="auto"/>
              <w:rPr>
                <w:rFonts w:eastAsia="Arial Unicode MS" w:cs="Arial"/>
                <w:i/>
                <w:szCs w:val="18"/>
                <w:lang w:eastAsia="ar-SA"/>
              </w:rPr>
            </w:pPr>
            <w:r w:rsidRPr="00EF5557">
              <w:rPr>
                <w:rFonts w:eastAsia="Arial Unicode MS" w:cs="Arial"/>
                <w:i/>
                <w:szCs w:val="18"/>
                <w:highlight w:val="yellow"/>
                <w:lang w:eastAsia="ar-SA"/>
              </w:rPr>
              <w:t>This should be a mirror?</w:t>
            </w:r>
          </w:p>
          <w:p w14:paraId="05569FEB" w14:textId="5AFEBE8C" w:rsidR="00EF5557" w:rsidRPr="00EF5557" w:rsidRDefault="00EF5557" w:rsidP="002A7406">
            <w:pPr>
              <w:spacing w:after="0" w:line="240" w:lineRule="auto"/>
              <w:rPr>
                <w:rFonts w:eastAsia="Arial Unicode MS" w:cs="Arial"/>
                <w:szCs w:val="18"/>
                <w:lang w:eastAsia="ar-SA"/>
              </w:rPr>
            </w:pPr>
            <w:r>
              <w:rPr>
                <w:rFonts w:eastAsia="Arial Unicode MS" w:cs="Arial"/>
                <w:i/>
                <w:szCs w:val="18"/>
                <w:lang w:eastAsia="ar-SA"/>
              </w:rPr>
              <w:t>Moved from 6.1</w:t>
            </w:r>
          </w:p>
        </w:tc>
      </w:tr>
      <w:tr w:rsidR="00942ADD" w:rsidRPr="00A75C05" w14:paraId="0333E1F0"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57D3FC" w14:textId="48EE31DA" w:rsidR="00942ADD" w:rsidRPr="00220D34" w:rsidRDefault="00E55398" w:rsidP="00942ADD">
            <w:pPr>
              <w:snapToGrid w:val="0"/>
              <w:spacing w:after="0" w:line="240" w:lineRule="auto"/>
            </w:pPr>
            <w: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6C41FE" w14:textId="7C3165C0" w:rsidR="00942ADD" w:rsidRPr="00220D34" w:rsidRDefault="00244869" w:rsidP="00942ADD">
            <w:pPr>
              <w:snapToGrid w:val="0"/>
              <w:spacing w:after="0" w:line="240" w:lineRule="auto"/>
            </w:pPr>
            <w:hyperlink r:id="rId131" w:history="1">
              <w:r w:rsidR="00942ADD" w:rsidRPr="006033C5">
                <w:rPr>
                  <w:rStyle w:val="Hyperlink"/>
                  <w:rFonts w:cs="Arial"/>
                </w:rPr>
                <w:t>S1-241116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2C76C8" w14:textId="7382D5D4" w:rsidR="00942ADD" w:rsidRPr="00220D34" w:rsidRDefault="00942ADD" w:rsidP="00942ADD">
            <w:pPr>
              <w:snapToGrid w:val="0"/>
              <w:spacing w:after="0" w:line="240" w:lineRule="auto"/>
            </w:pPr>
            <w:r w:rsidRPr="00220D34">
              <w:t>Ericsson, Qualcomm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7D59167" w14:textId="3C51D538" w:rsidR="00942ADD" w:rsidRPr="00220D34" w:rsidRDefault="00E55398" w:rsidP="00942ADD">
            <w:pPr>
              <w:snapToGrid w:val="0"/>
              <w:spacing w:after="0" w:line="240" w:lineRule="auto"/>
            </w:pPr>
            <w:r>
              <w:t xml:space="preserve">22.011v18.5.0 </w:t>
            </w:r>
            <w:r w:rsidR="00942ADD" w:rsidRPr="00220D34">
              <w:t>Location services user plane protocol and 3GPP PS data off</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37DF7B" w14:textId="77777777" w:rsidR="00942ADD" w:rsidRPr="00A75C05" w:rsidRDefault="00942ADD" w:rsidP="00942ADD">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5853AF7" w14:textId="049C5A33" w:rsidR="00942ADD" w:rsidRPr="00A75C05" w:rsidRDefault="00E55398" w:rsidP="00942ADD">
            <w:pPr>
              <w:spacing w:after="0" w:line="240" w:lineRule="auto"/>
              <w:rPr>
                <w:rFonts w:eastAsia="Arial Unicode MS" w:cs="Arial"/>
                <w:szCs w:val="18"/>
                <w:lang w:eastAsia="ar-SA"/>
              </w:rPr>
            </w:pPr>
            <w:r w:rsidRPr="008A590A">
              <w:rPr>
                <w:i/>
              </w:rPr>
              <w:t xml:space="preserve">WI </w:t>
            </w:r>
            <w:r w:rsidR="00244869">
              <w:fldChar w:fldCharType="begin"/>
            </w:r>
            <w:r w:rsidR="00244869">
              <w:instrText xml:space="preserve"> DOCPROPERTY  RelatedWis  \* MERGEFORMAT </w:instrText>
            </w:r>
            <w:r w:rsidR="00244869">
              <w:fldChar w:fldCharType="separate"/>
            </w:r>
            <w:r>
              <w:rPr>
                <w:noProof/>
              </w:rPr>
              <w:t>TEI18</w:t>
            </w:r>
            <w:r w:rsidR="00244869">
              <w:rPr>
                <w:noProof/>
              </w:rPr>
              <w:fldChar w:fldCharType="end"/>
            </w:r>
            <w:r>
              <w:rPr>
                <w:noProof/>
              </w:rPr>
              <w:t xml:space="preserve"> </w:t>
            </w:r>
            <w:r w:rsidRPr="008A590A">
              <w:rPr>
                <w:rFonts w:eastAsia="Arial Unicode MS" w:cs="Arial"/>
                <w:i/>
                <w:szCs w:val="18"/>
                <w:lang w:eastAsia="ar-SA"/>
              </w:rPr>
              <w:t>Rel-1</w:t>
            </w:r>
            <w:r>
              <w:rPr>
                <w:rFonts w:eastAsia="Arial Unicode MS" w:cs="Arial"/>
                <w:i/>
                <w:szCs w:val="18"/>
                <w:lang w:eastAsia="ar-SA"/>
              </w:rPr>
              <w:t>8</w:t>
            </w:r>
            <w:r w:rsidRPr="008A590A">
              <w:rPr>
                <w:rFonts w:eastAsia="Arial Unicode MS" w:cs="Arial"/>
                <w:i/>
                <w:szCs w:val="18"/>
                <w:lang w:eastAsia="ar-SA"/>
              </w:rPr>
              <w:t xml:space="preserve"> CR</w:t>
            </w:r>
            <w:r w:rsidRPr="008A590A">
              <w:rPr>
                <w:i/>
              </w:rPr>
              <w:t>0</w:t>
            </w:r>
            <w:r>
              <w:rPr>
                <w:i/>
              </w:rPr>
              <w:t>361R</w:t>
            </w:r>
            <w:r w:rsidRPr="008A590A">
              <w:rPr>
                <w:rFonts w:eastAsia="Arial Unicode MS" w:cs="Arial"/>
                <w:i/>
                <w:szCs w:val="18"/>
                <w:lang w:eastAsia="ar-SA"/>
              </w:rPr>
              <w:t>- Cat F</w:t>
            </w:r>
          </w:p>
        </w:tc>
      </w:tr>
      <w:tr w:rsidR="00E55398" w:rsidRPr="00A75C05" w14:paraId="197AE0A6"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B04ED15" w14:textId="77777777" w:rsidR="00E55398" w:rsidRPr="00E55398" w:rsidRDefault="00E55398" w:rsidP="002A7406">
            <w:pPr>
              <w:snapToGrid w:val="0"/>
              <w:spacing w:after="0" w:line="240" w:lineRule="auto"/>
            </w:pPr>
            <w:proofErr w:type="spellStart"/>
            <w:r w:rsidRPr="00E55398">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70818FD" w14:textId="7A3913F8" w:rsidR="00E55398" w:rsidRPr="00E55398" w:rsidRDefault="00244869" w:rsidP="002A7406">
            <w:pPr>
              <w:snapToGrid w:val="0"/>
              <w:spacing w:after="0" w:line="240" w:lineRule="auto"/>
            </w:pPr>
            <w:hyperlink r:id="rId132" w:history="1">
              <w:r w:rsidR="00E55398" w:rsidRPr="00E55398">
                <w:rPr>
                  <w:rStyle w:val="Hyperlink"/>
                  <w:rFonts w:cs="Arial"/>
                  <w:color w:val="auto"/>
                </w:rPr>
                <w:t>S1-241088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CB3A45D" w14:textId="77777777" w:rsidR="00E55398" w:rsidRPr="00E55398" w:rsidRDefault="00E55398" w:rsidP="002A7406">
            <w:pPr>
              <w:snapToGrid w:val="0"/>
              <w:spacing w:after="0" w:line="240" w:lineRule="auto"/>
            </w:pPr>
            <w:r w:rsidRPr="00E55398">
              <w:t>Qualcomm</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62B54066" w14:textId="77777777" w:rsidR="00E55398" w:rsidRPr="00E55398" w:rsidRDefault="00E55398" w:rsidP="002A7406">
            <w:pPr>
              <w:snapToGrid w:val="0"/>
              <w:spacing w:after="0" w:line="240" w:lineRule="auto"/>
            </w:pPr>
            <w:r w:rsidRPr="00E55398">
              <w:t xml:space="preserve">Clean-up of Rel-18 PALS Requirements </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5E74873B" w14:textId="669206E0" w:rsidR="00E55398" w:rsidRPr="00E55398" w:rsidRDefault="00E55398" w:rsidP="002A7406">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6.2</w:t>
            </w: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3774DE24" w14:textId="77777777" w:rsidR="00E55398" w:rsidRPr="00E55398" w:rsidRDefault="00E55398" w:rsidP="002A7406">
            <w:pPr>
              <w:spacing w:after="0" w:line="240" w:lineRule="auto"/>
              <w:rPr>
                <w:rFonts w:eastAsia="Arial Unicode MS" w:cs="Arial"/>
                <w:szCs w:val="18"/>
                <w:lang w:eastAsia="ar-SA"/>
              </w:rPr>
            </w:pPr>
          </w:p>
        </w:tc>
      </w:tr>
      <w:tr w:rsidR="00942ADD" w:rsidRPr="00745D37" w14:paraId="1112D39D" w14:textId="77777777" w:rsidTr="00B12E95">
        <w:trPr>
          <w:trHeight w:val="141"/>
        </w:trPr>
        <w:tc>
          <w:tcPr>
            <w:tcW w:w="14426" w:type="dxa"/>
            <w:gridSpan w:val="6"/>
            <w:tcBorders>
              <w:bottom w:val="single" w:sz="4" w:space="0" w:color="auto"/>
            </w:tcBorders>
            <w:shd w:val="clear" w:color="auto" w:fill="F2F2F2" w:themeFill="background1" w:themeFillShade="F2"/>
          </w:tcPr>
          <w:p w14:paraId="2BB31AAB" w14:textId="19EB97DE" w:rsidR="00942ADD" w:rsidRPr="00DF5A37" w:rsidRDefault="00942ADD" w:rsidP="00942ADD">
            <w:pPr>
              <w:pStyle w:val="Heading2"/>
              <w:rPr>
                <w:lang w:val="en-US"/>
              </w:rPr>
            </w:pPr>
            <w:r>
              <w:rPr>
                <w:lang w:val="en-US"/>
              </w:rPr>
              <w:t>Other Rel-19 contributions (e.g. CRs to clean, correct completed studies)</w:t>
            </w:r>
          </w:p>
        </w:tc>
      </w:tr>
      <w:tr w:rsidR="00B12E95" w:rsidRPr="00A75C05" w14:paraId="78D6FCCF"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C5A634" w14:textId="76D874A9"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E85FE31" w14:textId="118C9E44" w:rsidR="00B12E95" w:rsidRPr="00B12E95" w:rsidRDefault="00244869" w:rsidP="00B12E95">
            <w:pPr>
              <w:snapToGrid w:val="0"/>
              <w:spacing w:after="0" w:line="240" w:lineRule="auto"/>
            </w:pPr>
            <w:hyperlink r:id="rId133" w:history="1">
              <w:r w:rsidR="00B12E95" w:rsidRPr="00B12E95">
                <w:rPr>
                  <w:rStyle w:val="Hyperlink"/>
                  <w:rFonts w:cs="Arial"/>
                  <w:color w:val="auto"/>
                </w:rPr>
                <w:t>S1-241043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5758DD1" w14:textId="6A3CC2C9"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19CE79F9" w14:textId="2FB9EFB7" w:rsidR="00B12E95" w:rsidRPr="00B12E95" w:rsidRDefault="00B12E95" w:rsidP="00B12E95">
            <w:pPr>
              <w:snapToGrid w:val="0"/>
              <w:spacing w:after="0" w:line="240" w:lineRule="auto"/>
            </w:pPr>
            <w:r w:rsidRPr="00B12E95">
              <w:t>22.261v19.6.0 removing duplicated reference to TS22.369 (Ambient IoT) in TS 22.261</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212A0047" w14:textId="23C73600"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63596DD2" w14:textId="4F06A5CE"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0785</w:t>
            </w:r>
            <w:r w:rsidRPr="00B12E95">
              <w:rPr>
                <w:rFonts w:eastAsia="Arial Unicode MS" w:cs="Arial"/>
                <w:i/>
                <w:szCs w:val="18"/>
                <w:lang w:eastAsia="ar-SA"/>
              </w:rPr>
              <w:t>R- Cat F</w:t>
            </w:r>
          </w:p>
        </w:tc>
      </w:tr>
      <w:tr w:rsidR="00B12E95" w:rsidRPr="00A75C05" w14:paraId="211EE121" w14:textId="77777777" w:rsidTr="00B12E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30BA850" w14:textId="512E971D"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144DC82" w14:textId="560F2A2E" w:rsidR="00B12E95" w:rsidRPr="00B12E95" w:rsidRDefault="00244869" w:rsidP="00B12E95">
            <w:pPr>
              <w:snapToGrid w:val="0"/>
              <w:spacing w:after="0" w:line="240" w:lineRule="auto"/>
            </w:pPr>
            <w:hyperlink r:id="rId134" w:history="1">
              <w:r w:rsidR="00B12E95" w:rsidRPr="00B12E95">
                <w:rPr>
                  <w:rStyle w:val="Hyperlink"/>
                  <w:rFonts w:cs="Arial"/>
                  <w:color w:val="auto"/>
                </w:rPr>
                <w:t>S1-241178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9CC19BA" w14:textId="38098FA2" w:rsidR="00B12E95" w:rsidRPr="00B12E95" w:rsidRDefault="00B12E95" w:rsidP="00B12E95">
            <w:pPr>
              <w:snapToGrid w:val="0"/>
              <w:spacing w:after="0" w:line="240" w:lineRule="auto"/>
            </w:pPr>
            <w:r w:rsidRPr="00B12E95">
              <w:t>Huawei</w:t>
            </w:r>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3603DEBF" w14:textId="093B42AD" w:rsidR="00B12E95" w:rsidRPr="00B12E95" w:rsidRDefault="00B12E95" w:rsidP="00B12E95">
            <w:pPr>
              <w:snapToGrid w:val="0"/>
              <w:spacing w:after="0" w:line="240" w:lineRule="auto"/>
            </w:pPr>
            <w:r w:rsidRPr="00B12E95">
              <w:t>22.369v19.1.0 add the definition pointer of Ambient IoT device</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4D851316" w14:textId="7BE24F66"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 xml:space="preserve">Moved to </w:t>
            </w:r>
            <w:r>
              <w:rPr>
                <w:rFonts w:eastAsia="Times New Roman" w:cs="Arial"/>
                <w:szCs w:val="18"/>
                <w:lang w:eastAsia="ar-SA"/>
              </w:rPr>
              <w:t>6.1</w:t>
            </w: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053A1AB2" w14:textId="356E555B"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0006</w:t>
            </w:r>
            <w:r w:rsidRPr="00B12E95">
              <w:rPr>
                <w:rFonts w:eastAsia="Arial Unicode MS" w:cs="Arial"/>
                <w:i/>
                <w:szCs w:val="18"/>
                <w:lang w:eastAsia="ar-SA"/>
              </w:rPr>
              <w:t>R- Cat F</w:t>
            </w:r>
          </w:p>
        </w:tc>
      </w:tr>
      <w:tr w:rsidR="00B12E95" w:rsidRPr="00A75C05" w14:paraId="7C683D04" w14:textId="77777777" w:rsidTr="00E553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CB57D6" w14:textId="2C246A16" w:rsidR="00B12E95" w:rsidRPr="00E55398" w:rsidRDefault="00B12E95" w:rsidP="00B12E95">
            <w:pPr>
              <w:snapToGrid w:val="0"/>
              <w:spacing w:after="0" w:line="240" w:lineRule="auto"/>
            </w:pPr>
            <w:r w:rsidRPr="00E55398">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EF565B1" w14:textId="66186110" w:rsidR="00B12E95" w:rsidRPr="00E55398" w:rsidRDefault="00244869" w:rsidP="00B12E95">
            <w:pPr>
              <w:snapToGrid w:val="0"/>
              <w:spacing w:after="0" w:line="240" w:lineRule="auto"/>
            </w:pPr>
            <w:hyperlink r:id="rId135" w:history="1">
              <w:r w:rsidR="00B12E95" w:rsidRPr="00E55398">
                <w:rPr>
                  <w:rStyle w:val="Hyperlink"/>
                  <w:rFonts w:cs="Arial"/>
                  <w:color w:val="auto"/>
                </w:rPr>
                <w:t>S1-241028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474AEC93" w14:textId="77777777" w:rsidR="00B12E95" w:rsidRPr="00E55398" w:rsidRDefault="00B12E95" w:rsidP="00B12E95">
            <w:pPr>
              <w:snapToGrid w:val="0"/>
              <w:spacing w:after="0" w:line="240" w:lineRule="auto"/>
            </w:pPr>
            <w:proofErr w:type="spellStart"/>
            <w:r w:rsidRPr="00E55398">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C0C0C0"/>
          </w:tcPr>
          <w:p w14:paraId="2062A2DD" w14:textId="35294963" w:rsidR="00B12E95" w:rsidRPr="00E55398" w:rsidRDefault="00B12E95" w:rsidP="00B12E95">
            <w:pPr>
              <w:snapToGrid w:val="0"/>
              <w:spacing w:after="0" w:line="240" w:lineRule="auto"/>
            </w:pPr>
            <w:r w:rsidRPr="00E55398">
              <w:t>22.125v19.1.0 Alignment of terminology for requirements</w:t>
            </w:r>
          </w:p>
        </w:tc>
        <w:tc>
          <w:tcPr>
            <w:tcW w:w="2127" w:type="dxa"/>
            <w:tcBorders>
              <w:top w:val="single" w:sz="4" w:space="0" w:color="auto"/>
              <w:left w:val="single" w:sz="4" w:space="0" w:color="auto"/>
              <w:bottom w:val="single" w:sz="4" w:space="0" w:color="auto"/>
              <w:right w:val="single" w:sz="4" w:space="0" w:color="auto"/>
            </w:tcBorders>
            <w:shd w:val="clear" w:color="auto" w:fill="C0C0C0"/>
          </w:tcPr>
          <w:p w14:paraId="030EBB80" w14:textId="5E4108A3" w:rsidR="00B12E95" w:rsidRPr="00E55398" w:rsidRDefault="00B12E95" w:rsidP="00B12E95">
            <w:pPr>
              <w:snapToGrid w:val="0"/>
              <w:spacing w:after="0" w:line="240" w:lineRule="auto"/>
              <w:rPr>
                <w:rFonts w:eastAsia="Times New Roman" w:cs="Arial"/>
                <w:szCs w:val="18"/>
                <w:lang w:eastAsia="ar-SA"/>
              </w:rPr>
            </w:pPr>
            <w:r w:rsidRPr="00E55398">
              <w:rPr>
                <w:rFonts w:eastAsia="Times New Roman" w:cs="Arial"/>
                <w:szCs w:val="18"/>
                <w:lang w:eastAsia="ar-SA"/>
              </w:rPr>
              <w:t xml:space="preserve">Moved to </w:t>
            </w:r>
            <w:r>
              <w:rPr>
                <w:rFonts w:eastAsia="Times New Roman" w:cs="Arial"/>
                <w:szCs w:val="18"/>
                <w:lang w:eastAsia="ar-SA"/>
              </w:rPr>
              <w:t>6.1</w:t>
            </w: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673BCE5A" w14:textId="0BF13110" w:rsidR="00B12E95" w:rsidRPr="00E55398" w:rsidRDefault="00B12E95" w:rsidP="00B12E95">
            <w:pPr>
              <w:spacing w:after="0" w:line="240" w:lineRule="auto"/>
              <w:rPr>
                <w:rFonts w:eastAsia="Arial Unicode MS" w:cs="Arial"/>
                <w:szCs w:val="18"/>
                <w:lang w:eastAsia="ar-SA"/>
              </w:rPr>
            </w:pPr>
            <w:r w:rsidRPr="00E55398">
              <w:rPr>
                <w:i/>
              </w:rPr>
              <w:t xml:space="preserve">WI  </w:t>
            </w:r>
            <w:r w:rsidR="00244869">
              <w:fldChar w:fldCharType="begin"/>
            </w:r>
            <w:r w:rsidR="00244869">
              <w:instrText xml:space="preserve"> DOCPROPERTY  RelatedWis  \* MERGEFORMAT </w:instrText>
            </w:r>
            <w:r w:rsidR="00244869">
              <w:fldChar w:fldCharType="separate"/>
            </w:r>
            <w:r w:rsidRPr="00E55398">
              <w:rPr>
                <w:noProof/>
              </w:rPr>
              <w:t>UAS_Ph3</w:t>
            </w:r>
            <w:r w:rsidR="00244869">
              <w:rPr>
                <w:noProof/>
              </w:rPr>
              <w:fldChar w:fldCharType="end"/>
            </w:r>
            <w:r w:rsidRPr="00E55398">
              <w:fldChar w:fldCharType="begin"/>
            </w:r>
            <w:r w:rsidRPr="00E55398">
              <w:instrText xml:space="preserve"> DOCPROPERTY  RelatedWis  \* MERGEFORMAT </w:instrText>
            </w:r>
            <w:r w:rsidRPr="00E55398">
              <w:fldChar w:fldCharType="end"/>
            </w:r>
            <w:r w:rsidRPr="00E55398">
              <w:rPr>
                <w:noProof/>
              </w:rPr>
              <w:t xml:space="preserve"> </w:t>
            </w:r>
            <w:r w:rsidRPr="00E55398">
              <w:rPr>
                <w:rFonts w:eastAsia="Arial Unicode MS" w:cs="Arial"/>
                <w:i/>
                <w:szCs w:val="18"/>
                <w:lang w:eastAsia="ar-SA"/>
              </w:rPr>
              <w:t>Rel-19 CR</w:t>
            </w:r>
            <w:r w:rsidRPr="00E55398">
              <w:rPr>
                <w:i/>
              </w:rPr>
              <w:t>0052</w:t>
            </w:r>
            <w:r w:rsidRPr="00E55398">
              <w:rPr>
                <w:rFonts w:eastAsia="Arial Unicode MS" w:cs="Arial"/>
                <w:i/>
                <w:szCs w:val="18"/>
                <w:lang w:eastAsia="ar-SA"/>
              </w:rPr>
              <w:t>R3 Cat F</w:t>
            </w:r>
          </w:p>
        </w:tc>
      </w:tr>
      <w:tr w:rsidR="00B12E95" w:rsidRPr="00A75C05" w14:paraId="1BA3D14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617B566"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96CADE" w14:textId="1F05E260" w:rsidR="00B12E95" w:rsidRPr="00B12E95" w:rsidRDefault="00244869" w:rsidP="00B12E95">
            <w:pPr>
              <w:snapToGrid w:val="0"/>
              <w:spacing w:after="0" w:line="240" w:lineRule="auto"/>
            </w:pPr>
            <w:hyperlink r:id="rId136" w:history="1">
              <w:r w:rsidR="00B12E95" w:rsidRPr="00B12E95">
                <w:rPr>
                  <w:rStyle w:val="Hyperlink"/>
                  <w:rFonts w:cs="Arial"/>
                  <w:color w:val="auto"/>
                </w:rPr>
                <w:t>S1-241039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1F1850F"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98A6531" w14:textId="77777777" w:rsidR="00B12E95" w:rsidRPr="00B12E95" w:rsidRDefault="00B12E95" w:rsidP="00B12E95">
            <w:pPr>
              <w:snapToGrid w:val="0"/>
              <w:spacing w:after="0" w:line="240" w:lineRule="auto"/>
            </w:pPr>
            <w:r w:rsidRPr="00B12E95">
              <w:t xml:space="preserve">22.369v19.1.0 add the definition pointer of Ambient IoT device </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5D58F359"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387C8269" w14:textId="77777777" w:rsidR="00B12E95" w:rsidRPr="00B12E95" w:rsidRDefault="00B12E95" w:rsidP="00B12E95">
            <w:pPr>
              <w:spacing w:after="0" w:line="240" w:lineRule="auto"/>
              <w:rPr>
                <w:rFonts w:eastAsia="Arial Unicode MS" w:cs="Arial"/>
                <w:szCs w:val="18"/>
                <w:lang w:eastAsia="ar-SA"/>
              </w:rPr>
            </w:pPr>
            <w:r w:rsidRPr="00B12E95">
              <w:rPr>
                <w:i/>
              </w:rPr>
              <w:t xml:space="preserve">WI </w:t>
            </w:r>
            <w:proofErr w:type="spellStart"/>
            <w:r w:rsidRPr="00B12E95">
              <w:rPr>
                <w:lang w:eastAsia="zh-CN"/>
              </w:rPr>
              <w:t>AmbientIoT</w:t>
            </w:r>
            <w:proofErr w:type="spellEnd"/>
            <w:r w:rsidRPr="00B12E95">
              <w:rPr>
                <w:rFonts w:eastAsia="Arial Unicode MS" w:cs="Arial"/>
                <w:i/>
                <w:szCs w:val="18"/>
                <w:lang w:eastAsia="ar-SA"/>
              </w:rPr>
              <w:t xml:space="preserve"> Rel-19 CR</w:t>
            </w:r>
            <w:r w:rsidRPr="00B12E95">
              <w:rPr>
                <w:i/>
              </w:rPr>
              <w:t>0003</w:t>
            </w:r>
            <w:r w:rsidRPr="00B12E95">
              <w:rPr>
                <w:rFonts w:eastAsia="Arial Unicode MS" w:cs="Arial"/>
                <w:i/>
                <w:szCs w:val="18"/>
                <w:lang w:eastAsia="ar-SA"/>
              </w:rPr>
              <w:t>R- Cat F</w:t>
            </w:r>
          </w:p>
        </w:tc>
      </w:tr>
      <w:tr w:rsidR="00B12E95" w:rsidRPr="00A75C05" w14:paraId="0EDB2B8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9FA604" w14:textId="77777777" w:rsidR="00B12E95" w:rsidRPr="00B12E95" w:rsidRDefault="00B12E95" w:rsidP="00B12E95">
            <w:pPr>
              <w:snapToGrid w:val="0"/>
              <w:spacing w:after="0" w:line="240" w:lineRule="auto"/>
            </w:pPr>
            <w:r w:rsidRPr="00B12E95">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5B0EDDF" w14:textId="539989B2" w:rsidR="00B12E95" w:rsidRPr="00B12E95" w:rsidRDefault="00244869" w:rsidP="00B12E95">
            <w:pPr>
              <w:snapToGrid w:val="0"/>
              <w:spacing w:after="0" w:line="240" w:lineRule="auto"/>
            </w:pPr>
            <w:hyperlink r:id="rId137" w:history="1">
              <w:r w:rsidR="00B12E95" w:rsidRPr="00B12E95">
                <w:rPr>
                  <w:rStyle w:val="Hyperlink"/>
                  <w:rFonts w:cs="Arial"/>
                  <w:color w:val="auto"/>
                </w:rPr>
                <w:t>S1-241042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FA27F1E" w14:textId="77777777" w:rsidR="00B12E95" w:rsidRPr="00B12E95" w:rsidRDefault="00B12E95" w:rsidP="00B12E95">
            <w:pPr>
              <w:snapToGrid w:val="0"/>
              <w:spacing w:after="0" w:line="240" w:lineRule="auto"/>
            </w:pPr>
            <w:r w:rsidRPr="00B12E95">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7F38C73" w14:textId="77777777" w:rsidR="00B12E95" w:rsidRPr="00B12E95" w:rsidRDefault="00B12E95" w:rsidP="00B12E95">
            <w:pPr>
              <w:snapToGrid w:val="0"/>
              <w:spacing w:after="0" w:line="240" w:lineRule="auto"/>
            </w:pPr>
            <w:r w:rsidRPr="00B12E95">
              <w:t>removing duplicated reference to TS22.369 (Ambient IoT) in TS 22.261</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455FD67E" w14:textId="77777777" w:rsidR="00B12E95" w:rsidRPr="00B12E95" w:rsidRDefault="00B12E95" w:rsidP="00B12E95">
            <w:pPr>
              <w:snapToGrid w:val="0"/>
              <w:spacing w:after="0" w:line="240" w:lineRule="auto"/>
              <w:rPr>
                <w:rFonts w:eastAsia="Times New Roman" w:cs="Arial"/>
                <w:szCs w:val="18"/>
                <w:lang w:eastAsia="ar-SA"/>
              </w:rPr>
            </w:pPr>
            <w:r w:rsidRPr="00B12E95">
              <w:rPr>
                <w:rFonts w:eastAsia="Times New Roman" w:cs="Arial"/>
                <w:szCs w:val="18"/>
                <w:lang w:eastAsia="ar-SA"/>
              </w:rPr>
              <w:t>Withdrawn</w:t>
            </w:r>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08B47AE4" w14:textId="77777777" w:rsidR="00B12E95" w:rsidRPr="00B12E95" w:rsidRDefault="00B12E95" w:rsidP="00B12E95">
            <w:pPr>
              <w:spacing w:after="0" w:line="240" w:lineRule="auto"/>
              <w:rPr>
                <w:rFonts w:eastAsia="Arial Unicode MS" w:cs="Arial"/>
                <w:szCs w:val="18"/>
                <w:lang w:eastAsia="ar-SA"/>
              </w:rPr>
            </w:pPr>
          </w:p>
        </w:tc>
      </w:tr>
      <w:tr w:rsidR="00B12E95" w:rsidRPr="00B04844" w14:paraId="57E8B047" w14:textId="77777777" w:rsidTr="00EE7672">
        <w:trPr>
          <w:trHeight w:val="141"/>
        </w:trPr>
        <w:tc>
          <w:tcPr>
            <w:tcW w:w="14426" w:type="dxa"/>
            <w:gridSpan w:val="6"/>
            <w:shd w:val="clear" w:color="auto" w:fill="F2F2F2"/>
          </w:tcPr>
          <w:p w14:paraId="6F3824CD" w14:textId="79F42B06" w:rsidR="00B12E95" w:rsidRPr="00F45489" w:rsidRDefault="00B12E95" w:rsidP="00B12E95">
            <w:pPr>
              <w:pStyle w:val="Heading1"/>
            </w:pPr>
            <w:r>
              <w:t>Rel-20 5GA contributions</w:t>
            </w:r>
          </w:p>
        </w:tc>
      </w:tr>
      <w:tr w:rsidR="00B12E95" w:rsidRPr="00745D37" w14:paraId="5C6CAED5" w14:textId="77777777" w:rsidTr="00EE7672">
        <w:trPr>
          <w:trHeight w:val="141"/>
        </w:trPr>
        <w:tc>
          <w:tcPr>
            <w:tcW w:w="14426" w:type="dxa"/>
            <w:gridSpan w:val="6"/>
            <w:tcBorders>
              <w:bottom w:val="single" w:sz="4" w:space="0" w:color="auto"/>
            </w:tcBorders>
            <w:shd w:val="clear" w:color="auto" w:fill="F2F2F2" w:themeFill="background1" w:themeFillShade="F2"/>
          </w:tcPr>
          <w:p w14:paraId="05C11C70" w14:textId="07064C3C" w:rsidR="00B12E95" w:rsidRPr="00DF5A37" w:rsidRDefault="00B12E95" w:rsidP="00B12E95">
            <w:pPr>
              <w:pStyle w:val="Heading2"/>
              <w:rPr>
                <w:lang w:val="en-US"/>
              </w:rPr>
            </w:pPr>
            <w:r w:rsidRPr="00AC0662">
              <w:t>FS_FRMCS_Ph6</w:t>
            </w:r>
          </w:p>
        </w:tc>
      </w:tr>
      <w:tr w:rsidR="00B12E95" w:rsidRPr="001C427A" w14:paraId="09F0F838" w14:textId="77777777" w:rsidTr="00EE7672">
        <w:trPr>
          <w:trHeight w:val="141"/>
        </w:trPr>
        <w:tc>
          <w:tcPr>
            <w:tcW w:w="14426" w:type="dxa"/>
            <w:gridSpan w:val="6"/>
            <w:shd w:val="clear" w:color="auto" w:fill="auto"/>
          </w:tcPr>
          <w:p w14:paraId="2737A862"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1D43756B" w14:textId="4BE8B2A6"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Vassiliki </w:t>
            </w:r>
            <w:proofErr w:type="spellStart"/>
            <w:r>
              <w:rPr>
                <w:lang w:val="fr-FR"/>
              </w:rPr>
              <w:t>Nikolopoulou</w:t>
            </w:r>
            <w:proofErr w:type="spellEnd"/>
            <w:r>
              <w:rPr>
                <w:lang w:val="fr-FR"/>
              </w:rPr>
              <w:t xml:space="preserve"> (UIC)</w:t>
            </w:r>
          </w:p>
          <w:p w14:paraId="3FFC5E17" w14:textId="5092272E"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hyperlink r:id="rId138" w:history="1">
              <w:r w:rsidRPr="001C427A">
                <w:rPr>
                  <w:rStyle w:val="Hyperlink"/>
                  <w:lang w:val="fr-FR"/>
                </w:rPr>
                <w:t>TR22.989</w:t>
              </w:r>
              <w:r w:rsidRPr="006758FD">
                <w:rPr>
                  <w:rStyle w:val="Hyperlink"/>
                  <w:rFonts w:eastAsia="Arial Unicode MS" w:cs="Arial"/>
                  <w:lang w:val="fr-FR"/>
                </w:rPr>
                <w:t>v19.4.0</w:t>
              </w:r>
            </w:hyperlink>
          </w:p>
          <w:p w14:paraId="4FB2787D" w14:textId="53E3C1AC"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SA#105 (09/2024)</w:t>
            </w:r>
          </w:p>
          <w:p w14:paraId="36CA4CCC" w14:textId="7BBA8FEE" w:rsidR="00B12E95" w:rsidRPr="001C427A"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B12E95" w:rsidRPr="001C427A" w14:paraId="257F33D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99E8F9" w14:textId="3816D9DF" w:rsidR="00B12E95" w:rsidRPr="001C427A" w:rsidRDefault="00D4789D" w:rsidP="00B12E95">
            <w:pPr>
              <w:snapToGrid w:val="0"/>
              <w:spacing w:after="0" w:line="240" w:lineRule="auto"/>
              <w:rPr>
                <w:rFonts w:eastAsia="Times New Roman" w:cs="Arial"/>
                <w:szCs w:val="18"/>
                <w:lang w:val="fr-FR" w:eastAsia="ar-SA"/>
              </w:rPr>
            </w:pPr>
            <w:r>
              <w:rPr>
                <w:rFonts w:eastAsia="Times New Roman" w:cs="Arial"/>
                <w:szCs w:val="18"/>
                <w:lang w:val="fr-FR"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8B7943" w14:textId="1691CC1C" w:rsidR="00B12E95" w:rsidRPr="00220D34" w:rsidRDefault="00244869" w:rsidP="00B12E95">
            <w:pPr>
              <w:snapToGrid w:val="0"/>
              <w:spacing w:after="0" w:line="240" w:lineRule="auto"/>
            </w:pPr>
            <w:hyperlink r:id="rId139" w:history="1">
              <w:r w:rsidR="00B12E95" w:rsidRPr="00D4789D">
                <w:rPr>
                  <w:rStyle w:val="Hyperlink"/>
                  <w:rFonts w:cs="Arial"/>
                </w:rPr>
                <w:t>S1-241190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B7F342" w14:textId="599FB1F6" w:rsidR="00B12E95" w:rsidRPr="00220D34" w:rsidRDefault="00B12E95" w:rsidP="00B12E95">
            <w:pPr>
              <w:snapToGrid w:val="0"/>
              <w:spacing w:after="0" w:line="240" w:lineRule="auto"/>
            </w:pPr>
            <w:r w:rsidRPr="00220D34">
              <w:t>UIC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FFBDE74" w14:textId="468F75D7" w:rsidR="00B12E95" w:rsidRPr="00220D34" w:rsidRDefault="00D4789D" w:rsidP="00B12E95">
            <w:pPr>
              <w:snapToGrid w:val="0"/>
              <w:spacing w:after="0" w:line="240" w:lineRule="auto"/>
            </w:pPr>
            <w:r>
              <w:t>22.989v19.4.0</w:t>
            </w:r>
            <w:r w:rsidR="00B12E95" w:rsidRPr="00220D34">
              <w:t>Update and Gap analysis of Transfer (</w:t>
            </w:r>
            <w:proofErr w:type="spellStart"/>
            <w:r w:rsidR="00B12E95" w:rsidRPr="00220D34">
              <w:t>Divertion</w:t>
            </w:r>
            <w:proofErr w:type="spellEnd"/>
            <w:r w:rsidR="00B12E95" w:rsidRPr="00220D34">
              <w:t>) of an incoming voice communication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91D9D0"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25DD9F4" w14:textId="3BCD4C1C" w:rsidR="00B12E95" w:rsidRPr="001C427A" w:rsidRDefault="00D4789D" w:rsidP="00B12E95">
            <w:pPr>
              <w:spacing w:after="0" w:line="240" w:lineRule="auto"/>
              <w:rPr>
                <w:rFonts w:eastAsia="Arial Unicode MS" w:cs="Arial"/>
                <w:szCs w:val="18"/>
                <w:lang w:val="fr-FR" w:eastAsia="ar-SA"/>
              </w:rPr>
            </w:pPr>
            <w:r w:rsidRPr="00D764E7">
              <w:rPr>
                <w:i/>
              </w:rPr>
              <w:t>WI</w:t>
            </w:r>
            <w:r>
              <w:rPr>
                <w:i/>
              </w:rPr>
              <w:t xml:space="preserve"> </w:t>
            </w:r>
            <w:r w:rsidR="007568E2">
              <w:t xml:space="preserve">FS_FRMCS_Ph6 </w:t>
            </w:r>
            <w:r w:rsidRPr="00F96A27">
              <w:rPr>
                <w:rFonts w:eastAsia="Arial Unicode MS" w:cs="Arial"/>
                <w:i/>
                <w:szCs w:val="18"/>
                <w:lang w:eastAsia="ar-SA"/>
              </w:rPr>
              <w:t>Rel-</w:t>
            </w:r>
            <w:r w:rsidR="007568E2">
              <w:rPr>
                <w:rFonts w:eastAsia="Arial Unicode MS" w:cs="Arial"/>
                <w:i/>
                <w:szCs w:val="18"/>
                <w:lang w:eastAsia="ar-SA"/>
              </w:rPr>
              <w:t>20</w:t>
            </w:r>
            <w:r w:rsidRPr="00F96A27">
              <w:rPr>
                <w:rFonts w:eastAsia="Arial Unicode MS" w:cs="Arial"/>
                <w:i/>
                <w:szCs w:val="18"/>
                <w:lang w:eastAsia="ar-SA"/>
              </w:rPr>
              <w:t xml:space="preserve"> CR</w:t>
            </w:r>
            <w:r w:rsidRPr="00F96A27">
              <w:rPr>
                <w:i/>
              </w:rPr>
              <w:t>0</w:t>
            </w:r>
            <w:r w:rsidR="007568E2">
              <w:rPr>
                <w:i/>
              </w:rPr>
              <w:t>031</w:t>
            </w:r>
            <w:r w:rsidRPr="00F96A27">
              <w:rPr>
                <w:rFonts w:eastAsia="Arial Unicode MS" w:cs="Arial"/>
                <w:i/>
                <w:szCs w:val="18"/>
                <w:lang w:eastAsia="ar-SA"/>
              </w:rPr>
              <w:t>R- Cat</w:t>
            </w:r>
            <w:r w:rsidR="007568E2">
              <w:rPr>
                <w:rFonts w:eastAsia="Arial Unicode MS" w:cs="Arial"/>
                <w:i/>
                <w:szCs w:val="18"/>
                <w:lang w:eastAsia="ar-SA"/>
              </w:rPr>
              <w:t xml:space="preserve"> C</w:t>
            </w:r>
          </w:p>
        </w:tc>
      </w:tr>
      <w:tr w:rsidR="00B12E95" w:rsidRPr="00745D37" w14:paraId="52F48E90" w14:textId="77777777" w:rsidTr="00EE7672">
        <w:trPr>
          <w:trHeight w:val="141"/>
        </w:trPr>
        <w:tc>
          <w:tcPr>
            <w:tcW w:w="14426" w:type="dxa"/>
            <w:gridSpan w:val="6"/>
            <w:tcBorders>
              <w:bottom w:val="single" w:sz="4" w:space="0" w:color="auto"/>
            </w:tcBorders>
            <w:shd w:val="clear" w:color="auto" w:fill="F2F2F2" w:themeFill="background1" w:themeFillShade="F2"/>
          </w:tcPr>
          <w:p w14:paraId="4F3C2F6F" w14:textId="514934F7" w:rsidR="00B12E95" w:rsidRPr="00DF5A37" w:rsidRDefault="00B12E95" w:rsidP="00B12E95">
            <w:pPr>
              <w:pStyle w:val="Heading2"/>
              <w:rPr>
                <w:lang w:val="en-US"/>
              </w:rPr>
            </w:pPr>
            <w:r w:rsidRPr="00AC0662">
              <w:t>FS_EnergyServ_Ph2</w:t>
            </w:r>
          </w:p>
        </w:tc>
      </w:tr>
      <w:tr w:rsidR="00B12E95" w:rsidRPr="00B04844" w14:paraId="35ADA7BA" w14:textId="77777777" w:rsidTr="00EE7672">
        <w:trPr>
          <w:trHeight w:val="141"/>
        </w:trPr>
        <w:tc>
          <w:tcPr>
            <w:tcW w:w="14426" w:type="dxa"/>
            <w:gridSpan w:val="6"/>
            <w:shd w:val="clear" w:color="auto" w:fill="auto"/>
          </w:tcPr>
          <w:p w14:paraId="0F5C1E9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C0EBAD5" w14:textId="50346521"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6758FD">
              <w:rPr>
                <w:lang w:val="fr-FR"/>
              </w:rPr>
              <w:t xml:space="preserve">Laurent-Walter Goix </w:t>
            </w:r>
            <w:r>
              <w:rPr>
                <w:lang w:val="fr-FR"/>
              </w:rPr>
              <w:t>(Nokia)</w:t>
            </w:r>
          </w:p>
          <w:p w14:paraId="3C2262C2" w14:textId="0A1626E4" w:rsidR="00B12E95" w:rsidRPr="001C427A" w:rsidRDefault="00B12E95" w:rsidP="00B12E95">
            <w:pPr>
              <w:suppressAutoHyphens/>
              <w:spacing w:after="0" w:line="240" w:lineRule="auto"/>
              <w:rPr>
                <w:rStyle w:val="Hyperlink"/>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22.883</w:t>
            </w:r>
            <w:r>
              <w:rPr>
                <w:rFonts w:eastAsia="Arial Unicode MS" w:cs="Arial"/>
                <w:lang w:val="fr-FR"/>
              </w:rPr>
              <w:t>v0.0.0</w:t>
            </w:r>
          </w:p>
          <w:p w14:paraId="0E337D1A" w14:textId="0B9888C7"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0B0E10F8" w14:textId="4856A655" w:rsidR="00B12E95" w:rsidRPr="00F45489" w:rsidRDefault="00B12E95" w:rsidP="00B12E95">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r>
      <w:tr w:rsidR="00B12E95" w:rsidRPr="00A75C05" w14:paraId="6615C3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052A5E" w14:textId="59E6A746" w:rsidR="00B12E95" w:rsidRPr="00220D34" w:rsidRDefault="009A0AB6"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371C69" w14:textId="17616959" w:rsidR="00B12E95" w:rsidRPr="00220D34" w:rsidRDefault="00244869" w:rsidP="00B12E95">
            <w:pPr>
              <w:snapToGrid w:val="0"/>
              <w:spacing w:after="0" w:line="240" w:lineRule="auto"/>
            </w:pPr>
            <w:hyperlink r:id="rId140" w:history="1">
              <w:r w:rsidR="00B12E95" w:rsidRPr="009A0AB6">
                <w:rPr>
                  <w:rStyle w:val="Hyperlink"/>
                  <w:rFonts w:cs="Arial"/>
                </w:rPr>
                <w:t>S1-241024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49ADD5" w14:textId="5741B450" w:rsidR="00B12E95" w:rsidRPr="00220D34" w:rsidRDefault="00B12E95" w:rsidP="00B12E95">
            <w:pPr>
              <w:snapToGrid w:val="0"/>
              <w:spacing w:after="0" w:line="240" w:lineRule="auto"/>
            </w:pPr>
            <w:proofErr w:type="spellStart"/>
            <w:r w:rsidRPr="00220D3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39E7502" w14:textId="68547C8B" w:rsidR="00B12E95" w:rsidRPr="00220D34" w:rsidRDefault="00B12E95" w:rsidP="00B12E95">
            <w:pPr>
              <w:snapToGrid w:val="0"/>
              <w:spacing w:after="0" w:line="240" w:lineRule="auto"/>
            </w:pPr>
            <w:r w:rsidRPr="00220D34">
              <w:t>Pseudo-CR on TR 22883 add New use case on User-centric Energy-aware QoS Management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FBA326"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0AE9EFB" w14:textId="77777777" w:rsidR="00B12E95" w:rsidRPr="00A75C05" w:rsidRDefault="00B12E95" w:rsidP="00B12E95">
            <w:pPr>
              <w:spacing w:after="0" w:line="240" w:lineRule="auto"/>
              <w:rPr>
                <w:rFonts w:eastAsia="Arial Unicode MS" w:cs="Arial"/>
                <w:szCs w:val="18"/>
                <w:lang w:eastAsia="ar-SA"/>
              </w:rPr>
            </w:pPr>
          </w:p>
        </w:tc>
      </w:tr>
      <w:tr w:rsidR="009A0AB6" w:rsidRPr="00A75C05" w14:paraId="265CF23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ED4D77" w14:textId="7D5EED02"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C1D04F" w14:textId="7F24CA88" w:rsidR="009A0AB6" w:rsidRPr="00220D34" w:rsidRDefault="00244869" w:rsidP="009A0AB6">
            <w:pPr>
              <w:snapToGrid w:val="0"/>
              <w:spacing w:after="0" w:line="240" w:lineRule="auto"/>
            </w:pPr>
            <w:hyperlink r:id="rId141" w:history="1">
              <w:r w:rsidR="009A0AB6" w:rsidRPr="009A0AB6">
                <w:rPr>
                  <w:rStyle w:val="Hyperlink"/>
                  <w:rFonts w:cs="Arial"/>
                </w:rPr>
                <w:t>S1-241025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6126C3" w14:textId="0EAF562E" w:rsidR="009A0AB6" w:rsidRPr="00220D34" w:rsidRDefault="009A0AB6" w:rsidP="009A0AB6">
            <w:pPr>
              <w:snapToGrid w:val="0"/>
              <w:spacing w:after="0" w:line="240" w:lineRule="auto"/>
            </w:pPr>
            <w:proofErr w:type="spellStart"/>
            <w:r w:rsidRPr="00220D3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918EC4C" w14:textId="0C3AC92D" w:rsidR="009A0AB6" w:rsidRPr="00220D34" w:rsidRDefault="009A0AB6" w:rsidP="009A0AB6">
            <w:pPr>
              <w:snapToGrid w:val="0"/>
              <w:spacing w:after="0" w:line="240" w:lineRule="auto"/>
            </w:pPr>
            <w:r w:rsidRPr="00220D34">
              <w:t>Pseudo-CR on New use case on Incentive Mechanism for User Energy Saving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2DD0FD"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4B7484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3B191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6C4C55A" w14:textId="3DB75EF6"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D3EF53" w14:textId="0BEF1B3D" w:rsidR="009A0AB6" w:rsidRPr="00220D34" w:rsidRDefault="00244869" w:rsidP="009A0AB6">
            <w:pPr>
              <w:snapToGrid w:val="0"/>
              <w:spacing w:after="0" w:line="240" w:lineRule="auto"/>
            </w:pPr>
            <w:hyperlink r:id="rId142" w:history="1">
              <w:r w:rsidR="009A0AB6" w:rsidRPr="009A0AB6">
                <w:rPr>
                  <w:rStyle w:val="Hyperlink"/>
                  <w:rFonts w:cs="Arial"/>
                </w:rPr>
                <w:t>S1-241026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9136FE" w14:textId="7789D283" w:rsidR="009A0AB6" w:rsidRPr="00220D34" w:rsidRDefault="009A0AB6" w:rsidP="009A0AB6">
            <w:pPr>
              <w:snapToGrid w:val="0"/>
              <w:spacing w:after="0" w:line="240" w:lineRule="auto"/>
            </w:pPr>
            <w:proofErr w:type="spellStart"/>
            <w:r w:rsidRPr="00220D34">
              <w:t>AsiaInfo</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F78111" w14:textId="46446D4F" w:rsidR="009A0AB6" w:rsidRPr="00220D34" w:rsidRDefault="009A0AB6" w:rsidP="009A0AB6">
            <w:pPr>
              <w:snapToGrid w:val="0"/>
              <w:spacing w:after="0" w:line="240" w:lineRule="auto"/>
            </w:pPr>
            <w:r w:rsidRPr="00220D34">
              <w:t>Pseudo-CR on New use case on Renewable Energy Prioritization for VNF Deployment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1F5E5E"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373F2E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435DDD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03F04B0" w14:textId="3EC2D94F"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A3B2A5" w14:textId="6F0C004A" w:rsidR="009A0AB6" w:rsidRPr="00220D34" w:rsidRDefault="00244869" w:rsidP="009A0AB6">
            <w:pPr>
              <w:snapToGrid w:val="0"/>
              <w:spacing w:after="0" w:line="240" w:lineRule="auto"/>
            </w:pPr>
            <w:hyperlink r:id="rId143" w:history="1">
              <w:r w:rsidR="009A0AB6" w:rsidRPr="009A0AB6">
                <w:rPr>
                  <w:rStyle w:val="Hyperlink"/>
                  <w:rFonts w:cs="Arial"/>
                </w:rPr>
                <w:t>S1-241035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096B90" w14:textId="7D5DE771" w:rsidR="009A0AB6" w:rsidRPr="00220D34" w:rsidRDefault="009A0AB6" w:rsidP="009A0AB6">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7704476" w14:textId="4A223EC0" w:rsidR="009A0AB6" w:rsidRPr="00220D34" w:rsidRDefault="009A0AB6" w:rsidP="009A0AB6">
            <w:pPr>
              <w:snapToGrid w:val="0"/>
              <w:spacing w:after="0" w:line="240" w:lineRule="auto"/>
            </w:pPr>
            <w:proofErr w:type="spellStart"/>
            <w:r w:rsidRPr="00220D34">
              <w:t>pCR</w:t>
            </w:r>
            <w:proofErr w:type="spellEnd"/>
            <w:r w:rsidRPr="00220D34">
              <w:t xml:space="preserve"> 22.883 Advice of Energy Use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FF31D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127F02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5BD399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8C65BC" w14:textId="541792A6"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227C094" w14:textId="0BE8F417" w:rsidR="009A0AB6" w:rsidRPr="00220D34" w:rsidRDefault="00244869" w:rsidP="009A0AB6">
            <w:pPr>
              <w:snapToGrid w:val="0"/>
              <w:spacing w:after="0" w:line="240" w:lineRule="auto"/>
            </w:pPr>
            <w:hyperlink r:id="rId144" w:history="1">
              <w:r w:rsidR="009A0AB6" w:rsidRPr="009A0AB6">
                <w:rPr>
                  <w:rStyle w:val="Hyperlink"/>
                  <w:rFonts w:cs="Arial"/>
                </w:rPr>
                <w:t>S1-241049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13BB18" w14:textId="519A2C3B" w:rsidR="009A0AB6" w:rsidRPr="00220D34" w:rsidRDefault="009A0AB6" w:rsidP="009A0AB6">
            <w:pPr>
              <w:snapToGrid w:val="0"/>
              <w:spacing w:after="0" w:line="240" w:lineRule="auto"/>
            </w:pPr>
            <w:r w:rsidRPr="00220D34">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1FD4C95" w14:textId="1ECE176E" w:rsidR="009A0AB6" w:rsidRPr="00220D34" w:rsidRDefault="009A0AB6" w:rsidP="009A0AB6">
            <w:pPr>
              <w:snapToGrid w:val="0"/>
              <w:spacing w:after="0" w:line="240" w:lineRule="auto"/>
            </w:pPr>
            <w:r w:rsidRPr="00220D34">
              <w:t>Use Case on ECO Indication of Communication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6FA0D4"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E79E7C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917218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58667F" w14:textId="2761DA2D" w:rsidR="009A0AB6" w:rsidRPr="00220D34" w:rsidRDefault="009A0AB6" w:rsidP="009A0AB6">
            <w:pPr>
              <w:snapToGrid w:val="0"/>
              <w:spacing w:after="0" w:line="240" w:lineRule="auto"/>
            </w:pPr>
            <w:proofErr w:type="spellStart"/>
            <w:r w:rsidRPr="00E27748">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60F8E4" w14:textId="22EE149E" w:rsidR="009A0AB6" w:rsidRPr="00220D34" w:rsidRDefault="00244869" w:rsidP="009A0AB6">
            <w:pPr>
              <w:snapToGrid w:val="0"/>
              <w:spacing w:after="0" w:line="240" w:lineRule="auto"/>
            </w:pPr>
            <w:hyperlink r:id="rId145" w:history="1">
              <w:r w:rsidR="009A0AB6" w:rsidRPr="009A0AB6">
                <w:rPr>
                  <w:rStyle w:val="Hyperlink"/>
                  <w:rFonts w:cs="Arial"/>
                </w:rPr>
                <w:t>S1-241066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392C1B" w14:textId="032B708D"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5DC33A" w14:textId="63659BF8" w:rsidR="009A0AB6" w:rsidRPr="00220D34" w:rsidRDefault="009A0AB6" w:rsidP="009A0AB6">
            <w:pPr>
              <w:snapToGrid w:val="0"/>
              <w:spacing w:after="0" w:line="240" w:lineRule="auto"/>
            </w:pPr>
            <w:proofErr w:type="spellStart"/>
            <w:r w:rsidRPr="00220D34">
              <w:t>pCR</w:t>
            </w:r>
            <w:proofErr w:type="spellEnd"/>
            <w:r w:rsidRPr="00220D34">
              <w:t xml:space="preserve"> on TR 22.883 </w:t>
            </w:r>
            <w:proofErr w:type="spellStart"/>
            <w:r w:rsidRPr="00220D34">
              <w:t>cleanup</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17637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450569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1DC845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6DC16A" w14:textId="6FFBAB17"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8A1A7BF" w14:textId="3199B0CB" w:rsidR="009A0AB6" w:rsidRPr="00220D34" w:rsidRDefault="00244869" w:rsidP="009A0AB6">
            <w:pPr>
              <w:snapToGrid w:val="0"/>
              <w:spacing w:after="0" w:line="240" w:lineRule="auto"/>
            </w:pPr>
            <w:hyperlink r:id="rId146" w:history="1">
              <w:r w:rsidR="009A0AB6" w:rsidRPr="009A0AB6">
                <w:rPr>
                  <w:rStyle w:val="Hyperlink"/>
                  <w:rFonts w:cs="Arial"/>
                </w:rPr>
                <w:t>S1-241103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AD129F" w14:textId="34898C91" w:rsidR="009A0AB6" w:rsidRPr="00220D34" w:rsidRDefault="009A0AB6" w:rsidP="009A0AB6">
            <w:pPr>
              <w:snapToGrid w:val="0"/>
              <w:spacing w:after="0" w:line="240" w:lineRule="auto"/>
            </w:pPr>
            <w:r w:rsidRPr="00220D34">
              <w:t>LG Electronics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6B01522" w14:textId="4C1D5E19" w:rsidR="009A0AB6" w:rsidRPr="00220D34" w:rsidRDefault="009A0AB6" w:rsidP="009A0AB6">
            <w:pPr>
              <w:snapToGrid w:val="0"/>
              <w:spacing w:after="0" w:line="240" w:lineRule="auto"/>
            </w:pPr>
            <w:r w:rsidRPr="00220D34">
              <w:t>New use case “Energy grade information exposure”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279C1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69CA11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8DD582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3CDABB0" w14:textId="24DF7AC8"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404D9D" w14:textId="0BCFEE1A" w:rsidR="009A0AB6" w:rsidRPr="00220D34" w:rsidRDefault="00244869" w:rsidP="009A0AB6">
            <w:pPr>
              <w:snapToGrid w:val="0"/>
              <w:spacing w:after="0" w:line="240" w:lineRule="auto"/>
            </w:pPr>
            <w:hyperlink r:id="rId147" w:history="1">
              <w:r w:rsidR="009A0AB6" w:rsidRPr="009A0AB6">
                <w:rPr>
                  <w:rStyle w:val="Hyperlink"/>
                  <w:rFonts w:cs="Arial"/>
                </w:rPr>
                <w:t>S1-241128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EE4F3C" w14:textId="1BE26B20"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E628A69" w14:textId="1DAFB93B" w:rsidR="009A0AB6" w:rsidRPr="00220D34" w:rsidRDefault="009A0AB6" w:rsidP="009A0AB6">
            <w:pPr>
              <w:snapToGrid w:val="0"/>
              <w:spacing w:after="0" w:line="240" w:lineRule="auto"/>
            </w:pPr>
            <w:r w:rsidRPr="00220D34">
              <w:t>New use case on supporting information exposure and service adjustment based on energy supply mix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64C14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557802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CD4D5B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8C8CAB" w14:textId="2C761403"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0FD3930" w14:textId="5E92D7A9" w:rsidR="009A0AB6" w:rsidRPr="00220D34" w:rsidRDefault="00244869" w:rsidP="009A0AB6">
            <w:pPr>
              <w:snapToGrid w:val="0"/>
              <w:spacing w:after="0" w:line="240" w:lineRule="auto"/>
            </w:pPr>
            <w:hyperlink r:id="rId148" w:history="1">
              <w:r w:rsidR="009A0AB6" w:rsidRPr="009A0AB6">
                <w:rPr>
                  <w:rStyle w:val="Hyperlink"/>
                  <w:rFonts w:cs="Arial"/>
                </w:rPr>
                <w:t>S1-241129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87C1B3" w14:textId="583469F0"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C1ED301" w14:textId="7961BF3B" w:rsidR="009A0AB6" w:rsidRPr="00220D34" w:rsidRDefault="009A0AB6" w:rsidP="009A0AB6">
            <w:pPr>
              <w:snapToGrid w:val="0"/>
              <w:spacing w:after="0" w:line="240" w:lineRule="auto"/>
            </w:pPr>
            <w:r w:rsidRPr="00220D34">
              <w:t>New use case on supporting dynamic adjustment of sensing service for energy efficiency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91CB8A"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53A68D6"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E9057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C18F1E7" w14:textId="48EA8A43"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050BE1" w14:textId="2C250C38" w:rsidR="009A0AB6" w:rsidRPr="00220D34" w:rsidRDefault="00244869" w:rsidP="009A0AB6">
            <w:pPr>
              <w:snapToGrid w:val="0"/>
              <w:spacing w:after="0" w:line="240" w:lineRule="auto"/>
            </w:pPr>
            <w:hyperlink r:id="rId149" w:history="1">
              <w:r w:rsidR="009A0AB6" w:rsidRPr="009A0AB6">
                <w:rPr>
                  <w:rStyle w:val="Hyperlink"/>
                  <w:rFonts w:cs="Arial"/>
                </w:rPr>
                <w:t>S1-241134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A56C04" w14:textId="6DD108AE"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52D8E8D" w14:textId="35F2407B" w:rsidR="009A0AB6" w:rsidRPr="00220D34" w:rsidRDefault="009A0AB6" w:rsidP="009A0AB6">
            <w:pPr>
              <w:snapToGrid w:val="0"/>
              <w:spacing w:after="0" w:line="240" w:lineRule="auto"/>
            </w:pPr>
            <w:r w:rsidRPr="00220D34">
              <w:t>New use case on energy saving service for 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C27A6F"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2DFCB8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5F625F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77F3AE" w14:textId="68C6F7A4"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CC1B79" w14:textId="38ED8E5F" w:rsidR="009A0AB6" w:rsidRPr="00220D34" w:rsidRDefault="00244869" w:rsidP="009A0AB6">
            <w:pPr>
              <w:snapToGrid w:val="0"/>
              <w:spacing w:after="0" w:line="240" w:lineRule="auto"/>
            </w:pPr>
            <w:hyperlink r:id="rId150" w:history="1">
              <w:r w:rsidR="009A0AB6" w:rsidRPr="009A0AB6">
                <w:rPr>
                  <w:rStyle w:val="Hyperlink"/>
                  <w:rFonts w:cs="Arial"/>
                </w:rPr>
                <w:t>S1-241135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46D2D2" w14:textId="229FA2A3" w:rsidR="009A0AB6" w:rsidRPr="00220D34" w:rsidRDefault="009A0AB6" w:rsidP="009A0AB6">
            <w:pPr>
              <w:snapToGrid w:val="0"/>
              <w:spacing w:after="0" w:line="240" w:lineRule="auto"/>
            </w:pPr>
            <w:r w:rsidRPr="00220D34">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3126EF2" w14:textId="29A086E0" w:rsidR="009A0AB6" w:rsidRPr="00220D34" w:rsidRDefault="009A0AB6" w:rsidP="009A0AB6">
            <w:pPr>
              <w:snapToGrid w:val="0"/>
              <w:spacing w:after="0" w:line="240" w:lineRule="auto"/>
            </w:pPr>
            <w:r w:rsidRPr="00220D34">
              <w:t>New use case on energy sources information used for network node selection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371DA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E7913B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4BED80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F1BC122" w14:textId="34173D79"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CD22F9" w14:textId="710B6901" w:rsidR="009A0AB6" w:rsidRPr="00220D34" w:rsidRDefault="00244869" w:rsidP="009A0AB6">
            <w:pPr>
              <w:snapToGrid w:val="0"/>
              <w:spacing w:after="0" w:line="240" w:lineRule="auto"/>
            </w:pPr>
            <w:hyperlink r:id="rId151" w:history="1">
              <w:r w:rsidR="009A0AB6" w:rsidRPr="009A0AB6">
                <w:rPr>
                  <w:rStyle w:val="Hyperlink"/>
                  <w:rFonts w:cs="Arial"/>
                </w:rPr>
                <w:t>S1-241136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C37A68" w14:textId="4578CD9C"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43BBA5B" w14:textId="0E631133" w:rsidR="009A0AB6" w:rsidRPr="00220D34" w:rsidRDefault="009A0AB6" w:rsidP="009A0AB6">
            <w:pPr>
              <w:snapToGrid w:val="0"/>
              <w:spacing w:after="0" w:line="240" w:lineRule="auto"/>
            </w:pPr>
            <w:proofErr w:type="spellStart"/>
            <w:r w:rsidRPr="00220D34">
              <w:t>pCR</w:t>
            </w:r>
            <w:proofErr w:type="spellEnd"/>
            <w:r w:rsidRPr="00220D34">
              <w:t xml:space="preserve"> on new use case on Renewable Energy Status Notification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68EEF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EA4D65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529528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872BFB7" w14:textId="7A9E1E33"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319F47" w14:textId="75E24634" w:rsidR="009A0AB6" w:rsidRPr="00220D34" w:rsidRDefault="00244869" w:rsidP="009A0AB6">
            <w:pPr>
              <w:snapToGrid w:val="0"/>
              <w:spacing w:after="0" w:line="240" w:lineRule="auto"/>
            </w:pPr>
            <w:hyperlink r:id="rId152" w:history="1">
              <w:r w:rsidR="009A0AB6" w:rsidRPr="009A0AB6">
                <w:rPr>
                  <w:rStyle w:val="Hyperlink"/>
                  <w:rFonts w:cs="Arial"/>
                </w:rPr>
                <w:t>S1-241138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B851CA" w14:textId="4674A6B3"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269AE9" w14:textId="0997927E" w:rsidR="009A0AB6" w:rsidRPr="00220D34" w:rsidRDefault="009A0AB6" w:rsidP="009A0AB6">
            <w:pPr>
              <w:snapToGrid w:val="0"/>
              <w:spacing w:after="0" w:line="240" w:lineRule="auto"/>
            </w:pPr>
            <w:proofErr w:type="spellStart"/>
            <w:r w:rsidRPr="00220D34">
              <w:t>pCR</w:t>
            </w:r>
            <w:proofErr w:type="spellEnd"/>
            <w:r w:rsidRPr="00220D34">
              <w:t xml:space="preserve"> on new use case on dynamic RAN selection based on satellite energy availability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119F1A"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411AD1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B034D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4EAC80" w14:textId="1EF9832A"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3C8697" w14:textId="2AD0DF58" w:rsidR="009A0AB6" w:rsidRPr="00220D34" w:rsidRDefault="00244869" w:rsidP="009A0AB6">
            <w:pPr>
              <w:snapToGrid w:val="0"/>
              <w:spacing w:after="0" w:line="240" w:lineRule="auto"/>
            </w:pPr>
            <w:hyperlink r:id="rId153" w:history="1">
              <w:r w:rsidR="009A0AB6" w:rsidRPr="009A0AB6">
                <w:rPr>
                  <w:rStyle w:val="Hyperlink"/>
                  <w:rFonts w:cs="Arial"/>
                </w:rPr>
                <w:t>S1-241139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040B66" w14:textId="042BF061" w:rsidR="009A0AB6" w:rsidRPr="00220D34" w:rsidRDefault="009A0AB6" w:rsidP="009A0AB6">
            <w:pPr>
              <w:snapToGrid w:val="0"/>
              <w:spacing w:after="0" w:line="240" w:lineRule="auto"/>
            </w:pPr>
            <w:r w:rsidRPr="00220D34">
              <w:t>Rakuten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D3618E8" w14:textId="16DBB1C2" w:rsidR="009A0AB6" w:rsidRPr="00220D34" w:rsidRDefault="009A0AB6" w:rsidP="009A0AB6">
            <w:pPr>
              <w:snapToGrid w:val="0"/>
              <w:spacing w:after="0" w:line="240" w:lineRule="auto"/>
            </w:pPr>
            <w:proofErr w:type="spellStart"/>
            <w:r w:rsidRPr="00220D34">
              <w:t>pCR</w:t>
            </w:r>
            <w:proofErr w:type="spellEnd"/>
            <w:r w:rsidRPr="00220D34">
              <w:t xml:space="preserve"> on new case on network supporting UE energy saving requirement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662F61"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E3497C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ADBCB3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E7093F" w14:textId="6529A6D1"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65A8F22" w14:textId="3F4F20DF" w:rsidR="009A0AB6" w:rsidRPr="00220D34" w:rsidRDefault="00244869" w:rsidP="009A0AB6">
            <w:pPr>
              <w:snapToGrid w:val="0"/>
              <w:spacing w:after="0" w:line="240" w:lineRule="auto"/>
            </w:pPr>
            <w:hyperlink r:id="rId154" w:history="1">
              <w:r w:rsidR="009A0AB6" w:rsidRPr="009A0AB6">
                <w:rPr>
                  <w:rStyle w:val="Hyperlink"/>
                  <w:rFonts w:cs="Arial"/>
                </w:rPr>
                <w:t>S1-241140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31BC47" w14:textId="6B024164"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10E116" w14:textId="053F2BFB" w:rsidR="009A0AB6" w:rsidRPr="00220D34" w:rsidRDefault="009A0AB6" w:rsidP="009A0AB6">
            <w:pPr>
              <w:snapToGrid w:val="0"/>
              <w:spacing w:after="0" w:line="240" w:lineRule="auto"/>
            </w:pPr>
            <w:r w:rsidRPr="00220D34">
              <w:t xml:space="preserve">Provisioning of energy aware security in the network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97D50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3D4EED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4E2973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D106C74" w14:textId="09F1817C"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1D65B3" w14:textId="0FE0ABB1" w:rsidR="009A0AB6" w:rsidRPr="00220D34" w:rsidRDefault="00244869" w:rsidP="009A0AB6">
            <w:pPr>
              <w:snapToGrid w:val="0"/>
              <w:spacing w:after="0" w:line="240" w:lineRule="auto"/>
            </w:pPr>
            <w:hyperlink r:id="rId155" w:history="1">
              <w:r w:rsidR="009A0AB6" w:rsidRPr="009A0AB6">
                <w:rPr>
                  <w:rStyle w:val="Hyperlink"/>
                  <w:rFonts w:cs="Arial"/>
                </w:rPr>
                <w:t>S1-241143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D3496A" w14:textId="50937CC2"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B422A1" w14:textId="6387011E" w:rsidR="009A0AB6" w:rsidRPr="00220D34" w:rsidRDefault="009A0AB6" w:rsidP="009A0AB6">
            <w:pPr>
              <w:snapToGrid w:val="0"/>
              <w:spacing w:after="0" w:line="240" w:lineRule="auto"/>
            </w:pPr>
            <w:r w:rsidRPr="00220D34">
              <w:t xml:space="preserve">Dynamic service adjustment support based on energy information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A13A0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13BF99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5D5D2D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CF9592" w14:textId="1101388F"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A9E4E8" w14:textId="405211D1" w:rsidR="009A0AB6" w:rsidRPr="00220D34" w:rsidRDefault="00244869" w:rsidP="009A0AB6">
            <w:pPr>
              <w:snapToGrid w:val="0"/>
              <w:spacing w:after="0" w:line="240" w:lineRule="auto"/>
            </w:pPr>
            <w:hyperlink r:id="rId156" w:history="1">
              <w:r w:rsidR="009A0AB6" w:rsidRPr="009A0AB6">
                <w:rPr>
                  <w:rStyle w:val="Hyperlink"/>
                  <w:rFonts w:cs="Arial"/>
                </w:rPr>
                <w:t>S1-241159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BF78CA" w14:textId="4525F9D0" w:rsidR="009A0AB6" w:rsidRPr="00220D34" w:rsidRDefault="009A0AB6" w:rsidP="009A0AB6">
            <w:pPr>
              <w:snapToGrid w:val="0"/>
              <w:spacing w:after="0" w:line="240" w:lineRule="auto"/>
            </w:pPr>
            <w:r w:rsidRPr="00220D34">
              <w:t>NTT DOCOMO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189B56D" w14:textId="4D42B9EF" w:rsidR="009A0AB6" w:rsidRPr="00220D34" w:rsidRDefault="009A0AB6" w:rsidP="009A0AB6">
            <w:pPr>
              <w:snapToGrid w:val="0"/>
              <w:spacing w:after="0" w:line="240" w:lineRule="auto"/>
            </w:pPr>
            <w:r w:rsidRPr="00220D34">
              <w:t>p-CR on new use case on network supporting energy saving for battery-powered base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01DA7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1279040"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B7876F9"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06A261" w14:textId="76E37680"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902B18" w14:textId="21112C69" w:rsidR="009A0AB6" w:rsidRPr="00220D34" w:rsidRDefault="00244869" w:rsidP="009A0AB6">
            <w:pPr>
              <w:snapToGrid w:val="0"/>
              <w:spacing w:after="0" w:line="240" w:lineRule="auto"/>
            </w:pPr>
            <w:hyperlink r:id="rId157" w:history="1">
              <w:r w:rsidR="009A0AB6" w:rsidRPr="009A0AB6">
                <w:rPr>
                  <w:rStyle w:val="Hyperlink"/>
                  <w:rFonts w:cs="Arial"/>
                </w:rPr>
                <w:t>S1-241165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D218F9" w14:textId="5CED8A82" w:rsidR="009A0AB6" w:rsidRPr="00220D34" w:rsidRDefault="009A0AB6" w:rsidP="009A0AB6">
            <w:pPr>
              <w:snapToGrid w:val="0"/>
              <w:spacing w:after="0" w:line="240" w:lineRule="auto"/>
            </w:pPr>
            <w:r w:rsidRPr="00220D34">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C14FFD2" w14:textId="13E3DE18" w:rsidR="009A0AB6" w:rsidRPr="00220D34" w:rsidRDefault="009A0AB6" w:rsidP="009A0AB6">
            <w:pPr>
              <w:snapToGrid w:val="0"/>
              <w:spacing w:after="0" w:line="240" w:lineRule="auto"/>
            </w:pPr>
            <w:r w:rsidRPr="00220D34">
              <w:t>Carbon Certificates as a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A6DC5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85F4F7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6FF698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791A47" w14:textId="0F460151"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F1FE51" w14:textId="0A4B91BD" w:rsidR="009A0AB6" w:rsidRPr="00220D34" w:rsidRDefault="00244869" w:rsidP="009A0AB6">
            <w:pPr>
              <w:snapToGrid w:val="0"/>
              <w:spacing w:after="0" w:line="240" w:lineRule="auto"/>
            </w:pPr>
            <w:hyperlink r:id="rId158" w:history="1">
              <w:r w:rsidR="009A0AB6" w:rsidRPr="009A0AB6">
                <w:rPr>
                  <w:rStyle w:val="Hyperlink"/>
                  <w:rFonts w:cs="Arial"/>
                </w:rPr>
                <w:t>S1-241166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6522C" w14:textId="1FE79749" w:rsidR="009A0AB6" w:rsidRPr="00220D34" w:rsidRDefault="009A0AB6" w:rsidP="009A0AB6">
            <w:pPr>
              <w:snapToGrid w:val="0"/>
              <w:spacing w:after="0" w:line="240" w:lineRule="auto"/>
            </w:pPr>
            <w:r w:rsidRPr="00220D34">
              <w:t>TNO, 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7B5FA5" w14:textId="0CD83A14" w:rsidR="009A0AB6" w:rsidRPr="00220D34" w:rsidRDefault="009A0AB6" w:rsidP="009A0AB6">
            <w:pPr>
              <w:snapToGrid w:val="0"/>
              <w:spacing w:after="0" w:line="240" w:lineRule="auto"/>
            </w:pPr>
            <w:r w:rsidRPr="009A0AB6">
              <w:t>Media streaming carbon footprint transparency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10E19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0AAE427"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EFC1AC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807D8C" w14:textId="0BAD3ACC"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F5D0FFE" w14:textId="542B0A4F" w:rsidR="009A0AB6" w:rsidRPr="00220D34" w:rsidRDefault="00244869" w:rsidP="009A0AB6">
            <w:pPr>
              <w:snapToGrid w:val="0"/>
              <w:spacing w:after="0" w:line="240" w:lineRule="auto"/>
            </w:pPr>
            <w:hyperlink r:id="rId159" w:history="1">
              <w:r w:rsidR="009A0AB6" w:rsidRPr="009A0AB6">
                <w:rPr>
                  <w:rStyle w:val="Hyperlink"/>
                  <w:rFonts w:cs="Arial"/>
                </w:rPr>
                <w:t>S1-241174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3B5C97" w14:textId="12A3A13E" w:rsidR="009A0AB6" w:rsidRPr="00220D34" w:rsidRDefault="009A0AB6" w:rsidP="009A0AB6">
            <w:pPr>
              <w:snapToGrid w:val="0"/>
              <w:spacing w:after="0" w:line="240" w:lineRule="auto"/>
            </w:pPr>
            <w:r w:rsidRPr="00220D34">
              <w:t>China Telecommunications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05BD41D" w14:textId="55EEFBA5" w:rsidR="009A0AB6" w:rsidRPr="00220D34" w:rsidRDefault="009A0AB6" w:rsidP="009A0AB6">
            <w:pPr>
              <w:snapToGrid w:val="0"/>
              <w:spacing w:after="0" w:line="240" w:lineRule="auto"/>
            </w:pPr>
            <w:r w:rsidRPr="00220D34">
              <w:t>Use case on dynamic user experience adjustment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E52C6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BE583B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ADAB28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0855CC" w14:textId="0FB56AB2" w:rsidR="009A0AB6" w:rsidRPr="00220D34" w:rsidRDefault="009A0AB6" w:rsidP="009A0AB6">
            <w:pPr>
              <w:snapToGrid w:val="0"/>
              <w:spacing w:after="0" w:line="240" w:lineRule="auto"/>
            </w:pPr>
            <w:proofErr w:type="spellStart"/>
            <w:r w:rsidRPr="00E27748">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4D05B08" w14:textId="53C9632D" w:rsidR="009A0AB6" w:rsidRPr="00220D34" w:rsidRDefault="00244869" w:rsidP="009A0AB6">
            <w:pPr>
              <w:snapToGrid w:val="0"/>
              <w:spacing w:after="0" w:line="240" w:lineRule="auto"/>
            </w:pPr>
            <w:hyperlink r:id="rId160" w:history="1">
              <w:r w:rsidR="009A0AB6" w:rsidRPr="009A0AB6">
                <w:rPr>
                  <w:rStyle w:val="Hyperlink"/>
                  <w:rFonts w:cs="Arial"/>
                </w:rPr>
                <w:t>S1-241181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413FA2" w14:textId="2A6D7335"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A332242" w14:textId="4C38D5A9" w:rsidR="009A0AB6" w:rsidRPr="00220D34" w:rsidRDefault="009A0AB6" w:rsidP="009A0AB6">
            <w:pPr>
              <w:snapToGrid w:val="0"/>
              <w:spacing w:after="0" w:line="240" w:lineRule="auto"/>
            </w:pPr>
            <w:proofErr w:type="spellStart"/>
            <w:r w:rsidRPr="00220D34">
              <w:t>pCR</w:t>
            </w:r>
            <w:proofErr w:type="spellEnd"/>
            <w:r w:rsidRPr="00220D34">
              <w:t xml:space="preserve"> on New Use case on proposing incentives to users for network energy saving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B63A4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7E6C32E" w14:textId="77777777" w:rsidR="009A0AB6" w:rsidRPr="00A75C05" w:rsidRDefault="009A0AB6" w:rsidP="009A0AB6">
            <w:pPr>
              <w:spacing w:after="0" w:line="240" w:lineRule="auto"/>
              <w:rPr>
                <w:rFonts w:eastAsia="Arial Unicode MS" w:cs="Arial"/>
                <w:szCs w:val="18"/>
                <w:lang w:eastAsia="ar-SA"/>
              </w:rPr>
            </w:pPr>
          </w:p>
        </w:tc>
      </w:tr>
      <w:tr w:rsidR="00B12E95" w:rsidRPr="00745D37" w14:paraId="55822544" w14:textId="77777777" w:rsidTr="00EE7672">
        <w:trPr>
          <w:trHeight w:val="141"/>
        </w:trPr>
        <w:tc>
          <w:tcPr>
            <w:tcW w:w="14426" w:type="dxa"/>
            <w:gridSpan w:val="6"/>
            <w:tcBorders>
              <w:bottom w:val="single" w:sz="4" w:space="0" w:color="auto"/>
            </w:tcBorders>
            <w:shd w:val="clear" w:color="auto" w:fill="F2F2F2" w:themeFill="background1" w:themeFillShade="F2"/>
          </w:tcPr>
          <w:p w14:paraId="530081D8" w14:textId="317B5BAA" w:rsidR="00B12E95" w:rsidRPr="00DF5A37" w:rsidRDefault="00B12E95" w:rsidP="00B12E95">
            <w:pPr>
              <w:pStyle w:val="Heading2"/>
              <w:rPr>
                <w:lang w:val="en-US"/>
              </w:rPr>
            </w:pPr>
            <w:r w:rsidRPr="00AC0662">
              <w:t>FS_5GSAT_Ph4</w:t>
            </w:r>
          </w:p>
        </w:tc>
      </w:tr>
      <w:tr w:rsidR="00B12E95" w:rsidRPr="001C427A" w14:paraId="3439B59D" w14:textId="77777777" w:rsidTr="00C0583A">
        <w:trPr>
          <w:trHeight w:val="141"/>
        </w:trPr>
        <w:tc>
          <w:tcPr>
            <w:tcW w:w="14426" w:type="dxa"/>
            <w:gridSpan w:val="6"/>
            <w:tcBorders>
              <w:bottom w:val="single" w:sz="4" w:space="0" w:color="auto"/>
            </w:tcBorders>
            <w:shd w:val="clear" w:color="auto" w:fill="auto"/>
          </w:tcPr>
          <w:p w14:paraId="7886784A" w14:textId="77777777" w:rsidR="00B12E95" w:rsidRDefault="00B12E95" w:rsidP="00B12E95">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p>
          <w:p w14:paraId="59C19E9A"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rPr>
              <w:t xml:space="preserve">Thierry </w:t>
            </w:r>
            <w:proofErr w:type="spellStart"/>
            <w:r>
              <w:rPr>
                <w:lang w:val="fr-FR"/>
              </w:rPr>
              <w:t>Bérisot</w:t>
            </w:r>
            <w:proofErr w:type="spellEnd"/>
            <w:r>
              <w:rPr>
                <w:lang w:val="fr-FR"/>
              </w:rPr>
              <w:t xml:space="preserve"> (</w:t>
            </w:r>
            <w:proofErr w:type="spellStart"/>
            <w:r>
              <w:rPr>
                <w:lang w:val="fr-FR"/>
              </w:rPr>
              <w:t>Novamint</w:t>
            </w:r>
            <w:proofErr w:type="spellEnd"/>
            <w:r>
              <w:rPr>
                <w:lang w:val="fr-FR"/>
              </w:rPr>
              <w:t>)</w:t>
            </w:r>
          </w:p>
          <w:p w14:paraId="5A95A9AF" w14:textId="02747563" w:rsidR="00B12E95" w:rsidRDefault="00B12E95" w:rsidP="00B12E95">
            <w:pPr>
              <w:suppressAutoHyphens/>
              <w:spacing w:after="0" w:line="240" w:lineRule="auto"/>
              <w:rPr>
                <w:rFonts w:eastAsia="Arial Unicode MS" w:cs="Arial"/>
                <w:lang w:val="fr-FR"/>
              </w:rPr>
            </w:pPr>
            <w:proofErr w:type="spellStart"/>
            <w:r>
              <w:rPr>
                <w:rFonts w:eastAsia="Arial Unicode MS" w:cs="Arial"/>
                <w:szCs w:val="18"/>
                <w:lang w:val="fr-FR" w:eastAsia="ar-SA"/>
              </w:rPr>
              <w:t>Latest</w:t>
            </w:r>
            <w:proofErr w:type="spellEnd"/>
            <w:r>
              <w:rPr>
                <w:rFonts w:eastAsia="Arial Unicode MS" w:cs="Arial"/>
                <w:szCs w:val="18"/>
                <w:lang w:val="fr-FR" w:eastAsia="ar-SA"/>
              </w:rPr>
              <w:t xml:space="preserve"> version: </w:t>
            </w:r>
            <w:r>
              <w:rPr>
                <w:rFonts w:eastAsia="Arial Unicode MS" w:cs="Arial"/>
                <w:lang w:val="fr-FR"/>
              </w:rPr>
              <w:t>TR</w:t>
            </w:r>
            <w:r w:rsidRPr="00CA4BFE">
              <w:rPr>
                <w:rFonts w:eastAsia="Arial Unicode MS" w:cs="Arial"/>
                <w:lang w:val="fr-FR"/>
              </w:rPr>
              <w:t>22.887</w:t>
            </w:r>
            <w:r>
              <w:rPr>
                <w:rFonts w:eastAsia="Arial Unicode MS" w:cs="Arial"/>
                <w:lang w:val="fr-FR"/>
              </w:rPr>
              <w:t>v0.0.0</w:t>
            </w:r>
          </w:p>
          <w:p w14:paraId="2E42C864" w14:textId="2A7EB941" w:rsidR="00B12E95" w:rsidRPr="001C427A" w:rsidRDefault="00B12E95" w:rsidP="00B12E95">
            <w:pPr>
              <w:suppressAutoHyphens/>
              <w:spacing w:after="0" w:line="240" w:lineRule="auto"/>
              <w:rPr>
                <w:lang w:val="fr-FR"/>
              </w:rPr>
            </w:pPr>
            <w:r>
              <w:rPr>
                <w:rFonts w:eastAsia="Arial Unicode MS" w:cs="Arial"/>
                <w:szCs w:val="18"/>
                <w:lang w:val="fr-FR" w:eastAsia="ar-SA"/>
              </w:rPr>
              <w:t xml:space="preserve">Target </w:t>
            </w:r>
            <w:proofErr w:type="spellStart"/>
            <w:r>
              <w:rPr>
                <w:rFonts w:eastAsia="Arial Unicode MS" w:cs="Arial"/>
                <w:szCs w:val="18"/>
                <w:lang w:val="fr-FR" w:eastAsia="ar-SA"/>
              </w:rPr>
              <w:t>completion</w:t>
            </w:r>
            <w:proofErr w:type="spellEnd"/>
            <w:r>
              <w:rPr>
                <w:rFonts w:eastAsia="Arial Unicode MS" w:cs="Arial"/>
                <w:szCs w:val="18"/>
                <w:lang w:val="fr-FR" w:eastAsia="ar-SA"/>
              </w:rPr>
              <w:t xml:space="preserve"> date: SA#107 (03/2025)</w:t>
            </w:r>
          </w:p>
          <w:p w14:paraId="66D1447E" w14:textId="77777777" w:rsidR="00B12E95" w:rsidRDefault="00B12E95" w:rsidP="00B12E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7CDC8DD2" w14:textId="22EC85AF" w:rsidR="00B12E95" w:rsidRPr="001C427A" w:rsidRDefault="00B12E95" w:rsidP="00B12E95">
            <w:pPr>
              <w:suppressAutoHyphens/>
              <w:spacing w:after="0" w:line="240" w:lineRule="auto"/>
              <w:rPr>
                <w:rFonts w:eastAsia="Arial Unicode MS" w:cs="Arial"/>
                <w:szCs w:val="18"/>
                <w:lang w:val="fr-FR" w:eastAsia="ar-SA"/>
              </w:rPr>
            </w:pPr>
          </w:p>
        </w:tc>
      </w:tr>
      <w:tr w:rsidR="00B12E95" w:rsidRPr="001C427A" w14:paraId="037116BE"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C1F2EE8" w14:textId="31D8D456" w:rsidR="00B12E95" w:rsidRPr="00220D34" w:rsidRDefault="00B12E95" w:rsidP="00B12E95">
            <w:pPr>
              <w:snapToGrid w:val="0"/>
              <w:spacing w:after="0" w:line="240" w:lineRule="auto"/>
            </w:pPr>
            <w: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5755B2" w14:textId="4E87118A" w:rsidR="00B12E95" w:rsidRPr="00220D34" w:rsidRDefault="00244869" w:rsidP="00B12E95">
            <w:pPr>
              <w:snapToGrid w:val="0"/>
              <w:spacing w:after="0" w:line="240" w:lineRule="auto"/>
            </w:pPr>
            <w:hyperlink r:id="rId161" w:history="1">
              <w:r w:rsidR="00B12E95" w:rsidRPr="00EA478D">
                <w:rPr>
                  <w:rStyle w:val="Hyperlink"/>
                  <w:rFonts w:cs="Arial"/>
                </w:rPr>
                <w:t>S1-241151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7F5838" w14:textId="48F833DB" w:rsidR="00B12E95" w:rsidRPr="00220D34" w:rsidRDefault="00B12E95" w:rsidP="00B12E95">
            <w:pPr>
              <w:snapToGrid w:val="0"/>
              <w:spacing w:after="0" w:line="240" w:lineRule="auto"/>
            </w:pPr>
            <w:r w:rsidRPr="00220D34">
              <w:t>NOVAMINT</w:t>
            </w:r>
            <w:r w:rsidR="009A0AB6">
              <w:t xml:space="preserve"> </w:t>
            </w:r>
            <w:r w:rsidR="009A0AB6" w:rsidRPr="00220D34">
              <w:t>(Rapporteur)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682BEC" w14:textId="77777777" w:rsidR="00B12E95" w:rsidRPr="00220D34" w:rsidRDefault="00B12E95" w:rsidP="00B12E95">
            <w:pPr>
              <w:snapToGrid w:val="0"/>
              <w:spacing w:after="0" w:line="240" w:lineRule="auto"/>
            </w:pPr>
            <w:r w:rsidRPr="00220D34">
              <w:t>TR skeleton for TR22887 - FS_5GSAT_Ph4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69AC77"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40A1FC2" w14:textId="77777777" w:rsidR="00B12E95" w:rsidRPr="001C427A" w:rsidRDefault="00B12E95" w:rsidP="00B12E95">
            <w:pPr>
              <w:spacing w:after="0" w:line="240" w:lineRule="auto"/>
              <w:rPr>
                <w:rFonts w:eastAsia="Arial Unicode MS" w:cs="Arial"/>
                <w:szCs w:val="18"/>
                <w:lang w:val="fr-FR" w:eastAsia="ar-SA"/>
              </w:rPr>
            </w:pPr>
          </w:p>
        </w:tc>
      </w:tr>
      <w:tr w:rsidR="00B12E95" w:rsidRPr="001C427A" w14:paraId="53296BD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B80C37" w14:textId="672FB329" w:rsidR="00B12E95" w:rsidRPr="00220D34" w:rsidRDefault="00B12E95"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B98235" w14:textId="4CC30148" w:rsidR="00B12E95" w:rsidRPr="00220D34" w:rsidRDefault="00244869" w:rsidP="00B12E95">
            <w:pPr>
              <w:snapToGrid w:val="0"/>
              <w:spacing w:after="0" w:line="240" w:lineRule="auto"/>
            </w:pPr>
            <w:hyperlink r:id="rId162" w:history="1">
              <w:r w:rsidR="00B12E95" w:rsidRPr="00EA478D">
                <w:rPr>
                  <w:rStyle w:val="Hyperlink"/>
                  <w:rFonts w:cs="Arial"/>
                </w:rPr>
                <w:t>S1-241191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F835" w14:textId="77777777" w:rsidR="00B12E95" w:rsidRPr="00220D34" w:rsidRDefault="00B12E95" w:rsidP="00B12E95">
            <w:pPr>
              <w:snapToGrid w:val="0"/>
              <w:spacing w:after="0" w:line="240" w:lineRule="auto"/>
            </w:pPr>
            <w:r w:rsidRPr="00220D34">
              <w:t>NOVAMINT (Rapporteur)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72D1A2" w14:textId="77777777" w:rsidR="00B12E95" w:rsidRPr="00220D34" w:rsidRDefault="00B12E95" w:rsidP="00B12E95">
            <w:pPr>
              <w:snapToGrid w:val="0"/>
              <w:spacing w:after="0" w:line="240" w:lineRule="auto"/>
            </w:pPr>
            <w:r w:rsidRPr="00220D34">
              <w:t xml:space="preserve">Workplan for FS_5GSAT_Ph4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E11F86" w14:textId="77777777" w:rsidR="00B12E95" w:rsidRPr="001C427A" w:rsidRDefault="00B12E95" w:rsidP="00B12E95">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B833231" w14:textId="77777777" w:rsidR="00B12E95" w:rsidRPr="001C427A" w:rsidRDefault="00B12E95" w:rsidP="00B12E95">
            <w:pPr>
              <w:spacing w:after="0" w:line="240" w:lineRule="auto"/>
              <w:rPr>
                <w:rFonts w:eastAsia="Arial Unicode MS" w:cs="Arial"/>
                <w:szCs w:val="18"/>
                <w:lang w:val="fr-FR" w:eastAsia="ar-SA"/>
              </w:rPr>
            </w:pPr>
          </w:p>
        </w:tc>
      </w:tr>
      <w:tr w:rsidR="009A0AB6" w:rsidRPr="001C427A" w14:paraId="0EEEFD4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679161E" w14:textId="460C5D31"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523E63" w14:textId="2B8CD405" w:rsidR="009A0AB6" w:rsidRPr="00220D34" w:rsidRDefault="00244869" w:rsidP="009A0AB6">
            <w:pPr>
              <w:snapToGrid w:val="0"/>
              <w:spacing w:after="0" w:line="240" w:lineRule="auto"/>
            </w:pPr>
            <w:hyperlink r:id="rId163" w:history="1">
              <w:r w:rsidR="009A0AB6" w:rsidRPr="00EA478D">
                <w:rPr>
                  <w:rStyle w:val="Hyperlink"/>
                  <w:rFonts w:cs="Arial"/>
                </w:rPr>
                <w:t>S1-241060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302C5C" w14:textId="121152BD" w:rsidR="009A0AB6" w:rsidRPr="00220D34" w:rsidRDefault="009A0AB6" w:rsidP="009A0AB6">
            <w:pPr>
              <w:snapToGrid w:val="0"/>
              <w:spacing w:after="0" w:line="240" w:lineRule="auto"/>
            </w:pPr>
            <w:r w:rsidRPr="00220D34">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722C1CD" w14:textId="43E40258" w:rsidR="009A0AB6" w:rsidRPr="00220D34" w:rsidRDefault="009A0AB6" w:rsidP="009A0AB6">
            <w:pPr>
              <w:snapToGrid w:val="0"/>
              <w:spacing w:after="0" w:line="240" w:lineRule="auto"/>
            </w:pPr>
            <w:r w:rsidRPr="00220D34">
              <w:t>Pseudo-CR on New use case on Resilient Satellite Communication with Isolated Operation Mode for Public Safety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71C365"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661BF2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343B52F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768866" w14:textId="63600CC5" w:rsidR="009A0AB6" w:rsidRPr="00220D34" w:rsidRDefault="009A0AB6" w:rsidP="009A0AB6">
            <w:pPr>
              <w:snapToGrid w:val="0"/>
              <w:spacing w:after="0" w:line="240" w:lineRule="auto"/>
            </w:pPr>
            <w:proofErr w:type="spellStart"/>
            <w:r w:rsidRPr="00BA5D30">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5B661B" w14:textId="4EAFB21D" w:rsidR="009A0AB6" w:rsidRPr="00220D34" w:rsidRDefault="00244869" w:rsidP="009A0AB6">
            <w:pPr>
              <w:snapToGrid w:val="0"/>
              <w:spacing w:after="0" w:line="240" w:lineRule="auto"/>
            </w:pPr>
            <w:hyperlink r:id="rId164" w:history="1">
              <w:r w:rsidR="009A0AB6" w:rsidRPr="00EA478D">
                <w:rPr>
                  <w:rStyle w:val="Hyperlink"/>
                  <w:rFonts w:cs="Arial"/>
                </w:rPr>
                <w:t>S1-241061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68E45D" w14:textId="3D9FDEBF" w:rsidR="009A0AB6" w:rsidRPr="00220D34" w:rsidRDefault="009A0AB6" w:rsidP="009A0AB6">
            <w:pPr>
              <w:snapToGrid w:val="0"/>
              <w:spacing w:after="0" w:line="240" w:lineRule="auto"/>
            </w:pPr>
            <w:r w:rsidRPr="00220D34">
              <w:t>ISSDU, III</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F0D9ED3" w14:textId="1D3ABC05" w:rsidR="009A0AB6" w:rsidRPr="00220D34" w:rsidRDefault="009A0AB6" w:rsidP="009A0AB6">
            <w:pPr>
              <w:snapToGrid w:val="0"/>
              <w:spacing w:after="0" w:line="240" w:lineRule="auto"/>
            </w:pPr>
            <w:r w:rsidRPr="00220D34">
              <w:t>Pseudo-CR on New use case on Emergency Warning Broadcast Services over Satellite with Emergency Uplink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92D2B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3AB0DBF"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00D618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EAD43A" w14:textId="76D6D7F3"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5DC90A1" w14:textId="38C50CE9" w:rsidR="009A0AB6" w:rsidRPr="00220D34" w:rsidRDefault="00244869" w:rsidP="009A0AB6">
            <w:pPr>
              <w:snapToGrid w:val="0"/>
              <w:spacing w:after="0" w:line="240" w:lineRule="auto"/>
            </w:pPr>
            <w:hyperlink r:id="rId165" w:history="1">
              <w:r w:rsidR="009A0AB6" w:rsidRPr="00EA478D">
                <w:rPr>
                  <w:rStyle w:val="Hyperlink"/>
                  <w:rFonts w:cs="Arial"/>
                </w:rPr>
                <w:t>S1-241071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A56F57" w14:textId="3931272B"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AAD4A4D" w14:textId="714BBB51" w:rsidR="009A0AB6" w:rsidRPr="00220D34" w:rsidRDefault="009A0AB6" w:rsidP="009A0AB6">
            <w:pPr>
              <w:snapToGrid w:val="0"/>
              <w:spacing w:after="0" w:line="240" w:lineRule="auto"/>
            </w:pPr>
            <w:r w:rsidRPr="00220D34">
              <w:t>Discussion paper on New use case on IMS voice call using GEO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0842D1"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8F81368"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3E33F84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C64908D" w14:textId="2B27852E"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0A56C0" w14:textId="7F53DD02" w:rsidR="009A0AB6" w:rsidRPr="00220D34" w:rsidRDefault="00244869" w:rsidP="009A0AB6">
            <w:pPr>
              <w:snapToGrid w:val="0"/>
              <w:spacing w:after="0" w:line="240" w:lineRule="auto"/>
            </w:pPr>
            <w:hyperlink r:id="rId166" w:history="1">
              <w:r w:rsidR="009A0AB6" w:rsidRPr="00EA478D">
                <w:rPr>
                  <w:rStyle w:val="Hyperlink"/>
                  <w:rFonts w:cs="Arial"/>
                </w:rPr>
                <w:t>S1-241072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AEE250" w14:textId="2DB87809"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C2CD361" w14:textId="015E18C7" w:rsidR="009A0AB6" w:rsidRPr="00220D34" w:rsidRDefault="009A0AB6" w:rsidP="009A0AB6">
            <w:pPr>
              <w:snapToGrid w:val="0"/>
              <w:spacing w:after="0" w:line="240" w:lineRule="auto"/>
            </w:pPr>
            <w:r w:rsidRPr="00220D34">
              <w:t>Pseudo-CR on New use case on IMS voice call using GEO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B6128B"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9F24453"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6A91C65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C954C6" w14:textId="262D11F3"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C60F9D" w14:textId="3E2795D1" w:rsidR="009A0AB6" w:rsidRPr="00220D34" w:rsidRDefault="00244869" w:rsidP="009A0AB6">
            <w:pPr>
              <w:snapToGrid w:val="0"/>
              <w:spacing w:after="0" w:line="240" w:lineRule="auto"/>
            </w:pPr>
            <w:hyperlink r:id="rId167" w:history="1">
              <w:r w:rsidR="009A0AB6" w:rsidRPr="00EA478D">
                <w:rPr>
                  <w:rStyle w:val="Hyperlink"/>
                  <w:rFonts w:cs="Arial"/>
                </w:rPr>
                <w:t>S1-241082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51D239" w14:textId="18E1BBD3" w:rsidR="009A0AB6" w:rsidRPr="00220D34" w:rsidRDefault="009A0AB6" w:rsidP="009A0AB6">
            <w:pPr>
              <w:snapToGrid w:val="0"/>
              <w:spacing w:after="0" w:line="240" w:lineRule="auto"/>
            </w:pPr>
            <w:r w:rsidRPr="00220D34">
              <w:t>EchoStar</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AFACCE4" w14:textId="11E931A2" w:rsidR="009A0AB6" w:rsidRPr="00220D34" w:rsidRDefault="009A0AB6" w:rsidP="009A0AB6">
            <w:pPr>
              <w:snapToGrid w:val="0"/>
              <w:spacing w:after="0" w:line="240" w:lineRule="auto"/>
            </w:pPr>
            <w:r w:rsidRPr="00220D34">
              <w:t xml:space="preserve">5G system with satellite access to support Robust </w:t>
            </w:r>
            <w:proofErr w:type="spellStart"/>
            <w:r w:rsidRPr="00220D34">
              <w:t>Notifictaion</w:t>
            </w:r>
            <w:proofErr w:type="spellEnd"/>
            <w:r w:rsidRPr="00220D34">
              <w:t xml:space="preserve"> Alert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932E28"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35E7A9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04DC7B8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5724553" w14:textId="2A1661C2"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DA85ED" w14:textId="57DCD4CA" w:rsidR="009A0AB6" w:rsidRPr="00220D34" w:rsidRDefault="00244869" w:rsidP="009A0AB6">
            <w:pPr>
              <w:snapToGrid w:val="0"/>
              <w:spacing w:after="0" w:line="240" w:lineRule="auto"/>
            </w:pPr>
            <w:hyperlink r:id="rId168" w:history="1">
              <w:r w:rsidR="009A0AB6" w:rsidRPr="00EA478D">
                <w:rPr>
                  <w:rStyle w:val="Hyperlink"/>
                  <w:rFonts w:cs="Arial"/>
                </w:rPr>
                <w:t>S1-241110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50A9D7" w14:textId="5E38D30D"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69087A8" w14:textId="3A21D531" w:rsidR="009A0AB6" w:rsidRPr="00220D34" w:rsidRDefault="009A0AB6" w:rsidP="009A0AB6">
            <w:pPr>
              <w:snapToGrid w:val="0"/>
              <w:spacing w:after="0" w:line="240" w:lineRule="auto"/>
            </w:pPr>
            <w:r w:rsidRPr="00220D34">
              <w:t>UC on IMS voice services using GEO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B0F6BF"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CF6D880"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22365277"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7C638F" w14:textId="37B11815"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04132E" w14:textId="1156C0F0" w:rsidR="009A0AB6" w:rsidRPr="00220D34" w:rsidRDefault="00244869" w:rsidP="009A0AB6">
            <w:pPr>
              <w:snapToGrid w:val="0"/>
              <w:spacing w:after="0" w:line="240" w:lineRule="auto"/>
            </w:pPr>
            <w:hyperlink r:id="rId169" w:history="1">
              <w:r w:rsidR="009A0AB6" w:rsidRPr="00EA478D">
                <w:rPr>
                  <w:rStyle w:val="Hyperlink"/>
                  <w:rFonts w:cs="Arial"/>
                </w:rPr>
                <w:t>S1-241111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60A853" w14:textId="7FF24D2B"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6263F1D" w14:textId="3EFC86C4" w:rsidR="009A0AB6" w:rsidRPr="00220D34" w:rsidRDefault="009A0AB6" w:rsidP="009A0AB6">
            <w:pPr>
              <w:snapToGrid w:val="0"/>
              <w:spacing w:after="0" w:line="240" w:lineRule="auto"/>
            </w:pPr>
            <w:r w:rsidRPr="00220D34">
              <w:t>UC on traffic over different orbit satellites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4FEF8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9A536DC"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6C764856"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067015" w14:textId="1FF5B7D8" w:rsidR="009A0AB6" w:rsidRPr="008C2C33"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0688BB" w14:textId="0AF07B9F" w:rsidR="009A0AB6" w:rsidRPr="008C2C33" w:rsidRDefault="009A0AB6" w:rsidP="009A0AB6">
            <w:pPr>
              <w:snapToGrid w:val="0"/>
              <w:spacing w:after="0" w:line="240" w:lineRule="auto"/>
            </w:pPr>
            <w:r w:rsidRPr="008C2C33">
              <w:t>S1-241112</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B84321" w14:textId="508829C8"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7F4109E" w14:textId="78CAD3C8" w:rsidR="009A0AB6" w:rsidRPr="008C2C33" w:rsidRDefault="009A0AB6" w:rsidP="009A0AB6">
            <w:pPr>
              <w:snapToGrid w:val="0"/>
              <w:spacing w:after="0" w:line="240" w:lineRule="auto"/>
            </w:pPr>
            <w:r w:rsidRPr="008C2C33">
              <w:t>Use case on service continuity through multi-orbit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92E701D" w14:textId="1164CD57" w:rsidR="009A0AB6" w:rsidRPr="008C2C33" w:rsidRDefault="009A0AB6" w:rsidP="009A0AB6">
            <w:pPr>
              <w:snapToGrid w:val="0"/>
              <w:spacing w:after="0" w:line="240" w:lineRule="auto"/>
              <w:rPr>
                <w:rFonts w:eastAsia="Times New Roman" w:cs="Arial"/>
                <w:szCs w:val="18"/>
                <w:lang w:val="fr-FR" w:eastAsia="ar-SA"/>
              </w:rPr>
            </w:pPr>
            <w:proofErr w:type="spellStart"/>
            <w:r w:rsidRPr="008C2C33">
              <w:rPr>
                <w:rFonts w:eastAsia="Times New Roman" w:cs="Arial"/>
                <w:szCs w:val="18"/>
                <w:lang w:val="fr-FR" w:eastAsia="ar-SA"/>
              </w:rPr>
              <w:t>Revised</w:t>
            </w:r>
            <w:proofErr w:type="spellEnd"/>
            <w:r w:rsidRPr="008C2C33">
              <w:rPr>
                <w:rFonts w:eastAsia="Times New Roman" w:cs="Arial"/>
                <w:szCs w:val="18"/>
                <w:lang w:val="fr-FR" w:eastAsia="ar-SA"/>
              </w:rPr>
              <w:t xml:space="preserve"> to S1-241133</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358FE5F9" w14:textId="77777777" w:rsidR="009A0AB6" w:rsidRPr="008C2C33" w:rsidRDefault="009A0AB6" w:rsidP="009A0AB6">
            <w:pPr>
              <w:spacing w:after="0" w:line="240" w:lineRule="auto"/>
              <w:rPr>
                <w:rFonts w:eastAsia="Arial Unicode MS" w:cs="Arial"/>
                <w:szCs w:val="18"/>
                <w:lang w:val="fr-FR" w:eastAsia="ar-SA"/>
              </w:rPr>
            </w:pPr>
          </w:p>
        </w:tc>
      </w:tr>
      <w:tr w:rsidR="009A0AB6" w:rsidRPr="001C427A" w14:paraId="18B8F321" w14:textId="77777777" w:rsidTr="008C2C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995352" w14:textId="309AA79F" w:rsidR="009A0AB6" w:rsidRPr="008C2C33"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1E5A97" w14:textId="3B9913F0" w:rsidR="009A0AB6" w:rsidRPr="008C2C33" w:rsidRDefault="00244869" w:rsidP="009A0AB6">
            <w:pPr>
              <w:snapToGrid w:val="0"/>
              <w:spacing w:after="0" w:line="240" w:lineRule="auto"/>
            </w:pPr>
            <w:hyperlink r:id="rId170" w:history="1">
              <w:r w:rsidR="009A0AB6" w:rsidRPr="00EA478D">
                <w:rPr>
                  <w:rStyle w:val="Hyperlink"/>
                  <w:rFonts w:cs="Arial"/>
                </w:rPr>
                <w:t>S1-241133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86189D" w14:textId="53FEDC3C" w:rsidR="009A0AB6" w:rsidRPr="008C2C33" w:rsidRDefault="009A0AB6" w:rsidP="009A0AB6">
            <w:pPr>
              <w:snapToGrid w:val="0"/>
              <w:spacing w:after="0" w:line="240" w:lineRule="auto"/>
            </w:pPr>
            <w:r w:rsidRPr="008C2C33">
              <w:t>ETRI, 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36B1D00" w14:textId="7353BE9D" w:rsidR="009A0AB6" w:rsidRPr="008C2C33" w:rsidRDefault="009A0AB6" w:rsidP="009A0AB6">
            <w:pPr>
              <w:snapToGrid w:val="0"/>
              <w:spacing w:after="0" w:line="240" w:lineRule="auto"/>
            </w:pPr>
            <w:r w:rsidRPr="008C2C33">
              <w:t>Use case on service continuity through multi-orbit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4433F0" w14:textId="77777777" w:rsidR="009A0AB6" w:rsidRPr="008C2C33"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68934BC" w14:textId="0A5402DF" w:rsidR="009A0AB6" w:rsidRPr="008C2C33" w:rsidRDefault="009A0AB6" w:rsidP="009A0AB6">
            <w:pPr>
              <w:spacing w:after="0" w:line="240" w:lineRule="auto"/>
              <w:rPr>
                <w:rFonts w:eastAsia="Arial Unicode MS" w:cs="Arial"/>
                <w:szCs w:val="18"/>
                <w:lang w:val="fr-FR" w:eastAsia="ar-SA"/>
              </w:rPr>
            </w:pPr>
            <w:proofErr w:type="spellStart"/>
            <w:r w:rsidRPr="008C2C33">
              <w:rPr>
                <w:rFonts w:eastAsia="Arial Unicode MS" w:cs="Arial"/>
                <w:szCs w:val="18"/>
                <w:lang w:val="fr-FR" w:eastAsia="ar-SA"/>
              </w:rPr>
              <w:t>Revision</w:t>
            </w:r>
            <w:proofErr w:type="spellEnd"/>
            <w:r w:rsidRPr="008C2C33">
              <w:rPr>
                <w:rFonts w:eastAsia="Arial Unicode MS" w:cs="Arial"/>
                <w:szCs w:val="18"/>
                <w:lang w:val="fr-FR" w:eastAsia="ar-SA"/>
              </w:rPr>
              <w:t xml:space="preserve"> of S1-241112.</w:t>
            </w:r>
          </w:p>
        </w:tc>
      </w:tr>
      <w:tr w:rsidR="009A0AB6" w:rsidRPr="001C427A" w14:paraId="5BF7846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805BBB" w14:textId="381D438C"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4BF119" w14:textId="0D0B66F4" w:rsidR="009A0AB6" w:rsidRPr="00220D34" w:rsidRDefault="00244869" w:rsidP="009A0AB6">
            <w:pPr>
              <w:snapToGrid w:val="0"/>
              <w:spacing w:after="0" w:line="240" w:lineRule="auto"/>
            </w:pPr>
            <w:hyperlink r:id="rId171" w:history="1">
              <w:r w:rsidR="009A0AB6" w:rsidRPr="00EA478D">
                <w:rPr>
                  <w:rStyle w:val="Hyperlink"/>
                  <w:rFonts w:cs="Arial"/>
                </w:rPr>
                <w:t>S1-241114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6D0F98" w14:textId="02EB1029" w:rsidR="009A0AB6" w:rsidRPr="00220D34" w:rsidRDefault="009A0AB6" w:rsidP="009A0AB6">
            <w:pPr>
              <w:snapToGrid w:val="0"/>
              <w:spacing w:after="0" w:line="240" w:lineRule="auto"/>
            </w:pPr>
            <w:r w:rsidRPr="00220D34">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EFC06F3" w14:textId="5D3BC5AF" w:rsidR="009A0AB6" w:rsidRPr="00220D34" w:rsidRDefault="009A0AB6" w:rsidP="009A0AB6">
            <w:pPr>
              <w:snapToGrid w:val="0"/>
              <w:spacing w:after="0" w:line="240" w:lineRule="auto"/>
            </w:pPr>
            <w:r w:rsidRPr="00220D34">
              <w:t>New use case on multi-orbit satellite access for multiple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A34BC1"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49DFCCA"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2EDFE9E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9F7E5F" w14:textId="55B521F5"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EBFCE44" w14:textId="7A7D8F38" w:rsidR="009A0AB6" w:rsidRPr="00220D34" w:rsidRDefault="00244869" w:rsidP="009A0AB6">
            <w:pPr>
              <w:snapToGrid w:val="0"/>
              <w:spacing w:after="0" w:line="240" w:lineRule="auto"/>
            </w:pPr>
            <w:hyperlink r:id="rId172" w:history="1">
              <w:r w:rsidR="009A0AB6" w:rsidRPr="00EA478D">
                <w:rPr>
                  <w:rStyle w:val="Hyperlink"/>
                  <w:rFonts w:cs="Arial"/>
                </w:rPr>
                <w:t>S1-241118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58D2AE" w14:textId="0ED7AD2C" w:rsidR="009A0AB6" w:rsidRPr="00220D34" w:rsidRDefault="009A0AB6" w:rsidP="009A0AB6">
            <w:pPr>
              <w:snapToGrid w:val="0"/>
              <w:spacing w:after="0" w:line="240" w:lineRule="auto"/>
            </w:pPr>
            <w:r w:rsidRPr="00220D34">
              <w:t xml:space="preserve">China Mobile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D973E18" w14:textId="591BB293" w:rsidR="009A0AB6" w:rsidRPr="00220D34" w:rsidRDefault="009A0AB6" w:rsidP="009A0AB6">
            <w:pPr>
              <w:snapToGrid w:val="0"/>
              <w:spacing w:after="0" w:line="240" w:lineRule="auto"/>
            </w:pPr>
            <w:proofErr w:type="spellStart"/>
            <w:r w:rsidRPr="00220D34">
              <w:t>pCR</w:t>
            </w:r>
            <w:proofErr w:type="spellEnd"/>
            <w:r w:rsidRPr="00220D34">
              <w:t xml:space="preserve"> on use case on emergency communication using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35F33D"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6C140C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187CE4C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1D8FFF" w14:textId="20E49484"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2A0940" w14:textId="35300933" w:rsidR="009A0AB6" w:rsidRPr="00220D34" w:rsidRDefault="00244869" w:rsidP="009A0AB6">
            <w:pPr>
              <w:snapToGrid w:val="0"/>
              <w:spacing w:after="0" w:line="240" w:lineRule="auto"/>
            </w:pPr>
            <w:hyperlink r:id="rId173" w:history="1">
              <w:r w:rsidR="009A0AB6" w:rsidRPr="00EA478D">
                <w:rPr>
                  <w:rStyle w:val="Hyperlink"/>
                  <w:rFonts w:cs="Arial"/>
                </w:rPr>
                <w:t>S1-241130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B18709" w14:textId="4BA5AE64"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C96333F" w14:textId="169E8FBD" w:rsidR="009A0AB6" w:rsidRPr="00220D34" w:rsidRDefault="009A0AB6" w:rsidP="009A0AB6">
            <w:pPr>
              <w:snapToGrid w:val="0"/>
              <w:spacing w:after="0" w:line="240" w:lineRule="auto"/>
            </w:pPr>
            <w:r w:rsidRPr="00220D34">
              <w:t>New use case on multi-orbits access supporting different services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38BC98"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0A802B7"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53C1EE6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604B0E" w14:textId="7C223DA1"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B2C1F7F" w14:textId="1EF57AE6" w:rsidR="009A0AB6" w:rsidRPr="00220D34" w:rsidRDefault="00244869" w:rsidP="009A0AB6">
            <w:pPr>
              <w:snapToGrid w:val="0"/>
              <w:spacing w:after="0" w:line="240" w:lineRule="auto"/>
            </w:pPr>
            <w:hyperlink r:id="rId174" w:history="1">
              <w:r w:rsidR="009A0AB6" w:rsidRPr="00EA478D">
                <w:rPr>
                  <w:rStyle w:val="Hyperlink"/>
                  <w:rFonts w:cs="Arial"/>
                </w:rPr>
                <w:t>S1-241131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C10295" w14:textId="2E200247"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58CF7DA" w14:textId="5BFD136F" w:rsidR="009A0AB6" w:rsidRPr="00220D34" w:rsidRDefault="009A0AB6" w:rsidP="009A0AB6">
            <w:pPr>
              <w:snapToGrid w:val="0"/>
              <w:spacing w:after="0" w:line="240" w:lineRule="auto"/>
            </w:pPr>
            <w:r w:rsidRPr="00220D34">
              <w:t>New use case on supporting remote sensing in satellite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0D4B59"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510776A"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1186066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7C9975" w14:textId="48A333BD"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817E690" w14:textId="2487EBB1" w:rsidR="009A0AB6" w:rsidRPr="00220D34" w:rsidRDefault="00244869" w:rsidP="009A0AB6">
            <w:pPr>
              <w:snapToGrid w:val="0"/>
              <w:spacing w:after="0" w:line="240" w:lineRule="auto"/>
            </w:pPr>
            <w:hyperlink r:id="rId175" w:history="1">
              <w:r w:rsidR="009A0AB6" w:rsidRPr="00EA478D">
                <w:rPr>
                  <w:rStyle w:val="Hyperlink"/>
                  <w:rFonts w:cs="Arial"/>
                </w:rPr>
                <w:t>S1-241141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F4D99D" w14:textId="44C04011"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74D1176" w14:textId="160B2FFB" w:rsidR="009A0AB6" w:rsidRPr="00220D34" w:rsidRDefault="009A0AB6" w:rsidP="009A0AB6">
            <w:pPr>
              <w:snapToGrid w:val="0"/>
              <w:spacing w:after="0" w:line="240" w:lineRule="auto"/>
            </w:pPr>
            <w:r w:rsidRPr="00220D34">
              <w:t>Support for Mobile base station relays (MBSRs) through multi-orbit satellite 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A3A2E6"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AAD32E2"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A435AE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B18D3D" w14:textId="3804A304"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8450D9" w14:textId="6B4C414A" w:rsidR="009A0AB6" w:rsidRPr="00220D34" w:rsidRDefault="00244869" w:rsidP="009A0AB6">
            <w:pPr>
              <w:snapToGrid w:val="0"/>
              <w:spacing w:after="0" w:line="240" w:lineRule="auto"/>
            </w:pPr>
            <w:hyperlink r:id="rId176" w:history="1">
              <w:r w:rsidR="009A0AB6" w:rsidRPr="00EA478D">
                <w:rPr>
                  <w:rStyle w:val="Hyperlink"/>
                  <w:rFonts w:cs="Arial"/>
                </w:rPr>
                <w:t>S1-241150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1E800F" w14:textId="1E66B5AD"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23703A" w14:textId="463C6874" w:rsidR="009A0AB6" w:rsidRPr="00220D34" w:rsidRDefault="009A0AB6" w:rsidP="009A0AB6">
            <w:pPr>
              <w:snapToGrid w:val="0"/>
              <w:spacing w:after="0" w:line="240" w:lineRule="auto"/>
            </w:pPr>
            <w:r w:rsidRPr="00220D34">
              <w:t>Switching between multi-orbits satellite networks in defence applications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95446C"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A6EDDE5"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99EB56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A98757" w14:textId="24EEA3A0"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B9D63F" w14:textId="12052F00" w:rsidR="009A0AB6" w:rsidRPr="00220D34" w:rsidRDefault="00244869" w:rsidP="009A0AB6">
            <w:pPr>
              <w:snapToGrid w:val="0"/>
              <w:spacing w:after="0" w:line="240" w:lineRule="auto"/>
            </w:pPr>
            <w:hyperlink r:id="rId177" w:history="1">
              <w:r w:rsidR="009A0AB6" w:rsidRPr="00EA478D">
                <w:rPr>
                  <w:rStyle w:val="Hyperlink"/>
                  <w:rFonts w:cs="Arial"/>
                </w:rPr>
                <w:t>S1-241155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5CE6DB" w14:textId="75764D29" w:rsidR="009A0AB6" w:rsidRPr="00220D34" w:rsidRDefault="009A0AB6" w:rsidP="009A0AB6">
            <w:pPr>
              <w:snapToGrid w:val="0"/>
              <w:spacing w:after="0" w:line="240" w:lineRule="auto"/>
            </w:pPr>
            <w:r w:rsidRPr="00220D34">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11153B2" w14:textId="4A840A91" w:rsidR="009A0AB6" w:rsidRPr="00220D34" w:rsidRDefault="009A0AB6" w:rsidP="009A0AB6">
            <w:pPr>
              <w:snapToGrid w:val="0"/>
              <w:spacing w:after="0" w:line="240" w:lineRule="auto"/>
            </w:pPr>
            <w:r w:rsidRPr="00220D34">
              <w:t>Use case on assisting vehicular communications via multi-orbits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C4C27C"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765DB66"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CA1727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A289C9" w14:textId="7207FC6D"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CBB9C" w14:textId="0BE4333A" w:rsidR="009A0AB6" w:rsidRPr="00220D34" w:rsidRDefault="00244869" w:rsidP="009A0AB6">
            <w:pPr>
              <w:snapToGrid w:val="0"/>
              <w:spacing w:after="0" w:line="240" w:lineRule="auto"/>
            </w:pPr>
            <w:hyperlink r:id="rId178" w:history="1">
              <w:r w:rsidR="009A0AB6" w:rsidRPr="00EA478D">
                <w:rPr>
                  <w:rStyle w:val="Hyperlink"/>
                  <w:rFonts w:cs="Arial"/>
                </w:rPr>
                <w:t>S1-241161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6367A" w14:textId="3EB50729" w:rsidR="009A0AB6" w:rsidRPr="00220D34" w:rsidRDefault="009A0AB6" w:rsidP="009A0AB6">
            <w:pPr>
              <w:snapToGrid w:val="0"/>
              <w:spacing w:after="0" w:line="240" w:lineRule="auto"/>
            </w:pPr>
            <w:r w:rsidRPr="00220D34">
              <w:t>SES</w:t>
            </w:r>
            <w:r>
              <w:t xml:space="preserve">, </w:t>
            </w:r>
            <w:r w:rsidRPr="00220D34">
              <w:t>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64A1E4" w14:textId="469642E1" w:rsidR="009A0AB6" w:rsidRPr="00220D34" w:rsidRDefault="009A0AB6" w:rsidP="009A0AB6">
            <w:pPr>
              <w:snapToGrid w:val="0"/>
              <w:spacing w:after="0" w:line="240" w:lineRule="auto"/>
            </w:pPr>
            <w:r w:rsidRPr="00220D34">
              <w:t>new use case on Reliable Multicast in Joint TN/NTN deployments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A36AD0"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445963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625C1CD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B1CE18" w14:textId="376BD07E"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3C60D6" w14:textId="18D8AD86" w:rsidR="009A0AB6" w:rsidRPr="00220D34" w:rsidRDefault="00244869" w:rsidP="009A0AB6">
            <w:pPr>
              <w:snapToGrid w:val="0"/>
              <w:spacing w:after="0" w:line="240" w:lineRule="auto"/>
            </w:pPr>
            <w:hyperlink r:id="rId179" w:history="1">
              <w:r w:rsidR="009A0AB6" w:rsidRPr="00EA478D">
                <w:rPr>
                  <w:rStyle w:val="Hyperlink"/>
                  <w:rFonts w:cs="Arial"/>
                </w:rPr>
                <w:t>S1-241163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BBDB7" w14:textId="4857EEC9" w:rsidR="009A0AB6" w:rsidRPr="00220D34" w:rsidRDefault="009A0AB6" w:rsidP="009A0AB6">
            <w:pPr>
              <w:snapToGrid w:val="0"/>
              <w:spacing w:after="0" w:line="240" w:lineRule="auto"/>
            </w:pPr>
            <w:r w:rsidRPr="00220D34">
              <w:t>SES, NOVAMINT, ESA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D8A1CB9" w14:textId="0D90824A" w:rsidR="009A0AB6" w:rsidRPr="00220D34" w:rsidRDefault="009A0AB6" w:rsidP="009A0AB6">
            <w:pPr>
              <w:snapToGrid w:val="0"/>
              <w:spacing w:after="0" w:line="240" w:lineRule="auto"/>
            </w:pPr>
            <w:r w:rsidRPr="00220D34">
              <w:t>new use case on Enhanced Support for SIM-Card Less Broadcast Services with Satellite Access System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7CE02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FB087F1"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B609B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CB3A5A" w14:textId="3E2A4505"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8A44CB" w14:textId="16D6DCFD" w:rsidR="009A0AB6" w:rsidRPr="00220D34" w:rsidRDefault="00244869" w:rsidP="009A0AB6">
            <w:pPr>
              <w:snapToGrid w:val="0"/>
              <w:spacing w:after="0" w:line="240" w:lineRule="auto"/>
            </w:pPr>
            <w:hyperlink r:id="rId180" w:history="1">
              <w:r w:rsidR="009A0AB6" w:rsidRPr="00EA478D">
                <w:rPr>
                  <w:rStyle w:val="Hyperlink"/>
                  <w:rFonts w:cs="Arial"/>
                </w:rPr>
                <w:t>S1-241169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DFF22" w14:textId="5A861606" w:rsidR="009A0AB6" w:rsidRPr="00220D34" w:rsidRDefault="009A0AB6" w:rsidP="009A0AB6">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B18E98" w14:textId="7BE30E78" w:rsidR="009A0AB6" w:rsidRPr="00220D34" w:rsidRDefault="009A0AB6" w:rsidP="009A0AB6">
            <w:pPr>
              <w:snapToGrid w:val="0"/>
              <w:spacing w:after="0" w:line="240" w:lineRule="auto"/>
            </w:pPr>
            <w:r w:rsidRPr="00220D34">
              <w:t>Network selection for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B855DA"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CC2771E"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5BD1F53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389E29" w14:textId="76A6A316"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186FD3" w14:textId="43C1D6A6" w:rsidR="009A0AB6" w:rsidRPr="00220D34" w:rsidRDefault="00244869" w:rsidP="009A0AB6">
            <w:pPr>
              <w:snapToGrid w:val="0"/>
              <w:spacing w:after="0" w:line="240" w:lineRule="auto"/>
            </w:pPr>
            <w:hyperlink r:id="rId181" w:history="1">
              <w:r w:rsidR="009A0AB6" w:rsidRPr="00EA478D">
                <w:rPr>
                  <w:rStyle w:val="Hyperlink"/>
                  <w:rFonts w:cs="Arial"/>
                </w:rPr>
                <w:t>S1-241177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86BED5" w14:textId="6507C8CE"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353A84D" w14:textId="50AF1DA2" w:rsidR="009A0AB6" w:rsidRPr="00220D34" w:rsidRDefault="009A0AB6" w:rsidP="009A0AB6">
            <w:pPr>
              <w:snapToGrid w:val="0"/>
              <w:spacing w:after="0" w:line="240" w:lineRule="auto"/>
            </w:pPr>
            <w:r w:rsidRPr="00220D34">
              <w:t>Pseudo-CR on New use case on paging alert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6C7149"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A42B2CC"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79AFC7F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B8B578" w14:textId="71CB6DC3"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9166D72" w14:textId="2772F528" w:rsidR="009A0AB6" w:rsidRPr="00220D34" w:rsidRDefault="00244869" w:rsidP="009A0AB6">
            <w:pPr>
              <w:snapToGrid w:val="0"/>
              <w:spacing w:after="0" w:line="240" w:lineRule="auto"/>
            </w:pPr>
            <w:hyperlink r:id="rId182" w:history="1">
              <w:r w:rsidR="009A0AB6" w:rsidRPr="00EA478D">
                <w:rPr>
                  <w:rStyle w:val="Hyperlink"/>
                  <w:rFonts w:cs="Arial"/>
                </w:rPr>
                <w:t>S1-241186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7198BD" w14:textId="76AF84DD"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CFD5AD5" w14:textId="6910BC6C" w:rsidR="009A0AB6" w:rsidRPr="00220D34" w:rsidRDefault="009A0AB6" w:rsidP="009A0AB6">
            <w:pPr>
              <w:snapToGrid w:val="0"/>
              <w:spacing w:after="0" w:line="240" w:lineRule="auto"/>
            </w:pPr>
            <w:r w:rsidRPr="00220D34">
              <w:t>Use case on broadband services through multi-orbit satellite access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9284DB"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5FF997A" w14:textId="77777777" w:rsidR="009A0AB6" w:rsidRPr="001C427A" w:rsidRDefault="009A0AB6" w:rsidP="009A0AB6">
            <w:pPr>
              <w:spacing w:after="0" w:line="240" w:lineRule="auto"/>
              <w:rPr>
                <w:rFonts w:eastAsia="Arial Unicode MS" w:cs="Arial"/>
                <w:szCs w:val="18"/>
                <w:lang w:val="fr-FR" w:eastAsia="ar-SA"/>
              </w:rPr>
            </w:pPr>
          </w:p>
        </w:tc>
      </w:tr>
      <w:tr w:rsidR="009A0AB6" w:rsidRPr="001C427A" w14:paraId="326A4242"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F9197C" w14:textId="243ECBE6" w:rsidR="009A0AB6" w:rsidRPr="00220D34" w:rsidRDefault="009A0AB6" w:rsidP="009A0AB6">
            <w:pPr>
              <w:snapToGrid w:val="0"/>
              <w:spacing w:after="0" w:line="240" w:lineRule="auto"/>
            </w:pPr>
            <w:proofErr w:type="spellStart"/>
            <w:r w:rsidRPr="00BA5D30">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536E89" w14:textId="3EC61756" w:rsidR="009A0AB6" w:rsidRPr="00220D34" w:rsidRDefault="00244869" w:rsidP="009A0AB6">
            <w:pPr>
              <w:snapToGrid w:val="0"/>
              <w:spacing w:after="0" w:line="240" w:lineRule="auto"/>
            </w:pPr>
            <w:hyperlink r:id="rId183" w:history="1">
              <w:r w:rsidR="009A0AB6" w:rsidRPr="00EA478D">
                <w:rPr>
                  <w:rStyle w:val="Hyperlink"/>
                  <w:rFonts w:cs="Arial"/>
                </w:rPr>
                <w:t>S1-241192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431FF" w14:textId="10D3F6F9" w:rsidR="009A0AB6" w:rsidRPr="00220D34" w:rsidRDefault="009A0AB6" w:rsidP="009A0AB6">
            <w:pPr>
              <w:snapToGrid w:val="0"/>
              <w:spacing w:after="0" w:line="240" w:lineRule="auto"/>
            </w:pPr>
            <w:r w:rsidRPr="00220D34">
              <w:t>Google, DISH Network</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BBECE45" w14:textId="6203DE83" w:rsidR="009A0AB6" w:rsidRPr="00220D34" w:rsidRDefault="009A0AB6" w:rsidP="009A0AB6">
            <w:pPr>
              <w:snapToGrid w:val="0"/>
              <w:spacing w:after="0" w:line="240" w:lineRule="auto"/>
            </w:pPr>
            <w:r w:rsidRPr="00220D34">
              <w:t>Use Case on Emergency Texting over IoT NTN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FBF43F" w14:textId="77777777" w:rsidR="009A0AB6" w:rsidRPr="001C427A" w:rsidRDefault="009A0AB6" w:rsidP="009A0AB6">
            <w:pPr>
              <w:snapToGrid w:val="0"/>
              <w:spacing w:after="0" w:line="240" w:lineRule="auto"/>
              <w:rPr>
                <w:rFonts w:eastAsia="Times New Roman" w:cs="Arial"/>
                <w:szCs w:val="18"/>
                <w:lang w:val="fr-FR"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9D60428" w14:textId="77777777" w:rsidR="009A0AB6" w:rsidRPr="001C427A" w:rsidRDefault="009A0AB6" w:rsidP="009A0AB6">
            <w:pPr>
              <w:spacing w:after="0" w:line="240" w:lineRule="auto"/>
              <w:rPr>
                <w:rFonts w:eastAsia="Arial Unicode MS" w:cs="Arial"/>
                <w:szCs w:val="18"/>
                <w:lang w:val="fr-FR" w:eastAsia="ar-SA"/>
              </w:rPr>
            </w:pPr>
          </w:p>
        </w:tc>
      </w:tr>
      <w:tr w:rsidR="00B12E95" w:rsidRPr="001C427A" w14:paraId="3A359D0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2E0139" w14:textId="77777777" w:rsidR="00B12E95" w:rsidRPr="00C0583A" w:rsidRDefault="00B12E95" w:rsidP="00B12E95">
            <w:pPr>
              <w:snapToGrid w:val="0"/>
              <w:spacing w:after="0" w:line="240" w:lineRule="auto"/>
            </w:pPr>
            <w:proofErr w:type="spellStart"/>
            <w:r w:rsidRPr="00C0583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5F1D510" w14:textId="77777777" w:rsidR="00B12E95" w:rsidRPr="00C0583A" w:rsidRDefault="00B12E95" w:rsidP="00B12E95">
            <w:pPr>
              <w:snapToGrid w:val="0"/>
              <w:spacing w:after="0" w:line="240" w:lineRule="auto"/>
            </w:pPr>
            <w:r w:rsidRPr="00C0583A">
              <w:t>S1-241056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987B7CE"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6A33061" w14:textId="77777777" w:rsidR="00B12E95" w:rsidRPr="00C0583A" w:rsidRDefault="00B12E95" w:rsidP="00B12E95">
            <w:pPr>
              <w:snapToGrid w:val="0"/>
              <w:spacing w:after="0" w:line="240" w:lineRule="auto"/>
            </w:pPr>
            <w:r w:rsidRPr="00C0583A">
              <w:t>Pseudo-CR on New use case on Resilient Satellite Communication with Isolated Operation Mode for Public Safety</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5D83CB35"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2417A585"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C856786"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5D715B4"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7685849" w14:textId="77777777" w:rsidR="00B12E95" w:rsidRPr="00C0583A" w:rsidRDefault="00B12E95" w:rsidP="00B12E95">
            <w:pPr>
              <w:snapToGrid w:val="0"/>
              <w:spacing w:after="0" w:line="240" w:lineRule="auto"/>
            </w:pPr>
            <w:r w:rsidRPr="00C0583A">
              <w:t>S1-241057</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190F9D59" w14:textId="77777777" w:rsidR="00B12E95" w:rsidRPr="00C0583A" w:rsidRDefault="00B12E95" w:rsidP="00B12E95">
            <w:pPr>
              <w:snapToGrid w:val="0"/>
              <w:spacing w:after="0" w:line="240" w:lineRule="auto"/>
            </w:pPr>
            <w:r w:rsidRPr="00C0583A">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071414FC"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2875BD1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47E5233B"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667293EA"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E15865"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408F6EE" w14:textId="77777777" w:rsidR="00B12E95" w:rsidRPr="00C0583A" w:rsidRDefault="00B12E95" w:rsidP="00B12E95">
            <w:pPr>
              <w:snapToGrid w:val="0"/>
              <w:spacing w:after="0" w:line="240" w:lineRule="auto"/>
            </w:pPr>
            <w:r w:rsidRPr="00C0583A">
              <w:t>S1-241058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F5D2F0" w14:textId="77777777" w:rsidR="00B12E95" w:rsidRPr="00C0583A" w:rsidRDefault="00B12E95" w:rsidP="00B12E95">
            <w:pPr>
              <w:snapToGrid w:val="0"/>
              <w:spacing w:after="0" w:line="240" w:lineRule="auto"/>
            </w:pPr>
            <w:r w:rsidRPr="00C0583A">
              <w:t>ISSDU, III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2FAA3028" w14:textId="77777777" w:rsidR="00B12E95" w:rsidRPr="00C0583A" w:rsidRDefault="00B12E95" w:rsidP="00B12E95">
            <w:pPr>
              <w:snapToGrid w:val="0"/>
              <w:spacing w:after="0" w:line="240" w:lineRule="auto"/>
            </w:pPr>
            <w:r w:rsidRPr="00C0583A">
              <w:t>Pseudo-CR on New use case on Emergency Warning Broadcast Services over Satellite with Emergency Uplink Services</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2F0648BF"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1F21958A" w14:textId="77777777" w:rsidR="00B12E95" w:rsidRPr="00C0583A" w:rsidRDefault="00B12E95" w:rsidP="00B12E95">
            <w:pPr>
              <w:spacing w:after="0" w:line="240" w:lineRule="auto"/>
              <w:rPr>
                <w:rFonts w:eastAsia="Arial Unicode MS" w:cs="Arial"/>
                <w:szCs w:val="18"/>
                <w:lang w:val="fr-FR" w:eastAsia="ar-SA"/>
              </w:rPr>
            </w:pPr>
          </w:p>
        </w:tc>
      </w:tr>
      <w:tr w:rsidR="00B12E95" w:rsidRPr="001C427A" w14:paraId="359FB741"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82162A3" w14:textId="77777777" w:rsidR="00B12E95" w:rsidRPr="00C0583A" w:rsidRDefault="00B12E95" w:rsidP="00B12E95">
            <w:pPr>
              <w:snapToGrid w:val="0"/>
              <w:spacing w:after="0" w:line="240" w:lineRule="auto"/>
            </w:pPr>
            <w:proofErr w:type="spellStart"/>
            <w:r w:rsidRPr="00C0583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3D1E459" w14:textId="77777777" w:rsidR="00B12E95" w:rsidRPr="00C0583A" w:rsidRDefault="00B12E95" w:rsidP="00B12E95">
            <w:pPr>
              <w:snapToGrid w:val="0"/>
              <w:spacing w:after="0" w:line="240" w:lineRule="auto"/>
            </w:pPr>
            <w:r w:rsidRPr="00C0583A">
              <w:t>S1-241113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6322211" w14:textId="77777777" w:rsidR="00B12E95" w:rsidRPr="00C0583A" w:rsidRDefault="00B12E95" w:rsidP="00B12E95">
            <w:pPr>
              <w:snapToGrid w:val="0"/>
              <w:spacing w:after="0" w:line="240" w:lineRule="auto"/>
            </w:pPr>
            <w:r w:rsidRPr="00C0583A">
              <w:t>ETRI</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5C51CA34" w14:textId="77777777" w:rsidR="00B12E95" w:rsidRPr="00C0583A" w:rsidRDefault="00B12E95" w:rsidP="00B12E95">
            <w:pPr>
              <w:snapToGrid w:val="0"/>
              <w:spacing w:after="0" w:line="240" w:lineRule="auto"/>
            </w:pPr>
            <w:r w:rsidRPr="00C0583A">
              <w:t>Use case on UE-Satellite-UE Communications using multi-orbit satellites</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48C71989" w14:textId="77777777" w:rsidR="00B12E95" w:rsidRPr="00C0583A" w:rsidRDefault="00B12E95" w:rsidP="00B12E95">
            <w:pPr>
              <w:snapToGrid w:val="0"/>
              <w:spacing w:after="0" w:line="240" w:lineRule="auto"/>
              <w:rPr>
                <w:rFonts w:eastAsia="Times New Roman" w:cs="Arial"/>
                <w:szCs w:val="18"/>
                <w:lang w:val="fr-FR" w:eastAsia="ar-SA"/>
              </w:rPr>
            </w:pPr>
            <w:proofErr w:type="spellStart"/>
            <w:r w:rsidRPr="00C0583A">
              <w:rPr>
                <w:rFonts w:eastAsia="Times New Roman" w:cs="Arial"/>
                <w:szCs w:val="18"/>
                <w:lang w:val="fr-FR" w:eastAsia="ar-SA"/>
              </w:rPr>
              <w:t>Withdrawn</w:t>
            </w:r>
            <w:proofErr w:type="spellEnd"/>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192B8526" w14:textId="77777777" w:rsidR="00B12E95" w:rsidRPr="00C0583A" w:rsidRDefault="00B12E95" w:rsidP="00B12E95">
            <w:pPr>
              <w:spacing w:after="0" w:line="240" w:lineRule="auto"/>
              <w:rPr>
                <w:rFonts w:eastAsia="Arial Unicode MS" w:cs="Arial"/>
                <w:szCs w:val="18"/>
                <w:lang w:val="fr-FR" w:eastAsia="ar-SA"/>
              </w:rPr>
            </w:pPr>
          </w:p>
        </w:tc>
      </w:tr>
      <w:tr w:rsidR="00B12E95" w14:paraId="27A72524" w14:textId="77777777" w:rsidTr="00EE7672">
        <w:trPr>
          <w:trHeight w:val="141"/>
        </w:trPr>
        <w:tc>
          <w:tcPr>
            <w:tcW w:w="14426" w:type="dxa"/>
            <w:gridSpan w:val="6"/>
            <w:shd w:val="clear" w:color="auto" w:fill="F2F2F2"/>
          </w:tcPr>
          <w:p w14:paraId="4AF80365" w14:textId="285DE8ED" w:rsidR="00B12E95" w:rsidRDefault="00B12E95" w:rsidP="00B12E95">
            <w:pPr>
              <w:pStyle w:val="Heading1"/>
            </w:pPr>
            <w:r>
              <w:t xml:space="preserve">Rel-20 6G presentations </w:t>
            </w:r>
          </w:p>
        </w:tc>
      </w:tr>
      <w:tr w:rsidR="00B12E95" w:rsidRPr="00A75C05" w14:paraId="6C68592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48844E3" w14:textId="30C78AA0" w:rsidR="00B12E95" w:rsidRPr="00220D34" w:rsidRDefault="009A0AB6"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C77262" w14:textId="59A86E96" w:rsidR="00B12E95" w:rsidRPr="00220D34" w:rsidRDefault="00244869" w:rsidP="00B12E95">
            <w:pPr>
              <w:snapToGrid w:val="0"/>
              <w:spacing w:after="0" w:line="240" w:lineRule="auto"/>
            </w:pPr>
            <w:hyperlink r:id="rId184" w:history="1">
              <w:r w:rsidR="00B12E95" w:rsidRPr="004C7683">
                <w:rPr>
                  <w:rStyle w:val="Hyperlink"/>
                  <w:rFonts w:cs="Arial"/>
                </w:rPr>
                <w:t>S1-241012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7C0319" w14:textId="32A05540" w:rsidR="00B12E95" w:rsidRPr="00220D34" w:rsidRDefault="00B12E95" w:rsidP="00B12E95">
            <w:pPr>
              <w:snapToGrid w:val="0"/>
              <w:spacing w:after="0" w:line="240" w:lineRule="auto"/>
            </w:pPr>
            <w:r w:rsidRPr="00220D34">
              <w:t>AT&amp;T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8FCCB2" w14:textId="681D33D3" w:rsidR="00B12E95" w:rsidRPr="00220D34" w:rsidRDefault="00B12E95" w:rsidP="00B12E95">
            <w:pPr>
              <w:snapToGrid w:val="0"/>
              <w:spacing w:after="0" w:line="240" w:lineRule="auto"/>
            </w:pPr>
            <w:r w:rsidRPr="00220D34">
              <w:t>Moving to "NextG"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AC90BE"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239BF30" w14:textId="77777777" w:rsidR="00B12E95" w:rsidRPr="00A75C05" w:rsidRDefault="00B12E95" w:rsidP="00B12E95">
            <w:pPr>
              <w:spacing w:after="0" w:line="240" w:lineRule="auto"/>
              <w:rPr>
                <w:rFonts w:eastAsia="Arial Unicode MS" w:cs="Arial"/>
                <w:szCs w:val="18"/>
                <w:lang w:eastAsia="ar-SA"/>
              </w:rPr>
            </w:pPr>
          </w:p>
        </w:tc>
      </w:tr>
      <w:tr w:rsidR="009A0AB6" w:rsidRPr="00A75C05" w14:paraId="52685D2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A30CFEE" w14:textId="5E4060E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DA5E874" w14:textId="3FF31B9E" w:rsidR="009A0AB6" w:rsidRPr="00220D34" w:rsidRDefault="00244869" w:rsidP="009A0AB6">
            <w:pPr>
              <w:snapToGrid w:val="0"/>
              <w:spacing w:after="0" w:line="240" w:lineRule="auto"/>
            </w:pPr>
            <w:hyperlink r:id="rId185" w:history="1">
              <w:r w:rsidR="009A0AB6" w:rsidRPr="004C7683">
                <w:rPr>
                  <w:rStyle w:val="Hyperlink"/>
                  <w:rFonts w:cs="Arial"/>
                </w:rPr>
                <w:t>S1-241014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D381E2" w14:textId="4BF3577C" w:rsidR="009A0AB6" w:rsidRPr="00220D34" w:rsidRDefault="009A0AB6" w:rsidP="009A0AB6">
            <w:pPr>
              <w:snapToGrid w:val="0"/>
              <w:spacing w:after="0" w:line="240" w:lineRule="auto"/>
            </w:pPr>
            <w:r w:rsidRPr="00220D34">
              <w:t xml:space="preserve">Sony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D2A8979" w14:textId="435A0350" w:rsidR="009A0AB6" w:rsidRPr="00220D34" w:rsidRDefault="009A0AB6" w:rsidP="009A0AB6">
            <w:pPr>
              <w:snapToGrid w:val="0"/>
              <w:spacing w:after="0" w:line="240" w:lineRule="auto"/>
            </w:pPr>
            <w:r w:rsidRPr="00220D34">
              <w:t>Views on the SA1 6G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E8E703"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8F321E6"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F42B869"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CA90E4" w14:textId="66D1D228"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E2527A2" w14:textId="1128229F" w:rsidR="009A0AB6" w:rsidRPr="00220D34" w:rsidRDefault="00244869" w:rsidP="009A0AB6">
            <w:pPr>
              <w:snapToGrid w:val="0"/>
              <w:spacing w:after="0" w:line="240" w:lineRule="auto"/>
            </w:pPr>
            <w:hyperlink r:id="rId186" w:history="1">
              <w:r w:rsidR="009A0AB6" w:rsidRPr="009A0AB6">
                <w:rPr>
                  <w:rStyle w:val="Hyperlink"/>
                  <w:rFonts w:cs="Arial"/>
                </w:rPr>
                <w:t>S1-241015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6E6384" w14:textId="2F79E200" w:rsidR="009A0AB6" w:rsidRPr="00220D34" w:rsidRDefault="009A0AB6" w:rsidP="009A0AB6">
            <w:pPr>
              <w:snapToGrid w:val="0"/>
              <w:spacing w:after="0" w:line="240" w:lineRule="auto"/>
            </w:pPr>
            <w:r w:rsidRPr="00220D34">
              <w:t>SK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ECADD8" w14:textId="6F3DEFD9" w:rsidR="009A0AB6" w:rsidRPr="00220D34" w:rsidRDefault="009A0AB6" w:rsidP="009A0AB6">
            <w:pPr>
              <w:snapToGrid w:val="0"/>
              <w:spacing w:after="0" w:line="240" w:lineRule="auto"/>
            </w:pPr>
            <w:r w:rsidRPr="00220D34">
              <w:t>SK Telecom’s View on Future Telco. Infrastructure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D63113"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5259E9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DFF59E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DA98A01" w14:textId="1A7845B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203DEE" w14:textId="40CE0BDC" w:rsidR="009A0AB6" w:rsidRPr="00220D34" w:rsidRDefault="00244869" w:rsidP="009A0AB6">
            <w:pPr>
              <w:snapToGrid w:val="0"/>
              <w:spacing w:after="0" w:line="240" w:lineRule="auto"/>
            </w:pPr>
            <w:hyperlink r:id="rId187" w:history="1">
              <w:r w:rsidR="009A0AB6" w:rsidRPr="009A0AB6">
                <w:rPr>
                  <w:rStyle w:val="Hyperlink"/>
                  <w:rFonts w:cs="Arial"/>
                </w:rPr>
                <w:t>S1-241016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F486CA" w14:textId="71DFEA65" w:rsidR="009A0AB6" w:rsidRPr="00220D34" w:rsidRDefault="009A0AB6" w:rsidP="009A0AB6">
            <w:pPr>
              <w:snapToGrid w:val="0"/>
              <w:spacing w:after="0" w:line="240" w:lineRule="auto"/>
            </w:pPr>
            <w:r w:rsidRPr="00220D34">
              <w:t>Apple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EE3B71F" w14:textId="3627453A" w:rsidR="009A0AB6" w:rsidRPr="00220D34" w:rsidRDefault="009A0AB6" w:rsidP="009A0AB6">
            <w:pPr>
              <w:snapToGrid w:val="0"/>
              <w:spacing w:after="0" w:line="240" w:lineRule="auto"/>
            </w:pPr>
            <w:r w:rsidRPr="00220D34">
              <w:t>IMT-2030 views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F4DB8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C96BDE1"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56B0BB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289B61" w14:textId="13182B25"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DDB55F" w14:textId="5973B8E0" w:rsidR="009A0AB6" w:rsidRPr="00220D34" w:rsidRDefault="00244869" w:rsidP="009A0AB6">
            <w:pPr>
              <w:snapToGrid w:val="0"/>
              <w:spacing w:after="0" w:line="240" w:lineRule="auto"/>
            </w:pPr>
            <w:hyperlink r:id="rId188" w:history="1">
              <w:r w:rsidR="009A0AB6" w:rsidRPr="009A0AB6">
                <w:rPr>
                  <w:rStyle w:val="Hyperlink"/>
                  <w:rFonts w:cs="Arial"/>
                </w:rPr>
                <w:t>S1-241018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83F53F" w14:textId="36302113" w:rsidR="009A0AB6" w:rsidRPr="00220D34" w:rsidRDefault="009A0AB6" w:rsidP="009A0AB6">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D6455EB" w14:textId="1B97A368" w:rsidR="009A0AB6" w:rsidRPr="00220D34" w:rsidRDefault="009A0AB6" w:rsidP="009A0AB6">
            <w:pPr>
              <w:snapToGrid w:val="0"/>
              <w:spacing w:after="0" w:line="240" w:lineRule="auto"/>
            </w:pPr>
            <w:r w:rsidRPr="00220D34">
              <w:t>Nokia's view on SA1 Rel-20 6G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40DEB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CAD74E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23AFD7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ACB1EF" w14:textId="213BE8DC"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A330AD8" w14:textId="16B490E8" w:rsidR="009A0AB6" w:rsidRPr="00220D34" w:rsidRDefault="00244869" w:rsidP="009A0AB6">
            <w:pPr>
              <w:snapToGrid w:val="0"/>
              <w:spacing w:after="0" w:line="240" w:lineRule="auto"/>
            </w:pPr>
            <w:hyperlink r:id="rId189" w:history="1">
              <w:r w:rsidR="009A0AB6" w:rsidRPr="004C7683">
                <w:rPr>
                  <w:rStyle w:val="Hyperlink"/>
                  <w:rFonts w:cs="Arial"/>
                </w:rPr>
                <w:t>S1-241021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33E553" w14:textId="5171C40F" w:rsidR="009A0AB6" w:rsidRPr="00220D34" w:rsidRDefault="009A0AB6" w:rsidP="009A0AB6">
            <w:pPr>
              <w:snapToGrid w:val="0"/>
              <w:spacing w:after="0" w:line="240" w:lineRule="auto"/>
            </w:pPr>
            <w:r w:rsidRPr="00220D34">
              <w:t xml:space="preserve">KDDI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F1675C" w14:textId="23647E63" w:rsidR="009A0AB6" w:rsidRPr="00220D34" w:rsidRDefault="009A0AB6" w:rsidP="009A0AB6">
            <w:pPr>
              <w:snapToGrid w:val="0"/>
              <w:spacing w:after="0" w:line="240" w:lineRule="auto"/>
            </w:pPr>
            <w:r w:rsidRPr="00220D34">
              <w:t>KDDI’s visions and plans on  SA1 Rel-20 6G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1715D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0AD44F3"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C9305B0"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C197F64" w14:textId="1260FF2A"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938E0AA" w14:textId="288C4470" w:rsidR="009A0AB6" w:rsidRPr="00220D34" w:rsidRDefault="00244869" w:rsidP="009A0AB6">
            <w:pPr>
              <w:snapToGrid w:val="0"/>
              <w:spacing w:after="0" w:line="240" w:lineRule="auto"/>
            </w:pPr>
            <w:hyperlink r:id="rId190" w:history="1">
              <w:r w:rsidR="009A0AB6" w:rsidRPr="004C7683">
                <w:rPr>
                  <w:rStyle w:val="Hyperlink"/>
                  <w:rFonts w:cs="Arial"/>
                </w:rPr>
                <w:t>S1-241022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0FD996" w14:textId="517004B7" w:rsidR="009A0AB6" w:rsidRPr="00220D34" w:rsidRDefault="009A0AB6" w:rsidP="009A0AB6">
            <w:pPr>
              <w:snapToGrid w:val="0"/>
              <w:spacing w:after="0" w:line="240" w:lineRule="auto"/>
            </w:pPr>
            <w:r w:rsidRPr="00220D34">
              <w:t>China Telecom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91B24AF" w14:textId="615158E1" w:rsidR="009A0AB6" w:rsidRPr="00220D34" w:rsidRDefault="009A0AB6" w:rsidP="009A0AB6">
            <w:pPr>
              <w:snapToGrid w:val="0"/>
              <w:spacing w:after="0" w:line="240" w:lineRule="auto"/>
            </w:pPr>
            <w:r w:rsidRPr="00220D34">
              <w:t>Proposal for 6G Use Cases and Considerations on SID Approach</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5B3B91"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4091C6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00E3F31"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F4E1738" w14:textId="2E29AD6C"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1DD707F" w14:textId="24C4C5E1" w:rsidR="009A0AB6" w:rsidRPr="00220D34" w:rsidRDefault="00244869" w:rsidP="009A0AB6">
            <w:pPr>
              <w:snapToGrid w:val="0"/>
              <w:spacing w:after="0" w:line="240" w:lineRule="auto"/>
            </w:pPr>
            <w:hyperlink r:id="rId191" w:history="1">
              <w:r w:rsidR="009A0AB6" w:rsidRPr="009A0AB6">
                <w:rPr>
                  <w:rStyle w:val="Hyperlink"/>
                  <w:rFonts w:cs="Arial"/>
                </w:rPr>
                <w:t>S1-241023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3197F8" w14:textId="7E7BE1E1" w:rsidR="009A0AB6" w:rsidRPr="00220D34" w:rsidRDefault="009A0AB6" w:rsidP="009A0AB6">
            <w:pPr>
              <w:snapToGrid w:val="0"/>
              <w:spacing w:after="0" w:line="240" w:lineRule="auto"/>
            </w:pPr>
            <w:r w:rsidRPr="00220D34">
              <w:t>FirstNet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9FEB25" w14:textId="05C72A97" w:rsidR="009A0AB6" w:rsidRPr="00220D34" w:rsidRDefault="009A0AB6" w:rsidP="009A0AB6">
            <w:pPr>
              <w:snapToGrid w:val="0"/>
              <w:spacing w:after="0" w:line="240" w:lineRule="auto"/>
            </w:pPr>
            <w:r w:rsidRPr="00220D34">
              <w:t>FirstNet 6G SID Ideas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0CD36B" w14:textId="0806BE82"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51775C8"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7C929A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D9B03DC" w14:textId="0FEEE6CC"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EFC639" w14:textId="4DAEE577" w:rsidR="009A0AB6" w:rsidRPr="00220D34" w:rsidRDefault="00244869" w:rsidP="009A0AB6">
            <w:pPr>
              <w:snapToGrid w:val="0"/>
              <w:spacing w:after="0" w:line="240" w:lineRule="auto"/>
            </w:pPr>
            <w:hyperlink r:id="rId192" w:history="1">
              <w:r w:rsidR="009A0AB6" w:rsidRPr="009A0AB6">
                <w:rPr>
                  <w:rStyle w:val="Hyperlink"/>
                  <w:rFonts w:cs="Arial"/>
                </w:rPr>
                <w:t>S1-241027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942E22" w14:textId="719568A6" w:rsidR="009A0AB6" w:rsidRPr="00220D34" w:rsidRDefault="009A0AB6" w:rsidP="009A0AB6">
            <w:pPr>
              <w:snapToGrid w:val="0"/>
              <w:spacing w:after="0" w:line="240" w:lineRule="auto"/>
            </w:pPr>
            <w:r w:rsidRPr="00220D34">
              <w:t>China Mobile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2BA9563" w14:textId="074977D3" w:rsidR="009A0AB6" w:rsidRPr="00220D34" w:rsidRDefault="009A0AB6" w:rsidP="009A0AB6">
            <w:pPr>
              <w:snapToGrid w:val="0"/>
              <w:spacing w:after="0" w:line="240" w:lineRule="auto"/>
            </w:pPr>
            <w:r w:rsidRPr="00220D34">
              <w:t>China Mobile's view on 6G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01B1F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B13F5C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D98856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B502C16" w14:textId="5B18DC6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B80CDB" w14:textId="022280F7" w:rsidR="009A0AB6" w:rsidRPr="00220D34" w:rsidRDefault="00244869" w:rsidP="009A0AB6">
            <w:pPr>
              <w:snapToGrid w:val="0"/>
              <w:spacing w:after="0" w:line="240" w:lineRule="auto"/>
            </w:pPr>
            <w:hyperlink r:id="rId193" w:history="1">
              <w:r w:rsidR="009A0AB6" w:rsidRPr="009A0AB6">
                <w:rPr>
                  <w:rStyle w:val="Hyperlink"/>
                  <w:rFonts w:cs="Arial"/>
                </w:rPr>
                <w:t>S1-241030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D1DE43" w14:textId="147B5CA7" w:rsidR="009A0AB6" w:rsidRPr="00220D34" w:rsidRDefault="009A0AB6" w:rsidP="009A0AB6">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6488CBA" w14:textId="28868A5C" w:rsidR="009A0AB6" w:rsidRPr="00220D34" w:rsidRDefault="009A0AB6" w:rsidP="009A0AB6">
            <w:pPr>
              <w:snapToGrid w:val="0"/>
              <w:spacing w:after="0" w:line="240" w:lineRule="auto"/>
            </w:pPr>
            <w:r w:rsidRPr="00220D34">
              <w:t>Overall NTT DOCOMO’s view on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4B93FD"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6791146"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DAF73E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423ACC" w14:textId="63CD23E7"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D68C69" w14:textId="6EA9117D" w:rsidR="009A0AB6" w:rsidRPr="00220D34" w:rsidRDefault="00244869" w:rsidP="009A0AB6">
            <w:pPr>
              <w:snapToGrid w:val="0"/>
              <w:spacing w:after="0" w:line="240" w:lineRule="auto"/>
            </w:pPr>
            <w:hyperlink r:id="rId194" w:history="1">
              <w:r w:rsidR="009A0AB6" w:rsidRPr="009A0AB6">
                <w:rPr>
                  <w:rStyle w:val="Hyperlink"/>
                  <w:rFonts w:cs="Arial"/>
                </w:rPr>
                <w:t>S1-241037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D56BFD" w14:textId="00AAE9C0" w:rsidR="009A0AB6" w:rsidRPr="00220D34" w:rsidRDefault="009A0AB6" w:rsidP="009A0AB6">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D9CAC91" w14:textId="4C76A172" w:rsidR="009A0AB6" w:rsidRPr="00220D34" w:rsidRDefault="009A0AB6" w:rsidP="009A0AB6">
            <w:pPr>
              <w:snapToGrid w:val="0"/>
              <w:spacing w:after="0" w:line="240" w:lineRule="auto"/>
            </w:pPr>
            <w:r w:rsidRPr="00220D34">
              <w:t>On the 6G Stage 1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95007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540454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CB9978C" w14:textId="77777777" w:rsidTr="0050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FEA2DD" w14:textId="4FE73AB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9BABD5E" w14:textId="1ADBDCBA" w:rsidR="009A0AB6" w:rsidRPr="00220D34" w:rsidRDefault="00244869" w:rsidP="009A0AB6">
            <w:pPr>
              <w:snapToGrid w:val="0"/>
              <w:spacing w:after="0" w:line="240" w:lineRule="auto"/>
            </w:pPr>
            <w:hyperlink r:id="rId195" w:history="1">
              <w:r w:rsidR="009A0AB6" w:rsidRPr="009A0AB6">
                <w:rPr>
                  <w:rStyle w:val="Hyperlink"/>
                  <w:rFonts w:cs="Arial"/>
                </w:rPr>
                <w:t>S1-241038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FFAB1E" w14:textId="517DB4D0" w:rsidR="009A0AB6" w:rsidRPr="00220D34" w:rsidRDefault="009A0AB6" w:rsidP="009A0AB6">
            <w:pPr>
              <w:snapToGrid w:val="0"/>
              <w:spacing w:after="0" w:line="240" w:lineRule="auto"/>
            </w:pPr>
            <w:r w:rsidRPr="00220D34">
              <w:t xml:space="preserve">Huawei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A549449" w14:textId="7E1C6AD3" w:rsidR="009A0AB6" w:rsidRPr="00220D34" w:rsidRDefault="009A0AB6" w:rsidP="009A0AB6">
            <w:pPr>
              <w:snapToGrid w:val="0"/>
              <w:spacing w:after="0" w:line="240" w:lineRule="auto"/>
            </w:pPr>
            <w:r w:rsidRPr="00220D34">
              <w:t>Huawei consideration of SA1 Rel-20 Part2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C98E0F"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45BB19D"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19445B3" w14:textId="77777777" w:rsidTr="0050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A296" w14:textId="74C58574" w:rsidR="009A0AB6" w:rsidRPr="00501441" w:rsidRDefault="009A0AB6"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252E55" w14:textId="5EBCA5F1" w:rsidR="009A0AB6" w:rsidRPr="00501441" w:rsidRDefault="00244869" w:rsidP="009A0AB6">
            <w:pPr>
              <w:snapToGrid w:val="0"/>
              <w:spacing w:after="0" w:line="240" w:lineRule="auto"/>
            </w:pPr>
            <w:hyperlink r:id="rId196" w:history="1">
              <w:r w:rsidR="009A0AB6" w:rsidRPr="00501441">
                <w:rPr>
                  <w:rStyle w:val="Hyperlink"/>
                  <w:rFonts w:cs="Arial"/>
                  <w:color w:val="auto"/>
                </w:rPr>
                <w:t>S1-241041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F448E" w14:textId="5E8E8007" w:rsidR="009A0AB6" w:rsidRPr="00501441" w:rsidRDefault="009A0AB6"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5DA5AE9C" w14:textId="233B2DBF" w:rsidR="009A0AB6" w:rsidRPr="00501441" w:rsidRDefault="009A0AB6" w:rsidP="009A0AB6">
            <w:pPr>
              <w:snapToGrid w:val="0"/>
              <w:spacing w:after="0" w:line="240" w:lineRule="auto"/>
            </w:pPr>
            <w:r w:rsidRPr="00501441">
              <w:t>Views on 6G SA1 study item(s)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8288B43" w14:textId="27BF71AE" w:rsidR="009A0AB6" w:rsidRPr="00501441" w:rsidRDefault="00501441" w:rsidP="009A0AB6">
            <w:pPr>
              <w:snapToGrid w:val="0"/>
              <w:spacing w:after="0" w:line="240" w:lineRule="auto"/>
              <w:rPr>
                <w:rFonts w:eastAsia="Times New Roman" w:cs="Arial"/>
                <w:szCs w:val="18"/>
                <w:lang w:eastAsia="ar-SA"/>
              </w:rPr>
            </w:pPr>
            <w:r w:rsidRPr="00501441">
              <w:rPr>
                <w:rFonts w:eastAsia="Times New Roman" w:cs="Arial"/>
                <w:szCs w:val="18"/>
                <w:lang w:eastAsia="ar-SA"/>
              </w:rPr>
              <w:t>Revised to S1-241235</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06735519" w14:textId="77777777" w:rsidR="009A0AB6" w:rsidRPr="00501441" w:rsidRDefault="009A0AB6" w:rsidP="009A0AB6">
            <w:pPr>
              <w:spacing w:after="0" w:line="240" w:lineRule="auto"/>
              <w:rPr>
                <w:rFonts w:eastAsia="Arial Unicode MS" w:cs="Arial"/>
                <w:szCs w:val="18"/>
                <w:lang w:eastAsia="ar-SA"/>
              </w:rPr>
            </w:pPr>
          </w:p>
        </w:tc>
      </w:tr>
      <w:tr w:rsidR="00501441" w:rsidRPr="00A75C05" w14:paraId="2CB76D8E" w14:textId="77777777" w:rsidTr="005014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FF7F30E" w14:textId="374E4222" w:rsidR="00501441" w:rsidRPr="00501441" w:rsidRDefault="00501441" w:rsidP="009A0AB6">
            <w:pPr>
              <w:snapToGrid w:val="0"/>
              <w:spacing w:after="0" w:line="240" w:lineRule="auto"/>
            </w:pPr>
            <w:proofErr w:type="spellStart"/>
            <w:r w:rsidRPr="00501441">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3451FA" w14:textId="7BF139BB" w:rsidR="00501441" w:rsidRPr="00501441" w:rsidRDefault="00244869" w:rsidP="009A0AB6">
            <w:pPr>
              <w:snapToGrid w:val="0"/>
              <w:spacing w:after="0" w:line="240" w:lineRule="auto"/>
            </w:pPr>
            <w:hyperlink r:id="rId197" w:history="1">
              <w:r w:rsidR="00501441" w:rsidRPr="00501441">
                <w:rPr>
                  <w:rStyle w:val="Hyperlink"/>
                  <w:rFonts w:cs="Arial"/>
                  <w:color w:val="auto"/>
                </w:rPr>
                <w:t>S1-241235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39C143" w14:textId="5D7D0C18" w:rsidR="00501441" w:rsidRPr="00501441" w:rsidRDefault="00501441" w:rsidP="009A0AB6">
            <w:pPr>
              <w:snapToGrid w:val="0"/>
              <w:spacing w:after="0" w:line="240" w:lineRule="auto"/>
            </w:pPr>
            <w:r w:rsidRPr="00501441">
              <w:t>THALES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2B7C7DC" w14:textId="2145D66D" w:rsidR="00501441" w:rsidRPr="00501441" w:rsidRDefault="00501441" w:rsidP="009A0AB6">
            <w:pPr>
              <w:snapToGrid w:val="0"/>
              <w:spacing w:after="0" w:line="240" w:lineRule="auto"/>
            </w:pPr>
            <w:r w:rsidRPr="00501441">
              <w:t>Views on 6G SA1 study item(s)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7B1652" w14:textId="77777777" w:rsidR="00501441" w:rsidRPr="00501441" w:rsidRDefault="00501441"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0141005" w14:textId="13F29CFB" w:rsidR="00501441" w:rsidRPr="00501441" w:rsidRDefault="00501441" w:rsidP="009A0AB6">
            <w:pPr>
              <w:spacing w:after="0" w:line="240" w:lineRule="auto"/>
              <w:rPr>
                <w:rFonts w:eastAsia="Arial Unicode MS" w:cs="Arial"/>
                <w:szCs w:val="18"/>
                <w:lang w:eastAsia="ar-SA"/>
              </w:rPr>
            </w:pPr>
            <w:r w:rsidRPr="00501441">
              <w:rPr>
                <w:rFonts w:eastAsia="Arial Unicode MS" w:cs="Arial"/>
                <w:szCs w:val="18"/>
                <w:lang w:eastAsia="ar-SA"/>
              </w:rPr>
              <w:t>Revision of S1-241041.</w:t>
            </w:r>
          </w:p>
        </w:tc>
      </w:tr>
      <w:tr w:rsidR="009A0AB6" w:rsidRPr="00A75C05" w14:paraId="75109F7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0429E8D" w14:textId="589DABB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C93562" w14:textId="665CC9DD" w:rsidR="009A0AB6" w:rsidRPr="00220D34" w:rsidRDefault="00244869" w:rsidP="009A0AB6">
            <w:pPr>
              <w:snapToGrid w:val="0"/>
              <w:spacing w:after="0" w:line="240" w:lineRule="auto"/>
            </w:pPr>
            <w:hyperlink r:id="rId198" w:history="1">
              <w:r w:rsidR="009A0AB6" w:rsidRPr="009A0AB6">
                <w:rPr>
                  <w:rStyle w:val="Hyperlink"/>
                  <w:rFonts w:cs="Arial"/>
                </w:rPr>
                <w:t>S1-241044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119FE2" w14:textId="37D60C65" w:rsidR="009A0AB6" w:rsidRPr="00220D34" w:rsidRDefault="009A0AB6" w:rsidP="009A0AB6">
            <w:pPr>
              <w:snapToGrid w:val="0"/>
              <w:spacing w:after="0" w:line="240" w:lineRule="auto"/>
            </w:pPr>
            <w:r w:rsidRPr="00220D34">
              <w:t xml:space="preserve">Intel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F2F7A8B" w14:textId="3056AD10" w:rsidR="009A0AB6" w:rsidRPr="00220D34" w:rsidRDefault="009A0AB6" w:rsidP="009A0AB6">
            <w:pPr>
              <w:snapToGrid w:val="0"/>
              <w:spacing w:after="0" w:line="240" w:lineRule="auto"/>
            </w:pPr>
            <w:r w:rsidRPr="00220D34">
              <w:t>Intel's views on 6G use cases and SID organization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7D29E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BBE0D4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95A6955"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9C221C0" w14:textId="33D0D5E8"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9578EC" w14:textId="569B364F" w:rsidR="009A0AB6" w:rsidRPr="00220D34" w:rsidRDefault="00244869" w:rsidP="009A0AB6">
            <w:pPr>
              <w:snapToGrid w:val="0"/>
              <w:spacing w:after="0" w:line="240" w:lineRule="auto"/>
            </w:pPr>
            <w:hyperlink r:id="rId199" w:history="1">
              <w:r w:rsidR="009A0AB6" w:rsidRPr="009A0AB6">
                <w:rPr>
                  <w:rStyle w:val="Hyperlink"/>
                  <w:rFonts w:cs="Arial"/>
                </w:rPr>
                <w:t>S1-241045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4CDC16" w14:textId="29A64786" w:rsidR="009A0AB6" w:rsidRPr="00220D34" w:rsidRDefault="009A0AB6" w:rsidP="009A0AB6">
            <w:pPr>
              <w:snapToGrid w:val="0"/>
              <w:spacing w:after="0" w:line="240" w:lineRule="auto"/>
            </w:pPr>
            <w:r w:rsidRPr="00220D34">
              <w:t xml:space="preserve">ZTE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BA4167A" w14:textId="083A0CE4" w:rsidR="009A0AB6" w:rsidRPr="00220D34" w:rsidRDefault="009A0AB6" w:rsidP="009A0AB6">
            <w:pPr>
              <w:snapToGrid w:val="0"/>
              <w:spacing w:after="0" w:line="240" w:lineRule="auto"/>
            </w:pPr>
            <w:r w:rsidRPr="00220D34">
              <w:t>Views on 6G Use Cases and SA1 Study Plan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FF220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6C9735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DECD8E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87B9A0" w14:textId="6DAB03F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E8D723" w14:textId="0F4191D9" w:rsidR="009A0AB6" w:rsidRPr="00220D34" w:rsidRDefault="00244869" w:rsidP="009A0AB6">
            <w:pPr>
              <w:snapToGrid w:val="0"/>
              <w:spacing w:after="0" w:line="240" w:lineRule="auto"/>
            </w:pPr>
            <w:hyperlink r:id="rId200" w:history="1">
              <w:r w:rsidR="009A0AB6" w:rsidRPr="009A0AB6">
                <w:rPr>
                  <w:rStyle w:val="Hyperlink"/>
                  <w:rFonts w:cs="Arial"/>
                </w:rPr>
                <w:t>S1-241046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923367" w14:textId="6F196192" w:rsidR="009A0AB6" w:rsidRPr="00220D34" w:rsidRDefault="009A0AB6" w:rsidP="009A0AB6">
            <w:pPr>
              <w:snapToGrid w:val="0"/>
              <w:spacing w:after="0" w:line="240" w:lineRule="auto"/>
            </w:pPr>
            <w:r w:rsidRPr="00220D34">
              <w:t>LG</w:t>
            </w:r>
            <w:r>
              <w:t>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CAE085" w14:textId="360D44A5" w:rsidR="009A0AB6" w:rsidRPr="00220D34" w:rsidRDefault="009A0AB6" w:rsidP="009A0AB6">
            <w:pPr>
              <w:snapToGrid w:val="0"/>
              <w:spacing w:after="0" w:line="240" w:lineRule="auto"/>
            </w:pPr>
            <w:r w:rsidRPr="00220D34">
              <w:t>LGE's Views on SA1 6G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14099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8C08CF9"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637CE3D" w14:textId="77777777" w:rsidTr="002043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4971A7" w14:textId="54C4F187"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99F0CE" w14:textId="0C018D59" w:rsidR="009A0AB6" w:rsidRPr="00220D34" w:rsidRDefault="00244869" w:rsidP="009A0AB6">
            <w:pPr>
              <w:snapToGrid w:val="0"/>
              <w:spacing w:after="0" w:line="240" w:lineRule="auto"/>
            </w:pPr>
            <w:hyperlink r:id="rId201" w:history="1">
              <w:r w:rsidR="009A0AB6" w:rsidRPr="009A0AB6">
                <w:rPr>
                  <w:rStyle w:val="Hyperlink"/>
                  <w:rFonts w:cs="Arial"/>
                </w:rPr>
                <w:t>S1-241050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B7E035" w14:textId="3CF1C619" w:rsidR="009A0AB6" w:rsidRPr="00220D34" w:rsidRDefault="009A0AB6" w:rsidP="009A0AB6">
            <w:pPr>
              <w:snapToGrid w:val="0"/>
              <w:spacing w:after="0" w:line="240" w:lineRule="auto"/>
            </w:pPr>
            <w:r w:rsidRPr="00220D34">
              <w:t xml:space="preserve">MediaTek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B213523" w14:textId="360F4229" w:rsidR="009A0AB6" w:rsidRPr="00220D34" w:rsidRDefault="009A0AB6" w:rsidP="009A0AB6">
            <w:pPr>
              <w:snapToGrid w:val="0"/>
              <w:spacing w:after="0" w:line="240" w:lineRule="auto"/>
            </w:pPr>
            <w:r w:rsidRPr="00220D34">
              <w:t>MediaTek's Views on SA1 Rel-20 Part 2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00381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7738810"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4706C8D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A9539B5" w14:textId="2272A22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D3B4D0" w14:textId="23486714" w:rsidR="009A0AB6" w:rsidRPr="00220D34" w:rsidRDefault="00244869" w:rsidP="009A0AB6">
            <w:pPr>
              <w:snapToGrid w:val="0"/>
              <w:spacing w:after="0" w:line="240" w:lineRule="auto"/>
            </w:pPr>
            <w:hyperlink r:id="rId202" w:history="1">
              <w:r w:rsidR="009A0AB6" w:rsidRPr="009A0AB6">
                <w:rPr>
                  <w:rStyle w:val="Hyperlink"/>
                  <w:rFonts w:cs="Arial"/>
                </w:rPr>
                <w:t>S1-241055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CC6428" w14:textId="0657FA19" w:rsidR="009A0AB6" w:rsidRPr="00220D34" w:rsidRDefault="009A0AB6" w:rsidP="009A0AB6">
            <w:pPr>
              <w:snapToGrid w:val="0"/>
              <w:spacing w:after="0" w:line="240" w:lineRule="auto"/>
            </w:pPr>
            <w:r w:rsidRPr="00220D34">
              <w:t>Vivo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12B2F24" w14:textId="670A634D" w:rsidR="009A0AB6" w:rsidRPr="00220D34" w:rsidRDefault="009A0AB6" w:rsidP="009A0AB6">
            <w:pPr>
              <w:snapToGrid w:val="0"/>
              <w:spacing w:after="0" w:line="240" w:lineRule="auto"/>
            </w:pPr>
            <w:r w:rsidRPr="00220D34">
              <w:t>vivo views on 6G use cases and SA1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C656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68AD47D"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D058C6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4C8138" w14:textId="6E1128E1"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060647" w14:textId="7F729434" w:rsidR="009A0AB6" w:rsidRPr="00220D34" w:rsidRDefault="00244869" w:rsidP="009A0AB6">
            <w:pPr>
              <w:snapToGrid w:val="0"/>
              <w:spacing w:after="0" w:line="240" w:lineRule="auto"/>
            </w:pPr>
            <w:hyperlink r:id="rId203" w:history="1">
              <w:r w:rsidR="009A0AB6" w:rsidRPr="009A0AB6">
                <w:rPr>
                  <w:rStyle w:val="Hyperlink"/>
                  <w:rFonts w:cs="Arial"/>
                </w:rPr>
                <w:t>S1-241067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2BAFD3" w14:textId="22498A4C" w:rsidR="009A0AB6" w:rsidRPr="00220D34" w:rsidRDefault="009A0AB6" w:rsidP="009A0AB6">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053049" w14:textId="01A5277B" w:rsidR="009A0AB6" w:rsidRPr="00220D34" w:rsidRDefault="009A0AB6" w:rsidP="009A0AB6">
            <w:pPr>
              <w:snapToGrid w:val="0"/>
              <w:spacing w:after="0" w:line="240" w:lineRule="auto"/>
            </w:pPr>
            <w:r w:rsidRPr="00220D34">
              <w:t>6G Company view Ericsson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1A131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65B70DC"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8B5AAA2" w14:textId="77777777" w:rsidTr="002043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8E81539" w14:textId="235A35D4"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830254" w14:textId="391CCA06" w:rsidR="009A0AB6" w:rsidRPr="00220D34" w:rsidRDefault="00244869" w:rsidP="009A0AB6">
            <w:pPr>
              <w:snapToGrid w:val="0"/>
              <w:spacing w:after="0" w:line="240" w:lineRule="auto"/>
            </w:pPr>
            <w:hyperlink r:id="rId204" w:history="1">
              <w:r w:rsidR="009A0AB6" w:rsidRPr="009A0AB6">
                <w:rPr>
                  <w:rStyle w:val="Hyperlink"/>
                  <w:rFonts w:cs="Arial"/>
                </w:rPr>
                <w:t>S1-241068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FD0317" w14:textId="4EB1F248" w:rsidR="009A0AB6" w:rsidRPr="00220D34" w:rsidRDefault="009A0AB6" w:rsidP="009A0AB6">
            <w:pPr>
              <w:snapToGrid w:val="0"/>
              <w:spacing w:after="0" w:line="240" w:lineRule="auto"/>
            </w:pPr>
            <w:r w:rsidRPr="00220D34">
              <w:t>Reliance Jio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B6C7A80" w14:textId="37E83BA0" w:rsidR="009A0AB6" w:rsidRPr="00220D34" w:rsidRDefault="009A0AB6" w:rsidP="009A0AB6">
            <w:pPr>
              <w:snapToGrid w:val="0"/>
              <w:spacing w:after="0" w:line="240" w:lineRule="auto"/>
            </w:pPr>
            <w:r w:rsidRPr="00220D34">
              <w:t>Reliance Jio Views on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A43E9D" w14:textId="1A56CDB1" w:rsidR="009A0AB6" w:rsidRPr="00A75C05" w:rsidRDefault="009A0AB6" w:rsidP="009A0AB6">
            <w:pPr>
              <w:snapToGrid w:val="0"/>
              <w:spacing w:after="0" w:line="240" w:lineRule="auto"/>
              <w:rPr>
                <w:rFonts w:eastAsia="Times New Roman" w:cs="Arial"/>
                <w:szCs w:val="18"/>
                <w:lang w:eastAsia="ar-SA"/>
              </w:rPr>
            </w:pPr>
            <w:r w:rsidRPr="009A0AB6">
              <w:rPr>
                <w:rFonts w:eastAsia="Times New Roman" w:cs="Arial"/>
                <w:szCs w:val="18"/>
                <w:highlight w:val="yellow"/>
                <w:lang w:eastAsia="ar-SA"/>
              </w:rPr>
              <w:t>LATE</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702FD20"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B981BE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FCE0C76" w14:textId="56CFC3AE"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EC0F98A" w14:textId="6905A7F0" w:rsidR="009A0AB6" w:rsidRPr="00220D34" w:rsidRDefault="00244869" w:rsidP="009A0AB6">
            <w:pPr>
              <w:snapToGrid w:val="0"/>
              <w:spacing w:after="0" w:line="240" w:lineRule="auto"/>
            </w:pPr>
            <w:hyperlink r:id="rId205" w:history="1">
              <w:r w:rsidR="009A0AB6" w:rsidRPr="009A0AB6">
                <w:rPr>
                  <w:rStyle w:val="Hyperlink"/>
                  <w:rFonts w:cs="Arial"/>
                </w:rPr>
                <w:t>S1-241070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31E18C" w14:textId="2C62010D" w:rsidR="009A0AB6" w:rsidRPr="00220D34" w:rsidRDefault="009A0AB6" w:rsidP="009A0AB6">
            <w:pPr>
              <w:snapToGrid w:val="0"/>
              <w:spacing w:after="0" w:line="240" w:lineRule="auto"/>
            </w:pPr>
            <w:r w:rsidRPr="00220D34">
              <w:t>Orange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0A69D76" w14:textId="4E6AA81D" w:rsidR="009A0AB6" w:rsidRPr="00220D34" w:rsidRDefault="009A0AB6" w:rsidP="009A0AB6">
            <w:pPr>
              <w:snapToGrid w:val="0"/>
              <w:spacing w:after="0" w:line="240" w:lineRule="auto"/>
            </w:pPr>
            <w:r w:rsidRPr="00220D34">
              <w:t>6G Company view - Orange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F39D6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6EA0A3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0A1F2C5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5745BD7" w14:textId="7B92D6DB"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F433E7" w14:textId="27B558A1" w:rsidR="009A0AB6" w:rsidRPr="00220D34" w:rsidRDefault="00244869" w:rsidP="009A0AB6">
            <w:pPr>
              <w:snapToGrid w:val="0"/>
              <w:spacing w:after="0" w:line="240" w:lineRule="auto"/>
            </w:pPr>
            <w:hyperlink r:id="rId206" w:history="1">
              <w:r w:rsidR="009A0AB6" w:rsidRPr="009A0AB6">
                <w:rPr>
                  <w:rStyle w:val="Hyperlink"/>
                  <w:rFonts w:cs="Arial"/>
                </w:rPr>
                <w:t>S1-241083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77F4DE" w14:textId="63A7FE4E" w:rsidR="009A0AB6" w:rsidRPr="00220D34" w:rsidRDefault="009A0AB6" w:rsidP="009A0AB6">
            <w:pPr>
              <w:snapToGrid w:val="0"/>
              <w:spacing w:after="0" w:line="240" w:lineRule="auto"/>
            </w:pPr>
            <w:proofErr w:type="spellStart"/>
            <w:r w:rsidRPr="00220D34">
              <w:t>Futurewei</w:t>
            </w:r>
            <w:proofErr w:type="spellEnd"/>
            <w:r w:rsidRPr="00220D34">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EF9BB38" w14:textId="6CC0422A" w:rsidR="009A0AB6" w:rsidRPr="00220D34" w:rsidRDefault="009A0AB6" w:rsidP="009A0AB6">
            <w:pPr>
              <w:snapToGrid w:val="0"/>
              <w:spacing w:after="0" w:line="240" w:lineRule="auto"/>
            </w:pPr>
            <w:r w:rsidRPr="00220D34">
              <w:t xml:space="preserve">SA1 release 20 6G study consideration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9033A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0196AB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47BF9A8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8F410B7" w14:textId="4B4977E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322EE5" w14:textId="5168E4F1" w:rsidR="009A0AB6" w:rsidRPr="00220D34" w:rsidRDefault="00244869" w:rsidP="009A0AB6">
            <w:pPr>
              <w:snapToGrid w:val="0"/>
              <w:spacing w:after="0" w:line="240" w:lineRule="auto"/>
            </w:pPr>
            <w:hyperlink r:id="rId207" w:history="1">
              <w:r w:rsidR="009A0AB6" w:rsidRPr="009A0AB6">
                <w:rPr>
                  <w:rStyle w:val="Hyperlink"/>
                  <w:rFonts w:cs="Arial"/>
                </w:rPr>
                <w:t>S1-241087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3DEF0A" w14:textId="3ED3F3FE" w:rsidR="009A0AB6" w:rsidRPr="00220D34" w:rsidRDefault="009A0AB6" w:rsidP="009A0AB6">
            <w:pPr>
              <w:snapToGrid w:val="0"/>
              <w:spacing w:after="0" w:line="240" w:lineRule="auto"/>
            </w:pPr>
            <w:r w:rsidRPr="00220D34">
              <w:t xml:space="preserve">QUALCOMM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908498C" w14:textId="26B73919" w:rsidR="009A0AB6" w:rsidRPr="00220D34" w:rsidRDefault="009A0AB6" w:rsidP="009A0AB6">
            <w:pPr>
              <w:snapToGrid w:val="0"/>
              <w:spacing w:after="0" w:line="240" w:lineRule="auto"/>
            </w:pPr>
            <w:r w:rsidRPr="00220D34">
              <w:t>QUALCOMM 6G PRESENTATION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FA3D8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4172A53"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7BB1666" w14:textId="77777777" w:rsidTr="009A0A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9807DC" w14:textId="5C8AE6B6"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723C18" w14:textId="47C436E7" w:rsidR="009A0AB6" w:rsidRPr="00220D34" w:rsidRDefault="00244869" w:rsidP="009A0AB6">
            <w:pPr>
              <w:snapToGrid w:val="0"/>
              <w:spacing w:after="0" w:line="240" w:lineRule="auto"/>
            </w:pPr>
            <w:hyperlink r:id="rId208" w:history="1">
              <w:r w:rsidR="009A0AB6" w:rsidRPr="009A0AB6">
                <w:rPr>
                  <w:rStyle w:val="Hyperlink"/>
                  <w:rFonts w:cs="Arial"/>
                </w:rPr>
                <w:t>S1-241089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782EE6" w14:textId="3AB3839F" w:rsidR="009A0AB6" w:rsidRPr="00220D34" w:rsidRDefault="009A0AB6" w:rsidP="009A0AB6">
            <w:pPr>
              <w:snapToGrid w:val="0"/>
              <w:spacing w:after="0" w:line="240" w:lineRule="auto"/>
            </w:pPr>
            <w:proofErr w:type="spellStart"/>
            <w:r w:rsidRPr="00220D34">
              <w:t>CableLabs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9AC00A7" w14:textId="5E164707" w:rsidR="009A0AB6" w:rsidRPr="00220D34" w:rsidRDefault="009A0AB6" w:rsidP="009A0AB6">
            <w:pPr>
              <w:snapToGrid w:val="0"/>
              <w:spacing w:after="0" w:line="240" w:lineRule="auto"/>
            </w:pPr>
            <w:proofErr w:type="spellStart"/>
            <w:r w:rsidRPr="00220D34">
              <w:t>CableLabs</w:t>
            </w:r>
            <w:proofErr w:type="spellEnd"/>
            <w:r w:rsidRPr="00220D34">
              <w:t xml:space="preserve"> Views on 6G use cases and SA1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A1CB0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7F5B20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6A8E489"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E1FE332" w14:textId="3E212BD2"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5BAE8E" w14:textId="72AB0BA8" w:rsidR="009A0AB6" w:rsidRPr="00220D34" w:rsidRDefault="00244869" w:rsidP="009A0AB6">
            <w:pPr>
              <w:snapToGrid w:val="0"/>
              <w:spacing w:after="0" w:line="240" w:lineRule="auto"/>
            </w:pPr>
            <w:hyperlink r:id="rId209" w:history="1">
              <w:r w:rsidR="009A0AB6" w:rsidRPr="009A0AB6">
                <w:rPr>
                  <w:rStyle w:val="Hyperlink"/>
                  <w:rFonts w:cs="Arial"/>
                </w:rPr>
                <w:t>S1-241093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448308" w14:textId="424C9675" w:rsidR="009A0AB6" w:rsidRPr="00220D34" w:rsidRDefault="009A0AB6" w:rsidP="009A0AB6">
            <w:pPr>
              <w:snapToGrid w:val="0"/>
              <w:spacing w:after="0" w:line="240" w:lineRule="auto"/>
            </w:pPr>
            <w:r w:rsidRPr="00220D34">
              <w:t>KT Corp.</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F63B714" w14:textId="4AA4E93B" w:rsidR="009A0AB6" w:rsidRPr="00220D34" w:rsidRDefault="009A0AB6" w:rsidP="009A0AB6">
            <w:pPr>
              <w:snapToGrid w:val="0"/>
              <w:spacing w:after="0" w:line="240" w:lineRule="auto"/>
            </w:pPr>
            <w:r w:rsidRPr="00220D34">
              <w:t>KT's perspectives on 6G use cases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7346C4"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46EB881"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8F900F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8543409" w14:textId="199AEAC3" w:rsidR="009A0AB6" w:rsidRPr="00220D34" w:rsidRDefault="009A0AB6" w:rsidP="009A0AB6">
            <w:pPr>
              <w:snapToGrid w:val="0"/>
              <w:spacing w:after="0" w:line="240" w:lineRule="auto"/>
            </w:pPr>
            <w:proofErr w:type="spellStart"/>
            <w:r w:rsidRPr="002F06CA">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15D1610" w14:textId="350653BA" w:rsidR="009A0AB6" w:rsidRPr="00220D34" w:rsidRDefault="00244869" w:rsidP="009A0AB6">
            <w:pPr>
              <w:snapToGrid w:val="0"/>
              <w:spacing w:after="0" w:line="240" w:lineRule="auto"/>
            </w:pPr>
            <w:hyperlink r:id="rId210" w:history="1">
              <w:r w:rsidR="009A0AB6" w:rsidRPr="009A0AB6">
                <w:rPr>
                  <w:rStyle w:val="Hyperlink"/>
                  <w:rFonts w:cs="Arial"/>
                </w:rPr>
                <w:t>S1-241095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2420A8" w14:textId="0F34DE2C" w:rsidR="009A0AB6" w:rsidRPr="00220D34" w:rsidRDefault="009A0AB6" w:rsidP="009A0AB6">
            <w:pPr>
              <w:snapToGrid w:val="0"/>
              <w:spacing w:after="0" w:line="240" w:lineRule="auto"/>
            </w:pPr>
            <w:r w:rsidRPr="00220D34">
              <w:t>Rakuten Mobile, Inc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059363" w14:textId="33944E8E" w:rsidR="009A0AB6" w:rsidRPr="00220D34" w:rsidRDefault="009A0AB6" w:rsidP="009A0AB6">
            <w:pPr>
              <w:snapToGrid w:val="0"/>
              <w:spacing w:after="0" w:line="240" w:lineRule="auto"/>
            </w:pPr>
            <w:r w:rsidRPr="00220D34">
              <w:t>Rakuten Mobile’s view on 6G Use cases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F42C5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654A98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0E3C024"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A8B4812" w14:textId="43BF1414"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58B401" w14:textId="109310BD" w:rsidR="009A0AB6" w:rsidRPr="00220D34" w:rsidRDefault="00244869" w:rsidP="009A0AB6">
            <w:pPr>
              <w:snapToGrid w:val="0"/>
              <w:spacing w:after="0" w:line="240" w:lineRule="auto"/>
            </w:pPr>
            <w:hyperlink r:id="rId211" w:history="1">
              <w:r w:rsidR="009A0AB6" w:rsidRPr="009A0AB6">
                <w:rPr>
                  <w:rStyle w:val="Hyperlink"/>
                  <w:rFonts w:cs="Arial"/>
                </w:rPr>
                <w:t>S1-241100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FE5F8E" w14:textId="6BA7AB23" w:rsidR="009A0AB6" w:rsidRPr="00220D34" w:rsidRDefault="009A0AB6" w:rsidP="009A0AB6">
            <w:pPr>
              <w:snapToGrid w:val="0"/>
              <w:spacing w:after="0" w:line="240" w:lineRule="auto"/>
            </w:pPr>
            <w:r w:rsidRPr="00220D34">
              <w:t>LG Electronics Inc.</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6A4B894" w14:textId="36E35D19" w:rsidR="009A0AB6" w:rsidRPr="00220D34" w:rsidRDefault="009A0AB6" w:rsidP="009A0AB6">
            <w:pPr>
              <w:snapToGrid w:val="0"/>
              <w:spacing w:after="0" w:line="240" w:lineRule="auto"/>
            </w:pPr>
            <w:r w:rsidRPr="00220D34">
              <w:t>Discussion on SA1 6G Study with focus on Internet of Smart and Collaborative Physical Systems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49F87C"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8CE641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3479EF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C4F1ED7" w14:textId="1472180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5ED7F4" w14:textId="278060F0" w:rsidR="009A0AB6" w:rsidRPr="00220D34" w:rsidRDefault="00244869" w:rsidP="009A0AB6">
            <w:pPr>
              <w:snapToGrid w:val="0"/>
              <w:spacing w:after="0" w:line="240" w:lineRule="auto"/>
            </w:pPr>
            <w:hyperlink r:id="rId212" w:history="1">
              <w:r w:rsidR="009A0AB6" w:rsidRPr="009A0AB6">
                <w:rPr>
                  <w:rStyle w:val="Hyperlink"/>
                  <w:rFonts w:cs="Arial"/>
                </w:rPr>
                <w:t>S1-241101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8F67CF" w14:textId="0835734F" w:rsidR="009A0AB6" w:rsidRPr="00220D34" w:rsidRDefault="009A0AB6" w:rsidP="009A0AB6">
            <w:pPr>
              <w:snapToGrid w:val="0"/>
              <w:spacing w:after="0" w:line="240" w:lineRule="auto"/>
            </w:pPr>
            <w:r w:rsidRPr="00220D34">
              <w:t xml:space="preserve">SKY Perfect JSAT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78E4492" w14:textId="4B775615" w:rsidR="009A0AB6" w:rsidRPr="00220D34" w:rsidRDefault="009A0AB6" w:rsidP="009A0AB6">
            <w:pPr>
              <w:snapToGrid w:val="0"/>
              <w:spacing w:after="0" w:line="240" w:lineRule="auto"/>
            </w:pPr>
            <w:r w:rsidRPr="00220D34">
              <w:t>JSAT's view on 6G NTN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E95CBE"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E97DEB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A22C3F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A8388E" w14:textId="165B358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D8E97FF" w14:textId="78DAA4E8" w:rsidR="009A0AB6" w:rsidRPr="00220D34" w:rsidRDefault="00244869" w:rsidP="009A0AB6">
            <w:pPr>
              <w:snapToGrid w:val="0"/>
              <w:spacing w:after="0" w:line="240" w:lineRule="auto"/>
            </w:pPr>
            <w:hyperlink r:id="rId213" w:history="1">
              <w:r w:rsidR="009A0AB6" w:rsidRPr="009A0AB6">
                <w:rPr>
                  <w:rStyle w:val="Hyperlink"/>
                  <w:rFonts w:cs="Arial"/>
                </w:rPr>
                <w:t>S1-241115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69E794" w14:textId="675AD8A0" w:rsidR="009A0AB6" w:rsidRPr="00220D34" w:rsidRDefault="009A0AB6" w:rsidP="009A0AB6">
            <w:pPr>
              <w:snapToGrid w:val="0"/>
              <w:spacing w:after="0" w:line="240" w:lineRule="auto"/>
            </w:pPr>
            <w:proofErr w:type="spellStart"/>
            <w:r w:rsidRPr="00220D34">
              <w:t>Spreadtrum</w:t>
            </w:r>
            <w:proofErr w:type="spellEnd"/>
            <w:r w:rsidRPr="00220D34">
              <w:t>, SGITG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3E5FFB7" w14:textId="016C4813" w:rsidR="009A0AB6" w:rsidRPr="00220D34" w:rsidRDefault="009A0AB6" w:rsidP="009A0AB6">
            <w:pPr>
              <w:snapToGrid w:val="0"/>
              <w:spacing w:after="0" w:line="240" w:lineRule="auto"/>
            </w:pPr>
            <w:r w:rsidRPr="00220D34">
              <w:t>Initial Views on 6G Use Cases and Features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8FFF5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443DA85"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68BBAB48" w14:textId="77777777" w:rsidTr="009A0A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C55FB4" w14:textId="4420976A"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F56F55" w14:textId="4A55A42F" w:rsidR="009A0AB6" w:rsidRPr="00220D34" w:rsidRDefault="00244869" w:rsidP="009A0AB6">
            <w:pPr>
              <w:snapToGrid w:val="0"/>
              <w:spacing w:after="0" w:line="240" w:lineRule="auto"/>
            </w:pPr>
            <w:hyperlink r:id="rId214" w:history="1">
              <w:r w:rsidR="009A0AB6" w:rsidRPr="009A0AB6">
                <w:rPr>
                  <w:rStyle w:val="Hyperlink"/>
                  <w:rFonts w:cs="Arial"/>
                </w:rPr>
                <w:t>S1-241119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BCDBC9" w14:textId="0648EB01" w:rsidR="009A0AB6" w:rsidRPr="00220D34" w:rsidRDefault="009A0AB6" w:rsidP="009A0AB6">
            <w:pPr>
              <w:snapToGrid w:val="0"/>
              <w:spacing w:after="0" w:line="240" w:lineRule="auto"/>
            </w:pPr>
            <w:r w:rsidRPr="00220D34">
              <w:t>OPPO</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A486193" w14:textId="3215A146" w:rsidR="009A0AB6" w:rsidRPr="00220D34" w:rsidRDefault="009A0AB6" w:rsidP="009A0AB6">
            <w:pPr>
              <w:snapToGrid w:val="0"/>
              <w:spacing w:after="0" w:line="240" w:lineRule="auto"/>
            </w:pPr>
            <w:r w:rsidRPr="00220D34">
              <w:t>OPPO view towards SA1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D3F6AF"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FAB467A"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7D5F97CB" w14:textId="77777777" w:rsidTr="00567B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3C7FBF" w14:textId="6ED75F40"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9FD91BD" w14:textId="1A010D20" w:rsidR="009A0AB6" w:rsidRPr="00220D34" w:rsidRDefault="00244869" w:rsidP="009A0AB6">
            <w:pPr>
              <w:snapToGrid w:val="0"/>
              <w:spacing w:after="0" w:line="240" w:lineRule="auto"/>
            </w:pPr>
            <w:hyperlink r:id="rId215" w:history="1">
              <w:r w:rsidR="009A0AB6" w:rsidRPr="009A0AB6">
                <w:rPr>
                  <w:rStyle w:val="Hyperlink"/>
                  <w:rFonts w:cs="Arial"/>
                </w:rPr>
                <w:t>S1-241125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CCC0D9" w14:textId="23E67ECB" w:rsidR="009A0AB6" w:rsidRPr="00220D34" w:rsidRDefault="009A0AB6" w:rsidP="009A0AB6">
            <w:pPr>
              <w:snapToGrid w:val="0"/>
              <w:spacing w:after="0" w:line="240" w:lineRule="auto"/>
            </w:pPr>
            <w:r w:rsidRPr="00220D34">
              <w:t>China Unicom</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D0F1FB8" w14:textId="362DE1F1" w:rsidR="009A0AB6" w:rsidRPr="00220D34" w:rsidRDefault="009A0AB6" w:rsidP="009A0AB6">
            <w:pPr>
              <w:snapToGrid w:val="0"/>
              <w:spacing w:after="0" w:line="240" w:lineRule="auto"/>
            </w:pPr>
            <w:r w:rsidRPr="00220D34">
              <w:t>China Unicom 6G VISION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40BC5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6866864"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6098DC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D0F8CF" w14:textId="576E1595"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E5E043" w14:textId="29714E31" w:rsidR="009A0AB6" w:rsidRPr="00220D34" w:rsidRDefault="00244869" w:rsidP="009A0AB6">
            <w:pPr>
              <w:snapToGrid w:val="0"/>
              <w:spacing w:after="0" w:line="240" w:lineRule="auto"/>
            </w:pPr>
            <w:hyperlink r:id="rId216" w:history="1">
              <w:r w:rsidR="009A0AB6" w:rsidRPr="009A0AB6">
                <w:rPr>
                  <w:rStyle w:val="Hyperlink"/>
                  <w:rFonts w:cs="Arial"/>
                </w:rPr>
                <w:t>S1-241147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D9339F" w14:textId="3BC123DD" w:rsidR="009A0AB6" w:rsidRPr="00220D34" w:rsidRDefault="009A0AB6" w:rsidP="009A0AB6">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9E26F7" w14:textId="06AFA927" w:rsidR="009A0AB6" w:rsidRPr="00220D34" w:rsidRDefault="009A0AB6" w:rsidP="009A0AB6">
            <w:pPr>
              <w:snapToGrid w:val="0"/>
              <w:spacing w:after="0" w:line="240" w:lineRule="auto"/>
            </w:pPr>
            <w:r w:rsidRPr="00220D34">
              <w:t>Views on 3GPP Stage 1 6G 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9A127"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6B843A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F88321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90F937" w14:textId="353ECE5F"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B5785D" w14:textId="1587CEC8" w:rsidR="009A0AB6" w:rsidRPr="00220D34" w:rsidRDefault="00244869" w:rsidP="009A0AB6">
            <w:pPr>
              <w:snapToGrid w:val="0"/>
              <w:spacing w:after="0" w:line="240" w:lineRule="auto"/>
            </w:pPr>
            <w:hyperlink r:id="rId217" w:history="1">
              <w:r w:rsidR="009A0AB6" w:rsidRPr="009A0AB6">
                <w:rPr>
                  <w:rStyle w:val="Hyperlink"/>
                  <w:rFonts w:cs="Arial"/>
                </w:rPr>
                <w:t>S1-241149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D76944" w14:textId="2A063525" w:rsidR="009A0AB6" w:rsidRPr="00220D34" w:rsidRDefault="009A0AB6" w:rsidP="009A0AB6">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5EE3B9C" w14:textId="1BF8F8F7" w:rsidR="009A0AB6" w:rsidRPr="00220D34" w:rsidRDefault="009A0AB6" w:rsidP="009A0AB6">
            <w:pPr>
              <w:snapToGrid w:val="0"/>
              <w:spacing w:after="0" w:line="240" w:lineRule="auto"/>
            </w:pPr>
            <w:r w:rsidRPr="00220D34">
              <w:t>Few Ideas on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71845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0EF1868"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427FAFC9"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6F73E67" w14:textId="457FD2C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21D448" w14:textId="3AB74E60" w:rsidR="009A0AB6" w:rsidRPr="00220D34" w:rsidRDefault="00244869" w:rsidP="009A0AB6">
            <w:pPr>
              <w:snapToGrid w:val="0"/>
              <w:spacing w:after="0" w:line="240" w:lineRule="auto"/>
            </w:pPr>
            <w:hyperlink r:id="rId218" w:history="1">
              <w:r w:rsidR="009A0AB6" w:rsidRPr="009A0AB6">
                <w:rPr>
                  <w:rStyle w:val="Hyperlink"/>
                  <w:rFonts w:cs="Arial"/>
                </w:rPr>
                <w:t>S1-241158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D97FFC" w14:textId="4B318516" w:rsidR="009A0AB6" w:rsidRPr="00220D34" w:rsidRDefault="009A0AB6" w:rsidP="009A0AB6">
            <w:pPr>
              <w:snapToGrid w:val="0"/>
              <w:spacing w:after="0" w:line="240" w:lineRule="auto"/>
            </w:pPr>
            <w:r w:rsidRPr="00220D34">
              <w:t>CATT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50FB85E" w14:textId="3973CD42" w:rsidR="009A0AB6" w:rsidRPr="00220D34" w:rsidRDefault="009A0AB6" w:rsidP="009A0AB6">
            <w:pPr>
              <w:snapToGrid w:val="0"/>
              <w:spacing w:after="0" w:line="240" w:lineRule="auto"/>
            </w:pPr>
            <w:r w:rsidRPr="00220D34">
              <w:t>Considerations on Rel-20 Part2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20D579"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1AA6F61"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4758B81"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779CD" w14:textId="53C6D677" w:rsidR="009A0AB6" w:rsidRPr="00581CD3" w:rsidRDefault="009A0AB6"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887C2" w14:textId="5607521A" w:rsidR="009A0AB6" w:rsidRPr="00581CD3" w:rsidRDefault="00244869" w:rsidP="009A0AB6">
            <w:pPr>
              <w:snapToGrid w:val="0"/>
              <w:spacing w:after="0" w:line="240" w:lineRule="auto"/>
            </w:pPr>
            <w:hyperlink r:id="rId219" w:history="1">
              <w:r w:rsidR="009A0AB6" w:rsidRPr="00581CD3">
                <w:rPr>
                  <w:rStyle w:val="Hyperlink"/>
                  <w:rFonts w:cs="Arial"/>
                  <w:color w:val="auto"/>
                </w:rPr>
                <w:t>S1-241167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5D18F5" w14:textId="45CB831F" w:rsidR="009A0AB6" w:rsidRPr="00581CD3" w:rsidRDefault="009A0AB6"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C935608" w14:textId="2A96394A" w:rsidR="009A0AB6" w:rsidRPr="00581CD3" w:rsidRDefault="009A0AB6" w:rsidP="009A0AB6">
            <w:pPr>
              <w:snapToGrid w:val="0"/>
              <w:spacing w:after="0" w:line="240" w:lineRule="auto"/>
            </w:pPr>
            <w:r w:rsidRPr="00581CD3">
              <w:t>KPN view on 6G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B584161" w14:textId="17209974" w:rsidR="009A0AB6" w:rsidRPr="00581CD3" w:rsidRDefault="00581CD3" w:rsidP="009A0AB6">
            <w:pPr>
              <w:snapToGrid w:val="0"/>
              <w:spacing w:after="0" w:line="240" w:lineRule="auto"/>
              <w:rPr>
                <w:rFonts w:eastAsia="Times New Roman" w:cs="Arial"/>
                <w:szCs w:val="18"/>
                <w:lang w:eastAsia="ar-SA"/>
              </w:rPr>
            </w:pPr>
            <w:r w:rsidRPr="00581CD3">
              <w:rPr>
                <w:rFonts w:eastAsia="Times New Roman" w:cs="Arial"/>
                <w:szCs w:val="18"/>
                <w:lang w:eastAsia="ar-SA"/>
              </w:rPr>
              <w:t>Revised to S1-241234</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13D1033A" w14:textId="77777777" w:rsidR="009A0AB6" w:rsidRPr="00581CD3" w:rsidRDefault="009A0AB6" w:rsidP="009A0AB6">
            <w:pPr>
              <w:spacing w:after="0" w:line="240" w:lineRule="auto"/>
              <w:rPr>
                <w:rFonts w:eastAsia="Arial Unicode MS" w:cs="Arial"/>
                <w:szCs w:val="18"/>
                <w:lang w:eastAsia="ar-SA"/>
              </w:rPr>
            </w:pPr>
          </w:p>
        </w:tc>
      </w:tr>
      <w:tr w:rsidR="00581CD3" w:rsidRPr="00A75C05" w14:paraId="0B993752" w14:textId="77777777" w:rsidTr="00581C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F9F294D" w14:textId="17D8E5C6" w:rsidR="00581CD3" w:rsidRPr="00581CD3" w:rsidRDefault="00581CD3" w:rsidP="009A0AB6">
            <w:pPr>
              <w:snapToGrid w:val="0"/>
              <w:spacing w:after="0" w:line="240" w:lineRule="auto"/>
            </w:pPr>
            <w:proofErr w:type="spellStart"/>
            <w:r w:rsidRPr="00581CD3">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8005A6B" w14:textId="58FA6076" w:rsidR="00581CD3" w:rsidRPr="00581CD3" w:rsidRDefault="00244869" w:rsidP="009A0AB6">
            <w:pPr>
              <w:snapToGrid w:val="0"/>
              <w:spacing w:after="0" w:line="240" w:lineRule="auto"/>
            </w:pPr>
            <w:hyperlink r:id="rId220" w:history="1">
              <w:r w:rsidR="00581CD3" w:rsidRPr="00581CD3">
                <w:rPr>
                  <w:rStyle w:val="Hyperlink"/>
                  <w:rFonts w:cs="Arial"/>
                  <w:color w:val="auto"/>
                </w:rPr>
                <w:t>S1-241234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99A6FE" w14:textId="6DFB93B4" w:rsidR="00581CD3" w:rsidRPr="00581CD3" w:rsidRDefault="00581CD3" w:rsidP="009A0AB6">
            <w:pPr>
              <w:snapToGrid w:val="0"/>
              <w:spacing w:after="0" w:line="240" w:lineRule="auto"/>
            </w:pPr>
            <w:r w:rsidRPr="00581CD3">
              <w:t>KPN</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1A83C3C" w14:textId="675E5B92" w:rsidR="00581CD3" w:rsidRPr="00581CD3" w:rsidRDefault="00581CD3" w:rsidP="009A0AB6">
            <w:pPr>
              <w:snapToGrid w:val="0"/>
              <w:spacing w:after="0" w:line="240" w:lineRule="auto"/>
            </w:pPr>
            <w:r w:rsidRPr="00581CD3">
              <w:t>KPN view on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1B9B19" w14:textId="77777777" w:rsidR="00581CD3" w:rsidRPr="00581CD3" w:rsidRDefault="00581CD3"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419C4A2" w14:textId="0FEC0EAC" w:rsidR="00581CD3" w:rsidRPr="00581CD3" w:rsidRDefault="00581CD3" w:rsidP="009A0AB6">
            <w:pPr>
              <w:spacing w:after="0" w:line="240" w:lineRule="auto"/>
              <w:rPr>
                <w:rFonts w:eastAsia="Arial Unicode MS" w:cs="Arial"/>
                <w:szCs w:val="18"/>
                <w:lang w:eastAsia="ar-SA"/>
              </w:rPr>
            </w:pPr>
            <w:r w:rsidRPr="00581CD3">
              <w:rPr>
                <w:rFonts w:eastAsia="Arial Unicode MS" w:cs="Arial"/>
                <w:szCs w:val="18"/>
                <w:lang w:eastAsia="ar-SA"/>
              </w:rPr>
              <w:t>Revision of S1-241167.</w:t>
            </w:r>
          </w:p>
        </w:tc>
      </w:tr>
      <w:tr w:rsidR="009A0AB6" w:rsidRPr="00A75C05" w14:paraId="2EBE648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75BFFC" w14:textId="0E1E84D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530483" w14:textId="2460D2B3" w:rsidR="009A0AB6" w:rsidRPr="00220D34" w:rsidRDefault="00244869" w:rsidP="009A0AB6">
            <w:pPr>
              <w:snapToGrid w:val="0"/>
              <w:spacing w:after="0" w:line="240" w:lineRule="auto"/>
            </w:pPr>
            <w:hyperlink r:id="rId221" w:history="1">
              <w:r w:rsidR="009A0AB6" w:rsidRPr="009A0AB6">
                <w:rPr>
                  <w:rStyle w:val="Hyperlink"/>
                  <w:rFonts w:cs="Arial"/>
                </w:rPr>
                <w:t>S1-241171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E0C086" w14:textId="2B7205D8" w:rsidR="009A0AB6" w:rsidRPr="00220D34" w:rsidRDefault="009A0AB6" w:rsidP="009A0AB6">
            <w:pPr>
              <w:snapToGrid w:val="0"/>
              <w:spacing w:after="0" w:line="240" w:lineRule="auto"/>
            </w:pPr>
            <w:r w:rsidRPr="00220D34">
              <w:t>DSIT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446B198" w14:textId="60209D54" w:rsidR="009A0AB6" w:rsidRPr="00220D34" w:rsidRDefault="009A0AB6" w:rsidP="009A0AB6">
            <w:pPr>
              <w:snapToGrid w:val="0"/>
              <w:spacing w:after="0" w:line="240" w:lineRule="auto"/>
            </w:pPr>
            <w:r w:rsidRPr="00220D34">
              <w:t>UK Government View: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17D0B0"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07ADB9D2"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5E7A5FA3"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22CA68" w14:textId="43DA5437"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BBE94D" w14:textId="2D498A88" w:rsidR="009A0AB6" w:rsidRPr="00220D34" w:rsidRDefault="00244869" w:rsidP="009A0AB6">
            <w:pPr>
              <w:snapToGrid w:val="0"/>
              <w:spacing w:after="0" w:line="240" w:lineRule="auto"/>
            </w:pPr>
            <w:hyperlink r:id="rId222" w:history="1">
              <w:r w:rsidR="009A0AB6" w:rsidRPr="00734CF6">
                <w:rPr>
                  <w:rStyle w:val="Hyperlink"/>
                  <w:rFonts w:cs="Arial"/>
                </w:rPr>
                <w:t>S1-241180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F1E992" w14:textId="0BD5128D" w:rsidR="009A0AB6" w:rsidRPr="00220D34" w:rsidRDefault="009A0AB6" w:rsidP="009A0AB6">
            <w:pPr>
              <w:snapToGrid w:val="0"/>
              <w:spacing w:after="0" w:line="240" w:lineRule="auto"/>
            </w:pPr>
            <w:proofErr w:type="spellStart"/>
            <w:r w:rsidRPr="00220D34">
              <w:t>InterDigital</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89A3B2B" w14:textId="5E408A5D" w:rsidR="009A0AB6" w:rsidRPr="00220D34" w:rsidRDefault="009A0AB6" w:rsidP="009A0AB6">
            <w:pPr>
              <w:snapToGrid w:val="0"/>
              <w:spacing w:after="0" w:line="240" w:lineRule="auto"/>
            </w:pPr>
            <w:r w:rsidRPr="00220D34">
              <w:t>Interdigital 6G Vision and way forward for Rel.20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DC8BC8"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AEB431B"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2BCA4A0"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3E1BC" w14:textId="29DD9959" w:rsidR="009A0AB6" w:rsidRPr="00734CF6" w:rsidRDefault="009A0AB6" w:rsidP="009A0AB6">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E7A3E3" w14:textId="3E6BE397" w:rsidR="009A0AB6" w:rsidRPr="00734CF6" w:rsidRDefault="00244869" w:rsidP="009A0AB6">
            <w:pPr>
              <w:snapToGrid w:val="0"/>
              <w:spacing w:after="0" w:line="240" w:lineRule="auto"/>
            </w:pPr>
            <w:hyperlink r:id="rId223" w:history="1">
              <w:r w:rsidR="009A0AB6" w:rsidRPr="00734CF6">
                <w:rPr>
                  <w:rStyle w:val="Hyperlink"/>
                  <w:rFonts w:cs="Arial"/>
                  <w:color w:val="auto"/>
                </w:rPr>
                <w:t>S1-241184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873D51" w14:textId="1CF5DCEC" w:rsidR="009A0AB6" w:rsidRPr="00734CF6" w:rsidRDefault="009A0AB6" w:rsidP="009A0AB6">
            <w:pPr>
              <w:snapToGrid w:val="0"/>
              <w:spacing w:after="0" w:line="240" w:lineRule="auto"/>
            </w:pPr>
            <w:r w:rsidRPr="00734CF6">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06481E07" w14:textId="6D08EC5F" w:rsidR="009A0AB6" w:rsidRPr="00734CF6" w:rsidRDefault="009A0AB6" w:rsidP="009A0AB6">
            <w:pPr>
              <w:snapToGrid w:val="0"/>
              <w:spacing w:after="0" w:line="240" w:lineRule="auto"/>
            </w:pPr>
            <w:r w:rsidRPr="00734CF6">
              <w:t>Sharps view on 6G use cases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7B49E9B" w14:textId="4C20B5E7" w:rsidR="009A0AB6" w:rsidRPr="00734CF6"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07354C4C" w14:textId="77777777" w:rsidR="009A0AB6" w:rsidRPr="00734CF6" w:rsidRDefault="009A0AB6" w:rsidP="009A0AB6">
            <w:pPr>
              <w:spacing w:after="0" w:line="240" w:lineRule="auto"/>
              <w:rPr>
                <w:rFonts w:eastAsia="Arial Unicode MS" w:cs="Arial"/>
                <w:szCs w:val="18"/>
                <w:lang w:eastAsia="ar-SA"/>
              </w:rPr>
            </w:pPr>
          </w:p>
        </w:tc>
      </w:tr>
      <w:tr w:rsidR="00505588" w:rsidRPr="00A75C05" w14:paraId="1D727D04"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6A7934" w14:textId="642A4D0D"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B8B6A7" w14:textId="5CE9857F" w:rsidR="00505588" w:rsidRPr="00734CF6" w:rsidRDefault="00244869" w:rsidP="00505588">
            <w:pPr>
              <w:snapToGrid w:val="0"/>
              <w:spacing w:after="0" w:line="240" w:lineRule="auto"/>
              <w:rPr>
                <w:rFonts w:cs="Arial"/>
              </w:rPr>
            </w:pPr>
            <w:hyperlink r:id="rId224" w:history="1">
              <w:r w:rsidR="00505588" w:rsidRPr="00734CF6">
                <w:rPr>
                  <w:rStyle w:val="Hyperlink"/>
                  <w:rFonts w:cs="Arial"/>
                  <w:color w:val="auto"/>
                </w:rPr>
                <w:t>S1-241232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43FAB0" w14:textId="32492576"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9F4F97E" w14:textId="60EEB8FD" w:rsidR="00505588" w:rsidRPr="00734CF6" w:rsidRDefault="00505588" w:rsidP="00505588">
            <w:pPr>
              <w:snapToGrid w:val="0"/>
              <w:spacing w:after="0" w:line="240" w:lineRule="auto"/>
            </w:pPr>
            <w:r w:rsidRPr="00734CF6">
              <w:t>Sharps view on 6G use cases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144285" w14:textId="1553D50B" w:rsidR="00505588" w:rsidRPr="00734CF6" w:rsidRDefault="00505588" w:rsidP="00505588">
            <w:pPr>
              <w:snapToGrid w:val="0"/>
              <w:spacing w:after="0" w:line="240" w:lineRule="auto"/>
              <w:rPr>
                <w:rFonts w:eastAsia="Times New Roman" w:cs="Arial"/>
                <w:szCs w:val="18"/>
                <w:lang w:eastAsia="ar-SA"/>
              </w:rPr>
            </w:pPr>
            <w:r w:rsidRPr="00734CF6">
              <w:rPr>
                <w:rFonts w:eastAsia="Times New Roman" w:cs="Arial"/>
                <w:szCs w:val="18"/>
                <w:lang w:eastAsia="ar-SA"/>
              </w:rPr>
              <w:t>Revised to S1-241232</w:t>
            </w: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248C9CC" w14:textId="4C32B721" w:rsidR="00505588" w:rsidRPr="00734CF6" w:rsidRDefault="00505588" w:rsidP="00505588">
            <w:pPr>
              <w:spacing w:after="0" w:line="240" w:lineRule="auto"/>
              <w:rPr>
                <w:rFonts w:eastAsia="Arial Unicode MS" w:cs="Arial"/>
                <w:szCs w:val="18"/>
                <w:lang w:eastAsia="ar-SA"/>
              </w:rPr>
            </w:pPr>
            <w:r w:rsidRPr="00734CF6">
              <w:rPr>
                <w:rFonts w:eastAsia="Arial Unicode MS" w:cs="Arial"/>
                <w:szCs w:val="18"/>
                <w:lang w:eastAsia="ar-SA"/>
              </w:rPr>
              <w:t>Revision of S1-241184.</w:t>
            </w:r>
          </w:p>
        </w:tc>
      </w:tr>
      <w:tr w:rsidR="00505588" w:rsidRPr="00A75C05" w14:paraId="68DD4A0D" w14:textId="77777777" w:rsidTr="00734C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45DA0" w14:textId="3550BD3B" w:rsidR="00505588" w:rsidRPr="00734CF6" w:rsidRDefault="00505588" w:rsidP="00505588">
            <w:pPr>
              <w:snapToGrid w:val="0"/>
              <w:spacing w:after="0" w:line="240" w:lineRule="auto"/>
            </w:pPr>
            <w:proofErr w:type="spellStart"/>
            <w:r w:rsidRPr="00734CF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889240" w14:textId="76E31851" w:rsidR="00505588" w:rsidRPr="00734CF6" w:rsidRDefault="00244869" w:rsidP="00505588">
            <w:pPr>
              <w:snapToGrid w:val="0"/>
              <w:spacing w:after="0" w:line="240" w:lineRule="auto"/>
            </w:pPr>
            <w:hyperlink r:id="rId225" w:history="1">
              <w:r w:rsidR="00505588" w:rsidRPr="00734CF6">
                <w:rPr>
                  <w:rStyle w:val="Hyperlink"/>
                  <w:rFonts w:cs="Arial"/>
                  <w:color w:val="auto"/>
                </w:rPr>
                <w:t>S1-241185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5F73E6" w14:textId="120ACF11" w:rsidR="00505588" w:rsidRPr="00734CF6" w:rsidRDefault="00505588" w:rsidP="00505588">
            <w:pPr>
              <w:snapToGrid w:val="0"/>
              <w:spacing w:after="0" w:line="240" w:lineRule="auto"/>
            </w:pPr>
            <w:r w:rsidRPr="00CD2B9C">
              <w:t>Sharp</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6EDFF71" w14:textId="0A60E982" w:rsidR="00505588" w:rsidRPr="00734CF6" w:rsidRDefault="00505588" w:rsidP="00505588">
            <w:pPr>
              <w:snapToGrid w:val="0"/>
              <w:spacing w:after="0" w:line="240" w:lineRule="auto"/>
            </w:pPr>
            <w:r w:rsidRPr="00734CF6">
              <w:t>sharp's view on 6G SI organization</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536D776E" w14:textId="6A1FF679" w:rsidR="00505588" w:rsidRPr="00734CF6" w:rsidRDefault="00505588" w:rsidP="00505588">
            <w:pPr>
              <w:snapToGrid w:val="0"/>
              <w:spacing w:after="0" w:line="240" w:lineRule="auto"/>
              <w:rPr>
                <w:rFonts w:eastAsia="Times New Roman" w:cs="Arial"/>
                <w:szCs w:val="18"/>
                <w:lang w:eastAsia="ar-SA"/>
              </w:rPr>
            </w:pPr>
            <w:r>
              <w:rPr>
                <w:rFonts w:eastAsia="Times New Roman" w:cs="Arial"/>
                <w:szCs w:val="18"/>
                <w:lang w:eastAsia="ar-SA"/>
              </w:rPr>
              <w:t xml:space="preserve">Merged </w:t>
            </w:r>
            <w:r w:rsidRPr="000662C6">
              <w:rPr>
                <w:rFonts w:eastAsia="Times New Roman" w:cs="Arial"/>
                <w:szCs w:val="18"/>
                <w:lang w:eastAsia="ar-SA"/>
              </w:rPr>
              <w:t>into</w:t>
            </w:r>
            <w:r w:rsidRPr="00734CF6">
              <w:rPr>
                <w:rFonts w:eastAsia="Times New Roman" w:cs="Arial"/>
                <w:szCs w:val="18"/>
                <w:lang w:eastAsia="ar-SA"/>
              </w:rPr>
              <w:t xml:space="preserve"> S1-241232</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298B8796" w14:textId="77777777" w:rsidR="00505588" w:rsidRPr="00734CF6" w:rsidRDefault="00505588" w:rsidP="00505588">
            <w:pPr>
              <w:spacing w:after="0" w:line="240" w:lineRule="auto"/>
              <w:rPr>
                <w:rFonts w:eastAsia="Arial Unicode MS" w:cs="Arial"/>
                <w:szCs w:val="18"/>
                <w:lang w:eastAsia="ar-SA"/>
              </w:rPr>
            </w:pPr>
          </w:p>
        </w:tc>
      </w:tr>
      <w:tr w:rsidR="009A0AB6" w:rsidRPr="00A75C05" w14:paraId="46A06FB8"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6EB648" w14:textId="7578485D"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53AEAB" w14:textId="4B40A110" w:rsidR="009A0AB6" w:rsidRPr="00220D34" w:rsidRDefault="00244869" w:rsidP="009A0AB6">
            <w:pPr>
              <w:snapToGrid w:val="0"/>
              <w:spacing w:after="0" w:line="240" w:lineRule="auto"/>
            </w:pPr>
            <w:hyperlink r:id="rId226" w:history="1">
              <w:r w:rsidR="009A0AB6" w:rsidRPr="009A0AB6">
                <w:rPr>
                  <w:rStyle w:val="Hyperlink"/>
                  <w:rFonts w:cs="Arial"/>
                </w:rPr>
                <w:t>S1-241189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6086AD" w14:textId="214640DB" w:rsidR="009A0AB6" w:rsidRPr="00220D34" w:rsidRDefault="009A0AB6" w:rsidP="009A0AB6">
            <w:pPr>
              <w:snapToGrid w:val="0"/>
              <w:spacing w:after="0" w:line="240" w:lineRule="auto"/>
            </w:pPr>
            <w:r w:rsidRPr="00220D34">
              <w:t>Vodafone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011B694D" w14:textId="42EAD068" w:rsidR="009A0AB6" w:rsidRPr="00220D34" w:rsidRDefault="009A0AB6" w:rsidP="009A0AB6">
            <w:pPr>
              <w:snapToGrid w:val="0"/>
              <w:spacing w:after="0" w:line="240" w:lineRule="auto"/>
            </w:pPr>
            <w:r w:rsidRPr="00220D34">
              <w:t>Vodafone’s view on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A36945"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F0A3BAE"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321CEDDE"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EABE7D" w14:textId="227D0003"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9A7051" w14:textId="57248A13" w:rsidR="009A0AB6" w:rsidRPr="00220D34" w:rsidRDefault="00244869" w:rsidP="009A0AB6">
            <w:pPr>
              <w:snapToGrid w:val="0"/>
              <w:spacing w:after="0" w:line="240" w:lineRule="auto"/>
            </w:pPr>
            <w:hyperlink r:id="rId227" w:history="1">
              <w:r w:rsidR="009A0AB6" w:rsidRPr="004C7683">
                <w:rPr>
                  <w:rStyle w:val="Hyperlink"/>
                  <w:rFonts w:cs="Arial"/>
                </w:rPr>
                <w:t>S1-241193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D3A206" w14:textId="2DB714DC" w:rsidR="009A0AB6" w:rsidRPr="00220D34" w:rsidRDefault="009A0AB6" w:rsidP="009A0AB6">
            <w:pPr>
              <w:snapToGrid w:val="0"/>
              <w:spacing w:after="0" w:line="240" w:lineRule="auto"/>
            </w:pPr>
            <w:r w:rsidRPr="00220D34">
              <w:t>Siemens</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BFBAEC7" w14:textId="4549F7C1" w:rsidR="009A0AB6" w:rsidRPr="00220D34" w:rsidRDefault="009A0AB6" w:rsidP="009A0AB6">
            <w:pPr>
              <w:snapToGrid w:val="0"/>
              <w:spacing w:after="0" w:line="240" w:lineRule="auto"/>
            </w:pPr>
            <w:r w:rsidRPr="00220D34">
              <w:t>Industrial Perspective on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6CBFAB"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401BF83"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1E01FCE3"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DE18FF" w14:textId="3076400B"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719CB7" w14:textId="05ADC005" w:rsidR="009A0AB6" w:rsidRPr="00220D34" w:rsidRDefault="00244869" w:rsidP="009A0AB6">
            <w:pPr>
              <w:snapToGrid w:val="0"/>
              <w:spacing w:after="0" w:line="240" w:lineRule="auto"/>
            </w:pPr>
            <w:hyperlink r:id="rId228" w:history="1">
              <w:r w:rsidR="009A0AB6" w:rsidRPr="009A0AB6">
                <w:rPr>
                  <w:rStyle w:val="Hyperlink"/>
                  <w:rFonts w:cs="Arial"/>
                </w:rPr>
                <w:t>S1-241194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960D86" w14:textId="7ADD2F01" w:rsidR="009A0AB6" w:rsidRPr="00220D34" w:rsidRDefault="009A0AB6" w:rsidP="009A0AB6">
            <w:pPr>
              <w:snapToGrid w:val="0"/>
              <w:spacing w:after="0" w:line="240" w:lineRule="auto"/>
            </w:pPr>
            <w:r w:rsidRPr="00220D34">
              <w:t>Bosch, Siemens, Continental, GE Network Technologies,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1917684" w14:textId="41B27603" w:rsidR="009A0AB6" w:rsidRPr="00220D34" w:rsidRDefault="009A0AB6" w:rsidP="009A0AB6">
            <w:pPr>
              <w:snapToGrid w:val="0"/>
              <w:spacing w:after="0" w:line="240" w:lineRule="auto"/>
            </w:pPr>
            <w:r w:rsidRPr="00220D34">
              <w:t>Vertical’s view on 6G: 3GPP Subnetworks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7C7F92"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736D7CF" w14:textId="77777777" w:rsidR="009A0AB6" w:rsidRPr="00A75C05" w:rsidRDefault="009A0AB6" w:rsidP="009A0AB6">
            <w:pPr>
              <w:spacing w:after="0" w:line="240" w:lineRule="auto"/>
              <w:rPr>
                <w:rFonts w:eastAsia="Arial Unicode MS" w:cs="Arial"/>
                <w:szCs w:val="18"/>
                <w:lang w:eastAsia="ar-SA"/>
              </w:rPr>
            </w:pPr>
          </w:p>
        </w:tc>
      </w:tr>
      <w:tr w:rsidR="009A0AB6" w:rsidRPr="00A75C05" w14:paraId="2A76D831"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395EC5" w14:textId="4383AE60" w:rsidR="009A0AB6" w:rsidRPr="00220D34" w:rsidRDefault="009A0AB6" w:rsidP="009A0AB6">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F57E6F" w14:textId="68B1B4BA" w:rsidR="009A0AB6" w:rsidRPr="00220D34" w:rsidRDefault="00244869" w:rsidP="009A0AB6">
            <w:pPr>
              <w:snapToGrid w:val="0"/>
              <w:spacing w:after="0" w:line="240" w:lineRule="auto"/>
            </w:pPr>
            <w:hyperlink r:id="rId229" w:history="1">
              <w:r w:rsidR="009A0AB6" w:rsidRPr="009A0AB6">
                <w:rPr>
                  <w:rStyle w:val="Hyperlink"/>
                  <w:rFonts w:cs="Arial"/>
                </w:rPr>
                <w:t>S1-241195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00647A" w14:textId="12614302" w:rsidR="009A0AB6" w:rsidRPr="00220D34" w:rsidRDefault="009A0AB6" w:rsidP="009A0AB6">
            <w:pPr>
              <w:snapToGrid w:val="0"/>
              <w:spacing w:after="0" w:line="240" w:lineRule="auto"/>
            </w:pPr>
            <w:r w:rsidRPr="00220D34">
              <w:t>NOVAMINT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81B9BC6" w14:textId="76663531" w:rsidR="009A0AB6" w:rsidRPr="00220D34" w:rsidRDefault="009A0AB6" w:rsidP="009A0AB6">
            <w:pPr>
              <w:snapToGrid w:val="0"/>
              <w:spacing w:after="0" w:line="240" w:lineRule="auto"/>
            </w:pPr>
            <w:proofErr w:type="spellStart"/>
            <w:r w:rsidRPr="00220D34">
              <w:t>Novamint</w:t>
            </w:r>
            <w:proofErr w:type="spellEnd"/>
            <w:r w:rsidRPr="00220D34">
              <w:t xml:space="preserve"> view’s on 6G – A global perspective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33D3A6" w14:textId="77777777" w:rsidR="009A0AB6" w:rsidRPr="00A75C05" w:rsidRDefault="009A0AB6" w:rsidP="009A0AB6">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D4B3D2D" w14:textId="77777777" w:rsidR="009A0AB6" w:rsidRPr="00A75C05" w:rsidRDefault="009A0AB6" w:rsidP="009A0AB6">
            <w:pPr>
              <w:spacing w:after="0" w:line="240" w:lineRule="auto"/>
              <w:rPr>
                <w:rFonts w:eastAsia="Arial Unicode MS" w:cs="Arial"/>
                <w:szCs w:val="18"/>
                <w:lang w:eastAsia="ar-SA"/>
              </w:rPr>
            </w:pPr>
          </w:p>
        </w:tc>
      </w:tr>
      <w:tr w:rsidR="00BC3BEB" w:rsidRPr="00A75C05" w14:paraId="41137B3E"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3E2BF3" w14:textId="77777777" w:rsidR="00BC3BEB" w:rsidRPr="00BC3BEB" w:rsidRDefault="00BC3BEB" w:rsidP="0001349E">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291698" w14:textId="77777777" w:rsidR="00BC3BEB" w:rsidRPr="00BC3BEB" w:rsidRDefault="00244869" w:rsidP="0001349E">
            <w:pPr>
              <w:snapToGrid w:val="0"/>
              <w:spacing w:after="0" w:line="240" w:lineRule="auto"/>
            </w:pPr>
            <w:hyperlink r:id="rId230" w:history="1">
              <w:r w:rsidR="00BC3BEB" w:rsidRPr="00BC3BEB">
                <w:rPr>
                  <w:rStyle w:val="Hyperlink"/>
                  <w:rFonts w:cs="Arial"/>
                  <w:color w:val="auto"/>
                </w:rPr>
                <w:t>S1-241059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548EE0" w14:textId="77777777" w:rsidR="00BC3BEB" w:rsidRPr="00BC3BEB" w:rsidRDefault="00BC3BEB" w:rsidP="0001349E">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4F9F00E" w14:textId="77777777" w:rsidR="00BC3BEB" w:rsidRPr="00BC3BEB" w:rsidRDefault="00BC3BEB" w:rsidP="0001349E">
            <w:pPr>
              <w:snapToGrid w:val="0"/>
              <w:spacing w:after="0" w:line="240" w:lineRule="auto"/>
            </w:pPr>
            <w:r w:rsidRPr="00BC3BEB">
              <w:t>Enable Quantum-Safe Cryptography for 6G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37B2A44" w14:textId="17BBFC29" w:rsidR="00BC3BEB" w:rsidRPr="00BC3BEB" w:rsidRDefault="00BC3BEB" w:rsidP="0001349E">
            <w:pPr>
              <w:snapToGrid w:val="0"/>
              <w:spacing w:after="0" w:line="240" w:lineRule="auto"/>
              <w:rPr>
                <w:rFonts w:eastAsia="Times New Roman" w:cs="Arial"/>
                <w:szCs w:val="18"/>
                <w:lang w:eastAsia="ar-SA"/>
              </w:rPr>
            </w:pPr>
            <w:r w:rsidRPr="00BC3BEB">
              <w:rPr>
                <w:rFonts w:eastAsia="Times New Roman" w:cs="Arial"/>
                <w:szCs w:val="18"/>
                <w:lang w:eastAsia="ar-SA"/>
              </w:rPr>
              <w:t>Revised to S1-241240</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07116319" w14:textId="77777777" w:rsidR="00BC3BEB" w:rsidRPr="00BC3BEB" w:rsidRDefault="00BC3BEB" w:rsidP="0001349E">
            <w:pPr>
              <w:spacing w:after="0" w:line="240" w:lineRule="auto"/>
              <w:rPr>
                <w:rFonts w:eastAsia="Arial Unicode MS" w:cs="Arial"/>
                <w:szCs w:val="18"/>
                <w:lang w:eastAsia="ar-SA"/>
              </w:rPr>
            </w:pPr>
          </w:p>
        </w:tc>
      </w:tr>
      <w:tr w:rsidR="00BC3BEB" w:rsidRPr="00A75C05" w14:paraId="47861F74"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11F89F" w14:textId="04E5378A" w:rsidR="00BC3BEB" w:rsidRPr="00BC3BEB" w:rsidRDefault="00BC3BEB" w:rsidP="0001349E">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7BC680" w14:textId="023E86B4" w:rsidR="00BC3BEB" w:rsidRPr="00BC3BEB" w:rsidRDefault="00244869" w:rsidP="0001349E">
            <w:pPr>
              <w:snapToGrid w:val="0"/>
              <w:spacing w:after="0" w:line="240" w:lineRule="auto"/>
            </w:pPr>
            <w:hyperlink r:id="rId231" w:history="1">
              <w:r w:rsidR="00BC3BEB" w:rsidRPr="00BC3BEB">
                <w:rPr>
                  <w:rStyle w:val="Hyperlink"/>
                  <w:rFonts w:cs="Arial"/>
                  <w:color w:val="auto"/>
                </w:rPr>
                <w:t>S1-241240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7AF510" w14:textId="3ECE041E" w:rsidR="00BC3BEB" w:rsidRPr="00BC3BEB" w:rsidRDefault="00BC3BEB" w:rsidP="0001349E">
            <w:pPr>
              <w:snapToGrid w:val="0"/>
              <w:spacing w:after="0" w:line="240" w:lineRule="auto"/>
            </w:pPr>
            <w:r w:rsidRPr="00BC3BEB">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74185B79" w14:textId="0080BFDB" w:rsidR="00BC3BEB" w:rsidRPr="00BC3BEB" w:rsidRDefault="00BC3BEB" w:rsidP="0001349E">
            <w:pPr>
              <w:snapToGrid w:val="0"/>
              <w:spacing w:after="0" w:line="240" w:lineRule="auto"/>
            </w:pPr>
            <w:r w:rsidRPr="00BC3BEB">
              <w:t>Enable Quantum-Safe Cryptography for 6G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7A2A0A" w14:textId="77777777" w:rsidR="00BC3BEB" w:rsidRPr="00BC3BEB" w:rsidRDefault="00BC3BEB" w:rsidP="0001349E">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AABAFDB" w14:textId="7F717622" w:rsidR="00BC3BEB" w:rsidRPr="00BC3BEB" w:rsidRDefault="00BC3BEB" w:rsidP="0001349E">
            <w:pPr>
              <w:spacing w:after="0" w:line="240" w:lineRule="auto"/>
              <w:rPr>
                <w:rFonts w:eastAsia="Arial Unicode MS" w:cs="Arial"/>
                <w:szCs w:val="18"/>
                <w:lang w:eastAsia="ar-SA"/>
              </w:rPr>
            </w:pPr>
            <w:r w:rsidRPr="00BC3BEB">
              <w:rPr>
                <w:rFonts w:eastAsia="Arial Unicode MS" w:cs="Arial"/>
                <w:szCs w:val="18"/>
                <w:lang w:eastAsia="ar-SA"/>
              </w:rPr>
              <w:t>Revision of S1-241059.</w:t>
            </w:r>
          </w:p>
        </w:tc>
      </w:tr>
      <w:tr w:rsidR="00BC3BEB" w:rsidRPr="00A75C05" w14:paraId="71990E06" w14:textId="77777777" w:rsidTr="000134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5ABA7A5" w14:textId="77777777" w:rsidR="00BC3BEB" w:rsidRPr="00220D34" w:rsidRDefault="00BC3BEB" w:rsidP="0001349E">
            <w:pPr>
              <w:snapToGrid w:val="0"/>
              <w:spacing w:after="0" w:line="240" w:lineRule="auto"/>
            </w:pPr>
            <w:proofErr w:type="spellStart"/>
            <w:r w:rsidRPr="002F06CA">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4B47B3" w14:textId="77777777" w:rsidR="00BC3BEB" w:rsidRPr="00220D34" w:rsidRDefault="00244869" w:rsidP="0001349E">
            <w:pPr>
              <w:snapToGrid w:val="0"/>
              <w:spacing w:after="0" w:line="240" w:lineRule="auto"/>
            </w:pPr>
            <w:hyperlink r:id="rId232" w:history="1">
              <w:r w:rsidR="00BC3BEB" w:rsidRPr="009A0AB6">
                <w:rPr>
                  <w:rStyle w:val="Hyperlink"/>
                  <w:rFonts w:cs="Arial"/>
                </w:rPr>
                <w:t>S1-241104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0A60F1" w14:textId="77777777" w:rsidR="00BC3BEB" w:rsidRPr="00220D34" w:rsidRDefault="00BC3BEB" w:rsidP="0001349E">
            <w:pPr>
              <w:snapToGrid w:val="0"/>
              <w:spacing w:after="0" w:line="240" w:lineRule="auto"/>
            </w:pPr>
            <w:r w:rsidRPr="00220D34">
              <w:t>NICT</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D35B8E5" w14:textId="77777777" w:rsidR="00BC3BEB" w:rsidRPr="00220D34" w:rsidRDefault="00BC3BEB" w:rsidP="0001349E">
            <w:pPr>
              <w:snapToGrid w:val="0"/>
              <w:spacing w:after="0" w:line="240" w:lineRule="auto"/>
            </w:pPr>
            <w:r w:rsidRPr="00220D34">
              <w:t>NICT's View on Advanced PNT Service and Seamless and Robust Communication Service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02FDA3" w14:textId="77777777" w:rsidR="00BC3BEB" w:rsidRPr="00A75C05" w:rsidRDefault="00BC3BEB" w:rsidP="0001349E">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AC924E3" w14:textId="77777777" w:rsidR="00BC3BEB" w:rsidRPr="009A0AB6" w:rsidRDefault="00BC3BEB" w:rsidP="0001349E">
            <w:pPr>
              <w:spacing w:after="0" w:line="240" w:lineRule="auto"/>
              <w:rPr>
                <w:rFonts w:eastAsia="Arial Unicode MS" w:cs="Arial"/>
                <w:szCs w:val="18"/>
                <w:highlight w:val="yellow"/>
                <w:lang w:eastAsia="ar-SA"/>
              </w:rPr>
            </w:pPr>
            <w:r w:rsidRPr="009A0AB6">
              <w:rPr>
                <w:rFonts w:eastAsia="Arial Unicode MS" w:cs="Arial"/>
                <w:szCs w:val="18"/>
                <w:highlight w:val="yellow"/>
                <w:lang w:eastAsia="ar-SA"/>
              </w:rPr>
              <w:t>?</w:t>
            </w:r>
          </w:p>
        </w:tc>
      </w:tr>
      <w:tr w:rsidR="009A0AB6" w:rsidRPr="00A75C05" w14:paraId="6C11C1A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94E5E" w14:textId="77777777" w:rsidR="009A0AB6" w:rsidRPr="009A0AB6" w:rsidRDefault="009A0AB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3047EF" w14:textId="6FD850EE" w:rsidR="009A0AB6" w:rsidRPr="009A0AB6" w:rsidRDefault="00244869" w:rsidP="002A7406">
            <w:pPr>
              <w:snapToGrid w:val="0"/>
              <w:spacing w:after="0" w:line="240" w:lineRule="auto"/>
            </w:pPr>
            <w:hyperlink r:id="rId233" w:history="1">
              <w:r w:rsidR="009A0AB6" w:rsidRPr="009A0AB6">
                <w:rPr>
                  <w:rStyle w:val="Hyperlink"/>
                  <w:rFonts w:cs="Arial"/>
                  <w:color w:val="auto"/>
                </w:rPr>
                <w:t>S1-241092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448937" w14:textId="77777777" w:rsidR="009A0AB6" w:rsidRPr="009A0AB6" w:rsidRDefault="009A0AB6" w:rsidP="002A7406">
            <w:pPr>
              <w:snapToGrid w:val="0"/>
              <w:spacing w:after="0" w:line="240" w:lineRule="auto"/>
            </w:pPr>
            <w:r w:rsidRPr="009A0AB6">
              <w:t>NTT DOCOMO, Rakuten Mobile, SoftBank, KDDI</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6510AAD" w14:textId="77777777" w:rsidR="009A0AB6" w:rsidRPr="009A0AB6" w:rsidRDefault="009A0AB6" w:rsidP="002A7406">
            <w:pPr>
              <w:snapToGrid w:val="0"/>
              <w:spacing w:after="0" w:line="240" w:lineRule="auto"/>
            </w:pPr>
            <w:r w:rsidRPr="009A0AB6">
              <w:t>Challenge for zero outage network</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E1366E4" w14:textId="77777777" w:rsidR="009A0AB6" w:rsidRPr="009A0AB6" w:rsidRDefault="009A0AB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195EFCB7" w14:textId="77777777" w:rsidR="009A0AB6" w:rsidRPr="009A0AB6" w:rsidRDefault="009A0AB6" w:rsidP="002A7406">
            <w:pPr>
              <w:spacing w:after="0" w:line="240" w:lineRule="auto"/>
              <w:rPr>
                <w:rFonts w:eastAsia="Arial Unicode MS" w:cs="Arial"/>
                <w:szCs w:val="18"/>
                <w:highlight w:val="yellow"/>
                <w:lang w:eastAsia="ar-SA"/>
              </w:rPr>
            </w:pPr>
            <w:r w:rsidRPr="009A0AB6">
              <w:rPr>
                <w:rFonts w:eastAsia="Arial Unicode MS" w:cs="Arial"/>
                <w:szCs w:val="18"/>
                <w:highlight w:val="yellow"/>
                <w:lang w:eastAsia="ar-SA"/>
              </w:rPr>
              <w:t>?</w:t>
            </w:r>
          </w:p>
        </w:tc>
      </w:tr>
      <w:tr w:rsidR="002A7406" w:rsidRPr="00A75C05" w14:paraId="38360FD4"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93BA82" w14:textId="77777777" w:rsidR="002A7406" w:rsidRPr="002A7406" w:rsidRDefault="002A7406" w:rsidP="002A7406">
            <w:pPr>
              <w:snapToGrid w:val="0"/>
              <w:spacing w:after="0" w:line="240" w:lineRule="auto"/>
            </w:pPr>
            <w:proofErr w:type="spellStart"/>
            <w:r w:rsidRPr="002A740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6EF02" w14:textId="77777777" w:rsidR="002A7406" w:rsidRPr="002A7406" w:rsidRDefault="00244869" w:rsidP="002A7406">
            <w:pPr>
              <w:snapToGrid w:val="0"/>
              <w:spacing w:after="0" w:line="240" w:lineRule="auto"/>
            </w:pPr>
            <w:hyperlink r:id="rId234" w:history="1">
              <w:r w:rsidR="002A7406" w:rsidRPr="002A7406">
                <w:rPr>
                  <w:rStyle w:val="Hyperlink"/>
                  <w:rFonts w:cs="Arial"/>
                  <w:color w:val="auto"/>
                </w:rPr>
                <w:t>S1-241096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EBFB24" w14:textId="77777777" w:rsidR="002A7406" w:rsidRPr="002A7406" w:rsidRDefault="002A7406" w:rsidP="002A7406">
            <w:pPr>
              <w:snapToGrid w:val="0"/>
              <w:spacing w:after="0" w:line="240" w:lineRule="auto"/>
            </w:pPr>
            <w:r w:rsidRPr="002A7406">
              <w:t>NTT DOCOMO, SK Telecom, Intel</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200E5EA2" w14:textId="77777777" w:rsidR="002A7406" w:rsidRPr="002A7406" w:rsidRDefault="002A7406" w:rsidP="002A7406">
            <w:pPr>
              <w:snapToGrid w:val="0"/>
              <w:spacing w:after="0" w:line="240" w:lineRule="auto"/>
            </w:pPr>
            <w:r w:rsidRPr="002A7406">
              <w:t>Discussion on computing network convergence in 3GPP system</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62513C6C" w14:textId="77777777" w:rsidR="002A7406" w:rsidRPr="002A7406" w:rsidRDefault="002A7406" w:rsidP="002A7406">
            <w:pPr>
              <w:snapToGrid w:val="0"/>
              <w:spacing w:after="0" w:line="240" w:lineRule="auto"/>
              <w:rPr>
                <w:rFonts w:eastAsia="Times New Roman" w:cs="Arial"/>
                <w:szCs w:val="18"/>
                <w:lang w:eastAsia="ar-SA"/>
              </w:rPr>
            </w:pPr>
            <w:r w:rsidRPr="002A7406">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6187F7B0" w14:textId="77777777" w:rsidR="002A7406" w:rsidRPr="002A7406" w:rsidRDefault="002A7406" w:rsidP="002A7406">
            <w:pPr>
              <w:spacing w:after="0" w:line="240" w:lineRule="auto"/>
              <w:rPr>
                <w:rFonts w:eastAsia="Arial Unicode MS" w:cs="Arial"/>
                <w:szCs w:val="18"/>
                <w:lang w:eastAsia="ar-SA"/>
              </w:rPr>
            </w:pPr>
          </w:p>
        </w:tc>
      </w:tr>
      <w:tr w:rsidR="009A0AB6" w:rsidRPr="00A75C05" w14:paraId="63B1B3C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63B7FF" w14:textId="7C9BD330" w:rsidR="009A0AB6" w:rsidRPr="00567BC6" w:rsidRDefault="009A0AB6" w:rsidP="009A0AB6">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966DF3" w14:textId="6E9E7803" w:rsidR="009A0AB6" w:rsidRPr="00567BC6" w:rsidRDefault="00244869" w:rsidP="009A0AB6">
            <w:pPr>
              <w:snapToGrid w:val="0"/>
              <w:spacing w:after="0" w:line="240" w:lineRule="auto"/>
            </w:pPr>
            <w:hyperlink r:id="rId235" w:history="1">
              <w:r w:rsidR="009A0AB6" w:rsidRPr="00567BC6">
                <w:t>S1-241105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050BF2" w14:textId="77777777" w:rsidR="009A0AB6" w:rsidRPr="00567BC6" w:rsidRDefault="009A0AB6" w:rsidP="009A0AB6">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61A828BD" w14:textId="77777777" w:rsidR="009A0AB6" w:rsidRPr="00567BC6" w:rsidRDefault="009A0AB6" w:rsidP="009A0AB6">
            <w:pPr>
              <w:snapToGrid w:val="0"/>
              <w:spacing w:after="0" w:line="240" w:lineRule="auto"/>
            </w:pPr>
            <w:r w:rsidRPr="00567BC6">
              <w:t>Study on Advanced positioning and timing service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B2FD519" w14:textId="77777777" w:rsidR="009A0AB6" w:rsidRPr="00567BC6" w:rsidRDefault="009A0AB6" w:rsidP="009A0AB6">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450ECBEA" w14:textId="77777777" w:rsidR="009A0AB6" w:rsidRPr="00567BC6" w:rsidRDefault="009A0AB6" w:rsidP="009A0AB6">
            <w:pPr>
              <w:spacing w:after="0" w:line="240" w:lineRule="auto"/>
              <w:rPr>
                <w:rFonts w:eastAsia="Arial Unicode MS" w:cs="Arial"/>
                <w:szCs w:val="18"/>
                <w:lang w:eastAsia="ar-SA"/>
              </w:rPr>
            </w:pPr>
          </w:p>
        </w:tc>
      </w:tr>
      <w:tr w:rsidR="00B12E95" w:rsidRPr="00A75C05" w14:paraId="0794C9DB"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C0A4E" w14:textId="77777777" w:rsidR="00B12E95" w:rsidRPr="00567BC6" w:rsidRDefault="00B12E95" w:rsidP="00B12E95">
            <w:pPr>
              <w:snapToGrid w:val="0"/>
              <w:spacing w:after="0" w:line="240" w:lineRule="auto"/>
            </w:pPr>
            <w: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420B7" w14:textId="6BA420C9" w:rsidR="00B12E95" w:rsidRPr="00567BC6" w:rsidRDefault="00244869" w:rsidP="00B12E95">
            <w:pPr>
              <w:snapToGrid w:val="0"/>
              <w:spacing w:after="0" w:line="240" w:lineRule="auto"/>
            </w:pPr>
            <w:hyperlink r:id="rId236" w:history="1">
              <w:r w:rsidR="00B12E95" w:rsidRPr="00567BC6">
                <w:t>S1-241108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D7BFCE" w14:textId="77777777" w:rsidR="00B12E95" w:rsidRPr="00567BC6" w:rsidRDefault="00B12E95" w:rsidP="00B12E95">
            <w:pPr>
              <w:snapToGrid w:val="0"/>
              <w:spacing w:after="0" w:line="240" w:lineRule="auto"/>
            </w:pPr>
            <w:r w:rsidRPr="00567BC6">
              <w:t>NICT</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70E62BEF" w14:textId="77777777" w:rsidR="00B12E95" w:rsidRPr="00567BC6" w:rsidRDefault="00B12E95" w:rsidP="00B12E95">
            <w:pPr>
              <w:snapToGrid w:val="0"/>
              <w:spacing w:after="0" w:line="240" w:lineRule="auto"/>
            </w:pPr>
            <w:r w:rsidRPr="00567BC6">
              <w:t>Study on Seamless and robust communication service</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4930517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5DB1C30E"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0CB5DB2D"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A6AC0D" w14:textId="77777777" w:rsidR="00B12E95" w:rsidRPr="00567BC6" w:rsidRDefault="00B12E95" w:rsidP="00B12E95">
            <w:pPr>
              <w:snapToGrid w:val="0"/>
              <w:spacing w:after="0" w:line="240" w:lineRule="auto"/>
            </w:pPr>
            <w:r w:rsidRPr="00567BC6">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231BD4" w14:textId="0AA64598" w:rsidR="00B12E95" w:rsidRPr="00567BC6" w:rsidRDefault="00244869" w:rsidP="00B12E95">
            <w:pPr>
              <w:snapToGrid w:val="0"/>
              <w:spacing w:after="0" w:line="240" w:lineRule="auto"/>
            </w:pPr>
            <w:hyperlink r:id="rId237" w:history="1">
              <w:r w:rsidR="00B12E95" w:rsidRPr="00567BC6">
                <w:t>S1-241120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EF7B31" w14:textId="77777777" w:rsidR="00B12E95" w:rsidRPr="00567BC6" w:rsidRDefault="00B12E95" w:rsidP="00B12E95">
            <w:pPr>
              <w:snapToGrid w:val="0"/>
              <w:spacing w:after="0" w:line="240" w:lineRule="auto"/>
            </w:pPr>
            <w:r w:rsidRPr="00567BC6">
              <w:t>OPPO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1955E537" w14:textId="77777777" w:rsidR="00B12E95" w:rsidRPr="00567BC6" w:rsidRDefault="00B12E95" w:rsidP="00B12E95">
            <w:pPr>
              <w:snapToGrid w:val="0"/>
              <w:spacing w:after="0" w:line="240" w:lineRule="auto"/>
            </w:pPr>
            <w:r w:rsidRPr="00567BC6">
              <w:t>New SID proposal on Study on native AI based on 6G computation network</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0F471D5D"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363E3CF9" w14:textId="77777777" w:rsidR="00B12E95" w:rsidRPr="00567BC6" w:rsidRDefault="00B12E95" w:rsidP="00B12E95">
            <w:pPr>
              <w:spacing w:after="0" w:line="240" w:lineRule="auto"/>
              <w:rPr>
                <w:rFonts w:eastAsia="Arial Unicode MS" w:cs="Arial"/>
                <w:szCs w:val="18"/>
                <w:lang w:eastAsia="ar-SA"/>
              </w:rPr>
            </w:pPr>
          </w:p>
        </w:tc>
      </w:tr>
      <w:tr w:rsidR="002A7406" w:rsidRPr="00A75C05" w14:paraId="0DC97605"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0AA97" w14:textId="77777777" w:rsidR="002A7406" w:rsidRPr="009A0AB6" w:rsidRDefault="002A7406" w:rsidP="002A7406">
            <w:pPr>
              <w:snapToGrid w:val="0"/>
              <w:spacing w:after="0" w:line="240" w:lineRule="auto"/>
            </w:pPr>
            <w:proofErr w:type="spellStart"/>
            <w:r w:rsidRPr="009A0AB6">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8D5978" w14:textId="77777777" w:rsidR="002A7406" w:rsidRPr="009A0AB6" w:rsidRDefault="00244869" w:rsidP="002A7406">
            <w:pPr>
              <w:snapToGrid w:val="0"/>
              <w:spacing w:after="0" w:line="240" w:lineRule="auto"/>
            </w:pPr>
            <w:hyperlink r:id="rId238" w:history="1">
              <w:r w:rsidR="002A7406" w:rsidRPr="009A0AB6">
                <w:rPr>
                  <w:rStyle w:val="Hyperlink"/>
                  <w:rFonts w:cs="Arial"/>
                  <w:color w:val="auto"/>
                </w:rPr>
                <w:t>S1-241122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AE18AE" w14:textId="77777777" w:rsidR="002A7406" w:rsidRPr="009A0AB6" w:rsidRDefault="002A7406" w:rsidP="002A7406">
            <w:pPr>
              <w:snapToGrid w:val="0"/>
              <w:spacing w:after="0" w:line="240" w:lineRule="auto"/>
            </w:pPr>
            <w:r w:rsidRPr="009A0AB6">
              <w:t>Nokia</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1F574A6" w14:textId="77777777" w:rsidR="002A7406" w:rsidRPr="009A0AB6" w:rsidRDefault="002A7406" w:rsidP="002A7406">
            <w:pPr>
              <w:snapToGrid w:val="0"/>
              <w:spacing w:after="0" w:line="240" w:lineRule="auto"/>
            </w:pPr>
            <w:r w:rsidRPr="009A0AB6">
              <w:t>Study on Coordination of Network and Compute for 6G</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3088C8F1" w14:textId="77777777" w:rsidR="002A7406" w:rsidRPr="009A0AB6" w:rsidRDefault="002A7406" w:rsidP="002A7406">
            <w:pPr>
              <w:snapToGrid w:val="0"/>
              <w:spacing w:after="0" w:line="240" w:lineRule="auto"/>
              <w:rPr>
                <w:rFonts w:eastAsia="Times New Roman" w:cs="Arial"/>
                <w:szCs w:val="18"/>
                <w:lang w:eastAsia="ar-SA"/>
              </w:rPr>
            </w:pPr>
            <w:r w:rsidRPr="009A0AB6">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0A919338" w14:textId="77777777" w:rsidR="002A7406" w:rsidRPr="009A0AB6" w:rsidRDefault="002A7406" w:rsidP="002A7406">
            <w:pPr>
              <w:spacing w:after="0" w:line="240" w:lineRule="auto"/>
              <w:rPr>
                <w:rFonts w:eastAsia="Arial Unicode MS" w:cs="Arial"/>
                <w:szCs w:val="18"/>
                <w:lang w:eastAsia="ar-SA"/>
              </w:rPr>
            </w:pPr>
          </w:p>
        </w:tc>
      </w:tr>
      <w:tr w:rsidR="00B12E95" w:rsidRPr="00A75C05" w14:paraId="23EC600C"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9B8625" w14:textId="77777777" w:rsidR="00B12E95" w:rsidRPr="00567BC6" w:rsidRDefault="00B12E95" w:rsidP="00B12E95">
            <w:pPr>
              <w:snapToGrid w:val="0"/>
              <w:spacing w:after="0" w:line="240" w:lineRule="auto"/>
            </w:pPr>
            <w: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761981" w14:textId="20D56C91" w:rsidR="00B12E95" w:rsidRPr="00567BC6" w:rsidRDefault="00244869" w:rsidP="00B12E95">
            <w:pPr>
              <w:snapToGrid w:val="0"/>
              <w:spacing w:after="0" w:line="240" w:lineRule="auto"/>
            </w:pPr>
            <w:hyperlink r:id="rId239" w:history="1">
              <w:r w:rsidR="00B12E95" w:rsidRPr="00567BC6">
                <w:t>S1-241132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BD1818" w14:textId="77777777" w:rsidR="00B12E95" w:rsidRPr="00567BC6" w:rsidRDefault="00B12E95" w:rsidP="00B12E95">
            <w:pPr>
              <w:snapToGrid w:val="0"/>
              <w:spacing w:after="0" w:line="240" w:lineRule="auto"/>
            </w:pPr>
            <w:r w:rsidRPr="00567BC6">
              <w:t xml:space="preserve">China Mobile, LG </w:t>
            </w:r>
            <w:proofErr w:type="spellStart"/>
            <w:r w:rsidRPr="00567BC6">
              <w:t>Uplus</w:t>
            </w:r>
            <w:proofErr w:type="spellEnd"/>
            <w:r w:rsidRPr="00567BC6">
              <w:t>, Toyota, OPPO, vivo, CATT, Asia Info</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45522D55" w14:textId="77777777" w:rsidR="00B12E95" w:rsidRPr="00567BC6" w:rsidRDefault="00B12E95" w:rsidP="00B12E95">
            <w:pPr>
              <w:snapToGrid w:val="0"/>
              <w:spacing w:after="0" w:line="240" w:lineRule="auto"/>
            </w:pPr>
            <w:r w:rsidRPr="00567BC6">
              <w:t>New SID on 6G Services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7CA1DCD5" w14:textId="77777777" w:rsidR="00B12E95" w:rsidRPr="00567BC6" w:rsidRDefault="00B12E95" w:rsidP="00B12E95">
            <w:pPr>
              <w:snapToGrid w:val="0"/>
              <w:spacing w:after="0" w:line="240" w:lineRule="auto"/>
              <w:rPr>
                <w:rFonts w:eastAsia="Times New Roman" w:cs="Arial"/>
                <w:szCs w:val="18"/>
                <w:lang w:eastAsia="ar-SA"/>
              </w:rPr>
            </w:pPr>
            <w:r w:rsidRPr="00567BC6">
              <w:rPr>
                <w:rFonts w:eastAsia="Times New Roman" w:cs="Arial"/>
                <w:szCs w:val="18"/>
                <w:lang w:eastAsia="ar-SA"/>
              </w:rPr>
              <w:t>Noted</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68A1D81B" w14:textId="77777777" w:rsidR="00B12E95" w:rsidRPr="00567BC6" w:rsidRDefault="00B12E95" w:rsidP="00B12E95">
            <w:pPr>
              <w:spacing w:after="0" w:line="240" w:lineRule="auto"/>
              <w:rPr>
                <w:rFonts w:eastAsia="Arial Unicode MS" w:cs="Arial"/>
                <w:szCs w:val="18"/>
                <w:lang w:eastAsia="ar-SA"/>
              </w:rPr>
            </w:pPr>
          </w:p>
        </w:tc>
      </w:tr>
      <w:tr w:rsidR="00B12E95" w:rsidRPr="00A75C05" w14:paraId="6DEE8450"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6093AD8"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B23455D" w14:textId="77777777" w:rsidR="00B12E95" w:rsidRPr="00204347" w:rsidRDefault="00B12E95" w:rsidP="00B12E95">
            <w:pPr>
              <w:snapToGrid w:val="0"/>
              <w:spacing w:after="0" w:line="240" w:lineRule="auto"/>
            </w:pPr>
            <w:r w:rsidRPr="00204347">
              <w:t>S1-241053</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328D2E8" w14:textId="77777777" w:rsidR="00B12E95" w:rsidRPr="00204347" w:rsidRDefault="00B12E95" w:rsidP="00B12E95">
            <w:pPr>
              <w:snapToGrid w:val="0"/>
              <w:spacing w:after="0" w:line="240" w:lineRule="auto"/>
            </w:pPr>
            <w:r w:rsidRPr="00204347">
              <w:t>ISSDU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602FEB1E" w14:textId="77777777" w:rsidR="00B12E95" w:rsidRPr="00204347" w:rsidRDefault="00B12E95" w:rsidP="00B12E95">
            <w:pPr>
              <w:snapToGrid w:val="0"/>
              <w:spacing w:after="0" w:line="240" w:lineRule="auto"/>
            </w:pPr>
            <w:r w:rsidRPr="00204347">
              <w:t>Enable Quantum-Safe Cryptography for 6G</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295BB9C3"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3EF23BD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3413EF13"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256EFC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C39120A" w14:textId="77777777" w:rsidR="00B12E95" w:rsidRPr="00204347" w:rsidRDefault="00B12E95" w:rsidP="00B12E95">
            <w:pPr>
              <w:snapToGrid w:val="0"/>
              <w:spacing w:after="0" w:line="240" w:lineRule="auto"/>
            </w:pPr>
            <w:r w:rsidRPr="00204347">
              <w:t>S1-241054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0475C967" w14:textId="77777777" w:rsidR="00B12E95" w:rsidRPr="00204347" w:rsidRDefault="00B12E95" w:rsidP="00B12E95">
            <w:pPr>
              <w:snapToGrid w:val="0"/>
              <w:spacing w:after="0" w:line="240" w:lineRule="auto"/>
            </w:pPr>
            <w:r w:rsidRPr="00204347">
              <w:t>ISSDU, III, NYCU</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35BC17A3" w14:textId="77777777" w:rsidR="00B12E95" w:rsidRPr="00204347" w:rsidRDefault="00B12E95" w:rsidP="00B12E95">
            <w:pPr>
              <w:snapToGrid w:val="0"/>
              <w:spacing w:after="0" w:line="240" w:lineRule="auto"/>
            </w:pPr>
            <w:r w:rsidRPr="00204347">
              <w:t>Enable Quantum-Safe Cryptography for 6G</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0BE389EE"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332F2E67" w14:textId="77777777" w:rsidR="00B12E95" w:rsidRPr="00204347" w:rsidRDefault="00B12E95" w:rsidP="00B12E95">
            <w:pPr>
              <w:spacing w:after="0" w:line="240" w:lineRule="auto"/>
              <w:rPr>
                <w:rFonts w:eastAsia="Arial Unicode MS" w:cs="Arial"/>
                <w:szCs w:val="18"/>
                <w:lang w:eastAsia="ar-SA"/>
              </w:rPr>
            </w:pPr>
          </w:p>
        </w:tc>
      </w:tr>
      <w:tr w:rsidR="00B12E95" w:rsidRPr="00A75C05" w14:paraId="60BCAC2F" w14:textId="77777777" w:rsidTr="002A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3F45B83" w14:textId="77777777" w:rsidR="00B12E95" w:rsidRPr="00204347" w:rsidRDefault="00B12E95" w:rsidP="00B12E95">
            <w:pPr>
              <w:snapToGrid w:val="0"/>
              <w:spacing w:after="0" w:line="240" w:lineRule="auto"/>
            </w:pPr>
            <w:proofErr w:type="spellStart"/>
            <w:r w:rsidRPr="00204347">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67615E" w14:textId="7934E73A" w:rsidR="00B12E95" w:rsidRPr="00204347" w:rsidRDefault="00244869" w:rsidP="00B12E95">
            <w:pPr>
              <w:snapToGrid w:val="0"/>
              <w:spacing w:after="0" w:line="240" w:lineRule="auto"/>
            </w:pPr>
            <w:hyperlink r:id="rId240" w:history="1">
              <w:r w:rsidR="00B12E95" w:rsidRPr="00204347">
                <w:t>S1-241069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90F3681" w14:textId="77777777" w:rsidR="00B12E95" w:rsidRPr="00204347" w:rsidRDefault="00B12E95" w:rsidP="00B12E95">
            <w:pPr>
              <w:snapToGrid w:val="0"/>
              <w:spacing w:after="0" w:line="240" w:lineRule="auto"/>
            </w:pPr>
            <w:r w:rsidRPr="00204347">
              <w:t>Bosch, Siemens, Continental, GE Aerospace, Fraunhofer IIS, NICT</w:t>
            </w:r>
          </w:p>
        </w:tc>
        <w:tc>
          <w:tcPr>
            <w:tcW w:w="4258" w:type="dxa"/>
            <w:tcBorders>
              <w:top w:val="single" w:sz="4" w:space="0" w:color="auto"/>
              <w:left w:val="single" w:sz="4" w:space="0" w:color="auto"/>
              <w:bottom w:val="single" w:sz="4" w:space="0" w:color="auto"/>
              <w:right w:val="single" w:sz="4" w:space="0" w:color="auto"/>
            </w:tcBorders>
            <w:shd w:val="clear" w:color="auto" w:fill="808080"/>
          </w:tcPr>
          <w:p w14:paraId="47AAC728" w14:textId="77777777" w:rsidR="00B12E95" w:rsidRPr="00204347" w:rsidRDefault="00B12E95" w:rsidP="00B12E95">
            <w:pPr>
              <w:snapToGrid w:val="0"/>
              <w:spacing w:after="0" w:line="240" w:lineRule="auto"/>
            </w:pPr>
            <w:r w:rsidRPr="00204347">
              <w:t>Vertical’s view on 6G: 3GPP Subnetworks</w:t>
            </w:r>
          </w:p>
        </w:tc>
        <w:tc>
          <w:tcPr>
            <w:tcW w:w="2127" w:type="dxa"/>
            <w:tcBorders>
              <w:top w:val="single" w:sz="4" w:space="0" w:color="auto"/>
              <w:left w:val="single" w:sz="4" w:space="0" w:color="auto"/>
              <w:bottom w:val="single" w:sz="4" w:space="0" w:color="auto"/>
              <w:right w:val="single" w:sz="4" w:space="0" w:color="auto"/>
            </w:tcBorders>
            <w:shd w:val="clear" w:color="auto" w:fill="808080"/>
          </w:tcPr>
          <w:p w14:paraId="7DA730A1" w14:textId="77777777" w:rsidR="00B12E95" w:rsidRPr="00204347" w:rsidRDefault="00B12E95" w:rsidP="00B12E95">
            <w:pPr>
              <w:snapToGrid w:val="0"/>
              <w:spacing w:after="0" w:line="240" w:lineRule="auto"/>
              <w:rPr>
                <w:rFonts w:eastAsia="Times New Roman" w:cs="Arial"/>
                <w:szCs w:val="18"/>
                <w:lang w:eastAsia="ar-SA"/>
              </w:rPr>
            </w:pPr>
            <w:r w:rsidRPr="00204347">
              <w:rPr>
                <w:rFonts w:eastAsia="Times New Roman" w:cs="Arial"/>
                <w:szCs w:val="18"/>
                <w:lang w:eastAsia="ar-SA"/>
              </w:rPr>
              <w:t>Withdrawn</w:t>
            </w:r>
          </w:p>
        </w:tc>
        <w:tc>
          <w:tcPr>
            <w:tcW w:w="3791" w:type="dxa"/>
            <w:tcBorders>
              <w:top w:val="single" w:sz="4" w:space="0" w:color="auto"/>
              <w:left w:val="single" w:sz="4" w:space="0" w:color="auto"/>
              <w:bottom w:val="single" w:sz="4" w:space="0" w:color="auto"/>
              <w:right w:val="single" w:sz="4" w:space="0" w:color="auto"/>
            </w:tcBorders>
            <w:shd w:val="clear" w:color="auto" w:fill="808080"/>
          </w:tcPr>
          <w:p w14:paraId="12018E4C" w14:textId="77777777" w:rsidR="00B12E95" w:rsidRPr="00204347" w:rsidRDefault="00B12E95" w:rsidP="00B12E95">
            <w:pPr>
              <w:spacing w:after="0" w:line="240" w:lineRule="auto"/>
              <w:rPr>
                <w:rFonts w:eastAsia="Arial Unicode MS" w:cs="Arial"/>
                <w:szCs w:val="18"/>
                <w:lang w:eastAsia="ar-SA"/>
              </w:rPr>
            </w:pPr>
          </w:p>
        </w:tc>
      </w:tr>
      <w:tr w:rsidR="00B12E95" w14:paraId="2DC22298" w14:textId="77777777" w:rsidTr="00DF3949">
        <w:trPr>
          <w:trHeight w:val="141"/>
        </w:trPr>
        <w:tc>
          <w:tcPr>
            <w:tcW w:w="14426" w:type="dxa"/>
            <w:gridSpan w:val="6"/>
            <w:shd w:val="clear" w:color="auto" w:fill="F2F2F2"/>
          </w:tcPr>
          <w:p w14:paraId="47694D2A" w14:textId="4B3D6A3F" w:rsidR="00B12E95" w:rsidRDefault="00B12E95" w:rsidP="00B12E95">
            <w:pPr>
              <w:pStyle w:val="Heading1"/>
            </w:pPr>
            <w:r>
              <w:t>Other technical</w:t>
            </w:r>
            <w:r w:rsidRPr="00F45489">
              <w:t xml:space="preserve"> </w:t>
            </w:r>
            <w:r>
              <w:t>c</w:t>
            </w:r>
            <w:r w:rsidRPr="00F45489">
              <w:t>ontributions</w:t>
            </w:r>
          </w:p>
        </w:tc>
      </w:tr>
      <w:tr w:rsidR="00B12E95" w:rsidRPr="00F45489" w14:paraId="69C98DB8" w14:textId="77777777" w:rsidTr="00DF3949">
        <w:trPr>
          <w:trHeight w:val="141"/>
        </w:trPr>
        <w:tc>
          <w:tcPr>
            <w:tcW w:w="14426" w:type="dxa"/>
            <w:gridSpan w:val="6"/>
            <w:shd w:val="clear" w:color="auto" w:fill="F2F2F2"/>
          </w:tcPr>
          <w:p w14:paraId="43247C83" w14:textId="77777777" w:rsidR="00B12E95" w:rsidRPr="00F45489" w:rsidRDefault="00B12E95" w:rsidP="00B12E95">
            <w:pPr>
              <w:pStyle w:val="Heading1"/>
            </w:pPr>
            <w:r w:rsidRPr="00F45489">
              <w:t>Other</w:t>
            </w:r>
            <w:r>
              <w:t xml:space="preserve"> non-technical contributions</w:t>
            </w:r>
          </w:p>
        </w:tc>
      </w:tr>
      <w:tr w:rsidR="00B12E95" w:rsidRPr="00012C8A" w14:paraId="4C61A359" w14:textId="77777777" w:rsidTr="00EE7672">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B12E95" w:rsidRPr="00012C8A" w:rsidRDefault="00B12E95" w:rsidP="00B12E95">
            <w:pPr>
              <w:pStyle w:val="Heading2"/>
            </w:pPr>
            <w:r>
              <w:t>KVIs related contributions</w:t>
            </w:r>
          </w:p>
        </w:tc>
      </w:tr>
      <w:tr w:rsidR="00B12E95" w:rsidRPr="00A75C05" w14:paraId="02B6B606"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F910A30" w14:textId="0F8C4574" w:rsidR="00B12E95" w:rsidRPr="00220D34" w:rsidRDefault="004C7683"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A4095D2" w14:textId="5ABDE3C8" w:rsidR="00B12E95" w:rsidRPr="00220D34" w:rsidRDefault="00244869" w:rsidP="00B12E95">
            <w:pPr>
              <w:snapToGrid w:val="0"/>
              <w:spacing w:after="0" w:line="240" w:lineRule="auto"/>
            </w:pPr>
            <w:hyperlink r:id="rId241" w:history="1">
              <w:r w:rsidR="00B12E95" w:rsidRPr="004C7683">
                <w:rPr>
                  <w:rStyle w:val="Hyperlink"/>
                  <w:rFonts w:cs="Arial"/>
                </w:rPr>
                <w:t>S1-241019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C096F2" w14:textId="744C3DFD" w:rsidR="00B12E95" w:rsidRPr="00220D34" w:rsidRDefault="00B12E95" w:rsidP="00B12E95">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96B8CD7" w14:textId="0FFB0C17" w:rsidR="00B12E95" w:rsidRPr="00220D34" w:rsidRDefault="00B12E95" w:rsidP="00B12E95">
            <w:pPr>
              <w:snapToGrid w:val="0"/>
              <w:spacing w:after="0" w:line="240" w:lineRule="auto"/>
            </w:pPr>
            <w:r w:rsidRPr="00220D34">
              <w:t>Considerations on defining KVs for 6G study in SA1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070686"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3E92042B" w14:textId="77777777" w:rsidR="00B12E95" w:rsidRPr="00A75C05" w:rsidRDefault="00B12E95" w:rsidP="00B12E95">
            <w:pPr>
              <w:spacing w:after="0" w:line="240" w:lineRule="auto"/>
              <w:rPr>
                <w:rFonts w:eastAsia="Arial Unicode MS" w:cs="Arial"/>
                <w:szCs w:val="18"/>
                <w:lang w:eastAsia="ar-SA"/>
              </w:rPr>
            </w:pPr>
          </w:p>
        </w:tc>
      </w:tr>
      <w:tr w:rsidR="004C7683" w:rsidRPr="00A75C05" w14:paraId="1A2E760F"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71B3D6" w14:textId="5976F79B"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0CE04D" w14:textId="37D0112A" w:rsidR="004C7683" w:rsidRPr="00220D34" w:rsidRDefault="00244869" w:rsidP="004C7683">
            <w:pPr>
              <w:snapToGrid w:val="0"/>
              <w:spacing w:after="0" w:line="240" w:lineRule="auto"/>
            </w:pPr>
            <w:hyperlink r:id="rId242" w:history="1">
              <w:r w:rsidR="004C7683" w:rsidRPr="004C7683">
                <w:rPr>
                  <w:rStyle w:val="Hyperlink"/>
                  <w:rFonts w:cs="Arial"/>
                </w:rPr>
                <w:t>S1-241020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05C65C" w14:textId="2BF2F8F7" w:rsidR="004C7683" w:rsidRPr="00220D34" w:rsidRDefault="004C7683" w:rsidP="004C7683">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58978FD6" w14:textId="2D0B7DDD" w:rsidR="004C7683" w:rsidRPr="00220D34" w:rsidRDefault="004C7683" w:rsidP="004C7683">
            <w:pPr>
              <w:snapToGrid w:val="0"/>
              <w:spacing w:after="0" w:line="240" w:lineRule="auto"/>
            </w:pPr>
            <w:r w:rsidRPr="00220D34">
              <w:t>Considerations on implementing KVs for 6G study in SA1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75EB78"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4BD7358E"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DA8DD33"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373DF64" w14:textId="4405DD76"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F4DACD0" w14:textId="2A42A333" w:rsidR="004C7683" w:rsidRPr="00220D34" w:rsidRDefault="00244869" w:rsidP="004C7683">
            <w:pPr>
              <w:snapToGrid w:val="0"/>
              <w:spacing w:after="0" w:line="240" w:lineRule="auto"/>
            </w:pPr>
            <w:hyperlink r:id="rId243" w:history="1">
              <w:r w:rsidR="004C7683" w:rsidRPr="004C7683">
                <w:rPr>
                  <w:rStyle w:val="Hyperlink"/>
                  <w:rFonts w:cs="Arial"/>
                </w:rPr>
                <w:t>S1-241036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B64DB" w14:textId="2345DE7E" w:rsidR="004C7683" w:rsidRPr="00220D34" w:rsidRDefault="004C7683" w:rsidP="004C7683">
            <w:pPr>
              <w:snapToGrid w:val="0"/>
              <w:spacing w:after="0" w:line="240" w:lineRule="auto"/>
            </w:pPr>
            <w:r w:rsidRPr="00220D34">
              <w:t>Samsung</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E88EF5D" w14:textId="2CE840E8" w:rsidR="004C7683" w:rsidRPr="00220D34" w:rsidRDefault="004C7683" w:rsidP="004C7683">
            <w:pPr>
              <w:snapToGrid w:val="0"/>
              <w:spacing w:after="0" w:line="240" w:lineRule="auto"/>
            </w:pPr>
            <w:r w:rsidRPr="00220D34">
              <w:t>Proposals for further consideration of key values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539967"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030DD5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6E5765C"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3AD201" w14:textId="300DBDC7" w:rsidR="004C7683" w:rsidRPr="00BC3BEB" w:rsidRDefault="004C7683" w:rsidP="004C7683">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976076" w14:textId="3D79B899" w:rsidR="004C7683" w:rsidRPr="00BC3BEB" w:rsidRDefault="00244869" w:rsidP="004C7683">
            <w:pPr>
              <w:snapToGrid w:val="0"/>
              <w:spacing w:after="0" w:line="240" w:lineRule="auto"/>
            </w:pPr>
            <w:hyperlink r:id="rId244" w:history="1">
              <w:r w:rsidR="004C7683" w:rsidRPr="00BC3BEB">
                <w:rPr>
                  <w:rStyle w:val="Hyperlink"/>
                  <w:rFonts w:cs="Arial"/>
                  <w:color w:val="auto"/>
                </w:rPr>
                <w:t>S1-241040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5C3828" w14:textId="4A755B8B" w:rsidR="004C7683" w:rsidRPr="00BC3BEB" w:rsidRDefault="004C7683"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00FFFF"/>
          </w:tcPr>
          <w:p w14:paraId="3BE30D3B" w14:textId="650ED1E8" w:rsidR="004C7683" w:rsidRPr="00BC3BEB" w:rsidRDefault="004C7683" w:rsidP="004C7683">
            <w:pPr>
              <w:snapToGrid w:val="0"/>
              <w:spacing w:after="0" w:line="240" w:lineRule="auto"/>
            </w:pPr>
            <w:r w:rsidRPr="00BC3BEB">
              <w:t>Discussion paper  Key Value (KVs) and  Key Value Indicators (KVIs)</w:t>
            </w:r>
          </w:p>
        </w:tc>
        <w:tc>
          <w:tcPr>
            <w:tcW w:w="2127" w:type="dxa"/>
            <w:tcBorders>
              <w:top w:val="single" w:sz="4" w:space="0" w:color="auto"/>
              <w:left w:val="single" w:sz="4" w:space="0" w:color="auto"/>
              <w:bottom w:val="single" w:sz="4" w:space="0" w:color="auto"/>
              <w:right w:val="single" w:sz="4" w:space="0" w:color="auto"/>
            </w:tcBorders>
            <w:shd w:val="clear" w:color="auto" w:fill="00FFFF"/>
          </w:tcPr>
          <w:p w14:paraId="107F5AD7" w14:textId="755AFD1F" w:rsidR="004C7683" w:rsidRPr="00BC3BEB" w:rsidRDefault="00BC3BEB" w:rsidP="004C7683">
            <w:pPr>
              <w:snapToGrid w:val="0"/>
              <w:spacing w:after="0" w:line="240" w:lineRule="auto"/>
              <w:rPr>
                <w:rFonts w:eastAsia="Times New Roman" w:cs="Arial"/>
                <w:szCs w:val="18"/>
                <w:lang w:eastAsia="ar-SA"/>
              </w:rPr>
            </w:pPr>
            <w:r w:rsidRPr="00BC3BEB">
              <w:rPr>
                <w:rFonts w:eastAsia="Times New Roman" w:cs="Arial"/>
                <w:szCs w:val="18"/>
                <w:lang w:eastAsia="ar-SA"/>
              </w:rPr>
              <w:t>Revised to S1-241237</w:t>
            </w:r>
          </w:p>
        </w:tc>
        <w:tc>
          <w:tcPr>
            <w:tcW w:w="3791" w:type="dxa"/>
            <w:tcBorders>
              <w:top w:val="single" w:sz="4" w:space="0" w:color="auto"/>
              <w:left w:val="single" w:sz="4" w:space="0" w:color="auto"/>
              <w:bottom w:val="single" w:sz="4" w:space="0" w:color="auto"/>
              <w:right w:val="single" w:sz="4" w:space="0" w:color="auto"/>
            </w:tcBorders>
            <w:shd w:val="clear" w:color="auto" w:fill="00FFFF"/>
          </w:tcPr>
          <w:p w14:paraId="00CCABBF" w14:textId="77777777" w:rsidR="004C7683" w:rsidRPr="00BC3BEB" w:rsidRDefault="004C7683" w:rsidP="004C7683">
            <w:pPr>
              <w:spacing w:after="0" w:line="240" w:lineRule="auto"/>
              <w:rPr>
                <w:rFonts w:eastAsia="Arial Unicode MS" w:cs="Arial"/>
                <w:szCs w:val="18"/>
                <w:lang w:eastAsia="ar-SA"/>
              </w:rPr>
            </w:pPr>
          </w:p>
        </w:tc>
      </w:tr>
      <w:tr w:rsidR="00BC3BEB" w:rsidRPr="00A75C05" w14:paraId="04B23D32" w14:textId="77777777" w:rsidTr="00BC3B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B2B300D" w14:textId="3B64102E" w:rsidR="00BC3BEB" w:rsidRPr="00BC3BEB" w:rsidRDefault="00BC3BEB" w:rsidP="004C7683">
            <w:pPr>
              <w:snapToGrid w:val="0"/>
              <w:spacing w:after="0" w:line="240" w:lineRule="auto"/>
            </w:pPr>
            <w:proofErr w:type="spellStart"/>
            <w:r w:rsidRPr="00BC3BEB">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DF47E1" w14:textId="1B02152C" w:rsidR="00BC3BEB" w:rsidRPr="00BC3BEB" w:rsidRDefault="00244869" w:rsidP="004C7683">
            <w:pPr>
              <w:snapToGrid w:val="0"/>
              <w:spacing w:after="0" w:line="240" w:lineRule="auto"/>
            </w:pPr>
            <w:hyperlink r:id="rId245" w:history="1">
              <w:r w:rsidR="00BC3BEB" w:rsidRPr="00BC3BEB">
                <w:rPr>
                  <w:rStyle w:val="Hyperlink"/>
                  <w:rFonts w:cs="Arial"/>
                  <w:color w:val="auto"/>
                </w:rPr>
                <w:t>S1-241237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D53E74" w14:textId="382F949C" w:rsidR="00BC3BEB" w:rsidRPr="00BC3BEB" w:rsidRDefault="00BC3BEB" w:rsidP="004C7683">
            <w:pPr>
              <w:snapToGrid w:val="0"/>
              <w:spacing w:after="0" w:line="240" w:lineRule="auto"/>
            </w:pPr>
            <w:r w:rsidRPr="00BC3BEB">
              <w:t>Orange</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1C9DF6E" w14:textId="1464E676" w:rsidR="00BC3BEB" w:rsidRPr="00BC3BEB" w:rsidRDefault="00BC3BEB" w:rsidP="004C7683">
            <w:pPr>
              <w:snapToGrid w:val="0"/>
              <w:spacing w:after="0" w:line="240" w:lineRule="auto"/>
            </w:pPr>
            <w:r w:rsidRPr="00BC3BEB">
              <w:t>Discussion paper  Key Value (KVs) and  Key Value Indicators (KVIs)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8D3909" w14:textId="77777777" w:rsidR="00BC3BEB" w:rsidRPr="00BC3BEB" w:rsidRDefault="00BC3BEB"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CD1B8FB" w14:textId="44E249A2" w:rsidR="00BC3BEB" w:rsidRPr="00BC3BEB" w:rsidRDefault="00BC3BEB" w:rsidP="004C7683">
            <w:pPr>
              <w:spacing w:after="0" w:line="240" w:lineRule="auto"/>
              <w:rPr>
                <w:rFonts w:eastAsia="Arial Unicode MS" w:cs="Arial"/>
                <w:szCs w:val="18"/>
                <w:lang w:eastAsia="ar-SA"/>
              </w:rPr>
            </w:pPr>
            <w:r w:rsidRPr="00BC3BEB">
              <w:rPr>
                <w:rFonts w:eastAsia="Arial Unicode MS" w:cs="Arial"/>
                <w:szCs w:val="18"/>
                <w:lang w:eastAsia="ar-SA"/>
              </w:rPr>
              <w:t>Revision of S1-241040.</w:t>
            </w:r>
          </w:p>
        </w:tc>
      </w:tr>
      <w:tr w:rsidR="004C7683" w:rsidRPr="00A75C05" w14:paraId="632950AB"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BFA7532" w14:textId="1A3640D4"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6EF94D" w14:textId="2313601D" w:rsidR="004C7683" w:rsidRPr="00220D34" w:rsidRDefault="00244869" w:rsidP="004C7683">
            <w:pPr>
              <w:snapToGrid w:val="0"/>
              <w:spacing w:after="0" w:line="240" w:lineRule="auto"/>
            </w:pPr>
            <w:hyperlink r:id="rId246" w:history="1">
              <w:r w:rsidR="004C7683" w:rsidRPr="004C7683">
                <w:rPr>
                  <w:rStyle w:val="Hyperlink"/>
                  <w:rFonts w:cs="Arial"/>
                </w:rPr>
                <w:t>S1-241094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5EB571" w14:textId="7413A5AB" w:rsidR="004C7683" w:rsidRPr="00220D34" w:rsidRDefault="004C7683" w:rsidP="004C7683">
            <w:pPr>
              <w:snapToGrid w:val="0"/>
              <w:spacing w:after="0" w:line="240" w:lineRule="auto"/>
            </w:pPr>
            <w:r w:rsidRPr="00220D34">
              <w:t xml:space="preserve">KT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A63B248" w14:textId="04979205" w:rsidR="004C7683" w:rsidRPr="00220D34" w:rsidRDefault="004C7683" w:rsidP="004C7683">
            <w:pPr>
              <w:snapToGrid w:val="0"/>
              <w:spacing w:after="0" w:line="240" w:lineRule="auto"/>
            </w:pPr>
            <w:r w:rsidRPr="00220D34">
              <w:t>Considerations to address key societal values of 6G in SA1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BB32DF"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219B7020"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4448AE17"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08902E" w14:textId="2E61CE1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90094E" w14:textId="1E5A1D70" w:rsidR="004C7683" w:rsidRPr="00220D34" w:rsidRDefault="00244869" w:rsidP="004C7683">
            <w:pPr>
              <w:snapToGrid w:val="0"/>
              <w:spacing w:after="0" w:line="240" w:lineRule="auto"/>
            </w:pPr>
            <w:hyperlink r:id="rId247" w:history="1">
              <w:r w:rsidR="004C7683" w:rsidRPr="004C7683">
                <w:rPr>
                  <w:rStyle w:val="Hyperlink"/>
                  <w:rFonts w:cs="Arial"/>
                </w:rPr>
                <w:t>S1-241109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C1D1F3" w14:textId="3AB26FD4" w:rsidR="004C7683" w:rsidRPr="00220D34" w:rsidRDefault="004C7683" w:rsidP="004C7683">
            <w:pPr>
              <w:snapToGrid w:val="0"/>
              <w:spacing w:after="0" w:line="240" w:lineRule="auto"/>
            </w:pPr>
            <w:r w:rsidRPr="00220D34">
              <w:t xml:space="preserve">NTT DOCOMO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0A01E3D" w14:textId="45C96A09" w:rsidR="004C7683" w:rsidRPr="00220D34" w:rsidRDefault="004C7683" w:rsidP="004C7683">
            <w:pPr>
              <w:snapToGrid w:val="0"/>
              <w:spacing w:after="0" w:line="240" w:lineRule="auto"/>
            </w:pPr>
            <w:r w:rsidRPr="00220D34">
              <w:t>NTT DOCOMO’s consideration on Key value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B4BE29"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65F006FB"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55879CCC"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34B7934" w14:textId="792B6632"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75995A" w14:textId="2D8C53F4" w:rsidR="004C7683" w:rsidRPr="00220D34" w:rsidRDefault="00244869" w:rsidP="004C7683">
            <w:pPr>
              <w:snapToGrid w:val="0"/>
              <w:spacing w:after="0" w:line="240" w:lineRule="auto"/>
            </w:pPr>
            <w:hyperlink r:id="rId248" w:history="1">
              <w:r w:rsidR="004C7683" w:rsidRPr="004C7683">
                <w:rPr>
                  <w:rStyle w:val="Hyperlink"/>
                  <w:rFonts w:cs="Arial"/>
                </w:rPr>
                <w:t>S1-241144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890D40" w14:textId="43FC6B3E" w:rsidR="004C7683" w:rsidRPr="00220D34" w:rsidRDefault="004C7683" w:rsidP="004C7683">
            <w:pPr>
              <w:snapToGrid w:val="0"/>
              <w:spacing w:after="0" w:line="240" w:lineRule="auto"/>
            </w:pPr>
            <w:r w:rsidRPr="00220D34">
              <w:t>IIT Bombay</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FCE3E51" w14:textId="5AF5B927" w:rsidR="004C7683" w:rsidRPr="00220D34" w:rsidRDefault="004C7683" w:rsidP="004C7683">
            <w:pPr>
              <w:snapToGrid w:val="0"/>
              <w:spacing w:after="0" w:line="240" w:lineRule="auto"/>
            </w:pPr>
            <w:r w:rsidRPr="00220D34">
              <w:t>Study of some prospective KVs and their relationship with KPIs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39A31C"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C334268"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271FC33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E971241" w14:textId="10FC8E51"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A420C8" w14:textId="6BBFDDCB" w:rsidR="004C7683" w:rsidRPr="00220D34" w:rsidRDefault="00244869" w:rsidP="004C7683">
            <w:pPr>
              <w:snapToGrid w:val="0"/>
              <w:spacing w:after="0" w:line="240" w:lineRule="auto"/>
            </w:pPr>
            <w:hyperlink r:id="rId249" w:history="1">
              <w:r w:rsidR="004C7683" w:rsidRPr="004C7683">
                <w:rPr>
                  <w:rStyle w:val="Hyperlink"/>
                  <w:rFonts w:cs="Arial"/>
                </w:rPr>
                <w:t>S1-241148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A51F9" w14:textId="101D03EC" w:rsidR="004C7683" w:rsidRPr="00220D34" w:rsidRDefault="004C7683" w:rsidP="004C7683">
            <w:pPr>
              <w:snapToGrid w:val="0"/>
              <w:spacing w:after="0" w:line="240" w:lineRule="auto"/>
            </w:pPr>
            <w:r w:rsidRPr="00220D34">
              <w:t xml:space="preserve">Xiaomi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1077BBF0" w14:textId="1FCCFDDD" w:rsidR="004C7683" w:rsidRPr="00220D34" w:rsidRDefault="004C7683" w:rsidP="004C7683">
            <w:pPr>
              <w:snapToGrid w:val="0"/>
              <w:spacing w:after="0" w:line="240" w:lineRule="auto"/>
            </w:pPr>
            <w:r w:rsidRPr="00220D34">
              <w:t>Three Pillars, KVs and KVIs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71B10A"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10A1B815" w14:textId="77777777" w:rsidR="004C7683" w:rsidRPr="00A75C05" w:rsidRDefault="004C7683" w:rsidP="004C7683">
            <w:pPr>
              <w:spacing w:after="0" w:line="240" w:lineRule="auto"/>
              <w:rPr>
                <w:rFonts w:eastAsia="Arial Unicode MS" w:cs="Arial"/>
                <w:szCs w:val="18"/>
                <w:lang w:eastAsia="ar-SA"/>
              </w:rPr>
            </w:pPr>
          </w:p>
        </w:tc>
      </w:tr>
      <w:tr w:rsidR="004C7683" w:rsidRPr="00A75C05" w14:paraId="7885165A"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A46FD57" w14:textId="43EC8088" w:rsidR="004C7683" w:rsidRPr="00220D34" w:rsidRDefault="004C7683" w:rsidP="004C7683">
            <w:pPr>
              <w:snapToGrid w:val="0"/>
              <w:spacing w:after="0" w:line="240" w:lineRule="auto"/>
            </w:pPr>
            <w:proofErr w:type="spellStart"/>
            <w:r w:rsidRPr="00525579">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071B2F8" w14:textId="0A88644C" w:rsidR="004C7683" w:rsidRPr="00220D34" w:rsidRDefault="00244869" w:rsidP="004C7683">
            <w:pPr>
              <w:snapToGrid w:val="0"/>
              <w:spacing w:after="0" w:line="240" w:lineRule="auto"/>
            </w:pPr>
            <w:hyperlink r:id="rId250" w:history="1">
              <w:r w:rsidR="004C7683" w:rsidRPr="004C7683">
                <w:rPr>
                  <w:rStyle w:val="Hyperlink"/>
                  <w:rFonts w:cs="Arial"/>
                </w:rPr>
                <w:t>S1-241160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EBAF10" w14:textId="4D1453CD" w:rsidR="004C7683" w:rsidRPr="00220D34" w:rsidRDefault="004C7683" w:rsidP="004C7683">
            <w:pPr>
              <w:snapToGrid w:val="0"/>
              <w:spacing w:after="0" w:line="240" w:lineRule="auto"/>
            </w:pPr>
            <w:r w:rsidRPr="00220D34">
              <w:t xml:space="preserve">Ericsson </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60A7998E" w14:textId="1633C1F5" w:rsidR="004C7683" w:rsidRPr="00220D34" w:rsidRDefault="004C7683" w:rsidP="004C7683">
            <w:pPr>
              <w:snapToGrid w:val="0"/>
              <w:spacing w:after="0" w:line="240" w:lineRule="auto"/>
            </w:pPr>
            <w:r w:rsidRPr="00220D34">
              <w:t>Key values for SA1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BAC4E4" w14:textId="77777777" w:rsidR="004C7683" w:rsidRPr="00A75C05" w:rsidRDefault="004C7683" w:rsidP="004C7683">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0200C4F" w14:textId="77777777" w:rsidR="004C7683" w:rsidRPr="00A75C05" w:rsidRDefault="004C7683" w:rsidP="004C7683">
            <w:pPr>
              <w:spacing w:after="0" w:line="240" w:lineRule="auto"/>
              <w:rPr>
                <w:rFonts w:eastAsia="Arial Unicode MS" w:cs="Arial"/>
                <w:szCs w:val="18"/>
                <w:lang w:eastAsia="ar-SA"/>
              </w:rPr>
            </w:pPr>
          </w:p>
        </w:tc>
      </w:tr>
      <w:tr w:rsidR="00B12E95" w:rsidRPr="00012C8A" w14:paraId="7FD9AA1F" w14:textId="77777777" w:rsidTr="00EE7672">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B12E95" w:rsidRPr="00012C8A" w:rsidRDefault="00B12E95" w:rsidP="00B12E95">
            <w:pPr>
              <w:pStyle w:val="Heading2"/>
            </w:pPr>
            <w:r>
              <w:t>Others</w:t>
            </w:r>
          </w:p>
        </w:tc>
      </w:tr>
      <w:tr w:rsidR="00B12E95" w:rsidRPr="00A75C05" w14:paraId="4782AF6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B4381A" w14:textId="352692F7" w:rsidR="00B12E95" w:rsidRPr="00220D34" w:rsidRDefault="004C7683"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6D8F03E" w14:textId="29B4C48C" w:rsidR="00B12E95" w:rsidRPr="00220D34" w:rsidRDefault="00244869" w:rsidP="00B12E95">
            <w:pPr>
              <w:snapToGrid w:val="0"/>
              <w:spacing w:after="0" w:line="240" w:lineRule="auto"/>
            </w:pPr>
            <w:hyperlink r:id="rId251" w:history="1">
              <w:r w:rsidR="00B12E95" w:rsidRPr="004C7683">
                <w:rPr>
                  <w:rStyle w:val="Hyperlink"/>
                  <w:rFonts w:cs="Arial"/>
                </w:rPr>
                <w:t>S1-241121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858091" w14:textId="3EE78CBB" w:rsidR="00B12E95" w:rsidRPr="00220D34" w:rsidRDefault="00B12E95" w:rsidP="00B12E95">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4BA2393B" w14:textId="241B4A03" w:rsidR="00B12E95" w:rsidRPr="00220D34" w:rsidRDefault="00B12E95" w:rsidP="00B12E95">
            <w:pPr>
              <w:snapToGrid w:val="0"/>
              <w:spacing w:after="0" w:line="240" w:lineRule="auto"/>
            </w:pPr>
            <w:r w:rsidRPr="00220D34">
              <w:t>Lessons learnt from 5G study: Coordination with RAN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7A5E55"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5681AACF" w14:textId="77777777" w:rsidR="00B12E95" w:rsidRPr="00A75C05" w:rsidRDefault="00B12E95" w:rsidP="00B12E95">
            <w:pPr>
              <w:spacing w:after="0" w:line="240" w:lineRule="auto"/>
              <w:rPr>
                <w:rFonts w:eastAsia="Arial Unicode MS" w:cs="Arial"/>
                <w:szCs w:val="18"/>
                <w:lang w:eastAsia="ar-SA"/>
              </w:rPr>
            </w:pPr>
          </w:p>
        </w:tc>
      </w:tr>
      <w:tr w:rsidR="00B12E95" w:rsidRPr="00A75C05" w14:paraId="6A1E0A3D" w14:textId="77777777" w:rsidTr="00D910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E2D366" w14:textId="660058BB" w:rsidR="00B12E95" w:rsidRPr="00220D34" w:rsidRDefault="004C7683" w:rsidP="00B12E95">
            <w:pPr>
              <w:snapToGrid w:val="0"/>
              <w:spacing w:after="0" w:line="240" w:lineRule="auto"/>
            </w:pPr>
            <w:proofErr w:type="spellStart"/>
            <w: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D4C34D" w14:textId="7AEB96CA" w:rsidR="00B12E95" w:rsidRPr="00220D34" w:rsidRDefault="00244869" w:rsidP="00B12E95">
            <w:pPr>
              <w:snapToGrid w:val="0"/>
              <w:spacing w:after="0" w:line="240" w:lineRule="auto"/>
            </w:pPr>
            <w:hyperlink r:id="rId252" w:history="1">
              <w:r w:rsidR="00B12E95" w:rsidRPr="004C7683">
                <w:rPr>
                  <w:rStyle w:val="Hyperlink"/>
                  <w:rFonts w:cs="Arial"/>
                </w:rPr>
                <w:t>S1-241168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55333F" w14:textId="540EC12B" w:rsidR="00B12E95" w:rsidRPr="00220D34" w:rsidRDefault="00B12E95" w:rsidP="00B12E95">
            <w:pPr>
              <w:snapToGrid w:val="0"/>
              <w:spacing w:after="0" w:line="240" w:lineRule="auto"/>
            </w:pPr>
            <w:r w:rsidRPr="00220D34">
              <w:t>Nokia</w:t>
            </w: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309BBC4C" w14:textId="45F32DF4" w:rsidR="00B12E95" w:rsidRPr="00220D34" w:rsidRDefault="00B12E95" w:rsidP="00B12E95">
            <w:pPr>
              <w:snapToGrid w:val="0"/>
              <w:spacing w:after="0" w:line="240" w:lineRule="auto"/>
            </w:pPr>
            <w:r w:rsidRPr="00220D34">
              <w:t>Lessons learnt from 5G study: Coordination with SA2 study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93833A" w14:textId="77777777" w:rsidR="00B12E95" w:rsidRPr="00A75C05" w:rsidRDefault="00B12E95" w:rsidP="00B12E95">
            <w:pPr>
              <w:snapToGrid w:val="0"/>
              <w:spacing w:after="0" w:line="240" w:lineRule="auto"/>
              <w:rPr>
                <w:rFonts w:eastAsia="Times New Roman" w:cs="Arial"/>
                <w:szCs w:val="18"/>
                <w:lang w:eastAsia="ar-SA"/>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14:paraId="731E3D2E" w14:textId="77777777" w:rsidR="00B12E95" w:rsidRPr="00A75C05" w:rsidRDefault="00B12E95" w:rsidP="00B12E95">
            <w:pPr>
              <w:spacing w:after="0" w:line="240" w:lineRule="auto"/>
              <w:rPr>
                <w:rFonts w:eastAsia="Arial Unicode MS" w:cs="Arial"/>
                <w:szCs w:val="18"/>
                <w:lang w:eastAsia="ar-SA"/>
              </w:rPr>
            </w:pPr>
          </w:p>
        </w:tc>
      </w:tr>
      <w:tr w:rsidR="00B12E95" w:rsidRPr="00F45489" w14:paraId="0E38D70F" w14:textId="77777777" w:rsidTr="00DF3949">
        <w:trPr>
          <w:trHeight w:val="141"/>
        </w:trPr>
        <w:tc>
          <w:tcPr>
            <w:tcW w:w="14426" w:type="dxa"/>
            <w:gridSpan w:val="6"/>
            <w:shd w:val="clear" w:color="auto" w:fill="F2F2F2"/>
          </w:tcPr>
          <w:p w14:paraId="744ECDC4" w14:textId="77777777" w:rsidR="00B12E95" w:rsidRPr="00F45489" w:rsidRDefault="00B12E95" w:rsidP="00B12E95">
            <w:pPr>
              <w:pStyle w:val="Heading1"/>
            </w:pPr>
            <w:r w:rsidRPr="00F45489">
              <w:t xml:space="preserve">Work Item/Study Item </w:t>
            </w:r>
            <w:r>
              <w:t xml:space="preserve">progress </w:t>
            </w:r>
          </w:p>
        </w:tc>
      </w:tr>
      <w:tr w:rsidR="00B12E95" w:rsidRPr="00012C8A" w14:paraId="34E2AC5F" w14:textId="77777777" w:rsidTr="00DF394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B12E95" w:rsidRPr="00012C8A" w:rsidRDefault="00B12E95" w:rsidP="00B12E95">
            <w:pPr>
              <w:pStyle w:val="Heading2"/>
            </w:pPr>
            <w:r>
              <w:lastRenderedPageBreak/>
              <w:t>Session information outputs</w:t>
            </w:r>
          </w:p>
        </w:tc>
      </w:tr>
      <w:tr w:rsidR="00B12E95" w:rsidRPr="00012C8A" w14:paraId="28CBFF2B" w14:textId="77777777" w:rsidTr="00DF394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B12E95" w:rsidRPr="00012C8A" w:rsidRDefault="00B12E95" w:rsidP="00B12E95">
            <w:pPr>
              <w:pStyle w:val="Heading2"/>
            </w:pPr>
            <w:r w:rsidRPr="00F45489">
              <w:t>Work Item/Study Item</w:t>
            </w:r>
            <w:r>
              <w:t xml:space="preserve"> s</w:t>
            </w:r>
            <w:r w:rsidRPr="00F45489">
              <w:t xml:space="preserve">tatus </w:t>
            </w:r>
            <w:r>
              <w:t>u</w:t>
            </w:r>
            <w:r w:rsidRPr="00F45489">
              <w:t>pdate</w:t>
            </w:r>
          </w:p>
        </w:tc>
      </w:tr>
      <w:tr w:rsidR="00B12E95" w:rsidRPr="00B04844" w14:paraId="2E332A45" w14:textId="77777777" w:rsidTr="00DF3949">
        <w:trPr>
          <w:trHeight w:val="141"/>
        </w:trPr>
        <w:tc>
          <w:tcPr>
            <w:tcW w:w="14426" w:type="dxa"/>
            <w:gridSpan w:val="6"/>
            <w:shd w:val="clear" w:color="auto" w:fill="F2F2F2"/>
          </w:tcPr>
          <w:p w14:paraId="3508D07D" w14:textId="451679A5" w:rsidR="00B12E95" w:rsidRPr="00F45489" w:rsidRDefault="00B12E95" w:rsidP="00B12E95">
            <w:pPr>
              <w:pStyle w:val="Heading1"/>
            </w:pPr>
            <w:bookmarkStart w:id="98" w:name="_Toc316030638"/>
            <w:bookmarkStart w:id="99" w:name="_Toc324137380"/>
            <w:bookmarkStart w:id="100" w:name="_Toc331152544"/>
            <w:bookmarkStart w:id="101" w:name="_Toc378052471"/>
            <w:bookmarkStart w:id="102" w:name="_Toc387990780"/>
            <w:bookmarkStart w:id="103" w:name="_Toc395595531"/>
            <w:bookmarkStart w:id="104" w:name="_Toc414625511"/>
            <w:r w:rsidRPr="00F45489">
              <w:t xml:space="preserve">Next </w:t>
            </w:r>
            <w:r>
              <w:t>m</w:t>
            </w:r>
            <w:r w:rsidRPr="00F45489">
              <w:t>eetings</w:t>
            </w:r>
            <w:bookmarkEnd w:id="98"/>
            <w:bookmarkEnd w:id="99"/>
            <w:bookmarkEnd w:id="100"/>
            <w:bookmarkEnd w:id="101"/>
            <w:bookmarkEnd w:id="102"/>
            <w:bookmarkEnd w:id="103"/>
            <w:bookmarkEnd w:id="104"/>
            <w:r>
              <w:t xml:space="preserve"> (calendar)</w:t>
            </w:r>
          </w:p>
        </w:tc>
      </w:tr>
      <w:tr w:rsidR="00B12E95" w:rsidRPr="00420E58" w14:paraId="5DF174E7" w14:textId="77777777" w:rsidTr="00DF3949">
        <w:trPr>
          <w:trHeight w:val="141"/>
        </w:trPr>
        <w:tc>
          <w:tcPr>
            <w:tcW w:w="14426" w:type="dxa"/>
            <w:gridSpan w:val="6"/>
            <w:shd w:val="clear" w:color="auto" w:fill="auto"/>
          </w:tcPr>
          <w:p w14:paraId="5B3C0281" w14:textId="77777777" w:rsidR="00B12E95" w:rsidRPr="005B7811" w:rsidRDefault="00B12E95" w:rsidP="00B12E95">
            <w:pPr>
              <w:tabs>
                <w:tab w:val="left" w:pos="1134"/>
                <w:tab w:val="left" w:pos="3668"/>
                <w:tab w:val="left" w:pos="6503"/>
              </w:tabs>
              <w:suppressAutoHyphens/>
              <w:spacing w:after="0" w:line="240" w:lineRule="auto"/>
              <w:rPr>
                <w:rFonts w:eastAsia="Arial Unicode MS" w:cs="Arial"/>
                <w:b/>
                <w:bCs/>
                <w:szCs w:val="18"/>
                <w:lang w:val="fr-FR" w:eastAsia="ar-SA"/>
              </w:rPr>
            </w:pPr>
            <w:bookmarkStart w:id="105" w:name="_Hlk112879543"/>
          </w:p>
          <w:p w14:paraId="48B390CC" w14:textId="433B9646" w:rsidR="00B12E95" w:rsidRPr="00DF5A37" w:rsidRDefault="00B12E95" w:rsidP="00B12E95">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5AAA6189" w14:textId="24B5E0A9" w:rsidR="00B12E95" w:rsidRPr="004D64F2" w:rsidRDefault="00B12E95" w:rsidP="00B12E95">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B12E95" w:rsidRPr="00107578" w:rsidRDefault="00B12E95" w:rsidP="00B12E95">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5"/>
          <w:p w14:paraId="7D37BA42" w14:textId="77777777" w:rsidR="00B12E95" w:rsidRPr="00420E58" w:rsidRDefault="00B12E95" w:rsidP="00B12E95">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B12E95" w:rsidRPr="00E225F9" w14:paraId="1C550498" w14:textId="77777777" w:rsidTr="00DF3949">
        <w:trPr>
          <w:trHeight w:val="141"/>
        </w:trPr>
        <w:tc>
          <w:tcPr>
            <w:tcW w:w="14426" w:type="dxa"/>
            <w:gridSpan w:val="6"/>
            <w:tcBorders>
              <w:bottom w:val="single" w:sz="4" w:space="0" w:color="auto"/>
            </w:tcBorders>
            <w:shd w:val="clear" w:color="auto" w:fill="F2F2F2"/>
          </w:tcPr>
          <w:p w14:paraId="131EB6BC" w14:textId="04D60609" w:rsidR="00B12E95" w:rsidRDefault="00B12E95" w:rsidP="00B12E95">
            <w:pPr>
              <w:pStyle w:val="Heading1"/>
            </w:pPr>
            <w:bookmarkStart w:id="106" w:name="_Toc414625514"/>
            <w:r w:rsidRPr="00E225F9">
              <w:t>Any other business</w:t>
            </w:r>
            <w:bookmarkEnd w:id="106"/>
          </w:p>
        </w:tc>
      </w:tr>
      <w:tr w:rsidR="00B12E95" w:rsidRPr="00B04844" w14:paraId="3BAC9F63" w14:textId="77777777" w:rsidTr="00DF3949">
        <w:trPr>
          <w:trHeight w:val="141"/>
        </w:trPr>
        <w:tc>
          <w:tcPr>
            <w:tcW w:w="14426" w:type="dxa"/>
            <w:gridSpan w:val="6"/>
            <w:shd w:val="clear" w:color="auto" w:fill="F2F2F2"/>
          </w:tcPr>
          <w:p w14:paraId="049DFAD6" w14:textId="21C7C92B" w:rsidR="00B12E95" w:rsidRPr="00F45489" w:rsidRDefault="00B12E95" w:rsidP="00B12E95">
            <w:pPr>
              <w:pStyle w:val="Heading1"/>
            </w:pPr>
            <w:bookmarkStart w:id="107" w:name="_Toc316030641"/>
            <w:bookmarkStart w:id="108" w:name="_Toc324137383"/>
            <w:bookmarkStart w:id="109" w:name="_Toc331152547"/>
            <w:bookmarkStart w:id="110" w:name="_Toc378052474"/>
            <w:bookmarkStart w:id="111" w:name="_Toc387990783"/>
            <w:bookmarkStart w:id="112" w:name="_Toc395595534"/>
            <w:bookmarkStart w:id="113" w:name="_Toc414625515"/>
            <w:r w:rsidRPr="00F45489">
              <w:t>Close</w:t>
            </w:r>
            <w:bookmarkEnd w:id="107"/>
            <w:bookmarkEnd w:id="108"/>
            <w:bookmarkEnd w:id="109"/>
            <w:bookmarkEnd w:id="110"/>
            <w:bookmarkEnd w:id="111"/>
            <w:bookmarkEnd w:id="112"/>
            <w:bookmarkEnd w:id="113"/>
          </w:p>
        </w:tc>
      </w:tr>
      <w:tr w:rsidR="00B12E95" w:rsidRPr="00B04844" w14:paraId="5E8EFEB6" w14:textId="77777777" w:rsidTr="00DF3949">
        <w:trPr>
          <w:trHeight w:val="141"/>
        </w:trPr>
        <w:tc>
          <w:tcPr>
            <w:tcW w:w="14426" w:type="dxa"/>
            <w:gridSpan w:val="6"/>
            <w:shd w:val="clear" w:color="auto" w:fill="auto"/>
          </w:tcPr>
          <w:p w14:paraId="686B62EB" w14:textId="77777777" w:rsidR="00B12E95" w:rsidRPr="00F45489" w:rsidRDefault="00B12E95" w:rsidP="00B12E95">
            <w:pPr>
              <w:suppressAutoHyphens/>
              <w:spacing w:after="0" w:line="240" w:lineRule="auto"/>
              <w:rPr>
                <w:rFonts w:eastAsia="Arial Unicode MS" w:cs="Arial"/>
                <w:szCs w:val="18"/>
                <w:lang w:eastAsia="ar-SA"/>
              </w:rPr>
            </w:pPr>
          </w:p>
          <w:p w14:paraId="0A15712D" w14:textId="0DC5C576" w:rsidR="00B12E95" w:rsidRDefault="00B12E95" w:rsidP="00B12E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31 May </w:t>
            </w:r>
            <w:r w:rsidRPr="00483D9A">
              <w:rPr>
                <w:rFonts w:eastAsia="Arial Unicode MS" w:cs="Arial"/>
                <w:szCs w:val="18"/>
                <w:lang w:eastAsia="ar-SA"/>
              </w:rPr>
              <w:t>202</w:t>
            </w:r>
            <w:r>
              <w:rPr>
                <w:rFonts w:eastAsia="Arial Unicode MS" w:cs="Arial"/>
                <w:szCs w:val="18"/>
                <w:lang w:eastAsia="ar-SA"/>
              </w:rPr>
              <w:t>4</w:t>
            </w:r>
          </w:p>
          <w:p w14:paraId="015615CD" w14:textId="24E541AE" w:rsidR="00B12E95" w:rsidRPr="00F45489" w:rsidRDefault="00B12E95" w:rsidP="00B12E95">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BC90" w14:textId="77777777" w:rsidR="00581CD3" w:rsidRDefault="00581CD3" w:rsidP="002E015E">
      <w:pPr>
        <w:spacing w:after="0" w:line="240" w:lineRule="auto"/>
      </w:pPr>
      <w:r>
        <w:separator/>
      </w:r>
    </w:p>
  </w:endnote>
  <w:endnote w:type="continuationSeparator" w:id="0">
    <w:p w14:paraId="3C92F780" w14:textId="77777777" w:rsidR="00581CD3" w:rsidRDefault="00581CD3" w:rsidP="002E015E">
      <w:pPr>
        <w:spacing w:after="0" w:line="240" w:lineRule="auto"/>
      </w:pPr>
      <w:r>
        <w:continuationSeparator/>
      </w:r>
    </w:p>
  </w:endnote>
  <w:endnote w:type="continuationNotice" w:id="1">
    <w:p w14:paraId="0E895F58" w14:textId="77777777" w:rsidR="00581CD3" w:rsidRDefault="00581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9EFD" w14:textId="77777777" w:rsidR="00581CD3" w:rsidRDefault="00581CD3" w:rsidP="002E015E">
      <w:pPr>
        <w:spacing w:after="0" w:line="240" w:lineRule="auto"/>
      </w:pPr>
      <w:r>
        <w:separator/>
      </w:r>
    </w:p>
  </w:footnote>
  <w:footnote w:type="continuationSeparator" w:id="0">
    <w:p w14:paraId="7CB80843" w14:textId="77777777" w:rsidR="00581CD3" w:rsidRDefault="00581CD3" w:rsidP="002E015E">
      <w:pPr>
        <w:spacing w:after="0" w:line="240" w:lineRule="auto"/>
      </w:pPr>
      <w:r>
        <w:continuationSeparator/>
      </w:r>
    </w:p>
  </w:footnote>
  <w:footnote w:type="continuationNotice" w:id="1">
    <w:p w14:paraId="1CF8B78F" w14:textId="77777777" w:rsidR="00581CD3" w:rsidRDefault="00581C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380"/>
    <w:rsid w:val="00040564"/>
    <w:rsid w:val="00040EB7"/>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2C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99B"/>
    <w:rsid w:val="00101B7F"/>
    <w:rsid w:val="0010213B"/>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732F"/>
    <w:rsid w:val="001276EC"/>
    <w:rsid w:val="00127901"/>
    <w:rsid w:val="00130E6A"/>
    <w:rsid w:val="00130EDE"/>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06D2"/>
    <w:rsid w:val="00171C7C"/>
    <w:rsid w:val="00171EB9"/>
    <w:rsid w:val="00172A42"/>
    <w:rsid w:val="00172B1D"/>
    <w:rsid w:val="00172CB9"/>
    <w:rsid w:val="00172F72"/>
    <w:rsid w:val="00173B53"/>
    <w:rsid w:val="00174CEC"/>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33F6"/>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27A"/>
    <w:rsid w:val="001C4876"/>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29C7"/>
    <w:rsid w:val="002031E7"/>
    <w:rsid w:val="0020328A"/>
    <w:rsid w:val="00203972"/>
    <w:rsid w:val="002042D0"/>
    <w:rsid w:val="00204347"/>
    <w:rsid w:val="0020434E"/>
    <w:rsid w:val="00204FA9"/>
    <w:rsid w:val="0020517A"/>
    <w:rsid w:val="00205236"/>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4F7"/>
    <w:rsid w:val="00217E05"/>
    <w:rsid w:val="00220C8D"/>
    <w:rsid w:val="00220D34"/>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869"/>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952"/>
    <w:rsid w:val="00270766"/>
    <w:rsid w:val="00270D01"/>
    <w:rsid w:val="00271301"/>
    <w:rsid w:val="002718AA"/>
    <w:rsid w:val="00271A7B"/>
    <w:rsid w:val="002728E3"/>
    <w:rsid w:val="00272F02"/>
    <w:rsid w:val="002731F4"/>
    <w:rsid w:val="002736C4"/>
    <w:rsid w:val="002738D8"/>
    <w:rsid w:val="00274461"/>
    <w:rsid w:val="00274ADC"/>
    <w:rsid w:val="00275BB3"/>
    <w:rsid w:val="0027612A"/>
    <w:rsid w:val="002777A7"/>
    <w:rsid w:val="0027795A"/>
    <w:rsid w:val="00277A17"/>
    <w:rsid w:val="0028085A"/>
    <w:rsid w:val="00281043"/>
    <w:rsid w:val="0028172E"/>
    <w:rsid w:val="00281896"/>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402C"/>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406"/>
    <w:rsid w:val="002A7773"/>
    <w:rsid w:val="002A796E"/>
    <w:rsid w:val="002B08C1"/>
    <w:rsid w:val="002B0FD7"/>
    <w:rsid w:val="002B0FE7"/>
    <w:rsid w:val="002B1109"/>
    <w:rsid w:val="002B1753"/>
    <w:rsid w:val="002B17EB"/>
    <w:rsid w:val="002B183F"/>
    <w:rsid w:val="002B23FA"/>
    <w:rsid w:val="002B35E6"/>
    <w:rsid w:val="002B3CDE"/>
    <w:rsid w:val="002B3E78"/>
    <w:rsid w:val="002B4959"/>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0A"/>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5F0"/>
    <w:rsid w:val="003A4612"/>
    <w:rsid w:val="003A4744"/>
    <w:rsid w:val="003A4B55"/>
    <w:rsid w:val="003A4E18"/>
    <w:rsid w:val="003A63B5"/>
    <w:rsid w:val="003A6824"/>
    <w:rsid w:val="003A6CDF"/>
    <w:rsid w:val="003A6E6E"/>
    <w:rsid w:val="003A778F"/>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C40"/>
    <w:rsid w:val="00410F20"/>
    <w:rsid w:val="00411004"/>
    <w:rsid w:val="00411066"/>
    <w:rsid w:val="00411430"/>
    <w:rsid w:val="00411C35"/>
    <w:rsid w:val="00411CEE"/>
    <w:rsid w:val="00412359"/>
    <w:rsid w:val="00412AB5"/>
    <w:rsid w:val="00413709"/>
    <w:rsid w:val="004139E8"/>
    <w:rsid w:val="004145CC"/>
    <w:rsid w:val="00414BBC"/>
    <w:rsid w:val="00414C01"/>
    <w:rsid w:val="00414F4A"/>
    <w:rsid w:val="00415763"/>
    <w:rsid w:val="00415846"/>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4C7"/>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683"/>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E58"/>
    <w:rsid w:val="004E4377"/>
    <w:rsid w:val="004E460C"/>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1441"/>
    <w:rsid w:val="005024F1"/>
    <w:rsid w:val="00502843"/>
    <w:rsid w:val="005028C0"/>
    <w:rsid w:val="00502C95"/>
    <w:rsid w:val="00503B70"/>
    <w:rsid w:val="00503E9E"/>
    <w:rsid w:val="00504832"/>
    <w:rsid w:val="00504ADD"/>
    <w:rsid w:val="00505588"/>
    <w:rsid w:val="00505A61"/>
    <w:rsid w:val="00506D7D"/>
    <w:rsid w:val="00507523"/>
    <w:rsid w:val="005076F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975"/>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BC6"/>
    <w:rsid w:val="00567DB4"/>
    <w:rsid w:val="00570128"/>
    <w:rsid w:val="0057037F"/>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1CD3"/>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13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3C5"/>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ED0"/>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67364"/>
    <w:rsid w:val="00667D7E"/>
    <w:rsid w:val="006705AA"/>
    <w:rsid w:val="00670951"/>
    <w:rsid w:val="00670B83"/>
    <w:rsid w:val="006716BC"/>
    <w:rsid w:val="00671E7E"/>
    <w:rsid w:val="006722CF"/>
    <w:rsid w:val="00672E85"/>
    <w:rsid w:val="00672ED5"/>
    <w:rsid w:val="0067370A"/>
    <w:rsid w:val="00673935"/>
    <w:rsid w:val="006741F2"/>
    <w:rsid w:val="00674211"/>
    <w:rsid w:val="006745FA"/>
    <w:rsid w:val="00674904"/>
    <w:rsid w:val="00674D66"/>
    <w:rsid w:val="006758FD"/>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0A5C"/>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35"/>
    <w:rsid w:val="006D0D96"/>
    <w:rsid w:val="006D12FD"/>
    <w:rsid w:val="006D1381"/>
    <w:rsid w:val="006D13CE"/>
    <w:rsid w:val="006D13ED"/>
    <w:rsid w:val="006D1738"/>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501A"/>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43E"/>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380"/>
    <w:rsid w:val="00723A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4CF6"/>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742"/>
    <w:rsid w:val="00753A6C"/>
    <w:rsid w:val="00753FE1"/>
    <w:rsid w:val="007540AA"/>
    <w:rsid w:val="0075418C"/>
    <w:rsid w:val="00754F77"/>
    <w:rsid w:val="007561DA"/>
    <w:rsid w:val="007568E2"/>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18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8FD"/>
    <w:rsid w:val="008959A7"/>
    <w:rsid w:val="00896039"/>
    <w:rsid w:val="0089649C"/>
    <w:rsid w:val="0089664D"/>
    <w:rsid w:val="0089677D"/>
    <w:rsid w:val="00896EDA"/>
    <w:rsid w:val="0089732C"/>
    <w:rsid w:val="00897B63"/>
    <w:rsid w:val="00897E92"/>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2C33"/>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C02"/>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ADD"/>
    <w:rsid w:val="00942DDD"/>
    <w:rsid w:val="00943475"/>
    <w:rsid w:val="00943B36"/>
    <w:rsid w:val="0094402D"/>
    <w:rsid w:val="00944A8F"/>
    <w:rsid w:val="00944F00"/>
    <w:rsid w:val="009450FA"/>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43B"/>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AB7"/>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AB6"/>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62"/>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506"/>
    <w:rsid w:val="00A7716F"/>
    <w:rsid w:val="00A77DC6"/>
    <w:rsid w:val="00A80C9B"/>
    <w:rsid w:val="00A80DDD"/>
    <w:rsid w:val="00A8135F"/>
    <w:rsid w:val="00A818CE"/>
    <w:rsid w:val="00A81E3F"/>
    <w:rsid w:val="00A81F12"/>
    <w:rsid w:val="00A81F16"/>
    <w:rsid w:val="00A82271"/>
    <w:rsid w:val="00A828FD"/>
    <w:rsid w:val="00A82CA9"/>
    <w:rsid w:val="00A82E64"/>
    <w:rsid w:val="00A83010"/>
    <w:rsid w:val="00A840D1"/>
    <w:rsid w:val="00A8436A"/>
    <w:rsid w:val="00A84AE9"/>
    <w:rsid w:val="00A84BB6"/>
    <w:rsid w:val="00A85612"/>
    <w:rsid w:val="00A8614C"/>
    <w:rsid w:val="00A86227"/>
    <w:rsid w:val="00A862BB"/>
    <w:rsid w:val="00A86AD9"/>
    <w:rsid w:val="00A86B54"/>
    <w:rsid w:val="00A86B98"/>
    <w:rsid w:val="00A87908"/>
    <w:rsid w:val="00A87AAB"/>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6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43"/>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95"/>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6D1"/>
    <w:rsid w:val="00B93AF1"/>
    <w:rsid w:val="00B94474"/>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BD6"/>
    <w:rsid w:val="00BA5FE4"/>
    <w:rsid w:val="00BA6323"/>
    <w:rsid w:val="00BA63B2"/>
    <w:rsid w:val="00BA6451"/>
    <w:rsid w:val="00BA74E7"/>
    <w:rsid w:val="00BB050E"/>
    <w:rsid w:val="00BB0661"/>
    <w:rsid w:val="00BB07CE"/>
    <w:rsid w:val="00BB0ECB"/>
    <w:rsid w:val="00BB0FB8"/>
    <w:rsid w:val="00BB153B"/>
    <w:rsid w:val="00BB19C5"/>
    <w:rsid w:val="00BB29E2"/>
    <w:rsid w:val="00BB4735"/>
    <w:rsid w:val="00BB4802"/>
    <w:rsid w:val="00BB59D3"/>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85"/>
    <w:rsid w:val="00BC332E"/>
    <w:rsid w:val="00BC36C9"/>
    <w:rsid w:val="00BC3BEB"/>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955"/>
    <w:rsid w:val="00BE4B86"/>
    <w:rsid w:val="00BE5DD0"/>
    <w:rsid w:val="00BE6027"/>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028"/>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83A"/>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96C"/>
    <w:rsid w:val="00C330D9"/>
    <w:rsid w:val="00C335CA"/>
    <w:rsid w:val="00C33E8F"/>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C42"/>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413"/>
    <w:rsid w:val="00CA238A"/>
    <w:rsid w:val="00CA3558"/>
    <w:rsid w:val="00CA4BFE"/>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959"/>
    <w:rsid w:val="00CF2AA4"/>
    <w:rsid w:val="00CF2F09"/>
    <w:rsid w:val="00CF371B"/>
    <w:rsid w:val="00CF3CE2"/>
    <w:rsid w:val="00CF3F25"/>
    <w:rsid w:val="00CF55C4"/>
    <w:rsid w:val="00CF5EF3"/>
    <w:rsid w:val="00CF6765"/>
    <w:rsid w:val="00CF6DEE"/>
    <w:rsid w:val="00CF79C7"/>
    <w:rsid w:val="00CF7D80"/>
    <w:rsid w:val="00CF7F25"/>
    <w:rsid w:val="00D001FE"/>
    <w:rsid w:val="00D004C7"/>
    <w:rsid w:val="00D00B47"/>
    <w:rsid w:val="00D01712"/>
    <w:rsid w:val="00D0197D"/>
    <w:rsid w:val="00D01C8E"/>
    <w:rsid w:val="00D0217E"/>
    <w:rsid w:val="00D02BA2"/>
    <w:rsid w:val="00D02D97"/>
    <w:rsid w:val="00D03266"/>
    <w:rsid w:val="00D036FE"/>
    <w:rsid w:val="00D03D78"/>
    <w:rsid w:val="00D041D7"/>
    <w:rsid w:val="00D049EF"/>
    <w:rsid w:val="00D05DB4"/>
    <w:rsid w:val="00D05DC3"/>
    <w:rsid w:val="00D06090"/>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27DA9"/>
    <w:rsid w:val="00D304A6"/>
    <w:rsid w:val="00D3054A"/>
    <w:rsid w:val="00D30CCE"/>
    <w:rsid w:val="00D30CE0"/>
    <w:rsid w:val="00D30D2B"/>
    <w:rsid w:val="00D30E8E"/>
    <w:rsid w:val="00D3132E"/>
    <w:rsid w:val="00D31A83"/>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89D"/>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64E7"/>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1095"/>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CAF"/>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3949"/>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FF"/>
    <w:rsid w:val="00E01333"/>
    <w:rsid w:val="00E01338"/>
    <w:rsid w:val="00E015D7"/>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7E3"/>
    <w:rsid w:val="00E51F76"/>
    <w:rsid w:val="00E5268E"/>
    <w:rsid w:val="00E53D87"/>
    <w:rsid w:val="00E54144"/>
    <w:rsid w:val="00E549D7"/>
    <w:rsid w:val="00E54EFF"/>
    <w:rsid w:val="00E54FEB"/>
    <w:rsid w:val="00E55398"/>
    <w:rsid w:val="00E5566F"/>
    <w:rsid w:val="00E56B54"/>
    <w:rsid w:val="00E56C7B"/>
    <w:rsid w:val="00E56DE5"/>
    <w:rsid w:val="00E57C68"/>
    <w:rsid w:val="00E60382"/>
    <w:rsid w:val="00E605FE"/>
    <w:rsid w:val="00E61342"/>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753"/>
    <w:rsid w:val="00E922D6"/>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78D"/>
    <w:rsid w:val="00EA4E02"/>
    <w:rsid w:val="00EA5059"/>
    <w:rsid w:val="00EA54B9"/>
    <w:rsid w:val="00EA54E4"/>
    <w:rsid w:val="00EA563D"/>
    <w:rsid w:val="00EA5A50"/>
    <w:rsid w:val="00EA5CF1"/>
    <w:rsid w:val="00EA5F84"/>
    <w:rsid w:val="00EA6011"/>
    <w:rsid w:val="00EA6E28"/>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035"/>
    <w:rsid w:val="00EC7386"/>
    <w:rsid w:val="00EC78EE"/>
    <w:rsid w:val="00EC79F6"/>
    <w:rsid w:val="00EC7CAD"/>
    <w:rsid w:val="00ED01D8"/>
    <w:rsid w:val="00ED01FB"/>
    <w:rsid w:val="00ED05BA"/>
    <w:rsid w:val="00ED09FC"/>
    <w:rsid w:val="00ED1206"/>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6B32"/>
    <w:rsid w:val="00EE6B63"/>
    <w:rsid w:val="00EE748C"/>
    <w:rsid w:val="00EE7672"/>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557"/>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C65"/>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5F1"/>
    <w:rsid w:val="00FA5656"/>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328D"/>
    <w:rsid w:val="00FC46EF"/>
    <w:rsid w:val="00FC49F0"/>
    <w:rsid w:val="00FC4B31"/>
    <w:rsid w:val="00FC4F91"/>
    <w:rsid w:val="00FC52A1"/>
    <w:rsid w:val="00FC5D20"/>
    <w:rsid w:val="00FC6276"/>
    <w:rsid w:val="00FC6699"/>
    <w:rsid w:val="00FC6B0D"/>
    <w:rsid w:val="00FC6F2B"/>
    <w:rsid w:val="00FC7A8A"/>
    <w:rsid w:val="00FD0092"/>
    <w:rsid w:val="00FD085D"/>
    <w:rsid w:val="00FD17E7"/>
    <w:rsid w:val="00FD24D0"/>
    <w:rsid w:val="00FD2C9A"/>
    <w:rsid w:val="00FD2E8E"/>
    <w:rsid w:val="00FD3679"/>
    <w:rsid w:val="00FD36B1"/>
    <w:rsid w:val="00FD3C1D"/>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qFormat/>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47742798">
      <w:bodyDiv w:val="1"/>
      <w:marLeft w:val="0"/>
      <w:marRight w:val="0"/>
      <w:marTop w:val="0"/>
      <w:marBottom w:val="0"/>
      <w:divBdr>
        <w:top w:val="none" w:sz="0" w:space="0" w:color="auto"/>
        <w:left w:val="none" w:sz="0" w:space="0" w:color="auto"/>
        <w:bottom w:val="none" w:sz="0" w:space="0" w:color="auto"/>
        <w:right w:val="none" w:sz="0" w:space="0" w:color="auto"/>
      </w:divBdr>
    </w:div>
    <w:div w:id="4606546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88209301">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8486668">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244054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86045609">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77577845">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08570352">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46844212">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597053305">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44378300">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777870126">
      <w:bodyDiv w:val="1"/>
      <w:marLeft w:val="0"/>
      <w:marRight w:val="0"/>
      <w:marTop w:val="0"/>
      <w:marBottom w:val="0"/>
      <w:divBdr>
        <w:top w:val="none" w:sz="0" w:space="0" w:color="auto"/>
        <w:left w:val="none" w:sz="0" w:space="0" w:color="auto"/>
        <w:bottom w:val="none" w:sz="0" w:space="0" w:color="auto"/>
        <w:right w:val="none" w:sz="0" w:space="0" w:color="auto"/>
      </w:divBdr>
    </w:div>
    <w:div w:id="1781412461">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4419691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 w:id="2131656441">
      <w:bodyDiv w:val="1"/>
      <w:marLeft w:val="0"/>
      <w:marRight w:val="0"/>
      <w:marTop w:val="0"/>
      <w:marBottom w:val="0"/>
      <w:divBdr>
        <w:top w:val="none" w:sz="0" w:space="0" w:color="auto"/>
        <w:left w:val="none" w:sz="0" w:space="0" w:color="auto"/>
        <w:bottom w:val="none" w:sz="0" w:space="0" w:color="auto"/>
        <w:right w:val="none" w:sz="0" w:space="0" w:color="auto"/>
      </w:divBdr>
    </w:div>
    <w:div w:id="2132476591">
      <w:bodyDiv w:val="1"/>
      <w:marLeft w:val="0"/>
      <w:marRight w:val="0"/>
      <w:marTop w:val="0"/>
      <w:marBottom w:val="0"/>
      <w:divBdr>
        <w:top w:val="none" w:sz="0" w:space="0" w:color="auto"/>
        <w:left w:val="none" w:sz="0" w:space="0" w:color="auto"/>
        <w:bottom w:val="none" w:sz="0" w:space="0" w:color="auto"/>
        <w:right w:val="none" w:sz="0" w:space="0" w:color="auto"/>
      </w:divBdr>
    </w:div>
    <w:div w:id="21443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6_Jeju\Docs\S1-241031.zip" TargetMode="External"/><Relationship Id="rId21" Type="http://schemas.openxmlformats.org/officeDocument/2006/relationships/hyperlink" Target="file:///E:\TSGS1_106_Jeju\Docs\S1-241007.zip" TargetMode="External"/><Relationship Id="rId42" Type="http://schemas.openxmlformats.org/officeDocument/2006/relationships/hyperlink" Target="file:///E:\TSGS1_106_Jeju\Docs\S1-241201.zip" TargetMode="External"/><Relationship Id="rId63" Type="http://schemas.openxmlformats.org/officeDocument/2006/relationships/hyperlink" Target="file:///E:\TSGS1_106_Jeju\Docs\S1-241212.zip" TargetMode="External"/><Relationship Id="rId84" Type="http://schemas.openxmlformats.org/officeDocument/2006/relationships/hyperlink" Target="file:///E:\TSGS1_106_Jeju\Docs\S1-241099.zip" TargetMode="External"/><Relationship Id="rId138" Type="http://schemas.openxmlformats.org/officeDocument/2006/relationships/hyperlink" Target="https://www.3gpp.org/ftp/Specs/archive/22_series/22.989/22989-j40.zip" TargetMode="External"/><Relationship Id="rId159" Type="http://schemas.openxmlformats.org/officeDocument/2006/relationships/hyperlink" Target="file:///E:\TSGS1_106_Jeju\Docs\S1-241174.zip" TargetMode="External"/><Relationship Id="rId170" Type="http://schemas.openxmlformats.org/officeDocument/2006/relationships/hyperlink" Target="file:///E:\TSGS1_106_Jeju\docs\S1-241133.zip" TargetMode="External"/><Relationship Id="rId191" Type="http://schemas.openxmlformats.org/officeDocument/2006/relationships/hyperlink" Target="file:///E:\TSGS1_106_Jeju\Docs\S1-241023.zip" TargetMode="External"/><Relationship Id="rId205" Type="http://schemas.openxmlformats.org/officeDocument/2006/relationships/hyperlink" Target="file:///E:\TSGS1_106_Jeju\Docs\S1-241070.zip" TargetMode="External"/><Relationship Id="rId226" Type="http://schemas.openxmlformats.org/officeDocument/2006/relationships/hyperlink" Target="file:///E:\TSGS1_106_Jeju\Docs\S1-241189.zip" TargetMode="External"/><Relationship Id="rId247" Type="http://schemas.openxmlformats.org/officeDocument/2006/relationships/hyperlink" Target="file:///E:\TSGS1_106_Jeju\docs\S1-241109.zip" TargetMode="External"/><Relationship Id="rId107" Type="http://schemas.openxmlformats.org/officeDocument/2006/relationships/hyperlink" Target="file:///E:\TSGS1_106_Jeju\Docs\S1-241170.zip" TargetMode="External"/><Relationship Id="rId11" Type="http://schemas.openxmlformats.org/officeDocument/2006/relationships/hyperlink" Target="https://portal.3gpp.org/" TargetMode="External"/><Relationship Id="rId32" Type="http://schemas.openxmlformats.org/officeDocument/2006/relationships/hyperlink" Target="file:///E:\TSGS1_106_Jeju\Docs\S1-241197.zip" TargetMode="External"/><Relationship Id="rId53" Type="http://schemas.openxmlformats.org/officeDocument/2006/relationships/hyperlink" Target="file:///E:\TSGS1_106_Jeju\Docs\S1-241198.zip" TargetMode="External"/><Relationship Id="rId74" Type="http://schemas.openxmlformats.org/officeDocument/2006/relationships/hyperlink" Target="file:///E:\TSGS1_106_Jeju\docs\S1-241008.zip" TargetMode="External"/><Relationship Id="rId128" Type="http://schemas.openxmlformats.org/officeDocument/2006/relationships/hyperlink" Target="file:///E:\TSGS1_106_Jeju\Docs\S1-241102.zip" TargetMode="External"/><Relationship Id="rId149" Type="http://schemas.openxmlformats.org/officeDocument/2006/relationships/hyperlink" Target="file:///E:\TSGS1_106_Jeju\Docs\S1-241134.zip" TargetMode="External"/><Relationship Id="rId5" Type="http://schemas.openxmlformats.org/officeDocument/2006/relationships/numbering" Target="numbering.xml"/><Relationship Id="rId95" Type="http://schemas.openxmlformats.org/officeDocument/2006/relationships/hyperlink" Target="file:///E:\TSGS1_106_Jeju\Docs\S1-241157.zip" TargetMode="External"/><Relationship Id="rId160" Type="http://schemas.openxmlformats.org/officeDocument/2006/relationships/hyperlink" Target="file:///E:\TSGS1_106_Jeju\Docs\S1-241181.zip" TargetMode="External"/><Relationship Id="rId181" Type="http://schemas.openxmlformats.org/officeDocument/2006/relationships/hyperlink" Target="file:///E:\TSGS1_106_Jeju\docs\S1-241177.zip" TargetMode="External"/><Relationship Id="rId216" Type="http://schemas.openxmlformats.org/officeDocument/2006/relationships/hyperlink" Target="file:///E:\TSGS1_106_Jeju\Docs\S1-241147.zip" TargetMode="External"/><Relationship Id="rId237" Type="http://schemas.openxmlformats.org/officeDocument/2006/relationships/hyperlink" Target="file:///E:\TSGS1_106_Jeju\Docs\S1-241120.zip" TargetMode="External"/><Relationship Id="rId22" Type="http://schemas.openxmlformats.org/officeDocument/2006/relationships/hyperlink" Target="file:///E:\TSGS1_106_Jeju\Docs\S1-241010.zip" TargetMode="External"/><Relationship Id="rId43" Type="http://schemas.openxmlformats.org/officeDocument/2006/relationships/hyperlink" Target="file:///E:\TSGS1_106_Jeju\Docs\S1-241221.zip" TargetMode="External"/><Relationship Id="rId64" Type="http://schemas.openxmlformats.org/officeDocument/2006/relationships/hyperlink" Target="file:///E:\TSGS1_106_Jeju\Docs\S1-241213.zip" TargetMode="External"/><Relationship Id="rId118" Type="http://schemas.openxmlformats.org/officeDocument/2006/relationships/hyperlink" Target="file:///E:\TSGS1_106_Jeju\Docs\S1-241034.zip" TargetMode="External"/><Relationship Id="rId139" Type="http://schemas.openxmlformats.org/officeDocument/2006/relationships/hyperlink" Target="file:///E:\TSGS1_106_Jeju\docs\S1-241190.zip" TargetMode="External"/><Relationship Id="rId85" Type="http://schemas.openxmlformats.org/officeDocument/2006/relationships/hyperlink" Target="file:///E:\TSGS1_106_Jeju\Docs\S1-241106.zip" TargetMode="External"/><Relationship Id="rId150" Type="http://schemas.openxmlformats.org/officeDocument/2006/relationships/hyperlink" Target="file:///E:\TSGS1_106_Jeju\Docs\S1-241135.zip" TargetMode="External"/><Relationship Id="rId171" Type="http://schemas.openxmlformats.org/officeDocument/2006/relationships/hyperlink" Target="file:///E:\TSGS1_106_Jeju\docs\S1-241114.zip" TargetMode="External"/><Relationship Id="rId192" Type="http://schemas.openxmlformats.org/officeDocument/2006/relationships/hyperlink" Target="file:///E:\TSGS1_106_Jeju\Docs\S1-241027.zip" TargetMode="External"/><Relationship Id="rId206" Type="http://schemas.openxmlformats.org/officeDocument/2006/relationships/hyperlink" Target="file:///E:\TSGS1_106_Jeju\Docs\S1-241083.zip" TargetMode="External"/><Relationship Id="rId227" Type="http://schemas.openxmlformats.org/officeDocument/2006/relationships/hyperlink" Target="file:///E:\TSGS1_106_Jeju\docs\S1-241193.zip" TargetMode="External"/><Relationship Id="rId248" Type="http://schemas.openxmlformats.org/officeDocument/2006/relationships/hyperlink" Target="file:///E:\TSGS1_106_Jeju\docs\S1-241144.zip" TargetMode="External"/><Relationship Id="rId12" Type="http://schemas.openxmlformats.org/officeDocument/2006/relationships/hyperlink" Target="https://ftp.3gpp.org/Information/WORK_PLAN" TargetMode="External"/><Relationship Id="rId33" Type="http://schemas.openxmlformats.org/officeDocument/2006/relationships/hyperlink" Target="file:///E:\TSGS1_106_Jeju\Docs\S1-241154.zip" TargetMode="External"/><Relationship Id="rId108" Type="http://schemas.openxmlformats.org/officeDocument/2006/relationships/hyperlink" Target="file:///E:\TSGS1_106_Jeju\Docs\S1-241172.zip" TargetMode="External"/><Relationship Id="rId129" Type="http://schemas.openxmlformats.org/officeDocument/2006/relationships/hyperlink" Target="file:///E:\TSGS1_106_Jeju\Docs\S1-241047.zip" TargetMode="External"/><Relationship Id="rId54" Type="http://schemas.openxmlformats.org/officeDocument/2006/relationships/hyperlink" Target="file:///E:\TSGS1_106_Jeju\Docs\S1-241199.zip" TargetMode="External"/><Relationship Id="rId70" Type="http://schemas.openxmlformats.org/officeDocument/2006/relationships/hyperlink" Target="file:///E:\TSGS1_106_Jeju\Docs\S1-241230.zip" TargetMode="External"/><Relationship Id="rId75" Type="http://schemas.openxmlformats.org/officeDocument/2006/relationships/hyperlink" Target="file:///E:\TSGS1_106_Jeju\Docs\S1-241065.zip" TargetMode="External"/><Relationship Id="rId91" Type="http://schemas.openxmlformats.org/officeDocument/2006/relationships/hyperlink" Target="file:///E:\TSGS1_106_Jeju\Docs\S1-241152.zip" TargetMode="External"/><Relationship Id="rId96" Type="http://schemas.openxmlformats.org/officeDocument/2006/relationships/hyperlink" Target="file:///E:\TSGS1_106_Jeju\Docs\S1-241187.zip" TargetMode="External"/><Relationship Id="rId140" Type="http://schemas.openxmlformats.org/officeDocument/2006/relationships/hyperlink" Target="file:///E:\TSGS1_106_Jeju\Docs\S1-241024.zip" TargetMode="External"/><Relationship Id="rId145" Type="http://schemas.openxmlformats.org/officeDocument/2006/relationships/hyperlink" Target="file:///E:\TSGS1_106_Jeju\Docs\S1-241066.zip" TargetMode="External"/><Relationship Id="rId161" Type="http://schemas.openxmlformats.org/officeDocument/2006/relationships/hyperlink" Target="file:///E:\TSGS1_106_Jeju\docs\S1-241151.zip" TargetMode="External"/><Relationship Id="rId166" Type="http://schemas.openxmlformats.org/officeDocument/2006/relationships/hyperlink" Target="file:///E:\TSGS1_106_Jeju\docs\S1-241072.zip" TargetMode="External"/><Relationship Id="rId182" Type="http://schemas.openxmlformats.org/officeDocument/2006/relationships/hyperlink" Target="file:///E:\TSGS1_106_Jeju\docs\S1-241186.zip" TargetMode="External"/><Relationship Id="rId187" Type="http://schemas.openxmlformats.org/officeDocument/2006/relationships/hyperlink" Target="file:///E:\TSGS1_106_Jeju\Docs\S1-241016.zip" TargetMode="External"/><Relationship Id="rId217" Type="http://schemas.openxmlformats.org/officeDocument/2006/relationships/hyperlink" Target="file:///E:\TSGS1_106_Jeju\Docs\S1-241149.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E:\TSGS1_106_Jeju\Docs\S1-241101.zip" TargetMode="External"/><Relationship Id="rId233" Type="http://schemas.openxmlformats.org/officeDocument/2006/relationships/hyperlink" Target="file:///E:\TSGS1_106_Jeju\Docs\S1-241092.zip" TargetMode="External"/><Relationship Id="rId238" Type="http://schemas.openxmlformats.org/officeDocument/2006/relationships/hyperlink" Target="file:///E:\TSGS1_106_Jeju\Docs\S1-241122.zip" TargetMode="External"/><Relationship Id="rId254" Type="http://schemas.openxmlformats.org/officeDocument/2006/relationships/theme" Target="theme/theme1.xml"/><Relationship Id="rId23" Type="http://schemas.openxmlformats.org/officeDocument/2006/relationships/hyperlink" Target="file:///E:\TSGS1_106_Jeju\Docs\S1-241205.zip" TargetMode="External"/><Relationship Id="rId28" Type="http://schemas.openxmlformats.org/officeDocument/2006/relationships/hyperlink" Target="file:///E:\TSGS1_106_Jeju\Docs\S1-241090.zip" TargetMode="External"/><Relationship Id="rId49" Type="http://schemas.openxmlformats.org/officeDocument/2006/relationships/hyperlink" Target="file:///E:\TSGS1_106_Jeju\Docs\S1-241227.zip" TargetMode="External"/><Relationship Id="rId114" Type="http://schemas.openxmlformats.org/officeDocument/2006/relationships/hyperlink" Target="file:///E:\TSGS1_106_Jeju\Docs\S1-241175.zip" TargetMode="External"/><Relationship Id="rId119" Type="http://schemas.openxmlformats.org/officeDocument/2006/relationships/hyperlink" Target="file:///E:\TSGS1_106_Jeju\Docs\S1-241032.zip" TargetMode="External"/><Relationship Id="rId44" Type="http://schemas.openxmlformats.org/officeDocument/2006/relationships/hyperlink" Target="file:///E:\TSGS1_106_Jeju\Docs\S1-241222.zip" TargetMode="External"/><Relationship Id="rId60" Type="http://schemas.openxmlformats.org/officeDocument/2006/relationships/hyperlink" Target="file:///E:\TSGS1_106_Jeju\Docs\S1-241209.zip" TargetMode="External"/><Relationship Id="rId65" Type="http://schemas.openxmlformats.org/officeDocument/2006/relationships/hyperlink" Target="file:///E:\TSGS1_106_Jeju\Docs\S1-241214.zip" TargetMode="External"/><Relationship Id="rId81" Type="http://schemas.openxmlformats.org/officeDocument/2006/relationships/hyperlink" Target="file:///E:\TSGS1_106_Jeju\Docs\S1-241085.zip" TargetMode="External"/><Relationship Id="rId86" Type="http://schemas.openxmlformats.org/officeDocument/2006/relationships/hyperlink" Target="file:///E:\TSGS1_106_Jeju\Docs\S1-241107.zip" TargetMode="External"/><Relationship Id="rId130" Type="http://schemas.openxmlformats.org/officeDocument/2006/relationships/hyperlink" Target="file:///E:\TSGS1_106_Jeju\docs\S1-241048.zip" TargetMode="External"/><Relationship Id="rId135" Type="http://schemas.openxmlformats.org/officeDocument/2006/relationships/hyperlink" Target="file:///E:\TSGS1_106_Jeju\Docs\S1-241028.zip" TargetMode="External"/><Relationship Id="rId151" Type="http://schemas.openxmlformats.org/officeDocument/2006/relationships/hyperlink" Target="file:///E:\TSGS1_106_Jeju\Docs\S1-241136.zip" TargetMode="External"/><Relationship Id="rId156" Type="http://schemas.openxmlformats.org/officeDocument/2006/relationships/hyperlink" Target="file:///E:\TSGS1_106_Jeju\Docs\S1-241159.zip" TargetMode="External"/><Relationship Id="rId177" Type="http://schemas.openxmlformats.org/officeDocument/2006/relationships/hyperlink" Target="file:///E:\TSGS1_106_Jeju\docs\S1-241155.zip" TargetMode="External"/><Relationship Id="rId198" Type="http://schemas.openxmlformats.org/officeDocument/2006/relationships/hyperlink" Target="file:///E:\TSGS1_106_Jeju\Docs\S1-241044.zip" TargetMode="External"/><Relationship Id="rId172" Type="http://schemas.openxmlformats.org/officeDocument/2006/relationships/hyperlink" Target="file:///E:\TSGS1_106_Jeju\docs\S1-241118.zip" TargetMode="External"/><Relationship Id="rId193" Type="http://schemas.openxmlformats.org/officeDocument/2006/relationships/hyperlink" Target="file:///E:\TSGS1_106_Jeju\Docs\S1-241030.zip" TargetMode="External"/><Relationship Id="rId202" Type="http://schemas.openxmlformats.org/officeDocument/2006/relationships/hyperlink" Target="file:///E:\TSGS1_106_Jeju\Docs\S1-241055.zip" TargetMode="External"/><Relationship Id="rId207" Type="http://schemas.openxmlformats.org/officeDocument/2006/relationships/hyperlink" Target="file:///E:\TSGS1_106_Jeju\Docs\S1-241087.zip" TargetMode="External"/><Relationship Id="rId223" Type="http://schemas.openxmlformats.org/officeDocument/2006/relationships/hyperlink" Target="file:///E:\TSGS1_106_Jeju\Docs\S1-241184.zip" TargetMode="External"/><Relationship Id="rId228" Type="http://schemas.openxmlformats.org/officeDocument/2006/relationships/hyperlink" Target="file:///E:\TSGS1_106_Jeju\Docs\S1-241194.zip" TargetMode="External"/><Relationship Id="rId244" Type="http://schemas.openxmlformats.org/officeDocument/2006/relationships/hyperlink" Target="file:///E:\TSGS1_106_Jeju\docs\S1-241040.zip" TargetMode="External"/><Relationship Id="rId249" Type="http://schemas.openxmlformats.org/officeDocument/2006/relationships/hyperlink" Target="file:///E:\TSGS1_106_Jeju\docs\S1-241148.zip" TargetMode="External"/><Relationship Id="rId13" Type="http://schemas.openxmlformats.org/officeDocument/2006/relationships/hyperlink" Target="http://www.3gpp.org/ftp/Specs/html-info/TSG-WG--s1--wis.htm" TargetMode="External"/><Relationship Id="rId18" Type="http://schemas.openxmlformats.org/officeDocument/2006/relationships/hyperlink" Target="http://www.3gpp.org/ftp/tsg_sa/WG1_Serv/TSGS1_85_Tallin/templates/Template_WI_Status_Update.zip" TargetMode="External"/><Relationship Id="rId39" Type="http://schemas.openxmlformats.org/officeDocument/2006/relationships/hyperlink" Target="file:///E:\TSGS1_106_Jeju\Docs\S1-241220.zip" TargetMode="External"/><Relationship Id="rId109" Type="http://schemas.openxmlformats.org/officeDocument/2006/relationships/hyperlink" Target="file:///E:\TSGS1_106_Jeju\docs\S1-241233.zip" TargetMode="External"/><Relationship Id="rId34" Type="http://schemas.openxmlformats.org/officeDocument/2006/relationships/hyperlink" Target="file:///E:\TSGS1_106_Jeju\Docs\S1-241207.zip" TargetMode="External"/><Relationship Id="rId50" Type="http://schemas.openxmlformats.org/officeDocument/2006/relationships/hyperlink" Target="file:///E:\TSGS1_106_Jeju\Docs\S1-241228.zip" TargetMode="External"/><Relationship Id="rId55" Type="http://schemas.openxmlformats.org/officeDocument/2006/relationships/hyperlink" Target="file:///E:\TSGS1_106_Jeju\Docs\S1-241202.zip" TargetMode="External"/><Relationship Id="rId76" Type="http://schemas.openxmlformats.org/officeDocument/2006/relationships/hyperlink" Target="file:///E:\TSGS1_106_Jeju\Docs\S1-241064.zip" TargetMode="External"/><Relationship Id="rId97" Type="http://schemas.openxmlformats.org/officeDocument/2006/relationships/hyperlink" Target="file:///E:\TSGS1_106_Jeju\Docs\S1-241188.zip" TargetMode="External"/><Relationship Id="rId104" Type="http://schemas.openxmlformats.org/officeDocument/2006/relationships/hyperlink" Target="file:///E:\TSGS1_106_Jeju\Docs\S1-241124.zip" TargetMode="External"/><Relationship Id="rId120" Type="http://schemas.openxmlformats.org/officeDocument/2006/relationships/hyperlink" Target="file:///E:\TSGS1_106_Jeju\Docs\S1-241033.zip" TargetMode="External"/><Relationship Id="rId125" Type="http://schemas.openxmlformats.org/officeDocument/2006/relationships/hyperlink" Target="file:///E:\TSGS1_106_Jeju\Docs\S1-241079.zip" TargetMode="External"/><Relationship Id="rId141" Type="http://schemas.openxmlformats.org/officeDocument/2006/relationships/hyperlink" Target="file:///E:\TSGS1_106_Jeju\Docs\S1-241025.zip" TargetMode="External"/><Relationship Id="rId146" Type="http://schemas.openxmlformats.org/officeDocument/2006/relationships/hyperlink" Target="file:///E:\TSGS1_106_Jeju\Docs\S1-241103.zip" TargetMode="External"/><Relationship Id="rId167" Type="http://schemas.openxmlformats.org/officeDocument/2006/relationships/hyperlink" Target="file:///E:\TSGS1_106_Jeju\docs\S1-241082.zip" TargetMode="External"/><Relationship Id="rId188" Type="http://schemas.openxmlformats.org/officeDocument/2006/relationships/hyperlink" Target="file:///E:\TSGS1_106_Jeju\Docs\S1-241018.zip" TargetMode="External"/><Relationship Id="rId7" Type="http://schemas.openxmlformats.org/officeDocument/2006/relationships/settings" Target="settings.xml"/><Relationship Id="rId71" Type="http://schemas.openxmlformats.org/officeDocument/2006/relationships/hyperlink" Target="file:///E:\TSGS1_106_Jeju\Docs\S1-241011.zip" TargetMode="External"/><Relationship Id="rId92" Type="http://schemas.openxmlformats.org/officeDocument/2006/relationships/hyperlink" Target="file:///E:\TSGS1_106_Jeju\Docs\S1-241145.zip" TargetMode="External"/><Relationship Id="rId162" Type="http://schemas.openxmlformats.org/officeDocument/2006/relationships/hyperlink" Target="file:///E:\TSGS1_106_Jeju\docs\S1-241191.zip" TargetMode="External"/><Relationship Id="rId183" Type="http://schemas.openxmlformats.org/officeDocument/2006/relationships/hyperlink" Target="file:///E:\TSGS1_106_Jeju\docs\S1-241192.zip" TargetMode="External"/><Relationship Id="rId213" Type="http://schemas.openxmlformats.org/officeDocument/2006/relationships/hyperlink" Target="file:///E:\TSGS1_106_Jeju\Docs\S1-241115.zip" TargetMode="External"/><Relationship Id="rId218" Type="http://schemas.openxmlformats.org/officeDocument/2006/relationships/hyperlink" Target="file:///E:\TSGS1_106_Jeju\Docs\S1-241158.zip" TargetMode="External"/><Relationship Id="rId234" Type="http://schemas.openxmlformats.org/officeDocument/2006/relationships/hyperlink" Target="file:///E:\TSGS1_106_Jeju\Docs\S1-241096.zip" TargetMode="External"/><Relationship Id="rId239" Type="http://schemas.openxmlformats.org/officeDocument/2006/relationships/hyperlink" Target="file:///E:\TSGS1_106_Jeju\Docs\S1-241132.zip" TargetMode="External"/><Relationship Id="rId2" Type="http://schemas.openxmlformats.org/officeDocument/2006/relationships/customXml" Target="../customXml/item2.xml"/><Relationship Id="rId29" Type="http://schemas.openxmlformats.org/officeDocument/2006/relationships/hyperlink" Target="file:///E:\TSGS1_106_Jeju\Docs\S1-241126.zip" TargetMode="External"/><Relationship Id="rId250" Type="http://schemas.openxmlformats.org/officeDocument/2006/relationships/hyperlink" Target="file:///E:\TSGS1_106_Jeju\docs\S1-241160.zip" TargetMode="External"/><Relationship Id="rId24" Type="http://schemas.openxmlformats.org/officeDocument/2006/relationships/hyperlink" Target="file:///E:\TSGS1_106_Jeju\Docs\S1-241073.zip" TargetMode="External"/><Relationship Id="rId40" Type="http://schemas.openxmlformats.org/officeDocument/2006/relationships/hyperlink" Target="file:///E:\TSGS1_106_Jeju\Docs\S1-241013.zip" TargetMode="External"/><Relationship Id="rId45" Type="http://schemas.openxmlformats.org/officeDocument/2006/relationships/hyperlink" Target="file:///E:\TSGS1_106_Jeju\Docs\S1-241223.zip" TargetMode="External"/><Relationship Id="rId66" Type="http://schemas.openxmlformats.org/officeDocument/2006/relationships/hyperlink" Target="file:///E:\TSGS1_106_Jeju\Docs\S1-241215.zip" TargetMode="External"/><Relationship Id="rId87" Type="http://schemas.openxmlformats.org/officeDocument/2006/relationships/hyperlink" Target="file:///E:\TSGS1_106_Jeju\Docs\S1-241137.zip" TargetMode="External"/><Relationship Id="rId110" Type="http://schemas.openxmlformats.org/officeDocument/2006/relationships/hyperlink" Target="file:///E:\TSGS1_106_Jeju\Docs\S1-241182.zip" TargetMode="External"/><Relationship Id="rId115" Type="http://schemas.openxmlformats.org/officeDocument/2006/relationships/hyperlink" Target="file:///E:\TSGS1_106_Jeju\Docs\S1-241062.zip" TargetMode="External"/><Relationship Id="rId131" Type="http://schemas.openxmlformats.org/officeDocument/2006/relationships/hyperlink" Target="file:///E:\TSGS1_106_Jeju\Docs\S1-241116.zip" TargetMode="External"/><Relationship Id="rId136" Type="http://schemas.openxmlformats.org/officeDocument/2006/relationships/hyperlink" Target="file:///E:\TSGS1_106_Jeju\Docs\S1-241039.zip" TargetMode="External"/><Relationship Id="rId157" Type="http://schemas.openxmlformats.org/officeDocument/2006/relationships/hyperlink" Target="file:///E:\TSGS1_106_Jeju\Docs\S1-241165.zip" TargetMode="External"/><Relationship Id="rId178" Type="http://schemas.openxmlformats.org/officeDocument/2006/relationships/hyperlink" Target="file:///E:\TSGS1_106_Jeju\docs\S1-241161.zip" TargetMode="External"/><Relationship Id="rId61" Type="http://schemas.openxmlformats.org/officeDocument/2006/relationships/hyperlink" Target="file:///E:\TSGS1_106_Jeju\Docs\S1-241210.zip" TargetMode="External"/><Relationship Id="rId82" Type="http://schemas.openxmlformats.org/officeDocument/2006/relationships/hyperlink" Target="file:///E:\TSGS1_106_Jeju\Docs\S1-241086.zip" TargetMode="External"/><Relationship Id="rId152" Type="http://schemas.openxmlformats.org/officeDocument/2006/relationships/hyperlink" Target="file:///E:\TSGS1_106_Jeju\Docs\S1-241138.zip" TargetMode="External"/><Relationship Id="rId173" Type="http://schemas.openxmlformats.org/officeDocument/2006/relationships/hyperlink" Target="file:///E:\TSGS1_106_Jeju\docs\S1-241130.zip" TargetMode="External"/><Relationship Id="rId194" Type="http://schemas.openxmlformats.org/officeDocument/2006/relationships/hyperlink" Target="file:///E:\TSGS1_106_Jeju\Docs\S1-241037.zip" TargetMode="External"/><Relationship Id="rId199" Type="http://schemas.openxmlformats.org/officeDocument/2006/relationships/hyperlink" Target="file:///E:\TSGS1_106_Jeju\Docs\S1-241045.zip" TargetMode="External"/><Relationship Id="rId203" Type="http://schemas.openxmlformats.org/officeDocument/2006/relationships/hyperlink" Target="file:///E:\TSGS1_106_Jeju\Docs\S1-241067.zip" TargetMode="External"/><Relationship Id="rId208" Type="http://schemas.openxmlformats.org/officeDocument/2006/relationships/hyperlink" Target="file:///E:\TSGS1_106_Jeju\Docs\S1-241089.zip" TargetMode="External"/><Relationship Id="rId229" Type="http://schemas.openxmlformats.org/officeDocument/2006/relationships/hyperlink" Target="file:///E:\TSGS1_106_Jeju\Docs\S1-241195.zip" TargetMode="External"/><Relationship Id="rId19" Type="http://schemas.openxmlformats.org/officeDocument/2006/relationships/hyperlink" Target="file:///E:\TSGS1_106_Jeju\Docs\S1-241006.zip" TargetMode="External"/><Relationship Id="rId224" Type="http://schemas.openxmlformats.org/officeDocument/2006/relationships/hyperlink" Target="file:///E:\TSGS1_106_Jeju\docs\S1-241232.zip" TargetMode="External"/><Relationship Id="rId240" Type="http://schemas.openxmlformats.org/officeDocument/2006/relationships/hyperlink" Target="file:///E:\TSGS1_106_Jeju\Docs\S1-241069.zip" TargetMode="External"/><Relationship Id="rId245" Type="http://schemas.openxmlformats.org/officeDocument/2006/relationships/hyperlink" Target="file:///E:\TSGS1_106_Jeju\docs\S1-241237.zip" TargetMode="External"/><Relationship Id="rId14" Type="http://schemas.openxmlformats.org/officeDocument/2006/relationships/hyperlink" Target="file:///E:\TSGS1_106_Jeju\Docs\S1-241005.zip" TargetMode="External"/><Relationship Id="rId30" Type="http://schemas.openxmlformats.org/officeDocument/2006/relationships/hyperlink" Target="file:///E:\TSGS1_106_Jeju\Docs\S1-241153.zip" TargetMode="External"/><Relationship Id="rId35" Type="http://schemas.openxmlformats.org/officeDocument/2006/relationships/hyperlink" Target="file:///E:\TSGS1_106_Jeju\Docs\S1-241217.zip" TargetMode="External"/><Relationship Id="rId56" Type="http://schemas.openxmlformats.org/officeDocument/2006/relationships/hyperlink" Target="file:///E:\TSGS1_106_Jeju\Docs\S1-241203.zip" TargetMode="External"/><Relationship Id="rId77" Type="http://schemas.openxmlformats.org/officeDocument/2006/relationships/hyperlink" Target="file:///E:\TSGS1_106_Jeju\Docs\S1-241117.zip" TargetMode="External"/><Relationship Id="rId100" Type="http://schemas.openxmlformats.org/officeDocument/2006/relationships/hyperlink" Target="file:///E:\TSGS1_106_Jeju\docs\S1-241241.zip" TargetMode="External"/><Relationship Id="rId105" Type="http://schemas.openxmlformats.org/officeDocument/2006/relationships/hyperlink" Target="file:///E:\TSGS1_106_Jeju\Docs\S1-241043.zip" TargetMode="External"/><Relationship Id="rId126" Type="http://schemas.openxmlformats.org/officeDocument/2006/relationships/hyperlink" Target="file:///E:\TSGS1_106_Jeju\Docs\S1-241088.zip" TargetMode="External"/><Relationship Id="rId147" Type="http://schemas.openxmlformats.org/officeDocument/2006/relationships/hyperlink" Target="file:///E:\TSGS1_106_Jeju\Docs\S1-241128.zip" TargetMode="External"/><Relationship Id="rId168" Type="http://schemas.openxmlformats.org/officeDocument/2006/relationships/hyperlink" Target="file:///E:\TSGS1_106_Jeju\docs\S1-241110.zip" TargetMode="External"/><Relationship Id="rId8" Type="http://schemas.openxmlformats.org/officeDocument/2006/relationships/webSettings" Target="webSettings.xml"/><Relationship Id="rId51" Type="http://schemas.openxmlformats.org/officeDocument/2006/relationships/hyperlink" Target="file:///E:\TSGS1_106_Jeju\Docs\S1-241229.zip" TargetMode="External"/><Relationship Id="rId72" Type="http://schemas.openxmlformats.org/officeDocument/2006/relationships/hyperlink" Target="file:///E:\TSGS1_106_Jeju\Docs\S1-241183.zip" TargetMode="External"/><Relationship Id="rId93" Type="http://schemas.openxmlformats.org/officeDocument/2006/relationships/hyperlink" Target="file:///E:\TSGS1_106_Jeju\Docs\S1-241146.zip" TargetMode="External"/><Relationship Id="rId98" Type="http://schemas.openxmlformats.org/officeDocument/2006/relationships/hyperlink" Target="file:///E:\TSGS1_106_Jeju\docs\S1-241164.zip" TargetMode="External"/><Relationship Id="rId121" Type="http://schemas.openxmlformats.org/officeDocument/2006/relationships/hyperlink" Target="file:///E:\TSGS1_106_Jeju\Docs\S1-241052.zip" TargetMode="External"/><Relationship Id="rId142" Type="http://schemas.openxmlformats.org/officeDocument/2006/relationships/hyperlink" Target="file:///E:\TSGS1_106_Jeju\Docs\S1-241026.zip" TargetMode="External"/><Relationship Id="rId163" Type="http://schemas.openxmlformats.org/officeDocument/2006/relationships/hyperlink" Target="file:///E:\TSGS1_106_Jeju\docs\S1-241060.zip" TargetMode="External"/><Relationship Id="rId184" Type="http://schemas.openxmlformats.org/officeDocument/2006/relationships/hyperlink" Target="file:///E:\TSGS1_106_Jeju\docs\S1-241012.zip" TargetMode="External"/><Relationship Id="rId189" Type="http://schemas.openxmlformats.org/officeDocument/2006/relationships/hyperlink" Target="file:///E:\TSGS1_106_Jeju\docs\S1-241021.zip" TargetMode="External"/><Relationship Id="rId219" Type="http://schemas.openxmlformats.org/officeDocument/2006/relationships/hyperlink" Target="file:///E:\TSGS1_106_Jeju\Docs\S1-241167.zip" TargetMode="External"/><Relationship Id="rId3" Type="http://schemas.openxmlformats.org/officeDocument/2006/relationships/customXml" Target="../customXml/item3.xml"/><Relationship Id="rId214" Type="http://schemas.openxmlformats.org/officeDocument/2006/relationships/hyperlink" Target="file:///E:\TSGS1_106_Jeju\Docs\S1-241119.zip" TargetMode="External"/><Relationship Id="rId230" Type="http://schemas.openxmlformats.org/officeDocument/2006/relationships/hyperlink" Target="file:///E:\TSGS1_106_Jeju\Docs\S1-241059.zip" TargetMode="External"/><Relationship Id="rId235" Type="http://schemas.openxmlformats.org/officeDocument/2006/relationships/hyperlink" Target="file:///E:\TSGS1_106_Jeju\Docs\S1-241105.zip" TargetMode="External"/><Relationship Id="rId251" Type="http://schemas.openxmlformats.org/officeDocument/2006/relationships/hyperlink" Target="file:///E:\TSGS1_106_Jeju\docs\S1-241121.zip" TargetMode="External"/><Relationship Id="rId25" Type="http://schemas.openxmlformats.org/officeDocument/2006/relationships/hyperlink" Target="file:///E:\TSGS1_106_Jeju\Docs\S1-241074.zip" TargetMode="External"/><Relationship Id="rId46" Type="http://schemas.openxmlformats.org/officeDocument/2006/relationships/hyperlink" Target="file:///E:\TSGS1_106_Jeju\Docs\S1-241224.zip" TargetMode="External"/><Relationship Id="rId67" Type="http://schemas.openxmlformats.org/officeDocument/2006/relationships/hyperlink" Target="file:///E:\TSGS1_106_Jeju\Docs\S1-241216.zip" TargetMode="External"/><Relationship Id="rId116" Type="http://schemas.openxmlformats.org/officeDocument/2006/relationships/hyperlink" Target="file:///E:\TSGS1_106_Jeju\Docs\S1-241063.zip" TargetMode="External"/><Relationship Id="rId137" Type="http://schemas.openxmlformats.org/officeDocument/2006/relationships/hyperlink" Target="file:///E:\TSGS1_106_Jeju\Docs\S1-241042.zip" TargetMode="External"/><Relationship Id="rId158" Type="http://schemas.openxmlformats.org/officeDocument/2006/relationships/hyperlink" Target="file:///E:\TSGS1_106_Jeju\Docs\S1-241166.zip" TargetMode="External"/><Relationship Id="rId20" Type="http://schemas.openxmlformats.org/officeDocument/2006/relationships/hyperlink" Target="file:///E:\TSGS1_106_Jeju\Docs\S1-241003.zip" TargetMode="External"/><Relationship Id="rId41" Type="http://schemas.openxmlformats.org/officeDocument/2006/relationships/hyperlink" Target="file:///E:\TSGS1_106_Jeju\Docs\S1-241200.zip" TargetMode="External"/><Relationship Id="rId62" Type="http://schemas.openxmlformats.org/officeDocument/2006/relationships/hyperlink" Target="file:///E:\TSGS1_106_Jeju\Docs\S1-241211.zip" TargetMode="External"/><Relationship Id="rId83" Type="http://schemas.openxmlformats.org/officeDocument/2006/relationships/hyperlink" Target="file:///E:\TSGS1_106_Jeju\Docs\S1-241097.zip" TargetMode="External"/><Relationship Id="rId88" Type="http://schemas.openxmlformats.org/officeDocument/2006/relationships/hyperlink" Target="file:///E:\TSGS1_106_Jeju\Docs\S1-241142.zip" TargetMode="External"/><Relationship Id="rId111" Type="http://schemas.openxmlformats.org/officeDocument/2006/relationships/hyperlink" Target="file:///E:\TSGS1_106_Jeju\Docs\S1-241048.zip" TargetMode="External"/><Relationship Id="rId132" Type="http://schemas.openxmlformats.org/officeDocument/2006/relationships/hyperlink" Target="file:///E:\TSGS1_106_Jeju\Docs\S1-241088.zip" TargetMode="External"/><Relationship Id="rId153" Type="http://schemas.openxmlformats.org/officeDocument/2006/relationships/hyperlink" Target="file:///E:\TSGS1_106_Jeju\Docs\S1-241139.zip" TargetMode="External"/><Relationship Id="rId174" Type="http://schemas.openxmlformats.org/officeDocument/2006/relationships/hyperlink" Target="file:///E:\TSGS1_106_Jeju\docs\S1-241131.zip" TargetMode="External"/><Relationship Id="rId179" Type="http://schemas.openxmlformats.org/officeDocument/2006/relationships/hyperlink" Target="file:///E:\TSGS1_106_Jeju\docs\S1-241163.zip" TargetMode="External"/><Relationship Id="rId195" Type="http://schemas.openxmlformats.org/officeDocument/2006/relationships/hyperlink" Target="file:///E:\TSGS1_106_Jeju\Docs\S1-241038.zip" TargetMode="External"/><Relationship Id="rId209" Type="http://schemas.openxmlformats.org/officeDocument/2006/relationships/hyperlink" Target="file:///E:\TSGS1_106_Jeju\Docs\S1-241093.zip" TargetMode="External"/><Relationship Id="rId190" Type="http://schemas.openxmlformats.org/officeDocument/2006/relationships/hyperlink" Target="file:///E:\TSGS1_106_Jeju\docs\S1-241022.zip" TargetMode="External"/><Relationship Id="rId204" Type="http://schemas.openxmlformats.org/officeDocument/2006/relationships/hyperlink" Target="file:///E:\TSGS1_106_Jeju\Docs\S1-241068.zip" TargetMode="External"/><Relationship Id="rId220" Type="http://schemas.openxmlformats.org/officeDocument/2006/relationships/hyperlink" Target="file:///E:\TSGS1_106_Jeju\docs\S1-241234.zip" TargetMode="External"/><Relationship Id="rId225" Type="http://schemas.openxmlformats.org/officeDocument/2006/relationships/hyperlink" Target="file:///E:\TSGS1_106_Jeju\docs\S1-241185.zip" TargetMode="External"/><Relationship Id="rId241" Type="http://schemas.openxmlformats.org/officeDocument/2006/relationships/hyperlink" Target="file:///E:\TSGS1_106_Jeju\docs\S1-241019.zip" TargetMode="External"/><Relationship Id="rId246" Type="http://schemas.openxmlformats.org/officeDocument/2006/relationships/hyperlink" Target="file:///E:\TSGS1_106_Jeju\docs\S1-241094.zip" TargetMode="External"/><Relationship Id="rId15" Type="http://schemas.openxmlformats.org/officeDocument/2006/relationships/hyperlink" Target="ftp://ftp.3gpp.org/tsg_sa/WG1_Serv/Delegate_Guidelines_v10.doc" TargetMode="External"/><Relationship Id="rId36" Type="http://schemas.openxmlformats.org/officeDocument/2006/relationships/hyperlink" Target="file:///E:\TSGS1_106_Jeju\Docs\S1-241081.zip" TargetMode="External"/><Relationship Id="rId57" Type="http://schemas.openxmlformats.org/officeDocument/2006/relationships/hyperlink" Target="file:///E:\TSGS1_106_Jeju\Docs\S1-241204.zip" TargetMode="External"/><Relationship Id="rId106" Type="http://schemas.openxmlformats.org/officeDocument/2006/relationships/hyperlink" Target="file:///E:\TSGS1_106_Jeju\Docs\S1-241178.zip" TargetMode="External"/><Relationship Id="rId127" Type="http://schemas.openxmlformats.org/officeDocument/2006/relationships/hyperlink" Target="file:///E:\TSGS1_106_Jeju\Docs\S1-241091.zip" TargetMode="External"/><Relationship Id="rId10" Type="http://schemas.openxmlformats.org/officeDocument/2006/relationships/endnotes" Target="endnotes.xml"/><Relationship Id="rId31" Type="http://schemas.openxmlformats.org/officeDocument/2006/relationships/hyperlink" Target="file:///E:\TSGS1_106_Jeju\Docs\S1-241173.zip" TargetMode="External"/><Relationship Id="rId52" Type="http://schemas.openxmlformats.org/officeDocument/2006/relationships/hyperlink" Target="file:///E:\TSGS1_106_Jeju\Docs\S1-241196.zip" TargetMode="External"/><Relationship Id="rId73" Type="http://schemas.openxmlformats.org/officeDocument/2006/relationships/hyperlink" Target="file:///E:\TSGS1_106_Jeju\Docs\S1-241017.zip" TargetMode="External"/><Relationship Id="rId78" Type="http://schemas.openxmlformats.org/officeDocument/2006/relationships/hyperlink" Target="file:///E:\TSGS1_106_Jeju\Docs\S1-241077.zip" TargetMode="External"/><Relationship Id="rId94" Type="http://schemas.openxmlformats.org/officeDocument/2006/relationships/hyperlink" Target="file:///E:\TSGS1_106_Jeju\Docs\S1-241156.zip" TargetMode="External"/><Relationship Id="rId99" Type="http://schemas.openxmlformats.org/officeDocument/2006/relationships/hyperlink" Target="file:///E:\TSGS1_106_Jeju\docs\S1-241162.zip" TargetMode="External"/><Relationship Id="rId101" Type="http://schemas.openxmlformats.org/officeDocument/2006/relationships/hyperlink" Target="file:///E:\TSGS1_106_Jeju\Docs\S1-241028.zip" TargetMode="External"/><Relationship Id="rId122" Type="http://schemas.openxmlformats.org/officeDocument/2006/relationships/hyperlink" Target="file:///E:\TSGS1_106_Jeju\Docs\S1-241051.zip" TargetMode="External"/><Relationship Id="rId143" Type="http://schemas.openxmlformats.org/officeDocument/2006/relationships/hyperlink" Target="file:///E:\TSGS1_106_Jeju\Docs\S1-241035.zip" TargetMode="External"/><Relationship Id="rId148" Type="http://schemas.openxmlformats.org/officeDocument/2006/relationships/hyperlink" Target="file:///E:\TSGS1_106_Jeju\Docs\S1-241129.zip" TargetMode="External"/><Relationship Id="rId164" Type="http://schemas.openxmlformats.org/officeDocument/2006/relationships/hyperlink" Target="file:///E:\TSGS1_106_Jeju\docs\S1-241061.zip" TargetMode="External"/><Relationship Id="rId169" Type="http://schemas.openxmlformats.org/officeDocument/2006/relationships/hyperlink" Target="file:///E:\TSGS1_106_Jeju\docs\S1-241111.zip" TargetMode="External"/><Relationship Id="rId185" Type="http://schemas.openxmlformats.org/officeDocument/2006/relationships/hyperlink" Target="file:///E:\TSGS1_106_Jeju\docs\S1-24101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106_Jeju\docs\S1-241169.zip" TargetMode="External"/><Relationship Id="rId210" Type="http://schemas.openxmlformats.org/officeDocument/2006/relationships/hyperlink" Target="file:///E:\TSGS1_106_Jeju\Docs\S1-241095.zip" TargetMode="External"/><Relationship Id="rId215" Type="http://schemas.openxmlformats.org/officeDocument/2006/relationships/hyperlink" Target="file:///E:\TSGS1_106_Jeju\Docs\S1-241125.zip" TargetMode="External"/><Relationship Id="rId236" Type="http://schemas.openxmlformats.org/officeDocument/2006/relationships/hyperlink" Target="file:///E:\TSGS1_106_Jeju\Docs\S1-241108.zip" TargetMode="External"/><Relationship Id="rId26" Type="http://schemas.openxmlformats.org/officeDocument/2006/relationships/hyperlink" Target="file:///E:\TSGS1_106_Jeju\Docs\S1-241075.zip" TargetMode="External"/><Relationship Id="rId231" Type="http://schemas.openxmlformats.org/officeDocument/2006/relationships/hyperlink" Target="file:///E:\TSGS1_106_Jeju\docs\S1-241240.zip" TargetMode="External"/><Relationship Id="rId252" Type="http://schemas.openxmlformats.org/officeDocument/2006/relationships/hyperlink" Target="file:///E:\TSGS1_106_Jeju\docs\S1-241168.zip" TargetMode="External"/><Relationship Id="rId47" Type="http://schemas.openxmlformats.org/officeDocument/2006/relationships/hyperlink" Target="file:///E:\TSGS1_106_Jeju\Docs\S1-241225.zip" TargetMode="External"/><Relationship Id="rId68" Type="http://schemas.openxmlformats.org/officeDocument/2006/relationships/hyperlink" Target="file:///E:\TSGS1_106_Jeju\Docs\S1-241218.zip" TargetMode="External"/><Relationship Id="rId89" Type="http://schemas.openxmlformats.org/officeDocument/2006/relationships/hyperlink" Target="file:///E:\TSGS1_106_Jeju\Docs\S1-241176.zip" TargetMode="External"/><Relationship Id="rId112" Type="http://schemas.openxmlformats.org/officeDocument/2006/relationships/hyperlink" Target="file:///E:\TSGS1_106_Jeju\Docs\S1-241062.zip" TargetMode="External"/><Relationship Id="rId133" Type="http://schemas.openxmlformats.org/officeDocument/2006/relationships/hyperlink" Target="file:///E:\TSGS1_106_Jeju\Docs\S1-241043.zip" TargetMode="External"/><Relationship Id="rId154" Type="http://schemas.openxmlformats.org/officeDocument/2006/relationships/hyperlink" Target="file:///E:\TSGS1_106_Jeju\Docs\S1-241140.zip" TargetMode="External"/><Relationship Id="rId175" Type="http://schemas.openxmlformats.org/officeDocument/2006/relationships/hyperlink" Target="file:///E:\TSGS1_106_Jeju\docs\S1-241141.zip" TargetMode="External"/><Relationship Id="rId196" Type="http://schemas.openxmlformats.org/officeDocument/2006/relationships/hyperlink" Target="file:///E:\TSGS1_106_Jeju\Docs\S1-241041.zip" TargetMode="External"/><Relationship Id="rId200" Type="http://schemas.openxmlformats.org/officeDocument/2006/relationships/hyperlink" Target="file:///E:\TSGS1_106_Jeju\Docs\S1-241046.zip" TargetMode="External"/><Relationship Id="rId16" Type="http://schemas.openxmlformats.org/officeDocument/2006/relationships/hyperlink" Target="http://www.3gpp.org/specifications-groups/delegates-corner/writing-a-new-spec" TargetMode="External"/><Relationship Id="rId221" Type="http://schemas.openxmlformats.org/officeDocument/2006/relationships/hyperlink" Target="file:///E:\TSGS1_106_Jeju\Docs\S1-241171.zip" TargetMode="External"/><Relationship Id="rId242" Type="http://schemas.openxmlformats.org/officeDocument/2006/relationships/hyperlink" Target="file:///E:\TSGS1_106_Jeju\docs\S1-241020.zip" TargetMode="External"/><Relationship Id="rId37" Type="http://schemas.openxmlformats.org/officeDocument/2006/relationships/hyperlink" Target="file:///E:\TSGS1_106_Jeju\Docs\S1-241080.zip" TargetMode="External"/><Relationship Id="rId58" Type="http://schemas.openxmlformats.org/officeDocument/2006/relationships/hyperlink" Target="file:///E:\TSGS1_106_Jeju\Docs\S1-241206.zip" TargetMode="External"/><Relationship Id="rId79" Type="http://schemas.openxmlformats.org/officeDocument/2006/relationships/hyperlink" Target="file:///E:\TSGS1_106_Jeju\Docs\S1-241076.zip" TargetMode="External"/><Relationship Id="rId102" Type="http://schemas.openxmlformats.org/officeDocument/2006/relationships/hyperlink" Target="file:///E:\TSGS1_106_Jeju\Docs\S1-241029.zip" TargetMode="External"/><Relationship Id="rId123" Type="http://schemas.openxmlformats.org/officeDocument/2006/relationships/hyperlink" Target="file:///E:\TSGS1_106_Jeju\Docs\S1-241078.zip" TargetMode="External"/><Relationship Id="rId144" Type="http://schemas.openxmlformats.org/officeDocument/2006/relationships/hyperlink" Target="file:///E:\TSGS1_106_Jeju\Docs\S1-241049.zip" TargetMode="External"/><Relationship Id="rId90" Type="http://schemas.openxmlformats.org/officeDocument/2006/relationships/hyperlink" Target="file:///E:\TSGS1_106_Jeju\Docs\S1-241127.zip" TargetMode="External"/><Relationship Id="rId165" Type="http://schemas.openxmlformats.org/officeDocument/2006/relationships/hyperlink" Target="file:///E:\TSGS1_106_Jeju\docs\S1-241071.zip" TargetMode="External"/><Relationship Id="rId186" Type="http://schemas.openxmlformats.org/officeDocument/2006/relationships/hyperlink" Target="file:///E:\TSGS1_106_Jeju\Docs\S1-241015.zip" TargetMode="External"/><Relationship Id="rId211" Type="http://schemas.openxmlformats.org/officeDocument/2006/relationships/hyperlink" Target="file:///E:\TSGS1_106_Jeju\Docs\S1-241100.zip" TargetMode="External"/><Relationship Id="rId232" Type="http://schemas.openxmlformats.org/officeDocument/2006/relationships/hyperlink" Target="file:///E:\TSGS1_106_Jeju\Docs\S1-241104.zip" TargetMode="External"/><Relationship Id="rId253" Type="http://schemas.openxmlformats.org/officeDocument/2006/relationships/fontTable" Target="fontTable.xml"/><Relationship Id="rId27" Type="http://schemas.openxmlformats.org/officeDocument/2006/relationships/hyperlink" Target="file:///E:\TSGS1_106_Jeju\docs\S1-241239.zip" TargetMode="External"/><Relationship Id="rId48" Type="http://schemas.openxmlformats.org/officeDocument/2006/relationships/hyperlink" Target="file:///E:\TSGS1_106_Jeju\Docs\S1-241226.zip" TargetMode="External"/><Relationship Id="rId69" Type="http://schemas.openxmlformats.org/officeDocument/2006/relationships/hyperlink" Target="file:///E:\TSGS1_106_Jeju\Docs\S1-241219.zip" TargetMode="External"/><Relationship Id="rId113" Type="http://schemas.openxmlformats.org/officeDocument/2006/relationships/hyperlink" Target="file:///E:\TSGS1_106_Jeju\Docs\S1-241063.zip" TargetMode="External"/><Relationship Id="rId134" Type="http://schemas.openxmlformats.org/officeDocument/2006/relationships/hyperlink" Target="file:///E:\TSGS1_106_Jeju\Docs\S1-241178.zip" TargetMode="External"/><Relationship Id="rId80" Type="http://schemas.openxmlformats.org/officeDocument/2006/relationships/hyperlink" Target="file:///E:\TSGS1_106_Jeju\Docs\S1-241084.zip" TargetMode="External"/><Relationship Id="rId155" Type="http://schemas.openxmlformats.org/officeDocument/2006/relationships/hyperlink" Target="file:///E:\TSGS1_106_Jeju\Docs\S1-241143.zip" TargetMode="External"/><Relationship Id="rId176" Type="http://schemas.openxmlformats.org/officeDocument/2006/relationships/hyperlink" Target="file:///E:\TSGS1_106_Jeju\docs\S1-241150.zip" TargetMode="External"/><Relationship Id="rId197" Type="http://schemas.openxmlformats.org/officeDocument/2006/relationships/hyperlink" Target="file:///E:\TSGS1_106_Jeju\docs\S1-241235.zip" TargetMode="External"/><Relationship Id="rId201" Type="http://schemas.openxmlformats.org/officeDocument/2006/relationships/hyperlink" Target="file:///E:\TSGS1_106_Jeju\Docs\S1-241050.zip" TargetMode="External"/><Relationship Id="rId222" Type="http://schemas.openxmlformats.org/officeDocument/2006/relationships/hyperlink" Target="file:///E:\TSGS1_106_Jeju\docs\S1-241180.zip" TargetMode="External"/><Relationship Id="rId243" Type="http://schemas.openxmlformats.org/officeDocument/2006/relationships/hyperlink" Target="file:///E:\TSGS1_106_Jeju\docs\S1-241036.zip" TargetMode="External"/><Relationship Id="rId17" Type="http://schemas.openxmlformats.org/officeDocument/2006/relationships/hyperlink" Target="http://www.3gpp.org/DynaReport/21801.htm" TargetMode="External"/><Relationship Id="rId38" Type="http://schemas.openxmlformats.org/officeDocument/2006/relationships/hyperlink" Target="file:///E:\TSGS1_106_Jeju\Docs\S1-241179.zip" TargetMode="External"/><Relationship Id="rId59" Type="http://schemas.openxmlformats.org/officeDocument/2006/relationships/hyperlink" Target="file:///E:\TSGS1_106_Jeju\Docs\S1-241208.zip" TargetMode="External"/><Relationship Id="rId103" Type="http://schemas.openxmlformats.org/officeDocument/2006/relationships/hyperlink" Target="file:///E:\TSGS1_106_Jeju\Docs\S1-241123.zip" TargetMode="External"/><Relationship Id="rId124" Type="http://schemas.openxmlformats.org/officeDocument/2006/relationships/hyperlink" Target="file:///E:\TSGS1_106_Jeju\Docs\S1-2410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18</Pages>
  <Words>7408</Words>
  <Characters>40750</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48062</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2024-05-26T23:31:00Z</dcterms:created>
  <dcterms:modified xsi:type="dcterms:W3CDTF">2024-05-26T23:31:00Z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