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3953" w14:textId="2EA7252C" w:rsidR="00942235" w:rsidRPr="00D3421F" w:rsidRDefault="00942235" w:rsidP="00942235">
      <w:pPr>
        <w:pStyle w:val="Header"/>
        <w:tabs>
          <w:tab w:val="right" w:pos="9450"/>
          <w:tab w:val="left" w:pos="9540"/>
          <w:tab w:val="left" w:pos="9630"/>
          <w:tab w:val="left" w:pos="18630"/>
          <w:tab w:val="right" w:pos="18720"/>
        </w:tabs>
        <w:jc w:val="both"/>
        <w:rPr>
          <w:rFonts w:cs="Arial"/>
          <w:noProof w:val="0"/>
          <w:sz w:val="24"/>
          <w:lang w:val="en-IE"/>
        </w:rPr>
      </w:pPr>
      <w:r w:rsidRPr="002D6524">
        <w:rPr>
          <w:rFonts w:cs="Arial"/>
          <w:sz w:val="24"/>
          <w:szCs w:val="24"/>
        </w:rPr>
        <w:t>3GPP TSG-RAN WG4 Meeting #</w:t>
      </w:r>
      <w:r>
        <w:rPr>
          <w:rFonts w:cs="Arial"/>
          <w:sz w:val="24"/>
          <w:szCs w:val="24"/>
        </w:rPr>
        <w:t>11</w:t>
      </w:r>
      <w:r w:rsidR="005F3D56">
        <w:rPr>
          <w:rFonts w:cs="Arial"/>
          <w:sz w:val="24"/>
          <w:szCs w:val="24"/>
        </w:rPr>
        <w:t>1</w:t>
      </w:r>
      <w:r>
        <w:rPr>
          <w:rFonts w:cs="Arial"/>
          <w:noProof w:val="0"/>
          <w:sz w:val="24"/>
        </w:rPr>
        <w:tab/>
        <w:t xml:space="preserve">draft </w:t>
      </w:r>
      <w:r w:rsidRPr="00F9674C">
        <w:rPr>
          <w:rFonts w:cs="Arial"/>
          <w:noProof w:val="0"/>
          <w:sz w:val="24"/>
        </w:rPr>
        <w:t>R4-2</w:t>
      </w:r>
      <w:r w:rsidRPr="00942235">
        <w:rPr>
          <w:rFonts w:cs="Arial"/>
          <w:noProof w:val="0"/>
          <w:sz w:val="24"/>
        </w:rPr>
        <w:t>4</w:t>
      </w:r>
      <w:r w:rsidR="005F3D56">
        <w:rPr>
          <w:rFonts w:cs="Arial"/>
          <w:noProof w:val="0"/>
          <w:sz w:val="24"/>
        </w:rPr>
        <w:t>10574</w:t>
      </w:r>
    </w:p>
    <w:p w14:paraId="09DE16E6" w14:textId="69648114" w:rsidR="00942235" w:rsidRPr="00AB081E" w:rsidRDefault="005F3D56" w:rsidP="00942235">
      <w:pPr>
        <w:pStyle w:val="Header"/>
        <w:tabs>
          <w:tab w:val="right" w:pos="8280"/>
          <w:tab w:val="right" w:pos="963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Fukuoka</w:t>
      </w:r>
      <w:r w:rsidR="0094223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Japan</w:t>
      </w:r>
      <w:r w:rsidR="00942235" w:rsidRPr="00AB081E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May</w:t>
      </w:r>
      <w:r w:rsidR="009422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942235" w:rsidRPr="00175227">
        <w:rPr>
          <w:rFonts w:cs="Arial"/>
          <w:sz w:val="24"/>
          <w:szCs w:val="24"/>
          <w:vertAlign w:val="superscript"/>
        </w:rPr>
        <w:t>th</w:t>
      </w:r>
      <w:r w:rsidR="00942235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24</w:t>
      </w:r>
      <w:r w:rsidR="00942235" w:rsidRPr="00175227">
        <w:rPr>
          <w:rFonts w:cs="Arial"/>
          <w:sz w:val="24"/>
          <w:szCs w:val="24"/>
          <w:vertAlign w:val="superscript"/>
        </w:rPr>
        <w:t>th</w:t>
      </w:r>
      <w:r w:rsidR="00942235" w:rsidRPr="00AE32FA">
        <w:rPr>
          <w:rFonts w:cs="Arial"/>
          <w:sz w:val="24"/>
          <w:szCs w:val="24"/>
        </w:rPr>
        <w:t>, 202</w:t>
      </w:r>
      <w:r w:rsidR="00942235">
        <w:rPr>
          <w:rFonts w:cs="Arial"/>
          <w:sz w:val="24"/>
          <w:szCs w:val="24"/>
        </w:rPr>
        <w:t>4</w:t>
      </w:r>
    </w:p>
    <w:p w14:paraId="7A487DC2" w14:textId="77777777" w:rsidR="00942235" w:rsidRDefault="0094223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 w14:paraId="1226C057" w14:textId="20CC8FC9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 xml:space="preserve">WF </w:t>
      </w:r>
      <w:r w:rsidR="00280D59" w:rsidRPr="00942235">
        <w:rPr>
          <w:rFonts w:ascii="Arial" w:hAnsi="Arial" w:cs="Arial"/>
          <w:sz w:val="22"/>
          <w:lang w:eastAsia="zh-CN"/>
        </w:rPr>
        <w:t>on</w:t>
      </w:r>
      <w:r w:rsidR="00942235" w:rsidRPr="00942235">
        <w:rPr>
          <w:rFonts w:ascii="Arial" w:hAnsi="Arial" w:cs="Arial"/>
          <w:sz w:val="22"/>
          <w:lang w:eastAsia="zh-CN"/>
        </w:rPr>
        <w:t xml:space="preserve"> </w:t>
      </w:r>
      <w:r w:rsidR="00D06E35">
        <w:rPr>
          <w:rFonts w:ascii="Arial" w:hAnsi="Arial" w:cs="Arial"/>
          <w:sz w:val="24"/>
        </w:rPr>
        <w:t>Rel-19 phase 3 NR-NTN UE RF requirements</w:t>
      </w:r>
    </w:p>
    <w:p w14:paraId="73AD8CE3" w14:textId="5A143AD6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F8482E">
        <w:rPr>
          <w:rFonts w:ascii="Arial" w:hAnsi="Arial" w:cs="Arial"/>
          <w:sz w:val="22"/>
          <w:lang w:eastAsia="zh-CN"/>
        </w:rPr>
        <w:t>10</w:t>
      </w:r>
      <w:r w:rsidR="00942235">
        <w:rPr>
          <w:rFonts w:ascii="Arial" w:hAnsi="Arial" w:cs="Arial"/>
          <w:sz w:val="22"/>
          <w:lang w:eastAsia="zh-CN"/>
        </w:rPr>
        <w:t>.15.4</w:t>
      </w:r>
    </w:p>
    <w:p w14:paraId="6402E503" w14:textId="4766C526" w:rsidR="00D84BD0" w:rsidRPr="00942235" w:rsidRDefault="00D84BD0" w:rsidP="00D84BD0">
      <w:pPr>
        <w:tabs>
          <w:tab w:val="left" w:pos="1985"/>
        </w:tabs>
        <w:jc w:val="both"/>
        <w:rPr>
          <w:rFonts w:ascii="Arial" w:hAnsi="Arial" w:cs="Arial"/>
          <w:bCs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942235" w:rsidRPr="00942235">
        <w:rPr>
          <w:rFonts w:ascii="Arial" w:hAnsi="Arial" w:cs="Arial"/>
          <w:bCs/>
          <w:sz w:val="22"/>
        </w:rPr>
        <w:t>Qualcomm</w:t>
      </w:r>
      <w:r w:rsidR="00942235">
        <w:rPr>
          <w:rFonts w:ascii="Arial" w:hAnsi="Arial" w:cs="Arial"/>
          <w:bCs/>
          <w:sz w:val="22"/>
        </w:rPr>
        <w:t xml:space="preserve"> Inc.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0A12E2C8" w14:textId="77777777" w:rsidR="00942235" w:rsidRDefault="00942235" w:rsidP="00942235"/>
    <w:p w14:paraId="62A35D28" w14:textId="77777777" w:rsidR="00942235" w:rsidRDefault="00942235" w:rsidP="003E08FC">
      <w:pPr>
        <w:pStyle w:val="Heading1"/>
      </w:pPr>
    </w:p>
    <w:p w14:paraId="6842CC97" w14:textId="4F92E0B9" w:rsidR="00EF3FF4" w:rsidRPr="00EF3FF4" w:rsidRDefault="006F1F3B" w:rsidP="003E08FC">
      <w:pPr>
        <w:pStyle w:val="Heading2"/>
        <w:rPr>
          <w:lang w:eastAsia="zh-CN"/>
        </w:rPr>
      </w:pPr>
      <w:r>
        <w:t>Issue 1-1</w:t>
      </w:r>
      <w:r w:rsidR="00942235">
        <w:t xml:space="preserve"> </w:t>
      </w:r>
      <w:r>
        <w:t xml:space="preserve">UL RB allocation for HD-FDD </w:t>
      </w:r>
      <w:proofErr w:type="spellStart"/>
      <w:r>
        <w:t>Refsens</w:t>
      </w:r>
      <w:proofErr w:type="spellEnd"/>
      <w:r>
        <w:t>, both for 1Rx and 2Rx</w:t>
      </w:r>
    </w:p>
    <w:p w14:paraId="65AFA2FB" w14:textId="6A43A4AA" w:rsidR="00EF3FF4" w:rsidRDefault="002145B5" w:rsidP="003E08FC">
      <w:pPr>
        <w:rPr>
          <w:szCs w:val="24"/>
          <w:lang w:eastAsia="zh-CN"/>
        </w:rPr>
      </w:pPr>
      <w:r>
        <w:rPr>
          <w:b/>
          <w:lang w:eastAsia="zh-CN"/>
        </w:rPr>
        <w:t>Agreement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="005127E9">
        <w:rPr>
          <w:szCs w:val="24"/>
          <w:lang w:eastAsia="zh-CN"/>
        </w:rPr>
        <w:t>Full RB allocation.</w:t>
      </w:r>
    </w:p>
    <w:p w14:paraId="3C795237" w14:textId="77777777" w:rsidR="001C3F37" w:rsidRDefault="001C3F37" w:rsidP="00942235">
      <w:pPr>
        <w:pStyle w:val="Heading2"/>
      </w:pPr>
    </w:p>
    <w:p w14:paraId="443F2799" w14:textId="32A419F6" w:rsidR="00942235" w:rsidRPr="00EF3FF4" w:rsidRDefault="005127E9" w:rsidP="00942235">
      <w:pPr>
        <w:pStyle w:val="Heading2"/>
        <w:rPr>
          <w:lang w:eastAsia="zh-CN"/>
        </w:rPr>
      </w:pPr>
      <w:r>
        <w:t>Issue</w:t>
      </w:r>
      <w:r w:rsidR="00942235">
        <w:t xml:space="preserve"> 1-</w:t>
      </w:r>
      <w:r>
        <w:t>2</w:t>
      </w:r>
      <w:r w:rsidR="00942235">
        <w:t xml:space="preserve">: HD-FDD </w:t>
      </w:r>
      <w:proofErr w:type="spellStart"/>
      <w:r>
        <w:t>refsens</w:t>
      </w:r>
      <w:proofErr w:type="spellEnd"/>
      <w:r>
        <w:t xml:space="preserve"> for 2 Rx</w:t>
      </w:r>
    </w:p>
    <w:p w14:paraId="3BA69231" w14:textId="7BE1B219" w:rsidR="00315BF9" w:rsidRDefault="00942235" w:rsidP="00D063A8">
      <w:pPr>
        <w:rPr>
          <w:rFonts w:eastAsiaTheme="minorEastAsia"/>
          <w:bCs/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 xml:space="preserve">: </w:t>
      </w:r>
      <w:r w:rsidR="00D8301A">
        <w:rPr>
          <w:lang w:eastAsia="zh-CN"/>
        </w:rPr>
        <w:t>[</w:t>
      </w:r>
      <w:r w:rsidR="00D063A8">
        <w:rPr>
          <w:rFonts w:eastAsiaTheme="minorEastAsia"/>
          <w:bCs/>
          <w:lang w:eastAsia="zh-CN"/>
        </w:rPr>
        <w:t>0.5</w:t>
      </w:r>
      <w:r w:rsidR="00D8301A">
        <w:rPr>
          <w:rFonts w:eastAsiaTheme="minorEastAsia"/>
          <w:bCs/>
          <w:lang w:eastAsia="zh-CN"/>
        </w:rPr>
        <w:t>]</w:t>
      </w:r>
      <w:r w:rsidR="00D063A8">
        <w:rPr>
          <w:rFonts w:eastAsiaTheme="minorEastAsia"/>
          <w:bCs/>
          <w:lang w:eastAsia="zh-CN"/>
        </w:rPr>
        <w:t xml:space="preserve"> dB tightening for n254 and n256</w:t>
      </w:r>
      <w:r w:rsidR="005512EA">
        <w:rPr>
          <w:rFonts w:eastAsiaTheme="minorEastAsia"/>
          <w:bCs/>
          <w:lang w:eastAsia="zh-CN"/>
        </w:rPr>
        <w:t xml:space="preserve">, FFS for n255. n256 </w:t>
      </w:r>
      <w:r w:rsidR="00A85B4A">
        <w:rPr>
          <w:rFonts w:eastAsiaTheme="minorEastAsia"/>
          <w:bCs/>
          <w:lang w:eastAsia="zh-CN"/>
        </w:rPr>
        <w:t>to be confirmed in RAN4#112</w:t>
      </w:r>
      <w:r w:rsidR="00315BF9">
        <w:rPr>
          <w:rFonts w:eastAsiaTheme="minorEastAsia"/>
          <w:bCs/>
          <w:lang w:eastAsia="zh-CN"/>
        </w:rPr>
        <w:t xml:space="preserve">. </w:t>
      </w:r>
    </w:p>
    <w:p w14:paraId="4E448460" w14:textId="4F95F3A5" w:rsidR="001C3F37" w:rsidRDefault="00315BF9" w:rsidP="00315BF9">
      <w:pPr>
        <w:ind w:firstLine="42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Note: </w:t>
      </w:r>
      <w:r w:rsidR="00A85B4A">
        <w:rPr>
          <w:rFonts w:eastAsiaTheme="minorEastAsia"/>
          <w:bCs/>
          <w:lang w:eastAsia="zh-CN"/>
        </w:rPr>
        <w:t xml:space="preserve">RAN4#111 maintenance agreement on </w:t>
      </w:r>
      <w:r w:rsidR="00D6029B">
        <w:rPr>
          <w:rFonts w:eastAsiaTheme="minorEastAsia"/>
          <w:bCs/>
          <w:lang w:eastAsia="zh-CN"/>
        </w:rPr>
        <w:t xml:space="preserve">n256 </w:t>
      </w:r>
      <w:proofErr w:type="spellStart"/>
      <w:r w:rsidR="00D6029B">
        <w:rPr>
          <w:rFonts w:eastAsiaTheme="minorEastAsia"/>
          <w:bCs/>
          <w:lang w:eastAsia="zh-CN"/>
        </w:rPr>
        <w:t>refsens</w:t>
      </w:r>
      <w:proofErr w:type="spellEnd"/>
      <w:r w:rsidR="00D6029B">
        <w:rPr>
          <w:rFonts w:eastAsiaTheme="minorEastAsia"/>
          <w:bCs/>
          <w:lang w:eastAsia="zh-CN"/>
        </w:rPr>
        <w:t xml:space="preserve"> in R4-</w:t>
      </w:r>
      <w:r w:rsidR="0082605D">
        <w:rPr>
          <w:rFonts w:eastAsiaTheme="minorEastAsia"/>
          <w:bCs/>
          <w:lang w:eastAsia="zh-CN"/>
        </w:rPr>
        <w:t>2408787</w:t>
      </w:r>
      <w:r>
        <w:rPr>
          <w:rFonts w:eastAsiaTheme="minorEastAsia"/>
          <w:bCs/>
          <w:lang w:eastAsia="zh-CN"/>
        </w:rPr>
        <w:t xml:space="preserve"> was not considered for this agreement.</w:t>
      </w:r>
    </w:p>
    <w:p w14:paraId="3CD9386E" w14:textId="77777777" w:rsidR="00D063A8" w:rsidRDefault="00D063A8" w:rsidP="00D063A8"/>
    <w:p w14:paraId="0BA2F3CD" w14:textId="0166E41E" w:rsidR="00942235" w:rsidRPr="00EF3FF4" w:rsidRDefault="00D74026" w:rsidP="00942235">
      <w:pPr>
        <w:pStyle w:val="Heading2"/>
        <w:rPr>
          <w:lang w:eastAsia="zh-CN"/>
        </w:rPr>
      </w:pPr>
      <w:r>
        <w:t>Issue</w:t>
      </w:r>
      <w:r w:rsidR="00942235">
        <w:t xml:space="preserve"> 1-</w:t>
      </w:r>
      <w:r w:rsidR="00FB380B">
        <w:t>3</w:t>
      </w:r>
      <w:r w:rsidR="00942235">
        <w:t xml:space="preserve">: </w:t>
      </w:r>
      <w:r w:rsidR="00CA30E1">
        <w:t xml:space="preserve">HD-FDD </w:t>
      </w:r>
      <w:proofErr w:type="spellStart"/>
      <w:r w:rsidR="00CA30E1">
        <w:t>refsens</w:t>
      </w:r>
      <w:proofErr w:type="spellEnd"/>
      <w:r w:rsidR="00CA30E1">
        <w:t xml:space="preserve"> for 1 Rx</w:t>
      </w:r>
    </w:p>
    <w:p w14:paraId="056FB859" w14:textId="6AE69259" w:rsidR="00942235" w:rsidRDefault="00942235" w:rsidP="00942235">
      <w:pPr>
        <w:rPr>
          <w:szCs w:val="24"/>
          <w:lang w:eastAsia="zh-CN"/>
        </w:rPr>
      </w:pPr>
      <w:r w:rsidRPr="00942235">
        <w:rPr>
          <w:b/>
          <w:lang w:eastAsia="zh-CN"/>
        </w:rPr>
        <w:t>Agreement</w:t>
      </w:r>
      <w:r w:rsidR="00D74026">
        <w:rPr>
          <w:b/>
          <w:lang w:eastAsia="zh-CN"/>
        </w:rPr>
        <w:t xml:space="preserve">: </w:t>
      </w:r>
      <w:r w:rsidR="00D74026" w:rsidRPr="00D74026">
        <w:rPr>
          <w:lang w:eastAsia="zh-CN"/>
        </w:rPr>
        <w:t>2.5 dB relaxation compared to 2Rx HD-FDD</w:t>
      </w:r>
    </w:p>
    <w:p w14:paraId="1F459030" w14:textId="77777777" w:rsidR="005A3414" w:rsidRDefault="005A3414" w:rsidP="00942235">
      <w:pPr>
        <w:pStyle w:val="Heading2"/>
      </w:pPr>
    </w:p>
    <w:p w14:paraId="72070339" w14:textId="2D332CAC" w:rsidR="00942235" w:rsidRPr="00EF3FF4" w:rsidRDefault="00D74026" w:rsidP="00942235">
      <w:pPr>
        <w:pStyle w:val="Heading2"/>
        <w:rPr>
          <w:lang w:eastAsia="zh-CN"/>
        </w:rPr>
      </w:pPr>
      <w:r>
        <w:t>Issue</w:t>
      </w:r>
      <w:r w:rsidR="00942235">
        <w:t xml:space="preserve"> 1-</w:t>
      </w:r>
      <w:r w:rsidR="00841585">
        <w:t>4</w:t>
      </w:r>
      <w:r w:rsidR="00942235">
        <w:t xml:space="preserve">: </w:t>
      </w:r>
      <w:r>
        <w:t>Frequency error</w:t>
      </w:r>
    </w:p>
    <w:p w14:paraId="682D7C64" w14:textId="64D6CDFC" w:rsidR="001C3F37" w:rsidRPr="00AF3E64" w:rsidRDefault="00731A6F" w:rsidP="001B1710">
      <w:pPr>
        <w:rPr>
          <w:b/>
          <w:lang w:eastAsia="zh-CN"/>
        </w:rPr>
      </w:pPr>
      <w:r>
        <w:rPr>
          <w:b/>
          <w:lang w:eastAsia="zh-CN"/>
        </w:rPr>
        <w:t xml:space="preserve">Agreement: </w:t>
      </w:r>
      <w:r w:rsidRPr="00886E5A">
        <w:rPr>
          <w:bCs/>
          <w:lang w:eastAsia="zh-CN"/>
        </w:rPr>
        <w:t xml:space="preserve">Discuss changes </w:t>
      </w:r>
      <w:r w:rsidR="00886E5A" w:rsidRPr="00886E5A">
        <w:rPr>
          <w:bCs/>
          <w:lang w:eastAsia="zh-CN"/>
        </w:rPr>
        <w:t xml:space="preserve">common to non-Redcap NTN and </w:t>
      </w:r>
      <w:r w:rsidR="008F279F">
        <w:rPr>
          <w:bCs/>
          <w:lang w:eastAsia="zh-CN"/>
        </w:rPr>
        <w:t>(e)</w:t>
      </w:r>
      <w:proofErr w:type="spellStart"/>
      <w:r w:rsidR="00886E5A" w:rsidRPr="00886E5A">
        <w:rPr>
          <w:bCs/>
          <w:lang w:eastAsia="zh-CN"/>
        </w:rPr>
        <w:t>RedCap</w:t>
      </w:r>
      <w:proofErr w:type="spellEnd"/>
      <w:r w:rsidR="00886E5A" w:rsidRPr="00886E5A">
        <w:rPr>
          <w:bCs/>
          <w:lang w:eastAsia="zh-CN"/>
        </w:rPr>
        <w:t xml:space="preserve"> NTN NR UE frequency error in maintenance agenda</w:t>
      </w:r>
      <w:r w:rsidR="00C45CA6">
        <w:rPr>
          <w:bCs/>
          <w:lang w:eastAsia="zh-CN"/>
        </w:rPr>
        <w:t>.</w:t>
      </w:r>
      <w:r w:rsidR="0036431E">
        <w:rPr>
          <w:b/>
          <w:lang w:eastAsia="zh-CN"/>
        </w:rPr>
        <w:t xml:space="preserve"> </w:t>
      </w:r>
      <w:r w:rsidR="00AF3E64" w:rsidRPr="00AF3E64">
        <w:rPr>
          <w:bCs/>
          <w:lang w:eastAsia="zh-CN"/>
        </w:rPr>
        <w:t>(e)</w:t>
      </w:r>
      <w:proofErr w:type="spellStart"/>
      <w:r w:rsidR="00AF3E64">
        <w:rPr>
          <w:bCs/>
          <w:lang w:eastAsia="zh-CN"/>
        </w:rPr>
        <w:t>RedCap</w:t>
      </w:r>
      <w:proofErr w:type="spellEnd"/>
      <w:r w:rsidR="00AF3E64">
        <w:rPr>
          <w:bCs/>
          <w:lang w:eastAsia="zh-CN"/>
        </w:rPr>
        <w:t xml:space="preserve"> UE frequency error requirement may be impacted by this maintenance discussion</w:t>
      </w:r>
      <w:r w:rsidR="00FB787D">
        <w:rPr>
          <w:bCs/>
          <w:lang w:eastAsia="zh-CN"/>
        </w:rPr>
        <w:t>.</w:t>
      </w:r>
    </w:p>
    <w:p w14:paraId="2281D97B" w14:textId="727B0A91" w:rsidR="001C3F37" w:rsidRDefault="00163480" w:rsidP="001C3F37">
      <w:pPr>
        <w:rPr>
          <w:szCs w:val="24"/>
          <w:lang w:val="sv-SE" w:eastAsia="zh-CN"/>
        </w:rPr>
      </w:pPr>
      <w:r>
        <w:rPr>
          <w:szCs w:val="24"/>
          <w:lang w:val="sv-SE" w:eastAsia="zh-CN"/>
        </w:rPr>
        <w:t>Option for further discussion</w:t>
      </w:r>
      <w:r w:rsidR="00A82E58">
        <w:rPr>
          <w:szCs w:val="24"/>
          <w:lang w:val="sv-SE" w:eastAsia="zh-CN"/>
        </w:rPr>
        <w:t>n</w:t>
      </w:r>
      <w:r w:rsidR="003B1085">
        <w:rPr>
          <w:szCs w:val="24"/>
          <w:lang w:val="sv-SE" w:eastAsia="zh-CN"/>
        </w:rPr>
        <w:t>,</w:t>
      </w:r>
      <w:r w:rsidR="00A82E58">
        <w:rPr>
          <w:szCs w:val="24"/>
          <w:lang w:val="sv-SE" w:eastAsia="zh-CN"/>
        </w:rPr>
        <w:t xml:space="preserve"> not an agreement</w:t>
      </w:r>
      <w:r>
        <w:rPr>
          <w:szCs w:val="24"/>
          <w:lang w:val="sv-SE" w:eastAsia="zh-CN"/>
        </w:rPr>
        <w:t>:</w:t>
      </w:r>
    </w:p>
    <w:p w14:paraId="58EF10EB" w14:textId="14696296" w:rsidR="00163480" w:rsidRPr="00163480" w:rsidRDefault="00163480" w:rsidP="00163480">
      <w:pPr>
        <w:pStyle w:val="ListParagraph"/>
        <w:numPr>
          <w:ilvl w:val="0"/>
          <w:numId w:val="35"/>
        </w:numPr>
        <w:ind w:firstLineChars="0"/>
        <w:rPr>
          <w:szCs w:val="24"/>
          <w:lang w:val="sv-SE" w:eastAsia="zh-CN"/>
        </w:rPr>
      </w:pPr>
      <w:r>
        <w:rPr>
          <w:szCs w:val="24"/>
          <w:lang w:val="sv-SE" w:eastAsia="zh-CN"/>
        </w:rPr>
        <w:t xml:space="preserve">As a starting point, consider </w:t>
      </w:r>
      <w:r w:rsidR="00586D35">
        <w:rPr>
          <w:bCs/>
          <w:lang w:eastAsia="zh-CN"/>
        </w:rPr>
        <w:t>(e)Redcap UE frequency error based on existing NR UE requirements.</w:t>
      </w:r>
    </w:p>
    <w:p w14:paraId="4ADFE6A6" w14:textId="3DAFC51A" w:rsidR="00E301FB" w:rsidRDefault="00E301FB" w:rsidP="00E301FB">
      <w:pPr>
        <w:pStyle w:val="Heading2"/>
      </w:pPr>
      <w:r>
        <w:t xml:space="preserve">Issue 1-5: </w:t>
      </w:r>
      <w:r w:rsidR="006832D3">
        <w:t>Maximum o</w:t>
      </w:r>
      <w:r>
        <w:t>utput power</w:t>
      </w:r>
    </w:p>
    <w:p w14:paraId="75BD9BD8" w14:textId="6818385E" w:rsidR="00E301FB" w:rsidRPr="00C00E90" w:rsidRDefault="00E301FB" w:rsidP="00E301FB">
      <w:pPr>
        <w:rPr>
          <w:b/>
          <w:bCs/>
        </w:rPr>
      </w:pPr>
      <w:r w:rsidRPr="00C00E90">
        <w:rPr>
          <w:b/>
          <w:bCs/>
        </w:rPr>
        <w:t>options for further discussion:</w:t>
      </w:r>
    </w:p>
    <w:p w14:paraId="31CA5284" w14:textId="067B3708" w:rsidR="00E301FB" w:rsidRDefault="00E301FB" w:rsidP="00E301FB">
      <w:r>
        <w:t xml:space="preserve">Option 1: Consider increase in PC3 </w:t>
      </w:r>
      <w:r w:rsidR="002542B5">
        <w:t xml:space="preserve">power level for NTN </w:t>
      </w:r>
      <w:proofErr w:type="spellStart"/>
      <w:r w:rsidR="002542B5">
        <w:t>RedCap</w:t>
      </w:r>
      <w:proofErr w:type="spellEnd"/>
      <w:r w:rsidR="002542B5">
        <w:t xml:space="preserve"> UE which only supports HD-FDD operation for a band</w:t>
      </w:r>
      <w:r w:rsidR="008F279F">
        <w:t>.</w:t>
      </w:r>
    </w:p>
    <w:p w14:paraId="190982BB" w14:textId="78CE8BD2" w:rsidR="008F279F" w:rsidRPr="00E301FB" w:rsidRDefault="008F279F" w:rsidP="00E301FB">
      <w:r>
        <w:t>Option 2: PC3 power level is the same for non-</w:t>
      </w:r>
      <w:proofErr w:type="spellStart"/>
      <w:r>
        <w:t>RedCap</w:t>
      </w:r>
      <w:proofErr w:type="spellEnd"/>
      <w:r>
        <w:t xml:space="preserve"> NR NTN UE and (e)</w:t>
      </w:r>
      <w:proofErr w:type="spellStart"/>
      <w:r>
        <w:t>RedCap</w:t>
      </w:r>
      <w:proofErr w:type="spellEnd"/>
      <w:r>
        <w:t xml:space="preserve"> NR NTN UE</w:t>
      </w:r>
    </w:p>
    <w:p w14:paraId="12D62DFB" w14:textId="77777777" w:rsidR="00942235" w:rsidRDefault="00942235" w:rsidP="003E08FC">
      <w:pPr>
        <w:rPr>
          <w:szCs w:val="24"/>
          <w:lang w:eastAsia="zh-CN"/>
        </w:rPr>
      </w:pPr>
    </w:p>
    <w:p w14:paraId="612DB79D" w14:textId="3B365931" w:rsidR="005A401A" w:rsidRDefault="005A401A" w:rsidP="005A401A">
      <w:pPr>
        <w:pStyle w:val="Heading2"/>
      </w:pPr>
      <w:r>
        <w:t xml:space="preserve">Issue 1-6: Specification structure and </w:t>
      </w:r>
      <w:r w:rsidR="00712A51">
        <w:t>baseline changes</w:t>
      </w:r>
    </w:p>
    <w:p w14:paraId="5FCD471B" w14:textId="4B227C6B" w:rsidR="005A401A" w:rsidRDefault="00712A51" w:rsidP="003E08FC">
      <w:r w:rsidRPr="00712A51">
        <w:rPr>
          <w:b/>
          <w:bCs/>
        </w:rPr>
        <w:t>Agreement:</w:t>
      </w:r>
      <w:r>
        <w:rPr>
          <w:b/>
          <w:bCs/>
        </w:rPr>
        <w:t xml:space="preserve"> </w:t>
      </w:r>
      <w:r>
        <w:t xml:space="preserve">Use R4-2408816 as </w:t>
      </w:r>
      <w:r w:rsidR="00672B17">
        <w:t xml:space="preserve">starting point </w:t>
      </w:r>
      <w:r w:rsidR="009970FC">
        <w:t>for (e)</w:t>
      </w:r>
      <w:proofErr w:type="spellStart"/>
      <w:r w:rsidR="009970FC">
        <w:t>RedCap</w:t>
      </w:r>
      <w:proofErr w:type="spellEnd"/>
      <w:r w:rsidR="009970FC">
        <w:t xml:space="preserve"> NR NTN UE RF requirements</w:t>
      </w:r>
      <w:r w:rsidR="00672B17">
        <w:t xml:space="preserve"> specification structure</w:t>
      </w:r>
      <w:r w:rsidR="009970FC">
        <w:t>.</w:t>
      </w:r>
      <w:r w:rsidR="00FC1CDE">
        <w:t xml:space="preserve"> </w:t>
      </w:r>
      <w:r w:rsidR="00D9337E">
        <w:t xml:space="preserve">Further </w:t>
      </w:r>
      <w:r w:rsidR="00D63EBF">
        <w:t xml:space="preserve">changes on </w:t>
      </w:r>
      <w:r w:rsidR="00D9337E">
        <w:t xml:space="preserve">requirement values and </w:t>
      </w:r>
      <w:r w:rsidR="00D63EBF">
        <w:t xml:space="preserve">additional </w:t>
      </w:r>
      <w:r w:rsidR="00E41539">
        <w:t>impacted clauses</w:t>
      </w:r>
      <w:r w:rsidR="00D63EBF">
        <w:t xml:space="preserve"> (e.g. according to issue 1-4 and 1-5</w:t>
      </w:r>
      <w:r w:rsidR="00E41539">
        <w:t xml:space="preserve">) </w:t>
      </w:r>
      <w:r w:rsidR="006403AC">
        <w:t>as well as other improvements can be added.</w:t>
      </w:r>
      <w:r w:rsidR="00D63EBF">
        <w:t xml:space="preserve"> </w:t>
      </w:r>
    </w:p>
    <w:p w14:paraId="53191314" w14:textId="1BF76BCA" w:rsidR="008770DB" w:rsidRDefault="008770DB" w:rsidP="003E08FC">
      <w:r>
        <w:t>FFS for suffix letter.</w:t>
      </w:r>
    </w:p>
    <w:p w14:paraId="304D989D" w14:textId="0CB8CD32" w:rsidR="0017725A" w:rsidRPr="008A0798" w:rsidRDefault="0017725A" w:rsidP="0017725A"/>
    <w:sectPr w:rsidR="0017725A" w:rsidRPr="008A0798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3268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E599394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D30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ADF9D96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956E68"/>
    <w:multiLevelType w:val="hybridMultilevel"/>
    <w:tmpl w:val="49EC4CFE"/>
    <w:lvl w:ilvl="0" w:tplc="2A486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900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F11FC2"/>
    <w:multiLevelType w:val="multilevel"/>
    <w:tmpl w:val="593262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6"/>
  </w:num>
  <w:num w:numId="2" w16cid:durableId="767700499">
    <w:abstractNumId w:val="13"/>
  </w:num>
  <w:num w:numId="3" w16cid:durableId="980884213">
    <w:abstractNumId w:val="23"/>
  </w:num>
  <w:num w:numId="4" w16cid:durableId="1846701611">
    <w:abstractNumId w:val="11"/>
  </w:num>
  <w:num w:numId="5" w16cid:durableId="699012852">
    <w:abstractNumId w:val="4"/>
  </w:num>
  <w:num w:numId="6" w16cid:durableId="1450201014">
    <w:abstractNumId w:val="18"/>
  </w:num>
  <w:num w:numId="7" w16cid:durableId="1073939429">
    <w:abstractNumId w:val="3"/>
  </w:num>
  <w:num w:numId="8" w16cid:durableId="214005466">
    <w:abstractNumId w:val="17"/>
  </w:num>
  <w:num w:numId="9" w16cid:durableId="1446921232">
    <w:abstractNumId w:val="26"/>
  </w:num>
  <w:num w:numId="10" w16cid:durableId="1699429464">
    <w:abstractNumId w:val="26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2"/>
  </w:num>
  <w:num w:numId="15" w16cid:durableId="1988124532">
    <w:abstractNumId w:val="26"/>
  </w:num>
  <w:num w:numId="16" w16cid:durableId="563225832">
    <w:abstractNumId w:val="26"/>
  </w:num>
  <w:num w:numId="17" w16cid:durableId="599262311">
    <w:abstractNumId w:val="16"/>
  </w:num>
  <w:num w:numId="18" w16cid:durableId="161748096">
    <w:abstractNumId w:val="27"/>
  </w:num>
  <w:num w:numId="19" w16cid:durableId="573126915">
    <w:abstractNumId w:val="26"/>
  </w:num>
  <w:num w:numId="20" w16cid:durableId="2004045065">
    <w:abstractNumId w:val="5"/>
  </w:num>
  <w:num w:numId="21" w16cid:durableId="584807274">
    <w:abstractNumId w:val="26"/>
  </w:num>
  <w:num w:numId="22" w16cid:durableId="181170718">
    <w:abstractNumId w:val="26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0"/>
  </w:num>
  <w:num w:numId="28" w16cid:durableId="375130886">
    <w:abstractNumId w:val="19"/>
  </w:num>
  <w:num w:numId="29" w16cid:durableId="381445059">
    <w:abstractNumId w:val="20"/>
  </w:num>
  <w:num w:numId="30" w16cid:durableId="2003196174">
    <w:abstractNumId w:val="15"/>
  </w:num>
  <w:num w:numId="31" w16cid:durableId="886913614">
    <w:abstractNumId w:val="14"/>
  </w:num>
  <w:num w:numId="32" w16cid:durableId="6907230">
    <w:abstractNumId w:val="21"/>
  </w:num>
  <w:num w:numId="33" w16cid:durableId="1573735941">
    <w:abstractNumId w:val="24"/>
  </w:num>
  <w:num w:numId="34" w16cid:durableId="406268391">
    <w:abstractNumId w:val="25"/>
  </w:num>
  <w:num w:numId="35" w16cid:durableId="150825357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480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25A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710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F37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2B5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BF9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431E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1085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27E9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12EA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35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414"/>
    <w:rsid w:val="005A3C2D"/>
    <w:rsid w:val="005A401A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3D56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23B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3AC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2B17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2D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1F3B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2A51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A6F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2DF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05D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1585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0DB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6E5A"/>
    <w:rsid w:val="008872CA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0798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279F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235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0FC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AA6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E58"/>
    <w:rsid w:val="00A82FD6"/>
    <w:rsid w:val="00A8301C"/>
    <w:rsid w:val="00A8350F"/>
    <w:rsid w:val="00A84435"/>
    <w:rsid w:val="00A85318"/>
    <w:rsid w:val="00A85A06"/>
    <w:rsid w:val="00A85B4A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3E64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0E90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5CA6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5A4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30E1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3A8"/>
    <w:rsid w:val="00D06780"/>
    <w:rsid w:val="00D0682B"/>
    <w:rsid w:val="00D06C3E"/>
    <w:rsid w:val="00D06C55"/>
    <w:rsid w:val="00D06E3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29B"/>
    <w:rsid w:val="00D60F75"/>
    <w:rsid w:val="00D615A9"/>
    <w:rsid w:val="00D6267A"/>
    <w:rsid w:val="00D6290D"/>
    <w:rsid w:val="00D62A08"/>
    <w:rsid w:val="00D62A40"/>
    <w:rsid w:val="00D62E43"/>
    <w:rsid w:val="00D63D33"/>
    <w:rsid w:val="00D63EBF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026"/>
    <w:rsid w:val="00D74882"/>
    <w:rsid w:val="00D74C1F"/>
    <w:rsid w:val="00D7744F"/>
    <w:rsid w:val="00D80197"/>
    <w:rsid w:val="00D802D9"/>
    <w:rsid w:val="00D80D82"/>
    <w:rsid w:val="00D81A4E"/>
    <w:rsid w:val="00D8240C"/>
    <w:rsid w:val="00D8301A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37E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293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1FB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1539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482E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380B"/>
    <w:rsid w:val="00FB5811"/>
    <w:rsid w:val="00FB5BC7"/>
    <w:rsid w:val="00FB65C7"/>
    <w:rsid w:val="00FB6789"/>
    <w:rsid w:val="00FB6A8A"/>
    <w:rsid w:val="00FB706A"/>
    <w:rsid w:val="00FB744C"/>
    <w:rsid w:val="00FB787D"/>
    <w:rsid w:val="00FC0249"/>
    <w:rsid w:val="00FC0837"/>
    <w:rsid w:val="00FC0CFE"/>
    <w:rsid w:val="00FC1202"/>
    <w:rsid w:val="00FC1CDE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2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1C3F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Qualcomm</cp:lastModifiedBy>
  <cp:revision>2</cp:revision>
  <dcterms:created xsi:type="dcterms:W3CDTF">2024-05-24T01:00:00Z</dcterms:created>
  <dcterms:modified xsi:type="dcterms:W3CDTF">2024-05-24T01:00:00Z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