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D1A7" w14:textId="75AC31AE" w:rsidR="007E0690" w:rsidRPr="007E0690" w:rsidRDefault="007E0690" w:rsidP="007E0690">
      <w:pPr>
        <w:spacing w:after="0"/>
        <w:ind w:left="1985" w:hanging="1985"/>
        <w:rPr>
          <w:rFonts w:ascii="Arial" w:hAnsi="Arial" w:cs="Arial"/>
          <w:b/>
          <w:sz w:val="24"/>
          <w:lang w:val="de-DE"/>
        </w:rPr>
      </w:pPr>
      <w:r w:rsidRPr="007E0690">
        <w:rPr>
          <w:rFonts w:ascii="Arial" w:hAnsi="Arial" w:cs="Arial"/>
          <w:b/>
          <w:sz w:val="24"/>
          <w:lang w:val="de-DE"/>
        </w:rPr>
        <w:t>3GPP TSG-RAN WG4 Meeting #1</w:t>
      </w:r>
      <w:r w:rsidR="00D411AA">
        <w:rPr>
          <w:rFonts w:ascii="Arial" w:hAnsi="Arial" w:cs="Arial"/>
          <w:b/>
          <w:sz w:val="24"/>
          <w:lang w:val="de-DE"/>
        </w:rPr>
        <w:t>1</w:t>
      </w:r>
      <w:r w:rsidR="00946ED9">
        <w:rPr>
          <w:rFonts w:ascii="Arial" w:hAnsi="Arial" w:cs="Arial"/>
          <w:b/>
          <w:sz w:val="24"/>
          <w:lang w:val="de-DE"/>
        </w:rPr>
        <w:t>1</w:t>
      </w:r>
      <w:r w:rsidRPr="007E0690">
        <w:rPr>
          <w:rFonts w:ascii="Arial" w:hAnsi="Arial" w:cs="Arial"/>
          <w:b/>
          <w:sz w:val="24"/>
          <w:lang w:val="de-DE"/>
        </w:rPr>
        <w:tab/>
      </w:r>
      <w:r w:rsidRPr="007E0690">
        <w:rPr>
          <w:rFonts w:ascii="Arial" w:hAnsi="Arial" w:cs="Arial"/>
          <w:b/>
          <w:sz w:val="24"/>
          <w:lang w:val="de-DE"/>
        </w:rPr>
        <w:tab/>
      </w:r>
      <w:r w:rsidRPr="007E0690">
        <w:rPr>
          <w:rFonts w:ascii="Arial" w:hAnsi="Arial" w:cs="Arial"/>
          <w:b/>
          <w:sz w:val="24"/>
          <w:lang w:val="de-DE"/>
        </w:rPr>
        <w:tab/>
      </w:r>
      <w:r w:rsidRPr="007E0690">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Pr>
          <w:rFonts w:ascii="Arial" w:hAnsi="Arial" w:cs="Arial"/>
          <w:b/>
          <w:sz w:val="24"/>
          <w:lang w:val="de-DE"/>
        </w:rPr>
        <w:tab/>
      </w:r>
      <w:r w:rsidR="00637BB4">
        <w:rPr>
          <w:rFonts w:ascii="Arial" w:hAnsi="Arial" w:cs="Arial"/>
          <w:b/>
          <w:color w:val="FF0000"/>
          <w:sz w:val="24"/>
          <w:lang w:val="de-DE"/>
        </w:rPr>
        <w:t xml:space="preserve">  </w:t>
      </w:r>
      <w:r w:rsidR="00946ED9" w:rsidRPr="00946ED9">
        <w:rPr>
          <w:rFonts w:ascii="Arial" w:hAnsi="Arial" w:cs="Arial"/>
          <w:b/>
          <w:sz w:val="24"/>
          <w:lang w:val="de-DE"/>
        </w:rPr>
        <w:t>R4-2408912</w:t>
      </w:r>
    </w:p>
    <w:p w14:paraId="522ED502" w14:textId="1C892F8D" w:rsidR="00946ED9" w:rsidRPr="00946ED9" w:rsidRDefault="00946ED9" w:rsidP="00946ED9">
      <w:pPr>
        <w:spacing w:after="0"/>
        <w:ind w:left="1985" w:hanging="1985"/>
        <w:rPr>
          <w:rFonts w:ascii="Arial" w:hAnsi="Arial" w:cs="Arial"/>
          <w:b/>
          <w:sz w:val="24"/>
          <w:lang w:val="de-DE"/>
        </w:rPr>
      </w:pPr>
      <w:r w:rsidRPr="00946ED9">
        <w:rPr>
          <w:rFonts w:ascii="Arial" w:hAnsi="Arial" w:cs="Arial"/>
          <w:b/>
          <w:sz w:val="24"/>
          <w:lang w:val="de-DE"/>
        </w:rPr>
        <w:t>Fukuoka, Japan, 20th- 24th May 2024</w:t>
      </w:r>
    </w:p>
    <w:p w14:paraId="36ECD48B" w14:textId="36A2B8B4" w:rsidR="007E0690" w:rsidRPr="00946ED9" w:rsidRDefault="007E0690" w:rsidP="007E0690">
      <w:pPr>
        <w:spacing w:after="0"/>
        <w:ind w:left="1985" w:hanging="1985"/>
        <w:rPr>
          <w:rFonts w:ascii="Arial" w:eastAsia="MS Mincho" w:hAnsi="Arial" w:cs="Arial"/>
          <w:b/>
          <w:sz w:val="22"/>
          <w:lang w:val="de-DE"/>
        </w:rPr>
      </w:pPr>
    </w:p>
    <w:p w14:paraId="1B94B3ED" w14:textId="77777777" w:rsidR="007E0690" w:rsidRPr="007E0690" w:rsidRDefault="007E0690" w:rsidP="007E0690">
      <w:pPr>
        <w:spacing w:after="0"/>
        <w:ind w:left="1985" w:hanging="1985"/>
        <w:rPr>
          <w:rFonts w:ascii="Arial" w:eastAsia="MS Mincho" w:hAnsi="Arial" w:cs="Arial"/>
          <w:b/>
          <w:sz w:val="22"/>
        </w:rPr>
      </w:pPr>
    </w:p>
    <w:p w14:paraId="1A0A41C7" w14:textId="5E52587B" w:rsidR="00045EB0" w:rsidRPr="004255BB" w:rsidRDefault="00045EB0" w:rsidP="00045EB0">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46ED9" w:rsidRPr="00946ED9">
        <w:rPr>
          <w:rFonts w:ascii="Arial" w:eastAsia="MS Mincho" w:hAnsi="Arial" w:cs="Arial"/>
          <w:color w:val="000000"/>
          <w:sz w:val="22"/>
        </w:rPr>
        <w:t>Topic summary for [</w:t>
      </w:r>
      <w:proofErr w:type="gramStart"/>
      <w:r w:rsidR="00946ED9" w:rsidRPr="00946ED9">
        <w:rPr>
          <w:rFonts w:ascii="Arial" w:eastAsia="MS Mincho" w:hAnsi="Arial" w:cs="Arial"/>
          <w:color w:val="000000"/>
          <w:sz w:val="22"/>
        </w:rPr>
        <w:t>111][</w:t>
      </w:r>
      <w:proofErr w:type="gramEnd"/>
      <w:r w:rsidR="00946ED9" w:rsidRPr="00946ED9">
        <w:rPr>
          <w:rFonts w:ascii="Arial" w:eastAsia="MS Mincho" w:hAnsi="Arial" w:cs="Arial"/>
          <w:color w:val="000000"/>
          <w:sz w:val="22"/>
        </w:rPr>
        <w:t>101] Upto_R17_UERF_maintenance_Part1</w:t>
      </w:r>
    </w:p>
    <w:p w14:paraId="431B8A10" w14:textId="0F8AEC1B" w:rsidR="00045EB0" w:rsidRPr="00915D73" w:rsidRDefault="00045EB0" w:rsidP="00045EB0">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22315" w:rsidRPr="00622315">
        <w:rPr>
          <w:rFonts w:ascii="Arial" w:hAnsi="Arial" w:cs="Arial"/>
          <w:color w:val="000000"/>
          <w:sz w:val="22"/>
          <w:lang w:eastAsia="zh-CN"/>
        </w:rPr>
        <w:t>Moderator</w:t>
      </w:r>
      <w:r w:rsidR="00622315">
        <w:rPr>
          <w:rFonts w:ascii="Arial" w:hAnsi="Arial" w:cs="Arial"/>
          <w:color w:val="000000"/>
          <w:sz w:val="22"/>
          <w:lang w:eastAsia="zh-CN"/>
        </w:rPr>
        <w:t xml:space="preserve"> </w:t>
      </w:r>
      <w:r w:rsidR="00622315" w:rsidRPr="00622315">
        <w:rPr>
          <w:rFonts w:ascii="Arial" w:hAnsi="Arial" w:cs="Arial"/>
          <w:color w:val="000000"/>
          <w:sz w:val="22"/>
          <w:lang w:eastAsia="zh-CN"/>
        </w:rPr>
        <w:t>(OPPO)</w:t>
      </w:r>
    </w:p>
    <w:p w14:paraId="282755FA" w14:textId="13A072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B0B78">
        <w:rPr>
          <w:rFonts w:ascii="Arial" w:eastAsiaTheme="minorEastAsia" w:hAnsi="Arial" w:cs="Arial"/>
          <w:color w:val="000000"/>
          <w:sz w:val="22"/>
          <w:lang w:eastAsia="zh-CN"/>
        </w:rPr>
        <w:t>4.</w:t>
      </w:r>
      <w:r w:rsidR="00622315">
        <w:rPr>
          <w:rFonts w:ascii="Arial" w:eastAsiaTheme="minorEastAsia" w:hAnsi="Arial" w:cs="Arial"/>
          <w:color w:val="000000"/>
          <w:sz w:val="22"/>
          <w:lang w:eastAsia="zh-CN"/>
        </w:rPr>
        <w:t>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A9FE3C3" w:rsidR="00484C5D" w:rsidRPr="004A7544" w:rsidRDefault="00147903" w:rsidP="00642BC6">
      <w:pPr>
        <w:rPr>
          <w:i/>
          <w:color w:val="0070C0"/>
          <w:lang w:eastAsia="zh-CN"/>
        </w:rPr>
      </w:pPr>
      <w:r>
        <w:rPr>
          <w:color w:val="0070C0"/>
          <w:lang w:eastAsia="zh-CN"/>
        </w:rPr>
        <w:t>This</w:t>
      </w:r>
      <w:r w:rsidR="00E20003">
        <w:rPr>
          <w:color w:val="0070C0"/>
          <w:lang w:eastAsia="zh-CN"/>
        </w:rPr>
        <w:t xml:space="preserve"> is the summary </w:t>
      </w:r>
      <w:r>
        <w:rPr>
          <w:color w:val="0070C0"/>
          <w:lang w:eastAsia="zh-CN"/>
        </w:rPr>
        <w:t>for Rel-15/16 maintenance</w:t>
      </w:r>
      <w:r w:rsidR="00F10D0C">
        <w:rPr>
          <w:color w:val="0070C0"/>
          <w:lang w:eastAsia="zh-CN"/>
        </w:rPr>
        <w:t xml:space="preserve"> under</w:t>
      </w:r>
      <w:r w:rsidR="00B53F21">
        <w:rPr>
          <w:color w:val="0070C0"/>
          <w:lang w:eastAsia="zh-CN"/>
        </w:rPr>
        <w:t xml:space="preserve"> agenda 4.1</w:t>
      </w:r>
      <w:r w:rsidR="002B2211">
        <w:rPr>
          <w:color w:val="0070C0"/>
          <w:lang w:eastAsia="zh-CN"/>
        </w:rPr>
        <w:t>.</w:t>
      </w:r>
    </w:p>
    <w:p w14:paraId="7FCADAEE" w14:textId="79998305" w:rsidR="00484C5D" w:rsidRDefault="00484C5D" w:rsidP="00642BC6">
      <w:pPr>
        <w:rPr>
          <w:b/>
          <w:color w:val="0070C0"/>
          <w:lang w:eastAsia="zh-CN"/>
        </w:rPr>
      </w:pPr>
      <w:r w:rsidRPr="001D3255">
        <w:rPr>
          <w:rFonts w:hint="eastAsia"/>
          <w:b/>
          <w:color w:val="0070C0"/>
          <w:lang w:eastAsia="zh-CN"/>
        </w:rPr>
        <w:t xml:space="preserve">List of </w:t>
      </w:r>
      <w:r w:rsidR="001D3255" w:rsidRPr="001D3255">
        <w:rPr>
          <w:b/>
          <w:color w:val="0070C0"/>
          <w:lang w:eastAsia="zh-CN"/>
        </w:rPr>
        <w:t>topics below:</w:t>
      </w:r>
      <w:r w:rsidRPr="001D3255">
        <w:rPr>
          <w:rFonts w:hint="eastAsia"/>
          <w:b/>
          <w:color w:val="0070C0"/>
          <w:lang w:eastAsia="zh-CN"/>
        </w:rPr>
        <w:t xml:space="preserve"> </w:t>
      </w:r>
    </w:p>
    <w:p w14:paraId="7CC95430" w14:textId="46F1D3BC" w:rsidR="00CC70F6" w:rsidRPr="00CC70F6" w:rsidRDefault="00CC70F6" w:rsidP="00CC70F6">
      <w:pPr>
        <w:spacing w:after="0"/>
        <w:rPr>
          <w:rFonts w:eastAsia="MS Mincho"/>
          <w:color w:val="0070C0"/>
        </w:rPr>
      </w:pPr>
      <w:r w:rsidRPr="00CC70F6">
        <w:rPr>
          <w:rFonts w:eastAsia="MS Mincho"/>
          <w:color w:val="0070C0"/>
        </w:rPr>
        <w:t>Discussion papers and corresponding CRs (</w:t>
      </w:r>
      <w:r w:rsidR="0092385E">
        <w:rPr>
          <w:rFonts w:eastAsia="MS Mincho"/>
          <w:color w:val="0070C0"/>
        </w:rPr>
        <w:t>10</w:t>
      </w:r>
      <w:r w:rsidRPr="00CC70F6">
        <w:rPr>
          <w:rFonts w:eastAsia="MS Mincho"/>
          <w:color w:val="0070C0"/>
        </w:rPr>
        <w:t>)</w:t>
      </w:r>
    </w:p>
    <w:p w14:paraId="52AFB869" w14:textId="56B8D0C8" w:rsidR="00CC70F6" w:rsidRPr="00CC70F6" w:rsidRDefault="00CC70F6" w:rsidP="00CC70F6">
      <w:pPr>
        <w:spacing w:after="0"/>
        <w:rPr>
          <w:rFonts w:eastAsia="MS Mincho"/>
          <w:color w:val="0070C0"/>
        </w:rPr>
      </w:pPr>
      <w:r w:rsidRPr="00CC70F6">
        <w:rPr>
          <w:rFonts w:eastAsia="MS Mincho"/>
          <w:color w:val="0070C0"/>
        </w:rPr>
        <w:t>CRs for 38.101-1 (3</w:t>
      </w:r>
      <w:r w:rsidR="00143C4F">
        <w:rPr>
          <w:rFonts w:eastAsia="MS Mincho"/>
          <w:color w:val="0070C0"/>
        </w:rPr>
        <w:t>5</w:t>
      </w:r>
      <w:r w:rsidRPr="00CC70F6">
        <w:rPr>
          <w:rFonts w:eastAsia="MS Mincho"/>
          <w:color w:val="0070C0"/>
        </w:rPr>
        <w:t>)</w:t>
      </w:r>
    </w:p>
    <w:p w14:paraId="3A428177" w14:textId="4CA30B32" w:rsidR="00CC70F6" w:rsidRPr="00CC70F6" w:rsidRDefault="00CC70F6" w:rsidP="00CC70F6">
      <w:pPr>
        <w:spacing w:after="0"/>
        <w:rPr>
          <w:rFonts w:eastAsia="MS Mincho"/>
          <w:color w:val="0070C0"/>
        </w:rPr>
      </w:pPr>
      <w:r w:rsidRPr="00CC70F6">
        <w:rPr>
          <w:rFonts w:eastAsia="MS Mincho"/>
          <w:color w:val="0070C0"/>
        </w:rPr>
        <w:t>CRs for 38.101-2 (</w:t>
      </w:r>
      <w:r w:rsidR="003B2C7E">
        <w:rPr>
          <w:rFonts w:eastAsia="MS Mincho"/>
          <w:color w:val="0070C0"/>
        </w:rPr>
        <w:t>2</w:t>
      </w:r>
      <w:r w:rsidRPr="00CC70F6">
        <w:rPr>
          <w:rFonts w:eastAsia="MS Mincho"/>
          <w:color w:val="0070C0"/>
        </w:rPr>
        <w:t>)</w:t>
      </w:r>
    </w:p>
    <w:p w14:paraId="246D8C99" w14:textId="37611735" w:rsidR="00CC70F6" w:rsidRPr="00CC70F6" w:rsidRDefault="00CC70F6" w:rsidP="00CC70F6">
      <w:pPr>
        <w:spacing w:after="0"/>
        <w:rPr>
          <w:rFonts w:eastAsia="MS Mincho"/>
          <w:color w:val="0070C0"/>
        </w:rPr>
      </w:pPr>
      <w:r w:rsidRPr="00CC70F6">
        <w:rPr>
          <w:rFonts w:eastAsia="MS Mincho"/>
          <w:color w:val="0070C0"/>
        </w:rPr>
        <w:t>CRs for 38.101-3 (1</w:t>
      </w:r>
      <w:r w:rsidR="003B2C7E">
        <w:rPr>
          <w:rFonts w:eastAsia="MS Mincho"/>
          <w:color w:val="0070C0"/>
        </w:rPr>
        <w:t>0</w:t>
      </w:r>
      <w:r w:rsidRPr="00CC70F6">
        <w:rPr>
          <w:rFonts w:eastAsia="MS Mincho"/>
          <w:color w:val="0070C0"/>
        </w:rPr>
        <w:t>)</w:t>
      </w:r>
    </w:p>
    <w:p w14:paraId="19B77F4F" w14:textId="77777777" w:rsidR="00CC70F6" w:rsidRPr="00CC70F6" w:rsidRDefault="00CC70F6" w:rsidP="00CC70F6">
      <w:pPr>
        <w:spacing w:after="0"/>
        <w:rPr>
          <w:rFonts w:eastAsia="MS Mincho"/>
          <w:color w:val="0070C0"/>
        </w:rPr>
      </w:pPr>
      <w:r w:rsidRPr="00CC70F6">
        <w:rPr>
          <w:rFonts w:eastAsia="MS Mincho"/>
          <w:color w:val="0070C0"/>
        </w:rPr>
        <w:t>CRs for 38.101-5 (7)</w:t>
      </w:r>
    </w:p>
    <w:p w14:paraId="2F9BB63E" w14:textId="56F0FB2E" w:rsidR="00CC70F6" w:rsidRPr="00CC70F6" w:rsidRDefault="00CC70F6" w:rsidP="00CC70F6">
      <w:pPr>
        <w:spacing w:after="0"/>
        <w:rPr>
          <w:rFonts w:eastAsia="MS Mincho"/>
          <w:color w:val="0070C0"/>
        </w:rPr>
      </w:pPr>
      <w:r w:rsidRPr="00CC70F6">
        <w:rPr>
          <w:rFonts w:eastAsia="MS Mincho"/>
          <w:color w:val="0070C0"/>
        </w:rPr>
        <w:t xml:space="preserve">CRs for </w:t>
      </w:r>
      <w:proofErr w:type="gramStart"/>
      <w:r w:rsidRPr="00CC70F6">
        <w:rPr>
          <w:rFonts w:eastAsia="MS Mincho"/>
          <w:color w:val="0070C0"/>
        </w:rPr>
        <w:t>other</w:t>
      </w:r>
      <w:proofErr w:type="gramEnd"/>
      <w:r w:rsidRPr="00CC70F6">
        <w:rPr>
          <w:rFonts w:eastAsia="MS Mincho"/>
          <w:color w:val="0070C0"/>
        </w:rPr>
        <w:t xml:space="preserve"> spec (</w:t>
      </w:r>
      <w:r w:rsidR="003B2C7E">
        <w:rPr>
          <w:rFonts w:eastAsia="MS Mincho"/>
          <w:color w:val="0070C0"/>
        </w:rPr>
        <w:t>2</w:t>
      </w:r>
      <w:r w:rsidRPr="00CC70F6">
        <w:rPr>
          <w:rFonts w:eastAsia="MS Mincho"/>
          <w:color w:val="0070C0"/>
        </w:rPr>
        <w:t>)</w:t>
      </w:r>
    </w:p>
    <w:p w14:paraId="1F17B0DB" w14:textId="77777777" w:rsidR="001D5413" w:rsidRPr="00CC70F6" w:rsidRDefault="001D5413" w:rsidP="001D5413">
      <w:pPr>
        <w:spacing w:after="0"/>
        <w:rPr>
          <w:color w:val="0070C0"/>
        </w:rPr>
      </w:pPr>
    </w:p>
    <w:p w14:paraId="0FA5AFEE" w14:textId="6619FD4C" w:rsidR="008C6506" w:rsidRPr="00EC1607" w:rsidRDefault="008F11F0" w:rsidP="008C6506">
      <w:pPr>
        <w:pStyle w:val="1"/>
        <w:rPr>
          <w:lang w:eastAsia="ja-JP"/>
        </w:rPr>
      </w:pPr>
      <w:r>
        <w:rPr>
          <w:lang w:eastAsia="ja-JP"/>
        </w:rPr>
        <w:t>Discussion papers</w:t>
      </w:r>
      <w:r w:rsidR="009E6447">
        <w:rPr>
          <w:lang w:eastAsia="ja-JP"/>
        </w:rPr>
        <w:t xml:space="preserve"> and corresponding CRs</w:t>
      </w:r>
      <w:r>
        <w:rPr>
          <w:lang w:eastAsia="ja-JP"/>
        </w:rPr>
        <w:t xml:space="preserve"> </w:t>
      </w:r>
      <w:r w:rsidR="00D43877">
        <w:rPr>
          <w:lang w:eastAsia="ja-JP"/>
        </w:rPr>
        <w:t>(</w:t>
      </w:r>
      <w:r w:rsidR="005D59B2">
        <w:rPr>
          <w:lang w:eastAsia="ja-JP"/>
        </w:rPr>
        <w:t>16</w:t>
      </w:r>
      <w:r w:rsidR="00D43877">
        <w:rPr>
          <w:lang w:eastAsia="ja-JP"/>
        </w:rPr>
        <w:t>)</w:t>
      </w:r>
    </w:p>
    <w:p w14:paraId="6A25D214" w14:textId="310D1DDC" w:rsidR="008C6506" w:rsidRPr="009B34B0" w:rsidRDefault="008C6506" w:rsidP="009B34B0">
      <w:pPr>
        <w:pStyle w:val="2"/>
      </w:pPr>
      <w:r>
        <w:t>C</w:t>
      </w:r>
      <w:r w:rsidRPr="00CB0305">
        <w:t>ontributions summary</w:t>
      </w:r>
    </w:p>
    <w:tbl>
      <w:tblPr>
        <w:tblStyle w:val="aff7"/>
        <w:tblW w:w="0" w:type="auto"/>
        <w:tblLook w:val="04A0" w:firstRow="1" w:lastRow="0" w:firstColumn="1" w:lastColumn="0" w:noHBand="0" w:noVBand="1"/>
      </w:tblPr>
      <w:tblGrid>
        <w:gridCol w:w="1696"/>
        <w:gridCol w:w="1560"/>
        <w:gridCol w:w="6360"/>
      </w:tblGrid>
      <w:tr w:rsidR="009B34B0" w:rsidRPr="009B34B0" w14:paraId="737601B1" w14:textId="77777777" w:rsidTr="009B34B0">
        <w:trPr>
          <w:trHeight w:val="127"/>
        </w:trPr>
        <w:tc>
          <w:tcPr>
            <w:tcW w:w="1696" w:type="dxa"/>
            <w:noWrap/>
            <w:vAlign w:val="center"/>
          </w:tcPr>
          <w:p w14:paraId="056444B0" w14:textId="1F0F74AF" w:rsidR="009B34B0" w:rsidRPr="009B34B0" w:rsidRDefault="009B34B0" w:rsidP="009B34B0">
            <w:pPr>
              <w:spacing w:after="0"/>
              <w:rPr>
                <w:sz w:val="18"/>
                <w:szCs w:val="24"/>
                <w:lang w:eastAsia="zh-CN"/>
              </w:rPr>
            </w:pPr>
            <w:r w:rsidRPr="009B34B0">
              <w:rPr>
                <w:b/>
                <w:bCs/>
                <w:sz w:val="18"/>
              </w:rPr>
              <w:t>T-doc number</w:t>
            </w:r>
          </w:p>
        </w:tc>
        <w:tc>
          <w:tcPr>
            <w:tcW w:w="1560" w:type="dxa"/>
            <w:noWrap/>
            <w:vAlign w:val="center"/>
          </w:tcPr>
          <w:p w14:paraId="72ABC443" w14:textId="2EFC158C" w:rsidR="009B34B0" w:rsidRPr="009B34B0" w:rsidRDefault="009B34B0" w:rsidP="009B34B0">
            <w:pPr>
              <w:spacing w:after="0"/>
              <w:rPr>
                <w:sz w:val="18"/>
                <w:szCs w:val="24"/>
                <w:lang w:eastAsia="zh-CN"/>
              </w:rPr>
            </w:pPr>
            <w:r w:rsidRPr="009B34B0">
              <w:rPr>
                <w:b/>
                <w:bCs/>
                <w:sz w:val="18"/>
              </w:rPr>
              <w:t>Company</w:t>
            </w:r>
          </w:p>
        </w:tc>
        <w:tc>
          <w:tcPr>
            <w:tcW w:w="6360" w:type="dxa"/>
            <w:noWrap/>
            <w:vAlign w:val="center"/>
          </w:tcPr>
          <w:p w14:paraId="4295449D" w14:textId="17D369A3" w:rsidR="009B34B0" w:rsidRPr="009B34B0" w:rsidRDefault="009B34B0" w:rsidP="009B34B0">
            <w:pPr>
              <w:spacing w:after="0"/>
              <w:rPr>
                <w:sz w:val="18"/>
                <w:szCs w:val="24"/>
                <w:lang w:eastAsia="zh-CN"/>
              </w:rPr>
            </w:pPr>
            <w:r w:rsidRPr="009B34B0">
              <w:rPr>
                <w:b/>
                <w:bCs/>
                <w:sz w:val="18"/>
              </w:rPr>
              <w:t>Proposals / Observations</w:t>
            </w:r>
          </w:p>
        </w:tc>
      </w:tr>
      <w:tr w:rsidR="009B34B0" w:rsidRPr="009B34B0" w14:paraId="59FF2216" w14:textId="77777777" w:rsidTr="009B34B0">
        <w:trPr>
          <w:trHeight w:val="664"/>
        </w:trPr>
        <w:tc>
          <w:tcPr>
            <w:tcW w:w="1696" w:type="dxa"/>
            <w:noWrap/>
            <w:hideMark/>
          </w:tcPr>
          <w:p w14:paraId="20B3C15B" w14:textId="1B5C9AB0" w:rsidR="009B34B0" w:rsidRPr="009B34B0" w:rsidRDefault="009B34B0" w:rsidP="009B34B0">
            <w:pPr>
              <w:spacing w:after="0"/>
              <w:rPr>
                <w:sz w:val="18"/>
                <w:szCs w:val="24"/>
                <w:lang w:eastAsia="zh-CN"/>
              </w:rPr>
            </w:pPr>
            <w:r w:rsidRPr="009B34B0">
              <w:rPr>
                <w:sz w:val="18"/>
                <w:szCs w:val="24"/>
                <w:lang w:eastAsia="zh-CN"/>
              </w:rPr>
              <w:t>R4-2407075 (R16)</w:t>
            </w:r>
          </w:p>
        </w:tc>
        <w:tc>
          <w:tcPr>
            <w:tcW w:w="1560" w:type="dxa"/>
            <w:noWrap/>
            <w:hideMark/>
          </w:tcPr>
          <w:p w14:paraId="7BC73414" w14:textId="77777777" w:rsidR="009B34B0" w:rsidRPr="009B34B0" w:rsidRDefault="009B34B0" w:rsidP="009B34B0">
            <w:pPr>
              <w:spacing w:after="0"/>
              <w:rPr>
                <w:sz w:val="18"/>
                <w:szCs w:val="24"/>
                <w:lang w:eastAsia="zh-CN"/>
              </w:rPr>
            </w:pPr>
            <w:r w:rsidRPr="009B34B0">
              <w:rPr>
                <w:sz w:val="18"/>
                <w:szCs w:val="24"/>
                <w:lang w:eastAsia="zh-CN"/>
              </w:rPr>
              <w:t>Apple</w:t>
            </w:r>
          </w:p>
        </w:tc>
        <w:tc>
          <w:tcPr>
            <w:tcW w:w="6360" w:type="dxa"/>
            <w:noWrap/>
            <w:hideMark/>
          </w:tcPr>
          <w:p w14:paraId="279097EC" w14:textId="77777777" w:rsidR="009B34B0" w:rsidRPr="008054E1" w:rsidRDefault="009B34B0" w:rsidP="009B34B0">
            <w:pPr>
              <w:spacing w:after="0"/>
              <w:rPr>
                <w:b/>
                <w:sz w:val="18"/>
                <w:szCs w:val="24"/>
                <w:lang w:eastAsia="zh-CN"/>
              </w:rPr>
            </w:pPr>
            <w:r w:rsidRPr="008054E1">
              <w:rPr>
                <w:b/>
                <w:sz w:val="18"/>
                <w:szCs w:val="24"/>
                <w:lang w:eastAsia="zh-CN"/>
              </w:rPr>
              <w:t>On inter-band CA and NR-DC between FR1 and FR2</w:t>
            </w:r>
          </w:p>
          <w:p w14:paraId="2B73687D"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 xml:space="preserve">Observation 1: </w:t>
            </w:r>
            <w:r w:rsidRPr="00D32E95">
              <w:rPr>
                <w:rFonts w:eastAsiaTheme="minorEastAsia"/>
                <w:sz w:val="18"/>
                <w:szCs w:val="24"/>
                <w:lang w:eastAsia="zh-CN"/>
              </w:rPr>
              <w:t>For inter-band CA and NR-DC between FR1 and FR2, there is no explicit indication on UL MIMO support for FR1 carrier within the configurations in the current RAN4 specifications.</w:t>
            </w:r>
          </w:p>
          <w:p w14:paraId="057C44D4" w14:textId="77777777" w:rsidR="00D32E95" w:rsidRPr="00D32E95" w:rsidRDefault="00D32E95" w:rsidP="00D32E95">
            <w:pPr>
              <w:spacing w:after="0"/>
              <w:rPr>
                <w:rFonts w:eastAsiaTheme="minorEastAsia"/>
                <w:sz w:val="18"/>
                <w:szCs w:val="24"/>
                <w:lang w:eastAsia="zh-CN"/>
              </w:rPr>
            </w:pPr>
          </w:p>
          <w:p w14:paraId="0B691C16"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Observation 2:</w:t>
            </w:r>
            <w:r w:rsidRPr="00D32E95">
              <w:rPr>
                <w:rFonts w:eastAsiaTheme="minorEastAsia"/>
                <w:sz w:val="18"/>
                <w:szCs w:val="24"/>
                <w:lang w:eastAsia="zh-CN"/>
              </w:rPr>
              <w:t xml:space="preserve"> For inter-band combinations between FR1 and FR2, UL RF requirements are independently specified for FR1 and FR2.</w:t>
            </w:r>
          </w:p>
          <w:p w14:paraId="5A672BC4" w14:textId="77777777" w:rsidR="00D32E95" w:rsidRPr="00D32E95" w:rsidRDefault="00D32E95" w:rsidP="00D32E95">
            <w:pPr>
              <w:spacing w:after="0"/>
              <w:rPr>
                <w:rFonts w:eastAsiaTheme="minorEastAsia"/>
                <w:sz w:val="18"/>
                <w:szCs w:val="24"/>
                <w:lang w:eastAsia="zh-CN"/>
              </w:rPr>
            </w:pPr>
          </w:p>
          <w:p w14:paraId="4306EBC0"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 xml:space="preserve">Observation 3: </w:t>
            </w:r>
            <w:r w:rsidRPr="00D32E95">
              <w:rPr>
                <w:rFonts w:eastAsiaTheme="minorEastAsia"/>
                <w:sz w:val="18"/>
                <w:szCs w:val="24"/>
                <w:lang w:eastAsia="zh-CN"/>
              </w:rPr>
              <w:t xml:space="preserve">Many existing UEs are already capable of supporting FR1 UL MIMO under inter-band CA or NR-DC between FR1 and FR2 where the feature is also supported by the current RAN2 </w:t>
            </w:r>
            <w:proofErr w:type="spellStart"/>
            <w:r w:rsidRPr="00D32E95">
              <w:rPr>
                <w:rFonts w:eastAsiaTheme="minorEastAsia"/>
                <w:sz w:val="18"/>
                <w:szCs w:val="24"/>
                <w:lang w:eastAsia="zh-CN"/>
              </w:rPr>
              <w:t>signaling</w:t>
            </w:r>
            <w:proofErr w:type="spellEnd"/>
            <w:r w:rsidRPr="00D32E95">
              <w:rPr>
                <w:rFonts w:eastAsiaTheme="minorEastAsia"/>
                <w:sz w:val="18"/>
                <w:szCs w:val="24"/>
                <w:lang w:eastAsia="zh-CN"/>
              </w:rPr>
              <w:t xml:space="preserve"> design.</w:t>
            </w:r>
          </w:p>
          <w:p w14:paraId="7B8EEDA7" w14:textId="77777777" w:rsidR="00D32E95" w:rsidRPr="00D32E95" w:rsidRDefault="00D32E95" w:rsidP="00D32E95">
            <w:pPr>
              <w:spacing w:after="0"/>
              <w:rPr>
                <w:rFonts w:eastAsiaTheme="minorEastAsia"/>
                <w:sz w:val="18"/>
                <w:szCs w:val="24"/>
                <w:lang w:eastAsia="zh-CN"/>
              </w:rPr>
            </w:pPr>
          </w:p>
          <w:p w14:paraId="354015C2"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 xml:space="preserve">Observation 4: </w:t>
            </w:r>
            <w:r w:rsidRPr="00D32E95">
              <w:rPr>
                <w:rFonts w:eastAsiaTheme="minorEastAsia"/>
                <w:sz w:val="18"/>
                <w:szCs w:val="24"/>
                <w:lang w:eastAsia="zh-CN"/>
              </w:rPr>
              <w:t>In current RAN4 specifications for inter-band CA between FR1 and FR2 UE maximum output power, the individual feature referencing to the corresponding sub-clauses in technical specifications could become quite cumbersome if more UL features would be supported.</w:t>
            </w:r>
          </w:p>
          <w:p w14:paraId="768F7124" w14:textId="77777777" w:rsidR="00D32E95" w:rsidRPr="00D32E95" w:rsidRDefault="00D32E95" w:rsidP="00D32E95">
            <w:pPr>
              <w:spacing w:after="0"/>
              <w:rPr>
                <w:rFonts w:eastAsiaTheme="minorEastAsia"/>
                <w:sz w:val="18"/>
                <w:szCs w:val="24"/>
                <w:lang w:eastAsia="zh-CN"/>
              </w:rPr>
            </w:pPr>
          </w:p>
          <w:p w14:paraId="77F45EB9" w14:textId="77777777"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Proposal 1:</w:t>
            </w:r>
            <w:r w:rsidRPr="00D32E95">
              <w:rPr>
                <w:rFonts w:eastAsiaTheme="minorEastAsia"/>
                <w:sz w:val="18"/>
                <w:szCs w:val="24"/>
                <w:lang w:eastAsia="zh-CN"/>
              </w:rPr>
              <w:t xml:space="preserve"> Revise the current RAN4 specifications for inter-band CA between FR1 and FR2 by replacing the explicit feature indication in UE maximum output power sub-clause with a general referencing to FR1 and FR2 specifications respectively such that all the existing independent UL features between FR1 and FR2 can be implicitly supported.</w:t>
            </w:r>
          </w:p>
          <w:p w14:paraId="74E2C7BB" w14:textId="77777777" w:rsidR="00D32E95" w:rsidRPr="00D32E95" w:rsidRDefault="00D32E95" w:rsidP="00D32E95">
            <w:pPr>
              <w:spacing w:after="0"/>
              <w:rPr>
                <w:rFonts w:eastAsiaTheme="minorEastAsia"/>
                <w:sz w:val="18"/>
                <w:szCs w:val="24"/>
                <w:lang w:eastAsia="zh-CN"/>
              </w:rPr>
            </w:pPr>
          </w:p>
          <w:p w14:paraId="2425D23D" w14:textId="3B1539C2" w:rsidR="00D32E95" w:rsidRPr="00D32E95" w:rsidRDefault="00D32E95" w:rsidP="00D32E95">
            <w:pPr>
              <w:spacing w:after="0"/>
              <w:rPr>
                <w:rFonts w:eastAsiaTheme="minorEastAsia"/>
                <w:sz w:val="18"/>
                <w:szCs w:val="24"/>
                <w:lang w:eastAsia="zh-CN"/>
              </w:rPr>
            </w:pPr>
            <w:r w:rsidRPr="008054E1">
              <w:rPr>
                <w:rFonts w:eastAsiaTheme="minorEastAsia"/>
                <w:b/>
                <w:sz w:val="18"/>
                <w:szCs w:val="24"/>
                <w:lang w:eastAsia="zh-CN"/>
              </w:rPr>
              <w:t xml:space="preserve">Proposal 2: </w:t>
            </w:r>
            <w:r w:rsidRPr="00D32E95">
              <w:rPr>
                <w:rFonts w:eastAsiaTheme="minorEastAsia"/>
                <w:sz w:val="18"/>
                <w:szCs w:val="24"/>
                <w:lang w:eastAsia="zh-CN"/>
              </w:rPr>
              <w:t>Make the above proposed specifications revision starting from Rel-16.</w:t>
            </w:r>
          </w:p>
        </w:tc>
      </w:tr>
      <w:tr w:rsidR="00724111" w:rsidRPr="009B34B0" w14:paraId="3D7A1C89" w14:textId="77777777" w:rsidTr="009B34B0">
        <w:trPr>
          <w:trHeight w:val="545"/>
        </w:trPr>
        <w:tc>
          <w:tcPr>
            <w:tcW w:w="1696" w:type="dxa"/>
            <w:noWrap/>
          </w:tcPr>
          <w:p w14:paraId="7BE45CCE" w14:textId="77777777" w:rsidR="00724111" w:rsidRPr="00CB3947" w:rsidRDefault="00724111" w:rsidP="00724111">
            <w:pPr>
              <w:spacing w:after="120"/>
              <w:rPr>
                <w:sz w:val="18"/>
                <w:szCs w:val="24"/>
                <w:lang w:eastAsia="zh-CN"/>
              </w:rPr>
            </w:pPr>
            <w:r w:rsidRPr="00141133">
              <w:rPr>
                <w:sz w:val="18"/>
              </w:rPr>
              <w:t>R4-2407076</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02C947D2" w14:textId="77777777" w:rsidR="00724111" w:rsidRPr="00CB3947" w:rsidRDefault="00724111" w:rsidP="00724111">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ED4F5DD" w14:textId="77777777" w:rsidR="00724111" w:rsidRDefault="00724111" w:rsidP="00724111">
            <w:pPr>
              <w:rPr>
                <w:sz w:val="18"/>
              </w:rPr>
            </w:pPr>
            <w:r w:rsidRPr="00141133">
              <w:rPr>
                <w:sz w:val="18"/>
              </w:rPr>
              <w:t>R4-2407077</w:t>
            </w:r>
          </w:p>
          <w:p w14:paraId="72A0339E" w14:textId="4AE9106E" w:rsidR="00724111" w:rsidRPr="009B34B0" w:rsidRDefault="00724111" w:rsidP="00724111">
            <w:pPr>
              <w:spacing w:after="0"/>
              <w:rPr>
                <w:sz w:val="18"/>
                <w:szCs w:val="24"/>
                <w:lang w:eastAsia="zh-CN"/>
              </w:rPr>
            </w:pPr>
            <w:r w:rsidRPr="00141133">
              <w:rPr>
                <w:sz w:val="18"/>
              </w:rPr>
              <w:t>R4-2407078</w:t>
            </w:r>
          </w:p>
        </w:tc>
        <w:tc>
          <w:tcPr>
            <w:tcW w:w="1560" w:type="dxa"/>
            <w:noWrap/>
          </w:tcPr>
          <w:p w14:paraId="06E93401" w14:textId="6A282127" w:rsidR="00724111" w:rsidRPr="009B34B0" w:rsidRDefault="00724111" w:rsidP="00724111">
            <w:pPr>
              <w:spacing w:after="0"/>
              <w:rPr>
                <w:sz w:val="18"/>
                <w:szCs w:val="24"/>
                <w:lang w:eastAsia="zh-CN"/>
              </w:rPr>
            </w:pPr>
            <w:r w:rsidRPr="00141133">
              <w:rPr>
                <w:sz w:val="18"/>
              </w:rPr>
              <w:t>Apple</w:t>
            </w:r>
          </w:p>
        </w:tc>
        <w:tc>
          <w:tcPr>
            <w:tcW w:w="6360" w:type="dxa"/>
            <w:noWrap/>
          </w:tcPr>
          <w:p w14:paraId="3B7CCABA" w14:textId="208CC32A" w:rsidR="00724111" w:rsidRPr="00F36B7B" w:rsidRDefault="00724111" w:rsidP="00724111">
            <w:pPr>
              <w:spacing w:after="0"/>
              <w:rPr>
                <w:b/>
                <w:sz w:val="18"/>
                <w:szCs w:val="24"/>
                <w:lang w:eastAsia="zh-CN"/>
              </w:rPr>
            </w:pPr>
            <w:r w:rsidRPr="00141133">
              <w:rPr>
                <w:sz w:val="18"/>
              </w:rPr>
              <w:t>CR to 38.101-3 on enabling missing UL feature support for inter-band CA between FR1 and FR2</w:t>
            </w:r>
          </w:p>
        </w:tc>
      </w:tr>
      <w:tr w:rsidR="00724111" w:rsidRPr="009B34B0" w14:paraId="760FBB05" w14:textId="77777777" w:rsidTr="009B34B0">
        <w:trPr>
          <w:trHeight w:val="217"/>
        </w:trPr>
        <w:tc>
          <w:tcPr>
            <w:tcW w:w="1696" w:type="dxa"/>
            <w:noWrap/>
            <w:hideMark/>
          </w:tcPr>
          <w:p w14:paraId="5858C982" w14:textId="7AA783C0" w:rsidR="00724111" w:rsidRPr="009B34B0" w:rsidRDefault="00724111" w:rsidP="00724111">
            <w:pPr>
              <w:spacing w:after="0"/>
              <w:rPr>
                <w:sz w:val="18"/>
                <w:szCs w:val="24"/>
                <w:lang w:eastAsia="zh-CN"/>
              </w:rPr>
            </w:pPr>
            <w:r w:rsidRPr="009B34B0">
              <w:rPr>
                <w:sz w:val="18"/>
                <w:szCs w:val="24"/>
                <w:lang w:eastAsia="zh-CN"/>
              </w:rPr>
              <w:t>R4-2407220 (R16)</w:t>
            </w:r>
          </w:p>
        </w:tc>
        <w:tc>
          <w:tcPr>
            <w:tcW w:w="1560" w:type="dxa"/>
            <w:noWrap/>
            <w:hideMark/>
          </w:tcPr>
          <w:p w14:paraId="55C29820" w14:textId="77777777" w:rsidR="00724111" w:rsidRPr="009B34B0" w:rsidRDefault="00724111" w:rsidP="00724111">
            <w:pPr>
              <w:spacing w:after="0"/>
              <w:rPr>
                <w:sz w:val="18"/>
                <w:szCs w:val="24"/>
                <w:lang w:eastAsia="zh-CN"/>
              </w:rPr>
            </w:pPr>
            <w:r w:rsidRPr="009B34B0">
              <w:rPr>
                <w:sz w:val="18"/>
                <w:szCs w:val="24"/>
                <w:lang w:eastAsia="zh-CN"/>
              </w:rPr>
              <w:t>Apple</w:t>
            </w:r>
          </w:p>
        </w:tc>
        <w:tc>
          <w:tcPr>
            <w:tcW w:w="6360" w:type="dxa"/>
            <w:noWrap/>
            <w:hideMark/>
          </w:tcPr>
          <w:p w14:paraId="1D9418C7" w14:textId="77777777" w:rsidR="00724111" w:rsidRPr="005A383C" w:rsidRDefault="00724111" w:rsidP="00724111">
            <w:pPr>
              <w:spacing w:after="0"/>
              <w:rPr>
                <w:b/>
                <w:sz w:val="18"/>
                <w:szCs w:val="24"/>
                <w:lang w:eastAsia="zh-CN"/>
              </w:rPr>
            </w:pPr>
            <w:r w:rsidRPr="005A383C">
              <w:rPr>
                <w:b/>
                <w:sz w:val="18"/>
                <w:szCs w:val="24"/>
                <w:lang w:eastAsia="zh-CN"/>
              </w:rPr>
              <w:t>On issues with NS_24</w:t>
            </w:r>
          </w:p>
          <w:p w14:paraId="55873C7E" w14:textId="77777777" w:rsidR="00724111" w:rsidRPr="00E64833" w:rsidRDefault="00724111" w:rsidP="00724111">
            <w:pPr>
              <w:jc w:val="both"/>
              <w:rPr>
                <w:sz w:val="18"/>
              </w:rPr>
            </w:pPr>
            <w:r w:rsidRPr="00E64833">
              <w:rPr>
                <w:b/>
                <w:bCs/>
                <w:sz w:val="18"/>
              </w:rPr>
              <w:lastRenderedPageBreak/>
              <w:t>Observation 1</w:t>
            </w:r>
            <w:r w:rsidRPr="00E64833">
              <w:rPr>
                <w:sz w:val="18"/>
              </w:rPr>
              <w:t>: With respect to NS_24 there exists a misalignment between the LTE and NR specs. LTE defines comprehensive frequency ranges for carrier placements and therefore allows A-MPR for all potential carrier frequencies at the upper part of band 65. This stands in contrast with the restrictive carrier placements in NR where only a set of discrete carrier frequencies are defined for A-MPR usage.</w:t>
            </w:r>
          </w:p>
          <w:p w14:paraId="4028A270" w14:textId="77777777" w:rsidR="00724111" w:rsidRPr="00E64833" w:rsidRDefault="00724111" w:rsidP="00724111">
            <w:pPr>
              <w:rPr>
                <w:sz w:val="18"/>
              </w:rPr>
            </w:pPr>
            <w:r w:rsidRPr="00E64833">
              <w:rPr>
                <w:b/>
                <w:bCs/>
                <w:sz w:val="18"/>
              </w:rPr>
              <w:t>Observation 2:</w:t>
            </w:r>
            <w:r w:rsidRPr="00E64833">
              <w:rPr>
                <w:sz w:val="18"/>
              </w:rPr>
              <w:t xml:space="preserve"> The limitation of carrier centre frequencies in NR unnecessarily reduces the network configuration flexibility.</w:t>
            </w:r>
          </w:p>
          <w:p w14:paraId="2552D706" w14:textId="17610501" w:rsidR="00724111" w:rsidRPr="00E64833" w:rsidRDefault="00724111" w:rsidP="00724111">
            <w:pPr>
              <w:jc w:val="both"/>
            </w:pPr>
            <w:r w:rsidRPr="00E64833">
              <w:rPr>
                <w:b/>
                <w:bCs/>
                <w:sz w:val="18"/>
              </w:rPr>
              <w:t>Proposal:</w:t>
            </w:r>
            <w:r w:rsidRPr="00E64833">
              <w:rPr>
                <w:sz w:val="18"/>
              </w:rPr>
              <w:t xml:space="preserve"> Align LTE and NR by introducing the same ranges for the carrier centre frequencies to NR as proposed in CR R4-2407217.  </w:t>
            </w:r>
          </w:p>
        </w:tc>
      </w:tr>
      <w:tr w:rsidR="00724111" w:rsidRPr="009B34B0" w14:paraId="0A9B1EE6" w14:textId="77777777" w:rsidTr="009B34B0">
        <w:trPr>
          <w:trHeight w:val="217"/>
        </w:trPr>
        <w:tc>
          <w:tcPr>
            <w:tcW w:w="1696" w:type="dxa"/>
            <w:noWrap/>
          </w:tcPr>
          <w:p w14:paraId="0E6C93DC" w14:textId="77777777" w:rsidR="00724111" w:rsidRPr="00CB3947" w:rsidRDefault="00724111" w:rsidP="00724111">
            <w:pPr>
              <w:spacing w:after="120"/>
              <w:rPr>
                <w:sz w:val="18"/>
                <w:szCs w:val="24"/>
                <w:lang w:eastAsia="zh-CN"/>
              </w:rPr>
            </w:pPr>
            <w:r w:rsidRPr="00CB3947">
              <w:rPr>
                <w:sz w:val="18"/>
                <w:szCs w:val="24"/>
                <w:lang w:eastAsia="zh-CN"/>
              </w:rPr>
              <w:lastRenderedPageBreak/>
              <w:t>R4-2407217(</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76712A26" w14:textId="77777777" w:rsidR="00724111" w:rsidRPr="00CB3947" w:rsidRDefault="00724111" w:rsidP="00724111">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E6ADBBA" w14:textId="77777777" w:rsidR="00724111" w:rsidRPr="00CB3947" w:rsidRDefault="00724111" w:rsidP="00724111">
            <w:pPr>
              <w:spacing w:after="120"/>
              <w:rPr>
                <w:sz w:val="18"/>
                <w:szCs w:val="24"/>
                <w:lang w:eastAsia="zh-CN"/>
              </w:rPr>
            </w:pPr>
            <w:r w:rsidRPr="00CB3947">
              <w:rPr>
                <w:sz w:val="18"/>
                <w:szCs w:val="24"/>
                <w:lang w:eastAsia="zh-CN"/>
              </w:rPr>
              <w:t>R4-2407218</w:t>
            </w:r>
          </w:p>
          <w:p w14:paraId="70EC532B" w14:textId="147C6C61" w:rsidR="00724111" w:rsidRPr="009B34B0" w:rsidRDefault="00724111" w:rsidP="00724111">
            <w:pPr>
              <w:spacing w:after="0"/>
              <w:rPr>
                <w:sz w:val="18"/>
                <w:szCs w:val="24"/>
                <w:lang w:eastAsia="zh-CN"/>
              </w:rPr>
            </w:pPr>
            <w:r w:rsidRPr="00CB3947">
              <w:rPr>
                <w:sz w:val="18"/>
                <w:szCs w:val="24"/>
                <w:lang w:eastAsia="zh-CN"/>
              </w:rPr>
              <w:t>R4-2407219</w:t>
            </w:r>
          </w:p>
        </w:tc>
        <w:tc>
          <w:tcPr>
            <w:tcW w:w="1560" w:type="dxa"/>
            <w:noWrap/>
          </w:tcPr>
          <w:p w14:paraId="353F79A7" w14:textId="045677D2" w:rsidR="00724111" w:rsidRPr="009B34B0" w:rsidRDefault="00724111" w:rsidP="00724111">
            <w:pPr>
              <w:spacing w:after="0"/>
              <w:rPr>
                <w:sz w:val="18"/>
                <w:szCs w:val="24"/>
                <w:lang w:eastAsia="zh-CN"/>
              </w:rPr>
            </w:pPr>
            <w:r w:rsidRPr="00CB3947">
              <w:rPr>
                <w:sz w:val="18"/>
                <w:szCs w:val="24"/>
                <w:lang w:eastAsia="zh-CN"/>
              </w:rPr>
              <w:t>Apple</w:t>
            </w:r>
          </w:p>
        </w:tc>
        <w:tc>
          <w:tcPr>
            <w:tcW w:w="6360" w:type="dxa"/>
            <w:noWrap/>
          </w:tcPr>
          <w:p w14:paraId="5F2ADE32" w14:textId="043F57B5" w:rsidR="00724111" w:rsidRPr="005A383C" w:rsidRDefault="00724111" w:rsidP="00724111">
            <w:pPr>
              <w:spacing w:after="0"/>
              <w:rPr>
                <w:b/>
                <w:sz w:val="18"/>
                <w:szCs w:val="24"/>
                <w:lang w:eastAsia="zh-CN"/>
              </w:rPr>
            </w:pPr>
            <w:r w:rsidRPr="00CB3947">
              <w:rPr>
                <w:sz w:val="18"/>
                <w:szCs w:val="24"/>
                <w:lang w:eastAsia="zh-CN"/>
              </w:rPr>
              <w:t>CR to align NR carrier centre frequencies with LTE for NS_24</w:t>
            </w:r>
          </w:p>
        </w:tc>
      </w:tr>
      <w:tr w:rsidR="00724111" w:rsidRPr="009B34B0" w14:paraId="5294848E" w14:textId="77777777" w:rsidTr="009B34B0">
        <w:trPr>
          <w:trHeight w:val="326"/>
        </w:trPr>
        <w:tc>
          <w:tcPr>
            <w:tcW w:w="1696" w:type="dxa"/>
            <w:noWrap/>
            <w:hideMark/>
          </w:tcPr>
          <w:p w14:paraId="4F429590" w14:textId="77777777" w:rsidR="00724111" w:rsidRPr="009B34B0" w:rsidRDefault="00724111" w:rsidP="00724111">
            <w:pPr>
              <w:spacing w:after="0"/>
              <w:rPr>
                <w:sz w:val="18"/>
                <w:szCs w:val="24"/>
                <w:lang w:eastAsia="zh-CN"/>
              </w:rPr>
            </w:pPr>
            <w:bookmarkStart w:id="0" w:name="_Hlk166599219"/>
            <w:r w:rsidRPr="009B34B0">
              <w:rPr>
                <w:sz w:val="18"/>
                <w:szCs w:val="24"/>
                <w:lang w:eastAsia="zh-CN"/>
              </w:rPr>
              <w:t>R4-2407961</w:t>
            </w:r>
            <w:bookmarkEnd w:id="0"/>
          </w:p>
        </w:tc>
        <w:tc>
          <w:tcPr>
            <w:tcW w:w="1560" w:type="dxa"/>
            <w:noWrap/>
            <w:hideMark/>
          </w:tcPr>
          <w:p w14:paraId="32021BCA" w14:textId="77777777" w:rsidR="00724111" w:rsidRPr="009B34B0" w:rsidRDefault="00724111" w:rsidP="00724111">
            <w:pPr>
              <w:spacing w:after="0"/>
              <w:rPr>
                <w:sz w:val="18"/>
                <w:szCs w:val="24"/>
                <w:lang w:eastAsia="zh-CN"/>
              </w:rPr>
            </w:pPr>
            <w:r w:rsidRPr="009B34B0">
              <w:rPr>
                <w:sz w:val="18"/>
                <w:szCs w:val="24"/>
                <w:lang w:eastAsia="zh-CN"/>
              </w:rPr>
              <w:t>Qualcomm Incorporated</w:t>
            </w:r>
          </w:p>
        </w:tc>
        <w:tc>
          <w:tcPr>
            <w:tcW w:w="6360" w:type="dxa"/>
            <w:noWrap/>
            <w:hideMark/>
          </w:tcPr>
          <w:p w14:paraId="12242324" w14:textId="77777777" w:rsidR="00724111" w:rsidRDefault="00724111" w:rsidP="00724111">
            <w:pPr>
              <w:spacing w:after="0"/>
              <w:rPr>
                <w:sz w:val="18"/>
                <w:szCs w:val="24"/>
                <w:lang w:eastAsia="zh-CN"/>
              </w:rPr>
            </w:pPr>
            <w:r w:rsidRPr="009B34B0">
              <w:rPr>
                <w:sz w:val="18"/>
                <w:szCs w:val="24"/>
                <w:lang w:eastAsia="zh-CN"/>
              </w:rPr>
              <w:t>(</w:t>
            </w:r>
            <w:proofErr w:type="spellStart"/>
            <w:r w:rsidRPr="009B34B0">
              <w:rPr>
                <w:sz w:val="18"/>
                <w:szCs w:val="24"/>
                <w:lang w:eastAsia="zh-CN"/>
              </w:rPr>
              <w:t>NR_newRAT</w:t>
            </w:r>
            <w:proofErr w:type="spellEnd"/>
            <w:r w:rsidRPr="009B34B0">
              <w:rPr>
                <w:sz w:val="18"/>
                <w:szCs w:val="24"/>
                <w:lang w:eastAsia="zh-CN"/>
              </w:rPr>
              <w:t xml:space="preserve">-Core) Intra-band EN-DC channel spacing issue </w:t>
            </w:r>
          </w:p>
          <w:p w14:paraId="0F64CFC8" w14:textId="77777777" w:rsidR="00724111" w:rsidRPr="00EE2B80" w:rsidRDefault="00724111" w:rsidP="00724111">
            <w:pPr>
              <w:rPr>
                <w:b/>
                <w:bCs/>
                <w:sz w:val="18"/>
              </w:rPr>
            </w:pPr>
            <w:r w:rsidRPr="00EE2B80">
              <w:rPr>
                <w:b/>
                <w:bCs/>
                <w:sz w:val="18"/>
              </w:rPr>
              <w:t>Observation 1: Defining intra-band non-contiguous EN-DC to include case when channel spacing is equal to nominal creates a superposition of requirements.</w:t>
            </w:r>
          </w:p>
          <w:p w14:paraId="2983EBDF" w14:textId="77777777" w:rsidR="00724111" w:rsidRPr="00EE2B80" w:rsidRDefault="00724111" w:rsidP="00724111">
            <w:pPr>
              <w:rPr>
                <w:b/>
                <w:bCs/>
                <w:sz w:val="18"/>
              </w:rPr>
            </w:pPr>
            <w:r w:rsidRPr="00EE2B80">
              <w:rPr>
                <w:b/>
                <w:bCs/>
                <w:sz w:val="18"/>
              </w:rPr>
              <w:t xml:space="preserve">Observation 2: Changing specifications of the closed release with functional changes will create an unrecoverable mismatch between 3GPP specifications and fielded devices   </w:t>
            </w:r>
          </w:p>
          <w:p w14:paraId="44FC970A" w14:textId="77777777" w:rsidR="00724111" w:rsidRPr="00EE2B80" w:rsidRDefault="00724111" w:rsidP="00724111">
            <w:pPr>
              <w:rPr>
                <w:b/>
                <w:bCs/>
                <w:sz w:val="18"/>
              </w:rPr>
            </w:pPr>
            <w:r w:rsidRPr="00EE2B80">
              <w:rPr>
                <w:b/>
                <w:bCs/>
                <w:sz w:val="18"/>
              </w:rPr>
              <w:t xml:space="preserve">Observation 3: New features can be added to closed releases under new capabilities. </w:t>
            </w:r>
          </w:p>
          <w:p w14:paraId="293B29FC" w14:textId="77777777" w:rsidR="00724111" w:rsidRPr="00EE2B80" w:rsidRDefault="00724111" w:rsidP="00724111">
            <w:pPr>
              <w:rPr>
                <w:b/>
                <w:bCs/>
                <w:sz w:val="18"/>
              </w:rPr>
            </w:pPr>
            <w:r w:rsidRPr="00EE2B80">
              <w:rPr>
                <w:b/>
                <w:bCs/>
                <w:sz w:val="18"/>
              </w:rPr>
              <w:t>Observation 4: Superposition of requirements make conformance testing impossible</w:t>
            </w:r>
          </w:p>
          <w:p w14:paraId="5DC669BC" w14:textId="77777777" w:rsidR="00724111" w:rsidRPr="00EE2B80" w:rsidRDefault="00724111" w:rsidP="00724111">
            <w:pPr>
              <w:rPr>
                <w:b/>
                <w:bCs/>
                <w:sz w:val="18"/>
              </w:rPr>
            </w:pPr>
            <w:r w:rsidRPr="00EE2B80">
              <w:rPr>
                <w:b/>
                <w:bCs/>
                <w:sz w:val="18"/>
              </w:rPr>
              <w:t xml:space="preserve">Observation 5: 3GPP already has a feature to cover the deployment of intra-band EN-DC with nominal channel spacing. </w:t>
            </w:r>
          </w:p>
          <w:p w14:paraId="1FD32C30" w14:textId="77777777" w:rsidR="00724111" w:rsidRPr="00EE2B80" w:rsidRDefault="00724111" w:rsidP="00724111">
            <w:pPr>
              <w:rPr>
                <w:b/>
                <w:bCs/>
                <w:sz w:val="18"/>
              </w:rPr>
            </w:pPr>
            <w:r w:rsidRPr="00EE2B80">
              <w:rPr>
                <w:b/>
                <w:bCs/>
                <w:sz w:val="18"/>
              </w:rPr>
              <w:t xml:space="preserve">Observation 6: The change would </w:t>
            </w:r>
            <w:proofErr w:type="gramStart"/>
            <w:r w:rsidRPr="00EE2B80">
              <w:rPr>
                <w:b/>
                <w:bCs/>
                <w:sz w:val="18"/>
              </w:rPr>
              <w:t>possible</w:t>
            </w:r>
            <w:proofErr w:type="gramEnd"/>
            <w:r w:rsidRPr="00EE2B80">
              <w:rPr>
                <w:b/>
                <w:bCs/>
                <w:sz w:val="18"/>
              </w:rPr>
              <w:t xml:space="preserve"> make requirements for contiguous EN-DC redundant</w:t>
            </w:r>
          </w:p>
          <w:p w14:paraId="0352ED95" w14:textId="77777777" w:rsidR="00724111" w:rsidRPr="00EE2B80" w:rsidRDefault="00724111" w:rsidP="00724111">
            <w:pPr>
              <w:rPr>
                <w:b/>
                <w:bCs/>
                <w:sz w:val="18"/>
              </w:rPr>
            </w:pPr>
            <w:r w:rsidRPr="00EE2B80">
              <w:rPr>
                <w:b/>
                <w:bCs/>
                <w:sz w:val="18"/>
              </w:rPr>
              <w:t>Observation 7: NR-U changes did not create the superposition of the requirements problem as described in section 2.2.</w:t>
            </w:r>
          </w:p>
          <w:p w14:paraId="1F710CD3" w14:textId="77777777" w:rsidR="00724111" w:rsidRPr="00EE2B80" w:rsidRDefault="00724111" w:rsidP="00724111">
            <w:pPr>
              <w:rPr>
                <w:sz w:val="18"/>
              </w:rPr>
            </w:pPr>
            <w:r w:rsidRPr="00EE2B80">
              <w:rPr>
                <w:sz w:val="18"/>
              </w:rPr>
              <w:t>And two proposals</w:t>
            </w:r>
          </w:p>
          <w:p w14:paraId="4F05CE20" w14:textId="77777777" w:rsidR="00724111" w:rsidRPr="00EE2B80" w:rsidRDefault="00724111" w:rsidP="00724111">
            <w:pPr>
              <w:rPr>
                <w:b/>
                <w:bCs/>
                <w:sz w:val="18"/>
              </w:rPr>
            </w:pPr>
            <w:bookmarkStart w:id="1" w:name="_Hlk166599188"/>
            <w:r w:rsidRPr="00EE2B80">
              <w:rPr>
                <w:b/>
                <w:bCs/>
                <w:sz w:val="18"/>
              </w:rPr>
              <w:t>Proposal 1: Ran4 will not define new features to closed releases</w:t>
            </w:r>
          </w:p>
          <w:p w14:paraId="15F0D127" w14:textId="27575F46" w:rsidR="00724111" w:rsidRPr="00EE2B80" w:rsidRDefault="00724111" w:rsidP="00724111">
            <w:pPr>
              <w:rPr>
                <w:b/>
                <w:bCs/>
              </w:rPr>
            </w:pPr>
            <w:r w:rsidRPr="00EE2B80">
              <w:rPr>
                <w:b/>
                <w:bCs/>
                <w:sz w:val="18"/>
              </w:rPr>
              <w:t xml:space="preserve">Proposal 2: Ran4 to carefully analyse impact of the applicable requirements before agreeing to changes </w:t>
            </w:r>
            <w:bookmarkEnd w:id="1"/>
          </w:p>
        </w:tc>
      </w:tr>
      <w:tr w:rsidR="00724111" w:rsidRPr="009B34B0" w14:paraId="0E066127" w14:textId="77777777" w:rsidTr="009B34B0">
        <w:trPr>
          <w:trHeight w:val="1015"/>
        </w:trPr>
        <w:tc>
          <w:tcPr>
            <w:tcW w:w="1696" w:type="dxa"/>
            <w:noWrap/>
            <w:hideMark/>
          </w:tcPr>
          <w:p w14:paraId="034FDC0B" w14:textId="5BD89EF2" w:rsidR="00724111" w:rsidRPr="009B34B0" w:rsidRDefault="00724111" w:rsidP="00724111">
            <w:pPr>
              <w:spacing w:after="0"/>
              <w:rPr>
                <w:sz w:val="18"/>
                <w:szCs w:val="24"/>
                <w:lang w:eastAsia="zh-CN"/>
              </w:rPr>
            </w:pPr>
            <w:r w:rsidRPr="009B34B0">
              <w:rPr>
                <w:sz w:val="18"/>
                <w:szCs w:val="24"/>
                <w:lang w:eastAsia="zh-CN"/>
              </w:rPr>
              <w:t>R4-2407615 (R17)</w:t>
            </w:r>
          </w:p>
        </w:tc>
        <w:tc>
          <w:tcPr>
            <w:tcW w:w="1560" w:type="dxa"/>
            <w:noWrap/>
            <w:hideMark/>
          </w:tcPr>
          <w:p w14:paraId="361276E3" w14:textId="77777777" w:rsidR="00724111" w:rsidRPr="009B34B0" w:rsidRDefault="00724111" w:rsidP="00724111">
            <w:pPr>
              <w:spacing w:after="0"/>
              <w:rPr>
                <w:sz w:val="18"/>
                <w:szCs w:val="24"/>
                <w:lang w:eastAsia="zh-CN"/>
              </w:rPr>
            </w:pPr>
            <w:r w:rsidRPr="009B34B0">
              <w:rPr>
                <w:sz w:val="18"/>
                <w:szCs w:val="24"/>
                <w:lang w:eastAsia="zh-CN"/>
              </w:rPr>
              <w:t xml:space="preserve">Huawei, </w:t>
            </w:r>
            <w:proofErr w:type="spellStart"/>
            <w:r w:rsidRPr="009B34B0">
              <w:rPr>
                <w:sz w:val="18"/>
                <w:szCs w:val="24"/>
                <w:lang w:eastAsia="zh-CN"/>
              </w:rPr>
              <w:t>HiSilicon</w:t>
            </w:r>
            <w:proofErr w:type="spellEnd"/>
          </w:p>
        </w:tc>
        <w:tc>
          <w:tcPr>
            <w:tcW w:w="6360" w:type="dxa"/>
            <w:noWrap/>
            <w:hideMark/>
          </w:tcPr>
          <w:p w14:paraId="2590B3D6" w14:textId="77777777" w:rsidR="00724111" w:rsidRDefault="00724111" w:rsidP="00724111">
            <w:pPr>
              <w:spacing w:after="0"/>
              <w:rPr>
                <w:sz w:val="18"/>
                <w:szCs w:val="24"/>
                <w:lang w:eastAsia="zh-CN"/>
              </w:rPr>
            </w:pPr>
            <w:r w:rsidRPr="009B34B0">
              <w:rPr>
                <w:sz w:val="18"/>
                <w:szCs w:val="24"/>
                <w:lang w:eastAsia="zh-CN"/>
              </w:rPr>
              <w:t>(</w:t>
            </w:r>
            <w:proofErr w:type="spellStart"/>
            <w:r w:rsidRPr="009B34B0">
              <w:rPr>
                <w:sz w:val="18"/>
                <w:szCs w:val="24"/>
                <w:lang w:eastAsia="zh-CN"/>
              </w:rPr>
              <w:t>NR_newRAT</w:t>
            </w:r>
            <w:proofErr w:type="spellEnd"/>
            <w:r w:rsidRPr="009B34B0">
              <w:rPr>
                <w:sz w:val="18"/>
                <w:szCs w:val="24"/>
                <w:lang w:eastAsia="zh-CN"/>
              </w:rPr>
              <w:t>-Core) Discussion on the channel spacing for intra-band EN-DC</w:t>
            </w:r>
          </w:p>
          <w:p w14:paraId="26A1FC9C" w14:textId="77777777" w:rsidR="00724111" w:rsidRPr="007512E0" w:rsidRDefault="00724111" w:rsidP="00724111">
            <w:pPr>
              <w:keepNext/>
              <w:keepLines/>
              <w:overflowPunct/>
              <w:autoSpaceDE/>
              <w:autoSpaceDN/>
              <w:adjustRightInd/>
              <w:spacing w:before="60"/>
              <w:textAlignment w:val="auto"/>
              <w:rPr>
                <w:sz w:val="18"/>
              </w:rPr>
            </w:pPr>
            <w:r w:rsidRPr="007512E0">
              <w:rPr>
                <w:sz w:val="18"/>
              </w:rPr>
              <w:lastRenderedPageBreak/>
              <w:fldChar w:fldCharType="begin"/>
            </w:r>
            <w:r w:rsidRPr="007512E0">
              <w:rPr>
                <w:sz w:val="18"/>
              </w:rPr>
              <w:instrText xml:space="preserve"> REF _Ref159162957 \h  \* MERGEFORMAT </w:instrText>
            </w:r>
            <w:r w:rsidRPr="007512E0">
              <w:rPr>
                <w:sz w:val="18"/>
              </w:rPr>
            </w:r>
            <w:r w:rsidRPr="007512E0">
              <w:rPr>
                <w:sz w:val="18"/>
              </w:rPr>
              <w:fldChar w:fldCharType="separate"/>
            </w:r>
            <w:r w:rsidRPr="007512E0">
              <w:rPr>
                <w:b/>
                <w:sz w:val="18"/>
              </w:rPr>
              <w:t xml:space="preserve">Observation </w:t>
            </w:r>
            <w:r w:rsidRPr="007512E0">
              <w:rPr>
                <w:b/>
                <w:noProof/>
                <w:sz w:val="18"/>
              </w:rPr>
              <w:t>1</w:t>
            </w:r>
            <w:r w:rsidRPr="007512E0">
              <w:rPr>
                <w:b/>
                <w:sz w:val="18"/>
              </w:rPr>
              <w:t>:</w:t>
            </w:r>
            <w:r w:rsidRPr="007512E0">
              <w:rPr>
                <w:sz w:val="18"/>
              </w:rPr>
              <w:t xml:space="preserve"> In RAN4’s understanding, a UE supports non-contiguous case also supports contiguous case.</w:t>
            </w:r>
            <w:r w:rsidRPr="007512E0">
              <w:rPr>
                <w:sz w:val="18"/>
              </w:rPr>
              <w:fldChar w:fldCharType="end"/>
            </w:r>
          </w:p>
          <w:p w14:paraId="2F64B0B5" w14:textId="77777777" w:rsidR="00724111" w:rsidRPr="007512E0" w:rsidRDefault="00724111" w:rsidP="00724111">
            <w:pPr>
              <w:keepNext/>
              <w:keepLines/>
              <w:overflowPunct/>
              <w:autoSpaceDE/>
              <w:autoSpaceDN/>
              <w:adjustRightInd/>
              <w:spacing w:before="60"/>
              <w:textAlignment w:val="auto"/>
              <w:rPr>
                <w:sz w:val="18"/>
              </w:rPr>
            </w:pPr>
            <w:r w:rsidRPr="007512E0">
              <w:rPr>
                <w:sz w:val="18"/>
              </w:rPr>
              <w:fldChar w:fldCharType="begin"/>
            </w:r>
            <w:r w:rsidRPr="007512E0">
              <w:rPr>
                <w:sz w:val="18"/>
              </w:rPr>
              <w:instrText xml:space="preserve"> REF _Ref159162958 \h  \* MERGEFORMAT </w:instrText>
            </w:r>
            <w:r w:rsidRPr="007512E0">
              <w:rPr>
                <w:sz w:val="18"/>
              </w:rPr>
            </w:r>
            <w:r w:rsidRPr="007512E0">
              <w:rPr>
                <w:sz w:val="18"/>
              </w:rPr>
              <w:fldChar w:fldCharType="separate"/>
            </w:r>
            <w:r w:rsidRPr="007512E0">
              <w:rPr>
                <w:b/>
                <w:sz w:val="18"/>
              </w:rPr>
              <w:t xml:space="preserve">Observation </w:t>
            </w:r>
            <w:r w:rsidRPr="007512E0">
              <w:rPr>
                <w:b/>
                <w:noProof/>
                <w:sz w:val="18"/>
              </w:rPr>
              <w:t>2</w:t>
            </w:r>
            <w:r w:rsidRPr="007512E0">
              <w:rPr>
                <w:b/>
                <w:sz w:val="18"/>
              </w:rPr>
              <w:t>:</w:t>
            </w:r>
            <w:r w:rsidRPr="007512E0">
              <w:rPr>
                <w:sz w:val="18"/>
              </w:rPr>
              <w:t xml:space="preserve"> The definition of non-contiguity in intra-band EN-DC by channel spacing rule in current spec may be the main cause to the UE indicating ‘non-contiguous’ via </w:t>
            </w:r>
            <w:proofErr w:type="spellStart"/>
            <w:r w:rsidRPr="007512E0">
              <w:rPr>
                <w:sz w:val="18"/>
              </w:rPr>
              <w:t>intraBandENDC</w:t>
            </w:r>
            <w:proofErr w:type="spellEnd"/>
            <w:r w:rsidRPr="007512E0">
              <w:rPr>
                <w:sz w:val="18"/>
              </w:rPr>
              <w:t>-Support not able to access to the NW configured with nominal channel spacing in the field.</w:t>
            </w:r>
            <w:r w:rsidRPr="007512E0">
              <w:rPr>
                <w:sz w:val="18"/>
              </w:rPr>
              <w:fldChar w:fldCharType="end"/>
            </w:r>
          </w:p>
          <w:p w14:paraId="44DBE6E5" w14:textId="77777777" w:rsidR="00724111" w:rsidRPr="007512E0" w:rsidRDefault="00724111" w:rsidP="00724111">
            <w:pPr>
              <w:keepNext/>
              <w:keepLines/>
              <w:overflowPunct/>
              <w:autoSpaceDE/>
              <w:autoSpaceDN/>
              <w:adjustRightInd/>
              <w:spacing w:before="60"/>
              <w:textAlignment w:val="auto"/>
              <w:rPr>
                <w:sz w:val="18"/>
              </w:rPr>
            </w:pPr>
            <w:r w:rsidRPr="007512E0">
              <w:rPr>
                <w:sz w:val="18"/>
              </w:rPr>
              <w:fldChar w:fldCharType="begin"/>
            </w:r>
            <w:r w:rsidRPr="007512E0">
              <w:rPr>
                <w:sz w:val="18"/>
              </w:rPr>
              <w:instrText xml:space="preserve"> REF _Ref166513037 \h  \* MERGEFORMAT </w:instrText>
            </w:r>
            <w:r w:rsidRPr="007512E0">
              <w:rPr>
                <w:sz w:val="18"/>
              </w:rPr>
            </w:r>
            <w:r w:rsidRPr="007512E0">
              <w:rPr>
                <w:sz w:val="18"/>
              </w:rPr>
              <w:fldChar w:fldCharType="separate"/>
            </w:r>
            <w:r w:rsidRPr="007512E0">
              <w:rPr>
                <w:b/>
                <w:sz w:val="18"/>
              </w:rPr>
              <w:t xml:space="preserve">Observation </w:t>
            </w:r>
            <w:r w:rsidRPr="007512E0">
              <w:rPr>
                <w:b/>
                <w:noProof/>
                <w:sz w:val="18"/>
              </w:rPr>
              <w:t>3</w:t>
            </w:r>
            <w:r w:rsidRPr="007512E0">
              <w:rPr>
                <w:b/>
                <w:sz w:val="18"/>
              </w:rPr>
              <w:t xml:space="preserve">: </w:t>
            </w:r>
            <w:r w:rsidRPr="007512E0">
              <w:rPr>
                <w:sz w:val="18"/>
              </w:rPr>
              <w:t xml:space="preserve">In RAN2 specification, ‘non-contiguous’ indicated by </w:t>
            </w:r>
            <w:proofErr w:type="spellStart"/>
            <w:r w:rsidRPr="007512E0">
              <w:rPr>
                <w:sz w:val="18"/>
              </w:rPr>
              <w:t>intraBandENDC</w:t>
            </w:r>
            <w:proofErr w:type="spellEnd"/>
            <w:r w:rsidRPr="007512E0">
              <w:rPr>
                <w:sz w:val="18"/>
              </w:rPr>
              <w:t>-Support means that the UE only supports non-contiguous spectrum in the intra-band EN-DC, rather than non-contiguous and contiguous.</w:t>
            </w:r>
            <w:r w:rsidRPr="007512E0">
              <w:rPr>
                <w:sz w:val="18"/>
              </w:rPr>
              <w:fldChar w:fldCharType="end"/>
            </w:r>
          </w:p>
          <w:bookmarkStart w:id="2" w:name="_Hlk166599242"/>
          <w:p w14:paraId="4335C28C" w14:textId="77777777" w:rsidR="00724111" w:rsidRPr="007512E0" w:rsidRDefault="00724111" w:rsidP="00724111">
            <w:pPr>
              <w:keepNext/>
              <w:keepLines/>
              <w:overflowPunct/>
              <w:autoSpaceDE/>
              <w:autoSpaceDN/>
              <w:adjustRightInd/>
              <w:spacing w:before="60"/>
              <w:textAlignment w:val="auto"/>
              <w:rPr>
                <w:sz w:val="18"/>
              </w:rPr>
            </w:pPr>
            <w:r w:rsidRPr="007512E0">
              <w:rPr>
                <w:sz w:val="18"/>
              </w:rPr>
              <w:fldChar w:fldCharType="begin"/>
            </w:r>
            <w:r w:rsidRPr="007512E0">
              <w:rPr>
                <w:sz w:val="18"/>
              </w:rPr>
              <w:instrText xml:space="preserve"> REF _Ref159162964 \h  \* MERGEFORMAT </w:instrText>
            </w:r>
            <w:r w:rsidRPr="007512E0">
              <w:rPr>
                <w:sz w:val="18"/>
              </w:rPr>
            </w:r>
            <w:r w:rsidRPr="007512E0">
              <w:rPr>
                <w:sz w:val="18"/>
              </w:rPr>
              <w:fldChar w:fldCharType="separate"/>
            </w:r>
            <w:r w:rsidRPr="007512E0">
              <w:rPr>
                <w:b/>
                <w:sz w:val="18"/>
              </w:rPr>
              <w:t xml:space="preserve">Proposal </w:t>
            </w:r>
            <w:r w:rsidRPr="007512E0">
              <w:rPr>
                <w:b/>
                <w:noProof/>
                <w:sz w:val="18"/>
              </w:rPr>
              <w:t>1</w:t>
            </w:r>
            <w:r w:rsidRPr="007512E0">
              <w:rPr>
                <w:b/>
                <w:sz w:val="18"/>
              </w:rPr>
              <w:t>:</w:t>
            </w:r>
            <w:r w:rsidRPr="007512E0">
              <w:rPr>
                <w:sz w:val="18"/>
              </w:rPr>
              <w:t xml:space="preserve"> RAN4 shall extend the channel spacing rule for non-contiguous intra-band EN-DC to “</w:t>
            </w:r>
            <w:r w:rsidRPr="007512E0">
              <w:rPr>
                <w:color w:val="C00000"/>
                <w:sz w:val="18"/>
                <w:u w:val="single"/>
              </w:rPr>
              <w:t>equal to and/or</w:t>
            </w:r>
            <w:r w:rsidRPr="007512E0">
              <w:rPr>
                <w:sz w:val="18"/>
              </w:rPr>
              <w:t xml:space="preserve"> larger than the nominal channel spacing” to align with RAN4’s understanding dating back to Rel-17.</w:t>
            </w:r>
            <w:r w:rsidRPr="007512E0">
              <w:rPr>
                <w:sz w:val="18"/>
              </w:rPr>
              <w:fldChar w:fldCharType="end"/>
            </w:r>
          </w:p>
          <w:p w14:paraId="7D67B136" w14:textId="2E844445" w:rsidR="00724111" w:rsidRPr="00EE2B80" w:rsidRDefault="00724111" w:rsidP="00724111">
            <w:pPr>
              <w:keepNext/>
              <w:keepLines/>
              <w:overflowPunct/>
              <w:autoSpaceDE/>
              <w:autoSpaceDN/>
              <w:adjustRightInd/>
              <w:spacing w:before="60"/>
              <w:textAlignment w:val="auto"/>
              <w:rPr>
                <w:b/>
              </w:rPr>
            </w:pPr>
            <w:r w:rsidRPr="007512E0">
              <w:rPr>
                <w:sz w:val="18"/>
              </w:rPr>
              <w:fldChar w:fldCharType="begin"/>
            </w:r>
            <w:r w:rsidRPr="007512E0">
              <w:rPr>
                <w:sz w:val="18"/>
              </w:rPr>
              <w:instrText xml:space="preserve"> REF _Ref166513021 \h  \* MERGEFORMAT </w:instrText>
            </w:r>
            <w:r w:rsidRPr="007512E0">
              <w:rPr>
                <w:sz w:val="18"/>
              </w:rPr>
            </w:r>
            <w:r w:rsidRPr="007512E0">
              <w:rPr>
                <w:sz w:val="18"/>
              </w:rPr>
              <w:fldChar w:fldCharType="separate"/>
            </w:r>
            <w:r w:rsidRPr="007512E0">
              <w:rPr>
                <w:b/>
                <w:sz w:val="18"/>
              </w:rPr>
              <w:t xml:space="preserve">Proposal </w:t>
            </w:r>
            <w:r w:rsidRPr="007512E0">
              <w:rPr>
                <w:b/>
                <w:noProof/>
                <w:sz w:val="18"/>
              </w:rPr>
              <w:t>2</w:t>
            </w:r>
            <w:r w:rsidRPr="007512E0">
              <w:rPr>
                <w:b/>
                <w:sz w:val="18"/>
              </w:rPr>
              <w:t xml:space="preserve">: </w:t>
            </w:r>
            <w:r w:rsidRPr="007512E0">
              <w:rPr>
                <w:sz w:val="18"/>
              </w:rPr>
              <w:t>To introduce an optional capability of enhanced channel spacing for intra-band EN-DC, so that UE</w:t>
            </w:r>
            <w:r w:rsidRPr="007512E0">
              <w:rPr>
                <w:rFonts w:eastAsia="宋体"/>
                <w:sz w:val="18"/>
                <w:lang w:val="en-US"/>
              </w:rPr>
              <w:t xml:space="preserve"> can access to the intra-band contiguous EN-DC carriers despite reporting ‘non-contiguous’ by </w:t>
            </w:r>
            <w:proofErr w:type="spellStart"/>
            <w:r w:rsidRPr="007512E0">
              <w:rPr>
                <w:rFonts w:eastAsia="宋体"/>
                <w:sz w:val="18"/>
                <w:lang w:val="en-US"/>
              </w:rPr>
              <w:t>intraBandENDC</w:t>
            </w:r>
            <w:proofErr w:type="spellEnd"/>
            <w:r w:rsidRPr="007512E0">
              <w:rPr>
                <w:rFonts w:eastAsia="宋体"/>
                <w:sz w:val="18"/>
                <w:lang w:val="en-US"/>
              </w:rPr>
              <w:t>-Support</w:t>
            </w:r>
            <w:r w:rsidRPr="007512E0">
              <w:rPr>
                <w:sz w:val="18"/>
              </w:rPr>
              <w:fldChar w:fldCharType="end"/>
            </w:r>
            <w:bookmarkEnd w:id="2"/>
            <w:r w:rsidRPr="004D1264">
              <w:rPr>
                <w:b/>
              </w:rPr>
              <w:fldChar w:fldCharType="begin"/>
            </w:r>
            <w:r w:rsidRPr="004D1264">
              <w:rPr>
                <w:b/>
              </w:rPr>
              <w:instrText xml:space="preserve"> REF _Ref159162954 \h  \* MERGEFORMAT </w:instrText>
            </w:r>
            <w:r w:rsidRPr="004D1264">
              <w:rPr>
                <w:b/>
              </w:rPr>
            </w:r>
            <w:r w:rsidRPr="004D1264">
              <w:rPr>
                <w:b/>
              </w:rPr>
              <w:fldChar w:fldCharType="end"/>
            </w:r>
          </w:p>
        </w:tc>
      </w:tr>
      <w:tr w:rsidR="00613A81" w:rsidRPr="009B34B0" w14:paraId="19DECF44" w14:textId="77777777" w:rsidTr="009B34B0">
        <w:trPr>
          <w:trHeight w:val="785"/>
        </w:trPr>
        <w:tc>
          <w:tcPr>
            <w:tcW w:w="1696" w:type="dxa"/>
            <w:noWrap/>
          </w:tcPr>
          <w:p w14:paraId="40134459" w14:textId="77777777" w:rsidR="00613A81" w:rsidRPr="00CB3947" w:rsidRDefault="00613A81" w:rsidP="00613A81">
            <w:pPr>
              <w:spacing w:after="120"/>
              <w:rPr>
                <w:sz w:val="18"/>
                <w:szCs w:val="24"/>
                <w:lang w:eastAsia="zh-CN"/>
              </w:rPr>
            </w:pPr>
            <w:r w:rsidRPr="00141133">
              <w:rPr>
                <w:sz w:val="18"/>
              </w:rPr>
              <w:lastRenderedPageBreak/>
              <w:t>R4-2408910</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3E31D7BC" w14:textId="77777777" w:rsidR="00613A81" w:rsidRPr="00CB3947" w:rsidRDefault="00613A81" w:rsidP="00613A81">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F3C8A1C" w14:textId="192E1321" w:rsidR="00613A81" w:rsidRPr="009B34B0" w:rsidRDefault="00613A81" w:rsidP="00613A81">
            <w:pPr>
              <w:spacing w:after="0"/>
              <w:rPr>
                <w:sz w:val="18"/>
                <w:szCs w:val="24"/>
                <w:lang w:eastAsia="zh-CN"/>
              </w:rPr>
            </w:pPr>
            <w:r w:rsidRPr="00141133">
              <w:rPr>
                <w:sz w:val="18"/>
              </w:rPr>
              <w:t>R4-2407617</w:t>
            </w:r>
          </w:p>
        </w:tc>
        <w:tc>
          <w:tcPr>
            <w:tcW w:w="1560" w:type="dxa"/>
            <w:noWrap/>
          </w:tcPr>
          <w:p w14:paraId="608B3427" w14:textId="17A08593" w:rsidR="00613A81" w:rsidRPr="009B34B0" w:rsidRDefault="00613A81" w:rsidP="00613A81">
            <w:pPr>
              <w:spacing w:after="0"/>
              <w:rPr>
                <w:sz w:val="18"/>
                <w:szCs w:val="24"/>
                <w:lang w:eastAsia="zh-CN"/>
              </w:rPr>
            </w:pPr>
            <w:r w:rsidRPr="00141133">
              <w:rPr>
                <w:sz w:val="18"/>
              </w:rPr>
              <w:t xml:space="preserve">Huawei, </w:t>
            </w:r>
            <w:proofErr w:type="spellStart"/>
            <w:r w:rsidRPr="00141133">
              <w:rPr>
                <w:sz w:val="18"/>
              </w:rPr>
              <w:t>HiSilicon</w:t>
            </w:r>
            <w:proofErr w:type="spellEnd"/>
          </w:p>
        </w:tc>
        <w:tc>
          <w:tcPr>
            <w:tcW w:w="6360" w:type="dxa"/>
            <w:noWrap/>
          </w:tcPr>
          <w:p w14:paraId="575CB028" w14:textId="04310ECE" w:rsidR="00613A81" w:rsidRPr="009B34B0" w:rsidRDefault="00613A81" w:rsidP="00613A81">
            <w:pPr>
              <w:spacing w:after="0"/>
              <w:rPr>
                <w:sz w:val="18"/>
                <w:szCs w:val="24"/>
                <w:lang w:eastAsia="zh-CN"/>
              </w:rPr>
            </w:pPr>
            <w:r w:rsidRPr="00141133">
              <w:rPr>
                <w:sz w:val="18"/>
              </w:rPr>
              <w:t>(</w:t>
            </w:r>
            <w:proofErr w:type="spellStart"/>
            <w:r w:rsidRPr="00141133">
              <w:rPr>
                <w:sz w:val="18"/>
              </w:rPr>
              <w:t>NR_newRAT</w:t>
            </w:r>
            <w:proofErr w:type="spellEnd"/>
            <w:r w:rsidRPr="00141133">
              <w:rPr>
                <w:sz w:val="18"/>
              </w:rPr>
              <w:t>-</w:t>
            </w:r>
            <w:proofErr w:type="gramStart"/>
            <w:r w:rsidRPr="00141133">
              <w:rPr>
                <w:sz w:val="18"/>
              </w:rPr>
              <w:t>Core)R</w:t>
            </w:r>
            <w:proofErr w:type="gramEnd"/>
            <w:r w:rsidRPr="00141133">
              <w:rPr>
                <w:sz w:val="18"/>
              </w:rPr>
              <w:t>17 Cat-F CR 38.101-3 channel spacing for intra-band EN-DC</w:t>
            </w:r>
          </w:p>
        </w:tc>
      </w:tr>
      <w:tr w:rsidR="00613A81" w:rsidRPr="009B34B0" w14:paraId="1CBCA7B6" w14:textId="77777777" w:rsidTr="009B34B0">
        <w:trPr>
          <w:trHeight w:val="785"/>
        </w:trPr>
        <w:tc>
          <w:tcPr>
            <w:tcW w:w="1696" w:type="dxa"/>
            <w:noWrap/>
            <w:hideMark/>
          </w:tcPr>
          <w:p w14:paraId="48823ADB" w14:textId="1115C483" w:rsidR="00613A81" w:rsidRPr="009B34B0" w:rsidRDefault="00613A81" w:rsidP="00613A81">
            <w:pPr>
              <w:spacing w:after="0"/>
              <w:rPr>
                <w:sz w:val="18"/>
                <w:szCs w:val="24"/>
                <w:lang w:eastAsia="zh-CN"/>
              </w:rPr>
            </w:pPr>
            <w:r w:rsidRPr="009B34B0">
              <w:rPr>
                <w:sz w:val="18"/>
                <w:szCs w:val="24"/>
                <w:lang w:eastAsia="zh-CN"/>
              </w:rPr>
              <w:t>R4-2407633 (R16)</w:t>
            </w:r>
          </w:p>
        </w:tc>
        <w:tc>
          <w:tcPr>
            <w:tcW w:w="1560" w:type="dxa"/>
            <w:noWrap/>
            <w:hideMark/>
          </w:tcPr>
          <w:p w14:paraId="15BC63BE" w14:textId="77777777" w:rsidR="00613A81" w:rsidRPr="009B34B0" w:rsidRDefault="00613A81" w:rsidP="00613A81">
            <w:pPr>
              <w:spacing w:after="0"/>
              <w:rPr>
                <w:sz w:val="18"/>
                <w:szCs w:val="24"/>
                <w:lang w:eastAsia="zh-CN"/>
              </w:rPr>
            </w:pPr>
            <w:r w:rsidRPr="009B34B0">
              <w:rPr>
                <w:sz w:val="18"/>
                <w:szCs w:val="24"/>
                <w:lang w:eastAsia="zh-CN"/>
              </w:rPr>
              <w:t>Samsung</w:t>
            </w:r>
          </w:p>
        </w:tc>
        <w:tc>
          <w:tcPr>
            <w:tcW w:w="6360" w:type="dxa"/>
            <w:noWrap/>
            <w:hideMark/>
          </w:tcPr>
          <w:p w14:paraId="5C3B2817" w14:textId="77777777" w:rsidR="00613A81" w:rsidRDefault="00613A81" w:rsidP="00613A81">
            <w:pPr>
              <w:spacing w:after="0"/>
              <w:rPr>
                <w:sz w:val="18"/>
                <w:szCs w:val="24"/>
                <w:lang w:eastAsia="zh-CN"/>
              </w:rPr>
            </w:pPr>
            <w:r w:rsidRPr="009B34B0">
              <w:rPr>
                <w:sz w:val="18"/>
                <w:szCs w:val="24"/>
                <w:lang w:eastAsia="zh-CN"/>
              </w:rPr>
              <w:t>Ambiguity on the order for component carriers for EN-DC</w:t>
            </w:r>
          </w:p>
          <w:p w14:paraId="038B5C4B" w14:textId="77777777" w:rsidR="00613A81" w:rsidRPr="0036618D" w:rsidRDefault="00613A81" w:rsidP="00613A81">
            <w:pPr>
              <w:spacing w:beforeLines="50" w:before="120" w:afterLines="50" w:after="120"/>
              <w:rPr>
                <w:b/>
                <w:i/>
                <w:sz w:val="18"/>
              </w:rPr>
            </w:pPr>
            <w:bookmarkStart w:id="3" w:name="_Hlk166599535"/>
            <w:r w:rsidRPr="0036618D">
              <w:rPr>
                <w:b/>
                <w:i/>
                <w:sz w:val="18"/>
              </w:rPr>
              <w:t>Proposal 1: Add the following clarification N</w:t>
            </w:r>
            <w:r w:rsidRPr="0036618D">
              <w:rPr>
                <w:rFonts w:hint="eastAsia"/>
                <w:b/>
                <w:i/>
                <w:sz w:val="18"/>
              </w:rPr>
              <w:t>ote</w:t>
            </w:r>
            <w:r w:rsidRPr="0036618D">
              <w:rPr>
                <w:b/>
                <w:i/>
                <w:sz w:val="18"/>
              </w:rPr>
              <w:t xml:space="preserve"> into Table 5.3B.1.2-1 and Table 5.3B.1.3-1 of TS 38.101-3 from Rel-16, to instruct the NW algorithm implementation.</w:t>
            </w:r>
          </w:p>
          <w:p w14:paraId="774B3EFF" w14:textId="5252FA0A" w:rsidR="00613A81" w:rsidRPr="0036618D" w:rsidRDefault="00613A81" w:rsidP="00613A81">
            <w:pPr>
              <w:rPr>
                <w:sz w:val="18"/>
                <w:lang w:val="fr-FR"/>
              </w:rPr>
            </w:pPr>
            <w:r w:rsidRPr="0036618D">
              <w:rPr>
                <w:rFonts w:ascii="Arial" w:hAnsi="Arial" w:hint="eastAsia"/>
                <w:sz w:val="16"/>
              </w:rPr>
              <w:t>N</w:t>
            </w:r>
            <w:r w:rsidRPr="0036618D">
              <w:rPr>
                <w:rFonts w:ascii="Arial" w:hAnsi="Arial"/>
                <w:sz w:val="16"/>
              </w:rPr>
              <w:t>OTEX:   When an EN-DC configuration contains multiple component carriers within an E-UTRA band or a NR band, the component carriers are listed in the order of increasing carrier frequency within the E-UTRA band or the NR band.</w:t>
            </w:r>
            <w:bookmarkEnd w:id="3"/>
          </w:p>
        </w:tc>
      </w:tr>
      <w:tr w:rsidR="00613A81" w:rsidRPr="009B34B0" w14:paraId="39B958E4" w14:textId="77777777" w:rsidTr="009B34B0">
        <w:trPr>
          <w:trHeight w:val="785"/>
        </w:trPr>
        <w:tc>
          <w:tcPr>
            <w:tcW w:w="1696" w:type="dxa"/>
            <w:noWrap/>
          </w:tcPr>
          <w:p w14:paraId="49F52E36" w14:textId="77777777" w:rsidR="00613A81" w:rsidRPr="00CB3947" w:rsidRDefault="00613A81" w:rsidP="00613A81">
            <w:pPr>
              <w:spacing w:after="120"/>
              <w:rPr>
                <w:sz w:val="18"/>
                <w:szCs w:val="24"/>
                <w:lang w:eastAsia="zh-CN"/>
              </w:rPr>
            </w:pPr>
            <w:r w:rsidRPr="00141133">
              <w:rPr>
                <w:sz w:val="18"/>
              </w:rPr>
              <w:t>R4-2407634</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5DFAADAC" w14:textId="77777777" w:rsidR="00613A81" w:rsidRPr="00CB3947" w:rsidRDefault="00613A81" w:rsidP="00613A81">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4E59A70" w14:textId="77777777" w:rsidR="00613A81" w:rsidRDefault="00613A81" w:rsidP="00613A81">
            <w:pPr>
              <w:rPr>
                <w:sz w:val="18"/>
              </w:rPr>
            </w:pPr>
            <w:r w:rsidRPr="00141133">
              <w:rPr>
                <w:sz w:val="18"/>
              </w:rPr>
              <w:t>R4-2407635</w:t>
            </w:r>
          </w:p>
          <w:p w14:paraId="087816E2" w14:textId="2762BDAA" w:rsidR="00613A81" w:rsidRPr="009B34B0" w:rsidRDefault="00613A81" w:rsidP="00613A81">
            <w:pPr>
              <w:spacing w:after="0"/>
              <w:rPr>
                <w:sz w:val="18"/>
                <w:szCs w:val="24"/>
                <w:lang w:eastAsia="zh-CN"/>
              </w:rPr>
            </w:pPr>
            <w:r w:rsidRPr="00141133">
              <w:rPr>
                <w:sz w:val="18"/>
              </w:rPr>
              <w:t>R4-2407636</w:t>
            </w:r>
          </w:p>
        </w:tc>
        <w:tc>
          <w:tcPr>
            <w:tcW w:w="1560" w:type="dxa"/>
            <w:noWrap/>
          </w:tcPr>
          <w:p w14:paraId="02128C49" w14:textId="1212E9B8" w:rsidR="00613A81" w:rsidRPr="009B34B0" w:rsidRDefault="00613A81" w:rsidP="00613A81">
            <w:pPr>
              <w:spacing w:after="0"/>
              <w:rPr>
                <w:sz w:val="18"/>
                <w:szCs w:val="24"/>
                <w:lang w:eastAsia="zh-CN"/>
              </w:rPr>
            </w:pPr>
            <w:r w:rsidRPr="00141133">
              <w:rPr>
                <w:sz w:val="18"/>
              </w:rPr>
              <w:t>Samsung, CHTTL</w:t>
            </w:r>
          </w:p>
        </w:tc>
        <w:tc>
          <w:tcPr>
            <w:tcW w:w="6360" w:type="dxa"/>
            <w:noWrap/>
          </w:tcPr>
          <w:p w14:paraId="1C9C7821" w14:textId="7A9CEBD7" w:rsidR="00613A81" w:rsidRPr="009B34B0" w:rsidRDefault="00613A81" w:rsidP="00613A81">
            <w:pPr>
              <w:spacing w:after="0"/>
              <w:rPr>
                <w:sz w:val="18"/>
                <w:szCs w:val="24"/>
                <w:lang w:eastAsia="zh-CN"/>
              </w:rPr>
            </w:pPr>
            <w:r w:rsidRPr="00141133">
              <w:rPr>
                <w:sz w:val="18"/>
              </w:rPr>
              <w:t>(DC_R16_1BLTE_1BNR_2DL2UL-Core) CR for 38.101-3 Address the ambiguity on the order for component carriers for EN-DC</w:t>
            </w:r>
          </w:p>
        </w:tc>
      </w:tr>
      <w:tr w:rsidR="00613A81" w:rsidRPr="009B34B0" w14:paraId="3DAC048D" w14:textId="77777777" w:rsidTr="009B34B0">
        <w:trPr>
          <w:trHeight w:val="884"/>
        </w:trPr>
        <w:tc>
          <w:tcPr>
            <w:tcW w:w="1696" w:type="dxa"/>
            <w:noWrap/>
            <w:hideMark/>
          </w:tcPr>
          <w:p w14:paraId="7F6D2996" w14:textId="77777777" w:rsidR="00613A81" w:rsidRPr="009B34B0" w:rsidRDefault="00613A81" w:rsidP="00613A81">
            <w:pPr>
              <w:spacing w:after="0"/>
              <w:rPr>
                <w:sz w:val="18"/>
                <w:szCs w:val="24"/>
                <w:lang w:eastAsia="zh-CN"/>
              </w:rPr>
            </w:pPr>
            <w:r w:rsidRPr="009B34B0">
              <w:rPr>
                <w:sz w:val="18"/>
                <w:szCs w:val="24"/>
                <w:lang w:eastAsia="zh-CN"/>
              </w:rPr>
              <w:t>R4-2408802</w:t>
            </w:r>
          </w:p>
        </w:tc>
        <w:tc>
          <w:tcPr>
            <w:tcW w:w="1560" w:type="dxa"/>
            <w:noWrap/>
            <w:hideMark/>
          </w:tcPr>
          <w:p w14:paraId="6CE8A35A" w14:textId="77777777" w:rsidR="00613A81" w:rsidRPr="009B34B0" w:rsidRDefault="00613A81" w:rsidP="00613A81">
            <w:pPr>
              <w:spacing w:after="0"/>
              <w:rPr>
                <w:sz w:val="18"/>
                <w:szCs w:val="24"/>
                <w:lang w:eastAsia="zh-CN"/>
              </w:rPr>
            </w:pPr>
            <w:r w:rsidRPr="009B34B0">
              <w:rPr>
                <w:sz w:val="18"/>
                <w:szCs w:val="24"/>
                <w:lang w:eastAsia="zh-CN"/>
              </w:rPr>
              <w:t>Qualcomm Inc.</w:t>
            </w:r>
          </w:p>
        </w:tc>
        <w:tc>
          <w:tcPr>
            <w:tcW w:w="6360" w:type="dxa"/>
            <w:noWrap/>
            <w:hideMark/>
          </w:tcPr>
          <w:p w14:paraId="24D0051E" w14:textId="77777777" w:rsidR="00613A81" w:rsidRDefault="00613A81" w:rsidP="00613A81">
            <w:pPr>
              <w:spacing w:after="0"/>
              <w:rPr>
                <w:sz w:val="18"/>
                <w:szCs w:val="24"/>
                <w:lang w:eastAsia="zh-CN"/>
              </w:rPr>
            </w:pPr>
            <w:r w:rsidRPr="009B34B0">
              <w:rPr>
                <w:sz w:val="18"/>
                <w:szCs w:val="24"/>
                <w:lang w:eastAsia="zh-CN"/>
              </w:rPr>
              <w:t>[NR_n41_BW-Core] Clarifications on NS_47 requirements</w:t>
            </w:r>
          </w:p>
          <w:p w14:paraId="7C6961B9" w14:textId="77777777" w:rsidR="00613A81" w:rsidRPr="00AC4BB9" w:rsidRDefault="00613A81" w:rsidP="00613A81">
            <w:pPr>
              <w:spacing w:after="120"/>
              <w:rPr>
                <w:b/>
                <w:sz w:val="18"/>
              </w:rPr>
            </w:pPr>
            <w:r w:rsidRPr="00AC4BB9">
              <w:rPr>
                <w:b/>
                <w:sz w:val="18"/>
              </w:rPr>
              <w:t xml:space="preserve">Observation 1: </w:t>
            </w:r>
            <w:r w:rsidRPr="00AC4BB9">
              <w:rPr>
                <w:sz w:val="18"/>
              </w:rPr>
              <w:t xml:space="preserve">NS_47 requirements in NR and having no additional requirements in LTE for the same case are based on specific assumptions on used channel bandwidths and their </w:t>
            </w:r>
            <w:proofErr w:type="spellStart"/>
            <w:r w:rsidRPr="00AC4BB9">
              <w:rPr>
                <w:sz w:val="18"/>
              </w:rPr>
              <w:t>center</w:t>
            </w:r>
            <w:proofErr w:type="spellEnd"/>
            <w:r w:rsidRPr="00AC4BB9">
              <w:rPr>
                <w:sz w:val="18"/>
              </w:rPr>
              <w:t xml:space="preserve"> frequencies, while no restrictions or clarifications on this are present in RAN4 specifications.</w:t>
            </w:r>
          </w:p>
          <w:p w14:paraId="71D6E10D" w14:textId="77777777" w:rsidR="00613A81" w:rsidRPr="00AC4BB9" w:rsidRDefault="00613A81" w:rsidP="00613A81">
            <w:pPr>
              <w:spacing w:after="120"/>
              <w:rPr>
                <w:sz w:val="18"/>
              </w:rPr>
            </w:pPr>
            <w:r w:rsidRPr="00AC4BB9">
              <w:rPr>
                <w:b/>
                <w:sz w:val="18"/>
              </w:rPr>
              <w:t xml:space="preserve">Proposal 1: </w:t>
            </w:r>
            <w:r w:rsidRPr="00AC4BB9">
              <w:rPr>
                <w:sz w:val="18"/>
              </w:rPr>
              <w:t>RAN4 to consider whether there is a need make either normative or informative additions to NR and/or LTE specifications to make NS_47 requirements clearer. Consider e.g.</w:t>
            </w:r>
          </w:p>
          <w:p w14:paraId="5B84B0D3" w14:textId="77777777" w:rsidR="00613A81" w:rsidRPr="00AC4BB9" w:rsidRDefault="00613A81" w:rsidP="00613A81">
            <w:pPr>
              <w:pStyle w:val="aff8"/>
              <w:numPr>
                <w:ilvl w:val="0"/>
                <w:numId w:val="7"/>
              </w:numPr>
              <w:overflowPunct/>
              <w:autoSpaceDE/>
              <w:autoSpaceDN/>
              <w:adjustRightInd/>
              <w:spacing w:after="120"/>
              <w:ind w:firstLineChars="0"/>
              <w:contextualSpacing/>
              <w:textAlignment w:val="auto"/>
              <w:rPr>
                <w:sz w:val="18"/>
              </w:rPr>
            </w:pPr>
            <w:proofErr w:type="spellStart"/>
            <w:r w:rsidRPr="00AC4BB9">
              <w:rPr>
                <w:sz w:val="18"/>
              </w:rPr>
              <w:t>Center</w:t>
            </w:r>
            <w:proofErr w:type="spellEnd"/>
            <w:r w:rsidRPr="00AC4BB9">
              <w:rPr>
                <w:sz w:val="18"/>
              </w:rPr>
              <w:t xml:space="preserve"> frequency restrictions for 15 and 20 MHz CBW</w:t>
            </w:r>
          </w:p>
          <w:p w14:paraId="0C80674C" w14:textId="77777777" w:rsidR="00613A81" w:rsidRPr="00AC4BB9" w:rsidRDefault="00613A81" w:rsidP="00613A81">
            <w:pPr>
              <w:pStyle w:val="aff8"/>
              <w:numPr>
                <w:ilvl w:val="0"/>
                <w:numId w:val="7"/>
              </w:numPr>
              <w:overflowPunct/>
              <w:autoSpaceDE/>
              <w:autoSpaceDN/>
              <w:adjustRightInd/>
              <w:spacing w:after="120"/>
              <w:ind w:firstLineChars="0"/>
              <w:contextualSpacing/>
              <w:textAlignment w:val="auto"/>
              <w:rPr>
                <w:sz w:val="18"/>
              </w:rPr>
            </w:pPr>
            <w:r w:rsidRPr="00AC4BB9">
              <w:rPr>
                <w:sz w:val="18"/>
              </w:rPr>
              <w:t>Applicability of 25 MHz CBW</w:t>
            </w:r>
          </w:p>
          <w:p w14:paraId="33CF95A1" w14:textId="3CBCD2F9" w:rsidR="00613A81" w:rsidRPr="00AC4BB9" w:rsidRDefault="00613A81" w:rsidP="00613A81">
            <w:pPr>
              <w:pStyle w:val="aff8"/>
              <w:numPr>
                <w:ilvl w:val="0"/>
                <w:numId w:val="7"/>
              </w:numPr>
              <w:overflowPunct/>
              <w:autoSpaceDE/>
              <w:autoSpaceDN/>
              <w:adjustRightInd/>
              <w:spacing w:after="120"/>
              <w:ind w:firstLineChars="0"/>
              <w:contextualSpacing/>
              <w:textAlignment w:val="auto"/>
              <w:rPr>
                <w:b/>
              </w:rPr>
            </w:pPr>
            <w:r w:rsidRPr="00AC4BB9">
              <w:rPr>
                <w:sz w:val="18"/>
              </w:rPr>
              <w:t xml:space="preserve">Requirements being met for 20 MHz and narrower CBW by fulfilling general SEM with the </w:t>
            </w:r>
            <w:proofErr w:type="spellStart"/>
            <w:r w:rsidRPr="00AC4BB9">
              <w:rPr>
                <w:sz w:val="18"/>
              </w:rPr>
              <w:t>center</w:t>
            </w:r>
            <w:proofErr w:type="spellEnd"/>
            <w:r w:rsidRPr="00AC4BB9">
              <w:rPr>
                <w:sz w:val="18"/>
              </w:rPr>
              <w:t xml:space="preserve"> frequency restrictions in place.</w:t>
            </w:r>
          </w:p>
        </w:tc>
      </w:tr>
      <w:tr w:rsidR="00613A81" w:rsidRPr="009B34B0" w14:paraId="00DFFEAD" w14:textId="77777777" w:rsidTr="009B34B0">
        <w:trPr>
          <w:trHeight w:val="217"/>
        </w:trPr>
        <w:tc>
          <w:tcPr>
            <w:tcW w:w="1696" w:type="dxa"/>
            <w:noWrap/>
            <w:hideMark/>
          </w:tcPr>
          <w:p w14:paraId="66314710" w14:textId="77777777" w:rsidR="00613A81" w:rsidRPr="009B34B0" w:rsidRDefault="00613A81" w:rsidP="00613A81">
            <w:pPr>
              <w:spacing w:after="0"/>
              <w:rPr>
                <w:sz w:val="18"/>
                <w:szCs w:val="24"/>
                <w:lang w:eastAsia="zh-CN"/>
              </w:rPr>
            </w:pPr>
            <w:r w:rsidRPr="009B34B0">
              <w:rPr>
                <w:sz w:val="18"/>
                <w:szCs w:val="24"/>
                <w:lang w:eastAsia="zh-CN"/>
              </w:rPr>
              <w:t>R4-2409681</w:t>
            </w:r>
          </w:p>
        </w:tc>
        <w:tc>
          <w:tcPr>
            <w:tcW w:w="1560" w:type="dxa"/>
            <w:noWrap/>
            <w:hideMark/>
          </w:tcPr>
          <w:p w14:paraId="476B7E36" w14:textId="77777777" w:rsidR="00613A81" w:rsidRPr="009B34B0" w:rsidRDefault="00613A81" w:rsidP="00613A81">
            <w:pPr>
              <w:spacing w:after="0"/>
              <w:rPr>
                <w:sz w:val="18"/>
                <w:szCs w:val="24"/>
                <w:lang w:eastAsia="zh-CN"/>
              </w:rPr>
            </w:pPr>
            <w:r w:rsidRPr="009B34B0">
              <w:rPr>
                <w:sz w:val="18"/>
                <w:szCs w:val="24"/>
                <w:lang w:eastAsia="zh-CN"/>
              </w:rPr>
              <w:t>Nokia</w:t>
            </w:r>
          </w:p>
        </w:tc>
        <w:tc>
          <w:tcPr>
            <w:tcW w:w="6360" w:type="dxa"/>
            <w:noWrap/>
            <w:hideMark/>
          </w:tcPr>
          <w:p w14:paraId="01D5C47F" w14:textId="77777777" w:rsidR="00613A81" w:rsidRPr="009B34B0" w:rsidRDefault="00613A81" w:rsidP="00613A81">
            <w:pPr>
              <w:spacing w:after="0"/>
              <w:rPr>
                <w:sz w:val="18"/>
                <w:szCs w:val="24"/>
                <w:lang w:eastAsia="zh-CN"/>
              </w:rPr>
            </w:pPr>
            <w:r w:rsidRPr="009B34B0">
              <w:rPr>
                <w:sz w:val="18"/>
                <w:szCs w:val="24"/>
                <w:lang w:eastAsia="zh-CN"/>
              </w:rPr>
              <w:t>(</w:t>
            </w:r>
            <w:proofErr w:type="spellStart"/>
            <w:r w:rsidRPr="009B34B0">
              <w:rPr>
                <w:sz w:val="18"/>
                <w:szCs w:val="24"/>
                <w:lang w:eastAsia="zh-CN"/>
              </w:rPr>
              <w:t>NR_NTN_Solutions</w:t>
            </w:r>
            <w:proofErr w:type="spellEnd"/>
            <w:r w:rsidRPr="009B34B0">
              <w:rPr>
                <w:sz w:val="18"/>
                <w:szCs w:val="24"/>
                <w:lang w:eastAsia="zh-CN"/>
              </w:rPr>
              <w:t>) On the definition of geosynchronous satellites</w:t>
            </w:r>
          </w:p>
        </w:tc>
      </w:tr>
    </w:tbl>
    <w:p w14:paraId="5C1897D2" w14:textId="77777777" w:rsidR="008F11F0" w:rsidRPr="008F11F0" w:rsidRDefault="008F11F0" w:rsidP="008C6506">
      <w:pPr>
        <w:spacing w:after="0"/>
        <w:rPr>
          <w:color w:val="0070C0"/>
          <w:szCs w:val="24"/>
          <w:lang w:eastAsia="zh-CN"/>
        </w:rPr>
      </w:pPr>
    </w:p>
    <w:p w14:paraId="67C4E846" w14:textId="77777777" w:rsidR="008F11F0" w:rsidRDefault="008F11F0" w:rsidP="008C6506">
      <w:pPr>
        <w:spacing w:after="0"/>
        <w:rPr>
          <w:color w:val="0070C0"/>
          <w:szCs w:val="24"/>
          <w:lang w:eastAsia="zh-CN"/>
        </w:rPr>
      </w:pPr>
    </w:p>
    <w:p w14:paraId="47F94340" w14:textId="77777777" w:rsidR="008C6506" w:rsidRPr="004A7544" w:rsidRDefault="008C6506" w:rsidP="008C6506">
      <w:pPr>
        <w:pStyle w:val="2"/>
      </w:pPr>
      <w:r w:rsidRPr="004A7544">
        <w:rPr>
          <w:rFonts w:hint="eastAsia"/>
        </w:rPr>
        <w:t>Open issues</w:t>
      </w:r>
      <w:r>
        <w:t xml:space="preserve"> summary</w:t>
      </w:r>
    </w:p>
    <w:p w14:paraId="4095BD00" w14:textId="7027CF4C" w:rsidR="008C6506" w:rsidRPr="00EF6D51" w:rsidRDefault="008C6506" w:rsidP="008C650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54E1">
        <w:rPr>
          <w:sz w:val="24"/>
          <w:szCs w:val="16"/>
        </w:rPr>
        <w:t>G</w:t>
      </w:r>
      <w:r w:rsidR="008054E1" w:rsidRPr="008054E1">
        <w:rPr>
          <w:sz w:val="24"/>
          <w:szCs w:val="16"/>
        </w:rPr>
        <w:t>eneral referenc</w:t>
      </w:r>
      <w:r w:rsidR="008054E1">
        <w:rPr>
          <w:sz w:val="24"/>
          <w:szCs w:val="16"/>
        </w:rPr>
        <w:t>e</w:t>
      </w:r>
      <w:r w:rsidR="008054E1" w:rsidRPr="008054E1">
        <w:rPr>
          <w:sz w:val="24"/>
          <w:szCs w:val="16"/>
        </w:rPr>
        <w:t xml:space="preserve"> to FR1 and FR2 spec</w:t>
      </w:r>
    </w:p>
    <w:p w14:paraId="4B807F2B" w14:textId="70071062" w:rsidR="008C6506" w:rsidRPr="00CC39E8" w:rsidRDefault="008C6506" w:rsidP="008C6506">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8054E1">
        <w:rPr>
          <w:b/>
          <w:color w:val="0070C0"/>
          <w:u w:val="single"/>
          <w:lang w:eastAsia="ko-KR"/>
        </w:rPr>
        <w:t xml:space="preserve">Whether to revise the 101-3 spec with general reference to FR1 and FR2 spec </w:t>
      </w:r>
      <w:r w:rsidR="00825C1F">
        <w:rPr>
          <w:b/>
          <w:color w:val="0070C0"/>
          <w:u w:val="single"/>
          <w:lang w:eastAsia="ko-KR"/>
        </w:rPr>
        <w:t>independently?</w:t>
      </w:r>
    </w:p>
    <w:p w14:paraId="33D95E9E" w14:textId="65B1333D" w:rsidR="008054E1" w:rsidRPr="00AD7309" w:rsidRDefault="008054E1" w:rsidP="008054E1">
      <w:pPr>
        <w:spacing w:after="0"/>
        <w:ind w:leftChars="100" w:left="200"/>
        <w:rPr>
          <w:bCs/>
          <w:iCs/>
          <w:lang w:eastAsia="zh-CN"/>
        </w:rPr>
      </w:pPr>
      <w:r w:rsidRPr="00F36B7B">
        <w:rPr>
          <w:b/>
          <w:bCs/>
          <w:iCs/>
          <w:lang w:eastAsia="zh-CN"/>
        </w:rPr>
        <w:t>Proposal 1:</w:t>
      </w:r>
      <w:r w:rsidRPr="00AD7309">
        <w:rPr>
          <w:bCs/>
          <w:iCs/>
          <w:lang w:eastAsia="zh-CN"/>
        </w:rPr>
        <w:t xml:space="preserve"> Revise the current RAN4 specifications for inter-band CA between FR1 and FR2 by replacing the explicit feature indication in UE maximum output power sub-clause with a general referencing to FR1 and FR2 </w:t>
      </w:r>
      <w:r w:rsidRPr="00AD7309">
        <w:rPr>
          <w:bCs/>
          <w:iCs/>
          <w:lang w:eastAsia="zh-CN"/>
        </w:rPr>
        <w:lastRenderedPageBreak/>
        <w:t>specifications respectively such that all the existing independent UL features between FR1 and FR2 can be implicitly supported.</w:t>
      </w:r>
      <w:r w:rsidR="00825C1F" w:rsidRPr="00AD7309">
        <w:rPr>
          <w:bCs/>
          <w:iCs/>
          <w:lang w:eastAsia="zh-CN"/>
        </w:rPr>
        <w:t xml:space="preserve"> (R4-2407075, Apple)</w:t>
      </w:r>
    </w:p>
    <w:p w14:paraId="5A078B97" w14:textId="4A586A5B" w:rsidR="00643F99" w:rsidRPr="00AD7309" w:rsidRDefault="00643F99" w:rsidP="008054E1">
      <w:pPr>
        <w:spacing w:after="0"/>
        <w:ind w:leftChars="100" w:left="200"/>
        <w:rPr>
          <w:bCs/>
          <w:iCs/>
          <w:lang w:eastAsia="zh-CN"/>
        </w:rPr>
      </w:pPr>
      <w:r w:rsidRPr="00AD7309">
        <w:rPr>
          <w:noProof/>
        </w:rPr>
        <w:drawing>
          <wp:inline distT="0" distB="0" distL="0" distR="0" wp14:anchorId="3CF50352" wp14:editId="18039A3B">
            <wp:extent cx="5500048" cy="454106"/>
            <wp:effectExtent l="114300" t="76200" r="120015" b="793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6693" cy="463737"/>
                    </a:xfrm>
                    <a:prstGeom prst="rect">
                      <a:avLst/>
                    </a:prstGeom>
                    <a:effectLst>
                      <a:outerShdw blurRad="63500" sx="102000" sy="102000" algn="ctr" rotWithShape="0">
                        <a:prstClr val="black">
                          <a:alpha val="40000"/>
                        </a:prstClr>
                      </a:outerShdw>
                    </a:effectLst>
                  </pic:spPr>
                </pic:pic>
              </a:graphicData>
            </a:graphic>
          </wp:inline>
        </w:drawing>
      </w:r>
    </w:p>
    <w:p w14:paraId="350FAB5E" w14:textId="77777777" w:rsidR="008054E1" w:rsidRPr="00AD7309" w:rsidRDefault="008054E1" w:rsidP="008054E1">
      <w:pPr>
        <w:spacing w:after="0"/>
        <w:ind w:leftChars="100" w:left="200"/>
        <w:rPr>
          <w:bCs/>
          <w:iCs/>
          <w:lang w:eastAsia="zh-CN"/>
        </w:rPr>
      </w:pPr>
    </w:p>
    <w:p w14:paraId="33727D50" w14:textId="15B422F7" w:rsidR="002A6DF0" w:rsidRPr="00AD7309" w:rsidRDefault="008054E1" w:rsidP="008054E1">
      <w:pPr>
        <w:spacing w:after="0"/>
        <w:ind w:leftChars="100" w:left="200"/>
        <w:rPr>
          <w:bCs/>
          <w:iCs/>
          <w:lang w:eastAsia="zh-CN"/>
        </w:rPr>
      </w:pPr>
      <w:r w:rsidRPr="00F36B7B">
        <w:rPr>
          <w:b/>
          <w:bCs/>
          <w:iCs/>
          <w:lang w:eastAsia="zh-CN"/>
        </w:rPr>
        <w:t xml:space="preserve">Proposal 2: </w:t>
      </w:r>
      <w:r w:rsidRPr="00AD7309">
        <w:rPr>
          <w:bCs/>
          <w:iCs/>
          <w:lang w:eastAsia="zh-CN"/>
        </w:rPr>
        <w:t>Make the above proposed specifications revision starting from Rel-16.</w:t>
      </w:r>
      <w:r w:rsidR="00825C1F" w:rsidRPr="00AD7309">
        <w:rPr>
          <w:bCs/>
          <w:iCs/>
          <w:lang w:eastAsia="zh-CN"/>
        </w:rPr>
        <w:t xml:space="preserve"> (R4-2407075, Apple)</w:t>
      </w:r>
    </w:p>
    <w:p w14:paraId="7F8167DC" w14:textId="77777777" w:rsidR="008C6506" w:rsidRDefault="008C6506" w:rsidP="008C6506">
      <w:pPr>
        <w:spacing w:after="0"/>
      </w:pPr>
    </w:p>
    <w:p w14:paraId="227A6826" w14:textId="77777777" w:rsidR="008C6506" w:rsidRPr="00876D50" w:rsidRDefault="008C6506" w:rsidP="008C6506">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4CFA2BC8" w14:textId="77777777" w:rsidR="008C6506" w:rsidRDefault="008C6506" w:rsidP="008C6506">
      <w:pPr>
        <w:spacing w:after="0"/>
        <w:rPr>
          <w:color w:val="0070C0"/>
          <w:szCs w:val="24"/>
          <w:lang w:val="en-US" w:eastAsia="zh-CN"/>
        </w:rPr>
      </w:pPr>
    </w:p>
    <w:p w14:paraId="346E776A" w14:textId="7EF6CF46" w:rsidR="008C6506" w:rsidRDefault="00AD7309" w:rsidP="008C6506">
      <w:pPr>
        <w:spacing w:after="0"/>
        <w:rPr>
          <w:color w:val="0070C0"/>
          <w:szCs w:val="24"/>
          <w:lang w:val="en-US" w:eastAsia="zh-CN"/>
        </w:rPr>
      </w:pPr>
      <w:r>
        <w:rPr>
          <w:rFonts w:hint="eastAsia"/>
          <w:color w:val="0070C0"/>
          <w:szCs w:val="24"/>
          <w:lang w:val="en-US" w:eastAsia="zh-CN"/>
        </w:rPr>
        <w:t>M</w:t>
      </w:r>
      <w:r>
        <w:rPr>
          <w:color w:val="0070C0"/>
          <w:szCs w:val="24"/>
          <w:lang w:val="en-US" w:eastAsia="zh-CN"/>
        </w:rPr>
        <w:t xml:space="preserve">oderator note: Corresponding </w:t>
      </w:r>
      <w:r w:rsidR="00FB4044">
        <w:rPr>
          <w:color w:val="0070C0"/>
          <w:szCs w:val="24"/>
          <w:lang w:val="en-US" w:eastAsia="zh-CN"/>
        </w:rPr>
        <w:t xml:space="preserve">38101-3 </w:t>
      </w:r>
      <w:r>
        <w:rPr>
          <w:color w:val="0070C0"/>
          <w:szCs w:val="24"/>
          <w:lang w:val="en-US" w:eastAsia="zh-CN"/>
        </w:rPr>
        <w:t>CR</w:t>
      </w:r>
      <w:r w:rsidR="00FB4044">
        <w:rPr>
          <w:color w:val="0070C0"/>
          <w:szCs w:val="24"/>
          <w:lang w:val="en-US" w:eastAsia="zh-CN"/>
        </w:rPr>
        <w:t>s</w:t>
      </w:r>
      <w:r>
        <w:rPr>
          <w:color w:val="0070C0"/>
          <w:szCs w:val="24"/>
          <w:lang w:val="en-US" w:eastAsia="zh-CN"/>
        </w:rPr>
        <w:t xml:space="preserve"> </w:t>
      </w:r>
      <w:r w:rsidR="00FB4044">
        <w:rPr>
          <w:color w:val="0070C0"/>
          <w:szCs w:val="24"/>
          <w:lang w:val="en-US" w:eastAsia="zh-CN"/>
        </w:rPr>
        <w:t>are</w:t>
      </w:r>
      <w:r>
        <w:rPr>
          <w:color w:val="0070C0"/>
          <w:szCs w:val="24"/>
          <w:lang w:val="en-US" w:eastAsia="zh-CN"/>
        </w:rPr>
        <w:t xml:space="preserve"> </w:t>
      </w:r>
      <w:r w:rsidRPr="00AD7309">
        <w:rPr>
          <w:color w:val="0070C0"/>
          <w:szCs w:val="24"/>
          <w:lang w:val="en-US" w:eastAsia="zh-CN"/>
        </w:rPr>
        <w:t>R4-2407076</w:t>
      </w:r>
      <w:r w:rsidR="003E46FE">
        <w:rPr>
          <w:color w:val="0070C0"/>
          <w:szCs w:val="24"/>
          <w:lang w:val="en-US" w:eastAsia="zh-CN"/>
        </w:rPr>
        <w:t>,</w:t>
      </w:r>
      <w:r w:rsidR="00462B5D" w:rsidRPr="00462B5D">
        <w:rPr>
          <w:color w:val="0070C0"/>
          <w:szCs w:val="24"/>
          <w:lang w:val="en-US" w:eastAsia="zh-CN"/>
        </w:rPr>
        <w:t xml:space="preserve"> </w:t>
      </w:r>
      <w:r w:rsidR="00462B5D" w:rsidRPr="00AD7309">
        <w:rPr>
          <w:color w:val="0070C0"/>
          <w:szCs w:val="24"/>
          <w:lang w:val="en-US" w:eastAsia="zh-CN"/>
        </w:rPr>
        <w:t>R4-240707</w:t>
      </w:r>
      <w:r>
        <w:rPr>
          <w:color w:val="0070C0"/>
          <w:szCs w:val="24"/>
          <w:lang w:val="en-US" w:eastAsia="zh-CN"/>
        </w:rPr>
        <w:t>7</w:t>
      </w:r>
      <w:r w:rsidR="003E46FE">
        <w:rPr>
          <w:color w:val="0070C0"/>
          <w:szCs w:val="24"/>
          <w:lang w:val="en-US" w:eastAsia="zh-CN"/>
        </w:rPr>
        <w:t>,</w:t>
      </w:r>
      <w:r w:rsidR="00462B5D" w:rsidRPr="00462B5D">
        <w:rPr>
          <w:color w:val="0070C0"/>
          <w:szCs w:val="24"/>
          <w:lang w:val="en-US" w:eastAsia="zh-CN"/>
        </w:rPr>
        <w:t xml:space="preserve"> </w:t>
      </w:r>
      <w:r w:rsidR="00462B5D" w:rsidRPr="00AD7309">
        <w:rPr>
          <w:color w:val="0070C0"/>
          <w:szCs w:val="24"/>
          <w:lang w:val="en-US" w:eastAsia="zh-CN"/>
        </w:rPr>
        <w:t>R4-240707</w:t>
      </w:r>
      <w:r>
        <w:rPr>
          <w:color w:val="0070C0"/>
          <w:szCs w:val="24"/>
          <w:lang w:val="en-US" w:eastAsia="zh-CN"/>
        </w:rPr>
        <w:t>8</w:t>
      </w:r>
      <w:r w:rsidR="009E6447">
        <w:rPr>
          <w:color w:val="0070C0"/>
          <w:szCs w:val="24"/>
          <w:lang w:val="en-US" w:eastAsia="zh-CN"/>
        </w:rPr>
        <w:t xml:space="preserve"> as below.</w:t>
      </w:r>
    </w:p>
    <w:p w14:paraId="5D7ABF9E" w14:textId="77777777" w:rsidR="00EB10D9" w:rsidRDefault="00EB10D9" w:rsidP="008C6506">
      <w:pPr>
        <w:spacing w:after="0"/>
        <w:rPr>
          <w:color w:val="0070C0"/>
          <w:szCs w:val="24"/>
          <w:lang w:val="en-US" w:eastAsia="zh-CN"/>
        </w:rPr>
      </w:pPr>
    </w:p>
    <w:p w14:paraId="3033A8C5" w14:textId="3507127E" w:rsidR="00633589" w:rsidRDefault="00633589" w:rsidP="008C6506">
      <w:pPr>
        <w:spacing w:after="0"/>
        <w:rPr>
          <w:color w:val="0070C0"/>
          <w:szCs w:val="24"/>
          <w:lang w:val="en-US" w:eastAsia="zh-CN"/>
        </w:rPr>
      </w:pPr>
    </w:p>
    <w:p w14:paraId="6B5D2A09" w14:textId="51C62820" w:rsidR="009E6447" w:rsidRDefault="009E6447" w:rsidP="008C6506">
      <w:pPr>
        <w:spacing w:after="0"/>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-1</w:t>
      </w:r>
      <w:r>
        <w:rPr>
          <w:b/>
          <w:color w:val="0070C0"/>
          <w:u w:val="single"/>
          <w:lang w:eastAsia="ko-KR"/>
        </w:rPr>
        <w:t>-2</w:t>
      </w:r>
      <w:r w:rsidRPr="00805BE8">
        <w:rPr>
          <w:b/>
          <w:color w:val="0070C0"/>
          <w:u w:val="single"/>
          <w:lang w:eastAsia="ko-KR"/>
        </w:rPr>
        <w:t>:</w:t>
      </w:r>
      <w:r>
        <w:rPr>
          <w:b/>
          <w:color w:val="0070C0"/>
          <w:u w:val="single"/>
          <w:lang w:eastAsia="ko-KR"/>
        </w:rPr>
        <w:t xml:space="preserve"> Corresponding CRs</w:t>
      </w:r>
    </w:p>
    <w:p w14:paraId="39FE44C5" w14:textId="77777777" w:rsidR="00B17A20" w:rsidRDefault="00B17A20" w:rsidP="008C6506">
      <w:pPr>
        <w:spacing w:after="0"/>
        <w:rPr>
          <w:color w:val="0070C0"/>
          <w:szCs w:val="24"/>
          <w:lang w:val="en-US" w:eastAsia="zh-CN"/>
        </w:rPr>
      </w:pPr>
    </w:p>
    <w:tbl>
      <w:tblPr>
        <w:tblStyle w:val="aff7"/>
        <w:tblW w:w="0" w:type="auto"/>
        <w:tblLook w:val="04A0" w:firstRow="1" w:lastRow="0" w:firstColumn="1" w:lastColumn="0" w:noHBand="0" w:noVBand="1"/>
      </w:tblPr>
      <w:tblGrid>
        <w:gridCol w:w="1587"/>
        <w:gridCol w:w="1050"/>
        <w:gridCol w:w="5670"/>
        <w:gridCol w:w="1324"/>
      </w:tblGrid>
      <w:tr w:rsidR="00633589" w:rsidRPr="00141133" w14:paraId="00B30B4B" w14:textId="77777777" w:rsidTr="00836CBF">
        <w:trPr>
          <w:trHeight w:val="300"/>
        </w:trPr>
        <w:tc>
          <w:tcPr>
            <w:tcW w:w="1587" w:type="dxa"/>
            <w:noWrap/>
            <w:vAlign w:val="center"/>
          </w:tcPr>
          <w:p w14:paraId="3776A6A4" w14:textId="77777777" w:rsidR="00633589" w:rsidRPr="00141133" w:rsidRDefault="00633589" w:rsidP="00E22636">
            <w:pPr>
              <w:spacing w:after="120"/>
              <w:rPr>
                <w:sz w:val="18"/>
              </w:rPr>
            </w:pPr>
            <w:r w:rsidRPr="00045592">
              <w:rPr>
                <w:b/>
                <w:bCs/>
              </w:rPr>
              <w:t>T-doc</w:t>
            </w:r>
          </w:p>
        </w:tc>
        <w:tc>
          <w:tcPr>
            <w:tcW w:w="960" w:type="dxa"/>
            <w:noWrap/>
            <w:vAlign w:val="center"/>
          </w:tcPr>
          <w:p w14:paraId="5DE3C0CF" w14:textId="77777777" w:rsidR="00633589" w:rsidRPr="00141133" w:rsidRDefault="00633589" w:rsidP="00E22636">
            <w:pPr>
              <w:rPr>
                <w:sz w:val="18"/>
              </w:rPr>
            </w:pPr>
            <w:r w:rsidRPr="00045592">
              <w:rPr>
                <w:b/>
                <w:bCs/>
              </w:rPr>
              <w:t>Company</w:t>
            </w:r>
          </w:p>
        </w:tc>
        <w:tc>
          <w:tcPr>
            <w:tcW w:w="5670" w:type="dxa"/>
            <w:noWrap/>
            <w:vAlign w:val="center"/>
          </w:tcPr>
          <w:p w14:paraId="0568C03C" w14:textId="77777777" w:rsidR="00633589" w:rsidRPr="00141133" w:rsidRDefault="00633589" w:rsidP="00E22636">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1EA37B04" w14:textId="77777777" w:rsidR="00633589" w:rsidRPr="00141133" w:rsidRDefault="00633589" w:rsidP="00E22636">
            <w:pPr>
              <w:rPr>
                <w:sz w:val="18"/>
              </w:rPr>
            </w:pPr>
            <w:r>
              <w:rPr>
                <w:rFonts w:eastAsiaTheme="minorEastAsia"/>
                <w:b/>
                <w:bCs/>
                <w:lang w:eastAsia="zh-CN"/>
              </w:rPr>
              <w:t>Recommend</w:t>
            </w:r>
          </w:p>
        </w:tc>
      </w:tr>
      <w:tr w:rsidR="00633589" w:rsidRPr="00141133" w14:paraId="6176007D" w14:textId="77777777" w:rsidTr="00836CBF">
        <w:trPr>
          <w:trHeight w:val="300"/>
        </w:trPr>
        <w:tc>
          <w:tcPr>
            <w:tcW w:w="1587" w:type="dxa"/>
            <w:noWrap/>
            <w:hideMark/>
          </w:tcPr>
          <w:p w14:paraId="6FC4F09E" w14:textId="77777777" w:rsidR="00633589" w:rsidRPr="00CB3947" w:rsidRDefault="00633589" w:rsidP="00E22636">
            <w:pPr>
              <w:spacing w:after="120"/>
              <w:rPr>
                <w:sz w:val="18"/>
                <w:szCs w:val="24"/>
                <w:lang w:eastAsia="zh-CN"/>
              </w:rPr>
            </w:pPr>
            <w:r w:rsidRPr="00141133">
              <w:rPr>
                <w:sz w:val="18"/>
              </w:rPr>
              <w:t>R4-2407076</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714FDC53" w14:textId="77777777" w:rsidR="00633589" w:rsidRPr="00CB3947" w:rsidRDefault="00633589" w:rsidP="00E22636">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FC45C5B" w14:textId="77777777" w:rsidR="00633589" w:rsidRDefault="00633589" w:rsidP="00E22636">
            <w:pPr>
              <w:rPr>
                <w:sz w:val="18"/>
              </w:rPr>
            </w:pPr>
            <w:r w:rsidRPr="00141133">
              <w:rPr>
                <w:sz w:val="18"/>
              </w:rPr>
              <w:t>R4-2407077</w:t>
            </w:r>
          </w:p>
          <w:p w14:paraId="4B17E0CE" w14:textId="77777777" w:rsidR="00633589" w:rsidRPr="00141133" w:rsidRDefault="00633589" w:rsidP="00E22636">
            <w:pPr>
              <w:rPr>
                <w:sz w:val="18"/>
              </w:rPr>
            </w:pPr>
            <w:r w:rsidRPr="00141133">
              <w:rPr>
                <w:sz w:val="18"/>
              </w:rPr>
              <w:t>R4-2407078</w:t>
            </w:r>
          </w:p>
        </w:tc>
        <w:tc>
          <w:tcPr>
            <w:tcW w:w="960" w:type="dxa"/>
            <w:noWrap/>
            <w:hideMark/>
          </w:tcPr>
          <w:p w14:paraId="6E181F31" w14:textId="77777777" w:rsidR="00633589" w:rsidRPr="00141133" w:rsidRDefault="00633589" w:rsidP="00E22636">
            <w:pPr>
              <w:rPr>
                <w:sz w:val="18"/>
              </w:rPr>
            </w:pPr>
            <w:r w:rsidRPr="00141133">
              <w:rPr>
                <w:sz w:val="18"/>
              </w:rPr>
              <w:t>Apple</w:t>
            </w:r>
          </w:p>
        </w:tc>
        <w:tc>
          <w:tcPr>
            <w:tcW w:w="5670" w:type="dxa"/>
            <w:noWrap/>
            <w:hideMark/>
          </w:tcPr>
          <w:p w14:paraId="5D2FB140" w14:textId="77777777" w:rsidR="00633589" w:rsidRDefault="00633589" w:rsidP="00E22636">
            <w:pPr>
              <w:rPr>
                <w:sz w:val="18"/>
              </w:rPr>
            </w:pPr>
            <w:r w:rsidRPr="00141133">
              <w:rPr>
                <w:sz w:val="18"/>
              </w:rPr>
              <w:t>CR to 38.101-3 on enabling missing UL feature support for inter-band CA between FR1 and FR2</w:t>
            </w:r>
          </w:p>
          <w:p w14:paraId="4F787107" w14:textId="77777777" w:rsidR="00836CBF" w:rsidRDefault="00836CBF" w:rsidP="00E22636">
            <w:pPr>
              <w:rPr>
                <w:rFonts w:eastAsiaTheme="minorEastAsia"/>
                <w:color w:val="FF0000"/>
                <w:sz w:val="18"/>
                <w:lang w:eastAsia="zh-CN"/>
              </w:rPr>
            </w:pPr>
            <w:r w:rsidRPr="00836CBF">
              <w:rPr>
                <w:rFonts w:eastAsiaTheme="minorEastAsia" w:hint="eastAsia"/>
                <w:color w:val="FF0000"/>
                <w:sz w:val="18"/>
                <w:lang w:eastAsia="zh-CN"/>
              </w:rPr>
              <w:t>N</w:t>
            </w:r>
            <w:r w:rsidRPr="00836CBF">
              <w:rPr>
                <w:rFonts w:eastAsiaTheme="minorEastAsia"/>
                <w:color w:val="FF0000"/>
                <w:sz w:val="18"/>
                <w:lang w:eastAsia="zh-CN"/>
              </w:rPr>
              <w:t>WM comments:</w:t>
            </w:r>
          </w:p>
          <w:p w14:paraId="53C449ED" w14:textId="58912F6D" w:rsidR="00836CBF" w:rsidRDefault="00836CBF" w:rsidP="00836CBF">
            <w:pPr>
              <w:rPr>
                <w:rFonts w:eastAsiaTheme="minorEastAsia"/>
                <w:color w:val="FF0000"/>
                <w:sz w:val="18"/>
                <w:lang w:eastAsia="zh-CN"/>
              </w:rPr>
            </w:pPr>
            <w:r w:rsidRPr="00836CBF">
              <w:rPr>
                <w:rFonts w:eastAsiaTheme="minorEastAsia"/>
                <w:color w:val="FF0000"/>
                <w:sz w:val="18"/>
                <w:lang w:eastAsia="zh-CN"/>
              </w:rPr>
              <w:t>Samsung</w:t>
            </w:r>
            <w:r>
              <w:rPr>
                <w:rFonts w:eastAsiaTheme="minorEastAsia"/>
                <w:color w:val="FF0000"/>
                <w:sz w:val="18"/>
                <w:lang w:eastAsia="zh-CN"/>
              </w:rPr>
              <w:t xml:space="preserve">: </w:t>
            </w:r>
            <w:r w:rsidRPr="00836CBF">
              <w:rPr>
                <w:rFonts w:eastAsiaTheme="minorEastAsia"/>
                <w:color w:val="FF0000"/>
                <w:sz w:val="18"/>
                <w:lang w:eastAsia="zh-CN"/>
              </w:rPr>
              <w:t>flag Apple R4-2407077, we are supportive to this modification, just one question for understanding, why the change is not from Rel-15?</w:t>
            </w:r>
          </w:p>
          <w:p w14:paraId="2E718B45" w14:textId="5D03AA7D" w:rsidR="00836CBF" w:rsidRPr="00836CBF" w:rsidRDefault="00921DF3" w:rsidP="00E937E6">
            <w:pPr>
              <w:rPr>
                <w:rFonts w:eastAsiaTheme="minorEastAsia" w:hint="eastAsia"/>
                <w:color w:val="FF0000"/>
                <w:sz w:val="18"/>
                <w:lang w:eastAsia="zh-CN"/>
              </w:rPr>
            </w:pPr>
            <w:r>
              <w:rPr>
                <w:rFonts w:eastAsiaTheme="minorEastAsia" w:hint="eastAsia"/>
                <w:color w:val="FF0000"/>
                <w:sz w:val="18"/>
                <w:lang w:eastAsia="zh-CN"/>
              </w:rPr>
              <w:t>A</w:t>
            </w:r>
            <w:r>
              <w:rPr>
                <w:rFonts w:eastAsiaTheme="minorEastAsia"/>
                <w:color w:val="FF0000"/>
                <w:sz w:val="18"/>
                <w:lang w:eastAsia="zh-CN"/>
              </w:rPr>
              <w:t xml:space="preserve">pple: </w:t>
            </w:r>
            <w:r w:rsidRPr="00921DF3">
              <w:rPr>
                <w:rFonts w:eastAsiaTheme="minorEastAsia"/>
                <w:color w:val="FF0000"/>
                <w:sz w:val="18"/>
                <w:lang w:eastAsia="zh-CN"/>
              </w:rPr>
              <w:t>Thanks to Samsung Tina for the flag and comment. There is no technical reason to not make changes</w:t>
            </w:r>
            <w:r>
              <w:rPr>
                <w:rFonts w:eastAsiaTheme="minorEastAsia"/>
                <w:color w:val="FF0000"/>
                <w:sz w:val="18"/>
                <w:lang w:eastAsia="zh-CN"/>
              </w:rPr>
              <w:t xml:space="preserve"> </w:t>
            </w:r>
            <w:r w:rsidRPr="00921DF3">
              <w:rPr>
                <w:rFonts w:eastAsiaTheme="minorEastAsia"/>
                <w:color w:val="FF0000"/>
                <w:sz w:val="18"/>
                <w:lang w:eastAsia="zh-CN"/>
              </w:rPr>
              <w:t>from Rel-15. Our main consideration is that Rel-15 is a relatively old and matured specifications and</w:t>
            </w:r>
            <w:r>
              <w:rPr>
                <w:rFonts w:eastAsiaTheme="minorEastAsia"/>
                <w:color w:val="FF0000"/>
                <w:sz w:val="18"/>
                <w:lang w:eastAsia="zh-CN"/>
              </w:rPr>
              <w:t xml:space="preserve"> </w:t>
            </w:r>
            <w:r w:rsidRPr="00921DF3">
              <w:rPr>
                <w:rFonts w:eastAsiaTheme="minorEastAsia"/>
                <w:color w:val="FF0000"/>
                <w:sz w:val="18"/>
                <w:lang w:eastAsia="zh-CN"/>
              </w:rPr>
              <w:t>there seemed to be a consensus that touching Rel-15 specifications is generally not preferred unless it is</w:t>
            </w:r>
            <w:r>
              <w:rPr>
                <w:rFonts w:eastAsiaTheme="minorEastAsia"/>
                <w:color w:val="FF0000"/>
                <w:sz w:val="18"/>
                <w:lang w:eastAsia="zh-CN"/>
              </w:rPr>
              <w:t xml:space="preserve"> </w:t>
            </w:r>
            <w:r w:rsidRPr="00921DF3">
              <w:rPr>
                <w:rFonts w:eastAsiaTheme="minorEastAsia"/>
                <w:color w:val="FF0000"/>
                <w:sz w:val="18"/>
                <w:lang w:eastAsia="zh-CN"/>
              </w:rPr>
              <w:t>absolutely needed. We are open to extend the changes to Rel-15 if companies think it is necessitated.</w:t>
            </w:r>
          </w:p>
        </w:tc>
        <w:tc>
          <w:tcPr>
            <w:tcW w:w="1414" w:type="dxa"/>
          </w:tcPr>
          <w:p w14:paraId="54F8A244" w14:textId="538F3F8E" w:rsidR="00633589" w:rsidRPr="000F7EAE" w:rsidRDefault="000F7EAE" w:rsidP="00E22636">
            <w:pPr>
              <w:rPr>
                <w:rFonts w:eastAsiaTheme="minorEastAsia" w:hint="eastAsia"/>
                <w:sz w:val="18"/>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bl>
    <w:p w14:paraId="139FBB95" w14:textId="77777777" w:rsidR="00633589" w:rsidRPr="00BB5CFC" w:rsidRDefault="00633589" w:rsidP="008C6506">
      <w:pPr>
        <w:spacing w:after="0"/>
        <w:rPr>
          <w:color w:val="0070C0"/>
          <w:szCs w:val="24"/>
          <w:lang w:eastAsia="zh-CN"/>
        </w:rPr>
      </w:pPr>
    </w:p>
    <w:p w14:paraId="3A531476" w14:textId="77777777" w:rsidR="00B17A20" w:rsidRPr="00F36B7B" w:rsidRDefault="00B17A20" w:rsidP="000A4BA4">
      <w:pPr>
        <w:spacing w:after="0"/>
        <w:rPr>
          <w:color w:val="0070C0"/>
          <w:szCs w:val="24"/>
          <w:lang w:val="en-US" w:eastAsia="zh-CN"/>
        </w:rPr>
      </w:pPr>
    </w:p>
    <w:p w14:paraId="29F003B2" w14:textId="435E4D89" w:rsidR="00F36B7B" w:rsidRPr="00EF6D51" w:rsidRDefault="00F36B7B" w:rsidP="00F36B7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sidR="0015391A">
        <w:rPr>
          <w:sz w:val="24"/>
          <w:szCs w:val="16"/>
        </w:rPr>
        <w:t>2</w:t>
      </w:r>
      <w:r>
        <w:rPr>
          <w:sz w:val="24"/>
          <w:szCs w:val="16"/>
        </w:rPr>
        <w:t xml:space="preserve"> </w:t>
      </w:r>
      <w:r w:rsidR="00732162">
        <w:rPr>
          <w:sz w:val="24"/>
          <w:szCs w:val="16"/>
        </w:rPr>
        <w:t xml:space="preserve">Align LTE/NR freq range for </w:t>
      </w:r>
      <w:r w:rsidR="005A383C" w:rsidRPr="005A383C">
        <w:rPr>
          <w:sz w:val="24"/>
          <w:szCs w:val="16"/>
        </w:rPr>
        <w:t>NS_24</w:t>
      </w:r>
    </w:p>
    <w:p w14:paraId="206197D8" w14:textId="5E94269D" w:rsidR="00EA5556" w:rsidRPr="00CC39E8" w:rsidRDefault="00EA5556" w:rsidP="00EA5556">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Whether to a</w:t>
      </w:r>
      <w:r w:rsidRPr="00EA5556">
        <w:rPr>
          <w:b/>
          <w:color w:val="0070C0"/>
          <w:u w:val="single"/>
          <w:lang w:eastAsia="ko-KR"/>
        </w:rPr>
        <w:t xml:space="preserve">lign LTE/NR </w:t>
      </w:r>
      <w:proofErr w:type="spellStart"/>
      <w:r w:rsidRPr="00EA5556">
        <w:rPr>
          <w:b/>
          <w:color w:val="0070C0"/>
          <w:u w:val="single"/>
          <w:lang w:eastAsia="ko-KR"/>
        </w:rPr>
        <w:t>freq</w:t>
      </w:r>
      <w:proofErr w:type="spellEnd"/>
      <w:r w:rsidRPr="00EA5556">
        <w:rPr>
          <w:b/>
          <w:color w:val="0070C0"/>
          <w:u w:val="single"/>
          <w:lang w:eastAsia="ko-KR"/>
        </w:rPr>
        <w:t xml:space="preserve"> range for NS_24</w:t>
      </w:r>
      <w:r>
        <w:rPr>
          <w:b/>
          <w:color w:val="0070C0"/>
          <w:u w:val="single"/>
          <w:lang w:eastAsia="ko-KR"/>
        </w:rPr>
        <w:t>?</w:t>
      </w:r>
    </w:p>
    <w:p w14:paraId="310BBBD6" w14:textId="34861537" w:rsidR="00F36B7B" w:rsidRDefault="005A383C" w:rsidP="000A4BA4">
      <w:pPr>
        <w:spacing w:after="0"/>
      </w:pPr>
      <w:r w:rsidRPr="005A383C">
        <w:rPr>
          <w:b/>
          <w:bCs/>
        </w:rPr>
        <w:t>Proposal:</w:t>
      </w:r>
      <w:r w:rsidRPr="005A383C">
        <w:t xml:space="preserve"> Align LTE and NR by introducing the same ranges for the carrier centre frequencies to NR as proposed in CR R4-2407217.  </w:t>
      </w:r>
      <w:r w:rsidR="00EA5556">
        <w:t>(</w:t>
      </w:r>
      <w:r w:rsidR="00EA5556" w:rsidRPr="00EA5556">
        <w:t>R4-2407220</w:t>
      </w:r>
      <w:r w:rsidR="00EA5556">
        <w:t>, Apple)</w:t>
      </w:r>
    </w:p>
    <w:p w14:paraId="16E8AB1C" w14:textId="77777777" w:rsidR="00EA5556" w:rsidRPr="005A383C" w:rsidRDefault="00EA5556" w:rsidP="000A4BA4">
      <w:pPr>
        <w:spacing w:after="0"/>
        <w:rPr>
          <w:color w:val="0070C0"/>
          <w:sz w:val="21"/>
          <w:szCs w:val="24"/>
          <w:lang w:eastAsia="zh-CN"/>
        </w:rPr>
      </w:pPr>
    </w:p>
    <w:p w14:paraId="36461B25" w14:textId="77777777" w:rsidR="00EA5556" w:rsidRPr="00876D50" w:rsidRDefault="00EA5556" w:rsidP="00EA5556">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3A8C2C30" w14:textId="77777777" w:rsidR="00EA5556" w:rsidRDefault="00EA5556" w:rsidP="00EA5556">
      <w:pPr>
        <w:spacing w:after="0"/>
        <w:rPr>
          <w:color w:val="0070C0"/>
          <w:szCs w:val="24"/>
          <w:lang w:eastAsia="zh-CN"/>
        </w:rPr>
      </w:pPr>
    </w:p>
    <w:p w14:paraId="2E880DCC" w14:textId="15CD3521" w:rsidR="00EA5556" w:rsidRDefault="00EA5556" w:rsidP="00EA5556">
      <w:pPr>
        <w:spacing w:after="0"/>
        <w:rPr>
          <w:color w:val="0070C0"/>
          <w:szCs w:val="24"/>
          <w:lang w:val="en-US" w:eastAsia="zh-CN"/>
        </w:rPr>
      </w:pPr>
      <w:r>
        <w:rPr>
          <w:rFonts w:hint="eastAsia"/>
          <w:color w:val="0070C0"/>
          <w:szCs w:val="24"/>
          <w:lang w:val="en-US" w:eastAsia="zh-CN"/>
        </w:rPr>
        <w:t>M</w:t>
      </w:r>
      <w:r>
        <w:rPr>
          <w:color w:val="0070C0"/>
          <w:szCs w:val="24"/>
          <w:lang w:val="en-US" w:eastAsia="zh-CN"/>
        </w:rPr>
        <w:t>oderator note: Corresponding CR</w:t>
      </w:r>
      <w:r w:rsidR="00B22543">
        <w:rPr>
          <w:color w:val="0070C0"/>
          <w:szCs w:val="24"/>
          <w:lang w:val="en-US" w:eastAsia="zh-CN"/>
        </w:rPr>
        <w:t>s</w:t>
      </w:r>
      <w:r>
        <w:rPr>
          <w:color w:val="0070C0"/>
          <w:szCs w:val="24"/>
          <w:lang w:val="en-US" w:eastAsia="zh-CN"/>
        </w:rPr>
        <w:t xml:space="preserve"> for </w:t>
      </w:r>
      <w:r w:rsidR="00205D27" w:rsidRPr="00205D27">
        <w:rPr>
          <w:color w:val="0070C0"/>
          <w:szCs w:val="24"/>
          <w:lang w:val="en-US" w:eastAsia="zh-CN"/>
        </w:rPr>
        <w:t>38.101-1</w:t>
      </w:r>
      <w:r w:rsidR="00205D27">
        <w:rPr>
          <w:color w:val="0070C0"/>
          <w:szCs w:val="24"/>
          <w:lang w:val="en-US" w:eastAsia="zh-CN"/>
        </w:rPr>
        <w:t xml:space="preserve"> </w:t>
      </w:r>
      <w:r w:rsidR="00B22543">
        <w:rPr>
          <w:color w:val="0070C0"/>
          <w:szCs w:val="24"/>
          <w:lang w:val="en-US" w:eastAsia="zh-CN"/>
        </w:rPr>
        <w:t>are</w:t>
      </w:r>
      <w:r>
        <w:rPr>
          <w:color w:val="0070C0"/>
          <w:szCs w:val="24"/>
          <w:lang w:val="en-US" w:eastAsia="zh-CN"/>
        </w:rPr>
        <w:t xml:space="preserve"> </w:t>
      </w:r>
      <w:r w:rsidR="00205D27" w:rsidRPr="00205D27">
        <w:rPr>
          <w:color w:val="0070C0"/>
          <w:szCs w:val="24"/>
          <w:lang w:val="en-US" w:eastAsia="zh-CN"/>
        </w:rPr>
        <w:t>R4-2407217</w:t>
      </w:r>
      <w:r>
        <w:rPr>
          <w:color w:val="0070C0"/>
          <w:szCs w:val="24"/>
          <w:lang w:val="en-US" w:eastAsia="zh-CN"/>
        </w:rPr>
        <w:t>,</w:t>
      </w:r>
      <w:r w:rsidR="00205D27" w:rsidRPr="00205D27">
        <w:t xml:space="preserve"> </w:t>
      </w:r>
      <w:r w:rsidR="00205D27" w:rsidRPr="00205D27">
        <w:rPr>
          <w:color w:val="0070C0"/>
          <w:szCs w:val="24"/>
          <w:lang w:val="en-US" w:eastAsia="zh-CN"/>
        </w:rPr>
        <w:t>R4-240721</w:t>
      </w:r>
      <w:r w:rsidR="00205D27">
        <w:rPr>
          <w:color w:val="0070C0"/>
          <w:szCs w:val="24"/>
          <w:lang w:val="en-US" w:eastAsia="zh-CN"/>
        </w:rPr>
        <w:t xml:space="preserve">8, </w:t>
      </w:r>
      <w:r w:rsidR="00205D27" w:rsidRPr="00205D27">
        <w:rPr>
          <w:color w:val="0070C0"/>
          <w:szCs w:val="24"/>
          <w:lang w:val="en-US" w:eastAsia="zh-CN"/>
        </w:rPr>
        <w:t>R4-240721</w:t>
      </w:r>
      <w:r w:rsidR="00205D27">
        <w:rPr>
          <w:color w:val="0070C0"/>
          <w:szCs w:val="24"/>
          <w:lang w:val="en-US" w:eastAsia="zh-CN"/>
        </w:rPr>
        <w:t>9</w:t>
      </w:r>
      <w:r w:rsidR="004C45FD">
        <w:rPr>
          <w:color w:val="0070C0"/>
          <w:szCs w:val="24"/>
          <w:lang w:val="en-US" w:eastAsia="zh-CN"/>
        </w:rPr>
        <w:t xml:space="preserve"> as below</w:t>
      </w:r>
      <w:r>
        <w:rPr>
          <w:color w:val="0070C0"/>
          <w:szCs w:val="24"/>
          <w:lang w:val="en-US" w:eastAsia="zh-CN"/>
        </w:rPr>
        <w:t>.</w:t>
      </w:r>
    </w:p>
    <w:p w14:paraId="712DD4A8" w14:textId="06441AC2" w:rsidR="002831AA" w:rsidRDefault="002831AA" w:rsidP="00EA5556">
      <w:pPr>
        <w:spacing w:after="0"/>
        <w:rPr>
          <w:color w:val="0070C0"/>
          <w:szCs w:val="24"/>
          <w:lang w:val="en-US" w:eastAsia="zh-CN"/>
        </w:rPr>
      </w:pPr>
    </w:p>
    <w:p w14:paraId="46FB49A8" w14:textId="5CA2DAEA" w:rsidR="002831AA" w:rsidRDefault="002831AA" w:rsidP="002831AA">
      <w:pPr>
        <w:spacing w:after="0"/>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2</w:t>
      </w:r>
      <w:r>
        <w:rPr>
          <w:b/>
          <w:color w:val="0070C0"/>
          <w:u w:val="single"/>
          <w:lang w:eastAsia="ko-KR"/>
        </w:rPr>
        <w:t>-2</w:t>
      </w:r>
      <w:r w:rsidRPr="00805BE8">
        <w:rPr>
          <w:b/>
          <w:color w:val="0070C0"/>
          <w:u w:val="single"/>
          <w:lang w:eastAsia="ko-KR"/>
        </w:rPr>
        <w:t>:</w:t>
      </w:r>
      <w:r>
        <w:rPr>
          <w:b/>
          <w:color w:val="0070C0"/>
          <w:u w:val="single"/>
          <w:lang w:eastAsia="ko-KR"/>
        </w:rPr>
        <w:t xml:space="preserve"> Corresponding CRs</w:t>
      </w:r>
    </w:p>
    <w:p w14:paraId="31457EFC" w14:textId="77777777" w:rsidR="002831AA" w:rsidRDefault="002831AA" w:rsidP="002831AA">
      <w:pPr>
        <w:spacing w:after="0"/>
        <w:rPr>
          <w:color w:val="0070C0"/>
          <w:szCs w:val="24"/>
          <w:lang w:val="en-US" w:eastAsia="zh-CN"/>
        </w:rPr>
      </w:pPr>
    </w:p>
    <w:tbl>
      <w:tblPr>
        <w:tblStyle w:val="aff7"/>
        <w:tblW w:w="0" w:type="auto"/>
        <w:tblLook w:val="04A0" w:firstRow="1" w:lastRow="0" w:firstColumn="1" w:lastColumn="0" w:noHBand="0" w:noVBand="1"/>
      </w:tblPr>
      <w:tblGrid>
        <w:gridCol w:w="1587"/>
        <w:gridCol w:w="1453"/>
        <w:gridCol w:w="5177"/>
        <w:gridCol w:w="1414"/>
      </w:tblGrid>
      <w:tr w:rsidR="002831AA" w:rsidRPr="00141133" w14:paraId="1953428C" w14:textId="77777777" w:rsidTr="00E22636">
        <w:trPr>
          <w:trHeight w:val="300"/>
        </w:trPr>
        <w:tc>
          <w:tcPr>
            <w:tcW w:w="1587" w:type="dxa"/>
            <w:noWrap/>
            <w:vAlign w:val="center"/>
          </w:tcPr>
          <w:p w14:paraId="522551ED" w14:textId="77777777" w:rsidR="002831AA" w:rsidRPr="00141133" w:rsidRDefault="002831AA" w:rsidP="00E22636">
            <w:pPr>
              <w:spacing w:after="120"/>
              <w:rPr>
                <w:sz w:val="18"/>
              </w:rPr>
            </w:pPr>
            <w:r w:rsidRPr="00045592">
              <w:rPr>
                <w:b/>
                <w:bCs/>
              </w:rPr>
              <w:t>T-doc</w:t>
            </w:r>
          </w:p>
        </w:tc>
        <w:tc>
          <w:tcPr>
            <w:tcW w:w="1453" w:type="dxa"/>
            <w:noWrap/>
            <w:vAlign w:val="center"/>
          </w:tcPr>
          <w:p w14:paraId="7CC4DCC4" w14:textId="77777777" w:rsidR="002831AA" w:rsidRPr="00141133" w:rsidRDefault="002831AA" w:rsidP="00E22636">
            <w:pPr>
              <w:rPr>
                <w:sz w:val="18"/>
              </w:rPr>
            </w:pPr>
            <w:r w:rsidRPr="00045592">
              <w:rPr>
                <w:b/>
                <w:bCs/>
              </w:rPr>
              <w:t>Company</w:t>
            </w:r>
          </w:p>
        </w:tc>
        <w:tc>
          <w:tcPr>
            <w:tcW w:w="5177" w:type="dxa"/>
            <w:noWrap/>
            <w:vAlign w:val="center"/>
          </w:tcPr>
          <w:p w14:paraId="27564C15" w14:textId="77777777" w:rsidR="002831AA" w:rsidRPr="00141133" w:rsidRDefault="002831AA" w:rsidP="00E22636">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34B1854A" w14:textId="77777777" w:rsidR="002831AA" w:rsidRPr="00141133" w:rsidRDefault="002831AA" w:rsidP="00E22636">
            <w:pPr>
              <w:rPr>
                <w:sz w:val="18"/>
              </w:rPr>
            </w:pPr>
            <w:r>
              <w:rPr>
                <w:rFonts w:eastAsiaTheme="minorEastAsia"/>
                <w:b/>
                <w:bCs/>
                <w:lang w:eastAsia="zh-CN"/>
              </w:rPr>
              <w:t>Recommend</w:t>
            </w:r>
          </w:p>
        </w:tc>
      </w:tr>
      <w:tr w:rsidR="004C45FD" w:rsidRPr="00C36F3F" w14:paraId="34D6893F" w14:textId="77777777" w:rsidTr="00E22636">
        <w:trPr>
          <w:trHeight w:val="300"/>
        </w:trPr>
        <w:tc>
          <w:tcPr>
            <w:tcW w:w="1587" w:type="dxa"/>
            <w:noWrap/>
          </w:tcPr>
          <w:p w14:paraId="6741FFE1" w14:textId="77777777" w:rsidR="004C45FD" w:rsidRPr="00CB3947" w:rsidRDefault="004C45FD" w:rsidP="004C45FD">
            <w:pPr>
              <w:spacing w:after="120"/>
              <w:rPr>
                <w:sz w:val="18"/>
                <w:szCs w:val="24"/>
                <w:lang w:eastAsia="zh-CN"/>
              </w:rPr>
            </w:pPr>
            <w:r w:rsidRPr="00CB3947">
              <w:rPr>
                <w:sz w:val="18"/>
                <w:szCs w:val="24"/>
                <w:lang w:eastAsia="zh-CN"/>
              </w:rPr>
              <w:t>R4-2407217(</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6A023879" w14:textId="77777777" w:rsidR="004C45FD" w:rsidRPr="00CB3947" w:rsidRDefault="004C45FD" w:rsidP="004C45FD">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23D5CB6" w14:textId="77777777" w:rsidR="004C45FD" w:rsidRPr="00CB3947" w:rsidRDefault="004C45FD" w:rsidP="004C45FD">
            <w:pPr>
              <w:spacing w:after="120"/>
              <w:rPr>
                <w:sz w:val="18"/>
                <w:szCs w:val="24"/>
                <w:lang w:eastAsia="zh-CN"/>
              </w:rPr>
            </w:pPr>
            <w:r w:rsidRPr="00CB3947">
              <w:rPr>
                <w:sz w:val="18"/>
                <w:szCs w:val="24"/>
                <w:lang w:eastAsia="zh-CN"/>
              </w:rPr>
              <w:t>R4-2407218</w:t>
            </w:r>
          </w:p>
          <w:p w14:paraId="2A2CC675" w14:textId="371A9B64" w:rsidR="004C45FD" w:rsidRPr="003C3D92" w:rsidRDefault="004C45FD" w:rsidP="004C45FD">
            <w:pPr>
              <w:spacing w:after="120"/>
              <w:rPr>
                <w:sz w:val="18"/>
              </w:rPr>
            </w:pPr>
            <w:r w:rsidRPr="00CB3947">
              <w:rPr>
                <w:sz w:val="18"/>
                <w:szCs w:val="24"/>
                <w:lang w:eastAsia="zh-CN"/>
              </w:rPr>
              <w:t>R4-2407219</w:t>
            </w:r>
          </w:p>
        </w:tc>
        <w:tc>
          <w:tcPr>
            <w:tcW w:w="1453" w:type="dxa"/>
            <w:noWrap/>
          </w:tcPr>
          <w:p w14:paraId="12C648EE" w14:textId="12C82D1D" w:rsidR="004C45FD" w:rsidRPr="003C3D92" w:rsidRDefault="004C45FD" w:rsidP="004C45FD">
            <w:pPr>
              <w:rPr>
                <w:sz w:val="18"/>
              </w:rPr>
            </w:pPr>
            <w:r w:rsidRPr="00CB3947">
              <w:rPr>
                <w:sz w:val="18"/>
                <w:szCs w:val="24"/>
                <w:lang w:eastAsia="zh-CN"/>
              </w:rPr>
              <w:t>Apple</w:t>
            </w:r>
          </w:p>
        </w:tc>
        <w:tc>
          <w:tcPr>
            <w:tcW w:w="5177" w:type="dxa"/>
            <w:noWrap/>
          </w:tcPr>
          <w:p w14:paraId="5BE87E71" w14:textId="24776696" w:rsidR="004C45FD" w:rsidRPr="003C3D92" w:rsidRDefault="004C45FD" w:rsidP="004C45FD">
            <w:pPr>
              <w:rPr>
                <w:sz w:val="18"/>
              </w:rPr>
            </w:pPr>
            <w:r w:rsidRPr="00CB3947">
              <w:rPr>
                <w:sz w:val="18"/>
                <w:szCs w:val="24"/>
                <w:lang w:eastAsia="zh-CN"/>
              </w:rPr>
              <w:t>CR to align NR carrier centre frequencies with LTE for NS_24</w:t>
            </w:r>
          </w:p>
        </w:tc>
        <w:tc>
          <w:tcPr>
            <w:tcW w:w="1414" w:type="dxa"/>
          </w:tcPr>
          <w:p w14:paraId="0147A6CC" w14:textId="67637836" w:rsidR="004C45FD" w:rsidRPr="00C36F3F" w:rsidRDefault="000F7EAE" w:rsidP="004C45FD">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bl>
    <w:p w14:paraId="7DC34357" w14:textId="77777777" w:rsidR="002831AA" w:rsidRPr="002831AA" w:rsidRDefault="002831AA" w:rsidP="00EA5556">
      <w:pPr>
        <w:spacing w:after="0"/>
        <w:rPr>
          <w:color w:val="0070C0"/>
          <w:szCs w:val="24"/>
          <w:lang w:eastAsia="zh-CN"/>
        </w:rPr>
      </w:pPr>
    </w:p>
    <w:p w14:paraId="3F047973" w14:textId="45A0156E" w:rsidR="00F36B7B" w:rsidRDefault="00F36B7B" w:rsidP="000A4BA4">
      <w:pPr>
        <w:spacing w:after="0"/>
        <w:rPr>
          <w:color w:val="0070C0"/>
          <w:szCs w:val="24"/>
          <w:lang w:val="en-US" w:eastAsia="zh-CN"/>
        </w:rPr>
      </w:pPr>
    </w:p>
    <w:p w14:paraId="0BE5FF8F" w14:textId="34E70517" w:rsidR="005054F2" w:rsidRPr="00EF6D51" w:rsidRDefault="005054F2" w:rsidP="005054F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sidR="0015391A">
        <w:rPr>
          <w:sz w:val="24"/>
          <w:szCs w:val="16"/>
        </w:rPr>
        <w:t>3</w:t>
      </w:r>
      <w:r>
        <w:rPr>
          <w:sz w:val="24"/>
          <w:szCs w:val="16"/>
        </w:rPr>
        <w:t xml:space="preserve"> </w:t>
      </w:r>
      <w:r w:rsidRPr="005054F2">
        <w:rPr>
          <w:sz w:val="24"/>
          <w:szCs w:val="16"/>
        </w:rPr>
        <w:t>Intra-band EN-DC channel spacing</w:t>
      </w:r>
    </w:p>
    <w:p w14:paraId="1189C328" w14:textId="2F2ACF87" w:rsidR="005054F2" w:rsidRPr="00CC39E8" w:rsidRDefault="005054F2" w:rsidP="005054F2">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3</w:t>
      </w:r>
      <w:r>
        <w:rPr>
          <w:b/>
          <w:color w:val="0070C0"/>
          <w:u w:val="single"/>
          <w:lang w:eastAsia="ko-KR"/>
        </w:rPr>
        <w:t>-1</w:t>
      </w:r>
      <w:r w:rsidRPr="00805BE8">
        <w:rPr>
          <w:b/>
          <w:color w:val="0070C0"/>
          <w:u w:val="single"/>
          <w:lang w:eastAsia="ko-KR"/>
        </w:rPr>
        <w:t xml:space="preserve">: </w:t>
      </w:r>
      <w:r w:rsidR="00BF0D72">
        <w:rPr>
          <w:b/>
          <w:color w:val="0070C0"/>
          <w:u w:val="single"/>
          <w:lang w:eastAsia="ko-KR"/>
        </w:rPr>
        <w:t>Whether to revise i</w:t>
      </w:r>
      <w:r w:rsidRPr="005054F2">
        <w:rPr>
          <w:b/>
          <w:color w:val="0070C0"/>
          <w:u w:val="single"/>
          <w:lang w:eastAsia="ko-KR"/>
        </w:rPr>
        <w:t>ntra-band EN-DC channel spacing</w:t>
      </w:r>
      <w:r w:rsidR="00BF0D72">
        <w:rPr>
          <w:b/>
          <w:color w:val="0070C0"/>
          <w:u w:val="single"/>
          <w:lang w:eastAsia="ko-KR"/>
        </w:rPr>
        <w:t xml:space="preserve"> definition</w:t>
      </w:r>
      <w:r>
        <w:rPr>
          <w:b/>
          <w:color w:val="0070C0"/>
          <w:u w:val="single"/>
          <w:lang w:eastAsia="ko-KR"/>
        </w:rPr>
        <w:t>?</w:t>
      </w:r>
    </w:p>
    <w:p w14:paraId="24D8C81E" w14:textId="53D32E75" w:rsidR="00BF0D72" w:rsidRDefault="00BF0D72" w:rsidP="00BF0D72">
      <w:pPr>
        <w:spacing w:after="0"/>
      </w:pPr>
      <w:r w:rsidRPr="001147FB">
        <w:rPr>
          <w:b/>
        </w:rPr>
        <w:t xml:space="preserve">Proposal 1: </w:t>
      </w:r>
      <w:r>
        <w:t>Ran4 will not define new features to closed releases. (</w:t>
      </w:r>
      <w:r w:rsidRPr="00BF0D72">
        <w:t>R4-2407961</w:t>
      </w:r>
      <w:r>
        <w:t>, QC)</w:t>
      </w:r>
    </w:p>
    <w:p w14:paraId="6D107D77" w14:textId="06746589" w:rsidR="005054F2" w:rsidRDefault="00BF0D72" w:rsidP="00BF0D72">
      <w:pPr>
        <w:spacing w:after="0"/>
      </w:pPr>
      <w:r w:rsidRPr="001147FB">
        <w:rPr>
          <w:b/>
        </w:rPr>
        <w:lastRenderedPageBreak/>
        <w:t xml:space="preserve">Proposal 2: </w:t>
      </w:r>
      <w:r>
        <w:t>Ran4 to carefully analyse impact of the applicable requirements before agreeing to changes</w:t>
      </w:r>
      <w:r w:rsidR="005054F2" w:rsidRPr="005A383C">
        <w:t xml:space="preserve">. </w:t>
      </w:r>
      <w:r w:rsidR="005054F2">
        <w:t>(</w:t>
      </w:r>
      <w:r w:rsidRPr="00BF0D72">
        <w:t>R4-2407961</w:t>
      </w:r>
      <w:r w:rsidR="005054F2">
        <w:t xml:space="preserve">, </w:t>
      </w:r>
      <w:r>
        <w:t>QC</w:t>
      </w:r>
      <w:r w:rsidR="005054F2">
        <w:t>)</w:t>
      </w:r>
    </w:p>
    <w:p w14:paraId="79C78AF8" w14:textId="391ACCD7" w:rsidR="00BF0D72" w:rsidRPr="00BF0D72" w:rsidRDefault="00BF0D72" w:rsidP="00BF0D72">
      <w:pPr>
        <w:spacing w:after="0"/>
      </w:pPr>
      <w:r w:rsidRPr="001147FB">
        <w:rPr>
          <w:b/>
        </w:rPr>
        <w:t>Proposal 3:</w:t>
      </w:r>
      <w:r w:rsidRPr="00BF0D72">
        <w:t xml:space="preserve"> RAN4 shall extend the channel spacing rule for non-contiguous intra-band EN-DC to “</w:t>
      </w:r>
      <w:r w:rsidRPr="00BF0D72">
        <w:rPr>
          <w:color w:val="FF0000"/>
          <w:u w:val="single"/>
        </w:rPr>
        <w:t xml:space="preserve">equal to and/or </w:t>
      </w:r>
      <w:r w:rsidRPr="00BF0D72">
        <w:t>larger than the nominal channel spacing” to align with RAN4’s understanding dating back to Rel-17.</w:t>
      </w:r>
      <w:r>
        <w:t xml:space="preserve"> (</w:t>
      </w:r>
      <w:r w:rsidRPr="00BF0D72">
        <w:t>R4-2407615</w:t>
      </w:r>
      <w:r>
        <w:t>, HW)</w:t>
      </w:r>
    </w:p>
    <w:p w14:paraId="2CAA3751" w14:textId="38580AAE" w:rsidR="005054F2" w:rsidRDefault="00BF0D72" w:rsidP="00BF0D72">
      <w:pPr>
        <w:spacing w:after="0"/>
      </w:pPr>
      <w:r w:rsidRPr="001147FB">
        <w:rPr>
          <w:b/>
        </w:rPr>
        <w:t>Proposal 4:</w:t>
      </w:r>
      <w:r w:rsidRPr="00BF0D72">
        <w:t xml:space="preserve"> To introduce an optional capability of enhanced channel spacing for intra-band EN-DC, so that UE can access to the intra-band contiguous EN-DC carriers despite reporting ‘non-contiguous’ by </w:t>
      </w:r>
      <w:proofErr w:type="spellStart"/>
      <w:r w:rsidRPr="00BB79B5">
        <w:rPr>
          <w:i/>
        </w:rPr>
        <w:t>intraBandENDC</w:t>
      </w:r>
      <w:proofErr w:type="spellEnd"/>
      <w:r w:rsidRPr="00BB79B5">
        <w:rPr>
          <w:i/>
        </w:rPr>
        <w:t>-Support</w:t>
      </w:r>
      <w:r>
        <w:t>. (</w:t>
      </w:r>
      <w:r w:rsidRPr="00BF0D72">
        <w:t>R4-2407615</w:t>
      </w:r>
      <w:r>
        <w:t>, HW)</w:t>
      </w:r>
    </w:p>
    <w:p w14:paraId="249E9113" w14:textId="77777777" w:rsidR="00BF0D72" w:rsidRPr="00BF0D72" w:rsidRDefault="00BF0D72" w:rsidP="00BF0D72">
      <w:pPr>
        <w:spacing w:after="0"/>
      </w:pPr>
    </w:p>
    <w:p w14:paraId="1918E649" w14:textId="77777777" w:rsidR="005054F2" w:rsidRPr="00876D50" w:rsidRDefault="005054F2" w:rsidP="005054F2">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6B473969" w14:textId="77777777" w:rsidR="005054F2" w:rsidRDefault="005054F2" w:rsidP="005054F2">
      <w:pPr>
        <w:spacing w:after="0"/>
        <w:rPr>
          <w:color w:val="0070C0"/>
          <w:szCs w:val="24"/>
          <w:lang w:eastAsia="zh-CN"/>
        </w:rPr>
      </w:pPr>
    </w:p>
    <w:p w14:paraId="26726882" w14:textId="03A14576" w:rsidR="005054F2" w:rsidRDefault="005054F2" w:rsidP="005054F2">
      <w:pPr>
        <w:spacing w:after="0"/>
        <w:rPr>
          <w:color w:val="0070C0"/>
          <w:szCs w:val="24"/>
          <w:lang w:val="en-US" w:eastAsia="zh-CN"/>
        </w:rPr>
      </w:pPr>
      <w:r>
        <w:rPr>
          <w:rFonts w:hint="eastAsia"/>
          <w:color w:val="0070C0"/>
          <w:szCs w:val="24"/>
          <w:lang w:val="en-US" w:eastAsia="zh-CN"/>
        </w:rPr>
        <w:t>M</w:t>
      </w:r>
      <w:r>
        <w:rPr>
          <w:color w:val="0070C0"/>
          <w:szCs w:val="24"/>
          <w:lang w:val="en-US" w:eastAsia="zh-CN"/>
        </w:rPr>
        <w:t>oderator note: Corresponding CR</w:t>
      </w:r>
      <w:r w:rsidR="00B22543">
        <w:rPr>
          <w:color w:val="0070C0"/>
          <w:szCs w:val="24"/>
          <w:lang w:val="en-US" w:eastAsia="zh-CN"/>
        </w:rPr>
        <w:t>s</w:t>
      </w:r>
      <w:r>
        <w:rPr>
          <w:color w:val="0070C0"/>
          <w:szCs w:val="24"/>
          <w:lang w:val="en-US" w:eastAsia="zh-CN"/>
        </w:rPr>
        <w:t xml:space="preserve"> </w:t>
      </w:r>
      <w:r w:rsidR="00BB79B5">
        <w:rPr>
          <w:color w:val="0070C0"/>
          <w:szCs w:val="24"/>
          <w:lang w:val="en-US" w:eastAsia="zh-CN"/>
        </w:rPr>
        <w:t xml:space="preserve">from HW </w:t>
      </w:r>
      <w:r>
        <w:rPr>
          <w:color w:val="0070C0"/>
          <w:szCs w:val="24"/>
          <w:lang w:val="en-US" w:eastAsia="zh-CN"/>
        </w:rPr>
        <w:t xml:space="preserve">for </w:t>
      </w:r>
      <w:r w:rsidRPr="00205D27">
        <w:rPr>
          <w:color w:val="0070C0"/>
          <w:szCs w:val="24"/>
          <w:lang w:val="en-US" w:eastAsia="zh-CN"/>
        </w:rPr>
        <w:t>38.101-</w:t>
      </w:r>
      <w:r w:rsidR="00BB79B5">
        <w:rPr>
          <w:color w:val="0070C0"/>
          <w:szCs w:val="24"/>
          <w:lang w:val="en-US" w:eastAsia="zh-CN"/>
        </w:rPr>
        <w:t>3</w:t>
      </w:r>
      <w:r>
        <w:rPr>
          <w:color w:val="0070C0"/>
          <w:szCs w:val="24"/>
          <w:lang w:val="en-US" w:eastAsia="zh-CN"/>
        </w:rPr>
        <w:t xml:space="preserve"> </w:t>
      </w:r>
      <w:r w:rsidR="00B22543">
        <w:rPr>
          <w:color w:val="0070C0"/>
          <w:szCs w:val="24"/>
          <w:lang w:val="en-US" w:eastAsia="zh-CN"/>
        </w:rPr>
        <w:t>are</w:t>
      </w:r>
      <w:r>
        <w:rPr>
          <w:color w:val="0070C0"/>
          <w:szCs w:val="24"/>
          <w:lang w:val="en-US" w:eastAsia="zh-CN"/>
        </w:rPr>
        <w:t xml:space="preserve"> </w:t>
      </w:r>
      <w:r w:rsidR="00BB79B5" w:rsidRPr="00BB79B5">
        <w:rPr>
          <w:color w:val="0070C0"/>
          <w:szCs w:val="24"/>
          <w:lang w:val="en-US" w:eastAsia="zh-CN"/>
        </w:rPr>
        <w:t>R4-2408910</w:t>
      </w:r>
      <w:r w:rsidR="00BB79B5">
        <w:rPr>
          <w:color w:val="0070C0"/>
          <w:szCs w:val="24"/>
          <w:lang w:val="en-US" w:eastAsia="zh-CN"/>
        </w:rPr>
        <w:t xml:space="preserve">, </w:t>
      </w:r>
      <w:r w:rsidR="00BB79B5" w:rsidRPr="00BB79B5">
        <w:rPr>
          <w:color w:val="0070C0"/>
          <w:szCs w:val="24"/>
          <w:lang w:val="en-US" w:eastAsia="zh-CN"/>
        </w:rPr>
        <w:t>R4-2407617</w:t>
      </w:r>
      <w:r>
        <w:rPr>
          <w:color w:val="0070C0"/>
          <w:szCs w:val="24"/>
          <w:lang w:val="en-US" w:eastAsia="zh-CN"/>
        </w:rPr>
        <w:t>.</w:t>
      </w:r>
    </w:p>
    <w:p w14:paraId="2962FF1E" w14:textId="23E16D55" w:rsidR="005054F2" w:rsidRDefault="005054F2" w:rsidP="000A4BA4">
      <w:pPr>
        <w:spacing w:after="0"/>
        <w:rPr>
          <w:color w:val="0070C0"/>
          <w:szCs w:val="24"/>
          <w:lang w:val="en-US" w:eastAsia="zh-CN"/>
        </w:rPr>
      </w:pPr>
    </w:p>
    <w:p w14:paraId="1A2C27B4" w14:textId="7214647F" w:rsidR="009A1DD4" w:rsidRDefault="009A1DD4" w:rsidP="000A4BA4">
      <w:pPr>
        <w:spacing w:after="0"/>
        <w:rPr>
          <w:color w:val="0070C0"/>
          <w:szCs w:val="24"/>
          <w:lang w:val="en-US" w:eastAsia="zh-CN"/>
        </w:rPr>
      </w:pPr>
    </w:p>
    <w:p w14:paraId="6FA14B5B" w14:textId="6F506C2C" w:rsidR="009A1DD4" w:rsidRDefault="009A1DD4" w:rsidP="009A1DD4">
      <w:pPr>
        <w:spacing w:after="0"/>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3</w:t>
      </w:r>
      <w:r>
        <w:rPr>
          <w:b/>
          <w:color w:val="0070C0"/>
          <w:u w:val="single"/>
          <w:lang w:eastAsia="ko-KR"/>
        </w:rPr>
        <w:t>-2</w:t>
      </w:r>
      <w:r w:rsidRPr="00805BE8">
        <w:rPr>
          <w:b/>
          <w:color w:val="0070C0"/>
          <w:u w:val="single"/>
          <w:lang w:eastAsia="ko-KR"/>
        </w:rPr>
        <w:t>:</w:t>
      </w:r>
      <w:r>
        <w:rPr>
          <w:b/>
          <w:color w:val="0070C0"/>
          <w:u w:val="single"/>
          <w:lang w:eastAsia="ko-KR"/>
        </w:rPr>
        <w:t xml:space="preserve"> Corresponding CRs</w:t>
      </w:r>
    </w:p>
    <w:p w14:paraId="19D4E0B1" w14:textId="77777777" w:rsidR="009A1DD4" w:rsidRDefault="009A1DD4" w:rsidP="009A1DD4">
      <w:pPr>
        <w:spacing w:after="0"/>
        <w:rPr>
          <w:color w:val="0070C0"/>
          <w:szCs w:val="24"/>
          <w:lang w:val="en-US" w:eastAsia="zh-CN"/>
        </w:rPr>
      </w:pPr>
    </w:p>
    <w:tbl>
      <w:tblPr>
        <w:tblStyle w:val="aff7"/>
        <w:tblW w:w="0" w:type="auto"/>
        <w:tblLook w:val="04A0" w:firstRow="1" w:lastRow="0" w:firstColumn="1" w:lastColumn="0" w:noHBand="0" w:noVBand="1"/>
      </w:tblPr>
      <w:tblGrid>
        <w:gridCol w:w="1587"/>
        <w:gridCol w:w="1453"/>
        <w:gridCol w:w="5177"/>
        <w:gridCol w:w="1414"/>
      </w:tblGrid>
      <w:tr w:rsidR="009A1DD4" w:rsidRPr="00141133" w14:paraId="0702D2BD" w14:textId="77777777" w:rsidTr="00E22636">
        <w:trPr>
          <w:trHeight w:val="300"/>
        </w:trPr>
        <w:tc>
          <w:tcPr>
            <w:tcW w:w="1587" w:type="dxa"/>
            <w:noWrap/>
            <w:vAlign w:val="center"/>
          </w:tcPr>
          <w:p w14:paraId="16BC98E1" w14:textId="77777777" w:rsidR="009A1DD4" w:rsidRPr="00141133" w:rsidRDefault="009A1DD4" w:rsidP="00E22636">
            <w:pPr>
              <w:spacing w:after="120"/>
              <w:rPr>
                <w:sz w:val="18"/>
              </w:rPr>
            </w:pPr>
            <w:r w:rsidRPr="00045592">
              <w:rPr>
                <w:b/>
                <w:bCs/>
              </w:rPr>
              <w:t>T-doc</w:t>
            </w:r>
          </w:p>
        </w:tc>
        <w:tc>
          <w:tcPr>
            <w:tcW w:w="1453" w:type="dxa"/>
            <w:noWrap/>
            <w:vAlign w:val="center"/>
          </w:tcPr>
          <w:p w14:paraId="5C41BA84" w14:textId="77777777" w:rsidR="009A1DD4" w:rsidRPr="00141133" w:rsidRDefault="009A1DD4" w:rsidP="00E22636">
            <w:pPr>
              <w:rPr>
                <w:sz w:val="18"/>
              </w:rPr>
            </w:pPr>
            <w:r w:rsidRPr="00045592">
              <w:rPr>
                <w:b/>
                <w:bCs/>
              </w:rPr>
              <w:t>Company</w:t>
            </w:r>
          </w:p>
        </w:tc>
        <w:tc>
          <w:tcPr>
            <w:tcW w:w="5177" w:type="dxa"/>
            <w:noWrap/>
            <w:vAlign w:val="center"/>
          </w:tcPr>
          <w:p w14:paraId="609D3E6E" w14:textId="77777777" w:rsidR="009A1DD4" w:rsidRPr="00141133" w:rsidRDefault="009A1DD4" w:rsidP="00E22636">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0B70F20F" w14:textId="77777777" w:rsidR="009A1DD4" w:rsidRPr="00141133" w:rsidRDefault="009A1DD4" w:rsidP="00E22636">
            <w:pPr>
              <w:rPr>
                <w:sz w:val="18"/>
              </w:rPr>
            </w:pPr>
            <w:r>
              <w:rPr>
                <w:rFonts w:eastAsiaTheme="minorEastAsia"/>
                <w:b/>
                <w:bCs/>
                <w:lang w:eastAsia="zh-CN"/>
              </w:rPr>
              <w:t>Recommend</w:t>
            </w:r>
          </w:p>
        </w:tc>
      </w:tr>
      <w:tr w:rsidR="009A1DD4" w:rsidRPr="00C36F3F" w14:paraId="514A98F8" w14:textId="77777777" w:rsidTr="00E22636">
        <w:trPr>
          <w:trHeight w:val="300"/>
        </w:trPr>
        <w:tc>
          <w:tcPr>
            <w:tcW w:w="1587" w:type="dxa"/>
            <w:noWrap/>
          </w:tcPr>
          <w:p w14:paraId="39EA9E29" w14:textId="77777777" w:rsidR="009A1DD4" w:rsidRPr="00CB3947" w:rsidRDefault="009A1DD4" w:rsidP="009A1DD4">
            <w:pPr>
              <w:spacing w:after="120"/>
              <w:rPr>
                <w:sz w:val="18"/>
                <w:szCs w:val="24"/>
                <w:lang w:eastAsia="zh-CN"/>
              </w:rPr>
            </w:pPr>
            <w:r w:rsidRPr="00141133">
              <w:rPr>
                <w:sz w:val="18"/>
              </w:rPr>
              <w:t>R4-2408910</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78C25213" w14:textId="77777777" w:rsidR="009A1DD4" w:rsidRPr="00CB3947" w:rsidRDefault="009A1DD4" w:rsidP="009A1DD4">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73B9D01" w14:textId="51D3922C" w:rsidR="009A1DD4" w:rsidRPr="003C3D92" w:rsidRDefault="009A1DD4" w:rsidP="009A1DD4">
            <w:pPr>
              <w:spacing w:after="120"/>
              <w:rPr>
                <w:sz w:val="18"/>
              </w:rPr>
            </w:pPr>
            <w:r w:rsidRPr="00141133">
              <w:rPr>
                <w:sz w:val="18"/>
              </w:rPr>
              <w:t>R4-2407617</w:t>
            </w:r>
          </w:p>
        </w:tc>
        <w:tc>
          <w:tcPr>
            <w:tcW w:w="1453" w:type="dxa"/>
            <w:noWrap/>
          </w:tcPr>
          <w:p w14:paraId="5502FD23" w14:textId="3268F0A8" w:rsidR="009A1DD4" w:rsidRPr="003C3D92" w:rsidRDefault="009A1DD4" w:rsidP="009A1DD4">
            <w:pPr>
              <w:rPr>
                <w:sz w:val="18"/>
              </w:rPr>
            </w:pPr>
            <w:r w:rsidRPr="00141133">
              <w:rPr>
                <w:sz w:val="18"/>
              </w:rPr>
              <w:t xml:space="preserve">Huawei, </w:t>
            </w:r>
            <w:proofErr w:type="spellStart"/>
            <w:r w:rsidRPr="00141133">
              <w:rPr>
                <w:sz w:val="18"/>
              </w:rPr>
              <w:t>HiSilicon</w:t>
            </w:r>
            <w:proofErr w:type="spellEnd"/>
          </w:p>
        </w:tc>
        <w:tc>
          <w:tcPr>
            <w:tcW w:w="5177" w:type="dxa"/>
            <w:noWrap/>
          </w:tcPr>
          <w:p w14:paraId="02A4AD36" w14:textId="77777777" w:rsidR="009A1DD4" w:rsidRDefault="009A1DD4" w:rsidP="009A1DD4">
            <w:pPr>
              <w:rPr>
                <w:sz w:val="18"/>
              </w:rPr>
            </w:pPr>
            <w:r w:rsidRPr="00141133">
              <w:rPr>
                <w:sz w:val="18"/>
              </w:rPr>
              <w:t>(</w:t>
            </w:r>
            <w:proofErr w:type="spellStart"/>
            <w:r w:rsidRPr="00141133">
              <w:rPr>
                <w:sz w:val="18"/>
              </w:rPr>
              <w:t>NR_newRAT</w:t>
            </w:r>
            <w:proofErr w:type="spellEnd"/>
            <w:r w:rsidRPr="00141133">
              <w:rPr>
                <w:sz w:val="18"/>
              </w:rPr>
              <w:t>-</w:t>
            </w:r>
            <w:proofErr w:type="gramStart"/>
            <w:r w:rsidRPr="00141133">
              <w:rPr>
                <w:sz w:val="18"/>
              </w:rPr>
              <w:t>Core)R</w:t>
            </w:r>
            <w:proofErr w:type="gramEnd"/>
            <w:r w:rsidRPr="00141133">
              <w:rPr>
                <w:sz w:val="18"/>
              </w:rPr>
              <w:t>17 Cat-F CR 38.101-3 channel spacing for intra-band EN-DC</w:t>
            </w:r>
          </w:p>
          <w:p w14:paraId="7303E19C" w14:textId="77777777" w:rsidR="00836CBF" w:rsidRDefault="00836CBF" w:rsidP="009A1DD4">
            <w:pPr>
              <w:rPr>
                <w:rFonts w:eastAsiaTheme="minorEastAsia"/>
                <w:color w:val="FF0000"/>
                <w:sz w:val="18"/>
                <w:lang w:eastAsia="zh-CN"/>
              </w:rPr>
            </w:pPr>
            <w:r w:rsidRPr="00836CBF">
              <w:rPr>
                <w:rFonts w:eastAsiaTheme="minorEastAsia" w:hint="eastAsia"/>
                <w:color w:val="FF0000"/>
                <w:sz w:val="18"/>
                <w:lang w:eastAsia="zh-CN"/>
              </w:rPr>
              <w:t>N</w:t>
            </w:r>
            <w:r w:rsidRPr="00836CBF">
              <w:rPr>
                <w:rFonts w:eastAsiaTheme="minorEastAsia"/>
                <w:color w:val="FF0000"/>
                <w:sz w:val="18"/>
                <w:lang w:eastAsia="zh-CN"/>
              </w:rPr>
              <w:t>WM comments:</w:t>
            </w:r>
          </w:p>
          <w:p w14:paraId="56D37435" w14:textId="4A6F54E5" w:rsidR="00836CBF" w:rsidRDefault="00836CBF" w:rsidP="00836CBF">
            <w:pPr>
              <w:rPr>
                <w:rFonts w:eastAsiaTheme="minorEastAsia"/>
                <w:color w:val="FF0000"/>
                <w:sz w:val="18"/>
                <w:lang w:eastAsia="zh-CN"/>
              </w:rPr>
            </w:pPr>
            <w:r w:rsidRPr="00836CBF">
              <w:rPr>
                <w:rFonts w:eastAsiaTheme="minorEastAsia"/>
                <w:color w:val="FF0000"/>
                <w:sz w:val="18"/>
                <w:lang w:eastAsia="zh-CN"/>
              </w:rPr>
              <w:t>Qualcomm</w:t>
            </w:r>
            <w:r>
              <w:rPr>
                <w:rFonts w:eastAsiaTheme="minorEastAsia"/>
                <w:color w:val="FF0000"/>
                <w:sz w:val="18"/>
                <w:lang w:eastAsia="zh-CN"/>
              </w:rPr>
              <w:t>:</w:t>
            </w:r>
            <w:r w:rsidR="000F7EAE">
              <w:rPr>
                <w:rFonts w:eastAsiaTheme="minorEastAsia"/>
                <w:color w:val="FF0000"/>
                <w:sz w:val="18"/>
                <w:lang w:eastAsia="zh-CN"/>
              </w:rPr>
              <w:t xml:space="preserve"> </w:t>
            </w:r>
            <w:r w:rsidRPr="00836CBF">
              <w:rPr>
                <w:rFonts w:eastAsiaTheme="minorEastAsia"/>
                <w:color w:val="FF0000"/>
                <w:sz w:val="18"/>
                <w:lang w:eastAsia="zh-CN"/>
              </w:rPr>
              <w:t>flag R4-2408910. Needs more discussion how to add a new feature to old release, we</w:t>
            </w:r>
            <w:r>
              <w:rPr>
                <w:rFonts w:eastAsiaTheme="minorEastAsia"/>
                <w:color w:val="FF0000"/>
                <w:sz w:val="18"/>
                <w:lang w:eastAsia="zh-CN"/>
              </w:rPr>
              <w:t xml:space="preserve"> </w:t>
            </w:r>
            <w:r w:rsidRPr="00836CBF">
              <w:rPr>
                <w:rFonts w:eastAsiaTheme="minorEastAsia"/>
                <w:color w:val="FF0000"/>
                <w:sz w:val="18"/>
                <w:lang w:eastAsia="zh-CN"/>
              </w:rPr>
              <w:t>propose a new capability R4-2407961.</w:t>
            </w:r>
          </w:p>
          <w:p w14:paraId="62371DF8" w14:textId="77777777" w:rsidR="00836CBF" w:rsidRDefault="00836CBF" w:rsidP="00836CBF">
            <w:pPr>
              <w:rPr>
                <w:rFonts w:eastAsiaTheme="minorEastAsia"/>
                <w:color w:val="FF0000"/>
                <w:sz w:val="18"/>
                <w:lang w:eastAsia="zh-CN"/>
              </w:rPr>
            </w:pPr>
            <w:r w:rsidRPr="00836CBF">
              <w:rPr>
                <w:rFonts w:eastAsiaTheme="minorEastAsia"/>
                <w:color w:val="FF0000"/>
                <w:sz w:val="18"/>
                <w:lang w:eastAsia="zh-CN"/>
              </w:rPr>
              <w:t>Nokia</w:t>
            </w:r>
            <w:r>
              <w:rPr>
                <w:rFonts w:eastAsiaTheme="minorEastAsia"/>
                <w:color w:val="FF0000"/>
                <w:sz w:val="18"/>
                <w:lang w:eastAsia="zh-CN"/>
              </w:rPr>
              <w:t xml:space="preserve">: </w:t>
            </w:r>
            <w:r w:rsidRPr="00836CBF">
              <w:rPr>
                <w:rFonts w:eastAsiaTheme="minorEastAsia"/>
                <w:color w:val="FF0000"/>
                <w:sz w:val="18"/>
                <w:lang w:eastAsia="zh-CN"/>
              </w:rPr>
              <w:t>R4-2407617 (Hisashi) Cannot change this REL10 old agreement</w:t>
            </w:r>
          </w:p>
          <w:p w14:paraId="6EB61662" w14:textId="70B06D5A" w:rsidR="00921DF3" w:rsidRPr="00921DF3" w:rsidRDefault="00921DF3" w:rsidP="00836CBF">
            <w:pPr>
              <w:rPr>
                <w:rFonts w:eastAsiaTheme="minorEastAsia" w:hint="eastAsia"/>
                <w:color w:val="FF0000"/>
                <w:sz w:val="18"/>
                <w:lang w:eastAsia="zh-CN"/>
              </w:rPr>
            </w:pPr>
            <w:r>
              <w:rPr>
                <w:rFonts w:eastAsiaTheme="minorEastAsia" w:hint="eastAsia"/>
                <w:color w:val="FF0000"/>
                <w:sz w:val="18"/>
                <w:lang w:eastAsia="zh-CN"/>
              </w:rPr>
              <w:t>C</w:t>
            </w:r>
            <w:r>
              <w:rPr>
                <w:rFonts w:eastAsiaTheme="minorEastAsia"/>
                <w:color w:val="FF0000"/>
                <w:sz w:val="18"/>
                <w:lang w:eastAsia="zh-CN"/>
              </w:rPr>
              <w:t xml:space="preserve">HTTL: </w:t>
            </w:r>
            <w:r w:rsidRPr="00921DF3">
              <w:rPr>
                <w:rFonts w:eastAsiaTheme="minorEastAsia"/>
                <w:color w:val="FF0000"/>
                <w:sz w:val="18"/>
                <w:lang w:eastAsia="zh-CN"/>
              </w:rPr>
              <w:t>R4-2408910 prefer not to change the definition, but the new capability can be further discussed.</w:t>
            </w:r>
          </w:p>
        </w:tc>
        <w:tc>
          <w:tcPr>
            <w:tcW w:w="1414" w:type="dxa"/>
          </w:tcPr>
          <w:p w14:paraId="5A85924E" w14:textId="24F53F69" w:rsidR="009A1DD4" w:rsidRPr="000F7EAE" w:rsidRDefault="00F27662" w:rsidP="009A1DD4">
            <w:pPr>
              <w:rPr>
                <w:rFonts w:eastAsiaTheme="minorEastAsia" w:hint="eastAsia"/>
                <w:sz w:val="18"/>
                <w:lang w:eastAsia="zh-CN"/>
              </w:rPr>
            </w:pPr>
            <w:r w:rsidRPr="00F27662">
              <w:rPr>
                <w:rFonts w:eastAsiaTheme="minorEastAsia" w:hint="eastAsia"/>
                <w:color w:val="FF0000"/>
                <w:sz w:val="18"/>
                <w:lang w:eastAsia="zh-CN"/>
              </w:rPr>
              <w:t>R</w:t>
            </w:r>
            <w:r w:rsidRPr="00F27662">
              <w:rPr>
                <w:rFonts w:eastAsiaTheme="minorEastAsia"/>
                <w:color w:val="FF0000"/>
                <w:sz w:val="18"/>
                <w:lang w:eastAsia="zh-CN"/>
              </w:rPr>
              <w:t>eturn to</w:t>
            </w:r>
          </w:p>
        </w:tc>
      </w:tr>
    </w:tbl>
    <w:p w14:paraId="13604770" w14:textId="77777777" w:rsidR="009A1DD4" w:rsidRPr="009A1DD4" w:rsidRDefault="009A1DD4" w:rsidP="000A4BA4">
      <w:pPr>
        <w:spacing w:after="0"/>
        <w:rPr>
          <w:color w:val="0070C0"/>
          <w:szCs w:val="24"/>
          <w:lang w:eastAsia="zh-CN"/>
        </w:rPr>
      </w:pPr>
    </w:p>
    <w:p w14:paraId="6DC1082D" w14:textId="77777777" w:rsidR="0036618D" w:rsidRPr="009A1DD4" w:rsidRDefault="0036618D" w:rsidP="000A4BA4">
      <w:pPr>
        <w:spacing w:after="0"/>
        <w:rPr>
          <w:color w:val="0070C0"/>
          <w:szCs w:val="24"/>
          <w:lang w:eastAsia="zh-CN"/>
        </w:rPr>
      </w:pPr>
    </w:p>
    <w:p w14:paraId="0EF78EC0" w14:textId="33C585A2" w:rsidR="0036618D" w:rsidRPr="00EF6D51" w:rsidRDefault="0036618D" w:rsidP="0036618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sidR="0015391A">
        <w:rPr>
          <w:sz w:val="24"/>
          <w:szCs w:val="16"/>
        </w:rPr>
        <w:t>4</w:t>
      </w:r>
      <w:r>
        <w:rPr>
          <w:sz w:val="24"/>
          <w:szCs w:val="16"/>
        </w:rPr>
        <w:t xml:space="preserve"> </w:t>
      </w:r>
      <w:r w:rsidRPr="0036618D">
        <w:rPr>
          <w:sz w:val="24"/>
          <w:szCs w:val="16"/>
        </w:rPr>
        <w:t>Ambiguity on the order for component carriers for EN-DC</w:t>
      </w:r>
    </w:p>
    <w:p w14:paraId="4A2C234E" w14:textId="2DFDECBC" w:rsidR="0036618D" w:rsidRPr="00CC39E8" w:rsidRDefault="0036618D" w:rsidP="0036618D">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Whether to </w:t>
      </w:r>
      <w:r w:rsidR="00360F97">
        <w:rPr>
          <w:b/>
          <w:color w:val="0070C0"/>
          <w:u w:val="single"/>
          <w:lang w:eastAsia="ko-KR"/>
        </w:rPr>
        <w:t xml:space="preserve">introduce new note to clarify the </w:t>
      </w:r>
      <w:r w:rsidR="00360F97" w:rsidRPr="00360F97">
        <w:rPr>
          <w:b/>
          <w:color w:val="0070C0"/>
          <w:u w:val="single"/>
          <w:lang w:eastAsia="ko-KR"/>
        </w:rPr>
        <w:t>component carrier</w:t>
      </w:r>
      <w:r w:rsidR="00360F97">
        <w:rPr>
          <w:b/>
          <w:color w:val="0070C0"/>
          <w:u w:val="single"/>
          <w:lang w:eastAsia="ko-KR"/>
        </w:rPr>
        <w:t xml:space="preserve"> order in EN-DC</w:t>
      </w:r>
      <w:r>
        <w:rPr>
          <w:b/>
          <w:color w:val="0070C0"/>
          <w:u w:val="single"/>
          <w:lang w:eastAsia="ko-KR"/>
        </w:rPr>
        <w:t>?</w:t>
      </w:r>
    </w:p>
    <w:p w14:paraId="37FB6B82" w14:textId="2DED942B" w:rsidR="00360F97" w:rsidRDefault="00360F97" w:rsidP="00360F97">
      <w:pPr>
        <w:spacing w:after="0"/>
      </w:pPr>
      <w:r w:rsidRPr="00360F97">
        <w:rPr>
          <w:b/>
        </w:rPr>
        <w:t xml:space="preserve">Proposal 1: </w:t>
      </w:r>
      <w:r w:rsidRPr="00360F97">
        <w:t>Add the following clarification Note into Table 5.3B.1.2-1 and Table 5.3B.1.3-1 of TS 38.101-3 from Rel-16, to instruct the NW algorithm implementation.</w:t>
      </w:r>
      <w:r w:rsidR="0078130F">
        <w:t xml:space="preserve"> (</w:t>
      </w:r>
      <w:r w:rsidR="0078130F" w:rsidRPr="0078130F">
        <w:t>R4-2407633, Samsung</w:t>
      </w:r>
      <w:r w:rsidR="0078130F">
        <w:t>)</w:t>
      </w:r>
    </w:p>
    <w:p w14:paraId="5E6AB6CB" w14:textId="77777777" w:rsidR="00360F97" w:rsidRPr="00360F97" w:rsidRDefault="00360F97" w:rsidP="00360F97">
      <w:pPr>
        <w:spacing w:after="0"/>
      </w:pPr>
    </w:p>
    <w:p w14:paraId="41CEB0B4" w14:textId="26D8841F" w:rsidR="0036618D" w:rsidRPr="00360F97" w:rsidRDefault="00360F97" w:rsidP="00360F97">
      <w:pPr>
        <w:spacing w:after="0"/>
        <w:rPr>
          <w:i/>
        </w:rPr>
      </w:pPr>
      <w:r w:rsidRPr="00360F97">
        <w:rPr>
          <w:i/>
        </w:rPr>
        <w:t>NOTEX:   When an EN-DC configuration contains multiple component carriers within an E-UTRA band or a NR band, the component carriers are listed in the order of increasing carrier frequency within the E-UTRA band or the NR band.</w:t>
      </w:r>
    </w:p>
    <w:p w14:paraId="5B515E32" w14:textId="77777777" w:rsidR="00360F97" w:rsidRPr="00360F97" w:rsidRDefault="00360F97" w:rsidP="00360F97">
      <w:pPr>
        <w:spacing w:after="0"/>
      </w:pPr>
    </w:p>
    <w:p w14:paraId="315DAE2D" w14:textId="77777777" w:rsidR="0036618D" w:rsidRPr="00876D50" w:rsidRDefault="0036618D" w:rsidP="0036618D">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71EFC471" w14:textId="77777777" w:rsidR="0036618D" w:rsidRDefault="0036618D" w:rsidP="0036618D">
      <w:pPr>
        <w:spacing w:after="0"/>
        <w:rPr>
          <w:color w:val="0070C0"/>
          <w:szCs w:val="24"/>
          <w:lang w:eastAsia="zh-CN"/>
        </w:rPr>
      </w:pPr>
    </w:p>
    <w:p w14:paraId="165029ED" w14:textId="18AE24C9" w:rsidR="0036618D" w:rsidRDefault="0036618D" w:rsidP="0036618D">
      <w:pPr>
        <w:spacing w:after="0"/>
        <w:rPr>
          <w:color w:val="0070C0"/>
          <w:szCs w:val="24"/>
          <w:lang w:val="en-US" w:eastAsia="zh-CN"/>
        </w:rPr>
      </w:pPr>
      <w:r>
        <w:rPr>
          <w:rFonts w:hint="eastAsia"/>
          <w:color w:val="0070C0"/>
          <w:szCs w:val="24"/>
          <w:lang w:val="en-US" w:eastAsia="zh-CN"/>
        </w:rPr>
        <w:t>M</w:t>
      </w:r>
      <w:r>
        <w:rPr>
          <w:color w:val="0070C0"/>
          <w:szCs w:val="24"/>
          <w:lang w:val="en-US" w:eastAsia="zh-CN"/>
        </w:rPr>
        <w:t xml:space="preserve">oderator note: Corresponding CRs from HW for </w:t>
      </w:r>
      <w:r w:rsidRPr="00205D27">
        <w:rPr>
          <w:color w:val="0070C0"/>
          <w:szCs w:val="24"/>
          <w:lang w:val="en-US" w:eastAsia="zh-CN"/>
        </w:rPr>
        <w:t>38.101-</w:t>
      </w:r>
      <w:r>
        <w:rPr>
          <w:color w:val="0070C0"/>
          <w:szCs w:val="24"/>
          <w:lang w:val="en-US" w:eastAsia="zh-CN"/>
        </w:rPr>
        <w:t xml:space="preserve">3 are </w:t>
      </w:r>
      <w:r w:rsidR="00D72796" w:rsidRPr="00D72796">
        <w:rPr>
          <w:color w:val="0070C0"/>
          <w:szCs w:val="24"/>
          <w:lang w:val="en-US" w:eastAsia="zh-CN"/>
        </w:rPr>
        <w:t>R4-2407634</w:t>
      </w:r>
      <w:r>
        <w:rPr>
          <w:color w:val="0070C0"/>
          <w:szCs w:val="24"/>
          <w:lang w:val="en-US" w:eastAsia="zh-CN"/>
        </w:rPr>
        <w:t xml:space="preserve">, </w:t>
      </w:r>
      <w:r w:rsidR="00D72796" w:rsidRPr="00D72796">
        <w:rPr>
          <w:color w:val="0070C0"/>
          <w:szCs w:val="24"/>
          <w:lang w:val="en-US" w:eastAsia="zh-CN"/>
        </w:rPr>
        <w:t>R4-2407635</w:t>
      </w:r>
      <w:r w:rsidR="001500DE">
        <w:rPr>
          <w:color w:val="0070C0"/>
          <w:szCs w:val="24"/>
          <w:lang w:val="en-US" w:eastAsia="zh-CN"/>
        </w:rPr>
        <w:t xml:space="preserve">, </w:t>
      </w:r>
      <w:r w:rsidR="001500DE" w:rsidRPr="001500DE">
        <w:rPr>
          <w:color w:val="0070C0"/>
          <w:szCs w:val="24"/>
          <w:lang w:val="en-US" w:eastAsia="zh-CN"/>
        </w:rPr>
        <w:t>R4-2407636</w:t>
      </w:r>
      <w:r w:rsidR="000E7F5D">
        <w:rPr>
          <w:color w:val="0070C0"/>
          <w:szCs w:val="24"/>
          <w:lang w:val="en-US" w:eastAsia="zh-CN"/>
        </w:rPr>
        <w:t xml:space="preserve"> as below</w:t>
      </w:r>
      <w:r>
        <w:rPr>
          <w:color w:val="0070C0"/>
          <w:szCs w:val="24"/>
          <w:lang w:val="en-US" w:eastAsia="zh-CN"/>
        </w:rPr>
        <w:t>.</w:t>
      </w:r>
    </w:p>
    <w:p w14:paraId="593896B1" w14:textId="118A0CE6" w:rsidR="005054F2" w:rsidRDefault="005054F2" w:rsidP="000A4BA4">
      <w:pPr>
        <w:spacing w:after="0"/>
        <w:rPr>
          <w:color w:val="0070C0"/>
          <w:szCs w:val="24"/>
          <w:lang w:val="en-US" w:eastAsia="zh-CN"/>
        </w:rPr>
      </w:pPr>
    </w:p>
    <w:p w14:paraId="781D9796" w14:textId="224D5300" w:rsidR="00D60B8D" w:rsidRDefault="00D60B8D" w:rsidP="000A4BA4">
      <w:pPr>
        <w:spacing w:after="0"/>
        <w:rPr>
          <w:color w:val="0070C0"/>
          <w:szCs w:val="24"/>
          <w:lang w:val="en-US" w:eastAsia="zh-CN"/>
        </w:rPr>
      </w:pPr>
    </w:p>
    <w:p w14:paraId="44BB3B70" w14:textId="3435EFE4" w:rsidR="00D60B8D" w:rsidRDefault="00D60B8D" w:rsidP="00D60B8D">
      <w:pPr>
        <w:spacing w:after="0"/>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15391A">
        <w:rPr>
          <w:b/>
          <w:color w:val="0070C0"/>
          <w:u w:val="single"/>
          <w:lang w:eastAsia="ko-KR"/>
        </w:rPr>
        <w:t>4</w:t>
      </w:r>
      <w:r>
        <w:rPr>
          <w:b/>
          <w:color w:val="0070C0"/>
          <w:u w:val="single"/>
          <w:lang w:eastAsia="ko-KR"/>
        </w:rPr>
        <w:t>-2</w:t>
      </w:r>
      <w:r w:rsidRPr="00805BE8">
        <w:rPr>
          <w:b/>
          <w:color w:val="0070C0"/>
          <w:u w:val="single"/>
          <w:lang w:eastAsia="ko-KR"/>
        </w:rPr>
        <w:t>:</w:t>
      </w:r>
      <w:r>
        <w:rPr>
          <w:b/>
          <w:color w:val="0070C0"/>
          <w:u w:val="single"/>
          <w:lang w:eastAsia="ko-KR"/>
        </w:rPr>
        <w:t xml:space="preserve"> Corresponding CRs</w:t>
      </w:r>
    </w:p>
    <w:p w14:paraId="5DE41AAB" w14:textId="77777777" w:rsidR="00D60B8D" w:rsidRDefault="00D60B8D" w:rsidP="00D60B8D">
      <w:pPr>
        <w:spacing w:after="0"/>
        <w:rPr>
          <w:color w:val="0070C0"/>
          <w:szCs w:val="24"/>
          <w:lang w:val="en-US" w:eastAsia="zh-CN"/>
        </w:rPr>
      </w:pPr>
    </w:p>
    <w:tbl>
      <w:tblPr>
        <w:tblStyle w:val="aff7"/>
        <w:tblW w:w="0" w:type="auto"/>
        <w:tblLook w:val="04A0" w:firstRow="1" w:lastRow="0" w:firstColumn="1" w:lastColumn="0" w:noHBand="0" w:noVBand="1"/>
      </w:tblPr>
      <w:tblGrid>
        <w:gridCol w:w="1587"/>
        <w:gridCol w:w="1453"/>
        <w:gridCol w:w="5177"/>
        <w:gridCol w:w="1414"/>
      </w:tblGrid>
      <w:tr w:rsidR="00D60B8D" w:rsidRPr="00141133" w14:paraId="77DD3591" w14:textId="77777777" w:rsidTr="00E22636">
        <w:trPr>
          <w:trHeight w:val="300"/>
        </w:trPr>
        <w:tc>
          <w:tcPr>
            <w:tcW w:w="1587" w:type="dxa"/>
            <w:noWrap/>
            <w:vAlign w:val="center"/>
          </w:tcPr>
          <w:p w14:paraId="12DFE9F1" w14:textId="77777777" w:rsidR="00D60B8D" w:rsidRPr="00141133" w:rsidRDefault="00D60B8D" w:rsidP="00E22636">
            <w:pPr>
              <w:spacing w:after="120"/>
              <w:rPr>
                <w:sz w:val="18"/>
              </w:rPr>
            </w:pPr>
            <w:r w:rsidRPr="00045592">
              <w:rPr>
                <w:b/>
                <w:bCs/>
              </w:rPr>
              <w:t>T-doc</w:t>
            </w:r>
          </w:p>
        </w:tc>
        <w:tc>
          <w:tcPr>
            <w:tcW w:w="1453" w:type="dxa"/>
            <w:noWrap/>
            <w:vAlign w:val="center"/>
          </w:tcPr>
          <w:p w14:paraId="331E7188" w14:textId="77777777" w:rsidR="00D60B8D" w:rsidRPr="00141133" w:rsidRDefault="00D60B8D" w:rsidP="00E22636">
            <w:pPr>
              <w:rPr>
                <w:sz w:val="18"/>
              </w:rPr>
            </w:pPr>
            <w:r w:rsidRPr="00045592">
              <w:rPr>
                <w:b/>
                <w:bCs/>
              </w:rPr>
              <w:t>Company</w:t>
            </w:r>
          </w:p>
        </w:tc>
        <w:tc>
          <w:tcPr>
            <w:tcW w:w="5177" w:type="dxa"/>
            <w:noWrap/>
            <w:vAlign w:val="center"/>
          </w:tcPr>
          <w:p w14:paraId="31F643FA" w14:textId="77777777" w:rsidR="00D60B8D" w:rsidRPr="00141133" w:rsidRDefault="00D60B8D" w:rsidP="00E22636">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4F9A91EE" w14:textId="77777777" w:rsidR="00D60B8D" w:rsidRPr="00141133" w:rsidRDefault="00D60B8D" w:rsidP="00E22636">
            <w:pPr>
              <w:rPr>
                <w:sz w:val="18"/>
              </w:rPr>
            </w:pPr>
            <w:r>
              <w:rPr>
                <w:rFonts w:eastAsiaTheme="minorEastAsia"/>
                <w:b/>
                <w:bCs/>
                <w:lang w:eastAsia="zh-CN"/>
              </w:rPr>
              <w:t>Recommend</w:t>
            </w:r>
          </w:p>
        </w:tc>
      </w:tr>
      <w:tr w:rsidR="00D60B8D" w:rsidRPr="00C36F3F" w14:paraId="4EE04A44" w14:textId="77777777" w:rsidTr="00E22636">
        <w:trPr>
          <w:trHeight w:val="300"/>
        </w:trPr>
        <w:tc>
          <w:tcPr>
            <w:tcW w:w="1587" w:type="dxa"/>
            <w:noWrap/>
          </w:tcPr>
          <w:p w14:paraId="06A509D1" w14:textId="77777777" w:rsidR="00D60B8D" w:rsidRPr="00CB3947" w:rsidRDefault="00D60B8D" w:rsidP="00D60B8D">
            <w:pPr>
              <w:spacing w:after="120"/>
              <w:rPr>
                <w:sz w:val="18"/>
                <w:szCs w:val="24"/>
                <w:lang w:eastAsia="zh-CN"/>
              </w:rPr>
            </w:pPr>
            <w:r w:rsidRPr="00141133">
              <w:rPr>
                <w:sz w:val="18"/>
              </w:rPr>
              <w:t>R4-2407634</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04764FF3" w14:textId="77777777" w:rsidR="00D60B8D" w:rsidRPr="00CB3947" w:rsidRDefault="00D60B8D" w:rsidP="00D60B8D">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9E5D985" w14:textId="77777777" w:rsidR="00D60B8D" w:rsidRDefault="00D60B8D" w:rsidP="00D60B8D">
            <w:pPr>
              <w:rPr>
                <w:sz w:val="18"/>
              </w:rPr>
            </w:pPr>
            <w:r w:rsidRPr="00141133">
              <w:rPr>
                <w:sz w:val="18"/>
              </w:rPr>
              <w:t>R4-2407635</w:t>
            </w:r>
          </w:p>
          <w:p w14:paraId="767B159B" w14:textId="11D69EA8" w:rsidR="00D60B8D" w:rsidRPr="003C3D92" w:rsidRDefault="00D60B8D" w:rsidP="00D60B8D">
            <w:pPr>
              <w:spacing w:after="120"/>
              <w:rPr>
                <w:sz w:val="18"/>
              </w:rPr>
            </w:pPr>
            <w:r w:rsidRPr="00141133">
              <w:rPr>
                <w:sz w:val="18"/>
              </w:rPr>
              <w:t>R4-2407636</w:t>
            </w:r>
          </w:p>
        </w:tc>
        <w:tc>
          <w:tcPr>
            <w:tcW w:w="1453" w:type="dxa"/>
            <w:noWrap/>
          </w:tcPr>
          <w:p w14:paraId="6AF8C75A" w14:textId="6FB4BF17" w:rsidR="00D60B8D" w:rsidRPr="003C3D92" w:rsidRDefault="00D60B8D" w:rsidP="00D60B8D">
            <w:pPr>
              <w:rPr>
                <w:sz w:val="18"/>
              </w:rPr>
            </w:pPr>
            <w:r w:rsidRPr="00141133">
              <w:rPr>
                <w:sz w:val="18"/>
              </w:rPr>
              <w:t>Samsung, CHTTL</w:t>
            </w:r>
          </w:p>
        </w:tc>
        <w:tc>
          <w:tcPr>
            <w:tcW w:w="5177" w:type="dxa"/>
            <w:noWrap/>
          </w:tcPr>
          <w:p w14:paraId="5D645223" w14:textId="77777777" w:rsidR="00D60B8D" w:rsidRDefault="00D60B8D" w:rsidP="00D60B8D">
            <w:pPr>
              <w:rPr>
                <w:sz w:val="18"/>
              </w:rPr>
            </w:pPr>
            <w:r w:rsidRPr="00141133">
              <w:rPr>
                <w:sz w:val="18"/>
              </w:rPr>
              <w:t>(DC_R16_1BLTE_1BNR_2DL2UL-Core) CR for 38.101-3 Address the ambiguity on the order for component carriers for EN-DC</w:t>
            </w:r>
          </w:p>
          <w:p w14:paraId="7E2A9837" w14:textId="77777777" w:rsidR="00836CBF" w:rsidRDefault="00836CBF" w:rsidP="00D60B8D">
            <w:pPr>
              <w:rPr>
                <w:rFonts w:eastAsiaTheme="minorEastAsia"/>
                <w:color w:val="FF0000"/>
                <w:sz w:val="18"/>
                <w:lang w:eastAsia="zh-CN"/>
              </w:rPr>
            </w:pPr>
            <w:r w:rsidRPr="00836CBF">
              <w:rPr>
                <w:rFonts w:eastAsiaTheme="minorEastAsia" w:hint="eastAsia"/>
                <w:color w:val="FF0000"/>
                <w:sz w:val="18"/>
                <w:lang w:eastAsia="zh-CN"/>
              </w:rPr>
              <w:t>N</w:t>
            </w:r>
            <w:r w:rsidRPr="00836CBF">
              <w:rPr>
                <w:rFonts w:eastAsiaTheme="minorEastAsia"/>
                <w:color w:val="FF0000"/>
                <w:sz w:val="18"/>
                <w:lang w:eastAsia="zh-CN"/>
              </w:rPr>
              <w:t>WM comments:</w:t>
            </w:r>
          </w:p>
          <w:p w14:paraId="08449F46" w14:textId="458F9797" w:rsidR="00836CBF" w:rsidRDefault="00836CBF" w:rsidP="00836CBF">
            <w:pPr>
              <w:rPr>
                <w:rFonts w:eastAsiaTheme="minorEastAsia"/>
                <w:color w:val="FF0000"/>
                <w:sz w:val="18"/>
                <w:lang w:eastAsia="zh-CN"/>
              </w:rPr>
            </w:pPr>
            <w:r w:rsidRPr="00836CBF">
              <w:rPr>
                <w:rFonts w:eastAsiaTheme="minorEastAsia"/>
                <w:color w:val="FF0000"/>
                <w:sz w:val="18"/>
                <w:lang w:eastAsia="zh-CN"/>
              </w:rPr>
              <w:t xml:space="preserve">Huawei: </w:t>
            </w:r>
            <w:r w:rsidR="00921DF3">
              <w:rPr>
                <w:rFonts w:eastAsiaTheme="minorEastAsia"/>
                <w:color w:val="FF0000"/>
                <w:sz w:val="18"/>
                <w:lang w:eastAsia="zh-CN"/>
              </w:rPr>
              <w:t xml:space="preserve"> </w:t>
            </w:r>
            <w:r w:rsidRPr="00836CBF">
              <w:rPr>
                <w:rFonts w:eastAsiaTheme="minorEastAsia"/>
                <w:color w:val="FF0000"/>
                <w:sz w:val="18"/>
                <w:lang w:eastAsia="zh-CN"/>
              </w:rPr>
              <w:t>For NR part, it seems there is no need to follow the increasing order?</w:t>
            </w:r>
            <w:r>
              <w:rPr>
                <w:rFonts w:eastAsiaTheme="minorEastAsia"/>
                <w:color w:val="FF0000"/>
                <w:sz w:val="18"/>
                <w:lang w:eastAsia="zh-CN"/>
              </w:rPr>
              <w:t xml:space="preserve"> </w:t>
            </w:r>
            <w:r w:rsidRPr="00836CBF">
              <w:rPr>
                <w:rFonts w:eastAsiaTheme="minorEastAsia"/>
                <w:color w:val="FF0000"/>
                <w:sz w:val="18"/>
                <w:lang w:eastAsia="zh-CN"/>
              </w:rPr>
              <w:t xml:space="preserve">For DC_(n)41AB, can we </w:t>
            </w:r>
            <w:proofErr w:type="gramStart"/>
            <w:r w:rsidRPr="00836CBF">
              <w:rPr>
                <w:rFonts w:eastAsiaTheme="minorEastAsia"/>
                <w:color w:val="FF0000"/>
                <w:sz w:val="18"/>
                <w:lang w:eastAsia="zh-CN"/>
              </w:rPr>
              <w:t>change ”n</w:t>
            </w:r>
            <w:proofErr w:type="gramEnd"/>
            <w:r w:rsidRPr="00836CBF">
              <w:rPr>
                <w:rFonts w:eastAsiaTheme="minorEastAsia"/>
                <w:color w:val="FF0000"/>
                <w:sz w:val="18"/>
                <w:lang w:eastAsia="zh-CN"/>
              </w:rPr>
              <w:t>41B cell” to refer to the TS 38.101-1 spec instead of listing the specific channel bandwidth?</w:t>
            </w:r>
          </w:p>
          <w:p w14:paraId="1767BCDC" w14:textId="77777777" w:rsidR="00836CBF" w:rsidRDefault="00836CBF" w:rsidP="00836CBF">
            <w:pPr>
              <w:rPr>
                <w:rFonts w:eastAsiaTheme="minorEastAsia"/>
                <w:color w:val="FF0000"/>
                <w:sz w:val="18"/>
                <w:lang w:eastAsia="zh-CN"/>
              </w:rPr>
            </w:pPr>
            <w:r w:rsidRPr="00836CBF">
              <w:rPr>
                <w:rFonts w:eastAsiaTheme="minorEastAsia"/>
                <w:color w:val="FF0000"/>
                <w:sz w:val="18"/>
                <w:lang w:eastAsia="zh-CN"/>
              </w:rPr>
              <w:lastRenderedPageBreak/>
              <w:t>Nokia: R4-2407634 (Petri) Based on offline we flag this</w:t>
            </w:r>
          </w:p>
          <w:p w14:paraId="02EC9006" w14:textId="77777777" w:rsidR="00921DF3" w:rsidRDefault="00921DF3" w:rsidP="00921DF3">
            <w:pPr>
              <w:rPr>
                <w:rFonts w:eastAsiaTheme="minorEastAsia"/>
                <w:color w:val="FF0000"/>
                <w:sz w:val="18"/>
                <w:lang w:eastAsia="zh-CN"/>
              </w:rPr>
            </w:pPr>
            <w:r w:rsidRPr="00921DF3">
              <w:rPr>
                <w:rFonts w:eastAsiaTheme="minorEastAsia"/>
                <w:color w:val="FF0000"/>
                <w:sz w:val="18"/>
                <w:lang w:eastAsia="zh-CN"/>
              </w:rPr>
              <w:t xml:space="preserve">OPPO: </w:t>
            </w:r>
            <w:r>
              <w:rPr>
                <w:rFonts w:eastAsiaTheme="minorEastAsia"/>
                <w:color w:val="FF0000"/>
                <w:sz w:val="18"/>
                <w:lang w:eastAsia="zh-CN"/>
              </w:rPr>
              <w:t xml:space="preserve"> </w:t>
            </w:r>
            <w:r w:rsidRPr="00921DF3">
              <w:rPr>
                <w:rFonts w:eastAsiaTheme="minorEastAsia"/>
                <w:color w:val="FF0000"/>
                <w:sz w:val="18"/>
                <w:lang w:eastAsia="zh-CN"/>
              </w:rPr>
              <w:t xml:space="preserve">The change </w:t>
            </w:r>
            <w:proofErr w:type="gramStart"/>
            <w:r w:rsidRPr="00921DF3">
              <w:rPr>
                <w:rFonts w:eastAsiaTheme="minorEastAsia"/>
                <w:color w:val="FF0000"/>
                <w:sz w:val="18"/>
                <w:lang w:eastAsia="zh-CN"/>
              </w:rPr>
              <w:t>need</w:t>
            </w:r>
            <w:proofErr w:type="gramEnd"/>
            <w:r w:rsidRPr="00921DF3">
              <w:rPr>
                <w:rFonts w:eastAsiaTheme="minorEastAsia"/>
                <w:color w:val="FF0000"/>
                <w:sz w:val="18"/>
                <w:lang w:eastAsia="zh-CN"/>
              </w:rPr>
              <w:t xml:space="preserve"> to be careful, need to make sure there is no missing of CBW combinations by the change</w:t>
            </w:r>
            <w:r w:rsidRPr="00921DF3">
              <w:rPr>
                <w:rFonts w:eastAsiaTheme="minorEastAsia"/>
                <w:color w:val="FF0000"/>
                <w:sz w:val="18"/>
                <w:lang w:eastAsia="zh-CN"/>
              </w:rPr>
              <w:t xml:space="preserve"> </w:t>
            </w:r>
            <w:r w:rsidRPr="00921DF3">
              <w:rPr>
                <w:rFonts w:eastAsiaTheme="minorEastAsia"/>
                <w:color w:val="FF0000"/>
                <w:sz w:val="18"/>
                <w:lang w:eastAsia="zh-CN"/>
              </w:rPr>
              <w:t>to orders.</w:t>
            </w:r>
          </w:p>
          <w:p w14:paraId="6504C533" w14:textId="3B5FFDC5" w:rsidR="00921DF3" w:rsidRPr="002D656A" w:rsidRDefault="00921DF3" w:rsidP="00921DF3">
            <w:pPr>
              <w:rPr>
                <w:rFonts w:eastAsiaTheme="minorEastAsia" w:hint="eastAsia"/>
                <w:color w:val="FF0000"/>
                <w:sz w:val="18"/>
                <w:lang w:eastAsia="zh-CN"/>
              </w:rPr>
            </w:pPr>
            <w:r w:rsidRPr="00921DF3">
              <w:rPr>
                <w:rFonts w:eastAsiaTheme="minorEastAsia"/>
                <w:color w:val="FF0000"/>
                <w:sz w:val="18"/>
                <w:lang w:eastAsia="zh-CN"/>
              </w:rPr>
              <w:t xml:space="preserve">Qualcomm: </w:t>
            </w:r>
            <w:r w:rsidRPr="00921DF3">
              <w:rPr>
                <w:rFonts w:eastAsiaTheme="minorEastAsia"/>
                <w:color w:val="FF0000"/>
                <w:sz w:val="18"/>
                <w:lang w:eastAsia="zh-CN"/>
              </w:rPr>
              <w:t>flags R4-2407634.</w:t>
            </w:r>
            <w:r w:rsidRPr="00921DF3">
              <w:rPr>
                <w:rFonts w:eastAsiaTheme="minorEastAsia"/>
                <w:color w:val="FF0000"/>
                <w:sz w:val="18"/>
                <w:lang w:eastAsia="zh-CN"/>
              </w:rPr>
              <w:t xml:space="preserve"> </w:t>
            </w:r>
            <w:r w:rsidRPr="00921DF3">
              <w:rPr>
                <w:rFonts w:eastAsiaTheme="minorEastAsia"/>
                <w:color w:val="FF0000"/>
                <w:sz w:val="18"/>
                <w:lang w:eastAsia="zh-CN"/>
              </w:rPr>
              <w:t xml:space="preserve">There is ambiguity remaining, in case contiguous/non-contiguous NR NA was listed in the </w:t>
            </w:r>
            <w:proofErr w:type="gramStart"/>
            <w:r w:rsidRPr="00921DF3">
              <w:rPr>
                <w:rFonts w:eastAsiaTheme="minorEastAsia"/>
                <w:color w:val="FF0000"/>
                <w:sz w:val="18"/>
                <w:lang w:eastAsia="zh-CN"/>
              </w:rPr>
              <w:t>table ”</w:t>
            </w:r>
            <w:proofErr w:type="spellStart"/>
            <w:r w:rsidRPr="00921DF3">
              <w:rPr>
                <w:rFonts w:eastAsiaTheme="minorEastAsia"/>
                <w:color w:val="FF0000"/>
                <w:sz w:val="18"/>
                <w:lang w:eastAsia="zh-CN"/>
              </w:rPr>
              <w:t>e</w:t>
            </w:r>
            <w:proofErr w:type="gramEnd"/>
            <w:r w:rsidRPr="00921DF3">
              <w:rPr>
                <w:rFonts w:eastAsiaTheme="minorEastAsia"/>
                <w:color w:val="FF0000"/>
                <w:sz w:val="18"/>
                <w:lang w:eastAsia="zh-CN"/>
              </w:rPr>
              <w:t>.g</w:t>
            </w:r>
            <w:proofErr w:type="spellEnd"/>
            <w:r w:rsidRPr="00921DF3">
              <w:rPr>
                <w:rFonts w:eastAsiaTheme="minorEastAsia"/>
                <w:color w:val="FF0000"/>
                <w:sz w:val="18"/>
                <w:lang w:eastAsia="zh-CN"/>
              </w:rPr>
              <w:t xml:space="preserve"> n48B</w:t>
            </w:r>
            <w:r w:rsidRPr="00921DF3">
              <w:rPr>
                <w:rFonts w:eastAsiaTheme="minorEastAsia"/>
                <w:color w:val="FF0000"/>
                <w:sz w:val="18"/>
                <w:lang w:eastAsia="zh-CN"/>
              </w:rPr>
              <w:t xml:space="preserve"> </w:t>
            </w:r>
            <w:r w:rsidRPr="00921DF3">
              <w:rPr>
                <w:rFonts w:eastAsiaTheme="minorEastAsia"/>
                <w:color w:val="FF0000"/>
                <w:sz w:val="18"/>
                <w:lang w:eastAsia="zh-CN"/>
              </w:rPr>
              <w:t>as per Table 5.5A.1-1”</w:t>
            </w:r>
          </w:p>
        </w:tc>
        <w:tc>
          <w:tcPr>
            <w:tcW w:w="1414" w:type="dxa"/>
          </w:tcPr>
          <w:p w14:paraId="030E18F6" w14:textId="7662B5E1" w:rsidR="00D60B8D" w:rsidRPr="00F27662" w:rsidRDefault="00F27662" w:rsidP="00D60B8D">
            <w:pPr>
              <w:rPr>
                <w:rFonts w:eastAsiaTheme="minorEastAsia" w:hint="eastAsia"/>
                <w:sz w:val="18"/>
                <w:lang w:eastAsia="zh-CN"/>
              </w:rPr>
            </w:pPr>
            <w:r w:rsidRPr="00F27662">
              <w:rPr>
                <w:rFonts w:eastAsiaTheme="minorEastAsia" w:hint="eastAsia"/>
                <w:color w:val="FF0000"/>
                <w:sz w:val="18"/>
                <w:lang w:eastAsia="zh-CN"/>
              </w:rPr>
              <w:lastRenderedPageBreak/>
              <w:t>R</w:t>
            </w:r>
            <w:r w:rsidRPr="00F27662">
              <w:rPr>
                <w:rFonts w:eastAsiaTheme="minorEastAsia"/>
                <w:color w:val="FF0000"/>
                <w:sz w:val="18"/>
                <w:lang w:eastAsia="zh-CN"/>
              </w:rPr>
              <w:t>eturn to</w:t>
            </w:r>
          </w:p>
        </w:tc>
      </w:tr>
    </w:tbl>
    <w:p w14:paraId="0B75E412" w14:textId="77777777" w:rsidR="00D60B8D" w:rsidRPr="00D60B8D" w:rsidRDefault="00D60B8D" w:rsidP="000A4BA4">
      <w:pPr>
        <w:spacing w:after="0"/>
        <w:rPr>
          <w:color w:val="0070C0"/>
          <w:szCs w:val="24"/>
          <w:lang w:eastAsia="zh-CN"/>
        </w:rPr>
      </w:pPr>
    </w:p>
    <w:p w14:paraId="6566C347" w14:textId="325E5947" w:rsidR="00783123" w:rsidRPr="000E7F5D" w:rsidRDefault="00783123" w:rsidP="000A4BA4">
      <w:pPr>
        <w:spacing w:after="0"/>
        <w:rPr>
          <w:color w:val="0070C0"/>
          <w:szCs w:val="24"/>
          <w:lang w:eastAsia="zh-CN"/>
        </w:rPr>
      </w:pPr>
    </w:p>
    <w:p w14:paraId="6893D481" w14:textId="6398BDD5" w:rsidR="00783123" w:rsidRPr="00703A9E" w:rsidRDefault="00783123" w:rsidP="000A4BA4">
      <w:pPr>
        <w:spacing w:after="0"/>
        <w:rPr>
          <w:color w:val="0070C0"/>
          <w:szCs w:val="24"/>
          <w:lang w:eastAsia="zh-CN"/>
        </w:rPr>
      </w:pPr>
    </w:p>
    <w:p w14:paraId="09C9CACF" w14:textId="28F97F50" w:rsidR="0079779B" w:rsidRPr="00EF6D51" w:rsidRDefault="0079779B" w:rsidP="0079779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sidR="0087422A">
        <w:rPr>
          <w:sz w:val="24"/>
          <w:szCs w:val="16"/>
        </w:rPr>
        <w:t>5</w:t>
      </w:r>
      <w:r>
        <w:rPr>
          <w:sz w:val="24"/>
          <w:szCs w:val="16"/>
        </w:rPr>
        <w:t xml:space="preserve"> </w:t>
      </w:r>
      <w:r w:rsidRPr="0079779B">
        <w:rPr>
          <w:sz w:val="24"/>
          <w:szCs w:val="16"/>
        </w:rPr>
        <w:t>Clarifications on NS_47 requirements</w:t>
      </w:r>
    </w:p>
    <w:p w14:paraId="1D7618F4" w14:textId="40DAB906" w:rsidR="0079779B" w:rsidRPr="00CC39E8" w:rsidRDefault="0079779B" w:rsidP="0079779B">
      <w:pPr>
        <w:rPr>
          <w:rFonts w:eastAsia="Malgun Gothic"/>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87422A">
        <w:rPr>
          <w:b/>
          <w:color w:val="0070C0"/>
          <w:u w:val="single"/>
          <w:lang w:eastAsia="ko-KR"/>
        </w:rPr>
        <w:t>5</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Whether to </w:t>
      </w:r>
      <w:r w:rsidR="00A36283">
        <w:rPr>
          <w:b/>
          <w:color w:val="0070C0"/>
          <w:u w:val="single"/>
          <w:lang w:eastAsia="ko-KR"/>
        </w:rPr>
        <w:t>c</w:t>
      </w:r>
      <w:r w:rsidR="00A36283" w:rsidRPr="00A36283">
        <w:rPr>
          <w:b/>
          <w:color w:val="0070C0"/>
          <w:u w:val="single"/>
          <w:lang w:eastAsia="ko-KR"/>
        </w:rPr>
        <w:t>larif</w:t>
      </w:r>
      <w:r w:rsidR="00A36283">
        <w:rPr>
          <w:b/>
          <w:color w:val="0070C0"/>
          <w:u w:val="single"/>
          <w:lang w:eastAsia="ko-KR"/>
        </w:rPr>
        <w:t>y</w:t>
      </w:r>
      <w:r w:rsidR="00A36283" w:rsidRPr="00A36283">
        <w:rPr>
          <w:b/>
          <w:color w:val="0070C0"/>
          <w:u w:val="single"/>
          <w:lang w:eastAsia="ko-KR"/>
        </w:rPr>
        <w:t xml:space="preserve"> NS_47 requirements</w:t>
      </w:r>
      <w:r>
        <w:rPr>
          <w:b/>
          <w:color w:val="0070C0"/>
          <w:u w:val="single"/>
          <w:lang w:eastAsia="ko-KR"/>
        </w:rPr>
        <w:t>?</w:t>
      </w:r>
    </w:p>
    <w:p w14:paraId="7928CD9D" w14:textId="3ABA6688" w:rsidR="00B8084D" w:rsidRPr="00B8084D" w:rsidRDefault="00B8084D" w:rsidP="00B8084D">
      <w:pPr>
        <w:spacing w:after="120"/>
      </w:pPr>
      <w:r w:rsidRPr="00B8084D">
        <w:rPr>
          <w:b/>
        </w:rPr>
        <w:t xml:space="preserve">Proposal 1: </w:t>
      </w:r>
      <w:r w:rsidRPr="00B8084D">
        <w:t>RAN4 to consider whether there is a need make either normative or informative additions to NR and/or LTE specifications to make NS_47 requirements clearer. Consider e.g.</w:t>
      </w:r>
      <w:r>
        <w:t xml:space="preserve"> </w:t>
      </w:r>
    </w:p>
    <w:p w14:paraId="2D64EAE2" w14:textId="77777777" w:rsidR="00B8084D" w:rsidRPr="00B8084D" w:rsidRDefault="00B8084D" w:rsidP="00B8084D">
      <w:pPr>
        <w:pStyle w:val="aff8"/>
        <w:numPr>
          <w:ilvl w:val="0"/>
          <w:numId w:val="7"/>
        </w:numPr>
        <w:overflowPunct/>
        <w:autoSpaceDE/>
        <w:autoSpaceDN/>
        <w:adjustRightInd/>
        <w:spacing w:after="120"/>
        <w:ind w:firstLineChars="0"/>
        <w:contextualSpacing/>
        <w:textAlignment w:val="auto"/>
      </w:pPr>
      <w:proofErr w:type="spellStart"/>
      <w:r w:rsidRPr="00B8084D">
        <w:t>Center</w:t>
      </w:r>
      <w:proofErr w:type="spellEnd"/>
      <w:r w:rsidRPr="00B8084D">
        <w:t xml:space="preserve"> frequency restrictions for 15 and 20 MHz CBW</w:t>
      </w:r>
    </w:p>
    <w:p w14:paraId="3F982D5C" w14:textId="77777777" w:rsidR="00B8084D" w:rsidRDefault="00B8084D" w:rsidP="00B8084D">
      <w:pPr>
        <w:pStyle w:val="aff8"/>
        <w:numPr>
          <w:ilvl w:val="0"/>
          <w:numId w:val="7"/>
        </w:numPr>
        <w:overflowPunct/>
        <w:autoSpaceDE/>
        <w:autoSpaceDN/>
        <w:adjustRightInd/>
        <w:spacing w:after="120"/>
        <w:ind w:firstLineChars="0"/>
        <w:contextualSpacing/>
        <w:textAlignment w:val="auto"/>
      </w:pPr>
      <w:r w:rsidRPr="00B8084D">
        <w:t>Applicability of 25 MHz CBW</w:t>
      </w:r>
    </w:p>
    <w:p w14:paraId="7B0EB450" w14:textId="3A79CE57" w:rsidR="0079779B" w:rsidRDefault="00B8084D" w:rsidP="00B8084D">
      <w:pPr>
        <w:pStyle w:val="aff8"/>
        <w:numPr>
          <w:ilvl w:val="0"/>
          <w:numId w:val="7"/>
        </w:numPr>
        <w:overflowPunct/>
        <w:autoSpaceDE/>
        <w:autoSpaceDN/>
        <w:adjustRightInd/>
        <w:spacing w:after="120"/>
        <w:ind w:firstLineChars="0"/>
        <w:contextualSpacing/>
        <w:textAlignment w:val="auto"/>
      </w:pPr>
      <w:r w:rsidRPr="00B8084D">
        <w:t xml:space="preserve">Requirements being met for 20 MHz and narrower CBW by fulfilling general SEM with the </w:t>
      </w:r>
      <w:proofErr w:type="spellStart"/>
      <w:r w:rsidRPr="00B8084D">
        <w:t>center</w:t>
      </w:r>
      <w:proofErr w:type="spellEnd"/>
      <w:r w:rsidRPr="00B8084D">
        <w:t xml:space="preserve"> frequency restrictions in place.</w:t>
      </w:r>
      <w:r>
        <w:t xml:space="preserve"> (</w:t>
      </w:r>
      <w:r w:rsidR="00670ED2" w:rsidRPr="00670ED2">
        <w:t>R4-2408802</w:t>
      </w:r>
      <w:r w:rsidR="00670ED2">
        <w:t>, QC</w:t>
      </w:r>
      <w:r>
        <w:t>)</w:t>
      </w:r>
    </w:p>
    <w:p w14:paraId="568AE7BD" w14:textId="77777777" w:rsidR="00B8084D" w:rsidRPr="00B8084D" w:rsidRDefault="00B8084D" w:rsidP="00B8084D">
      <w:pPr>
        <w:spacing w:after="0"/>
        <w:rPr>
          <w:sz w:val="22"/>
        </w:rPr>
      </w:pPr>
    </w:p>
    <w:p w14:paraId="7E285772" w14:textId="77777777" w:rsidR="0079779B" w:rsidRPr="00876D50" w:rsidRDefault="0079779B" w:rsidP="0079779B">
      <w:pPr>
        <w:spacing w:after="0"/>
        <w:rPr>
          <w:bCs/>
          <w:iCs/>
          <w:color w:val="0070C0"/>
          <w:lang w:val="en-US" w:eastAsia="zh-CN"/>
        </w:rPr>
      </w:pPr>
      <w:r w:rsidRPr="00876D50">
        <w:rPr>
          <w:rFonts w:hint="eastAsia"/>
          <w:bCs/>
          <w:iCs/>
          <w:color w:val="0070C0"/>
          <w:lang w:val="en-US" w:eastAsia="zh-CN"/>
        </w:rPr>
        <w:t>R</w:t>
      </w:r>
      <w:r w:rsidRPr="00876D50">
        <w:rPr>
          <w:bCs/>
          <w:iCs/>
          <w:color w:val="0070C0"/>
          <w:lang w:val="en-US" w:eastAsia="zh-CN"/>
        </w:rPr>
        <w:t xml:space="preserve">ecommended WF: </w:t>
      </w:r>
    </w:p>
    <w:p w14:paraId="0D1DD6E0" w14:textId="1545C156" w:rsidR="00783123" w:rsidRDefault="00783123" w:rsidP="000A4BA4">
      <w:pPr>
        <w:spacing w:after="0"/>
        <w:rPr>
          <w:color w:val="0070C0"/>
          <w:szCs w:val="24"/>
          <w:lang w:val="en-US" w:eastAsia="zh-CN"/>
        </w:rPr>
      </w:pPr>
    </w:p>
    <w:p w14:paraId="46BA60D2" w14:textId="77777777" w:rsidR="00783123" w:rsidRPr="0036618D" w:rsidRDefault="00783123" w:rsidP="000A4BA4">
      <w:pPr>
        <w:spacing w:after="0"/>
        <w:rPr>
          <w:color w:val="0070C0"/>
          <w:szCs w:val="24"/>
          <w:lang w:val="en-US" w:eastAsia="zh-CN"/>
        </w:rPr>
      </w:pPr>
    </w:p>
    <w:p w14:paraId="271B2737" w14:textId="7E1BBFB1" w:rsidR="00C86EF0" w:rsidRPr="00805BE8" w:rsidRDefault="00C86EF0" w:rsidP="00C86EF0">
      <w:pPr>
        <w:pStyle w:val="1"/>
        <w:rPr>
          <w:lang w:eastAsia="ja-JP"/>
        </w:rPr>
      </w:pPr>
      <w:bookmarkStart w:id="4" w:name="_Hlk119256469"/>
      <w:r>
        <w:rPr>
          <w:lang w:eastAsia="ja-JP"/>
        </w:rPr>
        <w:t>CRs for 38.101</w:t>
      </w:r>
      <w:r>
        <w:rPr>
          <w:rFonts w:hint="eastAsia"/>
          <w:lang w:eastAsia="zh-CN"/>
        </w:rPr>
        <w:t>-</w:t>
      </w:r>
      <w:r>
        <w:rPr>
          <w:lang w:eastAsia="ja-JP"/>
        </w:rPr>
        <w:t>1</w:t>
      </w:r>
      <w:bookmarkEnd w:id="4"/>
      <w:r w:rsidR="00790642">
        <w:rPr>
          <w:lang w:eastAsia="ja-JP"/>
        </w:rPr>
        <w:t xml:space="preserve"> (</w:t>
      </w:r>
      <w:r w:rsidR="00E718C3">
        <w:rPr>
          <w:lang w:eastAsia="ja-JP"/>
        </w:rPr>
        <w:t>3</w:t>
      </w:r>
      <w:r w:rsidR="00143C4F">
        <w:rPr>
          <w:lang w:eastAsia="ja-JP"/>
        </w:rPr>
        <w:t>5</w:t>
      </w:r>
      <w:r w:rsidR="00790642">
        <w:rPr>
          <w:lang w:eastAsia="ja-JP"/>
        </w:rPr>
        <w:t>)</w:t>
      </w:r>
    </w:p>
    <w:p w14:paraId="50588ADF" w14:textId="047F6246" w:rsidR="005A409A" w:rsidRPr="005A409A" w:rsidRDefault="00D02C77" w:rsidP="00EE3646">
      <w:pPr>
        <w:pStyle w:val="2"/>
      </w:pPr>
      <w:r>
        <w:rPr>
          <w:rFonts w:hint="eastAsia"/>
        </w:rPr>
        <w:t>C</w:t>
      </w:r>
      <w:r>
        <w:t>Rs</w:t>
      </w:r>
    </w:p>
    <w:tbl>
      <w:tblPr>
        <w:tblStyle w:val="aff7"/>
        <w:tblW w:w="9708" w:type="dxa"/>
        <w:jc w:val="center"/>
        <w:tblLook w:val="04A0" w:firstRow="1" w:lastRow="0" w:firstColumn="1" w:lastColumn="0" w:noHBand="0" w:noVBand="1"/>
      </w:tblPr>
      <w:tblGrid>
        <w:gridCol w:w="1840"/>
        <w:gridCol w:w="1227"/>
        <w:gridCol w:w="5365"/>
        <w:gridCol w:w="1276"/>
      </w:tblGrid>
      <w:tr w:rsidR="00CB3947" w:rsidRPr="00CB3947" w14:paraId="60126C9B" w14:textId="77777777" w:rsidTr="008E14F7">
        <w:trPr>
          <w:trHeight w:val="269"/>
          <w:jc w:val="center"/>
        </w:trPr>
        <w:tc>
          <w:tcPr>
            <w:tcW w:w="1840" w:type="dxa"/>
            <w:noWrap/>
          </w:tcPr>
          <w:p w14:paraId="45DCD637" w14:textId="6F1EEA8D" w:rsidR="00777AE6" w:rsidRPr="00CB3947" w:rsidRDefault="00777AE6" w:rsidP="005F5352">
            <w:pPr>
              <w:spacing w:after="120"/>
              <w:rPr>
                <w:sz w:val="18"/>
                <w:szCs w:val="24"/>
                <w:lang w:eastAsia="zh-CN"/>
              </w:rPr>
            </w:pPr>
            <w:r w:rsidRPr="00CB3947">
              <w:rPr>
                <w:b/>
                <w:bCs/>
                <w:sz w:val="18"/>
              </w:rPr>
              <w:t>T-doc</w:t>
            </w:r>
          </w:p>
        </w:tc>
        <w:tc>
          <w:tcPr>
            <w:tcW w:w="1227" w:type="dxa"/>
            <w:noWrap/>
          </w:tcPr>
          <w:p w14:paraId="1F5D0516" w14:textId="44E7BD45" w:rsidR="00777AE6" w:rsidRPr="00CB3947" w:rsidRDefault="00777AE6" w:rsidP="005F5352">
            <w:pPr>
              <w:spacing w:after="120"/>
              <w:rPr>
                <w:b/>
                <w:bCs/>
                <w:sz w:val="18"/>
              </w:rPr>
            </w:pPr>
            <w:r w:rsidRPr="00CB3947">
              <w:rPr>
                <w:b/>
                <w:bCs/>
                <w:sz w:val="18"/>
              </w:rPr>
              <w:t>Company</w:t>
            </w:r>
          </w:p>
        </w:tc>
        <w:tc>
          <w:tcPr>
            <w:tcW w:w="5365" w:type="dxa"/>
            <w:noWrap/>
            <w:vAlign w:val="center"/>
          </w:tcPr>
          <w:p w14:paraId="4E98EAD8" w14:textId="6682556F" w:rsidR="00777AE6" w:rsidRPr="00CB3947" w:rsidRDefault="00777AE6" w:rsidP="005F5352">
            <w:pPr>
              <w:spacing w:after="120"/>
              <w:rPr>
                <w:b/>
                <w:bCs/>
                <w:sz w:val="18"/>
              </w:rPr>
            </w:pPr>
            <w:r w:rsidRPr="00CB3947">
              <w:rPr>
                <w:rFonts w:eastAsiaTheme="minorEastAsia" w:hint="eastAsia"/>
                <w:b/>
                <w:bCs/>
                <w:sz w:val="18"/>
                <w:lang w:eastAsia="zh-CN"/>
              </w:rPr>
              <w:t>T</w:t>
            </w:r>
            <w:r w:rsidRPr="00CB3947">
              <w:rPr>
                <w:rFonts w:eastAsiaTheme="minorEastAsia"/>
                <w:b/>
                <w:bCs/>
                <w:sz w:val="18"/>
                <w:lang w:eastAsia="zh-CN"/>
              </w:rPr>
              <w:t>itle</w:t>
            </w:r>
          </w:p>
        </w:tc>
        <w:tc>
          <w:tcPr>
            <w:tcW w:w="1276" w:type="dxa"/>
          </w:tcPr>
          <w:p w14:paraId="5B762FBE" w14:textId="7465996B" w:rsidR="00777AE6" w:rsidRPr="00CB3947" w:rsidRDefault="00777AE6" w:rsidP="005F5352">
            <w:pPr>
              <w:spacing w:after="120"/>
              <w:rPr>
                <w:b/>
                <w:bCs/>
                <w:sz w:val="18"/>
              </w:rPr>
            </w:pPr>
            <w:r w:rsidRPr="00CB3947">
              <w:rPr>
                <w:rFonts w:eastAsiaTheme="minorEastAsia"/>
                <w:b/>
                <w:bCs/>
                <w:sz w:val="18"/>
                <w:lang w:eastAsia="zh-CN"/>
              </w:rPr>
              <w:t>Recommend</w:t>
            </w:r>
          </w:p>
        </w:tc>
      </w:tr>
      <w:tr w:rsidR="00CB3947" w:rsidRPr="00CB3947" w14:paraId="6D2AE6E5" w14:textId="3F9FFFCD" w:rsidTr="008E14F7">
        <w:trPr>
          <w:trHeight w:val="269"/>
          <w:jc w:val="center"/>
        </w:trPr>
        <w:tc>
          <w:tcPr>
            <w:tcW w:w="1840" w:type="dxa"/>
            <w:noWrap/>
            <w:hideMark/>
          </w:tcPr>
          <w:p w14:paraId="4625F9DF" w14:textId="54759A7D" w:rsidR="00777AE6" w:rsidRPr="00CB3947" w:rsidRDefault="00777AE6" w:rsidP="005F5352">
            <w:pPr>
              <w:spacing w:after="120"/>
              <w:rPr>
                <w:sz w:val="18"/>
                <w:szCs w:val="24"/>
                <w:lang w:eastAsia="zh-CN"/>
              </w:rPr>
            </w:pPr>
            <w:r w:rsidRPr="00CB3947">
              <w:rPr>
                <w:sz w:val="18"/>
                <w:szCs w:val="24"/>
                <w:lang w:eastAsia="zh-CN"/>
              </w:rPr>
              <w:t>R4-2407065 (</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0AF3693E" w14:textId="5CDF2756" w:rsidR="00777AE6" w:rsidRPr="00CB3947" w:rsidRDefault="00777AE6" w:rsidP="005F53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3164A25" w14:textId="39EFCD69" w:rsidR="00777AE6" w:rsidRPr="00CB3947" w:rsidRDefault="00777AE6" w:rsidP="005F5352">
            <w:pPr>
              <w:spacing w:after="120"/>
              <w:rPr>
                <w:rFonts w:eastAsiaTheme="minorEastAsia"/>
                <w:sz w:val="18"/>
                <w:szCs w:val="24"/>
                <w:lang w:val="en-US" w:eastAsia="zh-CN"/>
              </w:rPr>
            </w:pPr>
            <w:r w:rsidRPr="00CB3947">
              <w:rPr>
                <w:sz w:val="18"/>
                <w:szCs w:val="24"/>
                <w:lang w:eastAsia="zh-CN"/>
              </w:rPr>
              <w:t>R4-2407066</w:t>
            </w:r>
          </w:p>
        </w:tc>
        <w:tc>
          <w:tcPr>
            <w:tcW w:w="1227" w:type="dxa"/>
            <w:noWrap/>
            <w:hideMark/>
          </w:tcPr>
          <w:p w14:paraId="358620BA" w14:textId="77777777" w:rsidR="00777AE6" w:rsidRPr="00CB3947" w:rsidRDefault="00777AE6" w:rsidP="005F5352">
            <w:pPr>
              <w:spacing w:after="120"/>
              <w:rPr>
                <w:sz w:val="18"/>
                <w:szCs w:val="24"/>
                <w:lang w:eastAsia="zh-CN"/>
              </w:rPr>
            </w:pPr>
            <w:r w:rsidRPr="00CB3947">
              <w:rPr>
                <w:sz w:val="18"/>
                <w:szCs w:val="24"/>
                <w:lang w:eastAsia="zh-CN"/>
              </w:rPr>
              <w:t>Apple</w:t>
            </w:r>
          </w:p>
        </w:tc>
        <w:tc>
          <w:tcPr>
            <w:tcW w:w="5365" w:type="dxa"/>
            <w:noWrap/>
            <w:hideMark/>
          </w:tcPr>
          <w:p w14:paraId="75A24480" w14:textId="77777777" w:rsidR="00777AE6" w:rsidRPr="00CB3947" w:rsidRDefault="00777AE6" w:rsidP="005F5352">
            <w:pPr>
              <w:spacing w:after="120"/>
              <w:rPr>
                <w:sz w:val="18"/>
                <w:szCs w:val="24"/>
                <w:lang w:eastAsia="zh-CN"/>
              </w:rPr>
            </w:pPr>
            <w:r w:rsidRPr="00CB3947">
              <w:rPr>
                <w:sz w:val="18"/>
                <w:szCs w:val="24"/>
                <w:lang w:eastAsia="zh-CN"/>
              </w:rPr>
              <w:t>CR to fix CBW listing of NS_37 emission requirements</w:t>
            </w:r>
          </w:p>
        </w:tc>
        <w:tc>
          <w:tcPr>
            <w:tcW w:w="1276" w:type="dxa"/>
          </w:tcPr>
          <w:p w14:paraId="78253203" w14:textId="1FA2D44E" w:rsidR="00777AE6" w:rsidRPr="00CB3947" w:rsidRDefault="00F27662"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50509574" w14:textId="6065BCFB" w:rsidTr="008E14F7">
        <w:trPr>
          <w:trHeight w:val="269"/>
          <w:jc w:val="center"/>
        </w:trPr>
        <w:tc>
          <w:tcPr>
            <w:tcW w:w="1840" w:type="dxa"/>
            <w:noWrap/>
            <w:hideMark/>
          </w:tcPr>
          <w:p w14:paraId="0BE5078A" w14:textId="77777777" w:rsidR="00777AE6" w:rsidRPr="00CB3947" w:rsidRDefault="00777AE6" w:rsidP="008D49AF">
            <w:pPr>
              <w:spacing w:after="120"/>
              <w:rPr>
                <w:sz w:val="18"/>
                <w:szCs w:val="24"/>
                <w:lang w:eastAsia="zh-CN"/>
              </w:rPr>
            </w:pPr>
            <w:r w:rsidRPr="00CB3947">
              <w:rPr>
                <w:sz w:val="18"/>
                <w:szCs w:val="24"/>
                <w:lang w:eastAsia="zh-CN"/>
              </w:rPr>
              <w:t>R4-2407079(</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6C5EFBD1" w14:textId="77777777" w:rsidR="00777AE6" w:rsidRPr="00CB3947" w:rsidRDefault="00777AE6" w:rsidP="008D49A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DF18912" w14:textId="416AEFA3" w:rsidR="00777AE6" w:rsidRPr="00CB3947" w:rsidRDefault="00777AE6" w:rsidP="005F5352">
            <w:pPr>
              <w:spacing w:after="120"/>
              <w:rPr>
                <w:sz w:val="18"/>
                <w:szCs w:val="24"/>
                <w:lang w:eastAsia="zh-CN"/>
              </w:rPr>
            </w:pPr>
            <w:r w:rsidRPr="00CB3947">
              <w:rPr>
                <w:sz w:val="18"/>
                <w:szCs w:val="24"/>
                <w:lang w:eastAsia="zh-CN"/>
              </w:rPr>
              <w:t>R4-2407080</w:t>
            </w:r>
          </w:p>
        </w:tc>
        <w:tc>
          <w:tcPr>
            <w:tcW w:w="1227" w:type="dxa"/>
            <w:noWrap/>
            <w:hideMark/>
          </w:tcPr>
          <w:p w14:paraId="4EBA2FFB" w14:textId="77777777" w:rsidR="00777AE6" w:rsidRPr="00CB3947" w:rsidRDefault="00777AE6" w:rsidP="005F5352">
            <w:pPr>
              <w:spacing w:after="120"/>
              <w:rPr>
                <w:sz w:val="18"/>
                <w:szCs w:val="24"/>
                <w:lang w:eastAsia="zh-CN"/>
              </w:rPr>
            </w:pPr>
            <w:r w:rsidRPr="00CB3947">
              <w:rPr>
                <w:sz w:val="18"/>
                <w:szCs w:val="24"/>
                <w:lang w:eastAsia="zh-CN"/>
              </w:rPr>
              <w:t>Apple</w:t>
            </w:r>
          </w:p>
        </w:tc>
        <w:tc>
          <w:tcPr>
            <w:tcW w:w="5365" w:type="dxa"/>
            <w:noWrap/>
            <w:hideMark/>
          </w:tcPr>
          <w:p w14:paraId="57CF8C92" w14:textId="77777777" w:rsidR="00777AE6" w:rsidRPr="00CB3947" w:rsidRDefault="00777AE6" w:rsidP="005F5352">
            <w:pPr>
              <w:spacing w:after="120"/>
              <w:rPr>
                <w:sz w:val="18"/>
                <w:szCs w:val="24"/>
                <w:lang w:eastAsia="zh-CN"/>
              </w:rPr>
            </w:pPr>
            <w:r w:rsidRPr="00CB3947">
              <w:rPr>
                <w:sz w:val="18"/>
                <w:szCs w:val="24"/>
                <w:lang w:eastAsia="zh-CN"/>
              </w:rPr>
              <w:t xml:space="preserve">CR to 38.101-1 on </w:t>
            </w:r>
            <w:proofErr w:type="spellStart"/>
            <w:r w:rsidRPr="00CB3947">
              <w:rPr>
                <w:sz w:val="18"/>
                <w:szCs w:val="24"/>
                <w:lang w:eastAsia="zh-CN"/>
              </w:rPr>
              <w:t>Wgap</w:t>
            </w:r>
            <w:proofErr w:type="spellEnd"/>
            <w:r w:rsidRPr="00CB3947">
              <w:rPr>
                <w:sz w:val="18"/>
                <w:szCs w:val="24"/>
                <w:lang w:eastAsia="zh-CN"/>
              </w:rPr>
              <w:t xml:space="preserve"> correction for CA_n2(2A) REFSENS requirement</w:t>
            </w:r>
          </w:p>
        </w:tc>
        <w:tc>
          <w:tcPr>
            <w:tcW w:w="1276" w:type="dxa"/>
          </w:tcPr>
          <w:p w14:paraId="3A0FD48E" w14:textId="44B78808" w:rsidR="00777AE6" w:rsidRPr="00CB3947" w:rsidRDefault="00F27662"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18F37AF3" w14:textId="2559F58F" w:rsidTr="008E14F7">
        <w:trPr>
          <w:trHeight w:val="296"/>
          <w:jc w:val="center"/>
        </w:trPr>
        <w:tc>
          <w:tcPr>
            <w:tcW w:w="1840" w:type="dxa"/>
            <w:noWrap/>
            <w:hideMark/>
          </w:tcPr>
          <w:p w14:paraId="75406806" w14:textId="77777777" w:rsidR="00777AE6" w:rsidRPr="00CB3947" w:rsidRDefault="00777AE6" w:rsidP="008D49AF">
            <w:pPr>
              <w:spacing w:after="120"/>
              <w:rPr>
                <w:sz w:val="18"/>
                <w:szCs w:val="24"/>
                <w:lang w:eastAsia="zh-CN"/>
              </w:rPr>
            </w:pPr>
            <w:r w:rsidRPr="00CB3947">
              <w:rPr>
                <w:sz w:val="18"/>
                <w:szCs w:val="24"/>
                <w:lang w:eastAsia="zh-CN"/>
              </w:rPr>
              <w:t>R4-2407320(</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42E3B32D" w14:textId="77777777" w:rsidR="00777AE6" w:rsidRPr="00CB3947" w:rsidRDefault="00777AE6" w:rsidP="008D49A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0E63E946" w14:textId="18FCAA62" w:rsidR="00777AE6" w:rsidRPr="00CB3947" w:rsidRDefault="00777AE6" w:rsidP="005F5352">
            <w:pPr>
              <w:spacing w:after="120"/>
              <w:rPr>
                <w:sz w:val="18"/>
                <w:szCs w:val="24"/>
                <w:lang w:eastAsia="zh-CN"/>
              </w:rPr>
            </w:pPr>
            <w:r w:rsidRPr="00CB3947">
              <w:rPr>
                <w:sz w:val="18"/>
                <w:szCs w:val="24"/>
                <w:lang w:eastAsia="zh-CN"/>
              </w:rPr>
              <w:t>R4-2407321</w:t>
            </w:r>
          </w:p>
        </w:tc>
        <w:tc>
          <w:tcPr>
            <w:tcW w:w="1227" w:type="dxa"/>
            <w:noWrap/>
            <w:hideMark/>
          </w:tcPr>
          <w:p w14:paraId="0422F1DB" w14:textId="77777777" w:rsidR="00777AE6" w:rsidRPr="00CB3947" w:rsidRDefault="00777AE6" w:rsidP="005F5352">
            <w:pPr>
              <w:spacing w:after="120"/>
              <w:rPr>
                <w:sz w:val="18"/>
                <w:szCs w:val="24"/>
                <w:lang w:eastAsia="zh-CN"/>
              </w:rPr>
            </w:pPr>
            <w:r w:rsidRPr="00CB3947">
              <w:rPr>
                <w:sz w:val="18"/>
                <w:szCs w:val="24"/>
                <w:lang w:eastAsia="zh-CN"/>
              </w:rPr>
              <w:t>Ericsson</w:t>
            </w:r>
          </w:p>
        </w:tc>
        <w:tc>
          <w:tcPr>
            <w:tcW w:w="5365" w:type="dxa"/>
            <w:noWrap/>
            <w:hideMark/>
          </w:tcPr>
          <w:p w14:paraId="5355DB59" w14:textId="77777777" w:rsidR="00777AE6"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NR_redcap</w:t>
            </w:r>
            <w:proofErr w:type="spellEnd"/>
            <w:r w:rsidRPr="00CB3947">
              <w:rPr>
                <w:sz w:val="18"/>
                <w:szCs w:val="24"/>
                <w:lang w:eastAsia="zh-CN"/>
              </w:rPr>
              <w:t xml:space="preserve">-Core) Correction of the channel raster for </w:t>
            </w:r>
            <w:proofErr w:type="spellStart"/>
            <w:r w:rsidRPr="00CB3947">
              <w:rPr>
                <w:sz w:val="18"/>
                <w:szCs w:val="24"/>
                <w:lang w:eastAsia="zh-CN"/>
              </w:rPr>
              <w:t>RedCap</w:t>
            </w:r>
            <w:proofErr w:type="spellEnd"/>
            <w:r w:rsidRPr="00CB3947">
              <w:rPr>
                <w:sz w:val="18"/>
                <w:szCs w:val="24"/>
                <w:lang w:eastAsia="zh-CN"/>
              </w:rPr>
              <w:t xml:space="preserve"> UEs by added entries</w:t>
            </w:r>
          </w:p>
          <w:p w14:paraId="509287D4" w14:textId="77777777" w:rsidR="00ED4C4C" w:rsidRPr="00ED4C4C" w:rsidRDefault="00ED4C4C" w:rsidP="005F5352">
            <w:pPr>
              <w:spacing w:after="120"/>
              <w:rPr>
                <w:rFonts w:eastAsiaTheme="minorEastAsia"/>
                <w:color w:val="FF0000"/>
                <w:sz w:val="18"/>
                <w:szCs w:val="24"/>
                <w:lang w:eastAsia="zh-CN"/>
              </w:rPr>
            </w:pPr>
            <w:r w:rsidRPr="00ED4C4C">
              <w:rPr>
                <w:rFonts w:eastAsiaTheme="minorEastAsia" w:hint="eastAsia"/>
                <w:color w:val="FF0000"/>
                <w:sz w:val="18"/>
                <w:szCs w:val="24"/>
                <w:lang w:eastAsia="zh-CN"/>
              </w:rPr>
              <w:t>N</w:t>
            </w:r>
            <w:r w:rsidRPr="00ED4C4C">
              <w:rPr>
                <w:rFonts w:eastAsiaTheme="minorEastAsia"/>
                <w:color w:val="FF0000"/>
                <w:sz w:val="18"/>
                <w:szCs w:val="24"/>
                <w:lang w:eastAsia="zh-CN"/>
              </w:rPr>
              <w:t>WM comments:</w:t>
            </w:r>
          </w:p>
          <w:p w14:paraId="388ABD57" w14:textId="77777777" w:rsidR="00ED4C4C" w:rsidRDefault="00ED4C4C" w:rsidP="00ED4C4C">
            <w:pPr>
              <w:spacing w:after="120"/>
              <w:rPr>
                <w:rFonts w:eastAsiaTheme="minorEastAsia"/>
                <w:color w:val="FF0000"/>
                <w:sz w:val="18"/>
                <w:szCs w:val="24"/>
                <w:lang w:eastAsia="zh-CN"/>
              </w:rPr>
            </w:pPr>
            <w:r w:rsidRPr="00ED4C4C">
              <w:rPr>
                <w:rFonts w:eastAsiaTheme="minorEastAsia"/>
                <w:color w:val="FF0000"/>
                <w:sz w:val="18"/>
                <w:szCs w:val="24"/>
                <w:lang w:eastAsia="zh-CN"/>
              </w:rPr>
              <w:t xml:space="preserve">Qualcomm: </w:t>
            </w:r>
            <w:r w:rsidRPr="00ED4C4C">
              <w:rPr>
                <w:rFonts w:eastAsiaTheme="minorEastAsia"/>
                <w:color w:val="FF0000"/>
                <w:sz w:val="18"/>
                <w:szCs w:val="24"/>
                <w:lang w:eastAsia="zh-CN"/>
              </w:rPr>
              <w:t>This a non-backwards compatible change that is coming late,</w:t>
            </w:r>
            <w:r w:rsidRPr="00ED4C4C">
              <w:rPr>
                <w:rFonts w:eastAsiaTheme="minorEastAsia"/>
                <w:color w:val="FF0000"/>
                <w:sz w:val="18"/>
                <w:szCs w:val="24"/>
                <w:lang w:eastAsia="zh-CN"/>
              </w:rPr>
              <w:t xml:space="preserve"> </w:t>
            </w:r>
            <w:r w:rsidRPr="00ED4C4C">
              <w:rPr>
                <w:rFonts w:eastAsiaTheme="minorEastAsia"/>
                <w:color w:val="FF0000"/>
                <w:sz w:val="18"/>
                <w:szCs w:val="24"/>
                <w:lang w:eastAsia="zh-CN"/>
              </w:rPr>
              <w:t>it cannot be agreed. This is also being discussed under enhanced channel raster capabilities, that discussion</w:t>
            </w:r>
            <w:r w:rsidRPr="00ED4C4C">
              <w:rPr>
                <w:rFonts w:eastAsiaTheme="minorEastAsia"/>
                <w:color w:val="FF0000"/>
                <w:sz w:val="18"/>
                <w:szCs w:val="24"/>
                <w:lang w:eastAsia="zh-CN"/>
              </w:rPr>
              <w:t xml:space="preserve"> </w:t>
            </w:r>
            <w:r w:rsidRPr="00ED4C4C">
              <w:rPr>
                <w:rFonts w:eastAsiaTheme="minorEastAsia"/>
                <w:color w:val="FF0000"/>
                <w:sz w:val="18"/>
                <w:szCs w:val="24"/>
                <w:lang w:eastAsia="zh-CN"/>
              </w:rPr>
              <w:t>should be concluded first.</w:t>
            </w:r>
          </w:p>
          <w:p w14:paraId="4BA52118" w14:textId="72ABFA84" w:rsidR="002A0B35" w:rsidRPr="00ED4C4C" w:rsidRDefault="002A0B35" w:rsidP="00ED4C4C">
            <w:pPr>
              <w:spacing w:after="120"/>
              <w:rPr>
                <w:rFonts w:eastAsiaTheme="minorEastAsia" w:hint="eastAsia"/>
                <w:sz w:val="18"/>
                <w:szCs w:val="24"/>
                <w:lang w:eastAsia="zh-CN"/>
              </w:rPr>
            </w:pPr>
            <w:r w:rsidRPr="002A0B35">
              <w:rPr>
                <w:rFonts w:eastAsiaTheme="minorEastAsia" w:hint="eastAsia"/>
                <w:color w:val="FF0000"/>
                <w:sz w:val="18"/>
                <w:szCs w:val="24"/>
                <w:lang w:eastAsia="zh-CN"/>
              </w:rPr>
              <w:t>N</w:t>
            </w:r>
            <w:r w:rsidRPr="002A0B35">
              <w:rPr>
                <w:rFonts w:eastAsiaTheme="minorEastAsia"/>
                <w:color w:val="FF0000"/>
                <w:sz w:val="18"/>
                <w:szCs w:val="24"/>
                <w:lang w:eastAsia="zh-CN"/>
              </w:rPr>
              <w:t>okia: This is redundant</w:t>
            </w:r>
          </w:p>
        </w:tc>
        <w:tc>
          <w:tcPr>
            <w:tcW w:w="1276" w:type="dxa"/>
          </w:tcPr>
          <w:p w14:paraId="072E2640" w14:textId="35175B01" w:rsidR="00777AE6" w:rsidRPr="00F27662" w:rsidRDefault="00F27662" w:rsidP="005F5352">
            <w:pPr>
              <w:spacing w:after="120"/>
              <w:rPr>
                <w:rFonts w:eastAsiaTheme="minorEastAsia" w:hint="eastAsia"/>
                <w:sz w:val="18"/>
                <w:szCs w:val="24"/>
                <w:lang w:eastAsia="zh-CN"/>
              </w:rPr>
            </w:pPr>
            <w:r w:rsidRPr="00F27662">
              <w:rPr>
                <w:rFonts w:eastAsiaTheme="minorEastAsia" w:hint="eastAsia"/>
                <w:color w:val="FF0000"/>
                <w:sz w:val="18"/>
                <w:szCs w:val="24"/>
                <w:lang w:eastAsia="zh-CN"/>
              </w:rPr>
              <w:t>R</w:t>
            </w:r>
            <w:r w:rsidRPr="00F27662">
              <w:rPr>
                <w:rFonts w:eastAsiaTheme="minorEastAsia"/>
                <w:color w:val="FF0000"/>
                <w:sz w:val="18"/>
                <w:szCs w:val="24"/>
                <w:lang w:eastAsia="zh-CN"/>
              </w:rPr>
              <w:t>eturn to</w:t>
            </w:r>
          </w:p>
        </w:tc>
      </w:tr>
      <w:tr w:rsidR="00CB3947" w:rsidRPr="00CB3947" w14:paraId="5820B4ED" w14:textId="29040A12" w:rsidTr="008E14F7">
        <w:trPr>
          <w:trHeight w:val="269"/>
          <w:jc w:val="center"/>
        </w:trPr>
        <w:tc>
          <w:tcPr>
            <w:tcW w:w="1840" w:type="dxa"/>
            <w:noWrap/>
            <w:hideMark/>
          </w:tcPr>
          <w:p w14:paraId="3B6DB4AE" w14:textId="77777777" w:rsidR="00777AE6" w:rsidRPr="00CB3947" w:rsidRDefault="00777AE6" w:rsidP="008D49AF">
            <w:pPr>
              <w:spacing w:after="120"/>
              <w:rPr>
                <w:sz w:val="18"/>
                <w:szCs w:val="24"/>
                <w:lang w:eastAsia="zh-CN"/>
              </w:rPr>
            </w:pPr>
            <w:r w:rsidRPr="00CB3947">
              <w:rPr>
                <w:sz w:val="18"/>
                <w:szCs w:val="24"/>
                <w:lang w:eastAsia="zh-CN"/>
              </w:rPr>
              <w:t>R4-2407378(</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0C007930" w14:textId="77777777" w:rsidR="00777AE6" w:rsidRPr="00CB3947" w:rsidRDefault="00777AE6" w:rsidP="008D49A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5243873" w14:textId="0935DF9D" w:rsidR="00777AE6" w:rsidRPr="00CB3947" w:rsidRDefault="00777AE6" w:rsidP="008D49AF">
            <w:pPr>
              <w:spacing w:after="120"/>
              <w:rPr>
                <w:rFonts w:eastAsiaTheme="minorEastAsia"/>
                <w:sz w:val="18"/>
                <w:szCs w:val="24"/>
                <w:lang w:eastAsia="zh-CN"/>
              </w:rPr>
            </w:pPr>
            <w:r w:rsidRPr="00CB3947">
              <w:rPr>
                <w:sz w:val="18"/>
                <w:szCs w:val="24"/>
                <w:lang w:eastAsia="zh-CN"/>
              </w:rPr>
              <w:t>R4-2407379</w:t>
            </w:r>
          </w:p>
        </w:tc>
        <w:tc>
          <w:tcPr>
            <w:tcW w:w="1227" w:type="dxa"/>
            <w:noWrap/>
            <w:hideMark/>
          </w:tcPr>
          <w:p w14:paraId="5C49D0AC" w14:textId="77777777" w:rsidR="00777AE6" w:rsidRPr="00CB3947" w:rsidRDefault="00777AE6" w:rsidP="005F5352">
            <w:pPr>
              <w:spacing w:after="120"/>
              <w:rPr>
                <w:sz w:val="18"/>
                <w:szCs w:val="24"/>
                <w:lang w:eastAsia="zh-CN"/>
              </w:rPr>
            </w:pPr>
            <w:r w:rsidRPr="00CB3947">
              <w:rPr>
                <w:sz w:val="18"/>
                <w:szCs w:val="24"/>
                <w:lang w:eastAsia="zh-CN"/>
              </w:rPr>
              <w:t>Sony, Ericsson</w:t>
            </w:r>
          </w:p>
        </w:tc>
        <w:tc>
          <w:tcPr>
            <w:tcW w:w="5365" w:type="dxa"/>
            <w:noWrap/>
            <w:hideMark/>
          </w:tcPr>
          <w:p w14:paraId="16D72E87" w14:textId="77777777" w:rsidR="00777AE6" w:rsidRPr="00CB3947" w:rsidRDefault="00777AE6" w:rsidP="005F5352">
            <w:pPr>
              <w:spacing w:after="120"/>
              <w:rPr>
                <w:sz w:val="18"/>
                <w:szCs w:val="24"/>
                <w:lang w:eastAsia="zh-CN"/>
              </w:rPr>
            </w:pPr>
            <w:r w:rsidRPr="00CB3947">
              <w:rPr>
                <w:sz w:val="18"/>
                <w:szCs w:val="24"/>
                <w:lang w:eastAsia="zh-CN"/>
              </w:rPr>
              <w:t>CR for TS 38.101-1 Rel-17 correcting maximum transmission bandwidth for NS_04</w:t>
            </w:r>
          </w:p>
        </w:tc>
        <w:tc>
          <w:tcPr>
            <w:tcW w:w="1276" w:type="dxa"/>
          </w:tcPr>
          <w:p w14:paraId="1B032C82" w14:textId="4FEA70A0" w:rsidR="00777AE6" w:rsidRPr="00CB3947" w:rsidRDefault="00F27662"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2960E974" w14:textId="4CF8166D" w:rsidTr="008E14F7">
        <w:trPr>
          <w:trHeight w:val="269"/>
          <w:jc w:val="center"/>
        </w:trPr>
        <w:tc>
          <w:tcPr>
            <w:tcW w:w="1840" w:type="dxa"/>
            <w:noWrap/>
            <w:hideMark/>
          </w:tcPr>
          <w:p w14:paraId="69FB2CA6" w14:textId="77777777" w:rsidR="00777AE6" w:rsidRPr="00CB3947" w:rsidRDefault="00777AE6" w:rsidP="008D49AF">
            <w:pPr>
              <w:spacing w:after="120"/>
              <w:rPr>
                <w:sz w:val="18"/>
                <w:szCs w:val="24"/>
                <w:lang w:eastAsia="zh-CN"/>
              </w:rPr>
            </w:pPr>
            <w:r w:rsidRPr="00CB3947">
              <w:rPr>
                <w:sz w:val="18"/>
                <w:szCs w:val="24"/>
                <w:lang w:eastAsia="zh-CN"/>
              </w:rPr>
              <w:t>R4-2407534(</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63ECD16A" w14:textId="77777777" w:rsidR="00777AE6" w:rsidRPr="00CB3947" w:rsidRDefault="00777AE6" w:rsidP="008D49A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D4BA579" w14:textId="451ABC21" w:rsidR="00777AE6" w:rsidRPr="00CB3947" w:rsidRDefault="00777AE6" w:rsidP="005F5352">
            <w:pPr>
              <w:spacing w:after="120"/>
              <w:rPr>
                <w:sz w:val="18"/>
                <w:szCs w:val="24"/>
                <w:lang w:eastAsia="zh-CN"/>
              </w:rPr>
            </w:pPr>
            <w:r w:rsidRPr="00CB3947">
              <w:rPr>
                <w:sz w:val="18"/>
                <w:szCs w:val="24"/>
                <w:lang w:eastAsia="zh-CN"/>
              </w:rPr>
              <w:t>R4-2407535</w:t>
            </w:r>
          </w:p>
        </w:tc>
        <w:tc>
          <w:tcPr>
            <w:tcW w:w="1227" w:type="dxa"/>
            <w:noWrap/>
            <w:hideMark/>
          </w:tcPr>
          <w:p w14:paraId="491BE879" w14:textId="77777777" w:rsidR="00777AE6" w:rsidRPr="00CB3947" w:rsidRDefault="00777AE6" w:rsidP="005F5352">
            <w:pPr>
              <w:spacing w:after="120"/>
              <w:rPr>
                <w:sz w:val="18"/>
                <w:szCs w:val="24"/>
                <w:lang w:eastAsia="zh-CN"/>
              </w:rPr>
            </w:pPr>
            <w:r w:rsidRPr="00CB3947">
              <w:rPr>
                <w:sz w:val="18"/>
                <w:szCs w:val="24"/>
                <w:lang w:eastAsia="zh-CN"/>
              </w:rPr>
              <w:t>CATT</w:t>
            </w:r>
          </w:p>
        </w:tc>
        <w:tc>
          <w:tcPr>
            <w:tcW w:w="5365" w:type="dxa"/>
            <w:noWrap/>
            <w:hideMark/>
          </w:tcPr>
          <w:p w14:paraId="4EB24DD6" w14:textId="77777777" w:rsidR="00777AE6" w:rsidRPr="00CB3947" w:rsidRDefault="00777AE6" w:rsidP="005F5352">
            <w:pPr>
              <w:spacing w:after="120"/>
              <w:rPr>
                <w:sz w:val="18"/>
                <w:szCs w:val="24"/>
                <w:lang w:eastAsia="zh-CN"/>
              </w:rPr>
            </w:pPr>
            <w:proofErr w:type="spellStart"/>
            <w:r w:rsidRPr="00CB3947">
              <w:rPr>
                <w:sz w:val="18"/>
                <w:szCs w:val="24"/>
                <w:lang w:eastAsia="zh-CN"/>
              </w:rPr>
              <w:t>draftCR</w:t>
            </w:r>
            <w:proofErr w:type="spellEnd"/>
            <w:r w:rsidRPr="00CB3947">
              <w:rPr>
                <w:sz w:val="18"/>
                <w:szCs w:val="24"/>
                <w:lang w:eastAsia="zh-CN"/>
              </w:rPr>
              <w:t xml:space="preserve"> to TS 38.101-1 on PC1.5 MPR for UL-MIMO</w:t>
            </w:r>
          </w:p>
        </w:tc>
        <w:tc>
          <w:tcPr>
            <w:tcW w:w="1276" w:type="dxa"/>
          </w:tcPr>
          <w:p w14:paraId="64812AAA" w14:textId="6FEF7C2B" w:rsidR="00777AE6" w:rsidRPr="00CB3947" w:rsidRDefault="00F27662"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6D874E12" w14:textId="77777777" w:rsidTr="008E14F7">
        <w:trPr>
          <w:trHeight w:val="269"/>
          <w:jc w:val="center"/>
        </w:trPr>
        <w:tc>
          <w:tcPr>
            <w:tcW w:w="1840" w:type="dxa"/>
            <w:noWrap/>
            <w:hideMark/>
          </w:tcPr>
          <w:p w14:paraId="3F29820F" w14:textId="77777777" w:rsidR="00777AE6" w:rsidRPr="00CB3947" w:rsidRDefault="00777AE6" w:rsidP="00CC0E8F">
            <w:pPr>
              <w:spacing w:after="120"/>
              <w:rPr>
                <w:sz w:val="18"/>
                <w:szCs w:val="24"/>
                <w:lang w:eastAsia="zh-CN"/>
              </w:rPr>
            </w:pPr>
            <w:r w:rsidRPr="00CB3947">
              <w:rPr>
                <w:sz w:val="18"/>
                <w:szCs w:val="24"/>
                <w:lang w:eastAsia="zh-CN"/>
              </w:rPr>
              <w:lastRenderedPageBreak/>
              <w:t>R4-2408909(</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5A0FB115"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6357F35" w14:textId="6D8B806E" w:rsidR="00777AE6" w:rsidRPr="00CB3947" w:rsidRDefault="00777AE6" w:rsidP="00CC0E8F">
            <w:pPr>
              <w:spacing w:after="120"/>
              <w:rPr>
                <w:rFonts w:eastAsiaTheme="minorEastAsia"/>
                <w:sz w:val="18"/>
                <w:szCs w:val="24"/>
                <w:lang w:eastAsia="zh-CN"/>
              </w:rPr>
            </w:pPr>
            <w:r w:rsidRPr="00CB3947">
              <w:rPr>
                <w:sz w:val="18"/>
                <w:szCs w:val="24"/>
                <w:lang w:eastAsia="zh-CN"/>
              </w:rPr>
              <w:t>R4-2407603</w:t>
            </w:r>
          </w:p>
        </w:tc>
        <w:tc>
          <w:tcPr>
            <w:tcW w:w="1227" w:type="dxa"/>
            <w:noWrap/>
            <w:hideMark/>
          </w:tcPr>
          <w:p w14:paraId="0F4AC3CC" w14:textId="77777777" w:rsidR="00777AE6" w:rsidRPr="00CB3947" w:rsidRDefault="00777AE6" w:rsidP="00AD7309">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2462534" w14:textId="77777777" w:rsidR="00777AE6" w:rsidRPr="00CB3947" w:rsidRDefault="00777AE6" w:rsidP="00AD7309">
            <w:pPr>
              <w:spacing w:after="120"/>
              <w:rPr>
                <w:sz w:val="18"/>
                <w:szCs w:val="24"/>
                <w:lang w:eastAsia="zh-CN"/>
              </w:rPr>
            </w:pPr>
            <w:r w:rsidRPr="00CB3947">
              <w:rPr>
                <w:sz w:val="18"/>
                <w:szCs w:val="24"/>
                <w:lang w:eastAsia="zh-CN"/>
              </w:rPr>
              <w:t>(NR_CADC_R17_3BDL_2BUL) CR to 38.101-1: Adding note to CA_n7-n8-n78 for IMD4</w:t>
            </w:r>
          </w:p>
        </w:tc>
        <w:tc>
          <w:tcPr>
            <w:tcW w:w="1276" w:type="dxa"/>
          </w:tcPr>
          <w:p w14:paraId="180E094B" w14:textId="517B79DA" w:rsidR="00777AE6" w:rsidRPr="00CB3947" w:rsidRDefault="00F27662" w:rsidP="00AD7309">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20BCE23D" w14:textId="21A99A4E" w:rsidTr="008E14F7">
        <w:trPr>
          <w:trHeight w:val="269"/>
          <w:jc w:val="center"/>
        </w:trPr>
        <w:tc>
          <w:tcPr>
            <w:tcW w:w="1840" w:type="dxa"/>
            <w:noWrap/>
            <w:hideMark/>
          </w:tcPr>
          <w:p w14:paraId="308882AE" w14:textId="77777777" w:rsidR="00777AE6" w:rsidRPr="00CB3947" w:rsidRDefault="00777AE6" w:rsidP="00CC0E8F">
            <w:pPr>
              <w:spacing w:after="120"/>
              <w:rPr>
                <w:sz w:val="18"/>
                <w:szCs w:val="24"/>
                <w:lang w:eastAsia="zh-CN"/>
              </w:rPr>
            </w:pPr>
            <w:r w:rsidRPr="00CB3947">
              <w:rPr>
                <w:sz w:val="18"/>
                <w:szCs w:val="24"/>
                <w:lang w:eastAsia="zh-CN"/>
              </w:rPr>
              <w:t>R4-2407680(</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000A25A1"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2A3A93B0" w14:textId="51EF40A3" w:rsidR="00777AE6" w:rsidRPr="00CB3947" w:rsidRDefault="00777AE6" w:rsidP="005F5352">
            <w:pPr>
              <w:spacing w:after="120"/>
              <w:rPr>
                <w:sz w:val="18"/>
                <w:szCs w:val="24"/>
                <w:lang w:eastAsia="zh-CN"/>
              </w:rPr>
            </w:pPr>
            <w:r w:rsidRPr="00CB3947">
              <w:rPr>
                <w:sz w:val="18"/>
                <w:szCs w:val="24"/>
                <w:lang w:eastAsia="zh-CN"/>
              </w:rPr>
              <w:t>R4-2407681</w:t>
            </w:r>
          </w:p>
        </w:tc>
        <w:tc>
          <w:tcPr>
            <w:tcW w:w="1227" w:type="dxa"/>
            <w:noWrap/>
            <w:hideMark/>
          </w:tcPr>
          <w:p w14:paraId="0A750479" w14:textId="77777777" w:rsidR="00777AE6" w:rsidRPr="00CB3947" w:rsidRDefault="00777AE6" w:rsidP="005F5352">
            <w:pPr>
              <w:spacing w:after="120"/>
              <w:rPr>
                <w:sz w:val="18"/>
                <w:szCs w:val="24"/>
                <w:lang w:eastAsia="zh-CN"/>
              </w:rPr>
            </w:pPr>
            <w:r w:rsidRPr="00CB3947">
              <w:rPr>
                <w:sz w:val="18"/>
                <w:szCs w:val="24"/>
                <w:lang w:eastAsia="zh-CN"/>
              </w:rPr>
              <w:t>Skyworks Solutions Inc.</w:t>
            </w:r>
          </w:p>
        </w:tc>
        <w:tc>
          <w:tcPr>
            <w:tcW w:w="5365" w:type="dxa"/>
            <w:noWrap/>
            <w:hideMark/>
          </w:tcPr>
          <w:p w14:paraId="4639569F" w14:textId="77777777" w:rsidR="00777AE6" w:rsidRPr="00CB3947" w:rsidRDefault="00777AE6" w:rsidP="005F5352">
            <w:pPr>
              <w:spacing w:after="120"/>
              <w:rPr>
                <w:sz w:val="18"/>
                <w:szCs w:val="24"/>
                <w:lang w:eastAsia="zh-CN"/>
              </w:rPr>
            </w:pPr>
            <w:r w:rsidRPr="00CB3947">
              <w:rPr>
                <w:sz w:val="18"/>
                <w:szCs w:val="24"/>
                <w:lang w:eastAsia="zh-CN"/>
              </w:rPr>
              <w:t>CR to R17 38.101-1 to add 25MHz CBW to NS_18 emissions requirement</w:t>
            </w:r>
          </w:p>
        </w:tc>
        <w:tc>
          <w:tcPr>
            <w:tcW w:w="1276" w:type="dxa"/>
          </w:tcPr>
          <w:p w14:paraId="02917237" w14:textId="08FE8055" w:rsidR="00777AE6" w:rsidRPr="00CB3947" w:rsidRDefault="00F27662"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5F9A6608" w14:textId="4A793C84" w:rsidTr="008E14F7">
        <w:trPr>
          <w:trHeight w:val="269"/>
          <w:jc w:val="center"/>
        </w:trPr>
        <w:tc>
          <w:tcPr>
            <w:tcW w:w="1840" w:type="dxa"/>
            <w:noWrap/>
            <w:hideMark/>
          </w:tcPr>
          <w:p w14:paraId="29C8E7DB" w14:textId="2F713EAC" w:rsidR="00777AE6" w:rsidRPr="00CB3947" w:rsidRDefault="00777AE6" w:rsidP="005F5352">
            <w:pPr>
              <w:spacing w:after="120"/>
              <w:rPr>
                <w:sz w:val="18"/>
                <w:szCs w:val="24"/>
                <w:lang w:eastAsia="zh-CN"/>
              </w:rPr>
            </w:pPr>
            <w:r w:rsidRPr="00CB3947">
              <w:rPr>
                <w:sz w:val="18"/>
                <w:szCs w:val="24"/>
                <w:lang w:eastAsia="zh-CN"/>
              </w:rPr>
              <w:t>R4-2407684(</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tc>
        <w:tc>
          <w:tcPr>
            <w:tcW w:w="1227" w:type="dxa"/>
            <w:noWrap/>
            <w:hideMark/>
          </w:tcPr>
          <w:p w14:paraId="6E356563"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78861E21" w14:textId="77777777" w:rsidR="00777AE6"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 xml:space="preserve">-Core) Correction of Delta </w:t>
            </w:r>
            <w:proofErr w:type="spellStart"/>
            <w:r w:rsidRPr="00CB3947">
              <w:rPr>
                <w:sz w:val="18"/>
                <w:szCs w:val="24"/>
                <w:lang w:eastAsia="zh-CN"/>
              </w:rPr>
              <w:t>Ppowerclass</w:t>
            </w:r>
            <w:proofErr w:type="spellEnd"/>
            <w:r w:rsidRPr="00CB3947">
              <w:rPr>
                <w:sz w:val="18"/>
                <w:szCs w:val="24"/>
                <w:lang w:eastAsia="zh-CN"/>
              </w:rPr>
              <w:t xml:space="preserve"> and Delta </w:t>
            </w:r>
            <w:proofErr w:type="spellStart"/>
            <w:r w:rsidRPr="00CB3947">
              <w:rPr>
                <w:sz w:val="18"/>
                <w:szCs w:val="24"/>
                <w:lang w:eastAsia="zh-CN"/>
              </w:rPr>
              <w:t>TRxSRS</w:t>
            </w:r>
            <w:proofErr w:type="spellEnd"/>
            <w:r w:rsidRPr="00CB3947">
              <w:rPr>
                <w:sz w:val="18"/>
                <w:szCs w:val="24"/>
                <w:lang w:eastAsia="zh-CN"/>
              </w:rPr>
              <w:t xml:space="preserve"> for SRS antenna switching</w:t>
            </w:r>
          </w:p>
          <w:p w14:paraId="60742131" w14:textId="77777777" w:rsidR="00EA24D2" w:rsidRPr="00EA24D2" w:rsidRDefault="00EA24D2" w:rsidP="005F5352">
            <w:pPr>
              <w:spacing w:after="120"/>
              <w:rPr>
                <w:rFonts w:eastAsiaTheme="minorEastAsia"/>
                <w:color w:val="FF0000"/>
                <w:sz w:val="18"/>
                <w:szCs w:val="24"/>
                <w:lang w:eastAsia="zh-CN"/>
              </w:rPr>
            </w:pPr>
            <w:r w:rsidRPr="00EA24D2">
              <w:rPr>
                <w:rFonts w:eastAsiaTheme="minorEastAsia" w:hint="eastAsia"/>
                <w:color w:val="FF0000"/>
                <w:sz w:val="18"/>
                <w:szCs w:val="24"/>
                <w:lang w:eastAsia="zh-CN"/>
              </w:rPr>
              <w:t>N</w:t>
            </w:r>
            <w:r w:rsidRPr="00EA24D2">
              <w:rPr>
                <w:rFonts w:eastAsiaTheme="minorEastAsia"/>
                <w:color w:val="FF0000"/>
                <w:sz w:val="18"/>
                <w:szCs w:val="24"/>
                <w:lang w:eastAsia="zh-CN"/>
              </w:rPr>
              <w:t>WM comments:</w:t>
            </w:r>
          </w:p>
          <w:p w14:paraId="6A51A1B2" w14:textId="77777777" w:rsidR="00EA24D2" w:rsidRDefault="00EA24D2" w:rsidP="005F5352">
            <w:pPr>
              <w:spacing w:after="120"/>
              <w:rPr>
                <w:rFonts w:eastAsiaTheme="minorEastAsia"/>
                <w:color w:val="FF0000"/>
                <w:sz w:val="18"/>
                <w:szCs w:val="24"/>
                <w:lang w:eastAsia="zh-CN"/>
              </w:rPr>
            </w:pPr>
            <w:r w:rsidRPr="00EA24D2">
              <w:rPr>
                <w:rFonts w:eastAsiaTheme="minorEastAsia"/>
                <w:color w:val="FF0000"/>
                <w:sz w:val="18"/>
                <w:szCs w:val="24"/>
                <w:lang w:eastAsia="zh-CN"/>
              </w:rPr>
              <w:t>Samsung: strongly correlated to NR power class discussion</w:t>
            </w:r>
          </w:p>
          <w:p w14:paraId="2D4D0863" w14:textId="77777777" w:rsidR="00EA24D2" w:rsidRDefault="0054272D" w:rsidP="0054272D">
            <w:pPr>
              <w:spacing w:after="120"/>
              <w:rPr>
                <w:rFonts w:eastAsiaTheme="minorEastAsia"/>
                <w:color w:val="FF0000"/>
                <w:sz w:val="18"/>
                <w:szCs w:val="24"/>
                <w:lang w:eastAsia="zh-CN"/>
              </w:rPr>
            </w:pPr>
            <w:r w:rsidRPr="0054272D">
              <w:rPr>
                <w:rFonts w:eastAsiaTheme="minorEastAsia"/>
                <w:color w:val="FF0000"/>
                <w:sz w:val="18"/>
                <w:szCs w:val="24"/>
                <w:lang w:eastAsia="zh-CN"/>
              </w:rPr>
              <w:t xml:space="preserve">Qualcomm: </w:t>
            </w:r>
            <w:r w:rsidRPr="0054272D">
              <w:rPr>
                <w:rFonts w:eastAsiaTheme="minorEastAsia"/>
                <w:color w:val="FF0000"/>
                <w:sz w:val="18"/>
                <w:szCs w:val="24"/>
                <w:lang w:eastAsia="zh-CN"/>
              </w:rPr>
              <w:t>The changes in some cases allow overestimating the insertion loss and</w:t>
            </w:r>
            <w:r w:rsidRPr="0054272D">
              <w:rPr>
                <w:rFonts w:eastAsiaTheme="minorEastAsia"/>
                <w:color w:val="FF0000"/>
                <w:sz w:val="18"/>
                <w:szCs w:val="24"/>
                <w:lang w:eastAsia="zh-CN"/>
              </w:rPr>
              <w:t xml:space="preserve"> </w:t>
            </w:r>
            <w:r w:rsidRPr="0054272D">
              <w:rPr>
                <w:rFonts w:eastAsiaTheme="minorEastAsia"/>
                <w:color w:val="FF0000"/>
                <w:sz w:val="18"/>
                <w:szCs w:val="24"/>
                <w:lang w:eastAsia="zh-CN"/>
              </w:rPr>
              <w:t>further discussion is needed for these.</w:t>
            </w:r>
          </w:p>
          <w:p w14:paraId="3F7B523C" w14:textId="77777777" w:rsidR="001819DD" w:rsidRDefault="001819DD" w:rsidP="0054272D">
            <w:pPr>
              <w:spacing w:after="120"/>
              <w:rPr>
                <w:rFonts w:eastAsiaTheme="minorEastAsia"/>
                <w:color w:val="FF0000"/>
                <w:sz w:val="18"/>
                <w:szCs w:val="24"/>
                <w:lang w:eastAsia="zh-CN"/>
              </w:rPr>
            </w:pPr>
            <w:r w:rsidRPr="00546B02">
              <w:rPr>
                <w:rFonts w:eastAsiaTheme="minorEastAsia"/>
                <w:color w:val="FF0000"/>
                <w:sz w:val="18"/>
                <w:szCs w:val="24"/>
                <w:lang w:eastAsia="zh-CN"/>
              </w:rPr>
              <w:t xml:space="preserve">CHTTL: </w:t>
            </w:r>
            <w:r w:rsidR="00546B02" w:rsidRPr="00546B02">
              <w:rPr>
                <w:rFonts w:eastAsiaTheme="minorEastAsia"/>
                <w:color w:val="FF0000"/>
                <w:sz w:val="18"/>
                <w:szCs w:val="24"/>
                <w:lang w:eastAsia="zh-CN"/>
              </w:rPr>
              <w:t>related to the power class issue thread needs further discussion</w:t>
            </w:r>
          </w:p>
          <w:p w14:paraId="2C426B63" w14:textId="77777777" w:rsidR="00BE51C5" w:rsidRPr="00BE51C5" w:rsidRDefault="00BE51C5" w:rsidP="00BE51C5">
            <w:pPr>
              <w:spacing w:after="120"/>
              <w:rPr>
                <w:rFonts w:eastAsiaTheme="minorEastAsia"/>
                <w:color w:val="FF0000"/>
                <w:sz w:val="18"/>
                <w:szCs w:val="24"/>
                <w:lang w:eastAsia="zh-CN"/>
              </w:rPr>
            </w:pPr>
            <w:r w:rsidRPr="00BE51C5">
              <w:rPr>
                <w:rFonts w:eastAsiaTheme="minorEastAsia"/>
                <w:color w:val="FF0000"/>
                <w:sz w:val="18"/>
                <w:szCs w:val="24"/>
                <w:lang w:eastAsia="zh-CN"/>
              </w:rPr>
              <w:t xml:space="preserve">Ericsson: </w:t>
            </w:r>
            <w:r w:rsidRPr="00BE51C5">
              <w:rPr>
                <w:rFonts w:eastAsiaTheme="minorEastAsia"/>
                <w:color w:val="FF0000"/>
                <w:sz w:val="18"/>
                <w:szCs w:val="24"/>
                <w:lang w:eastAsia="zh-CN"/>
              </w:rPr>
              <w:t xml:space="preserve">rather than preventing SRS transmissions with antenna </w:t>
            </w:r>
            <w:proofErr w:type="spellStart"/>
            <w:r w:rsidRPr="00BE51C5">
              <w:rPr>
                <w:rFonts w:eastAsiaTheme="minorEastAsia"/>
                <w:color w:val="FF0000"/>
                <w:sz w:val="18"/>
                <w:szCs w:val="24"/>
                <w:lang w:eastAsia="zh-CN"/>
              </w:rPr>
              <w:t>vir</w:t>
            </w:r>
            <w:proofErr w:type="spellEnd"/>
            <w:r w:rsidRPr="00BE51C5">
              <w:rPr>
                <w:rFonts w:eastAsiaTheme="minorEastAsia"/>
                <w:color w:val="FF0000"/>
                <w:sz w:val="18"/>
                <w:szCs w:val="24"/>
                <w:lang w:eastAsia="zh-CN"/>
              </w:rPr>
              <w:t>-</w:t>
            </w:r>
          </w:p>
          <w:p w14:paraId="117F66E0" w14:textId="0B1E76D5" w:rsidR="00BE51C5" w:rsidRPr="00EA24D2" w:rsidRDefault="00BE51C5" w:rsidP="00BE51C5">
            <w:pPr>
              <w:spacing w:after="120"/>
              <w:rPr>
                <w:rFonts w:eastAsiaTheme="minorEastAsia" w:hint="eastAsia"/>
                <w:sz w:val="18"/>
                <w:szCs w:val="24"/>
                <w:lang w:eastAsia="zh-CN"/>
              </w:rPr>
            </w:pPr>
            <w:proofErr w:type="spellStart"/>
            <w:r w:rsidRPr="00BE51C5">
              <w:rPr>
                <w:rFonts w:eastAsiaTheme="minorEastAsia"/>
                <w:color w:val="FF0000"/>
                <w:sz w:val="18"/>
                <w:szCs w:val="24"/>
                <w:lang w:eastAsia="zh-CN"/>
              </w:rPr>
              <w:t>tualization</w:t>
            </w:r>
            <w:proofErr w:type="spellEnd"/>
            <w:r w:rsidRPr="00BE51C5">
              <w:rPr>
                <w:rFonts w:eastAsiaTheme="minorEastAsia"/>
                <w:color w:val="FF0000"/>
                <w:sz w:val="18"/>
                <w:szCs w:val="24"/>
                <w:lang w:eastAsia="zh-CN"/>
              </w:rPr>
              <w:t xml:space="preserve"> for TDD, the tolerance range is now made even larger. Not agreed.</w:t>
            </w:r>
          </w:p>
        </w:tc>
        <w:tc>
          <w:tcPr>
            <w:tcW w:w="1276" w:type="dxa"/>
          </w:tcPr>
          <w:p w14:paraId="28135ECF" w14:textId="6AB77A57" w:rsidR="00777AE6" w:rsidRPr="00CB3947" w:rsidRDefault="00514A1B" w:rsidP="005F5352">
            <w:pPr>
              <w:spacing w:after="120"/>
              <w:rPr>
                <w:sz w:val="18"/>
                <w:szCs w:val="24"/>
                <w:lang w:eastAsia="zh-CN"/>
              </w:rPr>
            </w:pPr>
            <w:r w:rsidRPr="00F27662">
              <w:rPr>
                <w:rFonts w:eastAsiaTheme="minorEastAsia" w:hint="eastAsia"/>
                <w:color w:val="FF0000"/>
                <w:sz w:val="18"/>
                <w:szCs w:val="24"/>
                <w:lang w:eastAsia="zh-CN"/>
              </w:rPr>
              <w:t>R</w:t>
            </w:r>
            <w:r w:rsidRPr="00F27662">
              <w:rPr>
                <w:rFonts w:eastAsiaTheme="minorEastAsia"/>
                <w:color w:val="FF0000"/>
                <w:sz w:val="18"/>
                <w:szCs w:val="24"/>
                <w:lang w:eastAsia="zh-CN"/>
              </w:rPr>
              <w:t>eturn to</w:t>
            </w:r>
          </w:p>
        </w:tc>
      </w:tr>
      <w:tr w:rsidR="00CB3947" w:rsidRPr="00CB3947" w14:paraId="3D386713" w14:textId="0A28F049" w:rsidTr="008E14F7">
        <w:trPr>
          <w:trHeight w:val="269"/>
          <w:jc w:val="center"/>
        </w:trPr>
        <w:tc>
          <w:tcPr>
            <w:tcW w:w="1840" w:type="dxa"/>
            <w:noWrap/>
            <w:hideMark/>
          </w:tcPr>
          <w:p w14:paraId="414925C3" w14:textId="5C711DE7" w:rsidR="00777AE6" w:rsidRPr="00CB3947" w:rsidRDefault="00777AE6" w:rsidP="005F5352">
            <w:pPr>
              <w:spacing w:after="120"/>
              <w:rPr>
                <w:sz w:val="18"/>
                <w:szCs w:val="24"/>
                <w:lang w:eastAsia="zh-CN"/>
              </w:rPr>
            </w:pPr>
            <w:r w:rsidRPr="00CB3947">
              <w:rPr>
                <w:sz w:val="18"/>
                <w:szCs w:val="24"/>
                <w:lang w:eastAsia="zh-CN"/>
              </w:rPr>
              <w:t>R4-2407685(</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1DBF0724"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79F961B" w14:textId="77777777" w:rsidR="00777AE6"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-Core/</w:t>
            </w:r>
            <w:proofErr w:type="spellStart"/>
            <w:r w:rsidRPr="00CB3947">
              <w:rPr>
                <w:sz w:val="18"/>
                <w:szCs w:val="24"/>
                <w:lang w:eastAsia="zh-CN"/>
              </w:rPr>
              <w:t>NR_RF_TxD</w:t>
            </w:r>
            <w:proofErr w:type="spellEnd"/>
            <w:r w:rsidRPr="00CB3947">
              <w:rPr>
                <w:sz w:val="18"/>
                <w:szCs w:val="24"/>
                <w:lang w:eastAsia="zh-CN"/>
              </w:rPr>
              <w:t xml:space="preserve">-Core) Correction of Delta </w:t>
            </w:r>
            <w:proofErr w:type="spellStart"/>
            <w:r w:rsidRPr="00CB3947">
              <w:rPr>
                <w:sz w:val="18"/>
                <w:szCs w:val="24"/>
                <w:lang w:eastAsia="zh-CN"/>
              </w:rPr>
              <w:t>Ppowerclass</w:t>
            </w:r>
            <w:proofErr w:type="spellEnd"/>
            <w:r w:rsidRPr="00CB3947">
              <w:rPr>
                <w:sz w:val="18"/>
                <w:szCs w:val="24"/>
                <w:lang w:eastAsia="zh-CN"/>
              </w:rPr>
              <w:t xml:space="preserve"> and Delta </w:t>
            </w:r>
            <w:proofErr w:type="spellStart"/>
            <w:r w:rsidRPr="00CB3947">
              <w:rPr>
                <w:sz w:val="18"/>
                <w:szCs w:val="24"/>
                <w:lang w:eastAsia="zh-CN"/>
              </w:rPr>
              <w:t>TRxSRS</w:t>
            </w:r>
            <w:proofErr w:type="spellEnd"/>
            <w:r w:rsidRPr="00CB3947">
              <w:rPr>
                <w:sz w:val="18"/>
                <w:szCs w:val="24"/>
                <w:lang w:eastAsia="zh-CN"/>
              </w:rPr>
              <w:t xml:space="preserve"> for SRS antenna switching</w:t>
            </w:r>
          </w:p>
          <w:p w14:paraId="504E6838" w14:textId="77777777" w:rsidR="00EA24D2" w:rsidRPr="00EA24D2" w:rsidRDefault="00EA24D2" w:rsidP="00EA24D2">
            <w:pPr>
              <w:spacing w:after="120"/>
              <w:rPr>
                <w:rFonts w:eastAsiaTheme="minorEastAsia"/>
                <w:color w:val="FF0000"/>
                <w:sz w:val="18"/>
                <w:szCs w:val="24"/>
                <w:lang w:eastAsia="zh-CN"/>
              </w:rPr>
            </w:pPr>
            <w:r w:rsidRPr="00EA24D2">
              <w:rPr>
                <w:rFonts w:eastAsiaTheme="minorEastAsia" w:hint="eastAsia"/>
                <w:color w:val="FF0000"/>
                <w:sz w:val="18"/>
                <w:szCs w:val="24"/>
                <w:lang w:eastAsia="zh-CN"/>
              </w:rPr>
              <w:t>N</w:t>
            </w:r>
            <w:r w:rsidRPr="00EA24D2">
              <w:rPr>
                <w:rFonts w:eastAsiaTheme="minorEastAsia"/>
                <w:color w:val="FF0000"/>
                <w:sz w:val="18"/>
                <w:szCs w:val="24"/>
                <w:lang w:eastAsia="zh-CN"/>
              </w:rPr>
              <w:t>WM comments:</w:t>
            </w:r>
          </w:p>
          <w:p w14:paraId="6B010116" w14:textId="77777777" w:rsidR="00EA24D2" w:rsidRDefault="00EA24D2" w:rsidP="00EA24D2">
            <w:pPr>
              <w:spacing w:after="120"/>
              <w:rPr>
                <w:rFonts w:eastAsiaTheme="minorEastAsia"/>
                <w:color w:val="FF0000"/>
                <w:sz w:val="18"/>
                <w:szCs w:val="24"/>
                <w:lang w:eastAsia="zh-CN"/>
              </w:rPr>
            </w:pPr>
            <w:r w:rsidRPr="00EA24D2">
              <w:rPr>
                <w:rFonts w:eastAsiaTheme="minorEastAsia"/>
                <w:color w:val="FF0000"/>
                <w:sz w:val="18"/>
                <w:szCs w:val="24"/>
                <w:lang w:eastAsia="zh-CN"/>
              </w:rPr>
              <w:t>Samsung: strongly correlated to NR power class discussion</w:t>
            </w:r>
          </w:p>
          <w:p w14:paraId="2C2D3FEE" w14:textId="77777777" w:rsidR="00EA24D2" w:rsidRDefault="0054272D" w:rsidP="005F5352">
            <w:pPr>
              <w:spacing w:after="120"/>
              <w:rPr>
                <w:rFonts w:eastAsiaTheme="minorEastAsia"/>
                <w:color w:val="FF0000"/>
                <w:sz w:val="18"/>
                <w:szCs w:val="24"/>
                <w:lang w:eastAsia="zh-CN"/>
              </w:rPr>
            </w:pPr>
            <w:r w:rsidRPr="0054272D">
              <w:rPr>
                <w:rFonts w:eastAsiaTheme="minorEastAsia"/>
                <w:color w:val="FF0000"/>
                <w:sz w:val="18"/>
                <w:szCs w:val="24"/>
                <w:lang w:eastAsia="zh-CN"/>
              </w:rPr>
              <w:t>Qualcomm: The changes in some cases allow overestimating the insertion loss and further discussion is needed for these.</w:t>
            </w:r>
          </w:p>
          <w:p w14:paraId="77B5CFA7" w14:textId="77777777" w:rsidR="00546B02" w:rsidRDefault="00546B02" w:rsidP="005F5352">
            <w:pPr>
              <w:spacing w:after="120"/>
              <w:rPr>
                <w:rFonts w:eastAsiaTheme="minorEastAsia"/>
                <w:color w:val="FF0000"/>
                <w:sz w:val="18"/>
                <w:szCs w:val="24"/>
                <w:lang w:eastAsia="zh-CN"/>
              </w:rPr>
            </w:pPr>
            <w:r w:rsidRPr="00546B02">
              <w:rPr>
                <w:rFonts w:eastAsiaTheme="minorEastAsia"/>
                <w:color w:val="FF0000"/>
                <w:sz w:val="18"/>
                <w:szCs w:val="24"/>
                <w:lang w:eastAsia="zh-CN"/>
              </w:rPr>
              <w:t>CHTTL: related to the power class issue thread needs further discussion</w:t>
            </w:r>
          </w:p>
          <w:p w14:paraId="14EC28F0" w14:textId="77777777" w:rsidR="00BE51C5" w:rsidRPr="00BE51C5" w:rsidRDefault="00BE51C5" w:rsidP="00BE51C5">
            <w:pPr>
              <w:spacing w:after="120"/>
              <w:rPr>
                <w:rFonts w:eastAsiaTheme="minorEastAsia"/>
                <w:color w:val="FF0000"/>
                <w:sz w:val="18"/>
                <w:szCs w:val="24"/>
                <w:lang w:eastAsia="zh-CN"/>
              </w:rPr>
            </w:pPr>
            <w:r w:rsidRPr="00BE51C5">
              <w:rPr>
                <w:rFonts w:eastAsiaTheme="minorEastAsia"/>
                <w:color w:val="FF0000"/>
                <w:sz w:val="18"/>
                <w:szCs w:val="24"/>
                <w:lang w:eastAsia="zh-CN"/>
              </w:rPr>
              <w:t xml:space="preserve">Ericsson: rather than preventing SRS transmissions with antenna </w:t>
            </w:r>
            <w:proofErr w:type="spellStart"/>
            <w:r w:rsidRPr="00BE51C5">
              <w:rPr>
                <w:rFonts w:eastAsiaTheme="minorEastAsia"/>
                <w:color w:val="FF0000"/>
                <w:sz w:val="18"/>
                <w:szCs w:val="24"/>
                <w:lang w:eastAsia="zh-CN"/>
              </w:rPr>
              <w:t>vir</w:t>
            </w:r>
            <w:proofErr w:type="spellEnd"/>
            <w:r w:rsidRPr="00BE51C5">
              <w:rPr>
                <w:rFonts w:eastAsiaTheme="minorEastAsia"/>
                <w:color w:val="FF0000"/>
                <w:sz w:val="18"/>
                <w:szCs w:val="24"/>
                <w:lang w:eastAsia="zh-CN"/>
              </w:rPr>
              <w:t>-</w:t>
            </w:r>
          </w:p>
          <w:p w14:paraId="4481A8E0" w14:textId="42EB4EFC" w:rsidR="00BE51C5" w:rsidRPr="00EA24D2" w:rsidRDefault="00BE51C5" w:rsidP="00BE51C5">
            <w:pPr>
              <w:spacing w:after="120"/>
              <w:rPr>
                <w:rFonts w:eastAsiaTheme="minorEastAsia" w:hint="eastAsia"/>
                <w:sz w:val="18"/>
                <w:szCs w:val="24"/>
                <w:lang w:eastAsia="zh-CN"/>
              </w:rPr>
            </w:pPr>
            <w:proofErr w:type="spellStart"/>
            <w:r w:rsidRPr="00BE51C5">
              <w:rPr>
                <w:rFonts w:eastAsiaTheme="minorEastAsia"/>
                <w:color w:val="FF0000"/>
                <w:sz w:val="18"/>
                <w:szCs w:val="24"/>
                <w:lang w:eastAsia="zh-CN"/>
              </w:rPr>
              <w:t>tualization</w:t>
            </w:r>
            <w:proofErr w:type="spellEnd"/>
            <w:r w:rsidRPr="00BE51C5">
              <w:rPr>
                <w:rFonts w:eastAsiaTheme="minorEastAsia"/>
                <w:color w:val="FF0000"/>
                <w:sz w:val="18"/>
                <w:szCs w:val="24"/>
                <w:lang w:eastAsia="zh-CN"/>
              </w:rPr>
              <w:t xml:space="preserve"> for TDD, the tolerance range is now made even larger. Not agreed.</w:t>
            </w:r>
          </w:p>
        </w:tc>
        <w:tc>
          <w:tcPr>
            <w:tcW w:w="1276" w:type="dxa"/>
          </w:tcPr>
          <w:p w14:paraId="5F96E620" w14:textId="1BDD4A0D" w:rsidR="00777AE6" w:rsidRPr="00CB3947" w:rsidRDefault="00514A1B" w:rsidP="005F5352">
            <w:pPr>
              <w:spacing w:after="120"/>
              <w:rPr>
                <w:sz w:val="18"/>
                <w:szCs w:val="24"/>
                <w:lang w:eastAsia="zh-CN"/>
              </w:rPr>
            </w:pPr>
            <w:r w:rsidRPr="00F27662">
              <w:rPr>
                <w:rFonts w:eastAsiaTheme="minorEastAsia" w:hint="eastAsia"/>
                <w:color w:val="FF0000"/>
                <w:sz w:val="18"/>
                <w:szCs w:val="24"/>
                <w:lang w:eastAsia="zh-CN"/>
              </w:rPr>
              <w:t>R</w:t>
            </w:r>
            <w:r w:rsidRPr="00F27662">
              <w:rPr>
                <w:rFonts w:eastAsiaTheme="minorEastAsia"/>
                <w:color w:val="FF0000"/>
                <w:sz w:val="18"/>
                <w:szCs w:val="24"/>
                <w:lang w:eastAsia="zh-CN"/>
              </w:rPr>
              <w:t>eturn to</w:t>
            </w:r>
          </w:p>
        </w:tc>
      </w:tr>
      <w:tr w:rsidR="00CB3947" w:rsidRPr="00CB3947" w14:paraId="50645F98" w14:textId="3B075003" w:rsidTr="008E14F7">
        <w:trPr>
          <w:trHeight w:val="269"/>
          <w:jc w:val="center"/>
        </w:trPr>
        <w:tc>
          <w:tcPr>
            <w:tcW w:w="1840" w:type="dxa"/>
            <w:noWrap/>
            <w:hideMark/>
          </w:tcPr>
          <w:p w14:paraId="3C81AC17" w14:textId="77777777" w:rsidR="00777AE6" w:rsidRPr="00CB3947" w:rsidRDefault="00777AE6" w:rsidP="00CC0E8F">
            <w:pPr>
              <w:spacing w:after="120"/>
              <w:rPr>
                <w:sz w:val="18"/>
                <w:szCs w:val="24"/>
                <w:lang w:eastAsia="zh-CN"/>
              </w:rPr>
            </w:pPr>
            <w:r w:rsidRPr="00CB3947">
              <w:rPr>
                <w:sz w:val="18"/>
                <w:szCs w:val="24"/>
                <w:lang w:eastAsia="zh-CN"/>
              </w:rPr>
              <w:t>R4-2407812(</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55B3CE6A"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37D72B9B" w14:textId="620B3568" w:rsidR="00777AE6" w:rsidRPr="00CB3947" w:rsidRDefault="00777AE6" w:rsidP="005F5352">
            <w:pPr>
              <w:spacing w:after="120"/>
              <w:rPr>
                <w:sz w:val="18"/>
                <w:szCs w:val="24"/>
                <w:lang w:eastAsia="zh-CN"/>
              </w:rPr>
            </w:pPr>
            <w:r w:rsidRPr="00CB3947">
              <w:rPr>
                <w:sz w:val="18"/>
                <w:szCs w:val="24"/>
                <w:lang w:eastAsia="zh-CN"/>
              </w:rPr>
              <w:t>R4-2407813</w:t>
            </w:r>
          </w:p>
        </w:tc>
        <w:tc>
          <w:tcPr>
            <w:tcW w:w="1227" w:type="dxa"/>
            <w:noWrap/>
            <w:hideMark/>
          </w:tcPr>
          <w:p w14:paraId="4A5D35D3" w14:textId="77777777" w:rsidR="00777AE6" w:rsidRPr="00CB3947" w:rsidRDefault="00777AE6" w:rsidP="005F5352">
            <w:pPr>
              <w:spacing w:after="120"/>
              <w:rPr>
                <w:sz w:val="18"/>
                <w:szCs w:val="24"/>
                <w:lang w:eastAsia="zh-CN"/>
              </w:rPr>
            </w:pPr>
            <w:r w:rsidRPr="00CB3947">
              <w:rPr>
                <w:sz w:val="18"/>
                <w:szCs w:val="24"/>
                <w:lang w:eastAsia="zh-CN"/>
              </w:rPr>
              <w:t>Xiaomi</w:t>
            </w:r>
          </w:p>
        </w:tc>
        <w:tc>
          <w:tcPr>
            <w:tcW w:w="5365" w:type="dxa"/>
            <w:noWrap/>
            <w:hideMark/>
          </w:tcPr>
          <w:p w14:paraId="74E6AC14" w14:textId="77777777" w:rsidR="00777AE6" w:rsidRPr="00CB3947" w:rsidRDefault="00777AE6" w:rsidP="005F5352">
            <w:pPr>
              <w:spacing w:after="120"/>
              <w:rPr>
                <w:sz w:val="18"/>
                <w:szCs w:val="24"/>
                <w:lang w:eastAsia="zh-CN"/>
              </w:rPr>
            </w:pPr>
            <w:r w:rsidRPr="00CB3947">
              <w:rPr>
                <w:sz w:val="18"/>
                <w:szCs w:val="24"/>
                <w:lang w:eastAsia="zh-CN"/>
              </w:rPr>
              <w:t xml:space="preserve">(NR_RF_FR1_enh-Core) CR to 38.101-1 R17 corrections on </w:t>
            </w:r>
            <w:proofErr w:type="spellStart"/>
            <w:r w:rsidRPr="00CB3947">
              <w:rPr>
                <w:sz w:val="18"/>
                <w:szCs w:val="24"/>
                <w:lang w:eastAsia="zh-CN"/>
              </w:rPr>
              <w:t>Pcmax</w:t>
            </w:r>
            <w:proofErr w:type="spellEnd"/>
            <w:r w:rsidRPr="00CB3947">
              <w:rPr>
                <w:sz w:val="18"/>
                <w:szCs w:val="24"/>
                <w:lang w:eastAsia="zh-CN"/>
              </w:rPr>
              <w:t xml:space="preserve"> tolerance for intra-band contiguous CA with UL MIMO</w:t>
            </w:r>
          </w:p>
        </w:tc>
        <w:tc>
          <w:tcPr>
            <w:tcW w:w="1276" w:type="dxa"/>
          </w:tcPr>
          <w:p w14:paraId="22955CA2" w14:textId="036A7F9D"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07628A37" w14:textId="66AABB6F" w:rsidTr="008E14F7">
        <w:trPr>
          <w:trHeight w:val="269"/>
          <w:jc w:val="center"/>
        </w:trPr>
        <w:tc>
          <w:tcPr>
            <w:tcW w:w="1840" w:type="dxa"/>
            <w:noWrap/>
            <w:hideMark/>
          </w:tcPr>
          <w:p w14:paraId="50D86867" w14:textId="77777777" w:rsidR="00777AE6" w:rsidRPr="00CB3947" w:rsidRDefault="00777AE6" w:rsidP="00CC0E8F">
            <w:pPr>
              <w:spacing w:after="120"/>
              <w:rPr>
                <w:sz w:val="18"/>
                <w:szCs w:val="24"/>
                <w:lang w:eastAsia="zh-CN"/>
              </w:rPr>
            </w:pPr>
            <w:r w:rsidRPr="00CB3947">
              <w:rPr>
                <w:sz w:val="18"/>
                <w:szCs w:val="24"/>
                <w:lang w:eastAsia="zh-CN"/>
              </w:rPr>
              <w:t>R4-2407827(</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192A1455"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098AEE1" w14:textId="0A19FA5B" w:rsidR="00777AE6" w:rsidRPr="00CB3947" w:rsidRDefault="00777AE6" w:rsidP="005F5352">
            <w:pPr>
              <w:spacing w:after="120"/>
              <w:rPr>
                <w:sz w:val="18"/>
                <w:szCs w:val="24"/>
                <w:lang w:eastAsia="zh-CN"/>
              </w:rPr>
            </w:pPr>
            <w:r w:rsidRPr="00CB3947">
              <w:rPr>
                <w:sz w:val="18"/>
                <w:szCs w:val="24"/>
                <w:lang w:eastAsia="zh-CN"/>
              </w:rPr>
              <w:t>R4-2407828</w:t>
            </w:r>
          </w:p>
        </w:tc>
        <w:tc>
          <w:tcPr>
            <w:tcW w:w="1227" w:type="dxa"/>
            <w:noWrap/>
            <w:hideMark/>
          </w:tcPr>
          <w:p w14:paraId="022C249E" w14:textId="77777777" w:rsidR="00777AE6" w:rsidRPr="00CB3947" w:rsidRDefault="00777AE6" w:rsidP="005F5352">
            <w:pPr>
              <w:spacing w:after="120"/>
              <w:rPr>
                <w:sz w:val="18"/>
                <w:szCs w:val="24"/>
                <w:lang w:eastAsia="zh-CN"/>
              </w:rPr>
            </w:pPr>
            <w:r w:rsidRPr="00CB3947">
              <w:rPr>
                <w:sz w:val="18"/>
                <w:szCs w:val="24"/>
                <w:lang w:eastAsia="zh-CN"/>
              </w:rPr>
              <w:t>Xiaomi</w:t>
            </w:r>
          </w:p>
        </w:tc>
        <w:tc>
          <w:tcPr>
            <w:tcW w:w="5365" w:type="dxa"/>
            <w:noWrap/>
            <w:hideMark/>
          </w:tcPr>
          <w:p w14:paraId="72858595" w14:textId="77777777" w:rsidR="00777AE6" w:rsidRPr="00CB3947" w:rsidRDefault="00777AE6" w:rsidP="005F5352">
            <w:pPr>
              <w:spacing w:after="120"/>
              <w:rPr>
                <w:sz w:val="18"/>
                <w:szCs w:val="24"/>
                <w:lang w:eastAsia="zh-CN"/>
              </w:rPr>
            </w:pPr>
            <w:r w:rsidRPr="00CB3947">
              <w:rPr>
                <w:sz w:val="18"/>
                <w:szCs w:val="24"/>
                <w:lang w:eastAsia="zh-CN"/>
              </w:rPr>
              <w:t>CR for Rel-17 to correct the signalling IE for FR1 Intra-band non-contiguous CA in clause 6.2A.2.2.0.</w:t>
            </w:r>
          </w:p>
        </w:tc>
        <w:tc>
          <w:tcPr>
            <w:tcW w:w="1276" w:type="dxa"/>
          </w:tcPr>
          <w:p w14:paraId="3EE59187" w14:textId="27AE6B99"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6F6D2221" w14:textId="309F8B3D" w:rsidTr="008E14F7">
        <w:trPr>
          <w:trHeight w:val="269"/>
          <w:jc w:val="center"/>
        </w:trPr>
        <w:tc>
          <w:tcPr>
            <w:tcW w:w="1840" w:type="dxa"/>
            <w:noWrap/>
            <w:hideMark/>
          </w:tcPr>
          <w:p w14:paraId="2344E1A3" w14:textId="2D8D9A31" w:rsidR="00777AE6" w:rsidRPr="00CB3947" w:rsidRDefault="00777AE6" w:rsidP="005F5352">
            <w:pPr>
              <w:spacing w:after="120"/>
              <w:rPr>
                <w:sz w:val="18"/>
                <w:szCs w:val="24"/>
                <w:lang w:eastAsia="zh-CN"/>
              </w:rPr>
            </w:pPr>
            <w:r w:rsidRPr="00CB3947">
              <w:rPr>
                <w:sz w:val="18"/>
                <w:szCs w:val="24"/>
                <w:lang w:eastAsia="zh-CN"/>
              </w:rPr>
              <w:t>R4-2408029(</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74C18D51" w14:textId="77777777" w:rsidR="00777AE6" w:rsidRPr="00CB3947" w:rsidRDefault="00777AE6" w:rsidP="005F5352">
            <w:pPr>
              <w:spacing w:after="120"/>
              <w:rPr>
                <w:sz w:val="18"/>
                <w:szCs w:val="24"/>
                <w:lang w:eastAsia="zh-CN"/>
              </w:rPr>
            </w:pPr>
            <w:r w:rsidRPr="00CB3947">
              <w:rPr>
                <w:sz w:val="18"/>
                <w:szCs w:val="24"/>
                <w:lang w:eastAsia="zh-CN"/>
              </w:rPr>
              <w:t>LG Electronics France</w:t>
            </w:r>
          </w:p>
        </w:tc>
        <w:tc>
          <w:tcPr>
            <w:tcW w:w="5365" w:type="dxa"/>
            <w:noWrap/>
            <w:hideMark/>
          </w:tcPr>
          <w:p w14:paraId="405747E0" w14:textId="77777777" w:rsidR="00777AE6" w:rsidRPr="00CB3947" w:rsidRDefault="00777AE6" w:rsidP="005F5352">
            <w:pPr>
              <w:spacing w:after="120"/>
              <w:rPr>
                <w:sz w:val="18"/>
                <w:szCs w:val="24"/>
                <w:lang w:eastAsia="zh-CN"/>
              </w:rPr>
            </w:pPr>
            <w:r w:rsidRPr="00CB3947">
              <w:rPr>
                <w:sz w:val="18"/>
                <w:szCs w:val="24"/>
                <w:lang w:eastAsia="zh-CN"/>
              </w:rPr>
              <w:t>CR on MSD value correction for power class 5 cross band isolation</w:t>
            </w:r>
          </w:p>
        </w:tc>
        <w:tc>
          <w:tcPr>
            <w:tcW w:w="1276" w:type="dxa"/>
          </w:tcPr>
          <w:p w14:paraId="73AD6EE9" w14:textId="6962A3F2"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7BA588F5" w14:textId="5F84D2FC" w:rsidTr="008E14F7">
        <w:trPr>
          <w:trHeight w:val="269"/>
          <w:jc w:val="center"/>
        </w:trPr>
        <w:tc>
          <w:tcPr>
            <w:tcW w:w="1840" w:type="dxa"/>
            <w:noWrap/>
            <w:hideMark/>
          </w:tcPr>
          <w:p w14:paraId="2EC7A6AF" w14:textId="77777777" w:rsidR="00777AE6" w:rsidRPr="00CB3947" w:rsidRDefault="00777AE6" w:rsidP="00CC0E8F">
            <w:pPr>
              <w:spacing w:after="120"/>
              <w:rPr>
                <w:sz w:val="18"/>
                <w:szCs w:val="24"/>
                <w:lang w:eastAsia="zh-CN"/>
              </w:rPr>
            </w:pPr>
            <w:r w:rsidRPr="00CB3947">
              <w:rPr>
                <w:sz w:val="18"/>
                <w:szCs w:val="24"/>
                <w:lang w:eastAsia="zh-CN"/>
              </w:rPr>
              <w:t>R4-2408072(</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3C5259B2" w14:textId="77777777" w:rsidR="00777AE6" w:rsidRPr="00CB3947" w:rsidRDefault="00777AE6" w:rsidP="00CC0E8F">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68502E9" w14:textId="77777777" w:rsidR="00777AE6" w:rsidRPr="00CB3947" w:rsidRDefault="00777AE6" w:rsidP="005F5352">
            <w:pPr>
              <w:spacing w:after="120"/>
              <w:rPr>
                <w:sz w:val="18"/>
                <w:szCs w:val="24"/>
                <w:lang w:eastAsia="zh-CN"/>
              </w:rPr>
            </w:pPr>
            <w:r w:rsidRPr="00CB3947">
              <w:rPr>
                <w:sz w:val="18"/>
                <w:szCs w:val="24"/>
                <w:lang w:eastAsia="zh-CN"/>
              </w:rPr>
              <w:t>R4-2408052</w:t>
            </w:r>
          </w:p>
          <w:p w14:paraId="48C35050" w14:textId="77CD9077" w:rsidR="00777AE6" w:rsidRPr="00CB3947" w:rsidRDefault="00777AE6" w:rsidP="005F5352">
            <w:pPr>
              <w:spacing w:after="120"/>
              <w:rPr>
                <w:rFonts w:eastAsiaTheme="minorEastAsia"/>
                <w:sz w:val="18"/>
                <w:szCs w:val="24"/>
                <w:lang w:eastAsia="zh-CN"/>
              </w:rPr>
            </w:pPr>
            <w:r w:rsidRPr="00CB3947">
              <w:rPr>
                <w:sz w:val="18"/>
                <w:szCs w:val="24"/>
                <w:lang w:eastAsia="zh-CN"/>
              </w:rPr>
              <w:t>R4-2408053</w:t>
            </w:r>
          </w:p>
        </w:tc>
        <w:tc>
          <w:tcPr>
            <w:tcW w:w="1227" w:type="dxa"/>
            <w:noWrap/>
            <w:hideMark/>
          </w:tcPr>
          <w:p w14:paraId="7FD90F7D"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5341F67"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LTE_NR_DC_CA_enh</w:t>
            </w:r>
            <w:proofErr w:type="spellEnd"/>
            <w:r w:rsidRPr="00CB3947">
              <w:rPr>
                <w:sz w:val="18"/>
                <w:szCs w:val="24"/>
                <w:lang w:eastAsia="zh-CN"/>
              </w:rPr>
              <w:t xml:space="preserve">] CR to TS 38.101-1: correction of </w:t>
            </w:r>
            <w:proofErr w:type="spellStart"/>
            <w:r w:rsidRPr="00CB3947">
              <w:rPr>
                <w:sz w:val="18"/>
                <w:szCs w:val="24"/>
                <w:lang w:eastAsia="zh-CN"/>
              </w:rPr>
              <w:t>Pcmax</w:t>
            </w:r>
            <w:proofErr w:type="spellEnd"/>
            <w:r w:rsidRPr="00CB3947">
              <w:rPr>
                <w:sz w:val="18"/>
                <w:szCs w:val="24"/>
                <w:lang w:eastAsia="zh-CN"/>
              </w:rPr>
              <w:t xml:space="preserve"> tolerance for NR DC (Rel-16)</w:t>
            </w:r>
          </w:p>
        </w:tc>
        <w:tc>
          <w:tcPr>
            <w:tcW w:w="1276" w:type="dxa"/>
          </w:tcPr>
          <w:p w14:paraId="059EEE95" w14:textId="0838732D"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22B1328E" w14:textId="5207F6AD" w:rsidTr="008E14F7">
        <w:trPr>
          <w:trHeight w:val="269"/>
          <w:jc w:val="center"/>
        </w:trPr>
        <w:tc>
          <w:tcPr>
            <w:tcW w:w="1840" w:type="dxa"/>
            <w:noWrap/>
            <w:hideMark/>
          </w:tcPr>
          <w:p w14:paraId="130B842A" w14:textId="77777777" w:rsidR="00777AE6" w:rsidRPr="00CB3947" w:rsidRDefault="00777AE6" w:rsidP="00161FA7">
            <w:pPr>
              <w:spacing w:after="120"/>
              <w:rPr>
                <w:sz w:val="18"/>
                <w:szCs w:val="24"/>
                <w:lang w:eastAsia="zh-CN"/>
              </w:rPr>
            </w:pPr>
            <w:r w:rsidRPr="00CB3947">
              <w:rPr>
                <w:sz w:val="18"/>
                <w:szCs w:val="24"/>
                <w:lang w:eastAsia="zh-CN"/>
              </w:rPr>
              <w:t>R4-2408054(</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3BDA02C5" w14:textId="77777777" w:rsidR="00777AE6" w:rsidRPr="00CB3947" w:rsidRDefault="00777AE6" w:rsidP="00161FA7">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BEF2564" w14:textId="77777777" w:rsidR="00777AE6" w:rsidRPr="00CB3947" w:rsidRDefault="00777AE6" w:rsidP="005F5352">
            <w:pPr>
              <w:spacing w:after="120"/>
              <w:rPr>
                <w:sz w:val="18"/>
                <w:szCs w:val="24"/>
                <w:lang w:eastAsia="zh-CN"/>
              </w:rPr>
            </w:pPr>
            <w:r w:rsidRPr="00CB3947">
              <w:rPr>
                <w:sz w:val="18"/>
                <w:szCs w:val="24"/>
                <w:lang w:eastAsia="zh-CN"/>
              </w:rPr>
              <w:t>R4-2408055</w:t>
            </w:r>
          </w:p>
          <w:p w14:paraId="0A024983" w14:textId="207A6836" w:rsidR="00777AE6" w:rsidRPr="00CB3947" w:rsidRDefault="00777AE6" w:rsidP="005F5352">
            <w:pPr>
              <w:spacing w:after="120"/>
              <w:rPr>
                <w:rFonts w:eastAsiaTheme="minorEastAsia"/>
                <w:sz w:val="18"/>
                <w:szCs w:val="24"/>
                <w:lang w:eastAsia="zh-CN"/>
              </w:rPr>
            </w:pPr>
            <w:r w:rsidRPr="00CB3947">
              <w:rPr>
                <w:sz w:val="18"/>
                <w:szCs w:val="24"/>
                <w:lang w:eastAsia="zh-CN"/>
              </w:rPr>
              <w:t>R4-2408056</w:t>
            </w:r>
          </w:p>
        </w:tc>
        <w:tc>
          <w:tcPr>
            <w:tcW w:w="1227" w:type="dxa"/>
            <w:noWrap/>
            <w:hideMark/>
          </w:tcPr>
          <w:p w14:paraId="51DDB1BF"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0F8C52D" w14:textId="77777777" w:rsidR="00777AE6" w:rsidRPr="00CB3947" w:rsidRDefault="00777AE6" w:rsidP="005F5352">
            <w:pPr>
              <w:spacing w:after="120"/>
              <w:rPr>
                <w:sz w:val="18"/>
                <w:szCs w:val="24"/>
                <w:lang w:eastAsia="zh-CN"/>
              </w:rPr>
            </w:pPr>
            <w:r w:rsidRPr="00CB3947">
              <w:rPr>
                <w:sz w:val="18"/>
                <w:szCs w:val="24"/>
                <w:lang w:eastAsia="zh-CN"/>
              </w:rPr>
              <w:t xml:space="preserve">[5G_V2X_NRSL] CR to TS 38.101-1: correction of </w:t>
            </w:r>
            <w:proofErr w:type="spellStart"/>
            <w:r w:rsidRPr="00CB3947">
              <w:rPr>
                <w:sz w:val="18"/>
                <w:szCs w:val="24"/>
                <w:lang w:eastAsia="zh-CN"/>
              </w:rPr>
              <w:t>Pcmax</w:t>
            </w:r>
            <w:proofErr w:type="spellEnd"/>
            <w:r w:rsidRPr="00CB3947">
              <w:rPr>
                <w:sz w:val="18"/>
                <w:szCs w:val="24"/>
                <w:lang w:eastAsia="zh-CN"/>
              </w:rPr>
              <w:t xml:space="preserve"> tolerance for </w:t>
            </w:r>
            <w:proofErr w:type="spellStart"/>
            <w:r w:rsidRPr="00CB3947">
              <w:rPr>
                <w:sz w:val="18"/>
                <w:szCs w:val="24"/>
                <w:lang w:eastAsia="zh-CN"/>
              </w:rPr>
              <w:t>sidelink</w:t>
            </w:r>
            <w:proofErr w:type="spellEnd"/>
            <w:r w:rsidRPr="00CB3947">
              <w:rPr>
                <w:sz w:val="18"/>
                <w:szCs w:val="24"/>
                <w:lang w:eastAsia="zh-CN"/>
              </w:rPr>
              <w:t xml:space="preserve"> (Rel-16)</w:t>
            </w:r>
          </w:p>
        </w:tc>
        <w:tc>
          <w:tcPr>
            <w:tcW w:w="1276" w:type="dxa"/>
          </w:tcPr>
          <w:p w14:paraId="168F1FBF" w14:textId="78A74D47"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4EAB356B" w14:textId="5414EC1E" w:rsidTr="008E14F7">
        <w:trPr>
          <w:trHeight w:val="269"/>
          <w:jc w:val="center"/>
        </w:trPr>
        <w:tc>
          <w:tcPr>
            <w:tcW w:w="1840" w:type="dxa"/>
            <w:noWrap/>
            <w:hideMark/>
          </w:tcPr>
          <w:p w14:paraId="44BDB788" w14:textId="066F2C07" w:rsidR="00777AE6" w:rsidRPr="00CB3947" w:rsidRDefault="00777AE6" w:rsidP="00161FA7">
            <w:pPr>
              <w:spacing w:after="120"/>
              <w:rPr>
                <w:sz w:val="18"/>
                <w:szCs w:val="24"/>
                <w:lang w:eastAsia="zh-CN"/>
              </w:rPr>
            </w:pPr>
            <w:r w:rsidRPr="00CB3947">
              <w:rPr>
                <w:sz w:val="18"/>
                <w:szCs w:val="24"/>
                <w:lang w:eastAsia="zh-CN"/>
              </w:rPr>
              <w:lastRenderedPageBreak/>
              <w:t>R4-2408366(</w:t>
            </w:r>
            <w:r w:rsidRPr="00CB3947">
              <w:rPr>
                <w:rFonts w:eastAsiaTheme="minorEastAsia" w:hint="eastAsia"/>
                <w:sz w:val="18"/>
                <w:szCs w:val="24"/>
                <w:lang w:eastAsia="zh-CN"/>
              </w:rPr>
              <w:t>R</w:t>
            </w:r>
            <w:r w:rsidRPr="00CB3947">
              <w:rPr>
                <w:rFonts w:eastAsiaTheme="minorEastAsia"/>
                <w:sz w:val="18"/>
                <w:szCs w:val="24"/>
                <w:lang w:eastAsia="zh-CN"/>
              </w:rPr>
              <w:t>15</w:t>
            </w:r>
            <w:r w:rsidRPr="00CB3947">
              <w:rPr>
                <w:sz w:val="18"/>
                <w:szCs w:val="24"/>
                <w:lang w:eastAsia="zh-CN"/>
              </w:rPr>
              <w:t>)</w:t>
            </w:r>
          </w:p>
          <w:p w14:paraId="3D36AD8E" w14:textId="77777777" w:rsidR="00777AE6" w:rsidRPr="00CB3947" w:rsidRDefault="00777AE6" w:rsidP="00161FA7">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CC291B4" w14:textId="40B4164B" w:rsidR="00777AE6" w:rsidRPr="00CB3947" w:rsidRDefault="00777AE6" w:rsidP="005F5352">
            <w:pPr>
              <w:spacing w:after="120"/>
              <w:rPr>
                <w:rFonts w:eastAsiaTheme="minorEastAsia"/>
                <w:sz w:val="18"/>
                <w:szCs w:val="24"/>
                <w:lang w:eastAsia="zh-CN"/>
              </w:rPr>
            </w:pPr>
            <w:r w:rsidRPr="00CB3947">
              <w:rPr>
                <w:sz w:val="18"/>
                <w:szCs w:val="24"/>
                <w:lang w:eastAsia="zh-CN"/>
              </w:rPr>
              <w:t>R4-2408367</w:t>
            </w:r>
          </w:p>
        </w:tc>
        <w:tc>
          <w:tcPr>
            <w:tcW w:w="1227" w:type="dxa"/>
            <w:noWrap/>
            <w:hideMark/>
          </w:tcPr>
          <w:p w14:paraId="10D61988"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009E2983"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 xml:space="preserve">-Core) Correct the </w:t>
            </w:r>
            <w:proofErr w:type="spellStart"/>
            <w:r w:rsidRPr="00CB3947">
              <w:rPr>
                <w:sz w:val="18"/>
                <w:szCs w:val="24"/>
                <w:lang w:eastAsia="zh-CN"/>
              </w:rPr>
              <w:t>Pcmax</w:t>
            </w:r>
            <w:proofErr w:type="spellEnd"/>
            <w:r w:rsidRPr="00CB3947">
              <w:rPr>
                <w:sz w:val="18"/>
                <w:szCs w:val="24"/>
                <w:lang w:eastAsia="zh-CN"/>
              </w:rPr>
              <w:t xml:space="preserve"> tolerance for inter-band CA</w:t>
            </w:r>
          </w:p>
        </w:tc>
        <w:tc>
          <w:tcPr>
            <w:tcW w:w="1276" w:type="dxa"/>
          </w:tcPr>
          <w:p w14:paraId="41B3133D" w14:textId="454C8505"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0F5AEC18" w14:textId="38B1073D" w:rsidTr="008E14F7">
        <w:trPr>
          <w:trHeight w:val="269"/>
          <w:jc w:val="center"/>
        </w:trPr>
        <w:tc>
          <w:tcPr>
            <w:tcW w:w="1840" w:type="dxa"/>
            <w:noWrap/>
            <w:hideMark/>
          </w:tcPr>
          <w:p w14:paraId="274355DD" w14:textId="6A98454D" w:rsidR="00777AE6" w:rsidRPr="00CB3947" w:rsidRDefault="00777AE6" w:rsidP="00A53A78">
            <w:pPr>
              <w:spacing w:after="120"/>
              <w:rPr>
                <w:sz w:val="18"/>
                <w:szCs w:val="24"/>
                <w:lang w:eastAsia="zh-CN"/>
              </w:rPr>
            </w:pPr>
            <w:r w:rsidRPr="00CB3947">
              <w:rPr>
                <w:sz w:val="18"/>
                <w:szCs w:val="24"/>
                <w:lang w:eastAsia="zh-CN"/>
              </w:rPr>
              <w:t>R4-2408368(</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5D41C9D6"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047AF3A1" w14:textId="110826CB" w:rsidR="00777AE6" w:rsidRPr="00CB3947" w:rsidRDefault="00777AE6" w:rsidP="005F5352">
            <w:pPr>
              <w:spacing w:after="120"/>
              <w:rPr>
                <w:sz w:val="18"/>
                <w:szCs w:val="24"/>
                <w:lang w:eastAsia="zh-CN"/>
              </w:rPr>
            </w:pPr>
            <w:r w:rsidRPr="00CB3947">
              <w:rPr>
                <w:sz w:val="18"/>
                <w:szCs w:val="24"/>
                <w:lang w:eastAsia="zh-CN"/>
              </w:rPr>
              <w:t>R4-2408369</w:t>
            </w:r>
          </w:p>
        </w:tc>
        <w:tc>
          <w:tcPr>
            <w:tcW w:w="1227" w:type="dxa"/>
            <w:noWrap/>
            <w:hideMark/>
          </w:tcPr>
          <w:p w14:paraId="4FC1E573"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5C8C59B9"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 xml:space="preserve">-Core) Correct the </w:t>
            </w:r>
            <w:proofErr w:type="spellStart"/>
            <w:r w:rsidRPr="00CB3947">
              <w:rPr>
                <w:sz w:val="18"/>
                <w:szCs w:val="24"/>
                <w:lang w:eastAsia="zh-CN"/>
              </w:rPr>
              <w:t>Pcmax</w:t>
            </w:r>
            <w:proofErr w:type="spellEnd"/>
            <w:r w:rsidRPr="00CB3947">
              <w:rPr>
                <w:sz w:val="18"/>
                <w:szCs w:val="24"/>
                <w:lang w:eastAsia="zh-CN"/>
              </w:rPr>
              <w:t xml:space="preserve"> tolerance for inter-band CA and </w:t>
            </w:r>
            <w:proofErr w:type="spellStart"/>
            <w:r w:rsidRPr="00CB3947">
              <w:rPr>
                <w:sz w:val="18"/>
                <w:szCs w:val="24"/>
                <w:lang w:eastAsia="zh-CN"/>
              </w:rPr>
              <w:t>TxD</w:t>
            </w:r>
            <w:proofErr w:type="spellEnd"/>
          </w:p>
        </w:tc>
        <w:tc>
          <w:tcPr>
            <w:tcW w:w="1276" w:type="dxa"/>
          </w:tcPr>
          <w:p w14:paraId="7A6F749E" w14:textId="2397DDC5"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503F0A8C" w14:textId="47537130" w:rsidTr="008E14F7">
        <w:trPr>
          <w:trHeight w:val="269"/>
          <w:jc w:val="center"/>
        </w:trPr>
        <w:tc>
          <w:tcPr>
            <w:tcW w:w="1840" w:type="dxa"/>
            <w:noWrap/>
            <w:hideMark/>
          </w:tcPr>
          <w:p w14:paraId="714F643C" w14:textId="7140C276" w:rsidR="00777AE6" w:rsidRPr="00CB3947" w:rsidRDefault="00777AE6" w:rsidP="005F5352">
            <w:pPr>
              <w:spacing w:after="120"/>
              <w:rPr>
                <w:sz w:val="18"/>
                <w:szCs w:val="24"/>
                <w:lang w:eastAsia="zh-CN"/>
              </w:rPr>
            </w:pPr>
            <w:r w:rsidRPr="00CB3947">
              <w:rPr>
                <w:sz w:val="18"/>
                <w:szCs w:val="24"/>
                <w:lang w:eastAsia="zh-CN"/>
              </w:rPr>
              <w:t>R4-2408227(</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132781F7" w14:textId="77777777" w:rsidR="00777AE6" w:rsidRPr="00CB3947" w:rsidRDefault="00777AE6" w:rsidP="005F5352">
            <w:pPr>
              <w:spacing w:after="120"/>
              <w:rPr>
                <w:sz w:val="18"/>
                <w:szCs w:val="24"/>
                <w:lang w:eastAsia="zh-CN"/>
              </w:rPr>
            </w:pPr>
            <w:r w:rsidRPr="00CB3947">
              <w:rPr>
                <w:sz w:val="18"/>
                <w:szCs w:val="24"/>
                <w:lang w:eastAsia="zh-CN"/>
              </w:rPr>
              <w:t>Anritsu Limited</w:t>
            </w:r>
          </w:p>
        </w:tc>
        <w:tc>
          <w:tcPr>
            <w:tcW w:w="5365" w:type="dxa"/>
            <w:noWrap/>
            <w:hideMark/>
          </w:tcPr>
          <w:p w14:paraId="6DB1921B" w14:textId="77777777" w:rsidR="00777AE6" w:rsidRPr="00CB3947" w:rsidRDefault="00777AE6" w:rsidP="005F5352">
            <w:pPr>
              <w:spacing w:after="120"/>
              <w:rPr>
                <w:sz w:val="18"/>
                <w:szCs w:val="24"/>
                <w:lang w:eastAsia="zh-CN"/>
              </w:rPr>
            </w:pPr>
            <w:r w:rsidRPr="00CB3947">
              <w:rPr>
                <w:sz w:val="18"/>
                <w:szCs w:val="24"/>
                <w:lang w:eastAsia="zh-CN"/>
              </w:rPr>
              <w:t>(NR_RF_FR1_enh-Core) CR to add clarification regarding the configurations of the UL CCs for suffix H - TS38.101-1, Rel-17, Cat-F</w:t>
            </w:r>
          </w:p>
        </w:tc>
        <w:tc>
          <w:tcPr>
            <w:tcW w:w="1276" w:type="dxa"/>
          </w:tcPr>
          <w:p w14:paraId="672A271C" w14:textId="142396F3"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0719B69D" w14:textId="572B53DB" w:rsidTr="008E14F7">
        <w:trPr>
          <w:trHeight w:val="269"/>
          <w:jc w:val="center"/>
        </w:trPr>
        <w:tc>
          <w:tcPr>
            <w:tcW w:w="1840" w:type="dxa"/>
            <w:noWrap/>
            <w:hideMark/>
          </w:tcPr>
          <w:p w14:paraId="1D8476B3" w14:textId="25921BC9" w:rsidR="00777AE6" w:rsidRPr="00CB3947" w:rsidRDefault="00777AE6" w:rsidP="005F5352">
            <w:pPr>
              <w:spacing w:after="120"/>
              <w:rPr>
                <w:sz w:val="18"/>
                <w:szCs w:val="24"/>
                <w:lang w:eastAsia="zh-CN"/>
              </w:rPr>
            </w:pPr>
            <w:r w:rsidRPr="00CB3947">
              <w:rPr>
                <w:sz w:val="18"/>
                <w:szCs w:val="24"/>
                <w:lang w:eastAsia="zh-CN"/>
              </w:rPr>
              <w:t>R4-2408228(</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tc>
        <w:tc>
          <w:tcPr>
            <w:tcW w:w="1227" w:type="dxa"/>
            <w:noWrap/>
            <w:hideMark/>
          </w:tcPr>
          <w:p w14:paraId="2008652C" w14:textId="77777777" w:rsidR="00777AE6" w:rsidRPr="00CB3947" w:rsidRDefault="00777AE6" w:rsidP="005F5352">
            <w:pPr>
              <w:spacing w:after="120"/>
              <w:rPr>
                <w:sz w:val="18"/>
                <w:szCs w:val="24"/>
                <w:lang w:eastAsia="zh-CN"/>
              </w:rPr>
            </w:pPr>
            <w:r w:rsidRPr="00CB3947">
              <w:rPr>
                <w:sz w:val="18"/>
                <w:szCs w:val="24"/>
                <w:lang w:eastAsia="zh-CN"/>
              </w:rPr>
              <w:t>Anritsu Limited</w:t>
            </w:r>
          </w:p>
        </w:tc>
        <w:tc>
          <w:tcPr>
            <w:tcW w:w="5365" w:type="dxa"/>
            <w:noWrap/>
            <w:hideMark/>
          </w:tcPr>
          <w:p w14:paraId="0AD220B6" w14:textId="77777777" w:rsidR="00777AE6" w:rsidRDefault="00777AE6" w:rsidP="005F5352">
            <w:pPr>
              <w:spacing w:after="120"/>
              <w:rPr>
                <w:sz w:val="18"/>
                <w:szCs w:val="24"/>
                <w:lang w:eastAsia="zh-CN"/>
              </w:rPr>
            </w:pPr>
            <w:r w:rsidRPr="00CB3947">
              <w:rPr>
                <w:sz w:val="18"/>
                <w:szCs w:val="24"/>
                <w:lang w:eastAsia="zh-CN"/>
              </w:rPr>
              <w:t>(NR_CA_R16_intra-Core) CR to add notes for SCS restrictions on CBWs in CA configurations - TS38.101-1, Rel-16</w:t>
            </w:r>
          </w:p>
          <w:p w14:paraId="61EAB26B" w14:textId="77777777" w:rsidR="0054272D" w:rsidRPr="0054272D" w:rsidRDefault="0054272D" w:rsidP="005F5352">
            <w:pPr>
              <w:spacing w:after="120"/>
              <w:rPr>
                <w:rFonts w:eastAsiaTheme="minorEastAsia"/>
                <w:color w:val="FF0000"/>
                <w:sz w:val="18"/>
                <w:szCs w:val="24"/>
                <w:lang w:eastAsia="zh-CN"/>
              </w:rPr>
            </w:pPr>
            <w:r w:rsidRPr="0054272D">
              <w:rPr>
                <w:rFonts w:eastAsiaTheme="minorEastAsia" w:hint="eastAsia"/>
                <w:color w:val="FF0000"/>
                <w:sz w:val="18"/>
                <w:szCs w:val="24"/>
                <w:lang w:eastAsia="zh-CN"/>
              </w:rPr>
              <w:t>N</w:t>
            </w:r>
            <w:r w:rsidRPr="0054272D">
              <w:rPr>
                <w:rFonts w:eastAsiaTheme="minorEastAsia"/>
                <w:color w:val="FF0000"/>
                <w:sz w:val="18"/>
                <w:szCs w:val="24"/>
                <w:lang w:eastAsia="zh-CN"/>
              </w:rPr>
              <w:t>WM comments:</w:t>
            </w:r>
          </w:p>
          <w:p w14:paraId="618F25A2" w14:textId="77777777" w:rsidR="0054272D" w:rsidRDefault="0054272D" w:rsidP="0054272D">
            <w:pPr>
              <w:spacing w:after="120"/>
              <w:rPr>
                <w:rFonts w:eastAsiaTheme="minorEastAsia"/>
                <w:color w:val="FF0000"/>
                <w:sz w:val="18"/>
                <w:szCs w:val="24"/>
                <w:lang w:eastAsia="zh-CN"/>
              </w:rPr>
            </w:pPr>
            <w:r w:rsidRPr="0054272D">
              <w:rPr>
                <w:rFonts w:eastAsiaTheme="minorEastAsia"/>
                <w:color w:val="FF0000"/>
                <w:sz w:val="18"/>
                <w:szCs w:val="24"/>
                <w:lang w:eastAsia="zh-CN"/>
              </w:rPr>
              <w:t xml:space="preserve">Anritsu: </w:t>
            </w:r>
            <w:r w:rsidRPr="0054272D">
              <w:rPr>
                <w:rFonts w:eastAsiaTheme="minorEastAsia"/>
                <w:color w:val="FF0000"/>
                <w:sz w:val="18"/>
                <w:szCs w:val="24"/>
                <w:lang w:eastAsia="zh-CN"/>
              </w:rPr>
              <w:t>Based on a comment from Petri (Nokia) regarding R4-2409230 (treated in</w:t>
            </w:r>
            <w:r w:rsidRPr="0054272D">
              <w:rPr>
                <w:rFonts w:eastAsiaTheme="minorEastAsia"/>
                <w:color w:val="FF0000"/>
                <w:sz w:val="18"/>
                <w:szCs w:val="24"/>
                <w:lang w:eastAsia="zh-CN"/>
              </w:rPr>
              <w:t xml:space="preserve"> </w:t>
            </w:r>
            <w:r w:rsidRPr="0054272D">
              <w:rPr>
                <w:rFonts w:eastAsiaTheme="minorEastAsia"/>
                <w:color w:val="FF0000"/>
                <w:sz w:val="18"/>
                <w:szCs w:val="24"/>
                <w:lang w:eastAsia="zh-CN"/>
              </w:rPr>
              <w:t>104 R18_UERF_maintenance_Part2), we would like to revise our CRs R4-2408228/9 and remove the text</w:t>
            </w:r>
            <w:r w:rsidRPr="0054272D">
              <w:rPr>
                <w:rFonts w:eastAsiaTheme="minorEastAsia"/>
                <w:color w:val="FF0000"/>
                <w:sz w:val="18"/>
                <w:szCs w:val="24"/>
                <w:lang w:eastAsia="zh-CN"/>
              </w:rPr>
              <w:t xml:space="preserve"> </w:t>
            </w:r>
            <w:r w:rsidRPr="0054272D">
              <w:rPr>
                <w:rFonts w:eastAsiaTheme="minorEastAsia"/>
                <w:color w:val="FF0000"/>
                <w:sz w:val="18"/>
                <w:szCs w:val="24"/>
                <w:lang w:eastAsia="zh-CN"/>
              </w:rPr>
              <w:t>NOTE from the table headers.</w:t>
            </w:r>
          </w:p>
          <w:p w14:paraId="7D1E1BB4" w14:textId="5A04A560" w:rsidR="00546B02" w:rsidRPr="0054272D" w:rsidRDefault="00546B02" w:rsidP="0054272D">
            <w:pPr>
              <w:spacing w:after="120"/>
              <w:rPr>
                <w:rFonts w:eastAsiaTheme="minorEastAsia" w:hint="eastAsia"/>
                <w:sz w:val="18"/>
                <w:szCs w:val="24"/>
                <w:lang w:eastAsia="zh-CN"/>
              </w:rPr>
            </w:pPr>
            <w:r w:rsidRPr="00546B02">
              <w:rPr>
                <w:rFonts w:eastAsiaTheme="minorEastAsia"/>
                <w:color w:val="FF0000"/>
                <w:sz w:val="18"/>
                <w:szCs w:val="24"/>
                <w:lang w:eastAsia="zh-CN"/>
              </w:rPr>
              <w:t xml:space="preserve">CHTTL: maybe there is no need to add note to </w:t>
            </w:r>
            <w:proofErr w:type="gramStart"/>
            <w:r w:rsidRPr="00546B02">
              <w:rPr>
                <w:rFonts w:eastAsiaTheme="minorEastAsia"/>
                <w:color w:val="FF0000"/>
                <w:sz w:val="18"/>
                <w:szCs w:val="24"/>
                <w:lang w:eastAsia="zh-CN"/>
              </w:rPr>
              <w:t>the ”aggregated</w:t>
            </w:r>
            <w:proofErr w:type="gramEnd"/>
            <w:r w:rsidRPr="00546B02">
              <w:rPr>
                <w:rFonts w:eastAsiaTheme="minorEastAsia"/>
                <w:color w:val="FF0000"/>
                <w:sz w:val="18"/>
                <w:szCs w:val="24"/>
                <w:lang w:eastAsia="zh-CN"/>
              </w:rPr>
              <w:t xml:space="preserve"> BW”</w:t>
            </w:r>
          </w:p>
        </w:tc>
        <w:tc>
          <w:tcPr>
            <w:tcW w:w="1276" w:type="dxa"/>
          </w:tcPr>
          <w:p w14:paraId="343CEDF9" w14:textId="0E687CF5" w:rsidR="00777AE6" w:rsidRPr="00514A1B" w:rsidRDefault="00514A1B" w:rsidP="005F5352">
            <w:pPr>
              <w:spacing w:after="120"/>
              <w:rPr>
                <w:rFonts w:eastAsiaTheme="minorEastAsia" w:hint="eastAsia"/>
                <w:sz w:val="18"/>
                <w:szCs w:val="24"/>
                <w:lang w:eastAsia="zh-CN"/>
              </w:rPr>
            </w:pPr>
            <w:r w:rsidRPr="00514A1B">
              <w:rPr>
                <w:rFonts w:eastAsiaTheme="minorEastAsia" w:hint="eastAsia"/>
                <w:color w:val="FF0000"/>
                <w:sz w:val="18"/>
                <w:szCs w:val="24"/>
                <w:lang w:eastAsia="zh-CN"/>
              </w:rPr>
              <w:t>R</w:t>
            </w:r>
            <w:r w:rsidRPr="00514A1B">
              <w:rPr>
                <w:rFonts w:eastAsiaTheme="minorEastAsia"/>
                <w:color w:val="FF0000"/>
                <w:sz w:val="18"/>
                <w:szCs w:val="24"/>
                <w:lang w:eastAsia="zh-CN"/>
              </w:rPr>
              <w:t>evise</w:t>
            </w:r>
          </w:p>
        </w:tc>
      </w:tr>
      <w:tr w:rsidR="00CB3947" w:rsidRPr="00CB3947" w14:paraId="2B744B36" w14:textId="20823523" w:rsidTr="008E14F7">
        <w:trPr>
          <w:trHeight w:val="269"/>
          <w:jc w:val="center"/>
        </w:trPr>
        <w:tc>
          <w:tcPr>
            <w:tcW w:w="1840" w:type="dxa"/>
            <w:noWrap/>
            <w:hideMark/>
          </w:tcPr>
          <w:p w14:paraId="007F6002" w14:textId="31534757" w:rsidR="00777AE6" w:rsidRPr="00CB3947" w:rsidRDefault="00777AE6" w:rsidP="005F5352">
            <w:pPr>
              <w:spacing w:after="120"/>
              <w:rPr>
                <w:sz w:val="18"/>
                <w:szCs w:val="24"/>
                <w:lang w:eastAsia="zh-CN"/>
              </w:rPr>
            </w:pPr>
            <w:r w:rsidRPr="00CB3947">
              <w:rPr>
                <w:sz w:val="18"/>
                <w:szCs w:val="24"/>
                <w:lang w:eastAsia="zh-CN"/>
              </w:rPr>
              <w:t>R4-2408229(</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3798ADF0" w14:textId="77777777" w:rsidR="00777AE6" w:rsidRPr="00CB3947" w:rsidRDefault="00777AE6" w:rsidP="005F5352">
            <w:pPr>
              <w:spacing w:after="120"/>
              <w:rPr>
                <w:sz w:val="18"/>
                <w:szCs w:val="24"/>
                <w:lang w:eastAsia="zh-CN"/>
              </w:rPr>
            </w:pPr>
            <w:r w:rsidRPr="00CB3947">
              <w:rPr>
                <w:sz w:val="18"/>
                <w:szCs w:val="24"/>
                <w:lang w:eastAsia="zh-CN"/>
              </w:rPr>
              <w:t>Anritsu Limited</w:t>
            </w:r>
          </w:p>
        </w:tc>
        <w:tc>
          <w:tcPr>
            <w:tcW w:w="5365" w:type="dxa"/>
            <w:noWrap/>
            <w:hideMark/>
          </w:tcPr>
          <w:p w14:paraId="22E3FDCF" w14:textId="77777777" w:rsidR="00777AE6" w:rsidRDefault="00777AE6" w:rsidP="005F5352">
            <w:pPr>
              <w:spacing w:after="120"/>
              <w:rPr>
                <w:sz w:val="18"/>
                <w:szCs w:val="24"/>
                <w:lang w:eastAsia="zh-CN"/>
              </w:rPr>
            </w:pPr>
            <w:r w:rsidRPr="00CB3947">
              <w:rPr>
                <w:sz w:val="18"/>
                <w:szCs w:val="24"/>
                <w:lang w:eastAsia="zh-CN"/>
              </w:rPr>
              <w:t>(NR_CA_R16_intra-Core</w:t>
            </w:r>
            <w:proofErr w:type="gramStart"/>
            <w:r w:rsidRPr="00CB3947">
              <w:rPr>
                <w:sz w:val="18"/>
                <w:szCs w:val="24"/>
                <w:lang w:eastAsia="zh-CN"/>
              </w:rPr>
              <w:t>, )</w:t>
            </w:r>
            <w:proofErr w:type="gramEnd"/>
            <w:r w:rsidRPr="00CB3947">
              <w:rPr>
                <w:sz w:val="18"/>
                <w:szCs w:val="24"/>
                <w:lang w:eastAsia="zh-CN"/>
              </w:rPr>
              <w:t xml:space="preserve"> CR to add notes for SCS restrictions on CBWs in CA configurations - TS38.101-1, Rel-17</w:t>
            </w:r>
          </w:p>
          <w:p w14:paraId="1F8CBA41" w14:textId="77777777" w:rsidR="0054272D" w:rsidRPr="0054272D" w:rsidRDefault="0054272D" w:rsidP="0054272D">
            <w:pPr>
              <w:spacing w:after="120"/>
              <w:rPr>
                <w:rFonts w:eastAsiaTheme="minorEastAsia"/>
                <w:color w:val="FF0000"/>
                <w:sz w:val="18"/>
                <w:szCs w:val="24"/>
                <w:lang w:eastAsia="zh-CN"/>
              </w:rPr>
            </w:pPr>
            <w:r w:rsidRPr="0054272D">
              <w:rPr>
                <w:rFonts w:eastAsiaTheme="minorEastAsia" w:hint="eastAsia"/>
                <w:color w:val="FF0000"/>
                <w:sz w:val="18"/>
                <w:szCs w:val="24"/>
                <w:lang w:eastAsia="zh-CN"/>
              </w:rPr>
              <w:t>N</w:t>
            </w:r>
            <w:r w:rsidRPr="0054272D">
              <w:rPr>
                <w:rFonts w:eastAsiaTheme="minorEastAsia"/>
                <w:color w:val="FF0000"/>
                <w:sz w:val="18"/>
                <w:szCs w:val="24"/>
                <w:lang w:eastAsia="zh-CN"/>
              </w:rPr>
              <w:t>WM comments:</w:t>
            </w:r>
          </w:p>
          <w:p w14:paraId="5FE78A20" w14:textId="77777777" w:rsidR="0054272D" w:rsidRDefault="0054272D" w:rsidP="0054272D">
            <w:pPr>
              <w:spacing w:after="120"/>
              <w:rPr>
                <w:rFonts w:eastAsiaTheme="minorEastAsia"/>
                <w:color w:val="FF0000"/>
                <w:sz w:val="18"/>
                <w:szCs w:val="24"/>
                <w:lang w:eastAsia="zh-CN"/>
              </w:rPr>
            </w:pPr>
            <w:r w:rsidRPr="0054272D">
              <w:rPr>
                <w:rFonts w:eastAsiaTheme="minorEastAsia"/>
                <w:color w:val="FF0000"/>
                <w:sz w:val="18"/>
                <w:szCs w:val="24"/>
                <w:lang w:eastAsia="zh-CN"/>
              </w:rPr>
              <w:t>Anritsu: Based on a comment from Petri (Nokia) regarding R4-2409230 (treated in 104 R18_UERF_maintenance_Part2), we would like to revise our CRs R4-2408228/9 and remove the text NOTE from the table headers.</w:t>
            </w:r>
          </w:p>
          <w:p w14:paraId="7755A3A8" w14:textId="50AAE0CA" w:rsidR="00546B02" w:rsidRPr="0054272D" w:rsidRDefault="00546B02" w:rsidP="0054272D">
            <w:pPr>
              <w:spacing w:after="120"/>
              <w:rPr>
                <w:rFonts w:eastAsiaTheme="minorEastAsia" w:hint="eastAsia"/>
                <w:sz w:val="18"/>
                <w:szCs w:val="24"/>
                <w:lang w:eastAsia="zh-CN"/>
              </w:rPr>
            </w:pPr>
            <w:r w:rsidRPr="00546B02">
              <w:rPr>
                <w:rFonts w:eastAsiaTheme="minorEastAsia"/>
                <w:color w:val="FF0000"/>
                <w:sz w:val="18"/>
                <w:szCs w:val="24"/>
                <w:lang w:eastAsia="zh-CN"/>
              </w:rPr>
              <w:t xml:space="preserve">CHTTL: maybe there is no need to add note to </w:t>
            </w:r>
            <w:proofErr w:type="gramStart"/>
            <w:r w:rsidRPr="00546B02">
              <w:rPr>
                <w:rFonts w:eastAsiaTheme="minorEastAsia"/>
                <w:color w:val="FF0000"/>
                <w:sz w:val="18"/>
                <w:szCs w:val="24"/>
                <w:lang w:eastAsia="zh-CN"/>
              </w:rPr>
              <w:t>the ”aggregated</w:t>
            </w:r>
            <w:proofErr w:type="gramEnd"/>
            <w:r w:rsidRPr="00546B02">
              <w:rPr>
                <w:rFonts w:eastAsiaTheme="minorEastAsia"/>
                <w:color w:val="FF0000"/>
                <w:sz w:val="18"/>
                <w:szCs w:val="24"/>
                <w:lang w:eastAsia="zh-CN"/>
              </w:rPr>
              <w:t xml:space="preserve"> BW”</w:t>
            </w:r>
          </w:p>
        </w:tc>
        <w:tc>
          <w:tcPr>
            <w:tcW w:w="1276" w:type="dxa"/>
          </w:tcPr>
          <w:p w14:paraId="3E3D44B9" w14:textId="6DE5BE65" w:rsidR="00777AE6" w:rsidRPr="00CB3947" w:rsidRDefault="00514A1B" w:rsidP="005F5352">
            <w:pPr>
              <w:spacing w:after="120"/>
              <w:rPr>
                <w:sz w:val="18"/>
                <w:szCs w:val="24"/>
                <w:lang w:eastAsia="zh-CN"/>
              </w:rPr>
            </w:pPr>
            <w:r w:rsidRPr="00514A1B">
              <w:rPr>
                <w:rFonts w:eastAsiaTheme="minorEastAsia" w:hint="eastAsia"/>
                <w:color w:val="FF0000"/>
                <w:sz w:val="18"/>
                <w:szCs w:val="24"/>
                <w:lang w:eastAsia="zh-CN"/>
              </w:rPr>
              <w:t>R</w:t>
            </w:r>
            <w:r w:rsidRPr="00514A1B">
              <w:rPr>
                <w:rFonts w:eastAsiaTheme="minorEastAsia"/>
                <w:color w:val="FF0000"/>
                <w:sz w:val="18"/>
                <w:szCs w:val="24"/>
                <w:lang w:eastAsia="zh-CN"/>
              </w:rPr>
              <w:t>evise</w:t>
            </w:r>
          </w:p>
        </w:tc>
      </w:tr>
      <w:tr w:rsidR="00CB3947" w:rsidRPr="00CB3947" w14:paraId="00678B51" w14:textId="4F825236" w:rsidTr="008E14F7">
        <w:trPr>
          <w:trHeight w:val="269"/>
          <w:jc w:val="center"/>
        </w:trPr>
        <w:tc>
          <w:tcPr>
            <w:tcW w:w="1840" w:type="dxa"/>
            <w:noWrap/>
            <w:hideMark/>
          </w:tcPr>
          <w:p w14:paraId="100A4B31" w14:textId="77777777" w:rsidR="00777AE6" w:rsidRPr="00CB3947" w:rsidRDefault="00777AE6" w:rsidP="00A53A78">
            <w:pPr>
              <w:spacing w:after="120"/>
              <w:rPr>
                <w:sz w:val="18"/>
                <w:szCs w:val="24"/>
                <w:lang w:eastAsia="zh-CN"/>
              </w:rPr>
            </w:pPr>
            <w:r w:rsidRPr="00CB3947">
              <w:rPr>
                <w:sz w:val="18"/>
                <w:szCs w:val="24"/>
                <w:lang w:eastAsia="zh-CN"/>
              </w:rPr>
              <w:t>R4-2408231(</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75F34AC3"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27760EBE" w14:textId="17EE801D" w:rsidR="00777AE6" w:rsidRPr="00CB3947" w:rsidRDefault="00777AE6" w:rsidP="005F5352">
            <w:pPr>
              <w:spacing w:after="120"/>
              <w:rPr>
                <w:sz w:val="18"/>
                <w:szCs w:val="24"/>
                <w:lang w:eastAsia="zh-CN"/>
              </w:rPr>
            </w:pPr>
            <w:r w:rsidRPr="00CB3947">
              <w:rPr>
                <w:sz w:val="18"/>
                <w:szCs w:val="24"/>
                <w:lang w:eastAsia="zh-CN"/>
              </w:rPr>
              <w:t>R4-2408232</w:t>
            </w:r>
          </w:p>
        </w:tc>
        <w:tc>
          <w:tcPr>
            <w:tcW w:w="1227" w:type="dxa"/>
            <w:noWrap/>
            <w:hideMark/>
          </w:tcPr>
          <w:p w14:paraId="11A19AB8" w14:textId="77777777" w:rsidR="00777AE6" w:rsidRPr="00CB3947" w:rsidRDefault="00777AE6" w:rsidP="005F5352">
            <w:pPr>
              <w:spacing w:after="120"/>
              <w:rPr>
                <w:sz w:val="18"/>
                <w:szCs w:val="24"/>
                <w:lang w:eastAsia="zh-CN"/>
              </w:rPr>
            </w:pPr>
            <w:r w:rsidRPr="00CB3947">
              <w:rPr>
                <w:sz w:val="18"/>
                <w:szCs w:val="24"/>
                <w:lang w:eastAsia="zh-CN"/>
              </w:rPr>
              <w:t>Anritsu Limited</w:t>
            </w:r>
          </w:p>
        </w:tc>
        <w:tc>
          <w:tcPr>
            <w:tcW w:w="5365" w:type="dxa"/>
            <w:noWrap/>
            <w:hideMark/>
          </w:tcPr>
          <w:p w14:paraId="7FB93D09" w14:textId="77777777" w:rsidR="00777AE6" w:rsidRPr="00CB3947" w:rsidRDefault="00777AE6" w:rsidP="005F5352">
            <w:pPr>
              <w:spacing w:after="120"/>
              <w:rPr>
                <w:sz w:val="18"/>
                <w:szCs w:val="24"/>
                <w:lang w:eastAsia="zh-CN"/>
              </w:rPr>
            </w:pPr>
            <w:r w:rsidRPr="00CB3947">
              <w:rPr>
                <w:sz w:val="18"/>
                <w:szCs w:val="24"/>
                <w:lang w:eastAsia="zh-CN"/>
              </w:rPr>
              <w:t>(NR_CADC_R17_3BDL_2BUL) CR to correct n66 transmission bandwidth used in REFSENS exceptions due to IMD5 for CA_n5-n48-n66 - TS38.101-1, Rel-17</w:t>
            </w:r>
          </w:p>
        </w:tc>
        <w:tc>
          <w:tcPr>
            <w:tcW w:w="1276" w:type="dxa"/>
          </w:tcPr>
          <w:p w14:paraId="5598B5C3" w14:textId="6B851042"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0C3382A4" w14:textId="57637D79" w:rsidTr="008E14F7">
        <w:trPr>
          <w:trHeight w:val="296"/>
          <w:jc w:val="center"/>
        </w:trPr>
        <w:tc>
          <w:tcPr>
            <w:tcW w:w="1840" w:type="dxa"/>
            <w:noWrap/>
            <w:hideMark/>
          </w:tcPr>
          <w:p w14:paraId="31D07697" w14:textId="2B6F4232" w:rsidR="00777AE6" w:rsidRPr="00CB3947" w:rsidRDefault="00777AE6" w:rsidP="00A53A78">
            <w:pPr>
              <w:spacing w:after="120"/>
              <w:rPr>
                <w:sz w:val="18"/>
                <w:szCs w:val="24"/>
                <w:lang w:eastAsia="zh-CN"/>
              </w:rPr>
            </w:pPr>
            <w:r w:rsidRPr="00CB3947">
              <w:rPr>
                <w:sz w:val="18"/>
                <w:szCs w:val="24"/>
                <w:lang w:eastAsia="zh-CN"/>
              </w:rPr>
              <w:t>R4-2408417(</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256258FF"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BA4D571" w14:textId="77777777" w:rsidR="00777AE6" w:rsidRPr="00CB3947" w:rsidRDefault="00777AE6" w:rsidP="005F5352">
            <w:pPr>
              <w:spacing w:after="120"/>
              <w:rPr>
                <w:sz w:val="18"/>
                <w:szCs w:val="24"/>
                <w:lang w:eastAsia="zh-CN"/>
              </w:rPr>
            </w:pPr>
            <w:r w:rsidRPr="00CB3947">
              <w:rPr>
                <w:sz w:val="18"/>
                <w:szCs w:val="24"/>
                <w:lang w:eastAsia="zh-CN"/>
              </w:rPr>
              <w:t>R4-2408418</w:t>
            </w:r>
          </w:p>
          <w:p w14:paraId="7E213442" w14:textId="29C28629" w:rsidR="00777AE6" w:rsidRPr="00CB3947" w:rsidRDefault="00777AE6" w:rsidP="005F5352">
            <w:pPr>
              <w:spacing w:after="120"/>
              <w:rPr>
                <w:rFonts w:eastAsiaTheme="minorEastAsia"/>
                <w:sz w:val="18"/>
                <w:szCs w:val="24"/>
                <w:lang w:eastAsia="zh-CN"/>
              </w:rPr>
            </w:pPr>
            <w:r w:rsidRPr="00CB3947">
              <w:rPr>
                <w:sz w:val="18"/>
                <w:szCs w:val="24"/>
                <w:lang w:eastAsia="zh-CN"/>
              </w:rPr>
              <w:t>R4-2408425</w:t>
            </w:r>
          </w:p>
        </w:tc>
        <w:tc>
          <w:tcPr>
            <w:tcW w:w="1227" w:type="dxa"/>
            <w:noWrap/>
            <w:hideMark/>
          </w:tcPr>
          <w:p w14:paraId="43868612" w14:textId="77777777" w:rsidR="00777AE6" w:rsidRPr="00CB3947" w:rsidRDefault="00777AE6" w:rsidP="005F5352">
            <w:pPr>
              <w:spacing w:after="120"/>
              <w:rPr>
                <w:sz w:val="18"/>
                <w:szCs w:val="24"/>
                <w:lang w:eastAsia="zh-CN"/>
              </w:rPr>
            </w:pPr>
            <w:r w:rsidRPr="00CB3947">
              <w:rPr>
                <w:sz w:val="18"/>
                <w:szCs w:val="24"/>
                <w:lang w:eastAsia="zh-CN"/>
              </w:rPr>
              <w:t>Skyworks Solutions Inc., Nokia</w:t>
            </w:r>
          </w:p>
        </w:tc>
        <w:tc>
          <w:tcPr>
            <w:tcW w:w="5365" w:type="dxa"/>
            <w:noWrap/>
            <w:hideMark/>
          </w:tcPr>
          <w:p w14:paraId="024BB4C7" w14:textId="77777777" w:rsidR="00777AE6" w:rsidRPr="00CB3947" w:rsidRDefault="00777AE6" w:rsidP="005F5352">
            <w:pPr>
              <w:spacing w:after="120"/>
              <w:rPr>
                <w:sz w:val="18"/>
                <w:szCs w:val="24"/>
                <w:lang w:eastAsia="zh-CN"/>
              </w:rPr>
            </w:pPr>
            <w:r w:rsidRPr="00CB3947">
              <w:rPr>
                <w:sz w:val="18"/>
                <w:szCs w:val="24"/>
                <w:lang w:eastAsia="zh-CN"/>
              </w:rPr>
              <w:t>CR to TS 38.101-1 Rel-16 NR-U Nominal channel spacing</w:t>
            </w:r>
          </w:p>
          <w:p w14:paraId="1A91E216" w14:textId="77777777" w:rsidR="00220A3C" w:rsidRDefault="00220A3C" w:rsidP="005F5352">
            <w:pPr>
              <w:spacing w:after="120"/>
              <w:rPr>
                <w:rFonts w:eastAsiaTheme="minorEastAsia"/>
                <w:i/>
                <w:color w:val="0070C0"/>
                <w:sz w:val="18"/>
                <w:szCs w:val="24"/>
                <w:lang w:eastAsia="zh-CN"/>
              </w:rPr>
            </w:pPr>
            <w:r w:rsidRPr="00CB3947">
              <w:rPr>
                <w:rFonts w:eastAsiaTheme="minorEastAsia" w:hint="eastAsia"/>
                <w:i/>
                <w:color w:val="0070C0"/>
                <w:sz w:val="18"/>
                <w:szCs w:val="24"/>
                <w:lang w:eastAsia="zh-CN"/>
              </w:rPr>
              <w:t>M</w:t>
            </w:r>
            <w:r w:rsidRPr="00CB3947">
              <w:rPr>
                <w:rFonts w:eastAsiaTheme="minorEastAsia"/>
                <w:i/>
                <w:color w:val="0070C0"/>
                <w:sz w:val="18"/>
                <w:szCs w:val="24"/>
                <w:lang w:eastAsia="zh-CN"/>
              </w:rPr>
              <w:t xml:space="preserve">oderator note: </w:t>
            </w:r>
            <w:proofErr w:type="spellStart"/>
            <w:r w:rsidRPr="00CB3947">
              <w:rPr>
                <w:rFonts w:eastAsiaTheme="minorEastAsia"/>
                <w:i/>
                <w:color w:val="0070C0"/>
                <w:sz w:val="18"/>
                <w:szCs w:val="24"/>
                <w:lang w:eastAsia="zh-CN"/>
              </w:rPr>
              <w:t>Tdoc</w:t>
            </w:r>
            <w:proofErr w:type="spellEnd"/>
            <w:r w:rsidRPr="00CB3947">
              <w:rPr>
                <w:rFonts w:eastAsiaTheme="minorEastAsia"/>
                <w:i/>
                <w:color w:val="0070C0"/>
                <w:sz w:val="18"/>
                <w:szCs w:val="24"/>
                <w:lang w:eastAsia="zh-CN"/>
              </w:rPr>
              <w:t xml:space="preserve"> was not uploaded before meeting.</w:t>
            </w:r>
          </w:p>
          <w:p w14:paraId="7E335332" w14:textId="77777777" w:rsidR="0054272D" w:rsidRPr="0054272D" w:rsidRDefault="0054272D" w:rsidP="005F5352">
            <w:pPr>
              <w:spacing w:after="120"/>
              <w:rPr>
                <w:rFonts w:eastAsiaTheme="minorEastAsia"/>
                <w:color w:val="FF0000"/>
                <w:sz w:val="18"/>
                <w:szCs w:val="24"/>
                <w:lang w:eastAsia="zh-CN"/>
              </w:rPr>
            </w:pPr>
            <w:r w:rsidRPr="0054272D">
              <w:rPr>
                <w:rFonts w:eastAsiaTheme="minorEastAsia" w:hint="eastAsia"/>
                <w:color w:val="FF0000"/>
                <w:sz w:val="18"/>
                <w:szCs w:val="24"/>
                <w:lang w:eastAsia="zh-CN"/>
              </w:rPr>
              <w:t>N</w:t>
            </w:r>
            <w:r w:rsidRPr="0054272D">
              <w:rPr>
                <w:rFonts w:eastAsiaTheme="minorEastAsia"/>
                <w:color w:val="FF0000"/>
                <w:sz w:val="18"/>
                <w:szCs w:val="24"/>
                <w:lang w:eastAsia="zh-CN"/>
              </w:rPr>
              <w:t>WM comments:</w:t>
            </w:r>
          </w:p>
          <w:p w14:paraId="1AD22DCB" w14:textId="37CCB385" w:rsidR="0054272D" w:rsidRPr="0054272D" w:rsidRDefault="0054272D" w:rsidP="0054272D">
            <w:pPr>
              <w:spacing w:after="120"/>
              <w:rPr>
                <w:rFonts w:eastAsiaTheme="minorEastAsia" w:hint="eastAsia"/>
                <w:sz w:val="18"/>
                <w:szCs w:val="24"/>
                <w:lang w:eastAsia="zh-CN"/>
              </w:rPr>
            </w:pPr>
            <w:r w:rsidRPr="0054272D">
              <w:rPr>
                <w:rFonts w:eastAsiaTheme="minorEastAsia"/>
                <w:color w:val="FF0000"/>
                <w:sz w:val="18"/>
                <w:szCs w:val="24"/>
                <w:lang w:eastAsia="zh-CN"/>
              </w:rPr>
              <w:t xml:space="preserve">Skyworks: </w:t>
            </w:r>
            <w:r w:rsidRPr="0054272D">
              <w:rPr>
                <w:rFonts w:eastAsiaTheme="minorEastAsia"/>
                <w:color w:val="FF0000"/>
                <w:sz w:val="18"/>
                <w:szCs w:val="24"/>
                <w:lang w:eastAsia="zh-CN"/>
              </w:rPr>
              <w:t xml:space="preserve">We are very sorry for missing </w:t>
            </w:r>
            <w:proofErr w:type="spellStart"/>
            <w:r w:rsidRPr="0054272D">
              <w:rPr>
                <w:rFonts w:eastAsiaTheme="minorEastAsia"/>
                <w:color w:val="FF0000"/>
                <w:sz w:val="18"/>
                <w:szCs w:val="24"/>
                <w:lang w:eastAsia="zh-CN"/>
              </w:rPr>
              <w:t>Todcs</w:t>
            </w:r>
            <w:proofErr w:type="spellEnd"/>
            <w:r w:rsidRPr="0054272D">
              <w:rPr>
                <w:rFonts w:eastAsiaTheme="minorEastAsia"/>
                <w:color w:val="FF0000"/>
                <w:sz w:val="18"/>
                <w:szCs w:val="24"/>
                <w:lang w:eastAsia="zh-CN"/>
              </w:rPr>
              <w:t>. We did not realize the upload had failed. We have posted these</w:t>
            </w:r>
            <w:r w:rsidRPr="0054272D">
              <w:rPr>
                <w:rFonts w:eastAsiaTheme="minorEastAsia"/>
                <w:color w:val="FF0000"/>
                <w:sz w:val="18"/>
                <w:szCs w:val="24"/>
                <w:lang w:eastAsia="zh-CN"/>
              </w:rPr>
              <w:t xml:space="preserve"> </w:t>
            </w:r>
            <w:r w:rsidRPr="0054272D">
              <w:rPr>
                <w:rFonts w:eastAsiaTheme="minorEastAsia"/>
                <w:color w:val="FF0000"/>
                <w:sz w:val="18"/>
                <w:szCs w:val="24"/>
                <w:lang w:eastAsia="zh-CN"/>
              </w:rPr>
              <w:t>documents in the draft inbox folder of thread [101].</w:t>
            </w:r>
          </w:p>
        </w:tc>
        <w:tc>
          <w:tcPr>
            <w:tcW w:w="1276" w:type="dxa"/>
          </w:tcPr>
          <w:p w14:paraId="1ED17C2D" w14:textId="32B5A955" w:rsidR="00777AE6" w:rsidRPr="00691BC5" w:rsidRDefault="00691BC5" w:rsidP="005F5352">
            <w:pPr>
              <w:spacing w:after="120"/>
              <w:rPr>
                <w:rFonts w:eastAsiaTheme="minorEastAsia" w:hint="eastAsia"/>
                <w:sz w:val="18"/>
                <w:szCs w:val="24"/>
                <w:lang w:eastAsia="zh-CN"/>
              </w:rPr>
            </w:pPr>
            <w:r w:rsidRPr="00691BC5">
              <w:rPr>
                <w:rFonts w:eastAsiaTheme="minorEastAsia" w:hint="eastAsia"/>
                <w:color w:val="FF0000"/>
                <w:sz w:val="18"/>
                <w:szCs w:val="24"/>
                <w:lang w:eastAsia="zh-CN"/>
              </w:rPr>
              <w:t>R</w:t>
            </w:r>
            <w:r w:rsidRPr="00691BC5">
              <w:rPr>
                <w:rFonts w:eastAsiaTheme="minorEastAsia"/>
                <w:color w:val="FF0000"/>
                <w:sz w:val="18"/>
                <w:szCs w:val="24"/>
                <w:lang w:eastAsia="zh-CN"/>
              </w:rPr>
              <w:t>eturn to</w:t>
            </w:r>
          </w:p>
        </w:tc>
      </w:tr>
      <w:tr w:rsidR="00CB3947" w:rsidRPr="00CB3947" w14:paraId="446CCF29" w14:textId="3685A0AD" w:rsidTr="008E14F7">
        <w:trPr>
          <w:trHeight w:val="296"/>
          <w:jc w:val="center"/>
        </w:trPr>
        <w:tc>
          <w:tcPr>
            <w:tcW w:w="1840" w:type="dxa"/>
            <w:noWrap/>
            <w:hideMark/>
          </w:tcPr>
          <w:p w14:paraId="75AD01B8" w14:textId="476DF304" w:rsidR="00777AE6" w:rsidRPr="00CB3947" w:rsidRDefault="00777AE6" w:rsidP="00A53A78">
            <w:pPr>
              <w:spacing w:after="120"/>
              <w:rPr>
                <w:sz w:val="18"/>
                <w:szCs w:val="24"/>
                <w:lang w:eastAsia="zh-CN"/>
              </w:rPr>
            </w:pPr>
            <w:r w:rsidRPr="00CB3947">
              <w:rPr>
                <w:sz w:val="18"/>
                <w:szCs w:val="24"/>
                <w:lang w:eastAsia="zh-CN"/>
              </w:rPr>
              <w:t>R4-2408442(</w:t>
            </w:r>
            <w:r w:rsidRPr="00CB3947">
              <w:rPr>
                <w:rFonts w:eastAsiaTheme="minorEastAsia" w:hint="eastAsia"/>
                <w:sz w:val="18"/>
                <w:szCs w:val="24"/>
                <w:lang w:eastAsia="zh-CN"/>
              </w:rPr>
              <w:t>R</w:t>
            </w:r>
            <w:r w:rsidRPr="00CB3947">
              <w:rPr>
                <w:rFonts w:eastAsiaTheme="minorEastAsia"/>
                <w:sz w:val="18"/>
                <w:szCs w:val="24"/>
                <w:lang w:eastAsia="zh-CN"/>
              </w:rPr>
              <w:t>15</w:t>
            </w:r>
            <w:r w:rsidRPr="00CB3947">
              <w:rPr>
                <w:sz w:val="18"/>
                <w:szCs w:val="24"/>
                <w:lang w:eastAsia="zh-CN"/>
              </w:rPr>
              <w:t>)</w:t>
            </w:r>
          </w:p>
          <w:p w14:paraId="0927F7B1"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86B584C" w14:textId="3F257FF1" w:rsidR="00777AE6" w:rsidRPr="00CB3947" w:rsidRDefault="00777AE6" w:rsidP="005F5352">
            <w:pPr>
              <w:spacing w:after="120"/>
              <w:rPr>
                <w:sz w:val="18"/>
                <w:szCs w:val="24"/>
                <w:lang w:eastAsia="zh-CN"/>
              </w:rPr>
            </w:pPr>
            <w:r w:rsidRPr="00CB3947">
              <w:rPr>
                <w:sz w:val="18"/>
                <w:szCs w:val="24"/>
                <w:lang w:eastAsia="zh-CN"/>
              </w:rPr>
              <w:t>R4-2408471</w:t>
            </w:r>
          </w:p>
        </w:tc>
        <w:tc>
          <w:tcPr>
            <w:tcW w:w="1227" w:type="dxa"/>
            <w:noWrap/>
            <w:hideMark/>
          </w:tcPr>
          <w:p w14:paraId="029A028F" w14:textId="77777777" w:rsidR="00777AE6" w:rsidRPr="00CB3947" w:rsidRDefault="00777AE6" w:rsidP="005F5352">
            <w:pPr>
              <w:spacing w:after="120"/>
              <w:rPr>
                <w:sz w:val="18"/>
                <w:szCs w:val="24"/>
                <w:lang w:eastAsia="zh-CN"/>
              </w:rPr>
            </w:pPr>
            <w:r w:rsidRPr="00CB3947">
              <w:rPr>
                <w:sz w:val="18"/>
                <w:szCs w:val="24"/>
                <w:lang w:eastAsia="zh-CN"/>
              </w:rPr>
              <w:t>Skyworks Solutions Inc.</w:t>
            </w:r>
          </w:p>
        </w:tc>
        <w:tc>
          <w:tcPr>
            <w:tcW w:w="5365" w:type="dxa"/>
            <w:noWrap/>
            <w:hideMark/>
          </w:tcPr>
          <w:p w14:paraId="22B1312B" w14:textId="77777777" w:rsidR="00777AE6" w:rsidRDefault="00777AE6" w:rsidP="005F5352">
            <w:pPr>
              <w:spacing w:after="120"/>
              <w:rPr>
                <w:sz w:val="18"/>
                <w:szCs w:val="24"/>
                <w:lang w:eastAsia="zh-CN"/>
              </w:rPr>
            </w:pPr>
            <w:r w:rsidRPr="00CB3947">
              <w:rPr>
                <w:sz w:val="18"/>
                <w:szCs w:val="24"/>
                <w:lang w:eastAsia="zh-CN"/>
              </w:rPr>
              <w:t>Cat F CR to TS 38.101-1 Rel-15 REFSENS Corrections</w:t>
            </w:r>
          </w:p>
          <w:p w14:paraId="34D5BF61" w14:textId="77777777" w:rsidR="00CB3947" w:rsidRDefault="00CB3947" w:rsidP="005F5352">
            <w:pPr>
              <w:spacing w:after="120"/>
              <w:rPr>
                <w:rFonts w:eastAsiaTheme="minorEastAsia"/>
                <w:i/>
                <w:color w:val="0070C0"/>
                <w:sz w:val="18"/>
                <w:szCs w:val="24"/>
                <w:lang w:eastAsia="zh-CN"/>
              </w:rPr>
            </w:pPr>
            <w:r w:rsidRPr="00CB3947">
              <w:rPr>
                <w:rFonts w:eastAsiaTheme="minorEastAsia" w:hint="eastAsia"/>
                <w:i/>
                <w:color w:val="0070C0"/>
                <w:sz w:val="18"/>
                <w:szCs w:val="24"/>
                <w:lang w:eastAsia="zh-CN"/>
              </w:rPr>
              <w:t>M</w:t>
            </w:r>
            <w:r w:rsidRPr="00CB3947">
              <w:rPr>
                <w:rFonts w:eastAsiaTheme="minorEastAsia"/>
                <w:i/>
                <w:color w:val="0070C0"/>
                <w:sz w:val="18"/>
                <w:szCs w:val="24"/>
                <w:lang w:eastAsia="zh-CN"/>
              </w:rPr>
              <w:t xml:space="preserve">oderator note: </w:t>
            </w:r>
            <w:proofErr w:type="spellStart"/>
            <w:r w:rsidRPr="00CB3947">
              <w:rPr>
                <w:rFonts w:eastAsiaTheme="minorEastAsia"/>
                <w:i/>
                <w:color w:val="0070C0"/>
                <w:sz w:val="18"/>
                <w:szCs w:val="24"/>
                <w:lang w:eastAsia="zh-CN"/>
              </w:rPr>
              <w:t>Tdoc</w:t>
            </w:r>
            <w:proofErr w:type="spellEnd"/>
            <w:r w:rsidRPr="00CB3947">
              <w:rPr>
                <w:rFonts w:eastAsiaTheme="minorEastAsia"/>
                <w:i/>
                <w:color w:val="0070C0"/>
                <w:sz w:val="18"/>
                <w:szCs w:val="24"/>
                <w:lang w:eastAsia="zh-CN"/>
              </w:rPr>
              <w:t xml:space="preserve"> was not uploaded before meeting.</w:t>
            </w:r>
          </w:p>
          <w:p w14:paraId="071BB42C" w14:textId="77777777" w:rsidR="0054272D" w:rsidRPr="0054272D" w:rsidRDefault="0054272D" w:rsidP="0054272D">
            <w:pPr>
              <w:spacing w:after="120"/>
              <w:rPr>
                <w:rFonts w:eastAsiaTheme="minorEastAsia"/>
                <w:color w:val="FF0000"/>
                <w:sz w:val="18"/>
                <w:szCs w:val="24"/>
                <w:lang w:eastAsia="zh-CN"/>
              </w:rPr>
            </w:pPr>
            <w:r w:rsidRPr="0054272D">
              <w:rPr>
                <w:rFonts w:eastAsiaTheme="minorEastAsia" w:hint="eastAsia"/>
                <w:color w:val="FF0000"/>
                <w:sz w:val="18"/>
                <w:szCs w:val="24"/>
                <w:lang w:eastAsia="zh-CN"/>
              </w:rPr>
              <w:t>N</w:t>
            </w:r>
            <w:r w:rsidRPr="0054272D">
              <w:rPr>
                <w:rFonts w:eastAsiaTheme="minorEastAsia"/>
                <w:color w:val="FF0000"/>
                <w:sz w:val="18"/>
                <w:szCs w:val="24"/>
                <w:lang w:eastAsia="zh-CN"/>
              </w:rPr>
              <w:t>WM comments:</w:t>
            </w:r>
          </w:p>
          <w:p w14:paraId="6960DF8B" w14:textId="4CDBBDD9" w:rsidR="0054272D" w:rsidRPr="00CB3947" w:rsidRDefault="0054272D" w:rsidP="0054272D">
            <w:pPr>
              <w:spacing w:after="120"/>
              <w:rPr>
                <w:rFonts w:eastAsiaTheme="minorEastAsia" w:hint="eastAsia"/>
                <w:sz w:val="18"/>
                <w:szCs w:val="24"/>
                <w:lang w:eastAsia="zh-CN"/>
              </w:rPr>
            </w:pPr>
            <w:r w:rsidRPr="0054272D">
              <w:rPr>
                <w:rFonts w:eastAsiaTheme="minorEastAsia"/>
                <w:color w:val="FF0000"/>
                <w:sz w:val="18"/>
                <w:szCs w:val="24"/>
                <w:lang w:eastAsia="zh-CN"/>
              </w:rPr>
              <w:t xml:space="preserve">Skyworks: We are very sorry for missing </w:t>
            </w:r>
            <w:proofErr w:type="spellStart"/>
            <w:r w:rsidRPr="0054272D">
              <w:rPr>
                <w:rFonts w:eastAsiaTheme="minorEastAsia"/>
                <w:color w:val="FF0000"/>
                <w:sz w:val="18"/>
                <w:szCs w:val="24"/>
                <w:lang w:eastAsia="zh-CN"/>
              </w:rPr>
              <w:t>Todcs</w:t>
            </w:r>
            <w:proofErr w:type="spellEnd"/>
            <w:r w:rsidRPr="0054272D">
              <w:rPr>
                <w:rFonts w:eastAsiaTheme="minorEastAsia"/>
                <w:color w:val="FF0000"/>
                <w:sz w:val="18"/>
                <w:szCs w:val="24"/>
                <w:lang w:eastAsia="zh-CN"/>
              </w:rPr>
              <w:t>. We did not realize the upload had failed. We have posted these documents in the draft inbox folder of thread [101].</w:t>
            </w:r>
          </w:p>
        </w:tc>
        <w:tc>
          <w:tcPr>
            <w:tcW w:w="1276" w:type="dxa"/>
          </w:tcPr>
          <w:p w14:paraId="3F71D05C" w14:textId="3FAC1043" w:rsidR="00777AE6" w:rsidRPr="00691BC5" w:rsidRDefault="00691BC5" w:rsidP="005F5352">
            <w:pPr>
              <w:spacing w:after="120"/>
              <w:rPr>
                <w:rFonts w:eastAsiaTheme="minorEastAsia" w:hint="eastAsia"/>
                <w:color w:val="FF0000"/>
                <w:sz w:val="18"/>
                <w:szCs w:val="24"/>
                <w:lang w:eastAsia="zh-CN"/>
              </w:rPr>
            </w:pPr>
            <w:r w:rsidRPr="00691BC5">
              <w:rPr>
                <w:rFonts w:eastAsiaTheme="minorEastAsia" w:hint="eastAsia"/>
                <w:color w:val="FF0000"/>
                <w:sz w:val="18"/>
                <w:szCs w:val="24"/>
                <w:lang w:eastAsia="zh-CN"/>
              </w:rPr>
              <w:t>P</w:t>
            </w:r>
            <w:r w:rsidRPr="00691BC5">
              <w:rPr>
                <w:rFonts w:eastAsiaTheme="minorEastAsia"/>
                <w:color w:val="FF0000"/>
                <w:sz w:val="18"/>
                <w:szCs w:val="24"/>
                <w:lang w:eastAsia="zh-CN"/>
              </w:rPr>
              <w:t>ostpone</w:t>
            </w:r>
          </w:p>
        </w:tc>
        <w:bookmarkStart w:id="5" w:name="_GoBack"/>
        <w:bookmarkEnd w:id="5"/>
      </w:tr>
      <w:tr w:rsidR="00CB3947" w:rsidRPr="00CB3947" w14:paraId="309E0E84" w14:textId="1BDAE09E" w:rsidTr="008E14F7">
        <w:trPr>
          <w:trHeight w:val="296"/>
          <w:jc w:val="center"/>
        </w:trPr>
        <w:tc>
          <w:tcPr>
            <w:tcW w:w="1840" w:type="dxa"/>
            <w:noWrap/>
            <w:hideMark/>
          </w:tcPr>
          <w:p w14:paraId="47E65907" w14:textId="3A6E3EAA" w:rsidR="00777AE6" w:rsidRPr="00CB3947" w:rsidRDefault="00777AE6" w:rsidP="00A53A78">
            <w:pPr>
              <w:spacing w:after="120"/>
              <w:rPr>
                <w:sz w:val="18"/>
                <w:szCs w:val="24"/>
                <w:lang w:eastAsia="zh-CN"/>
              </w:rPr>
            </w:pPr>
            <w:r w:rsidRPr="00CB3947">
              <w:rPr>
                <w:sz w:val="18"/>
                <w:szCs w:val="24"/>
                <w:lang w:eastAsia="zh-CN"/>
              </w:rPr>
              <w:t>R4-2408476(</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6AF23E3A"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3ED58A46" w14:textId="4102D52D" w:rsidR="00777AE6" w:rsidRPr="00CB3947" w:rsidRDefault="00777AE6" w:rsidP="005F5352">
            <w:pPr>
              <w:spacing w:after="120"/>
              <w:rPr>
                <w:sz w:val="18"/>
                <w:szCs w:val="24"/>
                <w:lang w:eastAsia="zh-CN"/>
              </w:rPr>
            </w:pPr>
            <w:r w:rsidRPr="00CB3947">
              <w:rPr>
                <w:sz w:val="18"/>
                <w:szCs w:val="24"/>
                <w:lang w:eastAsia="zh-CN"/>
              </w:rPr>
              <w:t>R4-2408478</w:t>
            </w:r>
          </w:p>
        </w:tc>
        <w:tc>
          <w:tcPr>
            <w:tcW w:w="1227" w:type="dxa"/>
            <w:noWrap/>
            <w:hideMark/>
          </w:tcPr>
          <w:p w14:paraId="52BF0BB8" w14:textId="77777777" w:rsidR="00777AE6" w:rsidRPr="00CB3947" w:rsidRDefault="00777AE6" w:rsidP="005F5352">
            <w:pPr>
              <w:spacing w:after="120"/>
              <w:rPr>
                <w:sz w:val="18"/>
                <w:szCs w:val="24"/>
                <w:lang w:eastAsia="zh-CN"/>
              </w:rPr>
            </w:pPr>
            <w:r w:rsidRPr="00CB3947">
              <w:rPr>
                <w:sz w:val="18"/>
                <w:szCs w:val="24"/>
                <w:lang w:eastAsia="zh-CN"/>
              </w:rPr>
              <w:t>Skyworks Solutions Inc.</w:t>
            </w:r>
          </w:p>
        </w:tc>
        <w:tc>
          <w:tcPr>
            <w:tcW w:w="5365" w:type="dxa"/>
            <w:noWrap/>
            <w:hideMark/>
          </w:tcPr>
          <w:p w14:paraId="2FA48A9A" w14:textId="77777777" w:rsidR="00777AE6" w:rsidRDefault="00777AE6" w:rsidP="005F5352">
            <w:pPr>
              <w:spacing w:after="120"/>
              <w:rPr>
                <w:sz w:val="18"/>
                <w:szCs w:val="24"/>
                <w:lang w:eastAsia="zh-CN"/>
              </w:rPr>
            </w:pPr>
            <w:r w:rsidRPr="00CB3947">
              <w:rPr>
                <w:sz w:val="18"/>
                <w:szCs w:val="24"/>
                <w:lang w:eastAsia="zh-CN"/>
              </w:rPr>
              <w:t>Cat F CR to TS 38.101-1 Rel-17 REFSENS Corrections</w:t>
            </w:r>
          </w:p>
          <w:p w14:paraId="1709FFD7" w14:textId="77777777" w:rsidR="00CB3947" w:rsidRDefault="00CB3947" w:rsidP="005F5352">
            <w:pPr>
              <w:spacing w:after="120"/>
              <w:rPr>
                <w:rFonts w:eastAsiaTheme="minorEastAsia"/>
                <w:i/>
                <w:color w:val="0070C0"/>
                <w:sz w:val="18"/>
                <w:szCs w:val="24"/>
                <w:lang w:eastAsia="zh-CN"/>
              </w:rPr>
            </w:pPr>
            <w:r w:rsidRPr="00CB3947">
              <w:rPr>
                <w:rFonts w:eastAsiaTheme="minorEastAsia" w:hint="eastAsia"/>
                <w:i/>
                <w:color w:val="0070C0"/>
                <w:sz w:val="18"/>
                <w:szCs w:val="24"/>
                <w:lang w:eastAsia="zh-CN"/>
              </w:rPr>
              <w:t>M</w:t>
            </w:r>
            <w:r w:rsidRPr="00CB3947">
              <w:rPr>
                <w:rFonts w:eastAsiaTheme="minorEastAsia"/>
                <w:i/>
                <w:color w:val="0070C0"/>
                <w:sz w:val="18"/>
                <w:szCs w:val="24"/>
                <w:lang w:eastAsia="zh-CN"/>
              </w:rPr>
              <w:t xml:space="preserve">oderator note: </w:t>
            </w:r>
            <w:proofErr w:type="spellStart"/>
            <w:r w:rsidRPr="00CB3947">
              <w:rPr>
                <w:rFonts w:eastAsiaTheme="minorEastAsia"/>
                <w:i/>
                <w:color w:val="0070C0"/>
                <w:sz w:val="18"/>
                <w:szCs w:val="24"/>
                <w:lang w:eastAsia="zh-CN"/>
              </w:rPr>
              <w:t>Tdoc</w:t>
            </w:r>
            <w:proofErr w:type="spellEnd"/>
            <w:r w:rsidRPr="00CB3947">
              <w:rPr>
                <w:rFonts w:eastAsiaTheme="minorEastAsia"/>
                <w:i/>
                <w:color w:val="0070C0"/>
                <w:sz w:val="18"/>
                <w:szCs w:val="24"/>
                <w:lang w:eastAsia="zh-CN"/>
              </w:rPr>
              <w:t xml:space="preserve"> was not uploaded before meeting.</w:t>
            </w:r>
          </w:p>
          <w:p w14:paraId="2EBF636B" w14:textId="77777777" w:rsidR="0054272D" w:rsidRPr="0054272D" w:rsidRDefault="0054272D" w:rsidP="005F5352">
            <w:pPr>
              <w:spacing w:after="120"/>
              <w:rPr>
                <w:rFonts w:eastAsiaTheme="minorEastAsia"/>
                <w:color w:val="FF0000"/>
                <w:sz w:val="18"/>
                <w:szCs w:val="24"/>
                <w:lang w:eastAsia="zh-CN"/>
              </w:rPr>
            </w:pPr>
            <w:r w:rsidRPr="0054272D">
              <w:rPr>
                <w:rFonts w:eastAsiaTheme="minorEastAsia" w:hint="eastAsia"/>
                <w:color w:val="FF0000"/>
                <w:sz w:val="18"/>
                <w:szCs w:val="24"/>
                <w:lang w:eastAsia="zh-CN"/>
              </w:rPr>
              <w:t>N</w:t>
            </w:r>
            <w:r w:rsidRPr="0054272D">
              <w:rPr>
                <w:rFonts w:eastAsiaTheme="minorEastAsia"/>
                <w:color w:val="FF0000"/>
                <w:sz w:val="18"/>
                <w:szCs w:val="24"/>
                <w:lang w:eastAsia="zh-CN"/>
              </w:rPr>
              <w:t>WM comments:</w:t>
            </w:r>
          </w:p>
          <w:p w14:paraId="06316937" w14:textId="0F0ECB98" w:rsidR="0054272D" w:rsidRPr="0054272D" w:rsidRDefault="0054272D" w:rsidP="0054272D">
            <w:pPr>
              <w:spacing w:after="120"/>
              <w:rPr>
                <w:rFonts w:eastAsiaTheme="minorEastAsia" w:hint="eastAsia"/>
                <w:sz w:val="18"/>
                <w:szCs w:val="24"/>
                <w:lang w:eastAsia="zh-CN"/>
              </w:rPr>
            </w:pPr>
            <w:r w:rsidRPr="0054272D">
              <w:rPr>
                <w:rFonts w:eastAsiaTheme="minorEastAsia"/>
                <w:color w:val="FF0000"/>
                <w:sz w:val="18"/>
                <w:szCs w:val="24"/>
                <w:lang w:eastAsia="zh-CN"/>
              </w:rPr>
              <w:t xml:space="preserve">Skyworks: </w:t>
            </w:r>
            <w:r w:rsidRPr="0054272D">
              <w:rPr>
                <w:rFonts w:eastAsiaTheme="minorEastAsia"/>
                <w:color w:val="FF0000"/>
                <w:sz w:val="18"/>
                <w:szCs w:val="24"/>
                <w:lang w:eastAsia="zh-CN"/>
              </w:rPr>
              <w:t>CR R4-2408476 Cat F CR to TS 38.101-1 Rel-17 REFSENS Corrections has also been uploaded in the</w:t>
            </w:r>
            <w:r w:rsidRPr="0054272D">
              <w:rPr>
                <w:rFonts w:eastAsiaTheme="minorEastAsia"/>
                <w:color w:val="FF0000"/>
                <w:sz w:val="18"/>
                <w:szCs w:val="24"/>
                <w:lang w:eastAsia="zh-CN"/>
              </w:rPr>
              <w:t xml:space="preserve"> </w:t>
            </w:r>
            <w:r w:rsidRPr="0054272D">
              <w:rPr>
                <w:rFonts w:eastAsiaTheme="minorEastAsia"/>
                <w:color w:val="FF0000"/>
                <w:sz w:val="18"/>
                <w:szCs w:val="24"/>
                <w:lang w:eastAsia="zh-CN"/>
              </w:rPr>
              <w:t>draft inbox for review. We are sorry for this bug, and will seek advice from Chairman how to handle these</w:t>
            </w:r>
            <w:r w:rsidRPr="0054272D">
              <w:rPr>
                <w:rFonts w:eastAsiaTheme="minorEastAsia"/>
                <w:color w:val="FF0000"/>
                <w:sz w:val="18"/>
                <w:szCs w:val="24"/>
                <w:lang w:eastAsia="zh-CN"/>
              </w:rPr>
              <w:t xml:space="preserve"> </w:t>
            </w:r>
            <w:r w:rsidRPr="0054272D">
              <w:rPr>
                <w:rFonts w:eastAsiaTheme="minorEastAsia"/>
                <w:color w:val="FF0000"/>
                <w:sz w:val="18"/>
                <w:szCs w:val="24"/>
                <w:lang w:eastAsia="zh-CN"/>
              </w:rPr>
              <w:t>failed uploads.</w:t>
            </w:r>
          </w:p>
        </w:tc>
        <w:tc>
          <w:tcPr>
            <w:tcW w:w="1276" w:type="dxa"/>
          </w:tcPr>
          <w:p w14:paraId="36E7C093" w14:textId="0FACC419" w:rsidR="00777AE6" w:rsidRPr="00691BC5" w:rsidRDefault="00691BC5" w:rsidP="005F5352">
            <w:pPr>
              <w:spacing w:after="120"/>
              <w:rPr>
                <w:rFonts w:eastAsiaTheme="minorEastAsia" w:hint="eastAsia"/>
                <w:color w:val="FF0000"/>
                <w:sz w:val="18"/>
                <w:szCs w:val="24"/>
                <w:lang w:eastAsia="zh-CN"/>
              </w:rPr>
            </w:pPr>
            <w:r w:rsidRPr="00691BC5">
              <w:rPr>
                <w:rFonts w:eastAsiaTheme="minorEastAsia" w:hint="eastAsia"/>
                <w:color w:val="FF0000"/>
                <w:sz w:val="18"/>
                <w:szCs w:val="24"/>
                <w:lang w:eastAsia="zh-CN"/>
              </w:rPr>
              <w:t>P</w:t>
            </w:r>
            <w:r w:rsidRPr="00691BC5">
              <w:rPr>
                <w:rFonts w:eastAsiaTheme="minorEastAsia"/>
                <w:color w:val="FF0000"/>
                <w:sz w:val="18"/>
                <w:szCs w:val="24"/>
                <w:lang w:eastAsia="zh-CN"/>
              </w:rPr>
              <w:t>ostpone</w:t>
            </w:r>
          </w:p>
        </w:tc>
      </w:tr>
      <w:tr w:rsidR="00CB3947" w:rsidRPr="00CB3947" w14:paraId="6F719A9E" w14:textId="287B62A5" w:rsidTr="008E14F7">
        <w:trPr>
          <w:trHeight w:val="269"/>
          <w:jc w:val="center"/>
        </w:trPr>
        <w:tc>
          <w:tcPr>
            <w:tcW w:w="1840" w:type="dxa"/>
            <w:noWrap/>
            <w:hideMark/>
          </w:tcPr>
          <w:p w14:paraId="74FDDD97" w14:textId="77777777" w:rsidR="00777AE6" w:rsidRPr="00CB3947" w:rsidRDefault="00777AE6" w:rsidP="00A53A78">
            <w:pPr>
              <w:spacing w:after="120"/>
              <w:rPr>
                <w:sz w:val="18"/>
                <w:szCs w:val="24"/>
                <w:lang w:eastAsia="zh-CN"/>
              </w:rPr>
            </w:pPr>
            <w:r w:rsidRPr="00CB3947">
              <w:rPr>
                <w:sz w:val="18"/>
                <w:szCs w:val="24"/>
                <w:lang w:eastAsia="zh-CN"/>
              </w:rPr>
              <w:t>R4-2408783(</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4A2AE244"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01A2A2A3" w14:textId="05825AB3" w:rsidR="00777AE6" w:rsidRPr="00CB3947" w:rsidRDefault="00777AE6" w:rsidP="005F5352">
            <w:pPr>
              <w:spacing w:after="120"/>
              <w:rPr>
                <w:sz w:val="18"/>
                <w:szCs w:val="24"/>
                <w:lang w:eastAsia="zh-CN"/>
              </w:rPr>
            </w:pPr>
            <w:r w:rsidRPr="00CB3947">
              <w:rPr>
                <w:sz w:val="18"/>
                <w:szCs w:val="24"/>
                <w:lang w:eastAsia="zh-CN"/>
              </w:rPr>
              <w:t>R4-2408784</w:t>
            </w:r>
          </w:p>
        </w:tc>
        <w:tc>
          <w:tcPr>
            <w:tcW w:w="1227" w:type="dxa"/>
            <w:noWrap/>
            <w:hideMark/>
          </w:tcPr>
          <w:p w14:paraId="3BBF867D"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588FFA5C" w14:textId="77777777" w:rsidR="00777AE6" w:rsidRDefault="00777AE6" w:rsidP="005F5352">
            <w:pPr>
              <w:spacing w:after="120"/>
              <w:rPr>
                <w:sz w:val="18"/>
                <w:szCs w:val="24"/>
                <w:lang w:eastAsia="zh-CN"/>
              </w:rPr>
            </w:pPr>
            <w:r w:rsidRPr="00CB3947">
              <w:rPr>
                <w:sz w:val="18"/>
                <w:szCs w:val="24"/>
                <w:lang w:eastAsia="zh-CN"/>
              </w:rPr>
              <w:t>(NR_RF_FR1_enh-Core) CR for TS 38.101-1: Add ACLR requirement for PC2 intra-band non-contiguous UL CA</w:t>
            </w:r>
          </w:p>
          <w:p w14:paraId="109D490D" w14:textId="77777777" w:rsidR="00EA24D2" w:rsidRPr="00EA24D2" w:rsidRDefault="00EA24D2" w:rsidP="005F5352">
            <w:pPr>
              <w:spacing w:after="120"/>
              <w:rPr>
                <w:rFonts w:eastAsiaTheme="minorEastAsia"/>
                <w:color w:val="FF0000"/>
                <w:sz w:val="18"/>
                <w:szCs w:val="24"/>
                <w:lang w:eastAsia="zh-CN"/>
              </w:rPr>
            </w:pPr>
            <w:r w:rsidRPr="00EA24D2">
              <w:rPr>
                <w:rFonts w:eastAsiaTheme="minorEastAsia" w:hint="eastAsia"/>
                <w:color w:val="FF0000"/>
                <w:sz w:val="18"/>
                <w:szCs w:val="24"/>
                <w:lang w:eastAsia="zh-CN"/>
              </w:rPr>
              <w:t>N</w:t>
            </w:r>
            <w:r w:rsidRPr="00EA24D2">
              <w:rPr>
                <w:rFonts w:eastAsiaTheme="minorEastAsia"/>
                <w:color w:val="FF0000"/>
                <w:sz w:val="18"/>
                <w:szCs w:val="24"/>
                <w:lang w:eastAsia="zh-CN"/>
              </w:rPr>
              <w:t>WM comments:</w:t>
            </w:r>
          </w:p>
          <w:p w14:paraId="6A3AD9F3" w14:textId="77777777" w:rsidR="00EA24D2" w:rsidRPr="00EA24D2" w:rsidRDefault="00EA24D2" w:rsidP="00EA24D2">
            <w:pPr>
              <w:spacing w:after="120"/>
              <w:rPr>
                <w:rFonts w:eastAsiaTheme="minorEastAsia"/>
                <w:color w:val="FF0000"/>
                <w:sz w:val="18"/>
                <w:szCs w:val="24"/>
                <w:lang w:eastAsia="zh-CN"/>
              </w:rPr>
            </w:pPr>
            <w:r w:rsidRPr="00EA24D2">
              <w:rPr>
                <w:rFonts w:eastAsiaTheme="minorEastAsia" w:hint="eastAsia"/>
                <w:color w:val="FF0000"/>
                <w:sz w:val="18"/>
                <w:szCs w:val="24"/>
                <w:lang w:eastAsia="zh-CN"/>
              </w:rPr>
              <w:lastRenderedPageBreak/>
              <w:t>S</w:t>
            </w:r>
            <w:r w:rsidRPr="00EA24D2">
              <w:rPr>
                <w:rFonts w:eastAsiaTheme="minorEastAsia"/>
                <w:color w:val="FF0000"/>
                <w:sz w:val="18"/>
                <w:szCs w:val="24"/>
                <w:lang w:eastAsia="zh-CN"/>
              </w:rPr>
              <w:t xml:space="preserve">amsung: </w:t>
            </w:r>
          </w:p>
          <w:p w14:paraId="2A9745E9" w14:textId="3F98F6A4" w:rsidR="00EA24D2" w:rsidRPr="00EA24D2" w:rsidRDefault="00EA24D2" w:rsidP="00EA24D2">
            <w:pPr>
              <w:spacing w:after="120"/>
              <w:rPr>
                <w:rFonts w:eastAsiaTheme="minorEastAsia"/>
                <w:color w:val="FF0000"/>
                <w:sz w:val="18"/>
                <w:szCs w:val="24"/>
                <w:lang w:eastAsia="zh-CN"/>
              </w:rPr>
            </w:pPr>
            <w:r w:rsidRPr="00EA24D2">
              <w:rPr>
                <w:rFonts w:eastAsiaTheme="minorEastAsia"/>
                <w:color w:val="FF0000"/>
                <w:sz w:val="18"/>
                <w:szCs w:val="24"/>
                <w:lang w:eastAsia="zh-CN"/>
              </w:rPr>
              <w:t>1. ”Each assigned NR channel power and adjacent NR channel power are measured with rectangular filters</w:t>
            </w:r>
            <w:r w:rsidRPr="00EA24D2">
              <w:rPr>
                <w:rFonts w:eastAsiaTheme="minorEastAsia"/>
                <w:color w:val="FF0000"/>
                <w:sz w:val="18"/>
                <w:szCs w:val="24"/>
                <w:lang w:eastAsia="zh-CN"/>
              </w:rPr>
              <w:t xml:space="preserve"> </w:t>
            </w:r>
            <w:r w:rsidRPr="00EA24D2">
              <w:rPr>
                <w:rFonts w:eastAsiaTheme="minorEastAsia"/>
                <w:color w:val="FF0000"/>
                <w:sz w:val="18"/>
                <w:szCs w:val="24"/>
                <w:lang w:eastAsia="zh-CN"/>
              </w:rPr>
              <w:t>with measurement bandwidths specified in Table 6.5.2.4.1-1</w:t>
            </w:r>
            <w:proofErr w:type="gramStart"/>
            <w:r w:rsidRPr="00EA24D2">
              <w:rPr>
                <w:rFonts w:eastAsiaTheme="minorEastAsia"/>
                <w:color w:val="FF0000"/>
                <w:sz w:val="18"/>
                <w:szCs w:val="24"/>
                <w:lang w:eastAsia="zh-CN"/>
              </w:rPr>
              <w:t>”</w:t>
            </w:r>
            <w:proofErr w:type="gramEnd"/>
            <w:r w:rsidRPr="00EA24D2">
              <w:rPr>
                <w:rFonts w:eastAsiaTheme="minorEastAsia"/>
                <w:color w:val="FF0000"/>
                <w:sz w:val="18"/>
                <w:szCs w:val="24"/>
                <w:lang w:eastAsia="zh-CN"/>
              </w:rPr>
              <w:t xml:space="preserve"> Should Table 6.5.2.4.1-1 be corrected to</w:t>
            </w:r>
            <w:r w:rsidRPr="00EA24D2">
              <w:rPr>
                <w:rFonts w:eastAsiaTheme="minorEastAsia"/>
                <w:color w:val="FF0000"/>
                <w:sz w:val="18"/>
                <w:szCs w:val="24"/>
                <w:lang w:eastAsia="zh-CN"/>
              </w:rPr>
              <w:t xml:space="preserve"> </w:t>
            </w:r>
            <w:proofErr w:type="gramStart"/>
            <w:r w:rsidRPr="00EA24D2">
              <w:rPr>
                <w:rFonts w:eastAsiaTheme="minorEastAsia" w:hint="eastAsia"/>
                <w:color w:val="FF0000"/>
                <w:sz w:val="18"/>
                <w:szCs w:val="24"/>
                <w:lang w:eastAsia="zh-CN"/>
              </w:rPr>
              <w:t>”</w:t>
            </w:r>
            <w:proofErr w:type="gramEnd"/>
            <w:r w:rsidRPr="00EA24D2">
              <w:rPr>
                <w:rFonts w:eastAsiaTheme="minorEastAsia"/>
                <w:color w:val="FF0000"/>
                <w:sz w:val="18"/>
                <w:szCs w:val="24"/>
                <w:lang w:eastAsia="zh-CN"/>
              </w:rPr>
              <w:t>6.5A.2.4.1.2-1 and Table 6.5A.2.4.1.2-2”?</w:t>
            </w:r>
          </w:p>
          <w:p w14:paraId="2B17156E" w14:textId="54C5B40B" w:rsidR="00EA24D2" w:rsidRPr="00EA24D2" w:rsidRDefault="00EA24D2" w:rsidP="00EA24D2">
            <w:pPr>
              <w:spacing w:after="120"/>
              <w:rPr>
                <w:rFonts w:eastAsiaTheme="minorEastAsia"/>
                <w:color w:val="FF0000"/>
                <w:sz w:val="18"/>
                <w:szCs w:val="24"/>
                <w:lang w:eastAsia="zh-CN"/>
              </w:rPr>
            </w:pPr>
            <w:r w:rsidRPr="00EA24D2">
              <w:rPr>
                <w:rFonts w:eastAsiaTheme="minorEastAsia"/>
                <w:color w:val="FF0000"/>
                <w:sz w:val="18"/>
                <w:szCs w:val="24"/>
                <w:lang w:eastAsia="zh-CN"/>
              </w:rPr>
              <w:t xml:space="preserve">2. It is better to </w:t>
            </w:r>
            <w:proofErr w:type="gramStart"/>
            <w:r w:rsidRPr="00EA24D2">
              <w:rPr>
                <w:rFonts w:eastAsiaTheme="minorEastAsia"/>
                <w:color w:val="FF0000"/>
                <w:sz w:val="18"/>
                <w:szCs w:val="24"/>
                <w:lang w:eastAsia="zh-CN"/>
              </w:rPr>
              <w:t>add ”</w:t>
            </w:r>
            <w:proofErr w:type="spellStart"/>
            <w:r w:rsidRPr="00EA24D2">
              <w:rPr>
                <w:rFonts w:eastAsiaTheme="minorEastAsia"/>
                <w:color w:val="FF0000"/>
                <w:sz w:val="18"/>
                <w:szCs w:val="24"/>
                <w:lang w:eastAsia="zh-CN"/>
              </w:rPr>
              <w:t>Powe</w:t>
            </w:r>
            <w:proofErr w:type="spellEnd"/>
            <w:proofErr w:type="gramEnd"/>
            <w:r w:rsidRPr="00EA24D2">
              <w:rPr>
                <w:rFonts w:eastAsiaTheme="minorEastAsia"/>
                <w:color w:val="FF0000"/>
                <w:sz w:val="18"/>
                <w:szCs w:val="24"/>
                <w:lang w:eastAsia="zh-CN"/>
              </w:rPr>
              <w:t xml:space="preserve"> class 3” in Table 6.5A.2.4.1.2-1 title? Same comment for intra-band </w:t>
            </w:r>
            <w:r w:rsidRPr="00EA24D2">
              <w:rPr>
                <w:rFonts w:eastAsiaTheme="minorEastAsia"/>
                <w:color w:val="FF0000"/>
                <w:sz w:val="18"/>
                <w:szCs w:val="24"/>
                <w:lang w:eastAsia="zh-CN"/>
              </w:rPr>
              <w:t xml:space="preserve">contiguous </w:t>
            </w:r>
            <w:r w:rsidRPr="00EA24D2">
              <w:rPr>
                <w:rFonts w:eastAsiaTheme="minorEastAsia"/>
                <w:color w:val="FF0000"/>
                <w:sz w:val="18"/>
                <w:szCs w:val="24"/>
                <w:lang w:eastAsia="zh-CN"/>
              </w:rPr>
              <w:t>CA</w:t>
            </w:r>
          </w:p>
          <w:p w14:paraId="2B2EFD76" w14:textId="77777777" w:rsidR="00EA24D2" w:rsidRDefault="00EA24D2" w:rsidP="00EA24D2">
            <w:pPr>
              <w:spacing w:after="120"/>
              <w:rPr>
                <w:rFonts w:eastAsiaTheme="minorEastAsia"/>
                <w:color w:val="FF0000"/>
                <w:sz w:val="18"/>
                <w:szCs w:val="24"/>
                <w:lang w:eastAsia="zh-CN"/>
              </w:rPr>
            </w:pPr>
            <w:r w:rsidRPr="00EA24D2">
              <w:rPr>
                <w:rFonts w:eastAsiaTheme="minorEastAsia"/>
                <w:color w:val="FF0000"/>
                <w:sz w:val="18"/>
                <w:szCs w:val="24"/>
                <w:lang w:eastAsia="zh-CN"/>
              </w:rPr>
              <w:t xml:space="preserve">3. It is better to </w:t>
            </w:r>
            <w:proofErr w:type="gramStart"/>
            <w:r w:rsidRPr="00EA24D2">
              <w:rPr>
                <w:rFonts w:eastAsiaTheme="minorEastAsia"/>
                <w:color w:val="FF0000"/>
                <w:sz w:val="18"/>
                <w:szCs w:val="24"/>
                <w:lang w:eastAsia="zh-CN"/>
              </w:rPr>
              <w:t>add ”general</w:t>
            </w:r>
            <w:proofErr w:type="gramEnd"/>
            <w:r w:rsidRPr="00EA24D2">
              <w:rPr>
                <w:rFonts w:eastAsiaTheme="minorEastAsia"/>
                <w:color w:val="FF0000"/>
                <w:sz w:val="18"/>
                <w:szCs w:val="24"/>
                <w:lang w:eastAsia="zh-CN"/>
              </w:rPr>
              <w:t xml:space="preserve">” in Table 6.5A.2.4.1.2-2 title? Same comment for intra-band </w:t>
            </w:r>
            <w:proofErr w:type="spellStart"/>
            <w:r w:rsidRPr="00EA24D2">
              <w:rPr>
                <w:rFonts w:eastAsiaTheme="minorEastAsia"/>
                <w:color w:val="FF0000"/>
                <w:sz w:val="18"/>
                <w:szCs w:val="24"/>
                <w:lang w:eastAsia="zh-CN"/>
              </w:rPr>
              <w:t>contigous</w:t>
            </w:r>
            <w:proofErr w:type="spellEnd"/>
            <w:r w:rsidRPr="00EA24D2">
              <w:rPr>
                <w:rFonts w:eastAsiaTheme="minorEastAsia"/>
                <w:color w:val="FF0000"/>
                <w:sz w:val="18"/>
                <w:szCs w:val="24"/>
                <w:lang w:eastAsia="zh-CN"/>
              </w:rPr>
              <w:t xml:space="preserve"> CA</w:t>
            </w:r>
          </w:p>
          <w:p w14:paraId="77865202" w14:textId="77777777" w:rsidR="00546B02" w:rsidRDefault="00546B02" w:rsidP="00EA24D2">
            <w:pPr>
              <w:spacing w:after="120"/>
              <w:rPr>
                <w:rFonts w:eastAsiaTheme="minorEastAsia"/>
                <w:color w:val="FF0000"/>
                <w:sz w:val="18"/>
                <w:szCs w:val="24"/>
                <w:lang w:eastAsia="zh-CN"/>
              </w:rPr>
            </w:pPr>
            <w:r w:rsidRPr="00546B02">
              <w:rPr>
                <w:rFonts w:eastAsiaTheme="minorEastAsia"/>
                <w:color w:val="FF0000"/>
                <w:sz w:val="18"/>
                <w:szCs w:val="24"/>
                <w:lang w:eastAsia="zh-CN"/>
              </w:rPr>
              <w:t xml:space="preserve">CHTTL: </w:t>
            </w:r>
            <w:r w:rsidRPr="00546B02">
              <w:rPr>
                <w:rFonts w:eastAsiaTheme="minorEastAsia" w:hint="eastAsia"/>
                <w:color w:val="FF0000"/>
                <w:sz w:val="18"/>
                <w:szCs w:val="24"/>
                <w:lang w:eastAsia="zh-CN"/>
              </w:rPr>
              <w:t>”</w:t>
            </w:r>
            <w:r w:rsidRPr="00546B02">
              <w:rPr>
                <w:rFonts w:eastAsiaTheme="minorEastAsia"/>
                <w:color w:val="FF0000"/>
                <w:sz w:val="18"/>
                <w:szCs w:val="24"/>
                <w:lang w:eastAsia="zh-CN"/>
              </w:rPr>
              <w:t>General</w:t>
            </w:r>
            <w:proofErr w:type="gramStart"/>
            <w:r w:rsidRPr="00546B02">
              <w:rPr>
                <w:rFonts w:eastAsiaTheme="minorEastAsia"/>
                <w:color w:val="FF0000"/>
                <w:sz w:val="18"/>
                <w:szCs w:val="24"/>
                <w:lang w:eastAsia="zh-CN"/>
              </w:rPr>
              <w:t>”</w:t>
            </w:r>
            <w:proofErr w:type="gramEnd"/>
            <w:r w:rsidRPr="00546B02">
              <w:rPr>
                <w:rFonts w:eastAsiaTheme="minorEastAsia"/>
                <w:color w:val="FF0000"/>
                <w:sz w:val="18"/>
                <w:szCs w:val="24"/>
                <w:lang w:eastAsia="zh-CN"/>
              </w:rPr>
              <w:t xml:space="preserve"> is missing, some minor refinement required</w:t>
            </w:r>
          </w:p>
          <w:p w14:paraId="3D974652" w14:textId="405F7362" w:rsidR="002E4E62" w:rsidRPr="00EA24D2" w:rsidRDefault="002E4E62" w:rsidP="002E4E62">
            <w:pPr>
              <w:spacing w:after="120"/>
              <w:rPr>
                <w:rFonts w:eastAsiaTheme="minorEastAsia" w:hint="eastAsia"/>
                <w:sz w:val="18"/>
                <w:szCs w:val="24"/>
                <w:lang w:eastAsia="zh-CN"/>
              </w:rPr>
            </w:pPr>
            <w:r w:rsidRPr="002E4E62">
              <w:rPr>
                <w:rFonts w:eastAsiaTheme="minorEastAsia"/>
                <w:color w:val="FF0000"/>
                <w:sz w:val="18"/>
                <w:szCs w:val="24"/>
                <w:lang w:eastAsia="zh-CN"/>
              </w:rPr>
              <w:t xml:space="preserve">Apple: </w:t>
            </w:r>
            <w:r w:rsidRPr="002E4E62">
              <w:rPr>
                <w:rFonts w:eastAsiaTheme="minorEastAsia"/>
                <w:color w:val="FF0000"/>
                <w:sz w:val="18"/>
                <w:szCs w:val="24"/>
                <w:lang w:eastAsia="zh-CN"/>
              </w:rPr>
              <w:t>It is proposed that the description should refer to the power classes. The updated</w:t>
            </w:r>
            <w:r w:rsidRPr="002E4E62">
              <w:rPr>
                <w:rFonts w:eastAsiaTheme="minorEastAsia"/>
                <w:color w:val="FF0000"/>
                <w:sz w:val="18"/>
                <w:szCs w:val="24"/>
                <w:lang w:eastAsia="zh-CN"/>
              </w:rPr>
              <w:t xml:space="preserve"> </w:t>
            </w:r>
            <w:r w:rsidRPr="002E4E62">
              <w:rPr>
                <w:rFonts w:eastAsiaTheme="minorEastAsia"/>
                <w:color w:val="FF0000"/>
                <w:sz w:val="18"/>
                <w:szCs w:val="24"/>
                <w:lang w:eastAsia="zh-CN"/>
              </w:rPr>
              <w:t>wording might be as follows: [...] specified in Table 6.5A.2.4.1.2-1 for PC3 and 6.5A.2.4.1.2-2for PC2.</w:t>
            </w:r>
            <w:r w:rsidRPr="002E4E62">
              <w:rPr>
                <w:rFonts w:eastAsiaTheme="minorEastAsia"/>
                <w:color w:val="FF0000"/>
                <w:sz w:val="18"/>
                <w:szCs w:val="24"/>
                <w:lang w:eastAsia="zh-CN"/>
              </w:rPr>
              <w:t xml:space="preserve"> </w:t>
            </w:r>
            <w:proofErr w:type="gramStart"/>
            <w:r w:rsidRPr="002E4E62">
              <w:rPr>
                <w:rFonts w:eastAsiaTheme="minorEastAsia"/>
                <w:color w:val="FF0000"/>
                <w:sz w:val="18"/>
                <w:szCs w:val="24"/>
                <w:lang w:eastAsia="zh-CN"/>
              </w:rPr>
              <w:t>Also</w:t>
            </w:r>
            <w:proofErr w:type="gramEnd"/>
            <w:r w:rsidRPr="002E4E62">
              <w:rPr>
                <w:rFonts w:eastAsiaTheme="minorEastAsia"/>
                <w:color w:val="FF0000"/>
                <w:sz w:val="18"/>
                <w:szCs w:val="24"/>
                <w:lang w:eastAsia="zh-CN"/>
              </w:rPr>
              <w:t xml:space="preserve"> the title of Table 6.5A.2.4.1.1-1 should be updated to reflect the power class 3.</w:t>
            </w:r>
          </w:p>
        </w:tc>
        <w:tc>
          <w:tcPr>
            <w:tcW w:w="1276" w:type="dxa"/>
          </w:tcPr>
          <w:p w14:paraId="20842DB5" w14:textId="09BFD36D" w:rsidR="00777AE6" w:rsidRPr="00514A1B" w:rsidRDefault="00514A1B" w:rsidP="005F5352">
            <w:pPr>
              <w:spacing w:after="120"/>
              <w:rPr>
                <w:rFonts w:eastAsiaTheme="minorEastAsia" w:hint="eastAsia"/>
                <w:sz w:val="18"/>
                <w:szCs w:val="24"/>
                <w:lang w:eastAsia="zh-CN"/>
              </w:rPr>
            </w:pPr>
            <w:r w:rsidRPr="00514A1B">
              <w:rPr>
                <w:rFonts w:eastAsiaTheme="minorEastAsia" w:hint="eastAsia"/>
                <w:color w:val="FF0000"/>
                <w:sz w:val="18"/>
                <w:szCs w:val="24"/>
                <w:lang w:eastAsia="zh-CN"/>
              </w:rPr>
              <w:lastRenderedPageBreak/>
              <w:t>R</w:t>
            </w:r>
            <w:r w:rsidRPr="00514A1B">
              <w:rPr>
                <w:rFonts w:eastAsiaTheme="minorEastAsia"/>
                <w:color w:val="FF0000"/>
                <w:sz w:val="18"/>
                <w:szCs w:val="24"/>
                <w:lang w:eastAsia="zh-CN"/>
              </w:rPr>
              <w:t>evise</w:t>
            </w:r>
          </w:p>
        </w:tc>
      </w:tr>
      <w:tr w:rsidR="00CB3947" w:rsidRPr="00CB3947" w14:paraId="21664885" w14:textId="5512104D" w:rsidTr="008E14F7">
        <w:trPr>
          <w:trHeight w:val="269"/>
          <w:jc w:val="center"/>
        </w:trPr>
        <w:tc>
          <w:tcPr>
            <w:tcW w:w="1840" w:type="dxa"/>
            <w:noWrap/>
            <w:hideMark/>
          </w:tcPr>
          <w:p w14:paraId="18E961A9" w14:textId="77777777" w:rsidR="00777AE6" w:rsidRPr="00CB3947" w:rsidRDefault="00777AE6" w:rsidP="00A53A78">
            <w:pPr>
              <w:spacing w:after="120"/>
              <w:rPr>
                <w:sz w:val="18"/>
                <w:szCs w:val="24"/>
                <w:lang w:eastAsia="zh-CN"/>
              </w:rPr>
            </w:pPr>
            <w:r w:rsidRPr="00CB3947">
              <w:rPr>
                <w:sz w:val="18"/>
                <w:szCs w:val="24"/>
                <w:lang w:eastAsia="zh-CN"/>
              </w:rPr>
              <w:t>R4-2408785(</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4C545BB2"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A783A91" w14:textId="26716770" w:rsidR="00777AE6" w:rsidRPr="00CB3947" w:rsidRDefault="00777AE6" w:rsidP="005F5352">
            <w:pPr>
              <w:spacing w:after="120"/>
              <w:rPr>
                <w:sz w:val="18"/>
                <w:szCs w:val="24"/>
                <w:lang w:eastAsia="zh-CN"/>
              </w:rPr>
            </w:pPr>
            <w:r w:rsidRPr="00CB3947">
              <w:rPr>
                <w:sz w:val="18"/>
                <w:szCs w:val="24"/>
                <w:lang w:eastAsia="zh-CN"/>
              </w:rPr>
              <w:t>R4-2408786</w:t>
            </w:r>
          </w:p>
        </w:tc>
        <w:tc>
          <w:tcPr>
            <w:tcW w:w="1227" w:type="dxa"/>
            <w:noWrap/>
            <w:hideMark/>
          </w:tcPr>
          <w:p w14:paraId="49E70A21"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395D43F3" w14:textId="77777777" w:rsidR="00777AE6" w:rsidRDefault="00777AE6" w:rsidP="005F5352">
            <w:pPr>
              <w:spacing w:after="120"/>
              <w:rPr>
                <w:sz w:val="18"/>
                <w:szCs w:val="24"/>
                <w:lang w:eastAsia="zh-CN"/>
              </w:rPr>
            </w:pPr>
            <w:r w:rsidRPr="00CB3947">
              <w:rPr>
                <w:sz w:val="18"/>
                <w:szCs w:val="24"/>
                <w:lang w:eastAsia="zh-CN"/>
              </w:rPr>
              <w:t>(NR_RF_FR1_enh-Core) CR for TS 38.101-1: Corrections on intra-band UL contiguous CA with UL MIMO for PC3</w:t>
            </w:r>
          </w:p>
          <w:p w14:paraId="70086897" w14:textId="77777777" w:rsidR="00546B02" w:rsidRPr="00546B02" w:rsidRDefault="00546B02" w:rsidP="005F5352">
            <w:pPr>
              <w:spacing w:after="120"/>
              <w:rPr>
                <w:rFonts w:eastAsiaTheme="minorEastAsia"/>
                <w:color w:val="FF0000"/>
                <w:sz w:val="18"/>
                <w:szCs w:val="24"/>
                <w:lang w:eastAsia="zh-CN"/>
              </w:rPr>
            </w:pPr>
            <w:r w:rsidRPr="00546B02">
              <w:rPr>
                <w:rFonts w:eastAsiaTheme="minorEastAsia" w:hint="eastAsia"/>
                <w:color w:val="FF0000"/>
                <w:sz w:val="18"/>
                <w:szCs w:val="24"/>
                <w:lang w:eastAsia="zh-CN"/>
              </w:rPr>
              <w:t>N</w:t>
            </w:r>
            <w:r w:rsidRPr="00546B02">
              <w:rPr>
                <w:rFonts w:eastAsiaTheme="minorEastAsia"/>
                <w:color w:val="FF0000"/>
                <w:sz w:val="18"/>
                <w:szCs w:val="24"/>
                <w:lang w:eastAsia="zh-CN"/>
              </w:rPr>
              <w:t>WM comments:</w:t>
            </w:r>
          </w:p>
          <w:p w14:paraId="3F7C5F71" w14:textId="7C132818" w:rsidR="00546B02" w:rsidRPr="00546B02" w:rsidRDefault="00546B02" w:rsidP="005F5352">
            <w:pPr>
              <w:spacing w:after="120"/>
              <w:rPr>
                <w:rFonts w:eastAsiaTheme="minorEastAsia" w:hint="eastAsia"/>
                <w:sz w:val="18"/>
                <w:szCs w:val="24"/>
                <w:lang w:eastAsia="zh-CN"/>
              </w:rPr>
            </w:pPr>
            <w:r w:rsidRPr="00546B02">
              <w:rPr>
                <w:rFonts w:eastAsiaTheme="minorEastAsia"/>
                <w:color w:val="FF0000"/>
                <w:sz w:val="18"/>
                <w:szCs w:val="24"/>
                <w:lang w:eastAsia="zh-CN"/>
              </w:rPr>
              <w:t>CHTTL:</w:t>
            </w:r>
            <w:r>
              <w:rPr>
                <w:rFonts w:eastAsiaTheme="minorEastAsia"/>
                <w:color w:val="FF0000"/>
                <w:sz w:val="18"/>
                <w:szCs w:val="24"/>
                <w:lang w:eastAsia="zh-CN"/>
              </w:rPr>
              <w:t xml:space="preserve"> </w:t>
            </w:r>
            <w:r w:rsidRPr="00546B02">
              <w:rPr>
                <w:rFonts w:eastAsiaTheme="minorEastAsia"/>
                <w:color w:val="FF0000"/>
                <w:sz w:val="18"/>
                <w:szCs w:val="24"/>
                <w:lang w:eastAsia="zh-CN"/>
              </w:rPr>
              <w:t>“wonder why note 1 superscript is removed?”</w:t>
            </w:r>
          </w:p>
        </w:tc>
        <w:tc>
          <w:tcPr>
            <w:tcW w:w="1276" w:type="dxa"/>
          </w:tcPr>
          <w:p w14:paraId="31084F9C" w14:textId="4BDBDECB" w:rsidR="00777AE6" w:rsidRPr="00514A1B" w:rsidRDefault="00514A1B" w:rsidP="005F5352">
            <w:pPr>
              <w:spacing w:after="120"/>
              <w:rPr>
                <w:rFonts w:eastAsiaTheme="minorEastAsia" w:hint="eastAsia"/>
                <w:sz w:val="18"/>
                <w:szCs w:val="24"/>
                <w:lang w:eastAsia="zh-CN"/>
              </w:rPr>
            </w:pPr>
            <w:r w:rsidRPr="00514A1B">
              <w:rPr>
                <w:rFonts w:eastAsiaTheme="minorEastAsia" w:hint="eastAsia"/>
                <w:color w:val="FF0000"/>
                <w:sz w:val="18"/>
                <w:szCs w:val="24"/>
                <w:lang w:eastAsia="zh-CN"/>
              </w:rPr>
              <w:t>R</w:t>
            </w:r>
            <w:r w:rsidRPr="00514A1B">
              <w:rPr>
                <w:rFonts w:eastAsiaTheme="minorEastAsia"/>
                <w:color w:val="FF0000"/>
                <w:sz w:val="18"/>
                <w:szCs w:val="24"/>
                <w:lang w:eastAsia="zh-CN"/>
              </w:rPr>
              <w:t>eturn to</w:t>
            </w:r>
          </w:p>
        </w:tc>
      </w:tr>
      <w:tr w:rsidR="00CB3947" w:rsidRPr="00CB3947" w14:paraId="1296A69D" w14:textId="6FD8F9E3" w:rsidTr="008E14F7">
        <w:trPr>
          <w:trHeight w:val="269"/>
          <w:jc w:val="center"/>
        </w:trPr>
        <w:tc>
          <w:tcPr>
            <w:tcW w:w="1840" w:type="dxa"/>
            <w:noWrap/>
            <w:hideMark/>
          </w:tcPr>
          <w:p w14:paraId="085CFDA8" w14:textId="04F9DEB8" w:rsidR="00777AE6" w:rsidRPr="00CB3947" w:rsidRDefault="00777AE6" w:rsidP="00A53A78">
            <w:pPr>
              <w:spacing w:after="120"/>
              <w:rPr>
                <w:sz w:val="18"/>
                <w:szCs w:val="24"/>
                <w:lang w:eastAsia="zh-CN"/>
              </w:rPr>
            </w:pPr>
            <w:r w:rsidRPr="00CB3947">
              <w:rPr>
                <w:sz w:val="18"/>
                <w:szCs w:val="24"/>
                <w:lang w:eastAsia="zh-CN"/>
              </w:rPr>
              <w:t>R4-2408800(</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p w14:paraId="727BBE1D" w14:textId="77777777" w:rsidR="00777AE6" w:rsidRPr="00CB3947" w:rsidRDefault="00777AE6" w:rsidP="00A53A7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CFE5D91" w14:textId="442DE0FC" w:rsidR="00777AE6" w:rsidRPr="00CB3947" w:rsidRDefault="00777AE6" w:rsidP="005F5352">
            <w:pPr>
              <w:spacing w:after="120"/>
              <w:rPr>
                <w:sz w:val="18"/>
                <w:szCs w:val="24"/>
                <w:lang w:eastAsia="zh-CN"/>
              </w:rPr>
            </w:pPr>
            <w:r w:rsidRPr="00CB3947">
              <w:rPr>
                <w:sz w:val="18"/>
                <w:szCs w:val="24"/>
                <w:lang w:eastAsia="zh-CN"/>
              </w:rPr>
              <w:t>R4-2408801</w:t>
            </w:r>
          </w:p>
        </w:tc>
        <w:tc>
          <w:tcPr>
            <w:tcW w:w="1227" w:type="dxa"/>
            <w:noWrap/>
            <w:hideMark/>
          </w:tcPr>
          <w:p w14:paraId="5100F1E4" w14:textId="77777777" w:rsidR="00777AE6" w:rsidRPr="00CB3947" w:rsidRDefault="00777AE6" w:rsidP="005F5352">
            <w:pPr>
              <w:spacing w:after="120"/>
              <w:rPr>
                <w:sz w:val="18"/>
                <w:szCs w:val="24"/>
                <w:lang w:eastAsia="zh-CN"/>
              </w:rPr>
            </w:pPr>
            <w:r w:rsidRPr="00CB3947">
              <w:rPr>
                <w:sz w:val="18"/>
                <w:szCs w:val="24"/>
                <w:lang w:eastAsia="zh-CN"/>
              </w:rPr>
              <w:t>Qualcomm Inc.</w:t>
            </w:r>
          </w:p>
        </w:tc>
        <w:tc>
          <w:tcPr>
            <w:tcW w:w="5365" w:type="dxa"/>
            <w:noWrap/>
            <w:hideMark/>
          </w:tcPr>
          <w:p w14:paraId="2C4C9FAE" w14:textId="77777777" w:rsidR="00777AE6" w:rsidRPr="00CB3947" w:rsidRDefault="00777AE6" w:rsidP="005F5352">
            <w:pPr>
              <w:spacing w:after="120"/>
              <w:rPr>
                <w:sz w:val="18"/>
                <w:szCs w:val="24"/>
                <w:lang w:eastAsia="zh-CN"/>
              </w:rPr>
            </w:pPr>
            <w:r w:rsidRPr="00CB3947">
              <w:rPr>
                <w:sz w:val="18"/>
                <w:szCs w:val="24"/>
                <w:lang w:eastAsia="zh-CN"/>
              </w:rPr>
              <w:t>[NR_RF_FR1-Core] CR to TS 38.101-1: Almost contiguous RB allocations</w:t>
            </w:r>
          </w:p>
        </w:tc>
        <w:tc>
          <w:tcPr>
            <w:tcW w:w="1276" w:type="dxa"/>
          </w:tcPr>
          <w:p w14:paraId="71F7697B" w14:textId="36C62A0E"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663B85FA" w14:textId="58E6D1E7" w:rsidTr="008E14F7">
        <w:trPr>
          <w:trHeight w:val="269"/>
          <w:jc w:val="center"/>
        </w:trPr>
        <w:tc>
          <w:tcPr>
            <w:tcW w:w="1840" w:type="dxa"/>
            <w:noWrap/>
            <w:hideMark/>
          </w:tcPr>
          <w:p w14:paraId="3B138047" w14:textId="5D0749B6" w:rsidR="00777AE6" w:rsidRPr="00CB3947" w:rsidRDefault="00777AE6" w:rsidP="005F5352">
            <w:pPr>
              <w:spacing w:after="120"/>
              <w:rPr>
                <w:sz w:val="18"/>
                <w:szCs w:val="24"/>
                <w:lang w:eastAsia="zh-CN"/>
              </w:rPr>
            </w:pPr>
            <w:r w:rsidRPr="00CB3947">
              <w:rPr>
                <w:sz w:val="18"/>
                <w:szCs w:val="24"/>
                <w:lang w:eastAsia="zh-CN"/>
              </w:rPr>
              <w:t>R4-2408845(</w:t>
            </w:r>
            <w:r w:rsidRPr="00CB3947">
              <w:rPr>
                <w:rFonts w:eastAsiaTheme="minorEastAsia" w:hint="eastAsia"/>
                <w:sz w:val="18"/>
                <w:szCs w:val="24"/>
                <w:lang w:eastAsia="zh-CN"/>
              </w:rPr>
              <w:t>R</w:t>
            </w:r>
            <w:r w:rsidRPr="00CB3947">
              <w:rPr>
                <w:rFonts w:eastAsiaTheme="minorEastAsia"/>
                <w:sz w:val="18"/>
                <w:szCs w:val="24"/>
                <w:lang w:eastAsia="zh-CN"/>
              </w:rPr>
              <w:t>16</w:t>
            </w:r>
            <w:r w:rsidRPr="00CB3947">
              <w:rPr>
                <w:sz w:val="18"/>
                <w:szCs w:val="24"/>
                <w:lang w:eastAsia="zh-CN"/>
              </w:rPr>
              <w:t>)</w:t>
            </w:r>
          </w:p>
        </w:tc>
        <w:tc>
          <w:tcPr>
            <w:tcW w:w="1227" w:type="dxa"/>
            <w:noWrap/>
            <w:hideMark/>
          </w:tcPr>
          <w:p w14:paraId="1ABA02EB" w14:textId="77777777" w:rsidR="00777AE6" w:rsidRPr="00CB3947" w:rsidRDefault="00777AE6" w:rsidP="005F5352">
            <w:pPr>
              <w:spacing w:after="120"/>
              <w:rPr>
                <w:sz w:val="18"/>
                <w:szCs w:val="24"/>
                <w:lang w:eastAsia="zh-CN"/>
              </w:rPr>
            </w:pPr>
            <w:r w:rsidRPr="00CB3947">
              <w:rPr>
                <w:sz w:val="18"/>
                <w:szCs w:val="24"/>
                <w:lang w:eastAsia="zh-CN"/>
              </w:rPr>
              <w:t>Qualcomm France, Skyworks Inc.</w:t>
            </w:r>
          </w:p>
        </w:tc>
        <w:tc>
          <w:tcPr>
            <w:tcW w:w="5365" w:type="dxa"/>
            <w:noWrap/>
            <w:hideMark/>
          </w:tcPr>
          <w:p w14:paraId="6D0EA778" w14:textId="77777777" w:rsidR="00777AE6" w:rsidRPr="00CB3947" w:rsidRDefault="00777AE6" w:rsidP="005F5352">
            <w:pPr>
              <w:spacing w:after="120"/>
              <w:rPr>
                <w:sz w:val="18"/>
                <w:szCs w:val="24"/>
                <w:lang w:eastAsia="zh-CN"/>
              </w:rPr>
            </w:pPr>
            <w:r w:rsidRPr="00CB3947">
              <w:rPr>
                <w:sz w:val="18"/>
                <w:szCs w:val="24"/>
                <w:lang w:eastAsia="zh-CN"/>
              </w:rPr>
              <w:t>Adding missing MSD for CA_n2A-n66A and for CA_n25A-n66A PC3</w:t>
            </w:r>
          </w:p>
        </w:tc>
        <w:tc>
          <w:tcPr>
            <w:tcW w:w="1276" w:type="dxa"/>
          </w:tcPr>
          <w:p w14:paraId="2A0F72B2" w14:textId="6B482111"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0A0D916D" w14:textId="2DAFE018" w:rsidTr="008E14F7">
        <w:trPr>
          <w:trHeight w:val="269"/>
          <w:jc w:val="center"/>
        </w:trPr>
        <w:tc>
          <w:tcPr>
            <w:tcW w:w="1840" w:type="dxa"/>
            <w:noWrap/>
            <w:hideMark/>
          </w:tcPr>
          <w:p w14:paraId="148FAA81" w14:textId="7BA3A3E7" w:rsidR="00777AE6" w:rsidRPr="00CB3947" w:rsidRDefault="00777AE6" w:rsidP="005F5352">
            <w:pPr>
              <w:spacing w:after="120"/>
              <w:rPr>
                <w:sz w:val="18"/>
                <w:szCs w:val="24"/>
                <w:lang w:eastAsia="zh-CN"/>
              </w:rPr>
            </w:pPr>
            <w:r w:rsidRPr="00CB3947">
              <w:rPr>
                <w:sz w:val="18"/>
                <w:szCs w:val="24"/>
                <w:lang w:eastAsia="zh-CN"/>
              </w:rPr>
              <w:t>R4-2408846(</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22BF63D4" w14:textId="77777777" w:rsidR="00777AE6" w:rsidRPr="00CB3947" w:rsidRDefault="00777AE6" w:rsidP="005F5352">
            <w:pPr>
              <w:spacing w:after="120"/>
              <w:rPr>
                <w:sz w:val="18"/>
                <w:szCs w:val="24"/>
                <w:lang w:eastAsia="zh-CN"/>
              </w:rPr>
            </w:pPr>
            <w:r w:rsidRPr="00CB3947">
              <w:rPr>
                <w:sz w:val="18"/>
                <w:szCs w:val="24"/>
                <w:lang w:eastAsia="zh-CN"/>
              </w:rPr>
              <w:t>Qualcomm France, Skyworks Inc.</w:t>
            </w:r>
          </w:p>
        </w:tc>
        <w:tc>
          <w:tcPr>
            <w:tcW w:w="5365" w:type="dxa"/>
            <w:noWrap/>
            <w:hideMark/>
          </w:tcPr>
          <w:p w14:paraId="23658E37" w14:textId="77777777" w:rsidR="00777AE6" w:rsidRPr="00CB3947" w:rsidRDefault="00777AE6" w:rsidP="005F5352">
            <w:pPr>
              <w:spacing w:after="120"/>
              <w:rPr>
                <w:sz w:val="18"/>
                <w:szCs w:val="24"/>
                <w:lang w:eastAsia="zh-CN"/>
              </w:rPr>
            </w:pPr>
            <w:r w:rsidRPr="00CB3947">
              <w:rPr>
                <w:sz w:val="18"/>
                <w:szCs w:val="24"/>
                <w:lang w:eastAsia="zh-CN"/>
              </w:rPr>
              <w:t>Adding missing MSD for CA_n2A-n66A and for CA_n25A-n66A PC3</w:t>
            </w:r>
          </w:p>
        </w:tc>
        <w:tc>
          <w:tcPr>
            <w:tcW w:w="1276" w:type="dxa"/>
          </w:tcPr>
          <w:p w14:paraId="4F34D2DB" w14:textId="49297C0A"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32C52737" w14:textId="388A091B" w:rsidTr="008E14F7">
        <w:trPr>
          <w:trHeight w:val="269"/>
          <w:jc w:val="center"/>
        </w:trPr>
        <w:tc>
          <w:tcPr>
            <w:tcW w:w="1840" w:type="dxa"/>
            <w:noWrap/>
            <w:hideMark/>
          </w:tcPr>
          <w:p w14:paraId="4590B3FA" w14:textId="4FD3DE7C" w:rsidR="00777AE6" w:rsidRPr="00CB3947" w:rsidRDefault="00777AE6" w:rsidP="005F5352">
            <w:pPr>
              <w:spacing w:after="120"/>
              <w:rPr>
                <w:sz w:val="18"/>
                <w:szCs w:val="24"/>
                <w:lang w:eastAsia="zh-CN"/>
              </w:rPr>
            </w:pPr>
            <w:r w:rsidRPr="00CB3947">
              <w:rPr>
                <w:sz w:val="18"/>
                <w:szCs w:val="24"/>
                <w:lang w:eastAsia="zh-CN"/>
              </w:rPr>
              <w:t>R4-2408850(</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tc>
        <w:tc>
          <w:tcPr>
            <w:tcW w:w="1227" w:type="dxa"/>
            <w:noWrap/>
            <w:hideMark/>
          </w:tcPr>
          <w:p w14:paraId="598FDC4B" w14:textId="77777777" w:rsidR="00777AE6" w:rsidRPr="00CB3947" w:rsidRDefault="00777AE6" w:rsidP="005F5352">
            <w:pPr>
              <w:spacing w:after="120"/>
              <w:rPr>
                <w:sz w:val="18"/>
                <w:szCs w:val="24"/>
                <w:lang w:eastAsia="zh-CN"/>
              </w:rPr>
            </w:pPr>
            <w:r w:rsidRPr="00CB3947">
              <w:rPr>
                <w:sz w:val="18"/>
                <w:szCs w:val="24"/>
                <w:lang w:eastAsia="zh-CN"/>
              </w:rPr>
              <w:t>Qualcomm France</w:t>
            </w:r>
          </w:p>
        </w:tc>
        <w:tc>
          <w:tcPr>
            <w:tcW w:w="5365" w:type="dxa"/>
            <w:noWrap/>
            <w:hideMark/>
          </w:tcPr>
          <w:p w14:paraId="7E33804D" w14:textId="77777777" w:rsidR="00777AE6" w:rsidRDefault="00777AE6" w:rsidP="005F5352">
            <w:pPr>
              <w:spacing w:after="120"/>
              <w:rPr>
                <w:sz w:val="18"/>
                <w:szCs w:val="24"/>
                <w:lang w:eastAsia="zh-CN"/>
              </w:rPr>
            </w:pPr>
            <w:r w:rsidRPr="00CB3947">
              <w:rPr>
                <w:sz w:val="18"/>
                <w:szCs w:val="24"/>
                <w:lang w:eastAsia="zh-CN"/>
              </w:rPr>
              <w:t>CR on clarification on overlapping DL/SUL bands</w:t>
            </w:r>
          </w:p>
          <w:p w14:paraId="4662A5A5" w14:textId="77777777" w:rsidR="000810CB" w:rsidRPr="000810CB" w:rsidRDefault="000810CB" w:rsidP="005F5352">
            <w:pPr>
              <w:spacing w:after="120"/>
              <w:rPr>
                <w:rFonts w:eastAsiaTheme="minorEastAsia"/>
                <w:color w:val="FF0000"/>
                <w:sz w:val="18"/>
                <w:szCs w:val="24"/>
                <w:lang w:eastAsia="zh-CN"/>
              </w:rPr>
            </w:pPr>
            <w:r w:rsidRPr="000810CB">
              <w:rPr>
                <w:rFonts w:eastAsiaTheme="minorEastAsia" w:hint="eastAsia"/>
                <w:color w:val="FF0000"/>
                <w:sz w:val="18"/>
                <w:szCs w:val="24"/>
                <w:lang w:eastAsia="zh-CN"/>
              </w:rPr>
              <w:t>N</w:t>
            </w:r>
            <w:r w:rsidRPr="000810CB">
              <w:rPr>
                <w:rFonts w:eastAsiaTheme="minorEastAsia"/>
                <w:color w:val="FF0000"/>
                <w:sz w:val="18"/>
                <w:szCs w:val="24"/>
                <w:lang w:eastAsia="zh-CN"/>
              </w:rPr>
              <w:t>WM comments:</w:t>
            </w:r>
          </w:p>
          <w:p w14:paraId="5635F96F" w14:textId="77777777" w:rsidR="000810CB" w:rsidRDefault="000810CB" w:rsidP="000810CB">
            <w:pPr>
              <w:spacing w:after="120"/>
              <w:rPr>
                <w:rFonts w:eastAsiaTheme="minorEastAsia"/>
                <w:color w:val="FF0000"/>
                <w:sz w:val="18"/>
                <w:szCs w:val="24"/>
                <w:lang w:eastAsia="zh-CN"/>
              </w:rPr>
            </w:pPr>
            <w:r w:rsidRPr="000810CB">
              <w:rPr>
                <w:rFonts w:eastAsiaTheme="minorEastAsia" w:hint="eastAsia"/>
                <w:color w:val="FF0000"/>
                <w:sz w:val="18"/>
                <w:szCs w:val="24"/>
                <w:lang w:eastAsia="zh-CN"/>
              </w:rPr>
              <w:t>H</w:t>
            </w:r>
            <w:r w:rsidRPr="000810CB">
              <w:rPr>
                <w:rFonts w:eastAsiaTheme="minorEastAsia"/>
                <w:color w:val="FF0000"/>
                <w:sz w:val="18"/>
                <w:szCs w:val="24"/>
                <w:lang w:eastAsia="zh-CN"/>
              </w:rPr>
              <w:t xml:space="preserve">uawei: </w:t>
            </w:r>
            <w:r w:rsidRPr="000810CB">
              <w:rPr>
                <w:rFonts w:eastAsiaTheme="minorEastAsia"/>
                <w:color w:val="FF0000"/>
                <w:sz w:val="18"/>
                <w:szCs w:val="24"/>
                <w:lang w:eastAsia="zh-CN"/>
              </w:rPr>
              <w:t>For NOTE 3, it will restrict the network deployment, e.g. different UL/DL BWPs.</w:t>
            </w:r>
            <w:r>
              <w:rPr>
                <w:rFonts w:eastAsiaTheme="minorEastAsia"/>
                <w:color w:val="FF0000"/>
                <w:sz w:val="18"/>
                <w:szCs w:val="24"/>
                <w:lang w:eastAsia="zh-CN"/>
              </w:rPr>
              <w:t xml:space="preserve"> </w:t>
            </w:r>
            <w:r w:rsidRPr="000810CB">
              <w:rPr>
                <w:rFonts w:eastAsiaTheme="minorEastAsia"/>
                <w:color w:val="FF0000"/>
                <w:sz w:val="18"/>
                <w:szCs w:val="24"/>
                <w:lang w:eastAsia="zh-CN"/>
              </w:rPr>
              <w:t>There is no need to introduce NOTE 4 as such dual-duplexer restriction has been considered in the general</w:t>
            </w:r>
            <w:r>
              <w:rPr>
                <w:rFonts w:eastAsiaTheme="minorEastAsia"/>
                <w:color w:val="FF0000"/>
                <w:sz w:val="18"/>
                <w:szCs w:val="24"/>
                <w:lang w:eastAsia="zh-CN"/>
              </w:rPr>
              <w:t xml:space="preserve"> </w:t>
            </w:r>
            <w:r w:rsidRPr="000810CB">
              <w:rPr>
                <w:rFonts w:eastAsiaTheme="minorEastAsia"/>
                <w:color w:val="FF0000"/>
                <w:sz w:val="18"/>
                <w:szCs w:val="24"/>
                <w:lang w:eastAsia="zh-CN"/>
              </w:rPr>
              <w:t>UE channel bandwidth clause. In addition, except for 30MHz, we still have 20 and 25MHz restriction.</w:t>
            </w:r>
            <w:r>
              <w:rPr>
                <w:rFonts w:eastAsiaTheme="minorEastAsia"/>
                <w:color w:val="FF0000"/>
                <w:sz w:val="18"/>
                <w:szCs w:val="24"/>
                <w:lang w:eastAsia="zh-CN"/>
              </w:rPr>
              <w:t xml:space="preserve"> </w:t>
            </w:r>
            <w:r w:rsidRPr="000810CB">
              <w:rPr>
                <w:rFonts w:eastAsiaTheme="minorEastAsia"/>
                <w:color w:val="FF0000"/>
                <w:sz w:val="18"/>
                <w:szCs w:val="24"/>
                <w:lang w:eastAsia="zh-CN"/>
              </w:rPr>
              <w:t>There is no need to repeat again.</w:t>
            </w:r>
          </w:p>
          <w:p w14:paraId="7F030AE0" w14:textId="0389BD76" w:rsidR="000810CB" w:rsidRPr="000810CB" w:rsidRDefault="000810CB" w:rsidP="000810CB">
            <w:pPr>
              <w:spacing w:after="120"/>
              <w:rPr>
                <w:rFonts w:eastAsiaTheme="minorEastAsia" w:hint="eastAsia"/>
                <w:sz w:val="18"/>
                <w:szCs w:val="24"/>
                <w:lang w:eastAsia="zh-CN"/>
              </w:rPr>
            </w:pPr>
          </w:p>
        </w:tc>
        <w:tc>
          <w:tcPr>
            <w:tcW w:w="1276" w:type="dxa"/>
          </w:tcPr>
          <w:p w14:paraId="228C19B7" w14:textId="46B80A6B" w:rsidR="00777AE6" w:rsidRPr="00514A1B" w:rsidRDefault="00514A1B" w:rsidP="005F5352">
            <w:pPr>
              <w:spacing w:after="120"/>
              <w:rPr>
                <w:rFonts w:eastAsiaTheme="minorEastAsia" w:hint="eastAsia"/>
                <w:sz w:val="18"/>
                <w:szCs w:val="24"/>
                <w:lang w:eastAsia="zh-CN"/>
              </w:rPr>
            </w:pPr>
            <w:r w:rsidRPr="00514A1B">
              <w:rPr>
                <w:rFonts w:eastAsiaTheme="minorEastAsia" w:hint="eastAsia"/>
                <w:color w:val="FF0000"/>
                <w:sz w:val="18"/>
                <w:szCs w:val="24"/>
                <w:lang w:eastAsia="zh-CN"/>
              </w:rPr>
              <w:t>R</w:t>
            </w:r>
            <w:r w:rsidRPr="00514A1B">
              <w:rPr>
                <w:rFonts w:eastAsiaTheme="minorEastAsia"/>
                <w:color w:val="FF0000"/>
                <w:sz w:val="18"/>
                <w:szCs w:val="24"/>
                <w:lang w:eastAsia="zh-CN"/>
              </w:rPr>
              <w:t>eturn to</w:t>
            </w:r>
          </w:p>
        </w:tc>
      </w:tr>
      <w:tr w:rsidR="00CB3947" w:rsidRPr="00CB3947" w14:paraId="4D300246" w14:textId="09AEF318" w:rsidTr="008E14F7">
        <w:trPr>
          <w:trHeight w:val="296"/>
          <w:jc w:val="center"/>
        </w:trPr>
        <w:tc>
          <w:tcPr>
            <w:tcW w:w="1840" w:type="dxa"/>
            <w:noWrap/>
            <w:hideMark/>
          </w:tcPr>
          <w:p w14:paraId="09ECC413" w14:textId="676EDEB6" w:rsidR="00777AE6" w:rsidRPr="00CB3947" w:rsidRDefault="00777AE6" w:rsidP="00634552">
            <w:pPr>
              <w:spacing w:after="120"/>
              <w:rPr>
                <w:sz w:val="18"/>
                <w:szCs w:val="24"/>
                <w:lang w:eastAsia="zh-CN"/>
              </w:rPr>
            </w:pPr>
            <w:r w:rsidRPr="00CB3947">
              <w:rPr>
                <w:sz w:val="18"/>
                <w:szCs w:val="24"/>
                <w:lang w:eastAsia="zh-CN"/>
              </w:rPr>
              <w:t>R4-2409183(</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5B2ACEFD"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217208A" w14:textId="320A4190" w:rsidR="00777AE6" w:rsidRPr="00CB3947" w:rsidRDefault="00777AE6" w:rsidP="005F5352">
            <w:pPr>
              <w:spacing w:after="120"/>
              <w:rPr>
                <w:sz w:val="18"/>
                <w:szCs w:val="24"/>
                <w:lang w:eastAsia="zh-CN"/>
              </w:rPr>
            </w:pPr>
            <w:r w:rsidRPr="00CB3947">
              <w:rPr>
                <w:sz w:val="18"/>
                <w:szCs w:val="24"/>
                <w:lang w:eastAsia="zh-CN"/>
              </w:rPr>
              <w:t>R4-2409184</w:t>
            </w:r>
          </w:p>
        </w:tc>
        <w:tc>
          <w:tcPr>
            <w:tcW w:w="1227" w:type="dxa"/>
            <w:noWrap/>
            <w:hideMark/>
          </w:tcPr>
          <w:p w14:paraId="4EFA298D"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4FC9BEED" w14:textId="77777777" w:rsidR="00777AE6"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 xml:space="preserve">-Core) CR for TS 38.101-1: Reconsideration </w:t>
            </w:r>
            <w:proofErr w:type="gramStart"/>
            <w:r w:rsidRPr="00CB3947">
              <w:rPr>
                <w:sz w:val="18"/>
                <w:szCs w:val="24"/>
                <w:lang w:eastAsia="zh-CN"/>
              </w:rPr>
              <w:t>on ?</w:t>
            </w:r>
            <w:proofErr w:type="spellStart"/>
            <w:r w:rsidRPr="00CB3947">
              <w:rPr>
                <w:sz w:val="18"/>
                <w:szCs w:val="24"/>
                <w:lang w:eastAsia="zh-CN"/>
              </w:rPr>
              <w:t>TRxSRS</w:t>
            </w:r>
            <w:proofErr w:type="spellEnd"/>
            <w:proofErr w:type="gramEnd"/>
            <w:r w:rsidRPr="00CB3947">
              <w:rPr>
                <w:sz w:val="18"/>
                <w:szCs w:val="24"/>
                <w:lang w:eastAsia="zh-CN"/>
              </w:rPr>
              <w:t xml:space="preserve"> for </w:t>
            </w:r>
            <w:proofErr w:type="spellStart"/>
            <w:r w:rsidRPr="00CB3947">
              <w:rPr>
                <w:sz w:val="18"/>
                <w:szCs w:val="24"/>
                <w:lang w:eastAsia="zh-CN"/>
              </w:rPr>
              <w:t>ultra high</w:t>
            </w:r>
            <w:proofErr w:type="spellEnd"/>
            <w:r w:rsidRPr="00CB3947">
              <w:rPr>
                <w:sz w:val="18"/>
                <w:szCs w:val="24"/>
                <w:lang w:eastAsia="zh-CN"/>
              </w:rPr>
              <w:t xml:space="preserve"> band</w:t>
            </w:r>
          </w:p>
          <w:p w14:paraId="436D5BBA" w14:textId="77777777" w:rsidR="00546B02" w:rsidRPr="00546B02" w:rsidRDefault="00546B02" w:rsidP="005F5352">
            <w:pPr>
              <w:spacing w:after="120"/>
              <w:rPr>
                <w:rFonts w:eastAsiaTheme="minorEastAsia"/>
                <w:color w:val="FF0000"/>
                <w:sz w:val="18"/>
                <w:szCs w:val="24"/>
                <w:lang w:eastAsia="zh-CN"/>
              </w:rPr>
            </w:pPr>
            <w:r w:rsidRPr="00546B02">
              <w:rPr>
                <w:rFonts w:eastAsiaTheme="minorEastAsia" w:hint="eastAsia"/>
                <w:color w:val="FF0000"/>
                <w:sz w:val="18"/>
                <w:szCs w:val="24"/>
                <w:lang w:eastAsia="zh-CN"/>
              </w:rPr>
              <w:t>N</w:t>
            </w:r>
            <w:r w:rsidRPr="00546B02">
              <w:rPr>
                <w:rFonts w:eastAsiaTheme="minorEastAsia"/>
                <w:color w:val="FF0000"/>
                <w:sz w:val="18"/>
                <w:szCs w:val="24"/>
                <w:lang w:eastAsia="zh-CN"/>
              </w:rPr>
              <w:t>WM comments:</w:t>
            </w:r>
          </w:p>
          <w:p w14:paraId="7D267590" w14:textId="77777777" w:rsidR="00546B02" w:rsidRDefault="00546B02" w:rsidP="005F5352">
            <w:pPr>
              <w:spacing w:after="120"/>
              <w:rPr>
                <w:rFonts w:eastAsiaTheme="minorEastAsia"/>
                <w:color w:val="FF0000"/>
                <w:sz w:val="18"/>
                <w:szCs w:val="24"/>
                <w:lang w:eastAsia="zh-CN"/>
              </w:rPr>
            </w:pPr>
            <w:r w:rsidRPr="00546B02">
              <w:rPr>
                <w:rFonts w:eastAsiaTheme="minorEastAsia"/>
                <w:color w:val="FF0000"/>
                <w:sz w:val="18"/>
                <w:szCs w:val="24"/>
                <w:lang w:eastAsia="zh-CN"/>
              </w:rPr>
              <w:t>CHTTL: it seems like original wording already covers frequency higher than n79</w:t>
            </w:r>
          </w:p>
          <w:p w14:paraId="6E18EC59" w14:textId="5884AA48" w:rsidR="00BE51C5" w:rsidRPr="00546B02" w:rsidRDefault="00BE51C5" w:rsidP="005F5352">
            <w:pPr>
              <w:spacing w:after="120"/>
              <w:rPr>
                <w:rFonts w:eastAsiaTheme="minorEastAsia" w:hint="eastAsia"/>
                <w:sz w:val="18"/>
                <w:szCs w:val="24"/>
                <w:lang w:eastAsia="zh-CN"/>
              </w:rPr>
            </w:pPr>
            <w:r w:rsidRPr="00BE51C5">
              <w:rPr>
                <w:rFonts w:eastAsiaTheme="minorEastAsia"/>
                <w:color w:val="FF0000"/>
                <w:sz w:val="18"/>
                <w:szCs w:val="24"/>
                <w:lang w:eastAsia="zh-CN"/>
              </w:rPr>
              <w:t>Ericsson: no need to put a placeholder for a relaxation that is not yet discussed.</w:t>
            </w:r>
          </w:p>
        </w:tc>
        <w:tc>
          <w:tcPr>
            <w:tcW w:w="1276" w:type="dxa"/>
          </w:tcPr>
          <w:p w14:paraId="17B0A8B4" w14:textId="611F7D3C" w:rsidR="00777AE6" w:rsidRPr="00CB3947" w:rsidRDefault="00514A1B" w:rsidP="005F5352">
            <w:pPr>
              <w:spacing w:after="120"/>
              <w:rPr>
                <w:sz w:val="18"/>
                <w:szCs w:val="24"/>
                <w:lang w:eastAsia="zh-CN"/>
              </w:rPr>
            </w:pPr>
            <w:r w:rsidRPr="00514A1B">
              <w:rPr>
                <w:rFonts w:eastAsiaTheme="minorEastAsia" w:hint="eastAsia"/>
                <w:color w:val="FF0000"/>
                <w:sz w:val="18"/>
                <w:szCs w:val="24"/>
                <w:lang w:eastAsia="zh-CN"/>
              </w:rPr>
              <w:t>R</w:t>
            </w:r>
            <w:r w:rsidRPr="00514A1B">
              <w:rPr>
                <w:rFonts w:eastAsiaTheme="minorEastAsia"/>
                <w:color w:val="FF0000"/>
                <w:sz w:val="18"/>
                <w:szCs w:val="24"/>
                <w:lang w:eastAsia="zh-CN"/>
              </w:rPr>
              <w:t>eturn to</w:t>
            </w:r>
          </w:p>
        </w:tc>
      </w:tr>
      <w:tr w:rsidR="00CB3947" w:rsidRPr="00CB3947" w14:paraId="51D90409" w14:textId="1C6315C6" w:rsidTr="008E14F7">
        <w:trPr>
          <w:trHeight w:val="269"/>
          <w:jc w:val="center"/>
        </w:trPr>
        <w:tc>
          <w:tcPr>
            <w:tcW w:w="1840" w:type="dxa"/>
            <w:noWrap/>
            <w:hideMark/>
          </w:tcPr>
          <w:p w14:paraId="0A8F9CE6" w14:textId="4C341823" w:rsidR="00777AE6" w:rsidRPr="00CB3947" w:rsidRDefault="00777AE6" w:rsidP="00634552">
            <w:pPr>
              <w:spacing w:after="120"/>
              <w:rPr>
                <w:sz w:val="18"/>
                <w:szCs w:val="24"/>
                <w:lang w:eastAsia="zh-CN"/>
              </w:rPr>
            </w:pPr>
            <w:r w:rsidRPr="00CB3947">
              <w:rPr>
                <w:sz w:val="18"/>
                <w:szCs w:val="24"/>
                <w:lang w:eastAsia="zh-CN"/>
              </w:rPr>
              <w:t>R4-2409492(</w:t>
            </w:r>
            <w:r w:rsidRPr="00CB3947">
              <w:rPr>
                <w:rFonts w:eastAsiaTheme="minorEastAsia" w:hint="eastAsia"/>
                <w:sz w:val="18"/>
                <w:szCs w:val="24"/>
                <w:lang w:eastAsia="zh-CN"/>
              </w:rPr>
              <w:t>R</w:t>
            </w:r>
            <w:r w:rsidRPr="00CB3947">
              <w:rPr>
                <w:rFonts w:eastAsiaTheme="minorEastAsia"/>
                <w:sz w:val="18"/>
                <w:szCs w:val="24"/>
                <w:lang w:eastAsia="zh-CN"/>
              </w:rPr>
              <w:t>15</w:t>
            </w:r>
            <w:r w:rsidRPr="00CB3947">
              <w:rPr>
                <w:sz w:val="18"/>
                <w:szCs w:val="24"/>
                <w:lang w:eastAsia="zh-CN"/>
              </w:rPr>
              <w:t>)</w:t>
            </w:r>
          </w:p>
          <w:p w14:paraId="4282D190"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38EF9AE" w14:textId="77777777" w:rsidR="00777AE6" w:rsidRPr="00CB3947" w:rsidRDefault="00777AE6" w:rsidP="005F5352">
            <w:pPr>
              <w:spacing w:after="120"/>
              <w:rPr>
                <w:sz w:val="18"/>
                <w:szCs w:val="24"/>
                <w:lang w:eastAsia="zh-CN"/>
              </w:rPr>
            </w:pPr>
            <w:r w:rsidRPr="00CB3947">
              <w:rPr>
                <w:sz w:val="18"/>
                <w:szCs w:val="24"/>
                <w:lang w:eastAsia="zh-CN"/>
              </w:rPr>
              <w:t>R4-2409493</w:t>
            </w:r>
          </w:p>
          <w:p w14:paraId="54451769" w14:textId="77777777" w:rsidR="00777AE6" w:rsidRPr="00CB3947" w:rsidRDefault="00777AE6" w:rsidP="005F5352">
            <w:pPr>
              <w:spacing w:after="120"/>
              <w:rPr>
                <w:sz w:val="18"/>
                <w:szCs w:val="24"/>
                <w:lang w:eastAsia="zh-CN"/>
              </w:rPr>
            </w:pPr>
            <w:r w:rsidRPr="00CB3947">
              <w:rPr>
                <w:sz w:val="18"/>
                <w:szCs w:val="24"/>
                <w:lang w:eastAsia="zh-CN"/>
              </w:rPr>
              <w:t>R4-2409494</w:t>
            </w:r>
          </w:p>
          <w:p w14:paraId="134635D8" w14:textId="799FEA76" w:rsidR="00777AE6" w:rsidRPr="00CB3947" w:rsidRDefault="00777AE6" w:rsidP="005F5352">
            <w:pPr>
              <w:spacing w:after="120"/>
              <w:rPr>
                <w:rFonts w:eastAsiaTheme="minorEastAsia"/>
                <w:sz w:val="18"/>
                <w:szCs w:val="24"/>
                <w:lang w:eastAsia="zh-CN"/>
              </w:rPr>
            </w:pPr>
            <w:r w:rsidRPr="00CB3947">
              <w:rPr>
                <w:sz w:val="18"/>
                <w:szCs w:val="24"/>
                <w:lang w:eastAsia="zh-CN"/>
              </w:rPr>
              <w:t>R4-2409495</w:t>
            </w:r>
          </w:p>
        </w:tc>
        <w:tc>
          <w:tcPr>
            <w:tcW w:w="1227" w:type="dxa"/>
            <w:noWrap/>
            <w:hideMark/>
          </w:tcPr>
          <w:p w14:paraId="1F90D6CE" w14:textId="77777777" w:rsidR="00777AE6" w:rsidRPr="00CB3947" w:rsidRDefault="00777AE6" w:rsidP="005F5352">
            <w:pPr>
              <w:spacing w:after="120"/>
              <w:rPr>
                <w:sz w:val="18"/>
                <w:szCs w:val="24"/>
                <w:lang w:eastAsia="zh-CN"/>
              </w:rPr>
            </w:pPr>
            <w:r w:rsidRPr="00CB3947">
              <w:rPr>
                <w:sz w:val="18"/>
                <w:szCs w:val="24"/>
                <w:lang w:eastAsia="zh-CN"/>
              </w:rPr>
              <w:t xml:space="preserve">ZTE Corporation, </w:t>
            </w:r>
            <w:proofErr w:type="spellStart"/>
            <w:r w:rsidRPr="00CB3947">
              <w:rPr>
                <w:sz w:val="18"/>
                <w:szCs w:val="24"/>
                <w:lang w:eastAsia="zh-CN"/>
              </w:rPr>
              <w:t>Sanechips</w:t>
            </w:r>
            <w:proofErr w:type="spellEnd"/>
          </w:p>
        </w:tc>
        <w:tc>
          <w:tcPr>
            <w:tcW w:w="5365" w:type="dxa"/>
            <w:noWrap/>
            <w:hideMark/>
          </w:tcPr>
          <w:p w14:paraId="128D4D3E" w14:textId="77777777" w:rsidR="00777AE6" w:rsidRPr="00CB3947" w:rsidRDefault="00777AE6" w:rsidP="005F5352">
            <w:pPr>
              <w:spacing w:after="120"/>
              <w:rPr>
                <w:sz w:val="18"/>
                <w:szCs w:val="24"/>
                <w:lang w:eastAsia="zh-CN"/>
              </w:rPr>
            </w:pPr>
            <w:r w:rsidRPr="00CB3947">
              <w:rPr>
                <w:sz w:val="18"/>
                <w:szCs w:val="24"/>
                <w:lang w:eastAsia="zh-CN"/>
              </w:rPr>
              <w:t>(</w:t>
            </w:r>
            <w:proofErr w:type="spellStart"/>
            <w:r w:rsidRPr="00CB3947">
              <w:rPr>
                <w:sz w:val="18"/>
                <w:szCs w:val="24"/>
                <w:lang w:eastAsia="zh-CN"/>
              </w:rPr>
              <w:t>NR_newRAT</w:t>
            </w:r>
            <w:proofErr w:type="spellEnd"/>
            <w:r w:rsidRPr="00CB3947">
              <w:rPr>
                <w:sz w:val="18"/>
                <w:szCs w:val="24"/>
                <w:lang w:eastAsia="zh-CN"/>
              </w:rPr>
              <w:t>-Core) CR for TS 38.101-1 on UE additional spurious emissions (R15)</w:t>
            </w:r>
          </w:p>
        </w:tc>
        <w:tc>
          <w:tcPr>
            <w:tcW w:w="1276" w:type="dxa"/>
          </w:tcPr>
          <w:p w14:paraId="20470B6C" w14:textId="4649F426" w:rsidR="00777AE6" w:rsidRPr="00CB3947" w:rsidRDefault="00514A1B" w:rsidP="005F5352">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CB3947" w:rsidRPr="00CB3947" w14:paraId="3FD1ABE2" w14:textId="5EE399A2" w:rsidTr="008E14F7">
        <w:trPr>
          <w:trHeight w:val="269"/>
          <w:jc w:val="center"/>
        </w:trPr>
        <w:tc>
          <w:tcPr>
            <w:tcW w:w="1840" w:type="dxa"/>
            <w:noWrap/>
            <w:hideMark/>
          </w:tcPr>
          <w:p w14:paraId="30FAA939" w14:textId="3DC59E91" w:rsidR="00777AE6" w:rsidRPr="00CB3947" w:rsidRDefault="00777AE6" w:rsidP="00634552">
            <w:pPr>
              <w:spacing w:after="120"/>
              <w:rPr>
                <w:sz w:val="18"/>
                <w:szCs w:val="24"/>
                <w:lang w:eastAsia="zh-CN"/>
              </w:rPr>
            </w:pPr>
            <w:r w:rsidRPr="00CB3947">
              <w:rPr>
                <w:sz w:val="18"/>
                <w:szCs w:val="24"/>
                <w:lang w:eastAsia="zh-CN"/>
              </w:rPr>
              <w:t>R4-2409523(</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1B3AB1B9"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71C66E0" w14:textId="58EC3F5D" w:rsidR="00777AE6" w:rsidRPr="00CB3947" w:rsidRDefault="00777AE6" w:rsidP="005F5352">
            <w:pPr>
              <w:spacing w:after="120"/>
              <w:rPr>
                <w:sz w:val="18"/>
                <w:szCs w:val="24"/>
                <w:lang w:eastAsia="zh-CN"/>
              </w:rPr>
            </w:pPr>
            <w:r w:rsidRPr="00CB3947">
              <w:rPr>
                <w:sz w:val="18"/>
                <w:szCs w:val="24"/>
                <w:lang w:eastAsia="zh-CN"/>
              </w:rPr>
              <w:t>R4-2409524</w:t>
            </w:r>
          </w:p>
        </w:tc>
        <w:tc>
          <w:tcPr>
            <w:tcW w:w="1227" w:type="dxa"/>
            <w:noWrap/>
            <w:hideMark/>
          </w:tcPr>
          <w:p w14:paraId="0726507F"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25538BCC" w14:textId="77777777" w:rsidR="00777AE6" w:rsidRDefault="00777AE6" w:rsidP="005F5352">
            <w:pPr>
              <w:spacing w:after="120"/>
              <w:rPr>
                <w:sz w:val="18"/>
                <w:szCs w:val="24"/>
                <w:lang w:eastAsia="zh-CN"/>
              </w:rPr>
            </w:pPr>
            <w:r w:rsidRPr="00CB3947">
              <w:rPr>
                <w:sz w:val="18"/>
                <w:szCs w:val="24"/>
                <w:lang w:eastAsia="zh-CN"/>
              </w:rPr>
              <w:t>CR to TS 38.101-1: Clarification on band-specific post antenna gain values for the FRMCS operation</w:t>
            </w:r>
          </w:p>
          <w:p w14:paraId="7D1EF7AC" w14:textId="77777777" w:rsidR="002E4E62" w:rsidRPr="002E4E62" w:rsidRDefault="002E4E62" w:rsidP="005F5352">
            <w:pPr>
              <w:spacing w:after="120"/>
              <w:rPr>
                <w:rFonts w:eastAsiaTheme="minorEastAsia"/>
                <w:color w:val="FF0000"/>
                <w:sz w:val="18"/>
                <w:szCs w:val="24"/>
                <w:lang w:eastAsia="zh-CN"/>
              </w:rPr>
            </w:pPr>
            <w:r w:rsidRPr="002E4E62">
              <w:rPr>
                <w:rFonts w:eastAsiaTheme="minorEastAsia" w:hint="eastAsia"/>
                <w:color w:val="FF0000"/>
                <w:sz w:val="18"/>
                <w:szCs w:val="24"/>
                <w:lang w:eastAsia="zh-CN"/>
              </w:rPr>
              <w:t>N</w:t>
            </w:r>
            <w:r w:rsidRPr="002E4E62">
              <w:rPr>
                <w:rFonts w:eastAsiaTheme="minorEastAsia"/>
                <w:color w:val="FF0000"/>
                <w:sz w:val="18"/>
                <w:szCs w:val="24"/>
                <w:lang w:eastAsia="zh-CN"/>
              </w:rPr>
              <w:t>WM comments:</w:t>
            </w:r>
          </w:p>
          <w:p w14:paraId="63EABFEC" w14:textId="2C44FF75" w:rsidR="002E4E62" w:rsidRPr="002E4E62" w:rsidRDefault="002E4E62" w:rsidP="002E4E62">
            <w:pPr>
              <w:spacing w:after="120"/>
              <w:rPr>
                <w:rFonts w:eastAsiaTheme="minorEastAsia" w:hint="eastAsia"/>
                <w:sz w:val="18"/>
                <w:szCs w:val="24"/>
                <w:lang w:eastAsia="zh-CN"/>
              </w:rPr>
            </w:pPr>
            <w:r w:rsidRPr="002E4E62">
              <w:rPr>
                <w:rFonts w:eastAsiaTheme="minorEastAsia" w:hint="eastAsia"/>
                <w:color w:val="FF0000"/>
                <w:sz w:val="18"/>
                <w:szCs w:val="24"/>
                <w:lang w:eastAsia="zh-CN"/>
              </w:rPr>
              <w:lastRenderedPageBreak/>
              <w:t>C</w:t>
            </w:r>
            <w:r w:rsidRPr="002E4E62">
              <w:rPr>
                <w:rFonts w:eastAsiaTheme="minorEastAsia"/>
                <w:color w:val="FF0000"/>
                <w:sz w:val="18"/>
                <w:szCs w:val="24"/>
                <w:lang w:eastAsia="zh-CN"/>
              </w:rPr>
              <w:t xml:space="preserve">HTTL: </w:t>
            </w:r>
            <w:r w:rsidRPr="002E4E62">
              <w:rPr>
                <w:rFonts w:eastAsiaTheme="minorEastAsia"/>
                <w:color w:val="FF0000"/>
                <w:sz w:val="18"/>
                <w:szCs w:val="24"/>
                <w:lang w:eastAsia="zh-CN"/>
              </w:rPr>
              <w:t>FRMCS, GSM-R are not used somewhere in this spec? RMR seems not used in</w:t>
            </w:r>
            <w:r w:rsidRPr="002E4E62">
              <w:rPr>
                <w:rFonts w:eastAsiaTheme="minorEastAsia"/>
                <w:color w:val="FF0000"/>
                <w:sz w:val="18"/>
                <w:szCs w:val="24"/>
                <w:lang w:eastAsia="zh-CN"/>
              </w:rPr>
              <w:t xml:space="preserve"> </w:t>
            </w:r>
            <w:r w:rsidRPr="002E4E62">
              <w:rPr>
                <w:rFonts w:eastAsiaTheme="minorEastAsia"/>
                <w:color w:val="FF0000"/>
                <w:sz w:val="18"/>
                <w:szCs w:val="24"/>
                <w:lang w:eastAsia="zh-CN"/>
              </w:rPr>
              <w:t>current 38.101-1? whether those terms are necessary to be added here, and also FRMCS mentioned here</w:t>
            </w:r>
            <w:r w:rsidRPr="002E4E62">
              <w:rPr>
                <w:rFonts w:eastAsiaTheme="minorEastAsia"/>
                <w:color w:val="FF0000"/>
                <w:sz w:val="18"/>
                <w:szCs w:val="24"/>
                <w:lang w:eastAsia="zh-CN"/>
              </w:rPr>
              <w:t xml:space="preserve"> </w:t>
            </w:r>
            <w:r w:rsidRPr="002E4E62">
              <w:rPr>
                <w:rFonts w:eastAsiaTheme="minorEastAsia"/>
                <w:color w:val="FF0000"/>
                <w:sz w:val="18"/>
                <w:szCs w:val="24"/>
                <w:lang w:eastAsia="zh-CN"/>
              </w:rPr>
              <w:t>seems not defined by 3GPP, wondering whether it might cause some confusion.</w:t>
            </w:r>
          </w:p>
        </w:tc>
        <w:tc>
          <w:tcPr>
            <w:tcW w:w="1276" w:type="dxa"/>
          </w:tcPr>
          <w:p w14:paraId="5C89BA1C" w14:textId="0E96AF4F" w:rsidR="00777AE6" w:rsidRPr="00514A1B" w:rsidRDefault="00514A1B" w:rsidP="005F5352">
            <w:pPr>
              <w:spacing w:after="120"/>
              <w:rPr>
                <w:rFonts w:eastAsiaTheme="minorEastAsia" w:hint="eastAsia"/>
                <w:sz w:val="18"/>
                <w:szCs w:val="24"/>
                <w:lang w:eastAsia="zh-CN"/>
              </w:rPr>
            </w:pPr>
            <w:r w:rsidRPr="00514A1B">
              <w:rPr>
                <w:rFonts w:eastAsiaTheme="minorEastAsia" w:hint="eastAsia"/>
                <w:color w:val="FF0000"/>
                <w:sz w:val="18"/>
                <w:szCs w:val="24"/>
                <w:lang w:eastAsia="zh-CN"/>
              </w:rPr>
              <w:lastRenderedPageBreak/>
              <w:t>R</w:t>
            </w:r>
            <w:r w:rsidRPr="00514A1B">
              <w:rPr>
                <w:rFonts w:eastAsiaTheme="minorEastAsia"/>
                <w:color w:val="FF0000"/>
                <w:sz w:val="18"/>
                <w:szCs w:val="24"/>
                <w:lang w:eastAsia="zh-CN"/>
              </w:rPr>
              <w:t>eturn to</w:t>
            </w:r>
          </w:p>
        </w:tc>
      </w:tr>
      <w:tr w:rsidR="00CB3947" w:rsidRPr="00CB3947" w14:paraId="474B8BF6" w14:textId="0A498C06" w:rsidTr="008E14F7">
        <w:trPr>
          <w:trHeight w:val="269"/>
          <w:jc w:val="center"/>
        </w:trPr>
        <w:tc>
          <w:tcPr>
            <w:tcW w:w="1840" w:type="dxa"/>
            <w:noWrap/>
            <w:hideMark/>
          </w:tcPr>
          <w:p w14:paraId="547F9E98" w14:textId="77777777" w:rsidR="00777AE6" w:rsidRPr="00CB3947" w:rsidRDefault="00777AE6" w:rsidP="00634552">
            <w:pPr>
              <w:spacing w:after="120"/>
              <w:rPr>
                <w:sz w:val="18"/>
                <w:szCs w:val="24"/>
                <w:lang w:eastAsia="zh-CN"/>
              </w:rPr>
            </w:pPr>
            <w:r w:rsidRPr="00CB3947">
              <w:rPr>
                <w:sz w:val="18"/>
                <w:szCs w:val="24"/>
                <w:lang w:eastAsia="zh-CN"/>
              </w:rPr>
              <w:t>R4-2409525(</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3EF41D16"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47D2192" w14:textId="05763283" w:rsidR="00777AE6" w:rsidRPr="00CB3947" w:rsidRDefault="00777AE6" w:rsidP="005F5352">
            <w:pPr>
              <w:spacing w:after="120"/>
              <w:rPr>
                <w:sz w:val="18"/>
                <w:szCs w:val="24"/>
                <w:lang w:eastAsia="zh-CN"/>
              </w:rPr>
            </w:pPr>
            <w:r w:rsidRPr="00CB3947">
              <w:rPr>
                <w:sz w:val="18"/>
                <w:szCs w:val="24"/>
                <w:lang w:eastAsia="zh-CN"/>
              </w:rPr>
              <w:t>R4-2409526</w:t>
            </w:r>
          </w:p>
        </w:tc>
        <w:tc>
          <w:tcPr>
            <w:tcW w:w="1227" w:type="dxa"/>
            <w:noWrap/>
            <w:hideMark/>
          </w:tcPr>
          <w:p w14:paraId="419361EB"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5B3ED71A" w14:textId="77777777" w:rsidR="00777AE6" w:rsidRDefault="00777AE6" w:rsidP="005F5352">
            <w:pPr>
              <w:spacing w:after="120"/>
              <w:rPr>
                <w:sz w:val="18"/>
                <w:szCs w:val="24"/>
                <w:lang w:eastAsia="zh-CN"/>
              </w:rPr>
            </w:pPr>
            <w:r w:rsidRPr="00CB3947">
              <w:rPr>
                <w:sz w:val="18"/>
                <w:szCs w:val="24"/>
                <w:lang w:eastAsia="zh-CN"/>
              </w:rPr>
              <w:t>CR to TS 38.104: clarifications on RMR terminology and related operating bands</w:t>
            </w:r>
          </w:p>
          <w:p w14:paraId="3F6BE291" w14:textId="77777777" w:rsidR="002A0B35" w:rsidRPr="002A0B35" w:rsidRDefault="002A0B35" w:rsidP="005F5352">
            <w:pPr>
              <w:spacing w:after="120"/>
              <w:rPr>
                <w:rFonts w:eastAsiaTheme="minorEastAsia"/>
                <w:color w:val="FF0000"/>
                <w:sz w:val="18"/>
                <w:szCs w:val="24"/>
                <w:lang w:eastAsia="zh-CN"/>
              </w:rPr>
            </w:pPr>
            <w:r w:rsidRPr="002A0B35">
              <w:rPr>
                <w:rFonts w:eastAsiaTheme="minorEastAsia" w:hint="eastAsia"/>
                <w:color w:val="FF0000"/>
                <w:sz w:val="18"/>
                <w:szCs w:val="24"/>
                <w:lang w:eastAsia="zh-CN"/>
              </w:rPr>
              <w:t>N</w:t>
            </w:r>
            <w:r w:rsidRPr="002A0B35">
              <w:rPr>
                <w:rFonts w:eastAsiaTheme="minorEastAsia"/>
                <w:color w:val="FF0000"/>
                <w:sz w:val="18"/>
                <w:szCs w:val="24"/>
                <w:lang w:eastAsia="zh-CN"/>
              </w:rPr>
              <w:t>WM comments:</w:t>
            </w:r>
          </w:p>
          <w:p w14:paraId="5D1A237D" w14:textId="77777777" w:rsidR="002A0B35" w:rsidRDefault="002A0B35" w:rsidP="005F5352">
            <w:pPr>
              <w:spacing w:after="120"/>
              <w:rPr>
                <w:rFonts w:eastAsiaTheme="minorEastAsia"/>
                <w:color w:val="FF0000"/>
                <w:sz w:val="18"/>
                <w:szCs w:val="24"/>
                <w:lang w:eastAsia="zh-CN"/>
              </w:rPr>
            </w:pPr>
            <w:r w:rsidRPr="002A0B35">
              <w:rPr>
                <w:rFonts w:eastAsiaTheme="minorEastAsia" w:hint="eastAsia"/>
                <w:color w:val="FF0000"/>
                <w:sz w:val="18"/>
                <w:szCs w:val="24"/>
                <w:lang w:eastAsia="zh-CN"/>
              </w:rPr>
              <w:t>N</w:t>
            </w:r>
            <w:r w:rsidRPr="002A0B35">
              <w:rPr>
                <w:rFonts w:eastAsiaTheme="minorEastAsia"/>
                <w:color w:val="FF0000"/>
                <w:sz w:val="18"/>
                <w:szCs w:val="24"/>
                <w:lang w:eastAsia="zh-CN"/>
              </w:rPr>
              <w:t>okia: Unnecessarily limit the bands usage to countries subject to ECC Decision (20)02.</w:t>
            </w:r>
          </w:p>
          <w:p w14:paraId="6EBFF20A" w14:textId="77777777" w:rsidR="0054272D" w:rsidRDefault="0054272D" w:rsidP="0054272D">
            <w:pPr>
              <w:spacing w:after="120"/>
              <w:rPr>
                <w:rFonts w:eastAsiaTheme="minorEastAsia"/>
                <w:color w:val="FF0000"/>
                <w:sz w:val="18"/>
                <w:szCs w:val="24"/>
                <w:lang w:eastAsia="zh-CN"/>
              </w:rPr>
            </w:pPr>
            <w:r w:rsidRPr="0054272D">
              <w:rPr>
                <w:rFonts w:eastAsiaTheme="minorEastAsia"/>
                <w:color w:val="FF0000"/>
                <w:sz w:val="18"/>
                <w:szCs w:val="24"/>
                <w:lang w:eastAsia="zh-CN"/>
              </w:rPr>
              <w:t>Ericsson</w:t>
            </w:r>
            <w:r>
              <w:rPr>
                <w:rFonts w:eastAsiaTheme="minorEastAsia"/>
                <w:color w:val="FF0000"/>
                <w:sz w:val="18"/>
                <w:szCs w:val="24"/>
                <w:lang w:eastAsia="zh-CN"/>
              </w:rPr>
              <w:t xml:space="preserve">: </w:t>
            </w:r>
            <w:r w:rsidRPr="0054272D">
              <w:rPr>
                <w:rFonts w:eastAsiaTheme="minorEastAsia"/>
                <w:color w:val="FF0000"/>
                <w:sz w:val="18"/>
                <w:szCs w:val="24"/>
                <w:lang w:eastAsia="zh-CN"/>
              </w:rPr>
              <w:t>IF FRMCS and GSM-R are not used elsewhere, it’s probably better to avoid</w:t>
            </w:r>
            <w:r>
              <w:rPr>
                <w:rFonts w:eastAsiaTheme="minorEastAsia"/>
                <w:color w:val="FF0000"/>
                <w:sz w:val="18"/>
                <w:szCs w:val="24"/>
                <w:lang w:eastAsia="zh-CN"/>
              </w:rPr>
              <w:t xml:space="preserve"> </w:t>
            </w:r>
            <w:r w:rsidRPr="0054272D">
              <w:rPr>
                <w:rFonts w:eastAsiaTheme="minorEastAsia"/>
                <w:color w:val="FF0000"/>
                <w:sz w:val="18"/>
                <w:szCs w:val="24"/>
                <w:lang w:eastAsia="zh-CN"/>
              </w:rPr>
              <w:t>using them in the definition sub-clause or define them directly when used in (), avoiding adding those</w:t>
            </w:r>
            <w:r>
              <w:rPr>
                <w:rFonts w:eastAsiaTheme="minorEastAsia"/>
                <w:color w:val="FF0000"/>
                <w:sz w:val="18"/>
                <w:szCs w:val="24"/>
                <w:lang w:eastAsia="zh-CN"/>
              </w:rPr>
              <w:t xml:space="preserve"> </w:t>
            </w:r>
            <w:r w:rsidRPr="0054272D">
              <w:rPr>
                <w:rFonts w:eastAsiaTheme="minorEastAsia"/>
                <w:color w:val="FF0000"/>
                <w:sz w:val="18"/>
                <w:szCs w:val="24"/>
                <w:lang w:eastAsia="zh-CN"/>
              </w:rPr>
              <w:t>abbreviations.</w:t>
            </w:r>
          </w:p>
          <w:p w14:paraId="0C703DE4" w14:textId="77777777" w:rsidR="0054272D" w:rsidRDefault="0054272D" w:rsidP="0054272D">
            <w:pPr>
              <w:spacing w:after="120"/>
              <w:rPr>
                <w:rFonts w:eastAsiaTheme="minorEastAsia"/>
                <w:color w:val="FF0000"/>
                <w:sz w:val="18"/>
                <w:szCs w:val="24"/>
                <w:lang w:eastAsia="zh-CN"/>
              </w:rPr>
            </w:pPr>
            <w:r w:rsidRPr="0054272D">
              <w:rPr>
                <w:rFonts w:eastAsiaTheme="minorEastAsia"/>
                <w:color w:val="FF0000"/>
                <w:sz w:val="18"/>
                <w:szCs w:val="24"/>
                <w:lang w:eastAsia="zh-CN"/>
              </w:rPr>
              <w:t>Qualcomm</w:t>
            </w:r>
            <w:r>
              <w:rPr>
                <w:rFonts w:eastAsiaTheme="minorEastAsia"/>
                <w:color w:val="FF0000"/>
                <w:sz w:val="18"/>
                <w:szCs w:val="24"/>
                <w:lang w:eastAsia="zh-CN"/>
              </w:rPr>
              <w:t xml:space="preserve">: </w:t>
            </w:r>
            <w:r w:rsidRPr="0054272D">
              <w:rPr>
                <w:rFonts w:eastAsiaTheme="minorEastAsia"/>
                <w:color w:val="FF0000"/>
                <w:sz w:val="18"/>
                <w:szCs w:val="24"/>
                <w:lang w:eastAsia="zh-CN"/>
              </w:rPr>
              <w:t>R4-2409525: Title of CR and impacted spec mismatch</w:t>
            </w:r>
          </w:p>
          <w:p w14:paraId="121DD694" w14:textId="77777777" w:rsidR="0044634B" w:rsidRDefault="0044634B" w:rsidP="0044634B">
            <w:pPr>
              <w:spacing w:after="120"/>
              <w:rPr>
                <w:rFonts w:eastAsiaTheme="minorEastAsia"/>
                <w:color w:val="FF0000"/>
                <w:sz w:val="18"/>
                <w:szCs w:val="24"/>
                <w:lang w:eastAsia="zh-CN"/>
              </w:rPr>
            </w:pPr>
            <w:r w:rsidRPr="0044634B">
              <w:rPr>
                <w:rFonts w:eastAsiaTheme="minorEastAsia"/>
                <w:color w:val="FF0000"/>
                <w:sz w:val="18"/>
                <w:szCs w:val="24"/>
                <w:lang w:eastAsia="zh-CN"/>
              </w:rPr>
              <w:t>Huawei</w:t>
            </w:r>
            <w:r>
              <w:rPr>
                <w:rFonts w:eastAsiaTheme="minorEastAsia"/>
                <w:color w:val="FF0000"/>
                <w:sz w:val="18"/>
                <w:szCs w:val="24"/>
                <w:lang w:eastAsia="zh-CN"/>
              </w:rPr>
              <w:t xml:space="preserve">: </w:t>
            </w:r>
            <w:r w:rsidRPr="0044634B">
              <w:rPr>
                <w:rFonts w:eastAsiaTheme="minorEastAsia"/>
                <w:color w:val="FF0000"/>
                <w:sz w:val="18"/>
                <w:szCs w:val="24"/>
                <w:lang w:eastAsia="zh-CN"/>
              </w:rPr>
              <w:t>Reply to comments from Qualcomm, Ericsson and Nokia: revision shared in the draft folder.</w:t>
            </w:r>
            <w:r>
              <w:rPr>
                <w:rFonts w:eastAsiaTheme="minorEastAsia"/>
                <w:color w:val="FF0000"/>
                <w:sz w:val="18"/>
                <w:szCs w:val="24"/>
                <w:lang w:eastAsia="zh-CN"/>
              </w:rPr>
              <w:t xml:space="preserve"> </w:t>
            </w:r>
            <w:r w:rsidRPr="0044634B">
              <w:rPr>
                <w:rFonts w:eastAsiaTheme="minorEastAsia"/>
                <w:color w:val="FF0000"/>
                <w:sz w:val="18"/>
                <w:szCs w:val="24"/>
                <w:lang w:eastAsia="zh-CN"/>
              </w:rPr>
              <w:t>The wording of the Note was aligned with the one in TS 38.104. Abbreviations were fixed based on</w:t>
            </w:r>
            <w:r>
              <w:rPr>
                <w:rFonts w:eastAsiaTheme="minorEastAsia"/>
                <w:color w:val="FF0000"/>
                <w:sz w:val="18"/>
                <w:szCs w:val="24"/>
                <w:lang w:eastAsia="zh-CN"/>
              </w:rPr>
              <w:t xml:space="preserve"> </w:t>
            </w:r>
            <w:r w:rsidRPr="0044634B">
              <w:rPr>
                <w:rFonts w:eastAsiaTheme="minorEastAsia"/>
                <w:color w:val="FF0000"/>
                <w:sz w:val="18"/>
                <w:szCs w:val="24"/>
                <w:lang w:eastAsia="zh-CN"/>
              </w:rPr>
              <w:t>comments. CR title to be fixed with MCC.</w:t>
            </w:r>
          </w:p>
          <w:p w14:paraId="4E2046DE" w14:textId="1DBDB606" w:rsidR="002E4E62" w:rsidRPr="002A0B35" w:rsidRDefault="002E4E62" w:rsidP="0044634B">
            <w:pPr>
              <w:spacing w:after="120"/>
              <w:rPr>
                <w:rFonts w:eastAsiaTheme="minorEastAsia" w:hint="eastAsia"/>
                <w:color w:val="FF0000"/>
                <w:sz w:val="18"/>
                <w:szCs w:val="24"/>
                <w:lang w:eastAsia="zh-CN"/>
              </w:rPr>
            </w:pPr>
            <w:r w:rsidRPr="002E4E62">
              <w:rPr>
                <w:rFonts w:eastAsiaTheme="minorEastAsia" w:hint="eastAsia"/>
                <w:color w:val="FF0000"/>
                <w:sz w:val="18"/>
                <w:szCs w:val="24"/>
                <w:lang w:eastAsia="zh-CN"/>
              </w:rPr>
              <w:t>C</w:t>
            </w:r>
            <w:r w:rsidRPr="002E4E62">
              <w:rPr>
                <w:rFonts w:eastAsiaTheme="minorEastAsia"/>
                <w:color w:val="FF0000"/>
                <w:sz w:val="18"/>
                <w:szCs w:val="24"/>
                <w:lang w:eastAsia="zh-CN"/>
              </w:rPr>
              <w:t>HTTL: FRMCS, GSM-R are not used somewhere in this spec? RMR seems not used in current 38.101-1? whether those terms are necessary to be added here, and also FRMCS mentioned here seems not defined by 3GPP, wondering whether it might cause some confusion.</w:t>
            </w:r>
          </w:p>
        </w:tc>
        <w:tc>
          <w:tcPr>
            <w:tcW w:w="1276" w:type="dxa"/>
          </w:tcPr>
          <w:p w14:paraId="428D7DF9" w14:textId="5B35BE6F" w:rsidR="00777AE6" w:rsidRPr="00CB3947" w:rsidRDefault="00514A1B" w:rsidP="005F5352">
            <w:pPr>
              <w:spacing w:after="120"/>
              <w:rPr>
                <w:sz w:val="18"/>
                <w:szCs w:val="24"/>
                <w:lang w:eastAsia="zh-CN"/>
              </w:rPr>
            </w:pPr>
            <w:r w:rsidRPr="00514A1B">
              <w:rPr>
                <w:rFonts w:eastAsiaTheme="minorEastAsia" w:hint="eastAsia"/>
                <w:color w:val="FF0000"/>
                <w:sz w:val="18"/>
                <w:szCs w:val="24"/>
                <w:lang w:eastAsia="zh-CN"/>
              </w:rPr>
              <w:t>R</w:t>
            </w:r>
            <w:r w:rsidRPr="00514A1B">
              <w:rPr>
                <w:rFonts w:eastAsiaTheme="minorEastAsia"/>
                <w:color w:val="FF0000"/>
                <w:sz w:val="18"/>
                <w:szCs w:val="24"/>
                <w:lang w:eastAsia="zh-CN"/>
              </w:rPr>
              <w:t>eturn to</w:t>
            </w:r>
          </w:p>
        </w:tc>
      </w:tr>
      <w:tr w:rsidR="00CB3947" w:rsidRPr="00CB3947" w14:paraId="047623C6" w14:textId="6E6A8E63" w:rsidTr="008E14F7">
        <w:trPr>
          <w:trHeight w:val="269"/>
          <w:jc w:val="center"/>
        </w:trPr>
        <w:tc>
          <w:tcPr>
            <w:tcW w:w="1840" w:type="dxa"/>
            <w:noWrap/>
            <w:hideMark/>
          </w:tcPr>
          <w:p w14:paraId="74A2FA07" w14:textId="77777777" w:rsidR="00777AE6" w:rsidRPr="00CB3947" w:rsidRDefault="00777AE6" w:rsidP="00634552">
            <w:pPr>
              <w:spacing w:after="120"/>
              <w:rPr>
                <w:sz w:val="18"/>
                <w:szCs w:val="24"/>
                <w:lang w:eastAsia="zh-CN"/>
              </w:rPr>
            </w:pPr>
            <w:r w:rsidRPr="00CB3947">
              <w:rPr>
                <w:sz w:val="18"/>
                <w:szCs w:val="24"/>
                <w:lang w:eastAsia="zh-CN"/>
              </w:rPr>
              <w:t>R4-2409528(</w:t>
            </w:r>
            <w:r w:rsidRPr="00CB3947">
              <w:rPr>
                <w:rFonts w:eastAsiaTheme="minorEastAsia" w:hint="eastAsia"/>
                <w:sz w:val="18"/>
                <w:szCs w:val="24"/>
                <w:lang w:eastAsia="zh-CN"/>
              </w:rPr>
              <w:t>R</w:t>
            </w:r>
            <w:r w:rsidRPr="00CB3947">
              <w:rPr>
                <w:rFonts w:eastAsiaTheme="minorEastAsia"/>
                <w:sz w:val="18"/>
                <w:szCs w:val="24"/>
                <w:lang w:eastAsia="zh-CN"/>
              </w:rPr>
              <w:t>17</w:t>
            </w:r>
            <w:r w:rsidRPr="00CB3947">
              <w:rPr>
                <w:sz w:val="18"/>
                <w:szCs w:val="24"/>
                <w:lang w:eastAsia="zh-CN"/>
              </w:rPr>
              <w:t>)</w:t>
            </w:r>
          </w:p>
          <w:p w14:paraId="2B5EC56C" w14:textId="77777777" w:rsidR="00777AE6" w:rsidRPr="00CB3947" w:rsidRDefault="00777AE6" w:rsidP="00634552">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398F8C33" w14:textId="6BFE52AF" w:rsidR="00777AE6" w:rsidRPr="00CB3947" w:rsidRDefault="00777AE6" w:rsidP="005F5352">
            <w:pPr>
              <w:spacing w:after="120"/>
              <w:rPr>
                <w:sz w:val="18"/>
                <w:szCs w:val="24"/>
                <w:lang w:eastAsia="zh-CN"/>
              </w:rPr>
            </w:pPr>
            <w:r w:rsidRPr="00CB3947">
              <w:rPr>
                <w:sz w:val="18"/>
                <w:szCs w:val="24"/>
                <w:lang w:eastAsia="zh-CN"/>
              </w:rPr>
              <w:t>R4-2409529</w:t>
            </w:r>
          </w:p>
        </w:tc>
        <w:tc>
          <w:tcPr>
            <w:tcW w:w="1227" w:type="dxa"/>
            <w:noWrap/>
            <w:hideMark/>
          </w:tcPr>
          <w:p w14:paraId="03CB2211" w14:textId="77777777" w:rsidR="00777AE6" w:rsidRPr="00CB3947" w:rsidRDefault="00777AE6" w:rsidP="005F5352">
            <w:pPr>
              <w:spacing w:after="120"/>
              <w:rPr>
                <w:sz w:val="18"/>
                <w:szCs w:val="24"/>
                <w:lang w:eastAsia="zh-CN"/>
              </w:rPr>
            </w:pPr>
            <w:r w:rsidRPr="00CB3947">
              <w:rPr>
                <w:sz w:val="18"/>
                <w:szCs w:val="24"/>
                <w:lang w:eastAsia="zh-CN"/>
              </w:rPr>
              <w:t xml:space="preserve">Huawei, </w:t>
            </w:r>
            <w:proofErr w:type="spellStart"/>
            <w:r w:rsidRPr="00CB3947">
              <w:rPr>
                <w:sz w:val="18"/>
                <w:szCs w:val="24"/>
                <w:lang w:eastAsia="zh-CN"/>
              </w:rPr>
              <w:t>HiSilicon</w:t>
            </w:r>
            <w:proofErr w:type="spellEnd"/>
          </w:p>
        </w:tc>
        <w:tc>
          <w:tcPr>
            <w:tcW w:w="5365" w:type="dxa"/>
            <w:noWrap/>
            <w:hideMark/>
          </w:tcPr>
          <w:p w14:paraId="789B1322" w14:textId="77777777" w:rsidR="00777AE6" w:rsidRDefault="00777AE6" w:rsidP="005F5352">
            <w:pPr>
              <w:spacing w:after="120"/>
              <w:rPr>
                <w:sz w:val="18"/>
                <w:szCs w:val="24"/>
                <w:lang w:eastAsia="zh-CN"/>
              </w:rPr>
            </w:pPr>
            <w:r w:rsidRPr="00CB3947">
              <w:rPr>
                <w:sz w:val="18"/>
                <w:szCs w:val="24"/>
                <w:lang w:eastAsia="zh-CN"/>
              </w:rPr>
              <w:t>CR to TS 38.101-1: Correction of NR operating band notes</w:t>
            </w:r>
          </w:p>
          <w:p w14:paraId="703A03A3" w14:textId="77777777" w:rsidR="002A0B35" w:rsidRPr="002A0B35" w:rsidRDefault="002A0B35" w:rsidP="002A0B35">
            <w:pPr>
              <w:spacing w:after="120"/>
              <w:rPr>
                <w:rFonts w:eastAsiaTheme="minorEastAsia"/>
                <w:color w:val="FF0000"/>
                <w:sz w:val="18"/>
                <w:szCs w:val="24"/>
                <w:lang w:eastAsia="zh-CN"/>
              </w:rPr>
            </w:pPr>
            <w:r w:rsidRPr="002A0B35">
              <w:rPr>
                <w:rFonts w:eastAsiaTheme="minorEastAsia" w:hint="eastAsia"/>
                <w:color w:val="FF0000"/>
                <w:sz w:val="18"/>
                <w:szCs w:val="24"/>
                <w:lang w:eastAsia="zh-CN"/>
              </w:rPr>
              <w:t>N</w:t>
            </w:r>
            <w:r w:rsidRPr="002A0B35">
              <w:rPr>
                <w:rFonts w:eastAsiaTheme="minorEastAsia"/>
                <w:color w:val="FF0000"/>
                <w:sz w:val="18"/>
                <w:szCs w:val="24"/>
                <w:lang w:eastAsia="zh-CN"/>
              </w:rPr>
              <w:t>WM comments:</w:t>
            </w:r>
          </w:p>
          <w:p w14:paraId="68F5027D" w14:textId="70942441" w:rsidR="002A0B35" w:rsidRDefault="002A0B35" w:rsidP="002A0B35">
            <w:pPr>
              <w:spacing w:after="120"/>
              <w:rPr>
                <w:rFonts w:eastAsiaTheme="minorEastAsia"/>
                <w:color w:val="FF0000"/>
                <w:sz w:val="18"/>
                <w:szCs w:val="24"/>
                <w:lang w:eastAsia="zh-CN"/>
              </w:rPr>
            </w:pPr>
            <w:r w:rsidRPr="002A0B35">
              <w:rPr>
                <w:rFonts w:eastAsiaTheme="minorEastAsia" w:hint="eastAsia"/>
                <w:color w:val="FF0000"/>
                <w:sz w:val="18"/>
                <w:szCs w:val="24"/>
                <w:lang w:eastAsia="zh-CN"/>
              </w:rPr>
              <w:t>N</w:t>
            </w:r>
            <w:r w:rsidRPr="002A0B35">
              <w:rPr>
                <w:rFonts w:eastAsiaTheme="minorEastAsia"/>
                <w:color w:val="FF0000"/>
                <w:sz w:val="18"/>
                <w:szCs w:val="24"/>
                <w:lang w:eastAsia="zh-CN"/>
              </w:rPr>
              <w:t>okia:</w:t>
            </w:r>
            <w:r>
              <w:rPr>
                <w:rFonts w:eastAsiaTheme="minorEastAsia"/>
                <w:color w:val="FF0000"/>
                <w:sz w:val="18"/>
                <w:szCs w:val="24"/>
                <w:lang w:eastAsia="zh-CN"/>
              </w:rPr>
              <w:t xml:space="preserve"> </w:t>
            </w:r>
            <w:r w:rsidRPr="002A0B35">
              <w:rPr>
                <w:rFonts w:eastAsiaTheme="minorEastAsia"/>
                <w:color w:val="FF0000"/>
                <w:sz w:val="18"/>
                <w:szCs w:val="24"/>
                <w:lang w:eastAsia="zh-CN"/>
              </w:rPr>
              <w:t xml:space="preserve">Needs </w:t>
            </w:r>
            <w:r w:rsidR="002E4E62">
              <w:rPr>
                <w:rFonts w:eastAsiaTheme="minorEastAsia"/>
                <w:color w:val="FF0000"/>
                <w:sz w:val="18"/>
                <w:szCs w:val="24"/>
                <w:lang w:eastAsia="zh-CN"/>
              </w:rPr>
              <w:t>discussion</w:t>
            </w:r>
          </w:p>
          <w:p w14:paraId="22E69F33" w14:textId="27426B99" w:rsidR="002E4E62" w:rsidRPr="002A0B35" w:rsidRDefault="002E4E62" w:rsidP="002A0B35">
            <w:pPr>
              <w:spacing w:after="120"/>
              <w:rPr>
                <w:rFonts w:eastAsiaTheme="minorEastAsia" w:hint="eastAsia"/>
                <w:sz w:val="18"/>
                <w:szCs w:val="24"/>
                <w:lang w:eastAsia="zh-CN"/>
              </w:rPr>
            </w:pPr>
            <w:r w:rsidRPr="002E4E62">
              <w:rPr>
                <w:rFonts w:eastAsiaTheme="minorEastAsia" w:hint="eastAsia"/>
                <w:color w:val="FF0000"/>
                <w:sz w:val="18"/>
                <w:szCs w:val="24"/>
                <w:lang w:eastAsia="zh-CN"/>
              </w:rPr>
              <w:t>C</w:t>
            </w:r>
            <w:r w:rsidRPr="002E4E62">
              <w:rPr>
                <w:rFonts w:eastAsiaTheme="minorEastAsia"/>
                <w:color w:val="FF0000"/>
                <w:sz w:val="18"/>
                <w:szCs w:val="24"/>
                <w:lang w:eastAsia="zh-CN"/>
              </w:rPr>
              <w:t>HTTL:</w:t>
            </w:r>
            <w:r>
              <w:rPr>
                <w:rFonts w:eastAsiaTheme="minorEastAsia"/>
                <w:color w:val="FF0000"/>
                <w:sz w:val="18"/>
                <w:szCs w:val="24"/>
                <w:lang w:eastAsia="zh-CN"/>
              </w:rPr>
              <w:t xml:space="preserve"> </w:t>
            </w:r>
            <w:r w:rsidRPr="002E4E62">
              <w:rPr>
                <w:rFonts w:eastAsiaTheme="minorEastAsia"/>
                <w:color w:val="FF0000"/>
                <w:sz w:val="18"/>
                <w:szCs w:val="24"/>
                <w:lang w:eastAsia="zh-CN"/>
              </w:rPr>
              <w:t>not sure if it’s a good idea, this will leave lots of empty cells.</w:t>
            </w:r>
          </w:p>
        </w:tc>
        <w:tc>
          <w:tcPr>
            <w:tcW w:w="1276" w:type="dxa"/>
          </w:tcPr>
          <w:p w14:paraId="08E556D1" w14:textId="37D788FC" w:rsidR="00777AE6" w:rsidRPr="00CB3947" w:rsidRDefault="00514A1B" w:rsidP="005F5352">
            <w:pPr>
              <w:spacing w:after="120"/>
              <w:rPr>
                <w:sz w:val="18"/>
                <w:szCs w:val="24"/>
                <w:lang w:eastAsia="zh-CN"/>
              </w:rPr>
            </w:pPr>
            <w:r w:rsidRPr="00514A1B">
              <w:rPr>
                <w:rFonts w:eastAsiaTheme="minorEastAsia" w:hint="eastAsia"/>
                <w:color w:val="FF0000"/>
                <w:sz w:val="18"/>
                <w:szCs w:val="24"/>
                <w:lang w:eastAsia="zh-CN"/>
              </w:rPr>
              <w:t>R</w:t>
            </w:r>
            <w:r w:rsidRPr="00514A1B">
              <w:rPr>
                <w:rFonts w:eastAsiaTheme="minorEastAsia"/>
                <w:color w:val="FF0000"/>
                <w:sz w:val="18"/>
                <w:szCs w:val="24"/>
                <w:lang w:eastAsia="zh-CN"/>
              </w:rPr>
              <w:t>eturn to</w:t>
            </w:r>
          </w:p>
        </w:tc>
      </w:tr>
      <w:tr w:rsidR="008E14F7" w:rsidRPr="00141133" w14:paraId="56BC446A" w14:textId="77777777" w:rsidTr="008E14F7">
        <w:tblPrEx>
          <w:jc w:val="left"/>
        </w:tblPrEx>
        <w:trPr>
          <w:trHeight w:val="300"/>
        </w:trPr>
        <w:tc>
          <w:tcPr>
            <w:tcW w:w="1840" w:type="dxa"/>
            <w:noWrap/>
            <w:hideMark/>
          </w:tcPr>
          <w:p w14:paraId="736BA8F8" w14:textId="13B1A09E" w:rsidR="008E14F7" w:rsidRDefault="008E14F7" w:rsidP="00643E4C">
            <w:pPr>
              <w:rPr>
                <w:sz w:val="18"/>
              </w:rPr>
            </w:pPr>
            <w:r w:rsidRPr="00141133">
              <w:rPr>
                <w:sz w:val="18"/>
              </w:rPr>
              <w:t>R4-2407920</w:t>
            </w:r>
            <w:r>
              <w:rPr>
                <w:sz w:val="18"/>
              </w:rPr>
              <w:t xml:space="preserve"> (R17) </w:t>
            </w:r>
          </w:p>
          <w:p w14:paraId="7827388E" w14:textId="77777777" w:rsidR="002B4A53" w:rsidRPr="00CB3947" w:rsidRDefault="002B4A53" w:rsidP="002B4A5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8C86957" w14:textId="302CA310" w:rsidR="002B4A53" w:rsidRPr="00141133" w:rsidRDefault="002B4A53" w:rsidP="00643E4C">
            <w:pPr>
              <w:rPr>
                <w:sz w:val="18"/>
              </w:rPr>
            </w:pPr>
            <w:r w:rsidRPr="00141133">
              <w:rPr>
                <w:sz w:val="18"/>
              </w:rPr>
              <w:t>R4-240792</w:t>
            </w:r>
            <w:r>
              <w:rPr>
                <w:sz w:val="18"/>
              </w:rPr>
              <w:t>1</w:t>
            </w:r>
          </w:p>
        </w:tc>
        <w:tc>
          <w:tcPr>
            <w:tcW w:w="1227" w:type="dxa"/>
            <w:noWrap/>
            <w:hideMark/>
          </w:tcPr>
          <w:p w14:paraId="4B7E06F2" w14:textId="77777777" w:rsidR="008E14F7" w:rsidRPr="00141133" w:rsidRDefault="008E14F7" w:rsidP="00643E4C">
            <w:pPr>
              <w:rPr>
                <w:sz w:val="18"/>
              </w:rPr>
            </w:pPr>
            <w:r w:rsidRPr="00141133">
              <w:rPr>
                <w:sz w:val="18"/>
              </w:rPr>
              <w:t xml:space="preserve">Huawei, </w:t>
            </w:r>
            <w:proofErr w:type="spellStart"/>
            <w:r w:rsidRPr="00141133">
              <w:rPr>
                <w:sz w:val="18"/>
              </w:rPr>
              <w:t>HiSilicon</w:t>
            </w:r>
            <w:proofErr w:type="spellEnd"/>
          </w:p>
        </w:tc>
        <w:tc>
          <w:tcPr>
            <w:tcW w:w="5365" w:type="dxa"/>
            <w:noWrap/>
            <w:hideMark/>
          </w:tcPr>
          <w:p w14:paraId="3CDD51AC" w14:textId="77777777" w:rsidR="008E14F7" w:rsidRDefault="008E14F7" w:rsidP="00643E4C">
            <w:pPr>
              <w:rPr>
                <w:sz w:val="18"/>
              </w:rPr>
            </w:pPr>
            <w:r w:rsidRPr="00141133">
              <w:rPr>
                <w:sz w:val="18"/>
              </w:rPr>
              <w:t>(NR_CADC_R18_3BDL_xBUL) draft CR for TS 38101-1 correction the misuse of the '_' symbol for CA_n7-n25-n66 etc</w:t>
            </w:r>
          </w:p>
          <w:p w14:paraId="11931292" w14:textId="7A06A7C0" w:rsidR="008E14F7" w:rsidRDefault="008E14F7" w:rsidP="00643E4C">
            <w:pPr>
              <w:rPr>
                <w:rFonts w:eastAsiaTheme="minorEastAsia"/>
                <w:i/>
                <w:color w:val="0070C0"/>
                <w:sz w:val="18"/>
                <w:lang w:eastAsia="zh-CN"/>
              </w:rPr>
            </w:pPr>
            <w:r w:rsidRPr="00340AF8">
              <w:rPr>
                <w:rFonts w:eastAsiaTheme="minorEastAsia" w:hint="eastAsia"/>
                <w:i/>
                <w:color w:val="0070C0"/>
                <w:sz w:val="18"/>
                <w:lang w:eastAsia="zh-CN"/>
              </w:rPr>
              <w:t>M</w:t>
            </w:r>
            <w:r w:rsidRPr="00340AF8">
              <w:rPr>
                <w:rFonts w:eastAsiaTheme="minorEastAsia"/>
                <w:i/>
                <w:color w:val="0070C0"/>
                <w:sz w:val="18"/>
                <w:lang w:eastAsia="zh-CN"/>
              </w:rPr>
              <w:t xml:space="preserve">oderator note: </w:t>
            </w:r>
            <w:r w:rsidR="002B4A53" w:rsidRPr="002B4A53">
              <w:rPr>
                <w:rFonts w:eastAsiaTheme="minorEastAsia"/>
                <w:i/>
                <w:color w:val="0070C0"/>
                <w:sz w:val="18"/>
                <w:lang w:eastAsia="zh-CN"/>
              </w:rPr>
              <w:t>R4-2407920</w:t>
            </w:r>
            <w:r w:rsidR="002B4A53">
              <w:rPr>
                <w:rFonts w:eastAsiaTheme="minorEastAsia"/>
                <w:i/>
                <w:color w:val="0070C0"/>
                <w:sz w:val="18"/>
                <w:lang w:eastAsia="zh-CN"/>
              </w:rPr>
              <w:t xml:space="preserve"> </w:t>
            </w:r>
            <w:r w:rsidR="002B4A53">
              <w:rPr>
                <w:rFonts w:eastAsiaTheme="minorEastAsia" w:hint="eastAsia"/>
                <w:i/>
                <w:color w:val="0070C0"/>
                <w:sz w:val="18"/>
                <w:lang w:eastAsia="zh-CN"/>
              </w:rPr>
              <w:t>n</w:t>
            </w:r>
            <w:r w:rsidR="002B4A53">
              <w:rPr>
                <w:rFonts w:eastAsiaTheme="minorEastAsia"/>
                <w:i/>
                <w:color w:val="0070C0"/>
                <w:sz w:val="18"/>
                <w:lang w:eastAsia="zh-CN"/>
              </w:rPr>
              <w:t>ow is CAT-A should be CAT-F;</w:t>
            </w:r>
          </w:p>
          <w:p w14:paraId="523C31C5" w14:textId="6535D791" w:rsidR="008E14F7" w:rsidRPr="002B4A53" w:rsidRDefault="002B4A53" w:rsidP="00643E4C">
            <w:pPr>
              <w:rPr>
                <w:rFonts w:eastAsiaTheme="minorEastAsia"/>
                <w:i/>
                <w:color w:val="0070C0"/>
                <w:sz w:val="18"/>
                <w:lang w:eastAsia="zh-CN"/>
              </w:rPr>
            </w:pPr>
            <w:r w:rsidRPr="002B4A53">
              <w:rPr>
                <w:rFonts w:eastAsiaTheme="minorEastAsia"/>
                <w:i/>
                <w:color w:val="0070C0"/>
                <w:sz w:val="18"/>
                <w:lang w:eastAsia="zh-CN"/>
              </w:rPr>
              <w:t>R4-2407920</w:t>
            </w:r>
            <w:r>
              <w:rPr>
                <w:rFonts w:eastAsiaTheme="minorEastAsia"/>
                <w:i/>
                <w:color w:val="0070C0"/>
                <w:sz w:val="18"/>
                <w:lang w:eastAsia="zh-CN"/>
              </w:rPr>
              <w:t xml:space="preserve"> </w:t>
            </w:r>
            <w:r>
              <w:rPr>
                <w:rFonts w:eastAsiaTheme="minorEastAsia" w:hint="eastAsia"/>
                <w:i/>
                <w:color w:val="0070C0"/>
                <w:sz w:val="18"/>
                <w:lang w:eastAsia="zh-CN"/>
              </w:rPr>
              <w:t>n</w:t>
            </w:r>
            <w:r>
              <w:rPr>
                <w:rFonts w:eastAsiaTheme="minorEastAsia"/>
                <w:i/>
                <w:color w:val="0070C0"/>
                <w:sz w:val="18"/>
                <w:lang w:eastAsia="zh-CN"/>
              </w:rPr>
              <w:t>ow is CAT-F should be CAT-A;</w:t>
            </w:r>
          </w:p>
        </w:tc>
        <w:tc>
          <w:tcPr>
            <w:tcW w:w="1276" w:type="dxa"/>
          </w:tcPr>
          <w:p w14:paraId="6A4E3E63" w14:textId="70A7990E" w:rsidR="008E14F7" w:rsidRPr="00514A1B" w:rsidRDefault="00514A1B" w:rsidP="00643E4C">
            <w:pPr>
              <w:rPr>
                <w:rFonts w:eastAsiaTheme="minorEastAsia" w:hint="eastAsia"/>
                <w:sz w:val="18"/>
                <w:lang w:eastAsia="zh-CN"/>
              </w:rPr>
            </w:pPr>
            <w:r w:rsidRPr="00514A1B">
              <w:rPr>
                <w:rFonts w:eastAsiaTheme="minorEastAsia" w:hint="eastAsia"/>
                <w:color w:val="FF0000"/>
                <w:sz w:val="18"/>
                <w:lang w:eastAsia="zh-CN"/>
              </w:rPr>
              <w:t>R</w:t>
            </w:r>
            <w:r w:rsidRPr="00514A1B">
              <w:rPr>
                <w:rFonts w:eastAsiaTheme="minorEastAsia"/>
                <w:color w:val="FF0000"/>
                <w:sz w:val="18"/>
                <w:lang w:eastAsia="zh-CN"/>
              </w:rPr>
              <w:t>evise</w:t>
            </w:r>
            <w:r>
              <w:rPr>
                <w:rFonts w:eastAsiaTheme="minorEastAsia"/>
                <w:color w:val="FF0000"/>
                <w:sz w:val="18"/>
                <w:lang w:eastAsia="zh-CN"/>
              </w:rPr>
              <w:t>?</w:t>
            </w:r>
          </w:p>
        </w:tc>
      </w:tr>
    </w:tbl>
    <w:p w14:paraId="0B26D888" w14:textId="6C4D8550" w:rsidR="00C239AB" w:rsidRPr="008E14F7" w:rsidRDefault="00C239AB" w:rsidP="00C86EF0">
      <w:pPr>
        <w:spacing w:after="120"/>
        <w:rPr>
          <w:color w:val="0070C0"/>
          <w:szCs w:val="24"/>
          <w:lang w:eastAsia="zh-CN"/>
        </w:rPr>
      </w:pPr>
    </w:p>
    <w:p w14:paraId="750038D5" w14:textId="77777777" w:rsidR="00C239AB" w:rsidRPr="004F6498" w:rsidRDefault="00C239AB" w:rsidP="00C86EF0">
      <w:pPr>
        <w:spacing w:after="120"/>
        <w:rPr>
          <w:color w:val="0070C0"/>
          <w:szCs w:val="24"/>
          <w:lang w:eastAsia="zh-CN"/>
        </w:rPr>
      </w:pPr>
    </w:p>
    <w:p w14:paraId="68F978E0" w14:textId="050B9C2F" w:rsidR="00C86EF0" w:rsidRPr="00045592" w:rsidRDefault="001C0827" w:rsidP="00C86EF0">
      <w:pPr>
        <w:pStyle w:val="1"/>
        <w:rPr>
          <w:lang w:eastAsia="ja-JP"/>
        </w:rPr>
      </w:pPr>
      <w:r>
        <w:rPr>
          <w:lang w:eastAsia="ja-JP"/>
        </w:rPr>
        <w:t xml:space="preserve">CRs for </w:t>
      </w:r>
      <w:r w:rsidR="00C86EF0">
        <w:rPr>
          <w:lang w:eastAsia="ja-JP"/>
        </w:rPr>
        <w:t>38.101</w:t>
      </w:r>
      <w:r w:rsidR="00C86EF0">
        <w:rPr>
          <w:rFonts w:hint="eastAsia"/>
          <w:lang w:eastAsia="zh-CN"/>
        </w:rPr>
        <w:t>-</w:t>
      </w:r>
      <w:r w:rsidR="00C86EF0">
        <w:rPr>
          <w:lang w:eastAsia="ja-JP"/>
        </w:rPr>
        <w:t>2</w:t>
      </w:r>
      <w:r w:rsidR="00120B8F">
        <w:rPr>
          <w:lang w:eastAsia="ja-JP"/>
        </w:rPr>
        <w:t xml:space="preserve"> (</w:t>
      </w:r>
      <w:r w:rsidR="003B2C7E">
        <w:rPr>
          <w:lang w:eastAsia="ja-JP"/>
        </w:rPr>
        <w:t>2</w:t>
      </w:r>
      <w:r w:rsidR="00120B8F">
        <w:rPr>
          <w:lang w:eastAsia="ja-JP"/>
        </w:rPr>
        <w:t>)</w:t>
      </w:r>
    </w:p>
    <w:p w14:paraId="3D343FC5" w14:textId="77777777" w:rsidR="00CB062F" w:rsidRPr="005A409A" w:rsidRDefault="00CB062F" w:rsidP="00CB062F">
      <w:pPr>
        <w:pStyle w:val="2"/>
      </w:pPr>
      <w:r>
        <w:rPr>
          <w:rFonts w:hint="eastAsia"/>
        </w:rPr>
        <w:t>C</w:t>
      </w:r>
      <w:r>
        <w:t>Rs</w:t>
      </w:r>
    </w:p>
    <w:tbl>
      <w:tblPr>
        <w:tblStyle w:val="aff7"/>
        <w:tblW w:w="0" w:type="auto"/>
        <w:tblLook w:val="04A0" w:firstRow="1" w:lastRow="0" w:firstColumn="1" w:lastColumn="0" w:noHBand="0" w:noVBand="1"/>
      </w:tblPr>
      <w:tblGrid>
        <w:gridCol w:w="1696"/>
        <w:gridCol w:w="1418"/>
        <w:gridCol w:w="4717"/>
        <w:gridCol w:w="1716"/>
      </w:tblGrid>
      <w:tr w:rsidR="00435553" w:rsidRPr="00435553" w14:paraId="25DB25C4" w14:textId="77777777" w:rsidTr="00435553">
        <w:trPr>
          <w:trHeight w:val="660"/>
        </w:trPr>
        <w:tc>
          <w:tcPr>
            <w:tcW w:w="1696" w:type="dxa"/>
            <w:noWrap/>
            <w:vAlign w:val="center"/>
          </w:tcPr>
          <w:p w14:paraId="45E84F43" w14:textId="6DC9C3E1" w:rsidR="00435553" w:rsidRPr="00435553" w:rsidRDefault="00435553" w:rsidP="00435553">
            <w:pPr>
              <w:spacing w:after="120"/>
              <w:jc w:val="both"/>
              <w:rPr>
                <w:sz w:val="18"/>
                <w:szCs w:val="24"/>
                <w:lang w:eastAsia="zh-CN"/>
              </w:rPr>
            </w:pPr>
            <w:r w:rsidRPr="00045592">
              <w:rPr>
                <w:b/>
                <w:bCs/>
              </w:rPr>
              <w:t xml:space="preserve">T-doc </w:t>
            </w:r>
          </w:p>
        </w:tc>
        <w:tc>
          <w:tcPr>
            <w:tcW w:w="1418" w:type="dxa"/>
            <w:noWrap/>
            <w:vAlign w:val="center"/>
          </w:tcPr>
          <w:p w14:paraId="30D59BC9" w14:textId="706C7B9B" w:rsidR="00435553" w:rsidRPr="00435553" w:rsidRDefault="00435553" w:rsidP="00435553">
            <w:pPr>
              <w:spacing w:after="120"/>
              <w:jc w:val="both"/>
              <w:rPr>
                <w:sz w:val="18"/>
                <w:szCs w:val="24"/>
                <w:lang w:eastAsia="zh-CN"/>
              </w:rPr>
            </w:pPr>
            <w:r w:rsidRPr="00045592">
              <w:rPr>
                <w:b/>
                <w:bCs/>
              </w:rPr>
              <w:t>Company</w:t>
            </w:r>
          </w:p>
        </w:tc>
        <w:tc>
          <w:tcPr>
            <w:tcW w:w="4717" w:type="dxa"/>
            <w:noWrap/>
            <w:vAlign w:val="center"/>
          </w:tcPr>
          <w:p w14:paraId="0DC649CF" w14:textId="0CCEE6AB" w:rsidR="00435553" w:rsidRPr="00435553" w:rsidRDefault="00435553" w:rsidP="00435553">
            <w:pPr>
              <w:spacing w:after="120"/>
              <w:jc w:val="both"/>
              <w:rPr>
                <w:sz w:val="18"/>
                <w:szCs w:val="24"/>
                <w:lang w:eastAsia="zh-CN"/>
              </w:rPr>
            </w:pPr>
            <w:r>
              <w:rPr>
                <w:rFonts w:eastAsiaTheme="minorEastAsia" w:hint="eastAsia"/>
                <w:b/>
                <w:bCs/>
                <w:lang w:eastAsia="zh-CN"/>
              </w:rPr>
              <w:t>T</w:t>
            </w:r>
            <w:r>
              <w:rPr>
                <w:rFonts w:eastAsiaTheme="minorEastAsia"/>
                <w:b/>
                <w:bCs/>
                <w:lang w:eastAsia="zh-CN"/>
              </w:rPr>
              <w:t>itle/Comments</w:t>
            </w:r>
          </w:p>
        </w:tc>
        <w:tc>
          <w:tcPr>
            <w:tcW w:w="1716" w:type="dxa"/>
            <w:vAlign w:val="center"/>
          </w:tcPr>
          <w:p w14:paraId="0B0A513C" w14:textId="7873DD3F" w:rsidR="00435553" w:rsidRPr="00435553" w:rsidRDefault="00435553" w:rsidP="00435553">
            <w:pPr>
              <w:spacing w:after="120"/>
              <w:jc w:val="both"/>
              <w:rPr>
                <w:sz w:val="18"/>
                <w:szCs w:val="24"/>
                <w:lang w:eastAsia="zh-CN"/>
              </w:rPr>
            </w:pPr>
            <w:r>
              <w:rPr>
                <w:rFonts w:eastAsiaTheme="minorEastAsia"/>
                <w:b/>
                <w:bCs/>
                <w:lang w:eastAsia="zh-CN"/>
              </w:rPr>
              <w:t>Recommendation</w:t>
            </w:r>
          </w:p>
        </w:tc>
      </w:tr>
      <w:tr w:rsidR="00435553" w:rsidRPr="00435553" w14:paraId="472B48EF" w14:textId="294C76D9" w:rsidTr="00435553">
        <w:trPr>
          <w:trHeight w:val="300"/>
        </w:trPr>
        <w:tc>
          <w:tcPr>
            <w:tcW w:w="1696" w:type="dxa"/>
            <w:noWrap/>
            <w:hideMark/>
          </w:tcPr>
          <w:p w14:paraId="5381DE9D" w14:textId="77777777" w:rsidR="00435553" w:rsidRPr="00CB3947" w:rsidRDefault="00435553" w:rsidP="00435553">
            <w:pPr>
              <w:spacing w:after="120"/>
              <w:rPr>
                <w:sz w:val="18"/>
                <w:szCs w:val="24"/>
                <w:lang w:eastAsia="zh-CN"/>
              </w:rPr>
            </w:pPr>
            <w:r w:rsidRPr="00435553">
              <w:rPr>
                <w:sz w:val="18"/>
                <w:szCs w:val="24"/>
                <w:lang w:eastAsia="zh-CN"/>
              </w:rPr>
              <w:t>R4-2408882</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38460C32" w14:textId="77777777" w:rsidR="00435553" w:rsidRPr="00CB3947" w:rsidRDefault="00435553" w:rsidP="0043555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885BCBE" w14:textId="3526D352" w:rsidR="00435553" w:rsidRPr="00435553" w:rsidRDefault="00435553" w:rsidP="00435553">
            <w:pPr>
              <w:spacing w:after="120"/>
              <w:rPr>
                <w:sz w:val="18"/>
                <w:szCs w:val="24"/>
                <w:lang w:eastAsia="zh-CN"/>
              </w:rPr>
            </w:pPr>
            <w:r w:rsidRPr="00435553">
              <w:rPr>
                <w:sz w:val="18"/>
                <w:szCs w:val="24"/>
                <w:lang w:eastAsia="zh-CN"/>
              </w:rPr>
              <w:t>R4-2408883</w:t>
            </w:r>
          </w:p>
        </w:tc>
        <w:tc>
          <w:tcPr>
            <w:tcW w:w="1418" w:type="dxa"/>
            <w:noWrap/>
            <w:hideMark/>
          </w:tcPr>
          <w:p w14:paraId="77F0EB9E" w14:textId="77777777" w:rsidR="00435553" w:rsidRPr="00435553" w:rsidRDefault="00435553" w:rsidP="00435553">
            <w:pPr>
              <w:spacing w:after="120"/>
              <w:rPr>
                <w:sz w:val="18"/>
                <w:szCs w:val="24"/>
                <w:lang w:eastAsia="zh-CN"/>
              </w:rPr>
            </w:pPr>
            <w:r w:rsidRPr="00435553">
              <w:rPr>
                <w:sz w:val="18"/>
                <w:szCs w:val="24"/>
                <w:lang w:eastAsia="zh-CN"/>
              </w:rPr>
              <w:t>Samsung</w:t>
            </w:r>
          </w:p>
        </w:tc>
        <w:tc>
          <w:tcPr>
            <w:tcW w:w="4717" w:type="dxa"/>
            <w:noWrap/>
            <w:hideMark/>
          </w:tcPr>
          <w:p w14:paraId="795E1F34" w14:textId="77777777" w:rsidR="00435553" w:rsidRDefault="00435553" w:rsidP="00435553">
            <w:pPr>
              <w:spacing w:after="120"/>
              <w:rPr>
                <w:sz w:val="18"/>
                <w:szCs w:val="24"/>
                <w:lang w:eastAsia="zh-CN"/>
              </w:rPr>
            </w:pPr>
            <w:r w:rsidRPr="00435553">
              <w:rPr>
                <w:sz w:val="18"/>
                <w:szCs w:val="24"/>
                <w:lang w:eastAsia="zh-CN"/>
              </w:rPr>
              <w:t>(NR_CA_R17_intra-Core) CR for 38.101-2 to correct UL configurations for intra-band non-contiguous CA</w:t>
            </w:r>
          </w:p>
          <w:p w14:paraId="1233D48C" w14:textId="77777777" w:rsidR="008E32E3" w:rsidRPr="008E32E3" w:rsidRDefault="008E32E3" w:rsidP="00435553">
            <w:pPr>
              <w:spacing w:after="120"/>
              <w:rPr>
                <w:rFonts w:eastAsiaTheme="minorEastAsia"/>
                <w:color w:val="FF0000"/>
                <w:sz w:val="18"/>
                <w:szCs w:val="24"/>
                <w:lang w:eastAsia="zh-CN"/>
              </w:rPr>
            </w:pPr>
            <w:r w:rsidRPr="008E32E3">
              <w:rPr>
                <w:rFonts w:eastAsiaTheme="minorEastAsia" w:hint="eastAsia"/>
                <w:color w:val="FF0000"/>
                <w:sz w:val="18"/>
                <w:szCs w:val="24"/>
                <w:lang w:eastAsia="zh-CN"/>
              </w:rPr>
              <w:t>N</w:t>
            </w:r>
            <w:r w:rsidRPr="008E32E3">
              <w:rPr>
                <w:rFonts w:eastAsiaTheme="minorEastAsia"/>
                <w:color w:val="FF0000"/>
                <w:sz w:val="18"/>
                <w:szCs w:val="24"/>
                <w:lang w:eastAsia="zh-CN"/>
              </w:rPr>
              <w:t>WM comments:</w:t>
            </w:r>
          </w:p>
          <w:p w14:paraId="4DFED803" w14:textId="77777777" w:rsidR="008E32E3" w:rsidRDefault="008E32E3" w:rsidP="00435553">
            <w:pPr>
              <w:spacing w:after="120"/>
              <w:rPr>
                <w:rFonts w:eastAsiaTheme="minorEastAsia"/>
                <w:color w:val="FF0000"/>
                <w:sz w:val="18"/>
                <w:szCs w:val="24"/>
                <w:lang w:eastAsia="zh-CN"/>
              </w:rPr>
            </w:pPr>
            <w:r w:rsidRPr="008E32E3">
              <w:rPr>
                <w:rFonts w:eastAsiaTheme="minorEastAsia"/>
                <w:color w:val="FF0000"/>
                <w:sz w:val="18"/>
                <w:szCs w:val="24"/>
                <w:lang w:eastAsia="zh-CN"/>
              </w:rPr>
              <w:t>Nokia: We do not like that NOTE text is added into table header</w:t>
            </w:r>
          </w:p>
          <w:p w14:paraId="708C0867" w14:textId="4A402C56" w:rsidR="008E32E3" w:rsidRPr="008E32E3" w:rsidRDefault="008E32E3" w:rsidP="008E32E3">
            <w:pPr>
              <w:spacing w:after="120"/>
              <w:rPr>
                <w:rFonts w:eastAsiaTheme="minorEastAsia" w:hint="eastAsia"/>
                <w:sz w:val="18"/>
                <w:szCs w:val="24"/>
                <w:lang w:eastAsia="zh-CN"/>
              </w:rPr>
            </w:pPr>
            <w:r w:rsidRPr="008E32E3">
              <w:rPr>
                <w:rFonts w:eastAsiaTheme="minorEastAsia"/>
                <w:color w:val="FF0000"/>
                <w:sz w:val="18"/>
                <w:szCs w:val="24"/>
                <w:lang w:eastAsia="zh-CN"/>
              </w:rPr>
              <w:t xml:space="preserve">CHTTL: </w:t>
            </w:r>
            <w:r w:rsidRPr="008E32E3">
              <w:rPr>
                <w:rFonts w:eastAsiaTheme="minorEastAsia"/>
                <w:color w:val="FF0000"/>
                <w:sz w:val="18"/>
                <w:szCs w:val="24"/>
                <w:lang w:eastAsia="zh-CN"/>
              </w:rPr>
              <w:t>The reason on the cover page mentioning -3 spec is confusing, as -3 spec applies grouping.</w:t>
            </w:r>
            <w:r w:rsidRPr="008E32E3">
              <w:rPr>
                <w:rFonts w:eastAsiaTheme="minorEastAsia"/>
                <w:color w:val="FF0000"/>
                <w:sz w:val="18"/>
                <w:szCs w:val="24"/>
                <w:lang w:eastAsia="zh-CN"/>
              </w:rPr>
              <w:t xml:space="preserve"> </w:t>
            </w:r>
            <w:r w:rsidRPr="008E32E3">
              <w:rPr>
                <w:rFonts w:eastAsiaTheme="minorEastAsia"/>
                <w:color w:val="FF0000"/>
                <w:sz w:val="18"/>
                <w:szCs w:val="24"/>
                <w:lang w:eastAsia="zh-CN"/>
              </w:rPr>
              <w:t xml:space="preserve">This CR is simply adding missing </w:t>
            </w:r>
            <w:proofErr w:type="spellStart"/>
            <w:r w:rsidRPr="008E32E3">
              <w:rPr>
                <w:rFonts w:eastAsiaTheme="minorEastAsia"/>
                <w:color w:val="FF0000"/>
                <w:sz w:val="18"/>
                <w:szCs w:val="24"/>
                <w:lang w:eastAsia="zh-CN"/>
              </w:rPr>
              <w:t>fallback</w:t>
            </w:r>
            <w:proofErr w:type="spellEnd"/>
            <w:r w:rsidRPr="008E32E3">
              <w:rPr>
                <w:rFonts w:eastAsiaTheme="minorEastAsia"/>
                <w:color w:val="FF0000"/>
                <w:sz w:val="18"/>
                <w:szCs w:val="24"/>
                <w:lang w:eastAsia="zh-CN"/>
              </w:rPr>
              <w:t xml:space="preserve"> of some combo in the -2 spec?</w:t>
            </w:r>
          </w:p>
        </w:tc>
        <w:tc>
          <w:tcPr>
            <w:tcW w:w="1716" w:type="dxa"/>
          </w:tcPr>
          <w:p w14:paraId="75781CE6" w14:textId="0FE8F81D" w:rsidR="00435553" w:rsidRPr="00435553" w:rsidRDefault="00514A1B" w:rsidP="00435553">
            <w:pPr>
              <w:spacing w:after="120"/>
              <w:rPr>
                <w:sz w:val="18"/>
                <w:szCs w:val="24"/>
                <w:lang w:eastAsia="zh-CN"/>
              </w:rPr>
            </w:pPr>
            <w:r w:rsidRPr="00514A1B">
              <w:rPr>
                <w:rFonts w:eastAsiaTheme="minorEastAsia" w:hint="eastAsia"/>
                <w:color w:val="FF0000"/>
                <w:sz w:val="18"/>
                <w:szCs w:val="24"/>
                <w:lang w:eastAsia="zh-CN"/>
              </w:rPr>
              <w:t>R</w:t>
            </w:r>
            <w:r w:rsidRPr="00514A1B">
              <w:rPr>
                <w:rFonts w:eastAsiaTheme="minorEastAsia"/>
                <w:color w:val="FF0000"/>
                <w:sz w:val="18"/>
                <w:szCs w:val="24"/>
                <w:lang w:eastAsia="zh-CN"/>
              </w:rPr>
              <w:t>eturn to</w:t>
            </w:r>
          </w:p>
        </w:tc>
      </w:tr>
      <w:tr w:rsidR="00435553" w:rsidRPr="00435553" w14:paraId="103ED8AD" w14:textId="1BF99AFE" w:rsidTr="00435553">
        <w:trPr>
          <w:trHeight w:val="300"/>
        </w:trPr>
        <w:tc>
          <w:tcPr>
            <w:tcW w:w="1696" w:type="dxa"/>
            <w:noWrap/>
            <w:hideMark/>
          </w:tcPr>
          <w:p w14:paraId="724EA7DD" w14:textId="60DFC6C5" w:rsidR="00435553" w:rsidRPr="00CB3947" w:rsidRDefault="00435553" w:rsidP="00435553">
            <w:pPr>
              <w:spacing w:after="120"/>
              <w:rPr>
                <w:sz w:val="18"/>
                <w:szCs w:val="24"/>
                <w:lang w:eastAsia="zh-CN"/>
              </w:rPr>
            </w:pPr>
            <w:r w:rsidRPr="00435553">
              <w:rPr>
                <w:sz w:val="18"/>
                <w:szCs w:val="24"/>
                <w:lang w:eastAsia="zh-CN"/>
              </w:rPr>
              <w:t>R4-2409179</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5</w:t>
            </w:r>
            <w:r w:rsidRPr="00CB3947">
              <w:rPr>
                <w:sz w:val="18"/>
                <w:szCs w:val="24"/>
                <w:lang w:eastAsia="zh-CN"/>
              </w:rPr>
              <w:t>)</w:t>
            </w:r>
          </w:p>
          <w:p w14:paraId="4E8AB0FC" w14:textId="77777777" w:rsidR="00435553" w:rsidRPr="00CB3947" w:rsidRDefault="00435553" w:rsidP="0043555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53E42F8" w14:textId="77777777" w:rsidR="00435553" w:rsidRDefault="00435553" w:rsidP="00435553">
            <w:pPr>
              <w:spacing w:after="120"/>
              <w:rPr>
                <w:sz w:val="18"/>
                <w:szCs w:val="24"/>
                <w:lang w:eastAsia="zh-CN"/>
              </w:rPr>
            </w:pPr>
            <w:r w:rsidRPr="00435553">
              <w:rPr>
                <w:sz w:val="18"/>
                <w:szCs w:val="24"/>
                <w:lang w:eastAsia="zh-CN"/>
              </w:rPr>
              <w:t>R4-2409180</w:t>
            </w:r>
          </w:p>
          <w:p w14:paraId="3BA37E48" w14:textId="77777777" w:rsidR="00435553" w:rsidRDefault="00435553" w:rsidP="00435553">
            <w:pPr>
              <w:spacing w:after="120"/>
              <w:rPr>
                <w:sz w:val="18"/>
                <w:szCs w:val="24"/>
                <w:lang w:eastAsia="zh-CN"/>
              </w:rPr>
            </w:pPr>
            <w:r w:rsidRPr="00435553">
              <w:rPr>
                <w:sz w:val="18"/>
                <w:szCs w:val="24"/>
                <w:lang w:eastAsia="zh-CN"/>
              </w:rPr>
              <w:lastRenderedPageBreak/>
              <w:t>R4-2409181</w:t>
            </w:r>
          </w:p>
          <w:p w14:paraId="3077DDEE" w14:textId="4D4B370A" w:rsidR="00435553" w:rsidRPr="00435553" w:rsidRDefault="00435553" w:rsidP="00435553">
            <w:pPr>
              <w:spacing w:after="120"/>
              <w:rPr>
                <w:rFonts w:eastAsiaTheme="minorEastAsia"/>
                <w:sz w:val="18"/>
                <w:szCs w:val="24"/>
                <w:lang w:eastAsia="zh-CN"/>
              </w:rPr>
            </w:pPr>
            <w:r w:rsidRPr="00435553">
              <w:rPr>
                <w:sz w:val="18"/>
                <w:szCs w:val="24"/>
                <w:lang w:eastAsia="zh-CN"/>
              </w:rPr>
              <w:t>R4-2409182</w:t>
            </w:r>
          </w:p>
        </w:tc>
        <w:tc>
          <w:tcPr>
            <w:tcW w:w="1418" w:type="dxa"/>
            <w:noWrap/>
            <w:hideMark/>
          </w:tcPr>
          <w:p w14:paraId="1678C262" w14:textId="77777777" w:rsidR="00435553" w:rsidRPr="00435553" w:rsidRDefault="00435553" w:rsidP="00435553">
            <w:pPr>
              <w:spacing w:after="120"/>
              <w:rPr>
                <w:sz w:val="18"/>
                <w:szCs w:val="24"/>
                <w:lang w:eastAsia="zh-CN"/>
              </w:rPr>
            </w:pPr>
            <w:r w:rsidRPr="00435553">
              <w:rPr>
                <w:sz w:val="18"/>
                <w:szCs w:val="24"/>
                <w:lang w:eastAsia="zh-CN"/>
              </w:rPr>
              <w:lastRenderedPageBreak/>
              <w:t xml:space="preserve">Huawei, </w:t>
            </w:r>
            <w:proofErr w:type="spellStart"/>
            <w:r w:rsidRPr="00435553">
              <w:rPr>
                <w:sz w:val="18"/>
                <w:szCs w:val="24"/>
                <w:lang w:eastAsia="zh-CN"/>
              </w:rPr>
              <w:t>HiSilicon</w:t>
            </w:r>
            <w:proofErr w:type="spellEnd"/>
          </w:p>
        </w:tc>
        <w:tc>
          <w:tcPr>
            <w:tcW w:w="4717" w:type="dxa"/>
            <w:noWrap/>
            <w:hideMark/>
          </w:tcPr>
          <w:p w14:paraId="31C5E715" w14:textId="77777777" w:rsidR="00435553" w:rsidRPr="00435553" w:rsidRDefault="00435553" w:rsidP="00435553">
            <w:pPr>
              <w:spacing w:after="120"/>
              <w:rPr>
                <w:sz w:val="18"/>
                <w:szCs w:val="24"/>
                <w:lang w:eastAsia="zh-CN"/>
              </w:rPr>
            </w:pPr>
            <w:r w:rsidRPr="00435553">
              <w:rPr>
                <w:sz w:val="18"/>
                <w:szCs w:val="24"/>
                <w:lang w:eastAsia="zh-CN"/>
              </w:rPr>
              <w:t>(</w:t>
            </w:r>
            <w:proofErr w:type="spellStart"/>
            <w:r w:rsidRPr="00435553">
              <w:rPr>
                <w:sz w:val="18"/>
                <w:szCs w:val="24"/>
                <w:lang w:eastAsia="zh-CN"/>
              </w:rPr>
              <w:t>NR_newRAT</w:t>
            </w:r>
            <w:proofErr w:type="spellEnd"/>
            <w:r w:rsidRPr="00435553">
              <w:rPr>
                <w:sz w:val="18"/>
                <w:szCs w:val="24"/>
                <w:lang w:eastAsia="zh-CN"/>
              </w:rPr>
              <w:t xml:space="preserve">-Core) CR for TS 38.101-2: Correction on the </w:t>
            </w:r>
            <w:proofErr w:type="spellStart"/>
            <w:r w:rsidRPr="00435553">
              <w:rPr>
                <w:sz w:val="18"/>
                <w:szCs w:val="24"/>
                <w:lang w:eastAsia="zh-CN"/>
              </w:rPr>
              <w:t>modifiedMPR</w:t>
            </w:r>
            <w:proofErr w:type="spellEnd"/>
            <w:r w:rsidRPr="00435553">
              <w:rPr>
                <w:sz w:val="18"/>
                <w:szCs w:val="24"/>
                <w:lang w:eastAsia="zh-CN"/>
              </w:rPr>
              <w:t xml:space="preserve"> table</w:t>
            </w:r>
          </w:p>
        </w:tc>
        <w:tc>
          <w:tcPr>
            <w:tcW w:w="1716" w:type="dxa"/>
          </w:tcPr>
          <w:p w14:paraId="51BBCA6E" w14:textId="0BBF704C" w:rsidR="00435553" w:rsidRPr="00435553" w:rsidRDefault="00514A1B" w:rsidP="00435553">
            <w:pPr>
              <w:spacing w:after="120"/>
              <w:rPr>
                <w:sz w:val="18"/>
                <w:szCs w:val="24"/>
                <w:lang w:eastAsia="zh-CN"/>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bl>
    <w:p w14:paraId="77307FE5" w14:textId="1AA76CAE" w:rsidR="00435553" w:rsidRPr="00435553" w:rsidRDefault="00435553" w:rsidP="009B6723">
      <w:pPr>
        <w:spacing w:after="120"/>
        <w:rPr>
          <w:szCs w:val="24"/>
          <w:lang w:eastAsia="zh-CN"/>
        </w:rPr>
      </w:pPr>
    </w:p>
    <w:p w14:paraId="240105B0" w14:textId="77777777" w:rsidR="00435553" w:rsidRDefault="00435553" w:rsidP="009B6723">
      <w:pPr>
        <w:spacing w:after="120"/>
        <w:rPr>
          <w:szCs w:val="24"/>
          <w:lang w:eastAsia="zh-CN"/>
        </w:rPr>
      </w:pPr>
    </w:p>
    <w:p w14:paraId="4942B51F" w14:textId="08769896" w:rsidR="00C86EF0" w:rsidRPr="00045592" w:rsidRDefault="00E56BAF" w:rsidP="00C86EF0">
      <w:pPr>
        <w:pStyle w:val="1"/>
        <w:rPr>
          <w:lang w:eastAsia="ja-JP"/>
        </w:rPr>
      </w:pPr>
      <w:r>
        <w:rPr>
          <w:lang w:eastAsia="ja-JP"/>
        </w:rPr>
        <w:t xml:space="preserve">CRs for </w:t>
      </w:r>
      <w:r w:rsidR="00C86EF0">
        <w:rPr>
          <w:lang w:eastAsia="ja-JP"/>
        </w:rPr>
        <w:t>38.101</w:t>
      </w:r>
      <w:r w:rsidR="00C86EF0">
        <w:rPr>
          <w:rFonts w:hint="eastAsia"/>
          <w:lang w:eastAsia="zh-CN"/>
        </w:rPr>
        <w:t>-</w:t>
      </w:r>
      <w:r w:rsidR="00C86EF0">
        <w:rPr>
          <w:lang w:eastAsia="ja-JP"/>
        </w:rPr>
        <w:t>3</w:t>
      </w:r>
      <w:r w:rsidR="00120B8F">
        <w:rPr>
          <w:lang w:eastAsia="ja-JP"/>
        </w:rPr>
        <w:t xml:space="preserve"> (</w:t>
      </w:r>
      <w:r w:rsidR="008E14F7">
        <w:rPr>
          <w:lang w:eastAsia="ja-JP"/>
        </w:rPr>
        <w:t>9</w:t>
      </w:r>
      <w:r w:rsidR="00120B8F">
        <w:rPr>
          <w:lang w:eastAsia="ja-JP"/>
        </w:rPr>
        <w:t>)</w:t>
      </w:r>
    </w:p>
    <w:p w14:paraId="1F2B3636" w14:textId="50B282AC" w:rsidR="00C86EF0" w:rsidRPr="00CB0305" w:rsidRDefault="00AA06DD" w:rsidP="00C86EF0">
      <w:pPr>
        <w:pStyle w:val="2"/>
      </w:pPr>
      <w:r>
        <w:rPr>
          <w:rFonts w:hint="eastAsia"/>
        </w:rPr>
        <w:t>C</w:t>
      </w:r>
      <w:r>
        <w:t>Rs</w:t>
      </w:r>
    </w:p>
    <w:tbl>
      <w:tblPr>
        <w:tblStyle w:val="aff7"/>
        <w:tblW w:w="0" w:type="auto"/>
        <w:tblLook w:val="04A0" w:firstRow="1" w:lastRow="0" w:firstColumn="1" w:lastColumn="0" w:noHBand="0" w:noVBand="1"/>
      </w:tblPr>
      <w:tblGrid>
        <w:gridCol w:w="1587"/>
        <w:gridCol w:w="1453"/>
        <w:gridCol w:w="5177"/>
        <w:gridCol w:w="1414"/>
      </w:tblGrid>
      <w:tr w:rsidR="006172E2" w:rsidRPr="00141133" w14:paraId="0FD1617E" w14:textId="77777777" w:rsidTr="006172E2">
        <w:trPr>
          <w:trHeight w:val="300"/>
        </w:trPr>
        <w:tc>
          <w:tcPr>
            <w:tcW w:w="1587" w:type="dxa"/>
            <w:noWrap/>
            <w:vAlign w:val="center"/>
          </w:tcPr>
          <w:p w14:paraId="307248D3" w14:textId="69EF2CE6" w:rsidR="006172E2" w:rsidRPr="00141133" w:rsidRDefault="006172E2" w:rsidP="006172E2">
            <w:pPr>
              <w:spacing w:after="120"/>
              <w:rPr>
                <w:sz w:val="18"/>
              </w:rPr>
            </w:pPr>
            <w:r w:rsidRPr="00045592">
              <w:rPr>
                <w:b/>
                <w:bCs/>
              </w:rPr>
              <w:t>T-doc</w:t>
            </w:r>
          </w:p>
        </w:tc>
        <w:tc>
          <w:tcPr>
            <w:tcW w:w="1453" w:type="dxa"/>
            <w:noWrap/>
            <w:vAlign w:val="center"/>
          </w:tcPr>
          <w:p w14:paraId="2B609BD9" w14:textId="179A7110" w:rsidR="006172E2" w:rsidRPr="00141133" w:rsidRDefault="006172E2" w:rsidP="006172E2">
            <w:pPr>
              <w:rPr>
                <w:sz w:val="18"/>
              </w:rPr>
            </w:pPr>
            <w:r w:rsidRPr="00045592">
              <w:rPr>
                <w:b/>
                <w:bCs/>
              </w:rPr>
              <w:t>Company</w:t>
            </w:r>
          </w:p>
        </w:tc>
        <w:tc>
          <w:tcPr>
            <w:tcW w:w="5177" w:type="dxa"/>
            <w:noWrap/>
            <w:vAlign w:val="center"/>
          </w:tcPr>
          <w:p w14:paraId="34479B77" w14:textId="1AF02FCF" w:rsidR="006172E2" w:rsidRPr="00141133" w:rsidRDefault="006172E2" w:rsidP="006172E2">
            <w:pPr>
              <w:rPr>
                <w:sz w:val="18"/>
              </w:rPr>
            </w:pPr>
            <w:r>
              <w:rPr>
                <w:rFonts w:eastAsiaTheme="minorEastAsia" w:hint="eastAsia"/>
                <w:b/>
                <w:bCs/>
                <w:lang w:eastAsia="zh-CN"/>
              </w:rPr>
              <w:t>T</w:t>
            </w:r>
            <w:r>
              <w:rPr>
                <w:rFonts w:eastAsiaTheme="minorEastAsia"/>
                <w:b/>
                <w:bCs/>
                <w:lang w:eastAsia="zh-CN"/>
              </w:rPr>
              <w:t>itle/Comments</w:t>
            </w:r>
          </w:p>
        </w:tc>
        <w:tc>
          <w:tcPr>
            <w:tcW w:w="1414" w:type="dxa"/>
          </w:tcPr>
          <w:p w14:paraId="3A23F095" w14:textId="59D97546" w:rsidR="006172E2" w:rsidRPr="00141133" w:rsidRDefault="006172E2" w:rsidP="006172E2">
            <w:pPr>
              <w:rPr>
                <w:sz w:val="18"/>
              </w:rPr>
            </w:pPr>
            <w:r>
              <w:rPr>
                <w:rFonts w:eastAsiaTheme="minorEastAsia"/>
                <w:b/>
                <w:bCs/>
                <w:lang w:eastAsia="zh-CN"/>
              </w:rPr>
              <w:t>Recommend</w:t>
            </w:r>
          </w:p>
        </w:tc>
      </w:tr>
      <w:tr w:rsidR="006172E2" w:rsidRPr="00141133" w14:paraId="62F34ADA" w14:textId="4D67FEC4" w:rsidTr="006172E2">
        <w:trPr>
          <w:trHeight w:val="300"/>
        </w:trPr>
        <w:tc>
          <w:tcPr>
            <w:tcW w:w="1587" w:type="dxa"/>
            <w:noWrap/>
            <w:hideMark/>
          </w:tcPr>
          <w:p w14:paraId="197EDA92" w14:textId="67A0749F" w:rsidR="006172E2" w:rsidRPr="00CB3947" w:rsidRDefault="006172E2" w:rsidP="00E220D6">
            <w:pPr>
              <w:spacing w:after="120"/>
              <w:rPr>
                <w:sz w:val="18"/>
                <w:szCs w:val="24"/>
                <w:lang w:eastAsia="zh-CN"/>
              </w:rPr>
            </w:pPr>
            <w:r w:rsidRPr="00141133">
              <w:rPr>
                <w:sz w:val="18"/>
              </w:rPr>
              <w:t>R4-2407594</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3293C671" w14:textId="77777777" w:rsidR="006172E2" w:rsidRPr="00CB3947" w:rsidRDefault="006172E2" w:rsidP="00E220D6">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AAC041B" w14:textId="5F456A4D" w:rsidR="006172E2" w:rsidRPr="00141133" w:rsidRDefault="006172E2">
            <w:pPr>
              <w:rPr>
                <w:sz w:val="18"/>
              </w:rPr>
            </w:pPr>
            <w:r w:rsidRPr="00141133">
              <w:rPr>
                <w:sz w:val="18"/>
              </w:rPr>
              <w:t>R4-2407595</w:t>
            </w:r>
          </w:p>
        </w:tc>
        <w:tc>
          <w:tcPr>
            <w:tcW w:w="1453" w:type="dxa"/>
            <w:noWrap/>
            <w:hideMark/>
          </w:tcPr>
          <w:p w14:paraId="6CF2D8E1" w14:textId="77777777" w:rsidR="006172E2" w:rsidRPr="00141133" w:rsidRDefault="006172E2">
            <w:pPr>
              <w:rPr>
                <w:sz w:val="18"/>
              </w:rPr>
            </w:pPr>
            <w:r w:rsidRPr="00141133">
              <w:rPr>
                <w:sz w:val="18"/>
              </w:rPr>
              <w:t>Samsung</w:t>
            </w:r>
          </w:p>
        </w:tc>
        <w:tc>
          <w:tcPr>
            <w:tcW w:w="5177" w:type="dxa"/>
            <w:noWrap/>
            <w:hideMark/>
          </w:tcPr>
          <w:p w14:paraId="3B77187D" w14:textId="77777777" w:rsidR="006172E2" w:rsidRPr="00141133" w:rsidRDefault="006172E2">
            <w:pPr>
              <w:rPr>
                <w:sz w:val="18"/>
              </w:rPr>
            </w:pPr>
            <w:r w:rsidRPr="00141133">
              <w:rPr>
                <w:sz w:val="18"/>
              </w:rPr>
              <w:t>(NR_CADC_R17_3BDL_2BUL-Core) Rel-17 Cat F CR for TS 38.101-3 to correct three-band NR-CA combinations including FR2</w:t>
            </w:r>
          </w:p>
        </w:tc>
        <w:tc>
          <w:tcPr>
            <w:tcW w:w="1414" w:type="dxa"/>
          </w:tcPr>
          <w:p w14:paraId="29A5869D" w14:textId="4A43C13E" w:rsidR="006172E2" w:rsidRPr="00141133"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6172E2" w:rsidRPr="00141133" w14:paraId="7E74889E" w14:textId="29B10BBE" w:rsidTr="006172E2">
        <w:trPr>
          <w:trHeight w:val="300"/>
        </w:trPr>
        <w:tc>
          <w:tcPr>
            <w:tcW w:w="1587" w:type="dxa"/>
            <w:noWrap/>
            <w:hideMark/>
          </w:tcPr>
          <w:p w14:paraId="1B625143" w14:textId="77777777" w:rsidR="006172E2" w:rsidRPr="00CB3947" w:rsidRDefault="006172E2" w:rsidP="00E220D6">
            <w:pPr>
              <w:spacing w:after="120"/>
              <w:rPr>
                <w:sz w:val="18"/>
                <w:szCs w:val="24"/>
                <w:lang w:eastAsia="zh-CN"/>
              </w:rPr>
            </w:pPr>
            <w:r w:rsidRPr="00141133">
              <w:rPr>
                <w:sz w:val="18"/>
              </w:rPr>
              <w:t>R4-2407638</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25D43AA1" w14:textId="77777777" w:rsidR="006172E2" w:rsidRPr="00CB3947" w:rsidRDefault="006172E2" w:rsidP="00E220D6">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A92654C" w14:textId="22EE7478" w:rsidR="006172E2" w:rsidRPr="00141133" w:rsidRDefault="006172E2">
            <w:pPr>
              <w:rPr>
                <w:sz w:val="18"/>
              </w:rPr>
            </w:pPr>
            <w:r w:rsidRPr="00141133">
              <w:rPr>
                <w:sz w:val="18"/>
              </w:rPr>
              <w:t>R4-2407639</w:t>
            </w:r>
          </w:p>
        </w:tc>
        <w:tc>
          <w:tcPr>
            <w:tcW w:w="1453" w:type="dxa"/>
            <w:noWrap/>
            <w:hideMark/>
          </w:tcPr>
          <w:p w14:paraId="5A5E811E" w14:textId="77777777" w:rsidR="006172E2" w:rsidRPr="00141133" w:rsidRDefault="006172E2">
            <w:pPr>
              <w:rPr>
                <w:sz w:val="18"/>
              </w:rPr>
            </w:pPr>
            <w:r w:rsidRPr="00141133">
              <w:rPr>
                <w:sz w:val="18"/>
              </w:rPr>
              <w:t>Samsung</w:t>
            </w:r>
          </w:p>
        </w:tc>
        <w:tc>
          <w:tcPr>
            <w:tcW w:w="5177" w:type="dxa"/>
            <w:noWrap/>
            <w:hideMark/>
          </w:tcPr>
          <w:p w14:paraId="652B7FF6" w14:textId="77777777" w:rsidR="006172E2" w:rsidRDefault="006172E2">
            <w:pPr>
              <w:rPr>
                <w:sz w:val="18"/>
              </w:rPr>
            </w:pPr>
            <w:r w:rsidRPr="00141133">
              <w:rPr>
                <w:sz w:val="18"/>
              </w:rPr>
              <w:t xml:space="preserve">(NR_CADC_R17_2BDL_xBUL) CR for 38.101-3 Add the missing </w:t>
            </w:r>
            <w:proofErr w:type="spellStart"/>
            <w:r w:rsidRPr="00141133">
              <w:rPr>
                <w:sz w:val="18"/>
              </w:rPr>
              <w:t>fallbacks</w:t>
            </w:r>
            <w:proofErr w:type="spellEnd"/>
            <w:r w:rsidRPr="00141133">
              <w:rPr>
                <w:sz w:val="18"/>
              </w:rPr>
              <w:t xml:space="preserve"> for FR1+FR2 combos</w:t>
            </w:r>
          </w:p>
          <w:p w14:paraId="61BC5FE4" w14:textId="77777777" w:rsidR="00276B6B" w:rsidRPr="00F2590C" w:rsidRDefault="00276B6B">
            <w:pPr>
              <w:rPr>
                <w:rFonts w:eastAsiaTheme="minorEastAsia"/>
                <w:color w:val="FF0000"/>
                <w:sz w:val="18"/>
                <w:lang w:eastAsia="zh-CN"/>
              </w:rPr>
            </w:pPr>
            <w:r w:rsidRPr="00F2590C">
              <w:rPr>
                <w:rFonts w:eastAsiaTheme="minorEastAsia" w:hint="eastAsia"/>
                <w:color w:val="FF0000"/>
                <w:sz w:val="18"/>
                <w:lang w:eastAsia="zh-CN"/>
              </w:rPr>
              <w:t>N</w:t>
            </w:r>
            <w:r w:rsidRPr="00F2590C">
              <w:rPr>
                <w:rFonts w:eastAsiaTheme="minorEastAsia"/>
                <w:color w:val="FF0000"/>
                <w:sz w:val="18"/>
                <w:lang w:eastAsia="zh-CN"/>
              </w:rPr>
              <w:t>WM comments:</w:t>
            </w:r>
          </w:p>
          <w:p w14:paraId="768C465E" w14:textId="128AD8DC" w:rsidR="00276B6B" w:rsidRPr="00276B6B" w:rsidRDefault="00276B6B" w:rsidP="00276B6B">
            <w:pPr>
              <w:rPr>
                <w:rFonts w:eastAsiaTheme="minorEastAsia" w:hint="eastAsia"/>
                <w:sz w:val="18"/>
                <w:lang w:eastAsia="zh-CN"/>
              </w:rPr>
            </w:pPr>
            <w:r w:rsidRPr="00F2590C">
              <w:rPr>
                <w:rFonts w:eastAsiaTheme="minorEastAsia"/>
                <w:color w:val="FF0000"/>
                <w:sz w:val="18"/>
                <w:lang w:eastAsia="zh-CN"/>
              </w:rPr>
              <w:t xml:space="preserve">ZTE: </w:t>
            </w:r>
            <w:r w:rsidRPr="00F2590C">
              <w:rPr>
                <w:rFonts w:eastAsiaTheme="minorEastAsia"/>
                <w:color w:val="FF0000"/>
                <w:sz w:val="18"/>
                <w:lang w:eastAsia="zh-CN"/>
              </w:rPr>
              <w:t xml:space="preserve">The new added UL configuration with bandwidth class D/E/F belongs to FBG2 in TS38.101-2, they </w:t>
            </w:r>
            <w:proofErr w:type="spellStart"/>
            <w:r w:rsidRPr="00F2590C">
              <w:rPr>
                <w:rFonts w:eastAsiaTheme="minorEastAsia"/>
                <w:color w:val="FF0000"/>
                <w:sz w:val="18"/>
                <w:lang w:eastAsia="zh-CN"/>
              </w:rPr>
              <w:t>does’t</w:t>
            </w:r>
            <w:proofErr w:type="spellEnd"/>
            <w:r w:rsidRPr="00F2590C">
              <w:rPr>
                <w:rFonts w:eastAsiaTheme="minorEastAsia"/>
                <w:color w:val="FF0000"/>
                <w:sz w:val="18"/>
                <w:lang w:eastAsia="zh-CN"/>
              </w:rPr>
              <w:t xml:space="preserve"> belong to the </w:t>
            </w:r>
            <w:proofErr w:type="spellStart"/>
            <w:r w:rsidRPr="00F2590C">
              <w:rPr>
                <w:rFonts w:eastAsiaTheme="minorEastAsia"/>
                <w:color w:val="FF0000"/>
                <w:sz w:val="18"/>
                <w:lang w:eastAsia="zh-CN"/>
              </w:rPr>
              <w:t>fallback</w:t>
            </w:r>
            <w:proofErr w:type="spellEnd"/>
            <w:r w:rsidRPr="00F2590C">
              <w:rPr>
                <w:rFonts w:eastAsiaTheme="minorEastAsia"/>
                <w:color w:val="FF0000"/>
                <w:sz w:val="18"/>
                <w:lang w:eastAsia="zh-CN"/>
              </w:rPr>
              <w:t xml:space="preserve"> to the other </w:t>
            </w:r>
            <w:proofErr w:type="gramStart"/>
            <w:r w:rsidRPr="00F2590C">
              <w:rPr>
                <w:rFonts w:eastAsiaTheme="minorEastAsia"/>
                <w:color w:val="FF0000"/>
                <w:sz w:val="18"/>
                <w:lang w:eastAsia="zh-CN"/>
              </w:rPr>
              <w:t>classes</w:t>
            </w:r>
            <w:proofErr w:type="gramEnd"/>
            <w:r w:rsidRPr="00F2590C">
              <w:rPr>
                <w:rFonts w:eastAsiaTheme="minorEastAsia"/>
                <w:color w:val="FF0000"/>
                <w:sz w:val="18"/>
                <w:lang w:eastAsia="zh-CN"/>
              </w:rPr>
              <w:t xml:space="preserve"> G/H/I/J/K/L/M (i.e. FBG 3). </w:t>
            </w:r>
            <w:proofErr w:type="gramStart"/>
            <w:r w:rsidRPr="00F2590C">
              <w:rPr>
                <w:rFonts w:eastAsiaTheme="minorEastAsia"/>
                <w:color w:val="FF0000"/>
                <w:sz w:val="18"/>
                <w:lang w:eastAsia="zh-CN"/>
              </w:rPr>
              <w:t>so</w:t>
            </w:r>
            <w:proofErr w:type="gramEnd"/>
            <w:r w:rsidRPr="00F2590C">
              <w:rPr>
                <w:rFonts w:eastAsiaTheme="minorEastAsia"/>
                <w:color w:val="FF0000"/>
                <w:sz w:val="18"/>
                <w:lang w:eastAsia="zh-CN"/>
              </w:rPr>
              <w:t xml:space="preserve"> no sure what are</w:t>
            </w:r>
            <w:r w:rsidRPr="00F2590C">
              <w:rPr>
                <w:rFonts w:eastAsiaTheme="minorEastAsia"/>
                <w:color w:val="FF0000"/>
                <w:sz w:val="18"/>
                <w:lang w:eastAsia="zh-CN"/>
              </w:rPr>
              <w:t xml:space="preserve"> </w:t>
            </w:r>
            <w:r w:rsidRPr="00F2590C">
              <w:rPr>
                <w:rFonts w:eastAsiaTheme="minorEastAsia"/>
                <w:color w:val="FF0000"/>
                <w:sz w:val="18"/>
                <w:lang w:eastAsia="zh-CN"/>
              </w:rPr>
              <w:t xml:space="preserve">the missing </w:t>
            </w:r>
            <w:proofErr w:type="spellStart"/>
            <w:r w:rsidRPr="00F2590C">
              <w:rPr>
                <w:rFonts w:eastAsiaTheme="minorEastAsia"/>
                <w:color w:val="FF0000"/>
                <w:sz w:val="18"/>
                <w:lang w:eastAsia="zh-CN"/>
              </w:rPr>
              <w:t>fallback</w:t>
            </w:r>
            <w:proofErr w:type="spellEnd"/>
            <w:r w:rsidRPr="00F2590C">
              <w:rPr>
                <w:rFonts w:eastAsiaTheme="minorEastAsia"/>
                <w:color w:val="FF0000"/>
                <w:sz w:val="18"/>
                <w:lang w:eastAsia="zh-CN"/>
              </w:rPr>
              <w:t xml:space="preserve"> in the CR?</w:t>
            </w:r>
          </w:p>
        </w:tc>
        <w:tc>
          <w:tcPr>
            <w:tcW w:w="1414" w:type="dxa"/>
          </w:tcPr>
          <w:p w14:paraId="081C2FEC" w14:textId="06EB0D15" w:rsidR="006172E2" w:rsidRPr="00514A1B" w:rsidRDefault="00514A1B">
            <w:pPr>
              <w:rPr>
                <w:rFonts w:eastAsiaTheme="minorEastAsia" w:hint="eastAsia"/>
                <w:sz w:val="18"/>
                <w:lang w:eastAsia="zh-CN"/>
              </w:rPr>
            </w:pPr>
            <w:r w:rsidRPr="00514A1B">
              <w:rPr>
                <w:rFonts w:eastAsiaTheme="minorEastAsia" w:hint="eastAsia"/>
                <w:color w:val="FF0000"/>
                <w:sz w:val="18"/>
                <w:lang w:eastAsia="zh-CN"/>
              </w:rPr>
              <w:t>R</w:t>
            </w:r>
            <w:r w:rsidRPr="00514A1B">
              <w:rPr>
                <w:rFonts w:eastAsiaTheme="minorEastAsia"/>
                <w:color w:val="FF0000"/>
                <w:sz w:val="18"/>
                <w:lang w:eastAsia="zh-CN"/>
              </w:rPr>
              <w:t>eturn to</w:t>
            </w:r>
          </w:p>
        </w:tc>
      </w:tr>
      <w:tr w:rsidR="006172E2" w:rsidRPr="00141133" w14:paraId="27A1BFD0" w14:textId="1DCC9111" w:rsidTr="006172E2">
        <w:trPr>
          <w:trHeight w:val="300"/>
        </w:trPr>
        <w:tc>
          <w:tcPr>
            <w:tcW w:w="1587" w:type="dxa"/>
            <w:noWrap/>
            <w:hideMark/>
          </w:tcPr>
          <w:p w14:paraId="750A1453" w14:textId="2F9CFB71" w:rsidR="006172E2" w:rsidRPr="00141133" w:rsidRDefault="006172E2">
            <w:pPr>
              <w:rPr>
                <w:sz w:val="18"/>
              </w:rPr>
            </w:pPr>
            <w:r w:rsidRPr="00141133">
              <w:rPr>
                <w:sz w:val="18"/>
              </w:rPr>
              <w:t>R4-2407957</w:t>
            </w:r>
            <w:r w:rsidR="001771CA">
              <w:rPr>
                <w:sz w:val="18"/>
              </w:rPr>
              <w:t xml:space="preserve"> (R17)</w:t>
            </w:r>
          </w:p>
        </w:tc>
        <w:tc>
          <w:tcPr>
            <w:tcW w:w="1453" w:type="dxa"/>
            <w:noWrap/>
            <w:hideMark/>
          </w:tcPr>
          <w:p w14:paraId="78F0064A" w14:textId="77777777" w:rsidR="006172E2" w:rsidRPr="00141133" w:rsidRDefault="006172E2">
            <w:pPr>
              <w:rPr>
                <w:sz w:val="18"/>
              </w:rPr>
            </w:pPr>
            <w:r w:rsidRPr="00141133">
              <w:rPr>
                <w:sz w:val="18"/>
              </w:rPr>
              <w:t>CHTTL, Huawei, LGE</w:t>
            </w:r>
          </w:p>
        </w:tc>
        <w:tc>
          <w:tcPr>
            <w:tcW w:w="5177" w:type="dxa"/>
            <w:noWrap/>
            <w:hideMark/>
          </w:tcPr>
          <w:p w14:paraId="2B2E3B32" w14:textId="77777777" w:rsidR="006172E2" w:rsidRPr="00141133" w:rsidRDefault="006172E2">
            <w:pPr>
              <w:rPr>
                <w:sz w:val="18"/>
              </w:rPr>
            </w:pPr>
            <w:r w:rsidRPr="00141133">
              <w:rPr>
                <w:sz w:val="18"/>
              </w:rPr>
              <w:t>(DC_R17_xBLTE_2BNR_yDL2UL) CR for TS 38.101-3: Corrections on NE-DC configurations (Rel.17)</w:t>
            </w:r>
          </w:p>
        </w:tc>
        <w:tc>
          <w:tcPr>
            <w:tcW w:w="1414" w:type="dxa"/>
          </w:tcPr>
          <w:p w14:paraId="4BE5F4F8" w14:textId="1D4B5AAB" w:rsidR="006172E2" w:rsidRPr="00141133"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6172E2" w:rsidRPr="00141133" w14:paraId="04FE3364" w14:textId="4FF3A5FC" w:rsidTr="006172E2">
        <w:trPr>
          <w:trHeight w:val="300"/>
        </w:trPr>
        <w:tc>
          <w:tcPr>
            <w:tcW w:w="1587" w:type="dxa"/>
            <w:noWrap/>
            <w:hideMark/>
          </w:tcPr>
          <w:p w14:paraId="081CD429" w14:textId="34223629" w:rsidR="006172E2" w:rsidRPr="00141133" w:rsidRDefault="006172E2">
            <w:pPr>
              <w:rPr>
                <w:sz w:val="18"/>
              </w:rPr>
            </w:pPr>
            <w:r w:rsidRPr="00141133">
              <w:rPr>
                <w:sz w:val="18"/>
              </w:rPr>
              <w:t>R4-2407958</w:t>
            </w:r>
            <w:r w:rsidR="001771CA">
              <w:rPr>
                <w:sz w:val="18"/>
              </w:rPr>
              <w:t xml:space="preserve"> (R18)</w:t>
            </w:r>
          </w:p>
        </w:tc>
        <w:tc>
          <w:tcPr>
            <w:tcW w:w="1453" w:type="dxa"/>
            <w:noWrap/>
            <w:hideMark/>
          </w:tcPr>
          <w:p w14:paraId="3D0CF233" w14:textId="77777777" w:rsidR="006172E2" w:rsidRPr="00141133" w:rsidRDefault="006172E2">
            <w:pPr>
              <w:rPr>
                <w:sz w:val="18"/>
              </w:rPr>
            </w:pPr>
            <w:r w:rsidRPr="00141133">
              <w:rPr>
                <w:sz w:val="18"/>
              </w:rPr>
              <w:t>CHTTL, Huawei, LGE</w:t>
            </w:r>
          </w:p>
        </w:tc>
        <w:tc>
          <w:tcPr>
            <w:tcW w:w="5177" w:type="dxa"/>
            <w:noWrap/>
            <w:hideMark/>
          </w:tcPr>
          <w:p w14:paraId="34B453C3" w14:textId="77777777" w:rsidR="006172E2" w:rsidRPr="00141133" w:rsidRDefault="006172E2">
            <w:pPr>
              <w:rPr>
                <w:sz w:val="18"/>
              </w:rPr>
            </w:pPr>
            <w:r w:rsidRPr="00141133">
              <w:rPr>
                <w:sz w:val="18"/>
              </w:rPr>
              <w:t>(DC_R17_xBLTE_2BNR_yDL2UL) CR for TS 38.101-3: Corrections on NE-DC configurations (Rel.18)</w:t>
            </w:r>
          </w:p>
        </w:tc>
        <w:tc>
          <w:tcPr>
            <w:tcW w:w="1414" w:type="dxa"/>
          </w:tcPr>
          <w:p w14:paraId="513390DC" w14:textId="6EE20FA2" w:rsidR="006172E2" w:rsidRPr="00141133"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6172E2" w:rsidRPr="00141133" w14:paraId="4A72DD23" w14:textId="4249195E" w:rsidTr="006172E2">
        <w:trPr>
          <w:trHeight w:val="300"/>
        </w:trPr>
        <w:tc>
          <w:tcPr>
            <w:tcW w:w="1587" w:type="dxa"/>
            <w:noWrap/>
            <w:hideMark/>
          </w:tcPr>
          <w:p w14:paraId="1BE91177" w14:textId="77777777" w:rsidR="006172E2" w:rsidRPr="00CB3947" w:rsidRDefault="006172E2" w:rsidP="00340AF8">
            <w:pPr>
              <w:spacing w:after="120"/>
              <w:rPr>
                <w:sz w:val="18"/>
                <w:szCs w:val="24"/>
                <w:lang w:eastAsia="zh-CN"/>
              </w:rPr>
            </w:pPr>
            <w:r w:rsidRPr="00141133">
              <w:rPr>
                <w:sz w:val="18"/>
              </w:rPr>
              <w:t>R4-2408068</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6</w:t>
            </w:r>
            <w:r w:rsidRPr="00CB3947">
              <w:rPr>
                <w:sz w:val="18"/>
                <w:szCs w:val="24"/>
                <w:lang w:eastAsia="zh-CN"/>
              </w:rPr>
              <w:t>)</w:t>
            </w:r>
          </w:p>
          <w:p w14:paraId="574FBE19"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E5B5F18" w14:textId="77777777" w:rsidR="006172E2" w:rsidRDefault="006172E2">
            <w:pPr>
              <w:rPr>
                <w:sz w:val="18"/>
              </w:rPr>
            </w:pPr>
            <w:r w:rsidRPr="00141133">
              <w:rPr>
                <w:sz w:val="18"/>
              </w:rPr>
              <w:t>R4-2408070</w:t>
            </w:r>
          </w:p>
          <w:p w14:paraId="31BC8DAD" w14:textId="2C25096C" w:rsidR="006172E2" w:rsidRPr="00141133" w:rsidRDefault="006172E2">
            <w:pPr>
              <w:rPr>
                <w:sz w:val="18"/>
              </w:rPr>
            </w:pPr>
            <w:r w:rsidRPr="00141133">
              <w:rPr>
                <w:sz w:val="18"/>
              </w:rPr>
              <w:t>R4-2408079</w:t>
            </w:r>
          </w:p>
        </w:tc>
        <w:tc>
          <w:tcPr>
            <w:tcW w:w="1453" w:type="dxa"/>
            <w:noWrap/>
            <w:hideMark/>
          </w:tcPr>
          <w:p w14:paraId="4FC92EF3" w14:textId="77777777" w:rsidR="006172E2" w:rsidRPr="00141133" w:rsidRDefault="006172E2">
            <w:pPr>
              <w:rPr>
                <w:sz w:val="18"/>
              </w:rPr>
            </w:pPr>
            <w:r w:rsidRPr="00141133">
              <w:rPr>
                <w:sz w:val="18"/>
              </w:rPr>
              <w:t>CHTTL, Skyworks</w:t>
            </w:r>
          </w:p>
        </w:tc>
        <w:tc>
          <w:tcPr>
            <w:tcW w:w="5177" w:type="dxa"/>
            <w:noWrap/>
            <w:hideMark/>
          </w:tcPr>
          <w:p w14:paraId="04CF91F5" w14:textId="77777777" w:rsidR="006172E2" w:rsidRDefault="006172E2">
            <w:pPr>
              <w:rPr>
                <w:sz w:val="18"/>
              </w:rPr>
            </w:pPr>
            <w:r w:rsidRPr="00141133">
              <w:rPr>
                <w:sz w:val="18"/>
              </w:rPr>
              <w:t>(DC_R16_1BLTE_1BNR_2DL2UL) CR for TS 38.101-3: Correction on inconsistent UL EN-DC configurations</w:t>
            </w:r>
          </w:p>
          <w:p w14:paraId="3D81B941" w14:textId="77777777" w:rsidR="00D658E9" w:rsidRPr="00D658E9" w:rsidRDefault="00D658E9">
            <w:pPr>
              <w:rPr>
                <w:rFonts w:eastAsiaTheme="minorEastAsia"/>
                <w:color w:val="FF0000"/>
                <w:sz w:val="18"/>
                <w:lang w:eastAsia="zh-CN"/>
              </w:rPr>
            </w:pPr>
            <w:r w:rsidRPr="00D658E9">
              <w:rPr>
                <w:rFonts w:eastAsiaTheme="minorEastAsia" w:hint="eastAsia"/>
                <w:color w:val="FF0000"/>
                <w:sz w:val="18"/>
                <w:lang w:eastAsia="zh-CN"/>
              </w:rPr>
              <w:t>N</w:t>
            </w:r>
            <w:r w:rsidRPr="00D658E9">
              <w:rPr>
                <w:rFonts w:eastAsiaTheme="minorEastAsia"/>
                <w:color w:val="FF0000"/>
                <w:sz w:val="18"/>
                <w:lang w:eastAsia="zh-CN"/>
              </w:rPr>
              <w:t>WM comment:</w:t>
            </w:r>
          </w:p>
          <w:p w14:paraId="3AEB3AEB" w14:textId="77777777" w:rsidR="00D658E9" w:rsidRDefault="00D658E9" w:rsidP="00D658E9">
            <w:pPr>
              <w:rPr>
                <w:rFonts w:eastAsiaTheme="minorEastAsia"/>
                <w:color w:val="FF0000"/>
                <w:sz w:val="18"/>
                <w:lang w:eastAsia="zh-CN"/>
              </w:rPr>
            </w:pPr>
            <w:r w:rsidRPr="00D658E9">
              <w:rPr>
                <w:rFonts w:eastAsiaTheme="minorEastAsia"/>
                <w:color w:val="FF0000"/>
                <w:sz w:val="18"/>
                <w:lang w:eastAsia="zh-CN"/>
              </w:rPr>
              <w:t xml:space="preserve">R&amp;S: </w:t>
            </w:r>
            <w:r w:rsidRPr="00D658E9">
              <w:rPr>
                <w:rFonts w:eastAsiaTheme="minorEastAsia"/>
                <w:color w:val="FF0000"/>
                <w:sz w:val="18"/>
                <w:lang w:eastAsia="zh-CN"/>
              </w:rPr>
              <w:t>Table 5.5B.4.1-1 removal of uplink DC_3C_n5A, the cell should not be empty. Please put</w:t>
            </w:r>
            <w:r w:rsidRPr="00D658E9">
              <w:rPr>
                <w:rFonts w:eastAsiaTheme="minorEastAsia"/>
                <w:color w:val="FF0000"/>
                <w:sz w:val="18"/>
                <w:lang w:eastAsia="zh-CN"/>
              </w:rPr>
              <w:t xml:space="preserve"> </w:t>
            </w:r>
            <w:r w:rsidRPr="00D658E9">
              <w:rPr>
                <w:rFonts w:eastAsiaTheme="minorEastAsia"/>
                <w:color w:val="FF0000"/>
                <w:sz w:val="18"/>
                <w:lang w:eastAsia="zh-CN"/>
              </w:rPr>
              <w:t>N/A similar to other configurations with no UL EN-DC in the same table.</w:t>
            </w:r>
          </w:p>
          <w:p w14:paraId="741AFD43" w14:textId="22AAAC54" w:rsidR="00EA5CD6" w:rsidRPr="00D658E9" w:rsidRDefault="00EA5CD6" w:rsidP="00EA5CD6">
            <w:pPr>
              <w:rPr>
                <w:rFonts w:eastAsiaTheme="minorEastAsia" w:hint="eastAsia"/>
                <w:sz w:val="18"/>
                <w:lang w:eastAsia="zh-CN"/>
              </w:rPr>
            </w:pPr>
            <w:r w:rsidRPr="00EA5CD6">
              <w:rPr>
                <w:rFonts w:eastAsiaTheme="minorEastAsia"/>
                <w:color w:val="FF0000"/>
                <w:sz w:val="18"/>
                <w:lang w:eastAsia="zh-CN"/>
              </w:rPr>
              <w:t xml:space="preserve">CHTTL: </w:t>
            </w:r>
            <w:r w:rsidRPr="00EA5CD6">
              <w:rPr>
                <w:rFonts w:eastAsiaTheme="minorEastAsia"/>
                <w:color w:val="FF0000"/>
                <w:sz w:val="18"/>
                <w:lang w:eastAsia="zh-CN"/>
              </w:rPr>
              <w:t>To R&amp;S (Niels</w:t>
            </w:r>
            <w:proofErr w:type="gramStart"/>
            <w:r w:rsidRPr="00EA5CD6">
              <w:rPr>
                <w:rFonts w:eastAsiaTheme="minorEastAsia"/>
                <w:color w:val="FF0000"/>
                <w:sz w:val="18"/>
                <w:lang w:eastAsia="zh-CN"/>
              </w:rPr>
              <w:t>) :</w:t>
            </w:r>
            <w:proofErr w:type="gramEnd"/>
            <w:r w:rsidRPr="00EA5CD6">
              <w:rPr>
                <w:rFonts w:eastAsiaTheme="minorEastAsia"/>
                <w:color w:val="FF0000"/>
                <w:sz w:val="18"/>
                <w:lang w:eastAsia="zh-CN"/>
              </w:rPr>
              <w:t xml:space="preserve"> regarding 8060, although it looks empty, but it actually is not empty, since the cell across</w:t>
            </w:r>
            <w:r w:rsidRPr="00EA5CD6">
              <w:rPr>
                <w:rFonts w:eastAsiaTheme="minorEastAsia"/>
                <w:color w:val="FF0000"/>
                <w:sz w:val="18"/>
                <w:lang w:eastAsia="zh-CN"/>
              </w:rPr>
              <w:t xml:space="preserve"> </w:t>
            </w:r>
            <w:r w:rsidRPr="00EA5CD6">
              <w:rPr>
                <w:rFonts w:eastAsiaTheme="minorEastAsia"/>
                <w:color w:val="FF0000"/>
                <w:sz w:val="18"/>
                <w:lang w:eastAsia="zh-CN"/>
              </w:rPr>
              <w:t>two pages, after the changes, DC_3C_n5A still have DC_3A_n5A supported, they are in the same row.</w:t>
            </w:r>
          </w:p>
        </w:tc>
        <w:tc>
          <w:tcPr>
            <w:tcW w:w="1414" w:type="dxa"/>
          </w:tcPr>
          <w:p w14:paraId="095F1600" w14:textId="1803DAD6" w:rsidR="006172E2" w:rsidRPr="00141133" w:rsidRDefault="00514A1B">
            <w:pPr>
              <w:rPr>
                <w:sz w:val="18"/>
              </w:rPr>
            </w:pPr>
            <w:r w:rsidRPr="00514A1B">
              <w:rPr>
                <w:rFonts w:eastAsiaTheme="minorEastAsia" w:hint="eastAsia"/>
                <w:color w:val="FF0000"/>
                <w:sz w:val="18"/>
                <w:lang w:eastAsia="zh-CN"/>
              </w:rPr>
              <w:t>R</w:t>
            </w:r>
            <w:r w:rsidRPr="00514A1B">
              <w:rPr>
                <w:rFonts w:eastAsiaTheme="minorEastAsia"/>
                <w:color w:val="FF0000"/>
                <w:sz w:val="18"/>
                <w:lang w:eastAsia="zh-CN"/>
              </w:rPr>
              <w:t>eturn to</w:t>
            </w:r>
          </w:p>
        </w:tc>
      </w:tr>
      <w:tr w:rsidR="006172E2" w:rsidRPr="00141133" w14:paraId="31FD5832" w14:textId="1FDBB23A" w:rsidTr="006172E2">
        <w:trPr>
          <w:trHeight w:val="300"/>
        </w:trPr>
        <w:tc>
          <w:tcPr>
            <w:tcW w:w="1587" w:type="dxa"/>
            <w:noWrap/>
            <w:hideMark/>
          </w:tcPr>
          <w:p w14:paraId="660ED932" w14:textId="70E2CF47" w:rsidR="006172E2" w:rsidRPr="00CB3947" w:rsidRDefault="006172E2" w:rsidP="00340AF8">
            <w:pPr>
              <w:spacing w:after="120"/>
              <w:rPr>
                <w:sz w:val="18"/>
                <w:szCs w:val="24"/>
                <w:lang w:eastAsia="zh-CN"/>
              </w:rPr>
            </w:pPr>
            <w:r w:rsidRPr="00141133">
              <w:rPr>
                <w:sz w:val="18"/>
              </w:rPr>
              <w:t>R4-2408769</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5</w:t>
            </w:r>
            <w:r w:rsidRPr="00CB3947">
              <w:rPr>
                <w:sz w:val="18"/>
                <w:szCs w:val="24"/>
                <w:lang w:eastAsia="zh-CN"/>
              </w:rPr>
              <w:t>)</w:t>
            </w:r>
          </w:p>
          <w:p w14:paraId="62AF474D"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8825585" w14:textId="77777777" w:rsidR="006172E2" w:rsidRDefault="006172E2">
            <w:pPr>
              <w:rPr>
                <w:sz w:val="18"/>
              </w:rPr>
            </w:pPr>
            <w:r w:rsidRPr="00141133">
              <w:rPr>
                <w:sz w:val="18"/>
              </w:rPr>
              <w:t>R4-2408770</w:t>
            </w:r>
          </w:p>
          <w:p w14:paraId="369AF88A" w14:textId="77777777" w:rsidR="006172E2" w:rsidRDefault="006172E2">
            <w:pPr>
              <w:rPr>
                <w:sz w:val="18"/>
              </w:rPr>
            </w:pPr>
            <w:r w:rsidRPr="00141133">
              <w:rPr>
                <w:sz w:val="18"/>
              </w:rPr>
              <w:t>R4-2408771</w:t>
            </w:r>
          </w:p>
          <w:p w14:paraId="4561813C" w14:textId="39E2CC28" w:rsidR="006172E2" w:rsidRPr="00141133" w:rsidRDefault="006172E2">
            <w:pPr>
              <w:rPr>
                <w:sz w:val="18"/>
              </w:rPr>
            </w:pPr>
            <w:r w:rsidRPr="00141133">
              <w:rPr>
                <w:sz w:val="18"/>
              </w:rPr>
              <w:t>R4-2408772</w:t>
            </w:r>
          </w:p>
        </w:tc>
        <w:tc>
          <w:tcPr>
            <w:tcW w:w="1453" w:type="dxa"/>
            <w:noWrap/>
            <w:hideMark/>
          </w:tcPr>
          <w:p w14:paraId="6BB86670" w14:textId="77777777" w:rsidR="006172E2" w:rsidRPr="00141133" w:rsidRDefault="006172E2">
            <w:pPr>
              <w:rPr>
                <w:sz w:val="18"/>
              </w:rPr>
            </w:pPr>
            <w:r w:rsidRPr="00141133">
              <w:rPr>
                <w:sz w:val="18"/>
              </w:rPr>
              <w:t>OPPO, Rohde &amp; Schwarz</w:t>
            </w:r>
          </w:p>
        </w:tc>
        <w:tc>
          <w:tcPr>
            <w:tcW w:w="5177" w:type="dxa"/>
            <w:noWrap/>
            <w:hideMark/>
          </w:tcPr>
          <w:p w14:paraId="1C3ED851" w14:textId="77777777" w:rsidR="006172E2" w:rsidRPr="00141133" w:rsidRDefault="006172E2">
            <w:pPr>
              <w:rPr>
                <w:sz w:val="18"/>
              </w:rPr>
            </w:pPr>
            <w:r w:rsidRPr="00141133">
              <w:rPr>
                <w:sz w:val="18"/>
              </w:rPr>
              <w:t>Clarification of general spurious emission test range in ENDC (R15)</w:t>
            </w:r>
          </w:p>
        </w:tc>
        <w:tc>
          <w:tcPr>
            <w:tcW w:w="1414" w:type="dxa"/>
          </w:tcPr>
          <w:p w14:paraId="4A5125B3" w14:textId="6917C916" w:rsidR="006172E2" w:rsidRPr="00141133"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6172E2" w:rsidRPr="00141133" w14:paraId="3CCBF29D" w14:textId="26201A92" w:rsidTr="006172E2">
        <w:trPr>
          <w:trHeight w:val="300"/>
        </w:trPr>
        <w:tc>
          <w:tcPr>
            <w:tcW w:w="1587" w:type="dxa"/>
            <w:noWrap/>
            <w:hideMark/>
          </w:tcPr>
          <w:p w14:paraId="75D3E384" w14:textId="16D44C50" w:rsidR="006172E2" w:rsidRPr="00CB3947" w:rsidRDefault="006172E2" w:rsidP="00340AF8">
            <w:pPr>
              <w:spacing w:after="120"/>
              <w:rPr>
                <w:sz w:val="18"/>
                <w:szCs w:val="24"/>
                <w:lang w:eastAsia="zh-CN"/>
              </w:rPr>
            </w:pPr>
            <w:r w:rsidRPr="00141133">
              <w:rPr>
                <w:sz w:val="18"/>
              </w:rPr>
              <w:t>R4-2408880</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5CCC411A"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6137512A" w14:textId="3B076FF9" w:rsidR="006172E2" w:rsidRPr="00141133" w:rsidRDefault="006172E2">
            <w:pPr>
              <w:rPr>
                <w:sz w:val="18"/>
              </w:rPr>
            </w:pPr>
            <w:r w:rsidRPr="00141133">
              <w:rPr>
                <w:sz w:val="18"/>
              </w:rPr>
              <w:t>R4-2408881</w:t>
            </w:r>
          </w:p>
        </w:tc>
        <w:tc>
          <w:tcPr>
            <w:tcW w:w="1453" w:type="dxa"/>
            <w:noWrap/>
            <w:hideMark/>
          </w:tcPr>
          <w:p w14:paraId="48950B34" w14:textId="77777777" w:rsidR="006172E2" w:rsidRPr="00141133" w:rsidRDefault="006172E2">
            <w:pPr>
              <w:rPr>
                <w:sz w:val="18"/>
              </w:rPr>
            </w:pPr>
            <w:r w:rsidRPr="00141133">
              <w:rPr>
                <w:sz w:val="18"/>
              </w:rPr>
              <w:t>Samsung</w:t>
            </w:r>
          </w:p>
        </w:tc>
        <w:tc>
          <w:tcPr>
            <w:tcW w:w="5177" w:type="dxa"/>
            <w:noWrap/>
            <w:hideMark/>
          </w:tcPr>
          <w:p w14:paraId="18DBA169" w14:textId="77777777" w:rsidR="006172E2" w:rsidRPr="00141133" w:rsidRDefault="006172E2">
            <w:pPr>
              <w:rPr>
                <w:sz w:val="18"/>
              </w:rPr>
            </w:pPr>
            <w:r w:rsidRPr="00141133">
              <w:rPr>
                <w:sz w:val="18"/>
              </w:rPr>
              <w:t>(DC_R17_2BLTE_1BNR_3DL2UL-Core) CR for 38.101-3 to correct uplink EN-DC configuration for DC_5A-66A_n261J</w:t>
            </w:r>
          </w:p>
        </w:tc>
        <w:tc>
          <w:tcPr>
            <w:tcW w:w="1414" w:type="dxa"/>
          </w:tcPr>
          <w:p w14:paraId="38A82503" w14:textId="508A3505" w:rsidR="006172E2" w:rsidRPr="00141133"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6172E2" w:rsidRPr="00141133" w14:paraId="2E139280" w14:textId="25A0B2FE" w:rsidTr="006172E2">
        <w:trPr>
          <w:trHeight w:val="300"/>
        </w:trPr>
        <w:tc>
          <w:tcPr>
            <w:tcW w:w="1587" w:type="dxa"/>
            <w:noWrap/>
            <w:hideMark/>
          </w:tcPr>
          <w:p w14:paraId="000CE593" w14:textId="77777777" w:rsidR="006172E2" w:rsidRPr="00CB3947" w:rsidRDefault="006172E2" w:rsidP="00340AF8">
            <w:pPr>
              <w:spacing w:after="120"/>
              <w:rPr>
                <w:sz w:val="18"/>
                <w:szCs w:val="24"/>
                <w:lang w:eastAsia="zh-CN"/>
              </w:rPr>
            </w:pPr>
            <w:r w:rsidRPr="00141133">
              <w:rPr>
                <w:sz w:val="18"/>
              </w:rPr>
              <w:t>R4-2409228</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09CFD840"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2B08EC80" w14:textId="0FE96A4E" w:rsidR="006172E2" w:rsidRPr="00141133" w:rsidRDefault="006172E2">
            <w:pPr>
              <w:rPr>
                <w:sz w:val="18"/>
              </w:rPr>
            </w:pPr>
            <w:r w:rsidRPr="00141133">
              <w:rPr>
                <w:sz w:val="18"/>
              </w:rPr>
              <w:lastRenderedPageBreak/>
              <w:t>R4-2409237</w:t>
            </w:r>
          </w:p>
        </w:tc>
        <w:tc>
          <w:tcPr>
            <w:tcW w:w="1453" w:type="dxa"/>
            <w:noWrap/>
            <w:hideMark/>
          </w:tcPr>
          <w:p w14:paraId="42B898EA" w14:textId="77777777" w:rsidR="006172E2" w:rsidRPr="00141133" w:rsidRDefault="006172E2">
            <w:pPr>
              <w:rPr>
                <w:sz w:val="18"/>
              </w:rPr>
            </w:pPr>
            <w:r w:rsidRPr="00141133">
              <w:rPr>
                <w:sz w:val="18"/>
              </w:rPr>
              <w:lastRenderedPageBreak/>
              <w:t>Verizon, Ericsson, Samsung</w:t>
            </w:r>
          </w:p>
        </w:tc>
        <w:tc>
          <w:tcPr>
            <w:tcW w:w="5177" w:type="dxa"/>
            <w:noWrap/>
            <w:hideMark/>
          </w:tcPr>
          <w:p w14:paraId="3ECF343B" w14:textId="77777777" w:rsidR="006172E2" w:rsidRPr="00141133" w:rsidRDefault="006172E2">
            <w:pPr>
              <w:rPr>
                <w:sz w:val="18"/>
              </w:rPr>
            </w:pPr>
            <w:r w:rsidRPr="00141133">
              <w:rPr>
                <w:sz w:val="18"/>
              </w:rPr>
              <w:t>TS 38.101-3: CR for correction of MSD values</w:t>
            </w:r>
          </w:p>
        </w:tc>
        <w:tc>
          <w:tcPr>
            <w:tcW w:w="1414" w:type="dxa"/>
          </w:tcPr>
          <w:p w14:paraId="20FF7804" w14:textId="6120ED76" w:rsidR="006172E2" w:rsidRPr="00141133"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6172E2" w:rsidRPr="00141133" w14:paraId="38145C50" w14:textId="03ABFEB5" w:rsidTr="006172E2">
        <w:trPr>
          <w:trHeight w:val="300"/>
        </w:trPr>
        <w:tc>
          <w:tcPr>
            <w:tcW w:w="1587" w:type="dxa"/>
            <w:noWrap/>
            <w:hideMark/>
          </w:tcPr>
          <w:p w14:paraId="440B1DD7" w14:textId="77777777" w:rsidR="006172E2" w:rsidRPr="00CB3947" w:rsidRDefault="006172E2" w:rsidP="00340AF8">
            <w:pPr>
              <w:spacing w:after="120"/>
              <w:rPr>
                <w:sz w:val="18"/>
                <w:szCs w:val="24"/>
                <w:lang w:eastAsia="zh-CN"/>
              </w:rPr>
            </w:pPr>
            <w:r w:rsidRPr="00141133">
              <w:rPr>
                <w:sz w:val="18"/>
              </w:rPr>
              <w:t>R4-2409449</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798499D1" w14:textId="77777777" w:rsidR="006172E2" w:rsidRPr="00CB3947" w:rsidRDefault="006172E2" w:rsidP="00340AF8">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140D3A45" w14:textId="2AD17F3C" w:rsidR="006172E2" w:rsidRPr="00141133" w:rsidRDefault="006172E2">
            <w:pPr>
              <w:rPr>
                <w:sz w:val="18"/>
              </w:rPr>
            </w:pPr>
            <w:r w:rsidRPr="00141133">
              <w:rPr>
                <w:sz w:val="18"/>
              </w:rPr>
              <w:t>R4-2409450</w:t>
            </w:r>
          </w:p>
        </w:tc>
        <w:tc>
          <w:tcPr>
            <w:tcW w:w="1453" w:type="dxa"/>
            <w:noWrap/>
            <w:hideMark/>
          </w:tcPr>
          <w:p w14:paraId="3427CBB7" w14:textId="77777777" w:rsidR="006172E2" w:rsidRPr="00141133" w:rsidRDefault="006172E2">
            <w:pPr>
              <w:rPr>
                <w:sz w:val="18"/>
              </w:rPr>
            </w:pPr>
            <w:r w:rsidRPr="00141133">
              <w:rPr>
                <w:sz w:val="18"/>
              </w:rPr>
              <w:t xml:space="preserve">Huawei, </w:t>
            </w:r>
            <w:proofErr w:type="spellStart"/>
            <w:r w:rsidRPr="00141133">
              <w:rPr>
                <w:sz w:val="18"/>
              </w:rPr>
              <w:t>HiSilicon</w:t>
            </w:r>
            <w:proofErr w:type="spellEnd"/>
          </w:p>
        </w:tc>
        <w:tc>
          <w:tcPr>
            <w:tcW w:w="5177" w:type="dxa"/>
            <w:noWrap/>
            <w:hideMark/>
          </w:tcPr>
          <w:p w14:paraId="75BEE998" w14:textId="77777777" w:rsidR="006172E2" w:rsidRPr="00141133" w:rsidRDefault="006172E2">
            <w:pPr>
              <w:rPr>
                <w:sz w:val="18"/>
              </w:rPr>
            </w:pPr>
            <w:r w:rsidRPr="00141133">
              <w:rPr>
                <w:sz w:val="18"/>
              </w:rPr>
              <w:t>(DC_R17_3BLTE_1BNR_4DL2UL-Core) CR for TS 38.101-3 to add the missing UL configuration CA_3C_n78A for DC_1A-3C-28A_n78A (R17)</w:t>
            </w:r>
          </w:p>
        </w:tc>
        <w:tc>
          <w:tcPr>
            <w:tcW w:w="1414" w:type="dxa"/>
          </w:tcPr>
          <w:p w14:paraId="785723A4" w14:textId="4742B03E" w:rsidR="006172E2" w:rsidRPr="00141133"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bl>
    <w:p w14:paraId="2FBBB821" w14:textId="4F9385C8" w:rsidR="00141133" w:rsidRPr="00141133" w:rsidRDefault="00141133" w:rsidP="00C86EF0"/>
    <w:p w14:paraId="2CC097B8" w14:textId="0CE9EA65" w:rsidR="00353FB9" w:rsidRPr="00045592" w:rsidRDefault="00353FB9" w:rsidP="00353FB9">
      <w:pPr>
        <w:pStyle w:val="1"/>
        <w:rPr>
          <w:lang w:eastAsia="ja-JP"/>
        </w:rPr>
      </w:pPr>
      <w:r>
        <w:rPr>
          <w:lang w:eastAsia="ja-JP"/>
        </w:rPr>
        <w:t>CRs for 38.101</w:t>
      </w:r>
      <w:r>
        <w:rPr>
          <w:rFonts w:hint="eastAsia"/>
          <w:lang w:eastAsia="zh-CN"/>
        </w:rPr>
        <w:t>-</w:t>
      </w:r>
      <w:r>
        <w:rPr>
          <w:lang w:eastAsia="ja-JP"/>
        </w:rPr>
        <w:t>5 (</w:t>
      </w:r>
      <w:r w:rsidR="00C36F3F">
        <w:rPr>
          <w:lang w:eastAsia="ja-JP"/>
        </w:rPr>
        <w:t>7</w:t>
      </w:r>
      <w:r>
        <w:rPr>
          <w:lang w:eastAsia="ja-JP"/>
        </w:rPr>
        <w:t>)</w:t>
      </w:r>
    </w:p>
    <w:p w14:paraId="7389480E" w14:textId="77777777" w:rsidR="00353FB9" w:rsidRPr="00CB0305" w:rsidRDefault="00353FB9" w:rsidP="00353FB9">
      <w:pPr>
        <w:pStyle w:val="2"/>
      </w:pPr>
      <w:r>
        <w:rPr>
          <w:rFonts w:hint="eastAsia"/>
        </w:rPr>
        <w:t>C</w:t>
      </w:r>
      <w:r>
        <w:t>Rs</w:t>
      </w:r>
    </w:p>
    <w:tbl>
      <w:tblPr>
        <w:tblStyle w:val="aff7"/>
        <w:tblW w:w="0" w:type="auto"/>
        <w:tblLook w:val="04A0" w:firstRow="1" w:lastRow="0" w:firstColumn="1" w:lastColumn="0" w:noHBand="0" w:noVBand="1"/>
      </w:tblPr>
      <w:tblGrid>
        <w:gridCol w:w="1696"/>
        <w:gridCol w:w="1701"/>
        <w:gridCol w:w="4563"/>
        <w:gridCol w:w="1671"/>
      </w:tblGrid>
      <w:tr w:rsidR="00814DF3" w:rsidRPr="00353FB9" w14:paraId="441515E2" w14:textId="77777777" w:rsidTr="00B16ABF">
        <w:trPr>
          <w:trHeight w:val="300"/>
        </w:trPr>
        <w:tc>
          <w:tcPr>
            <w:tcW w:w="1696" w:type="dxa"/>
            <w:noWrap/>
            <w:vAlign w:val="center"/>
          </w:tcPr>
          <w:p w14:paraId="0322A5A2" w14:textId="498C88B2" w:rsidR="00814DF3" w:rsidRPr="00353FB9" w:rsidRDefault="00814DF3" w:rsidP="00814DF3">
            <w:pPr>
              <w:rPr>
                <w:sz w:val="18"/>
              </w:rPr>
            </w:pPr>
            <w:r w:rsidRPr="00045592">
              <w:rPr>
                <w:b/>
                <w:bCs/>
              </w:rPr>
              <w:t>T-doc</w:t>
            </w:r>
          </w:p>
        </w:tc>
        <w:tc>
          <w:tcPr>
            <w:tcW w:w="1701" w:type="dxa"/>
            <w:noWrap/>
            <w:vAlign w:val="center"/>
          </w:tcPr>
          <w:p w14:paraId="6338F4B1" w14:textId="2F64FBD7" w:rsidR="00814DF3" w:rsidRPr="00353FB9" w:rsidRDefault="00814DF3" w:rsidP="00814DF3">
            <w:pPr>
              <w:rPr>
                <w:sz w:val="18"/>
              </w:rPr>
            </w:pPr>
            <w:r w:rsidRPr="00045592">
              <w:rPr>
                <w:b/>
                <w:bCs/>
              </w:rPr>
              <w:t>Company</w:t>
            </w:r>
          </w:p>
        </w:tc>
        <w:tc>
          <w:tcPr>
            <w:tcW w:w="4563" w:type="dxa"/>
            <w:noWrap/>
            <w:vAlign w:val="center"/>
          </w:tcPr>
          <w:p w14:paraId="1B101707" w14:textId="501E4584" w:rsidR="00814DF3" w:rsidRPr="00353FB9" w:rsidRDefault="00814DF3" w:rsidP="00814DF3">
            <w:pPr>
              <w:rPr>
                <w:sz w:val="18"/>
              </w:rPr>
            </w:pPr>
            <w:r>
              <w:rPr>
                <w:rFonts w:eastAsiaTheme="minorEastAsia" w:hint="eastAsia"/>
                <w:b/>
                <w:bCs/>
                <w:lang w:eastAsia="zh-CN"/>
              </w:rPr>
              <w:t>T</w:t>
            </w:r>
            <w:r>
              <w:rPr>
                <w:rFonts w:eastAsiaTheme="minorEastAsia"/>
                <w:b/>
                <w:bCs/>
                <w:lang w:eastAsia="zh-CN"/>
              </w:rPr>
              <w:t>itle/Comments</w:t>
            </w:r>
          </w:p>
        </w:tc>
        <w:tc>
          <w:tcPr>
            <w:tcW w:w="1671" w:type="dxa"/>
          </w:tcPr>
          <w:p w14:paraId="53502129" w14:textId="345DADB3" w:rsidR="00814DF3" w:rsidRPr="00353FB9" w:rsidRDefault="00814DF3" w:rsidP="00814DF3">
            <w:pPr>
              <w:rPr>
                <w:sz w:val="18"/>
              </w:rPr>
            </w:pPr>
            <w:r>
              <w:rPr>
                <w:rFonts w:eastAsiaTheme="minorEastAsia"/>
                <w:b/>
                <w:bCs/>
                <w:lang w:eastAsia="zh-CN"/>
              </w:rPr>
              <w:t>Recommend</w:t>
            </w:r>
          </w:p>
        </w:tc>
      </w:tr>
      <w:tr w:rsidR="00814DF3" w:rsidRPr="00353FB9" w14:paraId="38759384" w14:textId="10CBA45C" w:rsidTr="00B16ABF">
        <w:trPr>
          <w:trHeight w:val="300"/>
        </w:trPr>
        <w:tc>
          <w:tcPr>
            <w:tcW w:w="1696" w:type="dxa"/>
            <w:noWrap/>
            <w:hideMark/>
          </w:tcPr>
          <w:p w14:paraId="224941BB" w14:textId="3C9AA749" w:rsidR="00814DF3" w:rsidRPr="00353FB9" w:rsidRDefault="00814DF3">
            <w:pPr>
              <w:rPr>
                <w:sz w:val="18"/>
              </w:rPr>
            </w:pPr>
            <w:r w:rsidRPr="00353FB9">
              <w:rPr>
                <w:sz w:val="18"/>
              </w:rPr>
              <w:t>R4-2407042</w:t>
            </w:r>
            <w:r w:rsidR="0027254F" w:rsidRPr="00CB3947">
              <w:rPr>
                <w:sz w:val="18"/>
                <w:szCs w:val="24"/>
                <w:lang w:eastAsia="zh-CN"/>
              </w:rPr>
              <w:t>(</w:t>
            </w:r>
            <w:r w:rsidR="0027254F" w:rsidRPr="00CB3947">
              <w:rPr>
                <w:rFonts w:eastAsiaTheme="minorEastAsia" w:hint="eastAsia"/>
                <w:sz w:val="18"/>
                <w:szCs w:val="24"/>
                <w:lang w:eastAsia="zh-CN"/>
              </w:rPr>
              <w:t>R</w:t>
            </w:r>
            <w:r w:rsidR="0027254F" w:rsidRPr="00CB3947">
              <w:rPr>
                <w:rFonts w:eastAsiaTheme="minorEastAsia"/>
                <w:sz w:val="18"/>
                <w:szCs w:val="24"/>
                <w:lang w:eastAsia="zh-CN"/>
              </w:rPr>
              <w:t>1</w:t>
            </w:r>
            <w:r w:rsidR="0027254F">
              <w:rPr>
                <w:rFonts w:eastAsiaTheme="minorEastAsia"/>
                <w:sz w:val="18"/>
                <w:szCs w:val="24"/>
                <w:lang w:eastAsia="zh-CN"/>
              </w:rPr>
              <w:t>7</w:t>
            </w:r>
            <w:r w:rsidR="0027254F" w:rsidRPr="00CB3947">
              <w:rPr>
                <w:sz w:val="18"/>
                <w:szCs w:val="24"/>
                <w:lang w:eastAsia="zh-CN"/>
              </w:rPr>
              <w:t>)</w:t>
            </w:r>
          </w:p>
        </w:tc>
        <w:tc>
          <w:tcPr>
            <w:tcW w:w="1701" w:type="dxa"/>
            <w:noWrap/>
            <w:hideMark/>
          </w:tcPr>
          <w:p w14:paraId="7BAA89CF" w14:textId="77777777" w:rsidR="00814DF3" w:rsidRPr="00353FB9" w:rsidRDefault="00814DF3">
            <w:pPr>
              <w:rPr>
                <w:sz w:val="18"/>
              </w:rPr>
            </w:pPr>
            <w:r w:rsidRPr="00353FB9">
              <w:rPr>
                <w:sz w:val="18"/>
              </w:rPr>
              <w:t xml:space="preserve">Apple, </w:t>
            </w:r>
            <w:proofErr w:type="spellStart"/>
            <w:r w:rsidRPr="00353FB9">
              <w:rPr>
                <w:sz w:val="18"/>
              </w:rPr>
              <w:t>Globalstar</w:t>
            </w:r>
            <w:proofErr w:type="spellEnd"/>
            <w:r w:rsidRPr="00353FB9">
              <w:rPr>
                <w:sz w:val="18"/>
              </w:rPr>
              <w:t xml:space="preserve">, Thales, Inmarsat, Viasat, </w:t>
            </w:r>
            <w:proofErr w:type="spellStart"/>
            <w:r w:rsidRPr="00353FB9">
              <w:rPr>
                <w:sz w:val="18"/>
              </w:rPr>
              <w:t>Terrestar</w:t>
            </w:r>
            <w:proofErr w:type="spellEnd"/>
          </w:p>
        </w:tc>
        <w:tc>
          <w:tcPr>
            <w:tcW w:w="4563" w:type="dxa"/>
            <w:noWrap/>
            <w:hideMark/>
          </w:tcPr>
          <w:p w14:paraId="1E074F04" w14:textId="77777777" w:rsidR="00814DF3" w:rsidRDefault="00814DF3">
            <w:pPr>
              <w:rPr>
                <w:sz w:val="18"/>
              </w:rPr>
            </w:pPr>
            <w:r w:rsidRPr="00353FB9">
              <w:rPr>
                <w:sz w:val="18"/>
              </w:rPr>
              <w:t>Clarification for applicability of DSS for NTN FR1 bands</w:t>
            </w:r>
          </w:p>
          <w:p w14:paraId="7DBE6275" w14:textId="77777777" w:rsidR="00344758" w:rsidRPr="00344758" w:rsidRDefault="00344758">
            <w:pPr>
              <w:rPr>
                <w:rFonts w:eastAsiaTheme="minorEastAsia"/>
                <w:color w:val="FF0000"/>
                <w:sz w:val="18"/>
                <w:lang w:eastAsia="zh-CN"/>
              </w:rPr>
            </w:pPr>
            <w:r w:rsidRPr="00344758">
              <w:rPr>
                <w:rFonts w:eastAsiaTheme="minorEastAsia" w:hint="eastAsia"/>
                <w:color w:val="FF0000"/>
                <w:sz w:val="18"/>
                <w:lang w:eastAsia="zh-CN"/>
              </w:rPr>
              <w:t>N</w:t>
            </w:r>
            <w:r w:rsidRPr="00344758">
              <w:rPr>
                <w:rFonts w:eastAsiaTheme="minorEastAsia"/>
                <w:color w:val="FF0000"/>
                <w:sz w:val="18"/>
                <w:lang w:eastAsia="zh-CN"/>
              </w:rPr>
              <w:t>WM comments:</w:t>
            </w:r>
          </w:p>
          <w:p w14:paraId="24ABC68E" w14:textId="77777777" w:rsidR="00344758" w:rsidRDefault="00344758">
            <w:pPr>
              <w:rPr>
                <w:rFonts w:eastAsiaTheme="minorEastAsia"/>
                <w:color w:val="FF0000"/>
                <w:sz w:val="18"/>
                <w:lang w:eastAsia="zh-CN"/>
              </w:rPr>
            </w:pPr>
            <w:r w:rsidRPr="00344758">
              <w:rPr>
                <w:rFonts w:eastAsiaTheme="minorEastAsia"/>
                <w:color w:val="FF0000"/>
                <w:sz w:val="18"/>
                <w:lang w:eastAsia="zh-CN"/>
              </w:rPr>
              <w:t>Nokia: various issues</w:t>
            </w:r>
          </w:p>
          <w:p w14:paraId="5875C0E2" w14:textId="6144FF20" w:rsidR="007A0E83" w:rsidRPr="00344758" w:rsidRDefault="007A0E83">
            <w:pPr>
              <w:rPr>
                <w:rFonts w:eastAsiaTheme="minorEastAsia" w:hint="eastAsia"/>
                <w:sz w:val="18"/>
                <w:lang w:eastAsia="zh-CN"/>
              </w:rPr>
            </w:pPr>
            <w:r w:rsidRPr="007A0E83">
              <w:rPr>
                <w:rFonts w:eastAsiaTheme="minorEastAsia"/>
                <w:color w:val="FF0000"/>
                <w:sz w:val="18"/>
                <w:lang w:eastAsia="zh-CN"/>
              </w:rPr>
              <w:t>Qualcomm: Right after the changes the table number is wrong, should be 5.2.2-1</w:t>
            </w:r>
          </w:p>
        </w:tc>
        <w:tc>
          <w:tcPr>
            <w:tcW w:w="1671" w:type="dxa"/>
          </w:tcPr>
          <w:p w14:paraId="6F6D1098" w14:textId="10B6626D" w:rsidR="00814DF3" w:rsidRPr="00514A1B" w:rsidRDefault="00514A1B">
            <w:pPr>
              <w:rPr>
                <w:rFonts w:eastAsiaTheme="minorEastAsia" w:hint="eastAsia"/>
                <w:sz w:val="18"/>
                <w:lang w:eastAsia="zh-CN"/>
              </w:rPr>
            </w:pPr>
            <w:r w:rsidRPr="00514A1B">
              <w:rPr>
                <w:rFonts w:eastAsiaTheme="minorEastAsia" w:hint="eastAsia"/>
                <w:color w:val="FF0000"/>
                <w:sz w:val="18"/>
                <w:lang w:eastAsia="zh-CN"/>
              </w:rPr>
              <w:t>R</w:t>
            </w:r>
            <w:r w:rsidRPr="00514A1B">
              <w:rPr>
                <w:rFonts w:eastAsiaTheme="minorEastAsia"/>
                <w:color w:val="FF0000"/>
                <w:sz w:val="18"/>
                <w:lang w:eastAsia="zh-CN"/>
              </w:rPr>
              <w:t>evise</w:t>
            </w:r>
          </w:p>
        </w:tc>
      </w:tr>
      <w:tr w:rsidR="00814DF3" w:rsidRPr="00353FB9" w14:paraId="339EF6E1" w14:textId="462299BE" w:rsidTr="00B16ABF">
        <w:trPr>
          <w:trHeight w:val="300"/>
        </w:trPr>
        <w:tc>
          <w:tcPr>
            <w:tcW w:w="1696" w:type="dxa"/>
            <w:noWrap/>
            <w:hideMark/>
          </w:tcPr>
          <w:p w14:paraId="1AA3DDDD" w14:textId="390C5985" w:rsidR="00814DF3" w:rsidRPr="00353FB9" w:rsidRDefault="00814DF3">
            <w:pPr>
              <w:rPr>
                <w:sz w:val="18"/>
              </w:rPr>
            </w:pPr>
            <w:r w:rsidRPr="00353FB9">
              <w:rPr>
                <w:sz w:val="18"/>
              </w:rPr>
              <w:t>R4-2407043</w:t>
            </w:r>
            <w:r w:rsidR="0027254F" w:rsidRPr="00CB3947">
              <w:rPr>
                <w:sz w:val="18"/>
                <w:szCs w:val="24"/>
                <w:lang w:eastAsia="zh-CN"/>
              </w:rPr>
              <w:t>(</w:t>
            </w:r>
            <w:r w:rsidR="0027254F" w:rsidRPr="00CB3947">
              <w:rPr>
                <w:rFonts w:eastAsiaTheme="minorEastAsia" w:hint="eastAsia"/>
                <w:sz w:val="18"/>
                <w:szCs w:val="24"/>
                <w:lang w:eastAsia="zh-CN"/>
              </w:rPr>
              <w:t>R</w:t>
            </w:r>
            <w:r w:rsidR="0027254F" w:rsidRPr="00CB3947">
              <w:rPr>
                <w:rFonts w:eastAsiaTheme="minorEastAsia"/>
                <w:sz w:val="18"/>
                <w:szCs w:val="24"/>
                <w:lang w:eastAsia="zh-CN"/>
              </w:rPr>
              <w:t>1</w:t>
            </w:r>
            <w:r w:rsidR="0027254F">
              <w:rPr>
                <w:rFonts w:eastAsiaTheme="minorEastAsia"/>
                <w:sz w:val="18"/>
                <w:szCs w:val="24"/>
                <w:lang w:eastAsia="zh-CN"/>
              </w:rPr>
              <w:t>8</w:t>
            </w:r>
            <w:r w:rsidR="0027254F" w:rsidRPr="00CB3947">
              <w:rPr>
                <w:sz w:val="18"/>
                <w:szCs w:val="24"/>
                <w:lang w:eastAsia="zh-CN"/>
              </w:rPr>
              <w:t>)</w:t>
            </w:r>
          </w:p>
        </w:tc>
        <w:tc>
          <w:tcPr>
            <w:tcW w:w="1701" w:type="dxa"/>
            <w:noWrap/>
            <w:hideMark/>
          </w:tcPr>
          <w:p w14:paraId="2FFF28B0" w14:textId="77777777" w:rsidR="00814DF3" w:rsidRPr="00353FB9" w:rsidRDefault="00814DF3">
            <w:pPr>
              <w:rPr>
                <w:sz w:val="18"/>
              </w:rPr>
            </w:pPr>
            <w:r w:rsidRPr="00353FB9">
              <w:rPr>
                <w:sz w:val="18"/>
              </w:rPr>
              <w:t xml:space="preserve">Apple, </w:t>
            </w:r>
            <w:proofErr w:type="spellStart"/>
            <w:r w:rsidRPr="00353FB9">
              <w:rPr>
                <w:sz w:val="18"/>
              </w:rPr>
              <w:t>Globalstar</w:t>
            </w:r>
            <w:proofErr w:type="spellEnd"/>
            <w:r w:rsidRPr="00353FB9">
              <w:rPr>
                <w:sz w:val="18"/>
              </w:rPr>
              <w:t xml:space="preserve">, Thales, Inmarsat, Viasat, </w:t>
            </w:r>
            <w:proofErr w:type="spellStart"/>
            <w:r w:rsidRPr="00353FB9">
              <w:rPr>
                <w:sz w:val="18"/>
              </w:rPr>
              <w:t>Terrestar</w:t>
            </w:r>
            <w:proofErr w:type="spellEnd"/>
          </w:p>
        </w:tc>
        <w:tc>
          <w:tcPr>
            <w:tcW w:w="4563" w:type="dxa"/>
            <w:noWrap/>
            <w:hideMark/>
          </w:tcPr>
          <w:p w14:paraId="7409497E" w14:textId="77777777" w:rsidR="00814DF3" w:rsidRDefault="00814DF3">
            <w:pPr>
              <w:rPr>
                <w:sz w:val="18"/>
              </w:rPr>
            </w:pPr>
            <w:r w:rsidRPr="00353FB9">
              <w:rPr>
                <w:sz w:val="18"/>
              </w:rPr>
              <w:t>Clarification for applicability of DSS for NTN FR1 bands</w:t>
            </w:r>
          </w:p>
          <w:p w14:paraId="23556FAB" w14:textId="77777777" w:rsidR="00344758" w:rsidRPr="00344758" w:rsidRDefault="00344758" w:rsidP="00344758">
            <w:pPr>
              <w:rPr>
                <w:rFonts w:eastAsiaTheme="minorEastAsia"/>
                <w:color w:val="FF0000"/>
                <w:sz w:val="18"/>
                <w:lang w:eastAsia="zh-CN"/>
              </w:rPr>
            </w:pPr>
            <w:r w:rsidRPr="00344758">
              <w:rPr>
                <w:rFonts w:eastAsiaTheme="minorEastAsia" w:hint="eastAsia"/>
                <w:color w:val="FF0000"/>
                <w:sz w:val="18"/>
                <w:lang w:eastAsia="zh-CN"/>
              </w:rPr>
              <w:t>N</w:t>
            </w:r>
            <w:r w:rsidRPr="00344758">
              <w:rPr>
                <w:rFonts w:eastAsiaTheme="minorEastAsia"/>
                <w:color w:val="FF0000"/>
                <w:sz w:val="18"/>
                <w:lang w:eastAsia="zh-CN"/>
              </w:rPr>
              <w:t>WM comments:</w:t>
            </w:r>
          </w:p>
          <w:p w14:paraId="6CE3F984" w14:textId="77777777" w:rsidR="00344758" w:rsidRDefault="00344758" w:rsidP="00344758">
            <w:pPr>
              <w:rPr>
                <w:rFonts w:eastAsiaTheme="minorEastAsia"/>
                <w:color w:val="FF0000"/>
                <w:sz w:val="18"/>
                <w:lang w:eastAsia="zh-CN"/>
              </w:rPr>
            </w:pPr>
            <w:r w:rsidRPr="00344758">
              <w:rPr>
                <w:rFonts w:eastAsiaTheme="minorEastAsia"/>
                <w:color w:val="FF0000"/>
                <w:sz w:val="18"/>
                <w:lang w:eastAsia="zh-CN"/>
              </w:rPr>
              <w:t xml:space="preserve">Nokia: </w:t>
            </w:r>
            <w:proofErr w:type="spellStart"/>
            <w:r w:rsidRPr="00344758">
              <w:rPr>
                <w:rFonts w:eastAsiaTheme="minorEastAsia"/>
                <w:color w:val="FF0000"/>
                <w:sz w:val="18"/>
                <w:lang w:eastAsia="zh-CN"/>
              </w:rPr>
              <w:t>should’t</w:t>
            </w:r>
            <w:proofErr w:type="spellEnd"/>
            <w:r w:rsidRPr="00344758">
              <w:rPr>
                <w:rFonts w:eastAsiaTheme="minorEastAsia"/>
                <w:color w:val="FF0000"/>
                <w:sz w:val="18"/>
                <w:lang w:eastAsia="zh-CN"/>
              </w:rPr>
              <w:t xml:space="preserve"> this be a CAT-A CR?</w:t>
            </w:r>
          </w:p>
          <w:p w14:paraId="6AC8C79E" w14:textId="00E83943" w:rsidR="007A0E83" w:rsidRPr="00353FB9" w:rsidRDefault="007A0E83" w:rsidP="00344758">
            <w:pPr>
              <w:rPr>
                <w:sz w:val="18"/>
              </w:rPr>
            </w:pPr>
            <w:r w:rsidRPr="007A0E83">
              <w:rPr>
                <w:rFonts w:eastAsiaTheme="minorEastAsia"/>
                <w:color w:val="FF0000"/>
                <w:sz w:val="18"/>
                <w:lang w:eastAsia="zh-CN"/>
              </w:rPr>
              <w:t>Qualcomm: Right after the changes the table number is wrong, should be 5.2.2-1</w:t>
            </w:r>
          </w:p>
        </w:tc>
        <w:tc>
          <w:tcPr>
            <w:tcW w:w="1671" w:type="dxa"/>
          </w:tcPr>
          <w:p w14:paraId="3870F80C" w14:textId="694601E1" w:rsidR="00814DF3" w:rsidRPr="00353FB9" w:rsidRDefault="00514A1B">
            <w:pPr>
              <w:rPr>
                <w:sz w:val="18"/>
              </w:rPr>
            </w:pPr>
            <w:r w:rsidRPr="00514A1B">
              <w:rPr>
                <w:rFonts w:eastAsiaTheme="minorEastAsia" w:hint="eastAsia"/>
                <w:color w:val="FF0000"/>
                <w:sz w:val="18"/>
                <w:lang w:eastAsia="zh-CN"/>
              </w:rPr>
              <w:t>R</w:t>
            </w:r>
            <w:r w:rsidRPr="00514A1B">
              <w:rPr>
                <w:rFonts w:eastAsiaTheme="minorEastAsia"/>
                <w:color w:val="FF0000"/>
                <w:sz w:val="18"/>
                <w:lang w:eastAsia="zh-CN"/>
              </w:rPr>
              <w:t>evise</w:t>
            </w:r>
          </w:p>
        </w:tc>
      </w:tr>
      <w:tr w:rsidR="00814DF3" w:rsidRPr="00353FB9" w14:paraId="6A8E1D6A" w14:textId="60E8BF05" w:rsidTr="00B16ABF">
        <w:trPr>
          <w:trHeight w:val="300"/>
        </w:trPr>
        <w:tc>
          <w:tcPr>
            <w:tcW w:w="1696" w:type="dxa"/>
            <w:noWrap/>
            <w:hideMark/>
          </w:tcPr>
          <w:p w14:paraId="1E2F51E4" w14:textId="77777777" w:rsidR="00814DF3" w:rsidRPr="00CB3947" w:rsidRDefault="00814DF3" w:rsidP="00353FB9">
            <w:pPr>
              <w:spacing w:after="120"/>
              <w:rPr>
                <w:sz w:val="18"/>
                <w:szCs w:val="24"/>
                <w:lang w:eastAsia="zh-CN"/>
              </w:rPr>
            </w:pPr>
            <w:r w:rsidRPr="00353FB9">
              <w:rPr>
                <w:sz w:val="18"/>
              </w:rPr>
              <w:t>R4-2408787</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1865574C" w14:textId="77777777" w:rsidR="00814DF3" w:rsidRPr="00CB3947" w:rsidRDefault="00814DF3" w:rsidP="00353FB9">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4FC1EC4D" w14:textId="3BF8C492" w:rsidR="00814DF3" w:rsidRPr="00353FB9" w:rsidRDefault="00814DF3">
            <w:pPr>
              <w:rPr>
                <w:sz w:val="18"/>
              </w:rPr>
            </w:pPr>
            <w:r w:rsidRPr="00353FB9">
              <w:rPr>
                <w:sz w:val="18"/>
              </w:rPr>
              <w:t>R4-2408788</w:t>
            </w:r>
          </w:p>
        </w:tc>
        <w:tc>
          <w:tcPr>
            <w:tcW w:w="1701" w:type="dxa"/>
            <w:noWrap/>
            <w:hideMark/>
          </w:tcPr>
          <w:p w14:paraId="54220482" w14:textId="77777777" w:rsidR="00814DF3" w:rsidRPr="00353FB9" w:rsidRDefault="00814DF3">
            <w:pPr>
              <w:rPr>
                <w:sz w:val="18"/>
              </w:rPr>
            </w:pPr>
            <w:r w:rsidRPr="00353FB9">
              <w:rPr>
                <w:sz w:val="18"/>
              </w:rPr>
              <w:t xml:space="preserve">ZTE Corporation, </w:t>
            </w:r>
            <w:proofErr w:type="spellStart"/>
            <w:r w:rsidRPr="00353FB9">
              <w:rPr>
                <w:sz w:val="18"/>
              </w:rPr>
              <w:t>Sanechips</w:t>
            </w:r>
            <w:proofErr w:type="spellEnd"/>
          </w:p>
        </w:tc>
        <w:tc>
          <w:tcPr>
            <w:tcW w:w="4563" w:type="dxa"/>
            <w:noWrap/>
            <w:hideMark/>
          </w:tcPr>
          <w:p w14:paraId="3813CC37" w14:textId="77777777" w:rsidR="00814DF3" w:rsidRPr="00353FB9" w:rsidRDefault="00814DF3">
            <w:pPr>
              <w:rPr>
                <w:sz w:val="18"/>
              </w:rPr>
            </w:pPr>
            <w:r w:rsidRPr="00353FB9">
              <w:rPr>
                <w:sz w:val="18"/>
              </w:rPr>
              <w:t>(</w:t>
            </w:r>
            <w:proofErr w:type="spellStart"/>
            <w:r w:rsidRPr="00353FB9">
              <w:rPr>
                <w:sz w:val="18"/>
              </w:rPr>
              <w:t>NR_NTN_solutions</w:t>
            </w:r>
            <w:proofErr w:type="spellEnd"/>
            <w:r w:rsidRPr="00353FB9">
              <w:rPr>
                <w:sz w:val="18"/>
              </w:rPr>
              <w:t>-Core) CR for TS 38.101-5: Corrections on REFSENS for band n256</w:t>
            </w:r>
          </w:p>
        </w:tc>
        <w:tc>
          <w:tcPr>
            <w:tcW w:w="1671" w:type="dxa"/>
          </w:tcPr>
          <w:p w14:paraId="5BF51AC6" w14:textId="15B18A85" w:rsidR="00814DF3" w:rsidRPr="00353FB9"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814DF3" w:rsidRPr="00353FB9" w14:paraId="631C7D51" w14:textId="651116B6" w:rsidTr="00B16ABF">
        <w:trPr>
          <w:trHeight w:val="300"/>
        </w:trPr>
        <w:tc>
          <w:tcPr>
            <w:tcW w:w="1696" w:type="dxa"/>
            <w:noWrap/>
            <w:hideMark/>
          </w:tcPr>
          <w:p w14:paraId="4BB5CEB4" w14:textId="77777777" w:rsidR="00814DF3" w:rsidRPr="00CB3947" w:rsidRDefault="00814DF3" w:rsidP="00814DF3">
            <w:pPr>
              <w:spacing w:after="120"/>
              <w:rPr>
                <w:sz w:val="18"/>
                <w:szCs w:val="24"/>
                <w:lang w:eastAsia="zh-CN"/>
              </w:rPr>
            </w:pPr>
            <w:r w:rsidRPr="00353FB9">
              <w:rPr>
                <w:sz w:val="18"/>
              </w:rPr>
              <w:t>R4-2409339</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18C79FDE" w14:textId="77777777" w:rsidR="00814DF3" w:rsidRPr="00CB3947" w:rsidRDefault="00814DF3" w:rsidP="00814DF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52CD2CDD" w14:textId="71A77867" w:rsidR="00814DF3" w:rsidRPr="00353FB9" w:rsidRDefault="00814DF3">
            <w:pPr>
              <w:rPr>
                <w:sz w:val="18"/>
              </w:rPr>
            </w:pPr>
            <w:r w:rsidRPr="00353FB9">
              <w:rPr>
                <w:sz w:val="18"/>
              </w:rPr>
              <w:t>R4-2409340</w:t>
            </w:r>
          </w:p>
        </w:tc>
        <w:tc>
          <w:tcPr>
            <w:tcW w:w="1701" w:type="dxa"/>
            <w:noWrap/>
            <w:hideMark/>
          </w:tcPr>
          <w:p w14:paraId="5005F839" w14:textId="77777777" w:rsidR="00814DF3" w:rsidRPr="00353FB9" w:rsidRDefault="00814DF3">
            <w:pPr>
              <w:rPr>
                <w:sz w:val="18"/>
              </w:rPr>
            </w:pPr>
            <w:r w:rsidRPr="00353FB9">
              <w:rPr>
                <w:sz w:val="18"/>
              </w:rPr>
              <w:t xml:space="preserve">Huawei, </w:t>
            </w:r>
            <w:proofErr w:type="spellStart"/>
            <w:r w:rsidRPr="00353FB9">
              <w:rPr>
                <w:sz w:val="18"/>
              </w:rPr>
              <w:t>HiSilicon</w:t>
            </w:r>
            <w:proofErr w:type="spellEnd"/>
          </w:p>
        </w:tc>
        <w:tc>
          <w:tcPr>
            <w:tcW w:w="4563" w:type="dxa"/>
            <w:noWrap/>
            <w:hideMark/>
          </w:tcPr>
          <w:p w14:paraId="4B5768BD" w14:textId="77777777" w:rsidR="00814DF3" w:rsidRDefault="00814DF3">
            <w:pPr>
              <w:rPr>
                <w:sz w:val="18"/>
              </w:rPr>
            </w:pPr>
            <w:r w:rsidRPr="00353FB9">
              <w:rPr>
                <w:sz w:val="18"/>
              </w:rPr>
              <w:t>(</w:t>
            </w:r>
            <w:proofErr w:type="spellStart"/>
            <w:r w:rsidRPr="00353FB9">
              <w:rPr>
                <w:sz w:val="18"/>
              </w:rPr>
              <w:t>NR_NTN_solutions</w:t>
            </w:r>
            <w:proofErr w:type="spellEnd"/>
            <w:r w:rsidRPr="00353FB9">
              <w:rPr>
                <w:sz w:val="18"/>
              </w:rPr>
              <w:t>-Core) CR for TS 38.101-</w:t>
            </w:r>
            <w:proofErr w:type="gramStart"/>
            <w:r w:rsidRPr="00353FB9">
              <w:rPr>
                <w:sz w:val="18"/>
              </w:rPr>
              <w:t>5  to</w:t>
            </w:r>
            <w:proofErr w:type="gramEnd"/>
            <w:r w:rsidRPr="00353FB9">
              <w:rPr>
                <w:sz w:val="18"/>
              </w:rPr>
              <w:t xml:space="preserve"> clarify the applicability for different requirements (R17)</w:t>
            </w:r>
          </w:p>
          <w:p w14:paraId="10FD304F" w14:textId="77777777" w:rsidR="00344758" w:rsidRPr="00344758" w:rsidRDefault="00344758">
            <w:pPr>
              <w:rPr>
                <w:rFonts w:eastAsiaTheme="minorEastAsia"/>
                <w:color w:val="FF0000"/>
                <w:sz w:val="18"/>
                <w:lang w:eastAsia="zh-CN"/>
              </w:rPr>
            </w:pPr>
            <w:r w:rsidRPr="00344758">
              <w:rPr>
                <w:rFonts w:eastAsiaTheme="minorEastAsia" w:hint="eastAsia"/>
                <w:color w:val="FF0000"/>
                <w:sz w:val="18"/>
                <w:lang w:eastAsia="zh-CN"/>
              </w:rPr>
              <w:t>N</w:t>
            </w:r>
            <w:r w:rsidRPr="00344758">
              <w:rPr>
                <w:rFonts w:eastAsiaTheme="minorEastAsia"/>
                <w:color w:val="FF0000"/>
                <w:sz w:val="18"/>
                <w:lang w:eastAsia="zh-CN"/>
              </w:rPr>
              <w:t>WM comments:</w:t>
            </w:r>
          </w:p>
          <w:p w14:paraId="54376645" w14:textId="77777777" w:rsidR="00344758" w:rsidRDefault="00344758" w:rsidP="00344758">
            <w:pPr>
              <w:rPr>
                <w:rFonts w:eastAsiaTheme="minorEastAsia"/>
                <w:color w:val="FF0000"/>
                <w:sz w:val="18"/>
                <w:lang w:eastAsia="zh-CN"/>
              </w:rPr>
            </w:pPr>
            <w:r w:rsidRPr="00344758">
              <w:rPr>
                <w:rFonts w:eastAsiaTheme="minorEastAsia"/>
                <w:color w:val="FF0000"/>
                <w:sz w:val="18"/>
                <w:lang w:eastAsia="zh-CN"/>
              </w:rPr>
              <w:t xml:space="preserve">Nokia: not </w:t>
            </w:r>
            <w:proofErr w:type="spellStart"/>
            <w:proofErr w:type="gramStart"/>
            <w:r w:rsidRPr="00344758">
              <w:rPr>
                <w:rFonts w:eastAsiaTheme="minorEastAsia"/>
                <w:color w:val="FF0000"/>
                <w:sz w:val="18"/>
                <w:lang w:eastAsia="zh-CN"/>
              </w:rPr>
              <w:t>required.spec</w:t>
            </w:r>
            <w:proofErr w:type="spellEnd"/>
            <w:proofErr w:type="gramEnd"/>
            <w:r w:rsidRPr="00344758">
              <w:rPr>
                <w:rFonts w:eastAsiaTheme="minorEastAsia"/>
                <w:color w:val="FF0000"/>
                <w:sz w:val="18"/>
                <w:lang w:eastAsia="zh-CN"/>
              </w:rPr>
              <w:t xml:space="preserve"> is very clear where conducted and </w:t>
            </w:r>
            <w:proofErr w:type="spellStart"/>
            <w:r w:rsidRPr="00344758">
              <w:rPr>
                <w:rFonts w:eastAsiaTheme="minorEastAsia"/>
                <w:color w:val="FF0000"/>
                <w:sz w:val="18"/>
                <w:lang w:eastAsia="zh-CN"/>
              </w:rPr>
              <w:t>ota</w:t>
            </w:r>
            <w:proofErr w:type="spellEnd"/>
            <w:r w:rsidRPr="00344758">
              <w:rPr>
                <w:rFonts w:eastAsiaTheme="minorEastAsia"/>
                <w:color w:val="FF0000"/>
                <w:sz w:val="18"/>
                <w:lang w:eastAsia="zh-CN"/>
              </w:rPr>
              <w:t xml:space="preserve"> requirements apply.</w:t>
            </w:r>
          </w:p>
          <w:p w14:paraId="553BD831" w14:textId="77777777" w:rsidR="00344758" w:rsidRDefault="00344758" w:rsidP="00344758">
            <w:pPr>
              <w:rPr>
                <w:rFonts w:eastAsiaTheme="minorEastAsia"/>
                <w:color w:val="FF0000"/>
                <w:sz w:val="18"/>
                <w:lang w:eastAsia="zh-CN"/>
              </w:rPr>
            </w:pPr>
            <w:r w:rsidRPr="00344758">
              <w:rPr>
                <w:rFonts w:eastAsiaTheme="minorEastAsia"/>
                <w:color w:val="FF0000"/>
                <w:sz w:val="18"/>
                <w:lang w:eastAsia="zh-CN"/>
              </w:rPr>
              <w:t xml:space="preserve">Ericsson: </w:t>
            </w:r>
            <w:r w:rsidRPr="00344758">
              <w:rPr>
                <w:rFonts w:eastAsiaTheme="minorEastAsia"/>
                <w:color w:val="FF0000"/>
                <w:sz w:val="18"/>
                <w:lang w:eastAsia="zh-CN"/>
              </w:rPr>
              <w:t>This additional applicability table is a bit weird. Such table would make sense with Rel-18</w:t>
            </w:r>
            <w:r w:rsidRPr="00344758">
              <w:rPr>
                <w:rFonts w:eastAsiaTheme="minorEastAsia"/>
                <w:color w:val="FF0000"/>
                <w:sz w:val="18"/>
                <w:lang w:eastAsia="zh-CN"/>
              </w:rPr>
              <w:t xml:space="preserve"> </w:t>
            </w:r>
            <w:r w:rsidRPr="00344758">
              <w:rPr>
                <w:rFonts w:eastAsiaTheme="minorEastAsia"/>
                <w:color w:val="FF0000"/>
                <w:sz w:val="18"/>
                <w:lang w:eastAsia="zh-CN"/>
              </w:rPr>
              <w:t>but here it looks very strange...</w:t>
            </w:r>
          </w:p>
          <w:p w14:paraId="101079C7" w14:textId="23DB6FB0" w:rsidR="007A0E83" w:rsidRPr="00344758" w:rsidRDefault="007A0E83" w:rsidP="00344758">
            <w:pPr>
              <w:rPr>
                <w:rFonts w:eastAsiaTheme="minorEastAsia" w:hint="eastAsia"/>
                <w:sz w:val="18"/>
                <w:lang w:eastAsia="zh-CN"/>
              </w:rPr>
            </w:pPr>
            <w:r w:rsidRPr="007A0E83">
              <w:rPr>
                <w:rFonts w:eastAsiaTheme="minorEastAsia"/>
                <w:color w:val="FF0000"/>
                <w:sz w:val="18"/>
                <w:lang w:eastAsia="zh-CN"/>
              </w:rPr>
              <w:t>Qualcomm: This is not needed as e.g. clause 6 and 7 headers are clear on these being conducted requirements</w:t>
            </w:r>
          </w:p>
        </w:tc>
        <w:tc>
          <w:tcPr>
            <w:tcW w:w="1671" w:type="dxa"/>
          </w:tcPr>
          <w:p w14:paraId="5BA13CD3" w14:textId="0DF3EE56" w:rsidR="00814DF3" w:rsidRPr="00353FB9" w:rsidRDefault="00514A1B">
            <w:pPr>
              <w:rPr>
                <w:sz w:val="18"/>
              </w:rPr>
            </w:pPr>
            <w:r w:rsidRPr="00514A1B">
              <w:rPr>
                <w:rFonts w:eastAsiaTheme="minorEastAsia" w:hint="eastAsia"/>
                <w:color w:val="FF0000"/>
                <w:sz w:val="18"/>
                <w:lang w:eastAsia="zh-CN"/>
              </w:rPr>
              <w:t>R</w:t>
            </w:r>
            <w:r w:rsidRPr="00514A1B">
              <w:rPr>
                <w:rFonts w:eastAsiaTheme="minorEastAsia"/>
                <w:color w:val="FF0000"/>
                <w:sz w:val="18"/>
                <w:lang w:eastAsia="zh-CN"/>
              </w:rPr>
              <w:t>eturn to</w:t>
            </w:r>
          </w:p>
        </w:tc>
      </w:tr>
      <w:tr w:rsidR="00814DF3" w:rsidRPr="00353FB9" w14:paraId="2C308C4C" w14:textId="53A75C65" w:rsidTr="00B16ABF">
        <w:trPr>
          <w:trHeight w:val="300"/>
        </w:trPr>
        <w:tc>
          <w:tcPr>
            <w:tcW w:w="1696" w:type="dxa"/>
            <w:noWrap/>
            <w:hideMark/>
          </w:tcPr>
          <w:p w14:paraId="45EFA8A4" w14:textId="77777777" w:rsidR="00814DF3" w:rsidRPr="00CB3947" w:rsidRDefault="00814DF3" w:rsidP="00814DF3">
            <w:pPr>
              <w:spacing w:after="120"/>
              <w:rPr>
                <w:sz w:val="18"/>
                <w:szCs w:val="24"/>
                <w:lang w:eastAsia="zh-CN"/>
              </w:rPr>
            </w:pPr>
            <w:r w:rsidRPr="00353FB9">
              <w:rPr>
                <w:sz w:val="18"/>
              </w:rPr>
              <w:t>R4-2409496</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16256636" w14:textId="77777777" w:rsidR="00814DF3" w:rsidRPr="00CB3947" w:rsidRDefault="00814DF3" w:rsidP="00814DF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76536707" w14:textId="36518588" w:rsidR="00814DF3" w:rsidRPr="00353FB9" w:rsidRDefault="00814DF3">
            <w:pPr>
              <w:rPr>
                <w:sz w:val="18"/>
              </w:rPr>
            </w:pPr>
            <w:r w:rsidRPr="00353FB9">
              <w:rPr>
                <w:sz w:val="18"/>
              </w:rPr>
              <w:t>R4-2409497</w:t>
            </w:r>
          </w:p>
        </w:tc>
        <w:tc>
          <w:tcPr>
            <w:tcW w:w="1701" w:type="dxa"/>
            <w:noWrap/>
            <w:hideMark/>
          </w:tcPr>
          <w:p w14:paraId="62957E18" w14:textId="77777777" w:rsidR="00814DF3" w:rsidRPr="00353FB9" w:rsidRDefault="00814DF3">
            <w:pPr>
              <w:rPr>
                <w:sz w:val="18"/>
              </w:rPr>
            </w:pPr>
            <w:r w:rsidRPr="00353FB9">
              <w:rPr>
                <w:sz w:val="18"/>
              </w:rPr>
              <w:t xml:space="preserve">ZTE Corporation, </w:t>
            </w:r>
            <w:proofErr w:type="spellStart"/>
            <w:r w:rsidRPr="00353FB9">
              <w:rPr>
                <w:sz w:val="18"/>
              </w:rPr>
              <w:t>Sanechips</w:t>
            </w:r>
            <w:proofErr w:type="spellEnd"/>
          </w:p>
        </w:tc>
        <w:tc>
          <w:tcPr>
            <w:tcW w:w="4563" w:type="dxa"/>
            <w:noWrap/>
            <w:hideMark/>
          </w:tcPr>
          <w:p w14:paraId="005E887E" w14:textId="77777777" w:rsidR="00814DF3" w:rsidRDefault="00814DF3">
            <w:pPr>
              <w:rPr>
                <w:sz w:val="18"/>
              </w:rPr>
            </w:pPr>
            <w:r w:rsidRPr="00353FB9">
              <w:rPr>
                <w:sz w:val="18"/>
              </w:rPr>
              <w:t>(</w:t>
            </w:r>
            <w:proofErr w:type="spellStart"/>
            <w:r w:rsidRPr="00353FB9">
              <w:rPr>
                <w:sz w:val="18"/>
              </w:rPr>
              <w:t>NR_NTN_solutions</w:t>
            </w:r>
            <w:proofErr w:type="spellEnd"/>
            <w:r w:rsidRPr="00353FB9">
              <w:rPr>
                <w:sz w:val="18"/>
              </w:rPr>
              <w:t>-Core) CR for TS 38.101-5 on UE additional maximum output power reduction (R17)</w:t>
            </w:r>
          </w:p>
          <w:p w14:paraId="45A6E87E" w14:textId="77777777" w:rsidR="00344758" w:rsidRPr="00344758" w:rsidRDefault="00344758" w:rsidP="00344758">
            <w:pPr>
              <w:rPr>
                <w:rFonts w:eastAsiaTheme="minorEastAsia"/>
                <w:color w:val="FF0000"/>
                <w:sz w:val="18"/>
                <w:lang w:eastAsia="zh-CN"/>
              </w:rPr>
            </w:pPr>
            <w:r w:rsidRPr="00344758">
              <w:rPr>
                <w:rFonts w:eastAsiaTheme="minorEastAsia" w:hint="eastAsia"/>
                <w:color w:val="FF0000"/>
                <w:sz w:val="18"/>
                <w:lang w:eastAsia="zh-CN"/>
              </w:rPr>
              <w:t>N</w:t>
            </w:r>
            <w:r w:rsidRPr="00344758">
              <w:rPr>
                <w:rFonts w:eastAsiaTheme="minorEastAsia"/>
                <w:color w:val="FF0000"/>
                <w:sz w:val="18"/>
                <w:lang w:eastAsia="zh-CN"/>
              </w:rPr>
              <w:t>WM comments:</w:t>
            </w:r>
          </w:p>
          <w:p w14:paraId="3F54F70F" w14:textId="77777777" w:rsidR="00344758" w:rsidRDefault="00344758" w:rsidP="00344758">
            <w:pPr>
              <w:rPr>
                <w:rFonts w:eastAsiaTheme="minorEastAsia"/>
                <w:color w:val="FF0000"/>
                <w:sz w:val="18"/>
                <w:lang w:eastAsia="zh-CN"/>
              </w:rPr>
            </w:pPr>
            <w:r w:rsidRPr="00344758">
              <w:rPr>
                <w:rFonts w:eastAsiaTheme="minorEastAsia"/>
                <w:color w:val="FF0000"/>
                <w:sz w:val="18"/>
                <w:lang w:eastAsia="zh-CN"/>
              </w:rPr>
              <w:t>Nokia:</w:t>
            </w:r>
            <w:r>
              <w:rPr>
                <w:rFonts w:eastAsiaTheme="minorEastAsia"/>
                <w:color w:val="FF0000"/>
                <w:sz w:val="18"/>
                <w:lang w:eastAsia="zh-CN"/>
              </w:rPr>
              <w:t xml:space="preserve"> </w:t>
            </w:r>
            <w:r w:rsidRPr="00344758">
              <w:rPr>
                <w:rFonts w:eastAsiaTheme="minorEastAsia"/>
                <w:color w:val="FF0000"/>
                <w:sz w:val="18"/>
                <w:lang w:eastAsia="zh-CN"/>
              </w:rPr>
              <w:t>content is OK. However, the editorial corrections done for NS_01 can be done for</w:t>
            </w:r>
            <w:r>
              <w:rPr>
                <w:rFonts w:eastAsiaTheme="minorEastAsia"/>
                <w:color w:val="FF0000"/>
                <w:sz w:val="18"/>
                <w:lang w:eastAsia="zh-CN"/>
              </w:rPr>
              <w:t xml:space="preserve"> </w:t>
            </w:r>
            <w:r w:rsidRPr="00344758">
              <w:rPr>
                <w:rFonts w:eastAsiaTheme="minorEastAsia"/>
                <w:color w:val="FF0000"/>
                <w:sz w:val="18"/>
                <w:lang w:eastAsia="zh-CN"/>
              </w:rPr>
              <w:t>NS_24 too, to keep the text consistent.</w:t>
            </w:r>
          </w:p>
          <w:p w14:paraId="4A5FFCE2" w14:textId="77777777" w:rsidR="007A0E83" w:rsidRDefault="007A0E83" w:rsidP="007A0E83">
            <w:pPr>
              <w:rPr>
                <w:color w:val="FF0000"/>
                <w:sz w:val="18"/>
              </w:rPr>
            </w:pPr>
            <w:r w:rsidRPr="007A0E83">
              <w:rPr>
                <w:color w:val="FF0000"/>
                <w:sz w:val="18"/>
              </w:rPr>
              <w:t xml:space="preserve">Qualcomm: </w:t>
            </w:r>
            <w:r w:rsidRPr="007A0E83">
              <w:rPr>
                <w:color w:val="FF0000"/>
                <w:sz w:val="18"/>
              </w:rPr>
              <w:t>Why there is mixed terminology (NR satellite band vs. NTN satellite band) in note 1 and</w:t>
            </w:r>
            <w:r w:rsidRPr="007A0E83">
              <w:rPr>
                <w:color w:val="FF0000"/>
                <w:sz w:val="18"/>
              </w:rPr>
              <w:t xml:space="preserve"> </w:t>
            </w:r>
            <w:r w:rsidRPr="007A0E83">
              <w:rPr>
                <w:color w:val="FF0000"/>
                <w:sz w:val="18"/>
              </w:rPr>
              <w:t>note 3?</w:t>
            </w:r>
          </w:p>
          <w:p w14:paraId="1C1351A9" w14:textId="23B4ACC6" w:rsidR="00A83DB6" w:rsidRPr="00A83DB6" w:rsidRDefault="00A83DB6" w:rsidP="007A0E83">
            <w:pPr>
              <w:rPr>
                <w:rFonts w:eastAsiaTheme="minorEastAsia" w:hint="eastAsia"/>
                <w:i/>
                <w:sz w:val="18"/>
                <w:lang w:eastAsia="zh-CN"/>
              </w:rPr>
            </w:pPr>
            <w:r w:rsidRPr="00A83DB6">
              <w:rPr>
                <w:rFonts w:eastAsiaTheme="minorEastAsia" w:hint="eastAsia"/>
                <w:i/>
                <w:color w:val="0070C0"/>
                <w:sz w:val="18"/>
                <w:lang w:eastAsia="zh-CN"/>
              </w:rPr>
              <w:t>M</w:t>
            </w:r>
            <w:r w:rsidRPr="00A83DB6">
              <w:rPr>
                <w:rFonts w:eastAsiaTheme="minorEastAsia"/>
                <w:i/>
                <w:color w:val="0070C0"/>
                <w:sz w:val="18"/>
                <w:lang w:eastAsia="zh-CN"/>
              </w:rPr>
              <w:t>oderator note: Nokia withdraw its comment in offline.</w:t>
            </w:r>
          </w:p>
        </w:tc>
        <w:tc>
          <w:tcPr>
            <w:tcW w:w="1671" w:type="dxa"/>
          </w:tcPr>
          <w:p w14:paraId="56905E30" w14:textId="0CA24FA1" w:rsidR="00814DF3" w:rsidRPr="00353FB9" w:rsidRDefault="00043145">
            <w:pPr>
              <w:rPr>
                <w:sz w:val="18"/>
              </w:rPr>
            </w:pPr>
            <w:r>
              <w:rPr>
                <w:rFonts w:eastAsiaTheme="minorEastAsia"/>
                <w:color w:val="FF0000"/>
                <w:sz w:val="18"/>
                <w:lang w:eastAsia="zh-CN"/>
              </w:rPr>
              <w:t>Revise</w:t>
            </w:r>
          </w:p>
        </w:tc>
      </w:tr>
      <w:tr w:rsidR="00814DF3" w:rsidRPr="00353FB9" w14:paraId="079E8B59" w14:textId="7B7A4CEC" w:rsidTr="00B16ABF">
        <w:trPr>
          <w:trHeight w:val="300"/>
        </w:trPr>
        <w:tc>
          <w:tcPr>
            <w:tcW w:w="1696" w:type="dxa"/>
            <w:noWrap/>
            <w:hideMark/>
          </w:tcPr>
          <w:p w14:paraId="0D5394BE" w14:textId="77777777" w:rsidR="00814DF3" w:rsidRPr="00CB3947" w:rsidRDefault="00814DF3" w:rsidP="00814DF3">
            <w:pPr>
              <w:spacing w:after="120"/>
              <w:rPr>
                <w:sz w:val="18"/>
                <w:szCs w:val="24"/>
                <w:lang w:eastAsia="zh-CN"/>
              </w:rPr>
            </w:pPr>
            <w:r w:rsidRPr="00353FB9">
              <w:rPr>
                <w:sz w:val="18"/>
              </w:rPr>
              <w:lastRenderedPageBreak/>
              <w:t>R4-2409546</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5A7DF598" w14:textId="77777777" w:rsidR="00814DF3" w:rsidRPr="00CB3947" w:rsidRDefault="00814DF3" w:rsidP="00814DF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2797FD4F" w14:textId="184C3BE4" w:rsidR="00814DF3" w:rsidRPr="00353FB9" w:rsidRDefault="00814DF3">
            <w:pPr>
              <w:rPr>
                <w:sz w:val="18"/>
              </w:rPr>
            </w:pPr>
            <w:r w:rsidRPr="00353FB9">
              <w:rPr>
                <w:sz w:val="18"/>
              </w:rPr>
              <w:t>R4-2409547</w:t>
            </w:r>
          </w:p>
        </w:tc>
        <w:tc>
          <w:tcPr>
            <w:tcW w:w="1701" w:type="dxa"/>
            <w:noWrap/>
            <w:hideMark/>
          </w:tcPr>
          <w:p w14:paraId="3C948591" w14:textId="77777777" w:rsidR="00814DF3" w:rsidRPr="00353FB9" w:rsidRDefault="00814DF3">
            <w:pPr>
              <w:rPr>
                <w:sz w:val="18"/>
              </w:rPr>
            </w:pPr>
            <w:r w:rsidRPr="00353FB9">
              <w:rPr>
                <w:sz w:val="18"/>
              </w:rPr>
              <w:t xml:space="preserve">Huawei, </w:t>
            </w:r>
            <w:proofErr w:type="spellStart"/>
            <w:r w:rsidRPr="00353FB9">
              <w:rPr>
                <w:sz w:val="18"/>
              </w:rPr>
              <w:t>HiSilicon</w:t>
            </w:r>
            <w:proofErr w:type="spellEnd"/>
          </w:p>
        </w:tc>
        <w:tc>
          <w:tcPr>
            <w:tcW w:w="4563" w:type="dxa"/>
            <w:noWrap/>
            <w:hideMark/>
          </w:tcPr>
          <w:p w14:paraId="30A3956B" w14:textId="77777777" w:rsidR="00814DF3" w:rsidRDefault="00814DF3">
            <w:pPr>
              <w:rPr>
                <w:sz w:val="18"/>
              </w:rPr>
            </w:pPr>
            <w:r w:rsidRPr="00353FB9">
              <w:rPr>
                <w:sz w:val="18"/>
              </w:rPr>
              <w:t>CR to TS 38.101-5: Terminology alignment with SAN RF specification</w:t>
            </w:r>
          </w:p>
          <w:p w14:paraId="42929367" w14:textId="77777777" w:rsidR="007A0E83" w:rsidRPr="007A0E83" w:rsidRDefault="007A0E83">
            <w:pPr>
              <w:rPr>
                <w:rFonts w:eastAsiaTheme="minorEastAsia"/>
                <w:color w:val="FF0000"/>
                <w:sz w:val="18"/>
                <w:lang w:eastAsia="zh-CN"/>
              </w:rPr>
            </w:pPr>
            <w:r w:rsidRPr="007A0E83">
              <w:rPr>
                <w:rFonts w:eastAsiaTheme="minorEastAsia" w:hint="eastAsia"/>
                <w:color w:val="FF0000"/>
                <w:sz w:val="18"/>
                <w:lang w:eastAsia="zh-CN"/>
              </w:rPr>
              <w:t>N</w:t>
            </w:r>
            <w:r w:rsidRPr="007A0E83">
              <w:rPr>
                <w:rFonts w:eastAsiaTheme="minorEastAsia"/>
                <w:color w:val="FF0000"/>
                <w:sz w:val="18"/>
                <w:lang w:eastAsia="zh-CN"/>
              </w:rPr>
              <w:t>WM comments:</w:t>
            </w:r>
          </w:p>
          <w:p w14:paraId="28D4D28F" w14:textId="485AB7ED" w:rsidR="007A0E83" w:rsidRPr="007A0E83" w:rsidRDefault="007A0E83">
            <w:pPr>
              <w:rPr>
                <w:rFonts w:eastAsiaTheme="minorEastAsia" w:hint="eastAsia"/>
                <w:sz w:val="18"/>
                <w:lang w:eastAsia="zh-CN"/>
              </w:rPr>
            </w:pPr>
            <w:r w:rsidRPr="007A0E83">
              <w:rPr>
                <w:rFonts w:eastAsiaTheme="minorEastAsia"/>
                <w:color w:val="FF0000"/>
                <w:sz w:val="18"/>
                <w:lang w:eastAsia="zh-CN"/>
              </w:rPr>
              <w:t>Nokia: The removal of MEO seems unnecessary. The terminology alignment needs to be finalized</w:t>
            </w:r>
            <w:r w:rsidRPr="007A0E83">
              <w:rPr>
                <w:color w:val="FF0000"/>
              </w:rPr>
              <w:t xml:space="preserve"> </w:t>
            </w:r>
            <w:r w:rsidRPr="007A0E83">
              <w:rPr>
                <w:rFonts w:eastAsiaTheme="minorEastAsia"/>
                <w:color w:val="FF0000"/>
                <w:sz w:val="18"/>
                <w:lang w:eastAsia="zh-CN"/>
              </w:rPr>
              <w:t>first.</w:t>
            </w:r>
          </w:p>
        </w:tc>
        <w:tc>
          <w:tcPr>
            <w:tcW w:w="1671" w:type="dxa"/>
          </w:tcPr>
          <w:p w14:paraId="1DE5F2BF" w14:textId="601B7C2C" w:rsidR="00814DF3" w:rsidRPr="00353FB9" w:rsidRDefault="00514A1B">
            <w:pPr>
              <w:rPr>
                <w:sz w:val="18"/>
              </w:rPr>
            </w:pPr>
            <w:r w:rsidRPr="00514A1B">
              <w:rPr>
                <w:rFonts w:eastAsiaTheme="minorEastAsia" w:hint="eastAsia"/>
                <w:color w:val="FF0000"/>
                <w:sz w:val="18"/>
                <w:lang w:eastAsia="zh-CN"/>
              </w:rPr>
              <w:t>R</w:t>
            </w:r>
            <w:r w:rsidRPr="00514A1B">
              <w:rPr>
                <w:rFonts w:eastAsiaTheme="minorEastAsia"/>
                <w:color w:val="FF0000"/>
                <w:sz w:val="18"/>
                <w:lang w:eastAsia="zh-CN"/>
              </w:rPr>
              <w:t>eturn to</w:t>
            </w:r>
          </w:p>
        </w:tc>
      </w:tr>
      <w:tr w:rsidR="00814DF3" w:rsidRPr="00353FB9" w14:paraId="3F9D2513" w14:textId="199E4A5A" w:rsidTr="00B16ABF">
        <w:trPr>
          <w:trHeight w:val="300"/>
        </w:trPr>
        <w:tc>
          <w:tcPr>
            <w:tcW w:w="1696" w:type="dxa"/>
            <w:noWrap/>
            <w:hideMark/>
          </w:tcPr>
          <w:p w14:paraId="4CD622EB" w14:textId="77777777" w:rsidR="00814DF3" w:rsidRPr="00CB3947" w:rsidRDefault="00814DF3" w:rsidP="00814DF3">
            <w:pPr>
              <w:spacing w:after="120"/>
              <w:rPr>
                <w:sz w:val="18"/>
                <w:szCs w:val="24"/>
                <w:lang w:eastAsia="zh-CN"/>
              </w:rPr>
            </w:pPr>
            <w:r w:rsidRPr="00353FB9">
              <w:rPr>
                <w:sz w:val="18"/>
              </w:rPr>
              <w:t>R4-2409682</w:t>
            </w:r>
            <w:r w:rsidRPr="00CB3947">
              <w:rPr>
                <w:sz w:val="18"/>
                <w:szCs w:val="24"/>
                <w:lang w:eastAsia="zh-CN"/>
              </w:rPr>
              <w:t>(</w:t>
            </w:r>
            <w:r w:rsidRPr="00CB3947">
              <w:rPr>
                <w:rFonts w:eastAsiaTheme="minorEastAsia" w:hint="eastAsia"/>
                <w:sz w:val="18"/>
                <w:szCs w:val="24"/>
                <w:lang w:eastAsia="zh-CN"/>
              </w:rPr>
              <w:t>R</w:t>
            </w:r>
            <w:r w:rsidRPr="00CB3947">
              <w:rPr>
                <w:rFonts w:eastAsiaTheme="minorEastAsia"/>
                <w:sz w:val="18"/>
                <w:szCs w:val="24"/>
                <w:lang w:eastAsia="zh-CN"/>
              </w:rPr>
              <w:t>1</w:t>
            </w:r>
            <w:r>
              <w:rPr>
                <w:rFonts w:eastAsiaTheme="minorEastAsia"/>
                <w:sz w:val="18"/>
                <w:szCs w:val="24"/>
                <w:lang w:eastAsia="zh-CN"/>
              </w:rPr>
              <w:t>7</w:t>
            </w:r>
            <w:r w:rsidRPr="00CB3947">
              <w:rPr>
                <w:sz w:val="18"/>
                <w:szCs w:val="24"/>
                <w:lang w:eastAsia="zh-CN"/>
              </w:rPr>
              <w:t>)</w:t>
            </w:r>
          </w:p>
          <w:p w14:paraId="4E0672ED" w14:textId="77777777" w:rsidR="00814DF3" w:rsidRPr="00CB3947" w:rsidRDefault="00814DF3" w:rsidP="00814DF3">
            <w:pPr>
              <w:spacing w:after="120"/>
              <w:rPr>
                <w:rFonts w:eastAsiaTheme="minorEastAsia"/>
                <w:sz w:val="18"/>
                <w:szCs w:val="24"/>
                <w:lang w:eastAsia="zh-CN"/>
              </w:rPr>
            </w:pPr>
            <w:r w:rsidRPr="00CB3947">
              <w:rPr>
                <w:rFonts w:eastAsiaTheme="minorEastAsia" w:hint="eastAsia"/>
                <w:sz w:val="18"/>
                <w:szCs w:val="24"/>
                <w:lang w:eastAsia="zh-CN"/>
              </w:rPr>
              <w:t>C</w:t>
            </w:r>
            <w:r w:rsidRPr="00CB3947">
              <w:rPr>
                <w:rFonts w:eastAsiaTheme="minorEastAsia"/>
                <w:sz w:val="18"/>
                <w:szCs w:val="24"/>
                <w:lang w:eastAsia="zh-CN"/>
              </w:rPr>
              <w:t>AT-A:</w:t>
            </w:r>
          </w:p>
          <w:p w14:paraId="04B92D78" w14:textId="1945C88B" w:rsidR="00814DF3" w:rsidRPr="00353FB9" w:rsidRDefault="00814DF3">
            <w:pPr>
              <w:rPr>
                <w:sz w:val="18"/>
              </w:rPr>
            </w:pPr>
            <w:r w:rsidRPr="00353FB9">
              <w:rPr>
                <w:sz w:val="18"/>
              </w:rPr>
              <w:t>R4-2409683</w:t>
            </w:r>
          </w:p>
        </w:tc>
        <w:tc>
          <w:tcPr>
            <w:tcW w:w="1701" w:type="dxa"/>
            <w:noWrap/>
            <w:hideMark/>
          </w:tcPr>
          <w:p w14:paraId="3E119371" w14:textId="77777777" w:rsidR="00814DF3" w:rsidRPr="00353FB9" w:rsidRDefault="00814DF3">
            <w:pPr>
              <w:rPr>
                <w:sz w:val="18"/>
              </w:rPr>
            </w:pPr>
            <w:r w:rsidRPr="00353FB9">
              <w:rPr>
                <w:sz w:val="18"/>
              </w:rPr>
              <w:t>Nokia</w:t>
            </w:r>
          </w:p>
        </w:tc>
        <w:tc>
          <w:tcPr>
            <w:tcW w:w="4563" w:type="dxa"/>
            <w:noWrap/>
            <w:hideMark/>
          </w:tcPr>
          <w:p w14:paraId="1FE7E126" w14:textId="77777777" w:rsidR="00814DF3" w:rsidRDefault="00814DF3">
            <w:pPr>
              <w:rPr>
                <w:sz w:val="18"/>
              </w:rPr>
            </w:pPr>
            <w:r w:rsidRPr="00353FB9">
              <w:rPr>
                <w:sz w:val="18"/>
              </w:rPr>
              <w:t>(</w:t>
            </w:r>
            <w:proofErr w:type="spellStart"/>
            <w:r w:rsidRPr="00353FB9">
              <w:rPr>
                <w:sz w:val="18"/>
              </w:rPr>
              <w:t>NR_NTN_Solutions</w:t>
            </w:r>
            <w:proofErr w:type="spellEnd"/>
            <w:r w:rsidRPr="00353FB9">
              <w:rPr>
                <w:sz w:val="18"/>
              </w:rPr>
              <w:t>) CR on 38101-5 clarification of terminology for GSO (Rel.17)</w:t>
            </w:r>
          </w:p>
          <w:p w14:paraId="47FA3D71" w14:textId="77777777" w:rsidR="00344758" w:rsidRPr="00344758" w:rsidRDefault="00344758">
            <w:pPr>
              <w:rPr>
                <w:rFonts w:eastAsiaTheme="minorEastAsia"/>
                <w:color w:val="FF0000"/>
                <w:sz w:val="18"/>
                <w:lang w:eastAsia="zh-CN"/>
              </w:rPr>
            </w:pPr>
            <w:r w:rsidRPr="00344758">
              <w:rPr>
                <w:rFonts w:eastAsiaTheme="minorEastAsia" w:hint="eastAsia"/>
                <w:color w:val="FF0000"/>
                <w:sz w:val="18"/>
                <w:lang w:eastAsia="zh-CN"/>
              </w:rPr>
              <w:t>N</w:t>
            </w:r>
            <w:r w:rsidRPr="00344758">
              <w:rPr>
                <w:rFonts w:eastAsiaTheme="minorEastAsia"/>
                <w:color w:val="FF0000"/>
                <w:sz w:val="18"/>
                <w:lang w:eastAsia="zh-CN"/>
              </w:rPr>
              <w:t>WM comments:</w:t>
            </w:r>
          </w:p>
          <w:p w14:paraId="43521930" w14:textId="742699CD" w:rsidR="00344758" w:rsidRPr="00344758" w:rsidRDefault="00344758" w:rsidP="00344758">
            <w:pPr>
              <w:rPr>
                <w:rFonts w:eastAsiaTheme="minorEastAsia" w:hint="eastAsia"/>
                <w:sz w:val="18"/>
                <w:lang w:eastAsia="zh-CN"/>
              </w:rPr>
            </w:pPr>
            <w:r w:rsidRPr="00344758">
              <w:rPr>
                <w:rFonts w:eastAsiaTheme="minorEastAsia"/>
                <w:color w:val="FF0000"/>
                <w:sz w:val="18"/>
                <w:lang w:eastAsia="zh-CN"/>
              </w:rPr>
              <w:t xml:space="preserve">Huawei: </w:t>
            </w:r>
            <w:r w:rsidRPr="00344758">
              <w:rPr>
                <w:rFonts w:eastAsiaTheme="minorEastAsia"/>
                <w:color w:val="FF0000"/>
                <w:sz w:val="18"/>
                <w:lang w:eastAsia="zh-CN"/>
              </w:rPr>
              <w:t>In current 101-5 spec, a lot of regulatory requirements were quoted by using ’GSO’ especially for FR2-NTN. If we change the meaning of ’GSO’, that means the regulatory requirements quoted in RF spec were</w:t>
            </w:r>
            <w:r w:rsidRPr="00344758">
              <w:rPr>
                <w:rFonts w:eastAsiaTheme="minorEastAsia"/>
                <w:color w:val="FF0000"/>
                <w:sz w:val="18"/>
                <w:lang w:eastAsia="zh-CN"/>
              </w:rPr>
              <w:t xml:space="preserve"> </w:t>
            </w:r>
            <w:r w:rsidRPr="00344758">
              <w:rPr>
                <w:rFonts w:eastAsiaTheme="minorEastAsia"/>
                <w:color w:val="FF0000"/>
                <w:sz w:val="18"/>
                <w:lang w:eastAsia="zh-CN"/>
              </w:rPr>
              <w:t>changed.</w:t>
            </w:r>
            <w:r w:rsidRPr="00344758">
              <w:rPr>
                <w:rFonts w:eastAsiaTheme="minorEastAsia"/>
                <w:color w:val="FF0000"/>
                <w:sz w:val="18"/>
                <w:lang w:eastAsia="zh-CN"/>
              </w:rPr>
              <w:t xml:space="preserve"> </w:t>
            </w:r>
            <w:r w:rsidRPr="00344758">
              <w:rPr>
                <w:rFonts w:eastAsiaTheme="minorEastAsia"/>
                <w:color w:val="FF0000"/>
                <w:sz w:val="18"/>
                <w:lang w:eastAsia="zh-CN"/>
              </w:rPr>
              <w:t>That’s why in RF spec we have to align the terminology with regulatory.</w:t>
            </w:r>
          </w:p>
        </w:tc>
        <w:tc>
          <w:tcPr>
            <w:tcW w:w="1671" w:type="dxa"/>
          </w:tcPr>
          <w:p w14:paraId="689724AD" w14:textId="19779C9F" w:rsidR="00814DF3" w:rsidRPr="00353FB9" w:rsidRDefault="00514A1B">
            <w:pPr>
              <w:rPr>
                <w:sz w:val="18"/>
              </w:rPr>
            </w:pPr>
            <w:r w:rsidRPr="00514A1B">
              <w:rPr>
                <w:rFonts w:eastAsiaTheme="minorEastAsia" w:hint="eastAsia"/>
                <w:color w:val="FF0000"/>
                <w:sz w:val="18"/>
                <w:lang w:eastAsia="zh-CN"/>
              </w:rPr>
              <w:t>R</w:t>
            </w:r>
            <w:r w:rsidRPr="00514A1B">
              <w:rPr>
                <w:rFonts w:eastAsiaTheme="minorEastAsia"/>
                <w:color w:val="FF0000"/>
                <w:sz w:val="18"/>
                <w:lang w:eastAsia="zh-CN"/>
              </w:rPr>
              <w:t>eturn to</w:t>
            </w:r>
          </w:p>
        </w:tc>
      </w:tr>
    </w:tbl>
    <w:p w14:paraId="59231F24" w14:textId="77777777" w:rsidR="00353FB9" w:rsidRPr="00353FB9" w:rsidRDefault="00353FB9" w:rsidP="00C86EF0"/>
    <w:p w14:paraId="3D40CBB6" w14:textId="6E40BF85" w:rsidR="00C36F3F" w:rsidRPr="00045592" w:rsidRDefault="00C36F3F" w:rsidP="00C36F3F">
      <w:pPr>
        <w:pStyle w:val="1"/>
        <w:rPr>
          <w:lang w:eastAsia="ja-JP"/>
        </w:rPr>
      </w:pPr>
      <w:r>
        <w:rPr>
          <w:lang w:eastAsia="ja-JP"/>
        </w:rPr>
        <w:t xml:space="preserve">CRs for </w:t>
      </w:r>
      <w:r w:rsidR="001357A3">
        <w:rPr>
          <w:lang w:eastAsia="ja-JP"/>
        </w:rPr>
        <w:t>other spec</w:t>
      </w:r>
      <w:r>
        <w:rPr>
          <w:lang w:eastAsia="ja-JP"/>
        </w:rPr>
        <w:t xml:space="preserve"> (</w:t>
      </w:r>
      <w:r w:rsidR="003B2C7E">
        <w:rPr>
          <w:lang w:eastAsia="ja-JP"/>
        </w:rPr>
        <w:t>2</w:t>
      </w:r>
      <w:r>
        <w:rPr>
          <w:lang w:eastAsia="ja-JP"/>
        </w:rPr>
        <w:t>)</w:t>
      </w:r>
    </w:p>
    <w:p w14:paraId="79D3E360" w14:textId="77777777" w:rsidR="00C36F3F" w:rsidRPr="00CB0305" w:rsidRDefault="00C36F3F" w:rsidP="00C36F3F">
      <w:pPr>
        <w:pStyle w:val="2"/>
      </w:pPr>
      <w:r>
        <w:rPr>
          <w:rFonts w:hint="eastAsia"/>
        </w:rPr>
        <w:t>C</w:t>
      </w:r>
      <w:r>
        <w:t>Rs</w:t>
      </w:r>
    </w:p>
    <w:tbl>
      <w:tblPr>
        <w:tblStyle w:val="aff7"/>
        <w:tblW w:w="0" w:type="auto"/>
        <w:tblLook w:val="04A0" w:firstRow="1" w:lastRow="0" w:firstColumn="1" w:lastColumn="0" w:noHBand="0" w:noVBand="1"/>
      </w:tblPr>
      <w:tblGrid>
        <w:gridCol w:w="1555"/>
        <w:gridCol w:w="1842"/>
        <w:gridCol w:w="4544"/>
        <w:gridCol w:w="1690"/>
      </w:tblGrid>
      <w:tr w:rsidR="00C36F3F" w:rsidRPr="00C36F3F" w14:paraId="78A8A6A5" w14:textId="77777777" w:rsidTr="00692F33">
        <w:trPr>
          <w:trHeight w:val="300"/>
        </w:trPr>
        <w:tc>
          <w:tcPr>
            <w:tcW w:w="1555" w:type="dxa"/>
            <w:noWrap/>
            <w:vAlign w:val="center"/>
          </w:tcPr>
          <w:p w14:paraId="65A95771" w14:textId="155E9651" w:rsidR="00C36F3F" w:rsidRPr="00C36F3F" w:rsidRDefault="00C36F3F" w:rsidP="00C36F3F">
            <w:pPr>
              <w:spacing w:after="120"/>
              <w:rPr>
                <w:sz w:val="18"/>
              </w:rPr>
            </w:pPr>
            <w:r w:rsidRPr="00045592">
              <w:rPr>
                <w:b/>
                <w:bCs/>
              </w:rPr>
              <w:t>T-doc</w:t>
            </w:r>
          </w:p>
        </w:tc>
        <w:tc>
          <w:tcPr>
            <w:tcW w:w="1842" w:type="dxa"/>
            <w:noWrap/>
            <w:vAlign w:val="center"/>
          </w:tcPr>
          <w:p w14:paraId="2C8C8443" w14:textId="68B96156" w:rsidR="00C36F3F" w:rsidRPr="00C36F3F" w:rsidRDefault="00C36F3F" w:rsidP="00C36F3F">
            <w:pPr>
              <w:rPr>
                <w:sz w:val="18"/>
              </w:rPr>
            </w:pPr>
            <w:r w:rsidRPr="00045592">
              <w:rPr>
                <w:b/>
                <w:bCs/>
              </w:rPr>
              <w:t>Company</w:t>
            </w:r>
          </w:p>
        </w:tc>
        <w:tc>
          <w:tcPr>
            <w:tcW w:w="4544" w:type="dxa"/>
            <w:noWrap/>
            <w:vAlign w:val="center"/>
          </w:tcPr>
          <w:p w14:paraId="25BABBA2" w14:textId="2AD81E20" w:rsidR="00C36F3F" w:rsidRPr="00C36F3F" w:rsidRDefault="00C36F3F" w:rsidP="00C36F3F">
            <w:pPr>
              <w:rPr>
                <w:sz w:val="18"/>
              </w:rPr>
            </w:pPr>
            <w:r>
              <w:rPr>
                <w:rFonts w:eastAsiaTheme="minorEastAsia" w:hint="eastAsia"/>
                <w:b/>
                <w:bCs/>
                <w:lang w:eastAsia="zh-CN"/>
              </w:rPr>
              <w:t>T</w:t>
            </w:r>
            <w:r>
              <w:rPr>
                <w:rFonts w:eastAsiaTheme="minorEastAsia"/>
                <w:b/>
                <w:bCs/>
                <w:lang w:eastAsia="zh-CN"/>
              </w:rPr>
              <w:t>itle/Comments</w:t>
            </w:r>
          </w:p>
        </w:tc>
        <w:tc>
          <w:tcPr>
            <w:tcW w:w="1690" w:type="dxa"/>
          </w:tcPr>
          <w:p w14:paraId="07BCFFA9" w14:textId="40086B18" w:rsidR="00C36F3F" w:rsidRPr="00C36F3F" w:rsidRDefault="00C36F3F" w:rsidP="00C36F3F">
            <w:pPr>
              <w:rPr>
                <w:sz w:val="18"/>
              </w:rPr>
            </w:pPr>
            <w:r>
              <w:rPr>
                <w:rFonts w:eastAsiaTheme="minorEastAsia"/>
                <w:b/>
                <w:bCs/>
                <w:lang w:eastAsia="zh-CN"/>
              </w:rPr>
              <w:t>Recommend</w:t>
            </w:r>
          </w:p>
        </w:tc>
      </w:tr>
      <w:tr w:rsidR="00C36F3F" w:rsidRPr="00C36F3F" w14:paraId="2C886888" w14:textId="0EE81563" w:rsidTr="00692F33">
        <w:trPr>
          <w:trHeight w:val="300"/>
        </w:trPr>
        <w:tc>
          <w:tcPr>
            <w:tcW w:w="1555" w:type="dxa"/>
            <w:noWrap/>
            <w:hideMark/>
          </w:tcPr>
          <w:p w14:paraId="45218AC7" w14:textId="77777777" w:rsidR="00C36F3F" w:rsidRPr="00C36F3F" w:rsidRDefault="00C36F3F" w:rsidP="00C36F3F">
            <w:pPr>
              <w:spacing w:after="120"/>
              <w:rPr>
                <w:sz w:val="18"/>
                <w:lang w:eastAsia="zh-CN"/>
              </w:rPr>
            </w:pPr>
            <w:r w:rsidRPr="00C36F3F">
              <w:rPr>
                <w:sz w:val="18"/>
              </w:rPr>
              <w:t>R4-2407044</w:t>
            </w:r>
            <w:r w:rsidRPr="00C36F3F">
              <w:rPr>
                <w:sz w:val="18"/>
                <w:lang w:eastAsia="zh-CN"/>
              </w:rPr>
              <w:t>(</w:t>
            </w:r>
            <w:r w:rsidRPr="00C36F3F">
              <w:rPr>
                <w:rFonts w:eastAsiaTheme="minorEastAsia" w:hint="eastAsia"/>
                <w:sz w:val="18"/>
                <w:lang w:eastAsia="zh-CN"/>
              </w:rPr>
              <w:t>R</w:t>
            </w:r>
            <w:r w:rsidRPr="00C36F3F">
              <w:rPr>
                <w:rFonts w:eastAsiaTheme="minorEastAsia"/>
                <w:sz w:val="18"/>
                <w:lang w:eastAsia="zh-CN"/>
              </w:rPr>
              <w:t>17</w:t>
            </w:r>
            <w:r w:rsidRPr="00C36F3F">
              <w:rPr>
                <w:sz w:val="18"/>
                <w:lang w:eastAsia="zh-CN"/>
              </w:rPr>
              <w:t>)</w:t>
            </w:r>
          </w:p>
          <w:p w14:paraId="32D5C178" w14:textId="77777777" w:rsidR="00C36F3F" w:rsidRPr="00C36F3F" w:rsidRDefault="00C36F3F" w:rsidP="00C36F3F">
            <w:pPr>
              <w:spacing w:after="120"/>
              <w:rPr>
                <w:rFonts w:eastAsiaTheme="minorEastAsia"/>
                <w:sz w:val="18"/>
                <w:lang w:eastAsia="zh-CN"/>
              </w:rPr>
            </w:pPr>
            <w:r w:rsidRPr="00C36F3F">
              <w:rPr>
                <w:rFonts w:eastAsiaTheme="minorEastAsia" w:hint="eastAsia"/>
                <w:sz w:val="18"/>
                <w:lang w:eastAsia="zh-CN"/>
              </w:rPr>
              <w:t>C</w:t>
            </w:r>
            <w:r w:rsidRPr="00C36F3F">
              <w:rPr>
                <w:rFonts w:eastAsiaTheme="minorEastAsia"/>
                <w:sz w:val="18"/>
                <w:lang w:eastAsia="zh-CN"/>
              </w:rPr>
              <w:t>AT-A:</w:t>
            </w:r>
          </w:p>
          <w:p w14:paraId="6845558D" w14:textId="2E09E000" w:rsidR="00C36F3F" w:rsidRPr="00C36F3F" w:rsidRDefault="00C36F3F">
            <w:pPr>
              <w:rPr>
                <w:sz w:val="18"/>
              </w:rPr>
            </w:pPr>
            <w:r w:rsidRPr="00C36F3F">
              <w:rPr>
                <w:sz w:val="18"/>
              </w:rPr>
              <w:t>R4-2407045</w:t>
            </w:r>
          </w:p>
        </w:tc>
        <w:tc>
          <w:tcPr>
            <w:tcW w:w="1842" w:type="dxa"/>
            <w:noWrap/>
            <w:hideMark/>
          </w:tcPr>
          <w:p w14:paraId="31118281" w14:textId="77777777" w:rsidR="00C36F3F" w:rsidRPr="00C36F3F" w:rsidRDefault="00C36F3F">
            <w:pPr>
              <w:rPr>
                <w:sz w:val="18"/>
              </w:rPr>
            </w:pPr>
            <w:r w:rsidRPr="00C36F3F">
              <w:rPr>
                <w:sz w:val="18"/>
              </w:rPr>
              <w:t xml:space="preserve">Apple, </w:t>
            </w:r>
            <w:proofErr w:type="spellStart"/>
            <w:r w:rsidRPr="00C36F3F">
              <w:rPr>
                <w:sz w:val="18"/>
              </w:rPr>
              <w:t>Globalstar</w:t>
            </w:r>
            <w:proofErr w:type="spellEnd"/>
            <w:r w:rsidRPr="00C36F3F">
              <w:rPr>
                <w:sz w:val="18"/>
              </w:rPr>
              <w:t xml:space="preserve">, Thales, Inmarsat, Viasat, </w:t>
            </w:r>
            <w:proofErr w:type="spellStart"/>
            <w:r w:rsidRPr="00C36F3F">
              <w:rPr>
                <w:sz w:val="18"/>
              </w:rPr>
              <w:t>Terrestar</w:t>
            </w:r>
            <w:proofErr w:type="spellEnd"/>
          </w:p>
        </w:tc>
        <w:tc>
          <w:tcPr>
            <w:tcW w:w="4544" w:type="dxa"/>
            <w:noWrap/>
            <w:hideMark/>
          </w:tcPr>
          <w:p w14:paraId="595514FB" w14:textId="77777777" w:rsidR="00C36F3F" w:rsidRDefault="00C36F3F">
            <w:pPr>
              <w:rPr>
                <w:sz w:val="18"/>
              </w:rPr>
            </w:pPr>
            <w:r w:rsidRPr="00C36F3F">
              <w:rPr>
                <w:sz w:val="18"/>
              </w:rPr>
              <w:t>Clarification for applicability of DSS for NTN FR1 bands</w:t>
            </w:r>
          </w:p>
          <w:p w14:paraId="07C85C45" w14:textId="0AD911D3" w:rsidR="001357A3" w:rsidRPr="001357A3" w:rsidRDefault="001357A3">
            <w:pPr>
              <w:rPr>
                <w:rFonts w:eastAsiaTheme="minorEastAsia"/>
                <w:sz w:val="18"/>
                <w:lang w:eastAsia="zh-CN"/>
              </w:rPr>
            </w:pPr>
            <w:r>
              <w:rPr>
                <w:rFonts w:eastAsiaTheme="minorEastAsia" w:hint="eastAsia"/>
                <w:sz w:val="18"/>
                <w:lang w:eastAsia="zh-CN"/>
              </w:rPr>
              <w:t>(</w:t>
            </w:r>
            <w:r w:rsidRPr="001357A3">
              <w:rPr>
                <w:rFonts w:eastAsiaTheme="minorEastAsia"/>
                <w:sz w:val="18"/>
                <w:lang w:eastAsia="zh-CN"/>
              </w:rPr>
              <w:t>38.108</w:t>
            </w:r>
            <w:r>
              <w:rPr>
                <w:rFonts w:eastAsiaTheme="minorEastAsia"/>
                <w:sz w:val="18"/>
                <w:lang w:eastAsia="zh-CN"/>
              </w:rPr>
              <w:t>)</w:t>
            </w:r>
          </w:p>
        </w:tc>
        <w:tc>
          <w:tcPr>
            <w:tcW w:w="1690" w:type="dxa"/>
          </w:tcPr>
          <w:p w14:paraId="788932C1" w14:textId="0E9BB19F" w:rsidR="00C36F3F" w:rsidRPr="00C36F3F" w:rsidRDefault="00514A1B">
            <w:pPr>
              <w:rPr>
                <w:sz w:val="18"/>
              </w:rPr>
            </w:pPr>
            <w:r w:rsidRPr="000F7EAE">
              <w:rPr>
                <w:rFonts w:eastAsiaTheme="minorEastAsia" w:hint="eastAsia"/>
                <w:color w:val="FF0000"/>
                <w:sz w:val="18"/>
                <w:lang w:eastAsia="zh-CN"/>
              </w:rPr>
              <w:t>A</w:t>
            </w:r>
            <w:r w:rsidRPr="000F7EAE">
              <w:rPr>
                <w:rFonts w:eastAsiaTheme="minorEastAsia"/>
                <w:color w:val="FF0000"/>
                <w:sz w:val="18"/>
                <w:lang w:eastAsia="zh-CN"/>
              </w:rPr>
              <w:t>greeable</w:t>
            </w:r>
          </w:p>
        </w:tc>
      </w:tr>
      <w:tr w:rsidR="003C3D92" w:rsidRPr="00C36F3F" w14:paraId="2B6B48B7" w14:textId="77777777" w:rsidTr="00692F33">
        <w:trPr>
          <w:trHeight w:val="300"/>
        </w:trPr>
        <w:tc>
          <w:tcPr>
            <w:tcW w:w="1555" w:type="dxa"/>
            <w:noWrap/>
          </w:tcPr>
          <w:p w14:paraId="02F5CD7C" w14:textId="79672ADA" w:rsidR="003C3D92" w:rsidRPr="00C36F3F" w:rsidRDefault="003C3D92" w:rsidP="00C36F3F">
            <w:pPr>
              <w:spacing w:after="120"/>
              <w:rPr>
                <w:sz w:val="18"/>
              </w:rPr>
            </w:pPr>
            <w:r w:rsidRPr="003C3D92">
              <w:rPr>
                <w:sz w:val="18"/>
              </w:rPr>
              <w:t>R4-2409391</w:t>
            </w:r>
          </w:p>
        </w:tc>
        <w:tc>
          <w:tcPr>
            <w:tcW w:w="1842" w:type="dxa"/>
            <w:noWrap/>
          </w:tcPr>
          <w:p w14:paraId="2AD8CC50" w14:textId="6219C1CA" w:rsidR="003C3D92" w:rsidRPr="00C36F3F" w:rsidRDefault="003C3D92">
            <w:pPr>
              <w:rPr>
                <w:sz w:val="18"/>
              </w:rPr>
            </w:pPr>
            <w:r w:rsidRPr="003C3D92">
              <w:rPr>
                <w:sz w:val="18"/>
              </w:rPr>
              <w:t>Nokia</w:t>
            </w:r>
          </w:p>
        </w:tc>
        <w:tc>
          <w:tcPr>
            <w:tcW w:w="4544" w:type="dxa"/>
            <w:noWrap/>
          </w:tcPr>
          <w:p w14:paraId="415D60F9" w14:textId="77777777" w:rsidR="003C3D92" w:rsidRDefault="003C3D92">
            <w:pPr>
              <w:rPr>
                <w:sz w:val="18"/>
              </w:rPr>
            </w:pPr>
            <w:r w:rsidRPr="003C3D92">
              <w:rPr>
                <w:sz w:val="18"/>
              </w:rPr>
              <w:t>(</w:t>
            </w:r>
            <w:proofErr w:type="spellStart"/>
            <w:r w:rsidRPr="003C3D92">
              <w:rPr>
                <w:sz w:val="18"/>
              </w:rPr>
              <w:t>FS_NR_newRAT</w:t>
            </w:r>
            <w:proofErr w:type="spellEnd"/>
            <w:r w:rsidRPr="003C3D92">
              <w:rPr>
                <w:sz w:val="18"/>
              </w:rPr>
              <w:t>) CR to TR 38.803 on corrections of acronyms and references</w:t>
            </w:r>
          </w:p>
          <w:p w14:paraId="2CC66206" w14:textId="77777777" w:rsidR="009F17BC" w:rsidRPr="009F17BC" w:rsidRDefault="009F17BC">
            <w:pPr>
              <w:rPr>
                <w:rFonts w:eastAsiaTheme="minorEastAsia"/>
                <w:color w:val="FF0000"/>
                <w:sz w:val="18"/>
                <w:lang w:eastAsia="zh-CN"/>
              </w:rPr>
            </w:pPr>
            <w:r w:rsidRPr="009F17BC">
              <w:rPr>
                <w:rFonts w:eastAsiaTheme="minorEastAsia" w:hint="eastAsia"/>
                <w:color w:val="FF0000"/>
                <w:sz w:val="18"/>
                <w:lang w:eastAsia="zh-CN"/>
              </w:rPr>
              <w:t>N</w:t>
            </w:r>
            <w:r w:rsidRPr="009F17BC">
              <w:rPr>
                <w:rFonts w:eastAsiaTheme="minorEastAsia"/>
                <w:color w:val="FF0000"/>
                <w:sz w:val="18"/>
                <w:lang w:eastAsia="zh-CN"/>
              </w:rPr>
              <w:t>WM comments:</w:t>
            </w:r>
          </w:p>
          <w:p w14:paraId="5A22F0BB" w14:textId="5B79A231" w:rsidR="009F17BC" w:rsidRPr="009F17BC" w:rsidRDefault="009F17BC">
            <w:pPr>
              <w:rPr>
                <w:rFonts w:eastAsiaTheme="minorEastAsia" w:hint="eastAsia"/>
                <w:sz w:val="18"/>
                <w:lang w:eastAsia="zh-CN"/>
              </w:rPr>
            </w:pPr>
            <w:r w:rsidRPr="009F17BC">
              <w:rPr>
                <w:rFonts w:eastAsiaTheme="minorEastAsia"/>
                <w:color w:val="FF0000"/>
                <w:sz w:val="18"/>
                <w:lang w:eastAsia="zh-CN"/>
              </w:rPr>
              <w:t>CHTTL: just wonder maybe the throughput equation can also be fixed as well? Thanks!</w:t>
            </w:r>
          </w:p>
        </w:tc>
        <w:tc>
          <w:tcPr>
            <w:tcW w:w="1690" w:type="dxa"/>
          </w:tcPr>
          <w:p w14:paraId="097A1459" w14:textId="1CC0442C" w:rsidR="003C3D92" w:rsidRPr="00C36F3F" w:rsidRDefault="00514A1B">
            <w:pPr>
              <w:rPr>
                <w:sz w:val="18"/>
              </w:rPr>
            </w:pPr>
            <w:r w:rsidRPr="00514A1B">
              <w:rPr>
                <w:rFonts w:eastAsiaTheme="minorEastAsia" w:hint="eastAsia"/>
                <w:color w:val="FF0000"/>
                <w:sz w:val="18"/>
                <w:lang w:eastAsia="zh-CN"/>
              </w:rPr>
              <w:t>R</w:t>
            </w:r>
            <w:r w:rsidRPr="00514A1B">
              <w:rPr>
                <w:rFonts w:eastAsiaTheme="minorEastAsia"/>
                <w:color w:val="FF0000"/>
                <w:sz w:val="18"/>
                <w:lang w:eastAsia="zh-CN"/>
              </w:rPr>
              <w:t>eturn to</w:t>
            </w:r>
          </w:p>
        </w:tc>
      </w:tr>
    </w:tbl>
    <w:p w14:paraId="16D6B57D" w14:textId="77777777" w:rsidR="00C36F3F" w:rsidRPr="00C36F3F" w:rsidRDefault="00C36F3F" w:rsidP="00C86EF0"/>
    <w:sectPr w:rsidR="00C36F3F" w:rsidRPr="00C36F3F" w:rsidSect="000A0A7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D42C" w14:textId="77777777" w:rsidR="00D01008" w:rsidRDefault="00D01008">
      <w:r>
        <w:separator/>
      </w:r>
    </w:p>
  </w:endnote>
  <w:endnote w:type="continuationSeparator" w:id="0">
    <w:p w14:paraId="61426235" w14:textId="77777777" w:rsidR="00D01008" w:rsidRDefault="00D0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E150E" w14:textId="77777777" w:rsidR="00D01008" w:rsidRDefault="00D01008">
      <w:r>
        <w:separator/>
      </w:r>
    </w:p>
  </w:footnote>
  <w:footnote w:type="continuationSeparator" w:id="0">
    <w:p w14:paraId="3FBB88ED" w14:textId="77777777" w:rsidR="00D01008" w:rsidRDefault="00D0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1B3"/>
    <w:multiLevelType w:val="hybridMultilevel"/>
    <w:tmpl w:val="9C46995C"/>
    <w:lvl w:ilvl="0" w:tplc="04090011">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A1B5E53"/>
    <w:multiLevelType w:val="hybridMultilevel"/>
    <w:tmpl w:val="BCF6B458"/>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3B4A"/>
    <w:multiLevelType w:val="hybridMultilevel"/>
    <w:tmpl w:val="77B28B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2E70A03"/>
    <w:multiLevelType w:val="hybridMultilevel"/>
    <w:tmpl w:val="6F766D86"/>
    <w:lvl w:ilvl="0" w:tplc="72940738">
      <w:start w:val="2"/>
      <w:numFmt w:val="bullet"/>
      <w:pStyle w:val="RAN4observation"/>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B511E2"/>
    <w:multiLevelType w:val="hybridMultilevel"/>
    <w:tmpl w:val="6602BD94"/>
    <w:lvl w:ilvl="0" w:tplc="1D047EF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C6E"/>
    <w:rsid w:val="00004165"/>
    <w:rsid w:val="00004CC7"/>
    <w:rsid w:val="00004DEA"/>
    <w:rsid w:val="00005F97"/>
    <w:rsid w:val="00007CD3"/>
    <w:rsid w:val="00010464"/>
    <w:rsid w:val="000105AA"/>
    <w:rsid w:val="000111A6"/>
    <w:rsid w:val="000119DC"/>
    <w:rsid w:val="000128B9"/>
    <w:rsid w:val="000130E0"/>
    <w:rsid w:val="00014D17"/>
    <w:rsid w:val="00015DB0"/>
    <w:rsid w:val="000174F7"/>
    <w:rsid w:val="00020C56"/>
    <w:rsid w:val="00020E71"/>
    <w:rsid w:val="0002364D"/>
    <w:rsid w:val="000244FD"/>
    <w:rsid w:val="00024646"/>
    <w:rsid w:val="00024CE3"/>
    <w:rsid w:val="00026ACC"/>
    <w:rsid w:val="0003171D"/>
    <w:rsid w:val="00031C1D"/>
    <w:rsid w:val="0003399B"/>
    <w:rsid w:val="00034AB8"/>
    <w:rsid w:val="00035AFA"/>
    <w:rsid w:val="00035C50"/>
    <w:rsid w:val="000368C9"/>
    <w:rsid w:val="00036C8A"/>
    <w:rsid w:val="0003754F"/>
    <w:rsid w:val="00043145"/>
    <w:rsid w:val="00043D21"/>
    <w:rsid w:val="00044867"/>
    <w:rsid w:val="000449A1"/>
    <w:rsid w:val="000457A1"/>
    <w:rsid w:val="000457A9"/>
    <w:rsid w:val="00045EB0"/>
    <w:rsid w:val="00046497"/>
    <w:rsid w:val="00047F36"/>
    <w:rsid w:val="00050001"/>
    <w:rsid w:val="00050DD7"/>
    <w:rsid w:val="00051406"/>
    <w:rsid w:val="00051F4C"/>
    <w:rsid w:val="00052041"/>
    <w:rsid w:val="000523D5"/>
    <w:rsid w:val="000528EC"/>
    <w:rsid w:val="0005326A"/>
    <w:rsid w:val="00053675"/>
    <w:rsid w:val="00055F66"/>
    <w:rsid w:val="00056300"/>
    <w:rsid w:val="00057526"/>
    <w:rsid w:val="000600A5"/>
    <w:rsid w:val="00060146"/>
    <w:rsid w:val="00062060"/>
    <w:rsid w:val="0006266D"/>
    <w:rsid w:val="00062A4F"/>
    <w:rsid w:val="000630AC"/>
    <w:rsid w:val="00063343"/>
    <w:rsid w:val="00063613"/>
    <w:rsid w:val="000652FD"/>
    <w:rsid w:val="000654B1"/>
    <w:rsid w:val="00065506"/>
    <w:rsid w:val="000659E0"/>
    <w:rsid w:val="00066BE9"/>
    <w:rsid w:val="00067C54"/>
    <w:rsid w:val="00070E1F"/>
    <w:rsid w:val="00071601"/>
    <w:rsid w:val="0007232A"/>
    <w:rsid w:val="0007277B"/>
    <w:rsid w:val="000727BC"/>
    <w:rsid w:val="0007382E"/>
    <w:rsid w:val="000766E1"/>
    <w:rsid w:val="00077A30"/>
    <w:rsid w:val="00077FF6"/>
    <w:rsid w:val="00080D82"/>
    <w:rsid w:val="000810CB"/>
    <w:rsid w:val="00081692"/>
    <w:rsid w:val="00081BB8"/>
    <w:rsid w:val="0008243B"/>
    <w:rsid w:val="00082C46"/>
    <w:rsid w:val="000839E8"/>
    <w:rsid w:val="00083A42"/>
    <w:rsid w:val="0008412F"/>
    <w:rsid w:val="000845AC"/>
    <w:rsid w:val="0008541E"/>
    <w:rsid w:val="000854D3"/>
    <w:rsid w:val="00085A0E"/>
    <w:rsid w:val="00086A72"/>
    <w:rsid w:val="00087548"/>
    <w:rsid w:val="00090A64"/>
    <w:rsid w:val="00091C20"/>
    <w:rsid w:val="00091E77"/>
    <w:rsid w:val="0009376D"/>
    <w:rsid w:val="00093E7E"/>
    <w:rsid w:val="0009546B"/>
    <w:rsid w:val="000A07EB"/>
    <w:rsid w:val="000A0A7D"/>
    <w:rsid w:val="000A0D87"/>
    <w:rsid w:val="000A1830"/>
    <w:rsid w:val="000A277B"/>
    <w:rsid w:val="000A3023"/>
    <w:rsid w:val="000A4121"/>
    <w:rsid w:val="000A4AA3"/>
    <w:rsid w:val="000A4BA4"/>
    <w:rsid w:val="000A550E"/>
    <w:rsid w:val="000A7C43"/>
    <w:rsid w:val="000B03EF"/>
    <w:rsid w:val="000B07DE"/>
    <w:rsid w:val="000B0960"/>
    <w:rsid w:val="000B1A55"/>
    <w:rsid w:val="000B20BB"/>
    <w:rsid w:val="000B20DE"/>
    <w:rsid w:val="000B29D3"/>
    <w:rsid w:val="000B2EF6"/>
    <w:rsid w:val="000B2FA6"/>
    <w:rsid w:val="000B31C3"/>
    <w:rsid w:val="000B343F"/>
    <w:rsid w:val="000B36BF"/>
    <w:rsid w:val="000B4345"/>
    <w:rsid w:val="000B4AA0"/>
    <w:rsid w:val="000B4AEC"/>
    <w:rsid w:val="000B69CF"/>
    <w:rsid w:val="000B7C81"/>
    <w:rsid w:val="000C0363"/>
    <w:rsid w:val="000C2553"/>
    <w:rsid w:val="000C38C3"/>
    <w:rsid w:val="000C4549"/>
    <w:rsid w:val="000C6C86"/>
    <w:rsid w:val="000D09FD"/>
    <w:rsid w:val="000D19DE"/>
    <w:rsid w:val="000D1B3B"/>
    <w:rsid w:val="000D21DA"/>
    <w:rsid w:val="000D319C"/>
    <w:rsid w:val="000D31B1"/>
    <w:rsid w:val="000D3A4A"/>
    <w:rsid w:val="000D41D3"/>
    <w:rsid w:val="000D44FB"/>
    <w:rsid w:val="000D574B"/>
    <w:rsid w:val="000D6CFC"/>
    <w:rsid w:val="000D6D3F"/>
    <w:rsid w:val="000E216F"/>
    <w:rsid w:val="000E2788"/>
    <w:rsid w:val="000E3E3D"/>
    <w:rsid w:val="000E44DA"/>
    <w:rsid w:val="000E537B"/>
    <w:rsid w:val="000E57D0"/>
    <w:rsid w:val="000E7858"/>
    <w:rsid w:val="000E7B04"/>
    <w:rsid w:val="000E7F5D"/>
    <w:rsid w:val="000F15AD"/>
    <w:rsid w:val="000F2172"/>
    <w:rsid w:val="000F2CC3"/>
    <w:rsid w:val="000F39CA"/>
    <w:rsid w:val="000F49BF"/>
    <w:rsid w:val="000F7229"/>
    <w:rsid w:val="000F7EAE"/>
    <w:rsid w:val="001042C1"/>
    <w:rsid w:val="00104D76"/>
    <w:rsid w:val="00105D0E"/>
    <w:rsid w:val="00106263"/>
    <w:rsid w:val="00107927"/>
    <w:rsid w:val="0011024A"/>
    <w:rsid w:val="001103BB"/>
    <w:rsid w:val="00110E26"/>
    <w:rsid w:val="00111321"/>
    <w:rsid w:val="001115CA"/>
    <w:rsid w:val="001128E7"/>
    <w:rsid w:val="001129D1"/>
    <w:rsid w:val="00112D5B"/>
    <w:rsid w:val="001147FB"/>
    <w:rsid w:val="00114C67"/>
    <w:rsid w:val="00115B30"/>
    <w:rsid w:val="00115EB9"/>
    <w:rsid w:val="00116C3E"/>
    <w:rsid w:val="00117BD6"/>
    <w:rsid w:val="001206C2"/>
    <w:rsid w:val="00120B8F"/>
    <w:rsid w:val="00121978"/>
    <w:rsid w:val="00123422"/>
    <w:rsid w:val="001234A6"/>
    <w:rsid w:val="00123F1E"/>
    <w:rsid w:val="00124B6A"/>
    <w:rsid w:val="00125BDA"/>
    <w:rsid w:val="00126902"/>
    <w:rsid w:val="00126CA1"/>
    <w:rsid w:val="00127725"/>
    <w:rsid w:val="001279AC"/>
    <w:rsid w:val="00127DC9"/>
    <w:rsid w:val="00130462"/>
    <w:rsid w:val="00131E36"/>
    <w:rsid w:val="00131E64"/>
    <w:rsid w:val="00132A05"/>
    <w:rsid w:val="00133A51"/>
    <w:rsid w:val="001357A3"/>
    <w:rsid w:val="00136D4C"/>
    <w:rsid w:val="00137BEB"/>
    <w:rsid w:val="00141133"/>
    <w:rsid w:val="001414E1"/>
    <w:rsid w:val="001424B8"/>
    <w:rsid w:val="00142538"/>
    <w:rsid w:val="00142BB9"/>
    <w:rsid w:val="00143C4F"/>
    <w:rsid w:val="00144F96"/>
    <w:rsid w:val="00147903"/>
    <w:rsid w:val="001500DE"/>
    <w:rsid w:val="001502F1"/>
    <w:rsid w:val="001508E9"/>
    <w:rsid w:val="00151021"/>
    <w:rsid w:val="00151EAC"/>
    <w:rsid w:val="00153528"/>
    <w:rsid w:val="0015391A"/>
    <w:rsid w:val="00153C5C"/>
    <w:rsid w:val="00154E68"/>
    <w:rsid w:val="001562E9"/>
    <w:rsid w:val="00157090"/>
    <w:rsid w:val="00161823"/>
    <w:rsid w:val="00161FA7"/>
    <w:rsid w:val="00162254"/>
    <w:rsid w:val="001624F6"/>
    <w:rsid w:val="00162548"/>
    <w:rsid w:val="00163B0E"/>
    <w:rsid w:val="0016556D"/>
    <w:rsid w:val="001665CF"/>
    <w:rsid w:val="001666DB"/>
    <w:rsid w:val="001679CE"/>
    <w:rsid w:val="00167A76"/>
    <w:rsid w:val="00170025"/>
    <w:rsid w:val="001715EA"/>
    <w:rsid w:val="00171673"/>
    <w:rsid w:val="00172183"/>
    <w:rsid w:val="00172B15"/>
    <w:rsid w:val="001743E0"/>
    <w:rsid w:val="001751AB"/>
    <w:rsid w:val="00175A3F"/>
    <w:rsid w:val="001771CA"/>
    <w:rsid w:val="00180E09"/>
    <w:rsid w:val="001819DD"/>
    <w:rsid w:val="00181B81"/>
    <w:rsid w:val="00183129"/>
    <w:rsid w:val="00183D4C"/>
    <w:rsid w:val="00183F6D"/>
    <w:rsid w:val="001850D6"/>
    <w:rsid w:val="00185B6F"/>
    <w:rsid w:val="0018670E"/>
    <w:rsid w:val="00186881"/>
    <w:rsid w:val="0018795C"/>
    <w:rsid w:val="0019219A"/>
    <w:rsid w:val="00192E1D"/>
    <w:rsid w:val="00195077"/>
    <w:rsid w:val="001A033F"/>
    <w:rsid w:val="001A08AA"/>
    <w:rsid w:val="001A0A3A"/>
    <w:rsid w:val="001A1DB3"/>
    <w:rsid w:val="001A2D36"/>
    <w:rsid w:val="001A3418"/>
    <w:rsid w:val="001A42B6"/>
    <w:rsid w:val="001A59CB"/>
    <w:rsid w:val="001A61D1"/>
    <w:rsid w:val="001A6B87"/>
    <w:rsid w:val="001A707A"/>
    <w:rsid w:val="001A7323"/>
    <w:rsid w:val="001B1E12"/>
    <w:rsid w:val="001B27D1"/>
    <w:rsid w:val="001B302E"/>
    <w:rsid w:val="001B35C2"/>
    <w:rsid w:val="001B4183"/>
    <w:rsid w:val="001B6AE1"/>
    <w:rsid w:val="001B7991"/>
    <w:rsid w:val="001C0827"/>
    <w:rsid w:val="001C0829"/>
    <w:rsid w:val="001C1409"/>
    <w:rsid w:val="001C17A3"/>
    <w:rsid w:val="001C282B"/>
    <w:rsid w:val="001C2ACE"/>
    <w:rsid w:val="001C2AE6"/>
    <w:rsid w:val="001C2ED7"/>
    <w:rsid w:val="001C3B95"/>
    <w:rsid w:val="001C4A89"/>
    <w:rsid w:val="001C6177"/>
    <w:rsid w:val="001C6411"/>
    <w:rsid w:val="001C7F52"/>
    <w:rsid w:val="001D0363"/>
    <w:rsid w:val="001D0FA4"/>
    <w:rsid w:val="001D12B4"/>
    <w:rsid w:val="001D170E"/>
    <w:rsid w:val="001D1B07"/>
    <w:rsid w:val="001D1B60"/>
    <w:rsid w:val="001D2CCD"/>
    <w:rsid w:val="001D3255"/>
    <w:rsid w:val="001D4516"/>
    <w:rsid w:val="001D5413"/>
    <w:rsid w:val="001D5680"/>
    <w:rsid w:val="001D6B7D"/>
    <w:rsid w:val="001D7D94"/>
    <w:rsid w:val="001E06C3"/>
    <w:rsid w:val="001E0A28"/>
    <w:rsid w:val="001E2151"/>
    <w:rsid w:val="001E35A4"/>
    <w:rsid w:val="001E4218"/>
    <w:rsid w:val="001E5A18"/>
    <w:rsid w:val="001E64E8"/>
    <w:rsid w:val="001E6C4D"/>
    <w:rsid w:val="001E6CFC"/>
    <w:rsid w:val="001F0886"/>
    <w:rsid w:val="001F0B20"/>
    <w:rsid w:val="001F177E"/>
    <w:rsid w:val="001F287D"/>
    <w:rsid w:val="001F2E10"/>
    <w:rsid w:val="001F376F"/>
    <w:rsid w:val="001F5123"/>
    <w:rsid w:val="001F55FB"/>
    <w:rsid w:val="001F768E"/>
    <w:rsid w:val="001F7AE1"/>
    <w:rsid w:val="00200A62"/>
    <w:rsid w:val="0020145C"/>
    <w:rsid w:val="00201709"/>
    <w:rsid w:val="0020179B"/>
    <w:rsid w:val="00203740"/>
    <w:rsid w:val="00204DA4"/>
    <w:rsid w:val="00205D27"/>
    <w:rsid w:val="00210DC8"/>
    <w:rsid w:val="00212590"/>
    <w:rsid w:val="00212B00"/>
    <w:rsid w:val="00212C95"/>
    <w:rsid w:val="002138EA"/>
    <w:rsid w:val="002139EA"/>
    <w:rsid w:val="00213F84"/>
    <w:rsid w:val="00214FBD"/>
    <w:rsid w:val="002158D8"/>
    <w:rsid w:val="00216249"/>
    <w:rsid w:val="002165C0"/>
    <w:rsid w:val="00216DD3"/>
    <w:rsid w:val="002202B9"/>
    <w:rsid w:val="002202EF"/>
    <w:rsid w:val="002208AE"/>
    <w:rsid w:val="00220A3C"/>
    <w:rsid w:val="00221E08"/>
    <w:rsid w:val="00222105"/>
    <w:rsid w:val="00222897"/>
    <w:rsid w:val="00222B0C"/>
    <w:rsid w:val="00223E61"/>
    <w:rsid w:val="0022413A"/>
    <w:rsid w:val="002257D6"/>
    <w:rsid w:val="00225E34"/>
    <w:rsid w:val="00226BB6"/>
    <w:rsid w:val="00227B1E"/>
    <w:rsid w:val="002307EE"/>
    <w:rsid w:val="002325BC"/>
    <w:rsid w:val="002336A0"/>
    <w:rsid w:val="00233F3A"/>
    <w:rsid w:val="00235225"/>
    <w:rsid w:val="00235394"/>
    <w:rsid w:val="00235577"/>
    <w:rsid w:val="0023584E"/>
    <w:rsid w:val="00235B47"/>
    <w:rsid w:val="002371B2"/>
    <w:rsid w:val="002402AB"/>
    <w:rsid w:val="00240398"/>
    <w:rsid w:val="00241281"/>
    <w:rsid w:val="00241AE5"/>
    <w:rsid w:val="002435CA"/>
    <w:rsid w:val="0024393E"/>
    <w:rsid w:val="0024469F"/>
    <w:rsid w:val="00250B5B"/>
    <w:rsid w:val="0025123D"/>
    <w:rsid w:val="002527EF"/>
    <w:rsid w:val="00252DB8"/>
    <w:rsid w:val="002537BC"/>
    <w:rsid w:val="00253896"/>
    <w:rsid w:val="00255200"/>
    <w:rsid w:val="00255C58"/>
    <w:rsid w:val="00255E55"/>
    <w:rsid w:val="00260636"/>
    <w:rsid w:val="00260EC7"/>
    <w:rsid w:val="00261539"/>
    <w:rsid w:val="0026179F"/>
    <w:rsid w:val="00261D04"/>
    <w:rsid w:val="00262147"/>
    <w:rsid w:val="00262631"/>
    <w:rsid w:val="00262F05"/>
    <w:rsid w:val="002641F4"/>
    <w:rsid w:val="002655D1"/>
    <w:rsid w:val="002658FD"/>
    <w:rsid w:val="002663DB"/>
    <w:rsid w:val="00266695"/>
    <w:rsid w:val="002666AE"/>
    <w:rsid w:val="00270E65"/>
    <w:rsid w:val="002712E2"/>
    <w:rsid w:val="0027254F"/>
    <w:rsid w:val="00274E1A"/>
    <w:rsid w:val="00274E25"/>
    <w:rsid w:val="002760B3"/>
    <w:rsid w:val="002765D1"/>
    <w:rsid w:val="00276B6B"/>
    <w:rsid w:val="002775B1"/>
    <w:rsid w:val="002775B9"/>
    <w:rsid w:val="002811C4"/>
    <w:rsid w:val="002818D5"/>
    <w:rsid w:val="00282213"/>
    <w:rsid w:val="002831AA"/>
    <w:rsid w:val="00284016"/>
    <w:rsid w:val="002840AC"/>
    <w:rsid w:val="0028436A"/>
    <w:rsid w:val="002852AA"/>
    <w:rsid w:val="002858BF"/>
    <w:rsid w:val="00285A20"/>
    <w:rsid w:val="00285DA2"/>
    <w:rsid w:val="00287548"/>
    <w:rsid w:val="002907CB"/>
    <w:rsid w:val="00290B7E"/>
    <w:rsid w:val="00292248"/>
    <w:rsid w:val="00292C1F"/>
    <w:rsid w:val="00293031"/>
    <w:rsid w:val="002939AF"/>
    <w:rsid w:val="00294361"/>
    <w:rsid w:val="00294491"/>
    <w:rsid w:val="00294BDE"/>
    <w:rsid w:val="00295B84"/>
    <w:rsid w:val="00296E46"/>
    <w:rsid w:val="002A0B35"/>
    <w:rsid w:val="002A0CED"/>
    <w:rsid w:val="002A1765"/>
    <w:rsid w:val="002A282D"/>
    <w:rsid w:val="002A2D8B"/>
    <w:rsid w:val="002A4CD0"/>
    <w:rsid w:val="002A6B37"/>
    <w:rsid w:val="002A6DF0"/>
    <w:rsid w:val="002A7DA6"/>
    <w:rsid w:val="002B035A"/>
    <w:rsid w:val="002B1724"/>
    <w:rsid w:val="002B2211"/>
    <w:rsid w:val="002B3497"/>
    <w:rsid w:val="002B3C74"/>
    <w:rsid w:val="002B4A53"/>
    <w:rsid w:val="002B516C"/>
    <w:rsid w:val="002B5769"/>
    <w:rsid w:val="002B5E1D"/>
    <w:rsid w:val="002B60C1"/>
    <w:rsid w:val="002C1D92"/>
    <w:rsid w:val="002C210B"/>
    <w:rsid w:val="002C40C0"/>
    <w:rsid w:val="002C453A"/>
    <w:rsid w:val="002C46A0"/>
    <w:rsid w:val="002C4B52"/>
    <w:rsid w:val="002C6A03"/>
    <w:rsid w:val="002C6B60"/>
    <w:rsid w:val="002C6E41"/>
    <w:rsid w:val="002C74F6"/>
    <w:rsid w:val="002C7F65"/>
    <w:rsid w:val="002D03E5"/>
    <w:rsid w:val="002D0600"/>
    <w:rsid w:val="002D36EB"/>
    <w:rsid w:val="002D4433"/>
    <w:rsid w:val="002D499D"/>
    <w:rsid w:val="002D4D0E"/>
    <w:rsid w:val="002D6347"/>
    <w:rsid w:val="002D656A"/>
    <w:rsid w:val="002D6BDF"/>
    <w:rsid w:val="002D7E27"/>
    <w:rsid w:val="002E0994"/>
    <w:rsid w:val="002E2CE9"/>
    <w:rsid w:val="002E2DB2"/>
    <w:rsid w:val="002E3655"/>
    <w:rsid w:val="002E3BF7"/>
    <w:rsid w:val="002E403E"/>
    <w:rsid w:val="002E4C74"/>
    <w:rsid w:val="002E4E62"/>
    <w:rsid w:val="002E5620"/>
    <w:rsid w:val="002E62F2"/>
    <w:rsid w:val="002E6B80"/>
    <w:rsid w:val="002E722B"/>
    <w:rsid w:val="002F03CF"/>
    <w:rsid w:val="002F158C"/>
    <w:rsid w:val="002F1908"/>
    <w:rsid w:val="002F197E"/>
    <w:rsid w:val="002F2366"/>
    <w:rsid w:val="002F4093"/>
    <w:rsid w:val="002F4182"/>
    <w:rsid w:val="002F41C1"/>
    <w:rsid w:val="002F5636"/>
    <w:rsid w:val="002F7F27"/>
    <w:rsid w:val="003022A5"/>
    <w:rsid w:val="0030298B"/>
    <w:rsid w:val="0030312B"/>
    <w:rsid w:val="00303BA2"/>
    <w:rsid w:val="00303EAF"/>
    <w:rsid w:val="0030488C"/>
    <w:rsid w:val="00306EA3"/>
    <w:rsid w:val="00307E51"/>
    <w:rsid w:val="00311363"/>
    <w:rsid w:val="0031387F"/>
    <w:rsid w:val="00313CBB"/>
    <w:rsid w:val="003148BF"/>
    <w:rsid w:val="003156DA"/>
    <w:rsid w:val="00315867"/>
    <w:rsid w:val="003163D6"/>
    <w:rsid w:val="00317861"/>
    <w:rsid w:val="00317A63"/>
    <w:rsid w:val="00317E93"/>
    <w:rsid w:val="00320548"/>
    <w:rsid w:val="003206EE"/>
    <w:rsid w:val="00321150"/>
    <w:rsid w:val="003227F4"/>
    <w:rsid w:val="00323655"/>
    <w:rsid w:val="003260D7"/>
    <w:rsid w:val="0032629E"/>
    <w:rsid w:val="00330AF1"/>
    <w:rsid w:val="003312B6"/>
    <w:rsid w:val="00332832"/>
    <w:rsid w:val="00334ACA"/>
    <w:rsid w:val="00336697"/>
    <w:rsid w:val="0034011C"/>
    <w:rsid w:val="00340AB7"/>
    <w:rsid w:val="00340AF8"/>
    <w:rsid w:val="003418CB"/>
    <w:rsid w:val="003421CD"/>
    <w:rsid w:val="003428FC"/>
    <w:rsid w:val="00344758"/>
    <w:rsid w:val="00344CA5"/>
    <w:rsid w:val="00347BE1"/>
    <w:rsid w:val="00347C9A"/>
    <w:rsid w:val="0035059B"/>
    <w:rsid w:val="0035175B"/>
    <w:rsid w:val="00353482"/>
    <w:rsid w:val="00353FB9"/>
    <w:rsid w:val="00354E09"/>
    <w:rsid w:val="00355873"/>
    <w:rsid w:val="0035660F"/>
    <w:rsid w:val="00356BE8"/>
    <w:rsid w:val="00357304"/>
    <w:rsid w:val="00357396"/>
    <w:rsid w:val="00357E34"/>
    <w:rsid w:val="00360539"/>
    <w:rsid w:val="00360F97"/>
    <w:rsid w:val="003628B9"/>
    <w:rsid w:val="003629D6"/>
    <w:rsid w:val="00362D8F"/>
    <w:rsid w:val="003636FA"/>
    <w:rsid w:val="0036618D"/>
    <w:rsid w:val="00367724"/>
    <w:rsid w:val="00370E33"/>
    <w:rsid w:val="003710BA"/>
    <w:rsid w:val="0037138D"/>
    <w:rsid w:val="0037285A"/>
    <w:rsid w:val="00372923"/>
    <w:rsid w:val="0037389E"/>
    <w:rsid w:val="00375502"/>
    <w:rsid w:val="00376C23"/>
    <w:rsid w:val="003770F6"/>
    <w:rsid w:val="0037765B"/>
    <w:rsid w:val="0038189F"/>
    <w:rsid w:val="00383153"/>
    <w:rsid w:val="003833E5"/>
    <w:rsid w:val="00383E37"/>
    <w:rsid w:val="0038500A"/>
    <w:rsid w:val="00386CC9"/>
    <w:rsid w:val="00387927"/>
    <w:rsid w:val="00390970"/>
    <w:rsid w:val="00393042"/>
    <w:rsid w:val="003936D1"/>
    <w:rsid w:val="00394AD5"/>
    <w:rsid w:val="00394B80"/>
    <w:rsid w:val="0039508D"/>
    <w:rsid w:val="003954D6"/>
    <w:rsid w:val="003960A3"/>
    <w:rsid w:val="0039642D"/>
    <w:rsid w:val="00396B0D"/>
    <w:rsid w:val="003A021A"/>
    <w:rsid w:val="003A0344"/>
    <w:rsid w:val="003A1CAB"/>
    <w:rsid w:val="003A2E40"/>
    <w:rsid w:val="003A2FF2"/>
    <w:rsid w:val="003A3BFB"/>
    <w:rsid w:val="003A4142"/>
    <w:rsid w:val="003B0158"/>
    <w:rsid w:val="003B20D9"/>
    <w:rsid w:val="003B2191"/>
    <w:rsid w:val="003B2C7E"/>
    <w:rsid w:val="003B40B6"/>
    <w:rsid w:val="003B4A01"/>
    <w:rsid w:val="003B5587"/>
    <w:rsid w:val="003B56DB"/>
    <w:rsid w:val="003B57D5"/>
    <w:rsid w:val="003B5816"/>
    <w:rsid w:val="003B5CFC"/>
    <w:rsid w:val="003B606B"/>
    <w:rsid w:val="003B755E"/>
    <w:rsid w:val="003C193F"/>
    <w:rsid w:val="003C1B9B"/>
    <w:rsid w:val="003C228E"/>
    <w:rsid w:val="003C2545"/>
    <w:rsid w:val="003C2E0E"/>
    <w:rsid w:val="003C3D92"/>
    <w:rsid w:val="003C5026"/>
    <w:rsid w:val="003C51E7"/>
    <w:rsid w:val="003C6776"/>
    <w:rsid w:val="003C6893"/>
    <w:rsid w:val="003C6DE2"/>
    <w:rsid w:val="003C779E"/>
    <w:rsid w:val="003D0ABD"/>
    <w:rsid w:val="003D1B0E"/>
    <w:rsid w:val="003D1EFD"/>
    <w:rsid w:val="003D28BF"/>
    <w:rsid w:val="003D33CE"/>
    <w:rsid w:val="003D4215"/>
    <w:rsid w:val="003D4C47"/>
    <w:rsid w:val="003D5047"/>
    <w:rsid w:val="003D51EF"/>
    <w:rsid w:val="003D5AE0"/>
    <w:rsid w:val="003D7082"/>
    <w:rsid w:val="003D7719"/>
    <w:rsid w:val="003D77EF"/>
    <w:rsid w:val="003D7BAC"/>
    <w:rsid w:val="003E0976"/>
    <w:rsid w:val="003E40EE"/>
    <w:rsid w:val="003E46FE"/>
    <w:rsid w:val="003E5A5A"/>
    <w:rsid w:val="003E5D67"/>
    <w:rsid w:val="003E67A0"/>
    <w:rsid w:val="003E6CC8"/>
    <w:rsid w:val="003E774C"/>
    <w:rsid w:val="003F07B9"/>
    <w:rsid w:val="003F1C1B"/>
    <w:rsid w:val="003F3A2F"/>
    <w:rsid w:val="003F6A0C"/>
    <w:rsid w:val="003F6B04"/>
    <w:rsid w:val="003F6D38"/>
    <w:rsid w:val="003F6E51"/>
    <w:rsid w:val="003F7D21"/>
    <w:rsid w:val="004001FB"/>
    <w:rsid w:val="00400470"/>
    <w:rsid w:val="00401144"/>
    <w:rsid w:val="004016CB"/>
    <w:rsid w:val="004023E9"/>
    <w:rsid w:val="004033EF"/>
    <w:rsid w:val="00404831"/>
    <w:rsid w:val="00404C6A"/>
    <w:rsid w:val="00404E4F"/>
    <w:rsid w:val="0040591D"/>
    <w:rsid w:val="00407661"/>
    <w:rsid w:val="00410314"/>
    <w:rsid w:val="00412063"/>
    <w:rsid w:val="00412573"/>
    <w:rsid w:val="00412EB1"/>
    <w:rsid w:val="00413DDE"/>
    <w:rsid w:val="00414118"/>
    <w:rsid w:val="0041413E"/>
    <w:rsid w:val="00416084"/>
    <w:rsid w:val="0041632E"/>
    <w:rsid w:val="004163EC"/>
    <w:rsid w:val="004170D3"/>
    <w:rsid w:val="00417BBB"/>
    <w:rsid w:val="0042092F"/>
    <w:rsid w:val="004216E6"/>
    <w:rsid w:val="00422C27"/>
    <w:rsid w:val="00424F8C"/>
    <w:rsid w:val="004255BB"/>
    <w:rsid w:val="00425DC9"/>
    <w:rsid w:val="00426188"/>
    <w:rsid w:val="00426275"/>
    <w:rsid w:val="00426295"/>
    <w:rsid w:val="00427132"/>
    <w:rsid w:val="004271BA"/>
    <w:rsid w:val="00427A04"/>
    <w:rsid w:val="00430497"/>
    <w:rsid w:val="00430EA5"/>
    <w:rsid w:val="004343A5"/>
    <w:rsid w:val="00434DC1"/>
    <w:rsid w:val="004350F4"/>
    <w:rsid w:val="00435553"/>
    <w:rsid w:val="004405C4"/>
    <w:rsid w:val="004412A0"/>
    <w:rsid w:val="00442337"/>
    <w:rsid w:val="00442AF2"/>
    <w:rsid w:val="00443120"/>
    <w:rsid w:val="0044420A"/>
    <w:rsid w:val="00444A0B"/>
    <w:rsid w:val="0044634B"/>
    <w:rsid w:val="00446408"/>
    <w:rsid w:val="004471D9"/>
    <w:rsid w:val="004476EC"/>
    <w:rsid w:val="00450629"/>
    <w:rsid w:val="00450F27"/>
    <w:rsid w:val="004510E5"/>
    <w:rsid w:val="004524AD"/>
    <w:rsid w:val="00456A75"/>
    <w:rsid w:val="004602EB"/>
    <w:rsid w:val="00461E39"/>
    <w:rsid w:val="00462B5D"/>
    <w:rsid w:val="00462D3A"/>
    <w:rsid w:val="00463521"/>
    <w:rsid w:val="00463B80"/>
    <w:rsid w:val="00465BEB"/>
    <w:rsid w:val="00466276"/>
    <w:rsid w:val="004664D9"/>
    <w:rsid w:val="004701A1"/>
    <w:rsid w:val="004707AF"/>
    <w:rsid w:val="004707BD"/>
    <w:rsid w:val="00470BF6"/>
    <w:rsid w:val="00471125"/>
    <w:rsid w:val="00471550"/>
    <w:rsid w:val="00473606"/>
    <w:rsid w:val="0047437A"/>
    <w:rsid w:val="004772E0"/>
    <w:rsid w:val="00477935"/>
    <w:rsid w:val="004779AE"/>
    <w:rsid w:val="00480469"/>
    <w:rsid w:val="00480E42"/>
    <w:rsid w:val="00482F5F"/>
    <w:rsid w:val="004832BA"/>
    <w:rsid w:val="00483DD4"/>
    <w:rsid w:val="004846CC"/>
    <w:rsid w:val="00484C5D"/>
    <w:rsid w:val="0048543E"/>
    <w:rsid w:val="004859D7"/>
    <w:rsid w:val="004868C1"/>
    <w:rsid w:val="00486DBE"/>
    <w:rsid w:val="00487061"/>
    <w:rsid w:val="0048750F"/>
    <w:rsid w:val="00487579"/>
    <w:rsid w:val="00491475"/>
    <w:rsid w:val="0049237C"/>
    <w:rsid w:val="00493DBE"/>
    <w:rsid w:val="004941C8"/>
    <w:rsid w:val="00496B8F"/>
    <w:rsid w:val="00496CC6"/>
    <w:rsid w:val="00496CDE"/>
    <w:rsid w:val="00497078"/>
    <w:rsid w:val="00497512"/>
    <w:rsid w:val="004A0DDE"/>
    <w:rsid w:val="004A17E9"/>
    <w:rsid w:val="004A1CFF"/>
    <w:rsid w:val="004A3FC3"/>
    <w:rsid w:val="004A495F"/>
    <w:rsid w:val="004A7544"/>
    <w:rsid w:val="004A7CE5"/>
    <w:rsid w:val="004B0B78"/>
    <w:rsid w:val="004B1BFE"/>
    <w:rsid w:val="004B1F40"/>
    <w:rsid w:val="004B46A4"/>
    <w:rsid w:val="004B4809"/>
    <w:rsid w:val="004B5096"/>
    <w:rsid w:val="004B634E"/>
    <w:rsid w:val="004B6B0F"/>
    <w:rsid w:val="004B70DF"/>
    <w:rsid w:val="004C0092"/>
    <w:rsid w:val="004C220A"/>
    <w:rsid w:val="004C3D08"/>
    <w:rsid w:val="004C3E20"/>
    <w:rsid w:val="004C45FD"/>
    <w:rsid w:val="004C54E5"/>
    <w:rsid w:val="004C5F37"/>
    <w:rsid w:val="004C7DC8"/>
    <w:rsid w:val="004C7F6D"/>
    <w:rsid w:val="004D21B0"/>
    <w:rsid w:val="004D24D7"/>
    <w:rsid w:val="004D276D"/>
    <w:rsid w:val="004D28D5"/>
    <w:rsid w:val="004D32CF"/>
    <w:rsid w:val="004D4451"/>
    <w:rsid w:val="004D5D66"/>
    <w:rsid w:val="004D737D"/>
    <w:rsid w:val="004D7608"/>
    <w:rsid w:val="004E2659"/>
    <w:rsid w:val="004E3696"/>
    <w:rsid w:val="004E39EE"/>
    <w:rsid w:val="004E475C"/>
    <w:rsid w:val="004E56E0"/>
    <w:rsid w:val="004E7329"/>
    <w:rsid w:val="004E7422"/>
    <w:rsid w:val="004F2CB0"/>
    <w:rsid w:val="004F3B55"/>
    <w:rsid w:val="004F4CF8"/>
    <w:rsid w:val="004F4E1A"/>
    <w:rsid w:val="004F5B44"/>
    <w:rsid w:val="004F6498"/>
    <w:rsid w:val="004F6D92"/>
    <w:rsid w:val="004F70D5"/>
    <w:rsid w:val="004F73C4"/>
    <w:rsid w:val="005017F7"/>
    <w:rsid w:val="00501FA7"/>
    <w:rsid w:val="005034DC"/>
    <w:rsid w:val="005036BE"/>
    <w:rsid w:val="00503905"/>
    <w:rsid w:val="005054F2"/>
    <w:rsid w:val="00505BFA"/>
    <w:rsid w:val="005071B4"/>
    <w:rsid w:val="00507687"/>
    <w:rsid w:val="00510F09"/>
    <w:rsid w:val="00511684"/>
    <w:rsid w:val="005117A9"/>
    <w:rsid w:val="00511F57"/>
    <w:rsid w:val="0051263A"/>
    <w:rsid w:val="005129FD"/>
    <w:rsid w:val="00512D8C"/>
    <w:rsid w:val="0051477F"/>
    <w:rsid w:val="00514A1B"/>
    <w:rsid w:val="0051582F"/>
    <w:rsid w:val="00515CBE"/>
    <w:rsid w:val="00515E2B"/>
    <w:rsid w:val="00516BB5"/>
    <w:rsid w:val="00517AC3"/>
    <w:rsid w:val="005224C3"/>
    <w:rsid w:val="00522A7E"/>
    <w:rsid w:val="00522F20"/>
    <w:rsid w:val="0052303D"/>
    <w:rsid w:val="00525FE8"/>
    <w:rsid w:val="00527D63"/>
    <w:rsid w:val="00527FA2"/>
    <w:rsid w:val="005306C7"/>
    <w:rsid w:val="0053082B"/>
    <w:rsid w:val="005308DB"/>
    <w:rsid w:val="00530A2E"/>
    <w:rsid w:val="00530D90"/>
    <w:rsid w:val="00530FBE"/>
    <w:rsid w:val="00533159"/>
    <w:rsid w:val="00533288"/>
    <w:rsid w:val="005339DB"/>
    <w:rsid w:val="00533F90"/>
    <w:rsid w:val="00534C89"/>
    <w:rsid w:val="00535A8E"/>
    <w:rsid w:val="005363CD"/>
    <w:rsid w:val="00536516"/>
    <w:rsid w:val="00540468"/>
    <w:rsid w:val="00541573"/>
    <w:rsid w:val="00542138"/>
    <w:rsid w:val="0054272D"/>
    <w:rsid w:val="00542E00"/>
    <w:rsid w:val="0054339E"/>
    <w:rsid w:val="0054348A"/>
    <w:rsid w:val="00543CC2"/>
    <w:rsid w:val="00546B02"/>
    <w:rsid w:val="00547905"/>
    <w:rsid w:val="005511A8"/>
    <w:rsid w:val="00552AA7"/>
    <w:rsid w:val="00554630"/>
    <w:rsid w:val="00556EEF"/>
    <w:rsid w:val="0055736C"/>
    <w:rsid w:val="0055782D"/>
    <w:rsid w:val="00557C30"/>
    <w:rsid w:val="005610EF"/>
    <w:rsid w:val="005619F5"/>
    <w:rsid w:val="0056327C"/>
    <w:rsid w:val="00563BFC"/>
    <w:rsid w:val="005643FD"/>
    <w:rsid w:val="005644C9"/>
    <w:rsid w:val="005649A2"/>
    <w:rsid w:val="0056609B"/>
    <w:rsid w:val="00570AE9"/>
    <w:rsid w:val="00571777"/>
    <w:rsid w:val="00571E6E"/>
    <w:rsid w:val="0057272F"/>
    <w:rsid w:val="005752F7"/>
    <w:rsid w:val="00577DF2"/>
    <w:rsid w:val="00580AED"/>
    <w:rsid w:val="00580FF5"/>
    <w:rsid w:val="0058519C"/>
    <w:rsid w:val="00586109"/>
    <w:rsid w:val="005861BA"/>
    <w:rsid w:val="00591185"/>
    <w:rsid w:val="0059149A"/>
    <w:rsid w:val="00592100"/>
    <w:rsid w:val="005956EE"/>
    <w:rsid w:val="00596F51"/>
    <w:rsid w:val="00597098"/>
    <w:rsid w:val="00597ADD"/>
    <w:rsid w:val="00597C08"/>
    <w:rsid w:val="005A083E"/>
    <w:rsid w:val="005A161B"/>
    <w:rsid w:val="005A1950"/>
    <w:rsid w:val="005A1BCF"/>
    <w:rsid w:val="005A2A16"/>
    <w:rsid w:val="005A2CC9"/>
    <w:rsid w:val="005A383C"/>
    <w:rsid w:val="005A409A"/>
    <w:rsid w:val="005A481A"/>
    <w:rsid w:val="005A5355"/>
    <w:rsid w:val="005A5741"/>
    <w:rsid w:val="005A79F2"/>
    <w:rsid w:val="005B0885"/>
    <w:rsid w:val="005B3BCB"/>
    <w:rsid w:val="005B4802"/>
    <w:rsid w:val="005B4BBD"/>
    <w:rsid w:val="005B5BA0"/>
    <w:rsid w:val="005B5C8C"/>
    <w:rsid w:val="005B6223"/>
    <w:rsid w:val="005B6BD0"/>
    <w:rsid w:val="005B7478"/>
    <w:rsid w:val="005C106C"/>
    <w:rsid w:val="005C10FF"/>
    <w:rsid w:val="005C126B"/>
    <w:rsid w:val="005C1271"/>
    <w:rsid w:val="005C146C"/>
    <w:rsid w:val="005C1EA6"/>
    <w:rsid w:val="005C4ABF"/>
    <w:rsid w:val="005C559C"/>
    <w:rsid w:val="005D08D1"/>
    <w:rsid w:val="005D0B99"/>
    <w:rsid w:val="005D0C18"/>
    <w:rsid w:val="005D203F"/>
    <w:rsid w:val="005D2507"/>
    <w:rsid w:val="005D308E"/>
    <w:rsid w:val="005D3A48"/>
    <w:rsid w:val="005D4973"/>
    <w:rsid w:val="005D4B0B"/>
    <w:rsid w:val="005D59B2"/>
    <w:rsid w:val="005D5FD1"/>
    <w:rsid w:val="005D6149"/>
    <w:rsid w:val="005D63B2"/>
    <w:rsid w:val="005D695C"/>
    <w:rsid w:val="005D6F84"/>
    <w:rsid w:val="005D7AF8"/>
    <w:rsid w:val="005E17BF"/>
    <w:rsid w:val="005E19E8"/>
    <w:rsid w:val="005E268E"/>
    <w:rsid w:val="005E2E9C"/>
    <w:rsid w:val="005E366A"/>
    <w:rsid w:val="005E3C30"/>
    <w:rsid w:val="005E48FD"/>
    <w:rsid w:val="005E7A70"/>
    <w:rsid w:val="005F0B54"/>
    <w:rsid w:val="005F1F18"/>
    <w:rsid w:val="005F2145"/>
    <w:rsid w:val="005F3EA9"/>
    <w:rsid w:val="005F439E"/>
    <w:rsid w:val="005F49C1"/>
    <w:rsid w:val="005F5352"/>
    <w:rsid w:val="005F6629"/>
    <w:rsid w:val="005F67DB"/>
    <w:rsid w:val="005F6DA5"/>
    <w:rsid w:val="005F6FB7"/>
    <w:rsid w:val="005F70CE"/>
    <w:rsid w:val="005F712C"/>
    <w:rsid w:val="006010EE"/>
    <w:rsid w:val="00601291"/>
    <w:rsid w:val="006016E1"/>
    <w:rsid w:val="00602D27"/>
    <w:rsid w:val="00603C3A"/>
    <w:rsid w:val="00605CF6"/>
    <w:rsid w:val="006060A9"/>
    <w:rsid w:val="00606CAA"/>
    <w:rsid w:val="00606FDD"/>
    <w:rsid w:val="0060763B"/>
    <w:rsid w:val="006116F8"/>
    <w:rsid w:val="00611F57"/>
    <w:rsid w:val="006122A3"/>
    <w:rsid w:val="0061237F"/>
    <w:rsid w:val="00612653"/>
    <w:rsid w:val="00613A81"/>
    <w:rsid w:val="006144A1"/>
    <w:rsid w:val="006149EC"/>
    <w:rsid w:val="00615EBB"/>
    <w:rsid w:val="00616096"/>
    <w:rsid w:val="006160A2"/>
    <w:rsid w:val="006172E2"/>
    <w:rsid w:val="00620997"/>
    <w:rsid w:val="00621514"/>
    <w:rsid w:val="00622315"/>
    <w:rsid w:val="00623D44"/>
    <w:rsid w:val="00623F8B"/>
    <w:rsid w:val="00625065"/>
    <w:rsid w:val="006265BF"/>
    <w:rsid w:val="006268DE"/>
    <w:rsid w:val="00630017"/>
    <w:rsid w:val="006302AA"/>
    <w:rsid w:val="00631EBA"/>
    <w:rsid w:val="006330C1"/>
    <w:rsid w:val="00633589"/>
    <w:rsid w:val="00633594"/>
    <w:rsid w:val="00633D49"/>
    <w:rsid w:val="006343A0"/>
    <w:rsid w:val="00634552"/>
    <w:rsid w:val="006353E2"/>
    <w:rsid w:val="00635DC6"/>
    <w:rsid w:val="006363BD"/>
    <w:rsid w:val="0063756E"/>
    <w:rsid w:val="00637BB4"/>
    <w:rsid w:val="00640B99"/>
    <w:rsid w:val="006412DC"/>
    <w:rsid w:val="006418C7"/>
    <w:rsid w:val="00641B56"/>
    <w:rsid w:val="00641BD7"/>
    <w:rsid w:val="00642BC6"/>
    <w:rsid w:val="00643E4C"/>
    <w:rsid w:val="00643F99"/>
    <w:rsid w:val="00644790"/>
    <w:rsid w:val="006501AF"/>
    <w:rsid w:val="00650DDE"/>
    <w:rsid w:val="00651345"/>
    <w:rsid w:val="00652264"/>
    <w:rsid w:val="00652A38"/>
    <w:rsid w:val="00653BCF"/>
    <w:rsid w:val="00653C0B"/>
    <w:rsid w:val="0065505B"/>
    <w:rsid w:val="006569FD"/>
    <w:rsid w:val="00656D36"/>
    <w:rsid w:val="006616C8"/>
    <w:rsid w:val="00662B12"/>
    <w:rsid w:val="00664D80"/>
    <w:rsid w:val="0066694C"/>
    <w:rsid w:val="006670AC"/>
    <w:rsid w:val="00670058"/>
    <w:rsid w:val="0067073F"/>
    <w:rsid w:val="00670ED2"/>
    <w:rsid w:val="006713E4"/>
    <w:rsid w:val="00672307"/>
    <w:rsid w:val="00672C42"/>
    <w:rsid w:val="006730A2"/>
    <w:rsid w:val="006732D8"/>
    <w:rsid w:val="0067366F"/>
    <w:rsid w:val="006772F1"/>
    <w:rsid w:val="006808C6"/>
    <w:rsid w:val="006823CD"/>
    <w:rsid w:val="00682668"/>
    <w:rsid w:val="00683EFF"/>
    <w:rsid w:val="00684597"/>
    <w:rsid w:val="00685F46"/>
    <w:rsid w:val="00691BC5"/>
    <w:rsid w:val="00692A68"/>
    <w:rsid w:val="00692F33"/>
    <w:rsid w:val="00694E6B"/>
    <w:rsid w:val="0069529C"/>
    <w:rsid w:val="00695D85"/>
    <w:rsid w:val="006961DF"/>
    <w:rsid w:val="006962D9"/>
    <w:rsid w:val="006969FC"/>
    <w:rsid w:val="00696E66"/>
    <w:rsid w:val="006973CF"/>
    <w:rsid w:val="00697CF6"/>
    <w:rsid w:val="006A15F7"/>
    <w:rsid w:val="006A28F5"/>
    <w:rsid w:val="006A2E6F"/>
    <w:rsid w:val="006A30A2"/>
    <w:rsid w:val="006A371B"/>
    <w:rsid w:val="006A5362"/>
    <w:rsid w:val="006A6D23"/>
    <w:rsid w:val="006A79AB"/>
    <w:rsid w:val="006B183A"/>
    <w:rsid w:val="006B25DE"/>
    <w:rsid w:val="006B4C5F"/>
    <w:rsid w:val="006B6278"/>
    <w:rsid w:val="006B6FAD"/>
    <w:rsid w:val="006B7869"/>
    <w:rsid w:val="006C10DE"/>
    <w:rsid w:val="006C1C3B"/>
    <w:rsid w:val="006C4E43"/>
    <w:rsid w:val="006C5454"/>
    <w:rsid w:val="006C5A4C"/>
    <w:rsid w:val="006C5C34"/>
    <w:rsid w:val="006C5EF8"/>
    <w:rsid w:val="006C643E"/>
    <w:rsid w:val="006C6C5C"/>
    <w:rsid w:val="006C6F74"/>
    <w:rsid w:val="006D0B8F"/>
    <w:rsid w:val="006D1D8D"/>
    <w:rsid w:val="006D2932"/>
    <w:rsid w:val="006D2E40"/>
    <w:rsid w:val="006D3671"/>
    <w:rsid w:val="006D3E29"/>
    <w:rsid w:val="006D4176"/>
    <w:rsid w:val="006D42CA"/>
    <w:rsid w:val="006D4B9B"/>
    <w:rsid w:val="006D5A8D"/>
    <w:rsid w:val="006D67C8"/>
    <w:rsid w:val="006D70BA"/>
    <w:rsid w:val="006D7BC6"/>
    <w:rsid w:val="006E01CA"/>
    <w:rsid w:val="006E0260"/>
    <w:rsid w:val="006E0A73"/>
    <w:rsid w:val="006E0B24"/>
    <w:rsid w:val="006E0C4B"/>
    <w:rsid w:val="006E0EC5"/>
    <w:rsid w:val="006E0FEE"/>
    <w:rsid w:val="006E48FE"/>
    <w:rsid w:val="006E4BED"/>
    <w:rsid w:val="006E5B1F"/>
    <w:rsid w:val="006E65C8"/>
    <w:rsid w:val="006E6A8F"/>
    <w:rsid w:val="006E6AA8"/>
    <w:rsid w:val="006E6C11"/>
    <w:rsid w:val="006F0392"/>
    <w:rsid w:val="006F07C6"/>
    <w:rsid w:val="006F0EAB"/>
    <w:rsid w:val="006F1DF9"/>
    <w:rsid w:val="006F1EE1"/>
    <w:rsid w:val="006F5BAE"/>
    <w:rsid w:val="006F686C"/>
    <w:rsid w:val="006F7C0C"/>
    <w:rsid w:val="006F7FBA"/>
    <w:rsid w:val="00700755"/>
    <w:rsid w:val="00701375"/>
    <w:rsid w:val="00703A9E"/>
    <w:rsid w:val="00704CB8"/>
    <w:rsid w:val="00706117"/>
    <w:rsid w:val="0070646B"/>
    <w:rsid w:val="00711D0C"/>
    <w:rsid w:val="007130A2"/>
    <w:rsid w:val="00713784"/>
    <w:rsid w:val="00715188"/>
    <w:rsid w:val="00715463"/>
    <w:rsid w:val="00716637"/>
    <w:rsid w:val="007171E1"/>
    <w:rsid w:val="00722846"/>
    <w:rsid w:val="00724111"/>
    <w:rsid w:val="00730501"/>
    <w:rsid w:val="00730655"/>
    <w:rsid w:val="00731D77"/>
    <w:rsid w:val="00732162"/>
    <w:rsid w:val="00732360"/>
    <w:rsid w:val="00732604"/>
    <w:rsid w:val="0073390A"/>
    <w:rsid w:val="0073484B"/>
    <w:rsid w:val="00734E64"/>
    <w:rsid w:val="00735706"/>
    <w:rsid w:val="00736249"/>
    <w:rsid w:val="00736B37"/>
    <w:rsid w:val="00737DDE"/>
    <w:rsid w:val="00740388"/>
    <w:rsid w:val="00740A35"/>
    <w:rsid w:val="00741D1B"/>
    <w:rsid w:val="007424E7"/>
    <w:rsid w:val="00744103"/>
    <w:rsid w:val="007448E0"/>
    <w:rsid w:val="007455A4"/>
    <w:rsid w:val="007474F6"/>
    <w:rsid w:val="00747961"/>
    <w:rsid w:val="00750453"/>
    <w:rsid w:val="007512E0"/>
    <w:rsid w:val="00751496"/>
    <w:rsid w:val="007520B4"/>
    <w:rsid w:val="007555FD"/>
    <w:rsid w:val="00755642"/>
    <w:rsid w:val="00756303"/>
    <w:rsid w:val="00756F18"/>
    <w:rsid w:val="007601EB"/>
    <w:rsid w:val="00762584"/>
    <w:rsid w:val="007629A0"/>
    <w:rsid w:val="00764114"/>
    <w:rsid w:val="00764CD0"/>
    <w:rsid w:val="007655D5"/>
    <w:rsid w:val="007678F9"/>
    <w:rsid w:val="00770880"/>
    <w:rsid w:val="00770A48"/>
    <w:rsid w:val="00771883"/>
    <w:rsid w:val="00771979"/>
    <w:rsid w:val="007746CB"/>
    <w:rsid w:val="0077563F"/>
    <w:rsid w:val="00775EE0"/>
    <w:rsid w:val="00775FDE"/>
    <w:rsid w:val="00776268"/>
    <w:rsid w:val="007763C1"/>
    <w:rsid w:val="00777AE6"/>
    <w:rsid w:val="00777E82"/>
    <w:rsid w:val="0078130F"/>
    <w:rsid w:val="00781359"/>
    <w:rsid w:val="007816C2"/>
    <w:rsid w:val="00781906"/>
    <w:rsid w:val="007829CE"/>
    <w:rsid w:val="00782CD7"/>
    <w:rsid w:val="00783123"/>
    <w:rsid w:val="00783258"/>
    <w:rsid w:val="00784434"/>
    <w:rsid w:val="007857CE"/>
    <w:rsid w:val="007857DF"/>
    <w:rsid w:val="00786921"/>
    <w:rsid w:val="007874AB"/>
    <w:rsid w:val="00790642"/>
    <w:rsid w:val="007917A1"/>
    <w:rsid w:val="00792AA5"/>
    <w:rsid w:val="0079379D"/>
    <w:rsid w:val="00794B31"/>
    <w:rsid w:val="00795208"/>
    <w:rsid w:val="0079580C"/>
    <w:rsid w:val="00795F91"/>
    <w:rsid w:val="00796E92"/>
    <w:rsid w:val="0079779B"/>
    <w:rsid w:val="007978F0"/>
    <w:rsid w:val="007A0801"/>
    <w:rsid w:val="007A0E83"/>
    <w:rsid w:val="007A1EAA"/>
    <w:rsid w:val="007A2292"/>
    <w:rsid w:val="007A4572"/>
    <w:rsid w:val="007A4767"/>
    <w:rsid w:val="007A4F2A"/>
    <w:rsid w:val="007A54EA"/>
    <w:rsid w:val="007A5A23"/>
    <w:rsid w:val="007A6055"/>
    <w:rsid w:val="007A79FD"/>
    <w:rsid w:val="007B0B9D"/>
    <w:rsid w:val="007B1CA1"/>
    <w:rsid w:val="007B26E3"/>
    <w:rsid w:val="007B2E92"/>
    <w:rsid w:val="007B4AD1"/>
    <w:rsid w:val="007B5A43"/>
    <w:rsid w:val="007B5BF3"/>
    <w:rsid w:val="007B5D9A"/>
    <w:rsid w:val="007B641C"/>
    <w:rsid w:val="007B709B"/>
    <w:rsid w:val="007B70FF"/>
    <w:rsid w:val="007B771E"/>
    <w:rsid w:val="007C1102"/>
    <w:rsid w:val="007C1343"/>
    <w:rsid w:val="007C1F04"/>
    <w:rsid w:val="007C2A99"/>
    <w:rsid w:val="007C3872"/>
    <w:rsid w:val="007C5730"/>
    <w:rsid w:val="007C5EF1"/>
    <w:rsid w:val="007C7440"/>
    <w:rsid w:val="007C7BF5"/>
    <w:rsid w:val="007D0758"/>
    <w:rsid w:val="007D19B7"/>
    <w:rsid w:val="007D1BC9"/>
    <w:rsid w:val="007D4202"/>
    <w:rsid w:val="007D7166"/>
    <w:rsid w:val="007D75E5"/>
    <w:rsid w:val="007D7688"/>
    <w:rsid w:val="007D773E"/>
    <w:rsid w:val="007E0344"/>
    <w:rsid w:val="007E066E"/>
    <w:rsid w:val="007E0690"/>
    <w:rsid w:val="007E1356"/>
    <w:rsid w:val="007E13E8"/>
    <w:rsid w:val="007E1A08"/>
    <w:rsid w:val="007E20FC"/>
    <w:rsid w:val="007E2EF3"/>
    <w:rsid w:val="007E49B4"/>
    <w:rsid w:val="007E7062"/>
    <w:rsid w:val="007E7B3A"/>
    <w:rsid w:val="007F0E1E"/>
    <w:rsid w:val="007F1CB8"/>
    <w:rsid w:val="007F29A7"/>
    <w:rsid w:val="007F3B39"/>
    <w:rsid w:val="007F4245"/>
    <w:rsid w:val="007F6F30"/>
    <w:rsid w:val="007F6FDD"/>
    <w:rsid w:val="008004B4"/>
    <w:rsid w:val="00800D96"/>
    <w:rsid w:val="008018AC"/>
    <w:rsid w:val="00801E86"/>
    <w:rsid w:val="00804BA7"/>
    <w:rsid w:val="008054E1"/>
    <w:rsid w:val="00805BE8"/>
    <w:rsid w:val="0080684F"/>
    <w:rsid w:val="00807391"/>
    <w:rsid w:val="00807E35"/>
    <w:rsid w:val="00812B88"/>
    <w:rsid w:val="00813646"/>
    <w:rsid w:val="00814DF3"/>
    <w:rsid w:val="0081584F"/>
    <w:rsid w:val="00816078"/>
    <w:rsid w:val="008177E3"/>
    <w:rsid w:val="00820306"/>
    <w:rsid w:val="00820D1B"/>
    <w:rsid w:val="00820EA2"/>
    <w:rsid w:val="008219C3"/>
    <w:rsid w:val="00823AA9"/>
    <w:rsid w:val="008255B9"/>
    <w:rsid w:val="00825C1F"/>
    <w:rsid w:val="00825CD8"/>
    <w:rsid w:val="00826348"/>
    <w:rsid w:val="00826CEA"/>
    <w:rsid w:val="00827324"/>
    <w:rsid w:val="00827806"/>
    <w:rsid w:val="0083080A"/>
    <w:rsid w:val="008315F0"/>
    <w:rsid w:val="008316CF"/>
    <w:rsid w:val="00831BD0"/>
    <w:rsid w:val="00831FC4"/>
    <w:rsid w:val="008341C7"/>
    <w:rsid w:val="008355EA"/>
    <w:rsid w:val="008361E7"/>
    <w:rsid w:val="00836CBF"/>
    <w:rsid w:val="00837458"/>
    <w:rsid w:val="00837AAE"/>
    <w:rsid w:val="00841193"/>
    <w:rsid w:val="008429AD"/>
    <w:rsid w:val="008429DB"/>
    <w:rsid w:val="00843F15"/>
    <w:rsid w:val="00844AF2"/>
    <w:rsid w:val="00844DE0"/>
    <w:rsid w:val="0084627B"/>
    <w:rsid w:val="00850C75"/>
    <w:rsid w:val="00850E39"/>
    <w:rsid w:val="00851EEB"/>
    <w:rsid w:val="008522CA"/>
    <w:rsid w:val="00853E8B"/>
    <w:rsid w:val="0085477A"/>
    <w:rsid w:val="00855107"/>
    <w:rsid w:val="00855173"/>
    <w:rsid w:val="008557D9"/>
    <w:rsid w:val="00855BF7"/>
    <w:rsid w:val="00856214"/>
    <w:rsid w:val="00856E2F"/>
    <w:rsid w:val="00862089"/>
    <w:rsid w:val="0086219C"/>
    <w:rsid w:val="008657B9"/>
    <w:rsid w:val="00866D5B"/>
    <w:rsid w:val="00866FF5"/>
    <w:rsid w:val="008707CD"/>
    <w:rsid w:val="00870A30"/>
    <w:rsid w:val="00871A9E"/>
    <w:rsid w:val="0087332D"/>
    <w:rsid w:val="00873E1F"/>
    <w:rsid w:val="0087422A"/>
    <w:rsid w:val="00874C16"/>
    <w:rsid w:val="00875ADA"/>
    <w:rsid w:val="00876D50"/>
    <w:rsid w:val="00877985"/>
    <w:rsid w:val="00877E8B"/>
    <w:rsid w:val="00882E79"/>
    <w:rsid w:val="00886D1F"/>
    <w:rsid w:val="0088777F"/>
    <w:rsid w:val="0089107B"/>
    <w:rsid w:val="00891EE1"/>
    <w:rsid w:val="00893987"/>
    <w:rsid w:val="00893F2E"/>
    <w:rsid w:val="008949A9"/>
    <w:rsid w:val="008963EF"/>
    <w:rsid w:val="0089688E"/>
    <w:rsid w:val="008A007B"/>
    <w:rsid w:val="008A1FBE"/>
    <w:rsid w:val="008A21A6"/>
    <w:rsid w:val="008A22BB"/>
    <w:rsid w:val="008A4195"/>
    <w:rsid w:val="008A499C"/>
    <w:rsid w:val="008A4F4D"/>
    <w:rsid w:val="008A56F8"/>
    <w:rsid w:val="008A779A"/>
    <w:rsid w:val="008A7EA8"/>
    <w:rsid w:val="008B13FD"/>
    <w:rsid w:val="008B2F3A"/>
    <w:rsid w:val="008B3154"/>
    <w:rsid w:val="008B3194"/>
    <w:rsid w:val="008B3D58"/>
    <w:rsid w:val="008B450B"/>
    <w:rsid w:val="008B47D0"/>
    <w:rsid w:val="008B5AE7"/>
    <w:rsid w:val="008B5C59"/>
    <w:rsid w:val="008B5DFC"/>
    <w:rsid w:val="008B6A9A"/>
    <w:rsid w:val="008B6D2C"/>
    <w:rsid w:val="008C0901"/>
    <w:rsid w:val="008C1749"/>
    <w:rsid w:val="008C2945"/>
    <w:rsid w:val="008C4F40"/>
    <w:rsid w:val="008C5254"/>
    <w:rsid w:val="008C5BEE"/>
    <w:rsid w:val="008C60E9"/>
    <w:rsid w:val="008C612F"/>
    <w:rsid w:val="008C6506"/>
    <w:rsid w:val="008D082C"/>
    <w:rsid w:val="008D1B7C"/>
    <w:rsid w:val="008D2318"/>
    <w:rsid w:val="008D49AF"/>
    <w:rsid w:val="008D653E"/>
    <w:rsid w:val="008D6657"/>
    <w:rsid w:val="008D6881"/>
    <w:rsid w:val="008E0750"/>
    <w:rsid w:val="008E14F7"/>
    <w:rsid w:val="008E1754"/>
    <w:rsid w:val="008E1F60"/>
    <w:rsid w:val="008E307E"/>
    <w:rsid w:val="008E32E3"/>
    <w:rsid w:val="008E34CC"/>
    <w:rsid w:val="008E39E9"/>
    <w:rsid w:val="008E3B60"/>
    <w:rsid w:val="008E5A67"/>
    <w:rsid w:val="008E636B"/>
    <w:rsid w:val="008E6C66"/>
    <w:rsid w:val="008F11F0"/>
    <w:rsid w:val="008F18BE"/>
    <w:rsid w:val="008F2D25"/>
    <w:rsid w:val="008F4DD1"/>
    <w:rsid w:val="008F5370"/>
    <w:rsid w:val="008F6056"/>
    <w:rsid w:val="008F62DA"/>
    <w:rsid w:val="008F6A29"/>
    <w:rsid w:val="008F79D2"/>
    <w:rsid w:val="00900A43"/>
    <w:rsid w:val="00901E92"/>
    <w:rsid w:val="00902C07"/>
    <w:rsid w:val="00903768"/>
    <w:rsid w:val="00904F09"/>
    <w:rsid w:val="00905804"/>
    <w:rsid w:val="00907033"/>
    <w:rsid w:val="00907340"/>
    <w:rsid w:val="009101E2"/>
    <w:rsid w:val="00910F78"/>
    <w:rsid w:val="00914C4C"/>
    <w:rsid w:val="00915D73"/>
    <w:rsid w:val="00916077"/>
    <w:rsid w:val="00916AFD"/>
    <w:rsid w:val="009170A2"/>
    <w:rsid w:val="0091717D"/>
    <w:rsid w:val="009203D6"/>
    <w:rsid w:val="009208A6"/>
    <w:rsid w:val="00921DF3"/>
    <w:rsid w:val="00922A3F"/>
    <w:rsid w:val="00923372"/>
    <w:rsid w:val="0092385E"/>
    <w:rsid w:val="009240D2"/>
    <w:rsid w:val="00924514"/>
    <w:rsid w:val="00927316"/>
    <w:rsid w:val="00930100"/>
    <w:rsid w:val="00930C6D"/>
    <w:rsid w:val="0093133D"/>
    <w:rsid w:val="0093276D"/>
    <w:rsid w:val="00933D12"/>
    <w:rsid w:val="00935C82"/>
    <w:rsid w:val="009366F5"/>
    <w:rsid w:val="00937065"/>
    <w:rsid w:val="00940285"/>
    <w:rsid w:val="00940B12"/>
    <w:rsid w:val="00940FE6"/>
    <w:rsid w:val="009415B0"/>
    <w:rsid w:val="00941A2A"/>
    <w:rsid w:val="00946E95"/>
    <w:rsid w:val="00946ED9"/>
    <w:rsid w:val="00947E7E"/>
    <w:rsid w:val="009500DB"/>
    <w:rsid w:val="00950640"/>
    <w:rsid w:val="00950BF5"/>
    <w:rsid w:val="0095139A"/>
    <w:rsid w:val="00952D02"/>
    <w:rsid w:val="00953E16"/>
    <w:rsid w:val="00954239"/>
    <w:rsid w:val="009542AC"/>
    <w:rsid w:val="00955B3E"/>
    <w:rsid w:val="00956E74"/>
    <w:rsid w:val="009602B8"/>
    <w:rsid w:val="00960D33"/>
    <w:rsid w:val="00961BB2"/>
    <w:rsid w:val="00961BC6"/>
    <w:rsid w:val="00962108"/>
    <w:rsid w:val="00962AD8"/>
    <w:rsid w:val="00963288"/>
    <w:rsid w:val="00963473"/>
    <w:rsid w:val="009638D6"/>
    <w:rsid w:val="00963C4C"/>
    <w:rsid w:val="009644C9"/>
    <w:rsid w:val="00964DCC"/>
    <w:rsid w:val="00965675"/>
    <w:rsid w:val="00967E1C"/>
    <w:rsid w:val="00970694"/>
    <w:rsid w:val="00970814"/>
    <w:rsid w:val="00971887"/>
    <w:rsid w:val="0097206C"/>
    <w:rsid w:val="009732A5"/>
    <w:rsid w:val="009735D2"/>
    <w:rsid w:val="0097408E"/>
    <w:rsid w:val="00974295"/>
    <w:rsid w:val="009746AC"/>
    <w:rsid w:val="00974BB2"/>
    <w:rsid w:val="00974FA7"/>
    <w:rsid w:val="009752D3"/>
    <w:rsid w:val="009756E5"/>
    <w:rsid w:val="009765C3"/>
    <w:rsid w:val="0097757B"/>
    <w:rsid w:val="00977A8C"/>
    <w:rsid w:val="009815BE"/>
    <w:rsid w:val="00983910"/>
    <w:rsid w:val="00984007"/>
    <w:rsid w:val="009852D2"/>
    <w:rsid w:val="009853F9"/>
    <w:rsid w:val="00985559"/>
    <w:rsid w:val="00986C15"/>
    <w:rsid w:val="00987BDE"/>
    <w:rsid w:val="009932AC"/>
    <w:rsid w:val="00994351"/>
    <w:rsid w:val="00995506"/>
    <w:rsid w:val="00995934"/>
    <w:rsid w:val="00995D39"/>
    <w:rsid w:val="00995E73"/>
    <w:rsid w:val="00996A8F"/>
    <w:rsid w:val="00996DD6"/>
    <w:rsid w:val="00997954"/>
    <w:rsid w:val="009979C8"/>
    <w:rsid w:val="009A1431"/>
    <w:rsid w:val="009A1670"/>
    <w:rsid w:val="009A1DBF"/>
    <w:rsid w:val="009A1DD4"/>
    <w:rsid w:val="009A1FE9"/>
    <w:rsid w:val="009A3029"/>
    <w:rsid w:val="009A3933"/>
    <w:rsid w:val="009A3A20"/>
    <w:rsid w:val="009A3FCF"/>
    <w:rsid w:val="009A41E4"/>
    <w:rsid w:val="009A4213"/>
    <w:rsid w:val="009A42F1"/>
    <w:rsid w:val="009A6056"/>
    <w:rsid w:val="009A68E6"/>
    <w:rsid w:val="009A7598"/>
    <w:rsid w:val="009B0F58"/>
    <w:rsid w:val="009B1108"/>
    <w:rsid w:val="009B1A3D"/>
    <w:rsid w:val="009B1DF8"/>
    <w:rsid w:val="009B34B0"/>
    <w:rsid w:val="009B3D20"/>
    <w:rsid w:val="009B5418"/>
    <w:rsid w:val="009B57F5"/>
    <w:rsid w:val="009B5A4D"/>
    <w:rsid w:val="009B6723"/>
    <w:rsid w:val="009B6BFB"/>
    <w:rsid w:val="009B72E0"/>
    <w:rsid w:val="009B7697"/>
    <w:rsid w:val="009B7E7F"/>
    <w:rsid w:val="009C0727"/>
    <w:rsid w:val="009C1E8C"/>
    <w:rsid w:val="009C2045"/>
    <w:rsid w:val="009C34E9"/>
    <w:rsid w:val="009C3C80"/>
    <w:rsid w:val="009C3CF3"/>
    <w:rsid w:val="009C43E7"/>
    <w:rsid w:val="009C492F"/>
    <w:rsid w:val="009C542B"/>
    <w:rsid w:val="009C5DE9"/>
    <w:rsid w:val="009C7A7A"/>
    <w:rsid w:val="009C7EE0"/>
    <w:rsid w:val="009D075E"/>
    <w:rsid w:val="009D14D3"/>
    <w:rsid w:val="009D2417"/>
    <w:rsid w:val="009D2FF2"/>
    <w:rsid w:val="009D3226"/>
    <w:rsid w:val="009D3385"/>
    <w:rsid w:val="009D33A5"/>
    <w:rsid w:val="009D36CB"/>
    <w:rsid w:val="009D793C"/>
    <w:rsid w:val="009E16A9"/>
    <w:rsid w:val="009E375F"/>
    <w:rsid w:val="009E39D4"/>
    <w:rsid w:val="009E433B"/>
    <w:rsid w:val="009E5401"/>
    <w:rsid w:val="009E59DF"/>
    <w:rsid w:val="009E6108"/>
    <w:rsid w:val="009E6447"/>
    <w:rsid w:val="009E6E4D"/>
    <w:rsid w:val="009E77E7"/>
    <w:rsid w:val="009F0717"/>
    <w:rsid w:val="009F17BC"/>
    <w:rsid w:val="009F34B5"/>
    <w:rsid w:val="009F3AF6"/>
    <w:rsid w:val="009F56FD"/>
    <w:rsid w:val="009F6B62"/>
    <w:rsid w:val="009F7001"/>
    <w:rsid w:val="00A00F01"/>
    <w:rsid w:val="00A01DB9"/>
    <w:rsid w:val="00A0291E"/>
    <w:rsid w:val="00A0467A"/>
    <w:rsid w:val="00A04711"/>
    <w:rsid w:val="00A0758F"/>
    <w:rsid w:val="00A109EA"/>
    <w:rsid w:val="00A10D11"/>
    <w:rsid w:val="00A10EE8"/>
    <w:rsid w:val="00A1145F"/>
    <w:rsid w:val="00A12123"/>
    <w:rsid w:val="00A129FF"/>
    <w:rsid w:val="00A12D94"/>
    <w:rsid w:val="00A1570A"/>
    <w:rsid w:val="00A160A1"/>
    <w:rsid w:val="00A17866"/>
    <w:rsid w:val="00A17AB8"/>
    <w:rsid w:val="00A17AE1"/>
    <w:rsid w:val="00A17D27"/>
    <w:rsid w:val="00A211B4"/>
    <w:rsid w:val="00A223CF"/>
    <w:rsid w:val="00A22975"/>
    <w:rsid w:val="00A24347"/>
    <w:rsid w:val="00A24843"/>
    <w:rsid w:val="00A252CD"/>
    <w:rsid w:val="00A256D3"/>
    <w:rsid w:val="00A258C0"/>
    <w:rsid w:val="00A277AA"/>
    <w:rsid w:val="00A30430"/>
    <w:rsid w:val="00A30B96"/>
    <w:rsid w:val="00A31B70"/>
    <w:rsid w:val="00A32CCF"/>
    <w:rsid w:val="00A33086"/>
    <w:rsid w:val="00A33D62"/>
    <w:rsid w:val="00A33DDF"/>
    <w:rsid w:val="00A34547"/>
    <w:rsid w:val="00A34CDC"/>
    <w:rsid w:val="00A35446"/>
    <w:rsid w:val="00A35747"/>
    <w:rsid w:val="00A36074"/>
    <w:rsid w:val="00A36283"/>
    <w:rsid w:val="00A376B7"/>
    <w:rsid w:val="00A37867"/>
    <w:rsid w:val="00A407A7"/>
    <w:rsid w:val="00A413E5"/>
    <w:rsid w:val="00A41BF5"/>
    <w:rsid w:val="00A426B8"/>
    <w:rsid w:val="00A42EA0"/>
    <w:rsid w:val="00A43441"/>
    <w:rsid w:val="00A43770"/>
    <w:rsid w:val="00A43B69"/>
    <w:rsid w:val="00A4414A"/>
    <w:rsid w:val="00A445EA"/>
    <w:rsid w:val="00A44778"/>
    <w:rsid w:val="00A44D1F"/>
    <w:rsid w:val="00A45167"/>
    <w:rsid w:val="00A45628"/>
    <w:rsid w:val="00A469E7"/>
    <w:rsid w:val="00A46CA1"/>
    <w:rsid w:val="00A47BA9"/>
    <w:rsid w:val="00A511A1"/>
    <w:rsid w:val="00A51A9E"/>
    <w:rsid w:val="00A51FA7"/>
    <w:rsid w:val="00A52284"/>
    <w:rsid w:val="00A5329E"/>
    <w:rsid w:val="00A5361E"/>
    <w:rsid w:val="00A539D3"/>
    <w:rsid w:val="00A53A78"/>
    <w:rsid w:val="00A54919"/>
    <w:rsid w:val="00A55288"/>
    <w:rsid w:val="00A55C92"/>
    <w:rsid w:val="00A5610E"/>
    <w:rsid w:val="00A571BC"/>
    <w:rsid w:val="00A57BC5"/>
    <w:rsid w:val="00A57ED1"/>
    <w:rsid w:val="00A604A4"/>
    <w:rsid w:val="00A6116F"/>
    <w:rsid w:val="00A61B7D"/>
    <w:rsid w:val="00A61D83"/>
    <w:rsid w:val="00A64112"/>
    <w:rsid w:val="00A6605B"/>
    <w:rsid w:val="00A66ADC"/>
    <w:rsid w:val="00A7147D"/>
    <w:rsid w:val="00A715F4"/>
    <w:rsid w:val="00A725E4"/>
    <w:rsid w:val="00A72833"/>
    <w:rsid w:val="00A76E83"/>
    <w:rsid w:val="00A771CA"/>
    <w:rsid w:val="00A77602"/>
    <w:rsid w:val="00A80689"/>
    <w:rsid w:val="00A81B15"/>
    <w:rsid w:val="00A81E79"/>
    <w:rsid w:val="00A8330D"/>
    <w:rsid w:val="00A837FF"/>
    <w:rsid w:val="00A83DB6"/>
    <w:rsid w:val="00A84052"/>
    <w:rsid w:val="00A842E0"/>
    <w:rsid w:val="00A84DC8"/>
    <w:rsid w:val="00A8541F"/>
    <w:rsid w:val="00A85DBC"/>
    <w:rsid w:val="00A8764F"/>
    <w:rsid w:val="00A87FEB"/>
    <w:rsid w:val="00A901C8"/>
    <w:rsid w:val="00A905EB"/>
    <w:rsid w:val="00A90F7C"/>
    <w:rsid w:val="00A91568"/>
    <w:rsid w:val="00A927DB"/>
    <w:rsid w:val="00A93133"/>
    <w:rsid w:val="00A93F9F"/>
    <w:rsid w:val="00A9420E"/>
    <w:rsid w:val="00A94C39"/>
    <w:rsid w:val="00A9623D"/>
    <w:rsid w:val="00A97648"/>
    <w:rsid w:val="00A97ED6"/>
    <w:rsid w:val="00AA0579"/>
    <w:rsid w:val="00AA06DD"/>
    <w:rsid w:val="00AA0EEB"/>
    <w:rsid w:val="00AA1CFD"/>
    <w:rsid w:val="00AA2239"/>
    <w:rsid w:val="00AA294C"/>
    <w:rsid w:val="00AA2BAC"/>
    <w:rsid w:val="00AA33D2"/>
    <w:rsid w:val="00AA3BFF"/>
    <w:rsid w:val="00AA5D0D"/>
    <w:rsid w:val="00AA63FC"/>
    <w:rsid w:val="00AA7505"/>
    <w:rsid w:val="00AB0C57"/>
    <w:rsid w:val="00AB1195"/>
    <w:rsid w:val="00AB1724"/>
    <w:rsid w:val="00AB4182"/>
    <w:rsid w:val="00AB4B82"/>
    <w:rsid w:val="00AB594D"/>
    <w:rsid w:val="00AB61BD"/>
    <w:rsid w:val="00AB75C9"/>
    <w:rsid w:val="00AC2559"/>
    <w:rsid w:val="00AC27DB"/>
    <w:rsid w:val="00AC4BB9"/>
    <w:rsid w:val="00AC519B"/>
    <w:rsid w:val="00AC6623"/>
    <w:rsid w:val="00AC6D6B"/>
    <w:rsid w:val="00AC6D8D"/>
    <w:rsid w:val="00AC76A0"/>
    <w:rsid w:val="00AD074F"/>
    <w:rsid w:val="00AD07E9"/>
    <w:rsid w:val="00AD2889"/>
    <w:rsid w:val="00AD45EB"/>
    <w:rsid w:val="00AD72BB"/>
    <w:rsid w:val="00AD7309"/>
    <w:rsid w:val="00AD7736"/>
    <w:rsid w:val="00AE03CC"/>
    <w:rsid w:val="00AE0B6F"/>
    <w:rsid w:val="00AE0FD0"/>
    <w:rsid w:val="00AE10CE"/>
    <w:rsid w:val="00AE2758"/>
    <w:rsid w:val="00AE3C2D"/>
    <w:rsid w:val="00AE4CFB"/>
    <w:rsid w:val="00AE70D4"/>
    <w:rsid w:val="00AE7868"/>
    <w:rsid w:val="00AE7E3F"/>
    <w:rsid w:val="00AF0407"/>
    <w:rsid w:val="00AF049B"/>
    <w:rsid w:val="00AF06BD"/>
    <w:rsid w:val="00AF199B"/>
    <w:rsid w:val="00AF281C"/>
    <w:rsid w:val="00AF2BB7"/>
    <w:rsid w:val="00AF354C"/>
    <w:rsid w:val="00AF4A9D"/>
    <w:rsid w:val="00AF4D8B"/>
    <w:rsid w:val="00AF4E39"/>
    <w:rsid w:val="00AF762B"/>
    <w:rsid w:val="00B0008D"/>
    <w:rsid w:val="00B0044F"/>
    <w:rsid w:val="00B01DBE"/>
    <w:rsid w:val="00B02AC5"/>
    <w:rsid w:val="00B02D4A"/>
    <w:rsid w:val="00B03780"/>
    <w:rsid w:val="00B040EE"/>
    <w:rsid w:val="00B067CA"/>
    <w:rsid w:val="00B06873"/>
    <w:rsid w:val="00B07CF3"/>
    <w:rsid w:val="00B07D49"/>
    <w:rsid w:val="00B10760"/>
    <w:rsid w:val="00B110FD"/>
    <w:rsid w:val="00B11CD9"/>
    <w:rsid w:val="00B12090"/>
    <w:rsid w:val="00B12B26"/>
    <w:rsid w:val="00B14692"/>
    <w:rsid w:val="00B15E36"/>
    <w:rsid w:val="00B163F8"/>
    <w:rsid w:val="00B164A1"/>
    <w:rsid w:val="00B166B7"/>
    <w:rsid w:val="00B16ABF"/>
    <w:rsid w:val="00B16F29"/>
    <w:rsid w:val="00B17A20"/>
    <w:rsid w:val="00B2006D"/>
    <w:rsid w:val="00B213E8"/>
    <w:rsid w:val="00B219F1"/>
    <w:rsid w:val="00B22543"/>
    <w:rsid w:val="00B23DE5"/>
    <w:rsid w:val="00B241AA"/>
    <w:rsid w:val="00B2472D"/>
    <w:rsid w:val="00B24917"/>
    <w:rsid w:val="00B24CA0"/>
    <w:rsid w:val="00B2549F"/>
    <w:rsid w:val="00B2597C"/>
    <w:rsid w:val="00B277BB"/>
    <w:rsid w:val="00B30134"/>
    <w:rsid w:val="00B31259"/>
    <w:rsid w:val="00B315A5"/>
    <w:rsid w:val="00B32D3E"/>
    <w:rsid w:val="00B336F5"/>
    <w:rsid w:val="00B3483A"/>
    <w:rsid w:val="00B358BB"/>
    <w:rsid w:val="00B3608C"/>
    <w:rsid w:val="00B366EC"/>
    <w:rsid w:val="00B378BD"/>
    <w:rsid w:val="00B40F7B"/>
    <w:rsid w:val="00B4108D"/>
    <w:rsid w:val="00B417C8"/>
    <w:rsid w:val="00B425AF"/>
    <w:rsid w:val="00B4458B"/>
    <w:rsid w:val="00B446EE"/>
    <w:rsid w:val="00B467B8"/>
    <w:rsid w:val="00B46AC4"/>
    <w:rsid w:val="00B517ED"/>
    <w:rsid w:val="00B5222A"/>
    <w:rsid w:val="00B522AA"/>
    <w:rsid w:val="00B52382"/>
    <w:rsid w:val="00B53F21"/>
    <w:rsid w:val="00B5400A"/>
    <w:rsid w:val="00B54C3C"/>
    <w:rsid w:val="00B563D2"/>
    <w:rsid w:val="00B570C5"/>
    <w:rsid w:val="00B57265"/>
    <w:rsid w:val="00B60189"/>
    <w:rsid w:val="00B6109A"/>
    <w:rsid w:val="00B62F35"/>
    <w:rsid w:val="00B633AE"/>
    <w:rsid w:val="00B656B8"/>
    <w:rsid w:val="00B665D2"/>
    <w:rsid w:val="00B6737C"/>
    <w:rsid w:val="00B67C63"/>
    <w:rsid w:val="00B67F93"/>
    <w:rsid w:val="00B710CB"/>
    <w:rsid w:val="00B7214D"/>
    <w:rsid w:val="00B73F56"/>
    <w:rsid w:val="00B74372"/>
    <w:rsid w:val="00B75013"/>
    <w:rsid w:val="00B75525"/>
    <w:rsid w:val="00B7568B"/>
    <w:rsid w:val="00B77842"/>
    <w:rsid w:val="00B80283"/>
    <w:rsid w:val="00B8084D"/>
    <w:rsid w:val="00B8095F"/>
    <w:rsid w:val="00B80B0C"/>
    <w:rsid w:val="00B80B11"/>
    <w:rsid w:val="00B831AE"/>
    <w:rsid w:val="00B83A39"/>
    <w:rsid w:val="00B83E2E"/>
    <w:rsid w:val="00B8446C"/>
    <w:rsid w:val="00B84D50"/>
    <w:rsid w:val="00B8754C"/>
    <w:rsid w:val="00B87725"/>
    <w:rsid w:val="00B910AF"/>
    <w:rsid w:val="00B91B61"/>
    <w:rsid w:val="00B91FD4"/>
    <w:rsid w:val="00B9292E"/>
    <w:rsid w:val="00B93863"/>
    <w:rsid w:val="00B94ADF"/>
    <w:rsid w:val="00B9605D"/>
    <w:rsid w:val="00B965B7"/>
    <w:rsid w:val="00B966D3"/>
    <w:rsid w:val="00B96DFF"/>
    <w:rsid w:val="00B9783D"/>
    <w:rsid w:val="00B97A46"/>
    <w:rsid w:val="00BA030D"/>
    <w:rsid w:val="00BA103A"/>
    <w:rsid w:val="00BA259A"/>
    <w:rsid w:val="00BA259C"/>
    <w:rsid w:val="00BA29D3"/>
    <w:rsid w:val="00BA307F"/>
    <w:rsid w:val="00BA38A0"/>
    <w:rsid w:val="00BA5280"/>
    <w:rsid w:val="00BA777E"/>
    <w:rsid w:val="00BB14F1"/>
    <w:rsid w:val="00BB572E"/>
    <w:rsid w:val="00BB5CFC"/>
    <w:rsid w:val="00BB60C3"/>
    <w:rsid w:val="00BB6F86"/>
    <w:rsid w:val="00BB74FD"/>
    <w:rsid w:val="00BB79B5"/>
    <w:rsid w:val="00BC0450"/>
    <w:rsid w:val="00BC133F"/>
    <w:rsid w:val="00BC1BE7"/>
    <w:rsid w:val="00BC2BDD"/>
    <w:rsid w:val="00BC5982"/>
    <w:rsid w:val="00BC5B70"/>
    <w:rsid w:val="00BC60BF"/>
    <w:rsid w:val="00BC64DA"/>
    <w:rsid w:val="00BC6967"/>
    <w:rsid w:val="00BC7990"/>
    <w:rsid w:val="00BD204D"/>
    <w:rsid w:val="00BD20E1"/>
    <w:rsid w:val="00BD28BF"/>
    <w:rsid w:val="00BD2D12"/>
    <w:rsid w:val="00BD3E4C"/>
    <w:rsid w:val="00BD4E68"/>
    <w:rsid w:val="00BD6404"/>
    <w:rsid w:val="00BD69CC"/>
    <w:rsid w:val="00BE0CEC"/>
    <w:rsid w:val="00BE0EFF"/>
    <w:rsid w:val="00BE10A0"/>
    <w:rsid w:val="00BE12D2"/>
    <w:rsid w:val="00BE192A"/>
    <w:rsid w:val="00BE30C5"/>
    <w:rsid w:val="00BE33AE"/>
    <w:rsid w:val="00BE374D"/>
    <w:rsid w:val="00BE51C5"/>
    <w:rsid w:val="00BE551C"/>
    <w:rsid w:val="00BE5A40"/>
    <w:rsid w:val="00BE6EB0"/>
    <w:rsid w:val="00BE77AD"/>
    <w:rsid w:val="00BF046F"/>
    <w:rsid w:val="00BF047E"/>
    <w:rsid w:val="00BF0D72"/>
    <w:rsid w:val="00BF1712"/>
    <w:rsid w:val="00BF1CD2"/>
    <w:rsid w:val="00BF25F0"/>
    <w:rsid w:val="00BF3D16"/>
    <w:rsid w:val="00BF43D0"/>
    <w:rsid w:val="00BF6EE1"/>
    <w:rsid w:val="00BF6F1E"/>
    <w:rsid w:val="00BF72AE"/>
    <w:rsid w:val="00C01D50"/>
    <w:rsid w:val="00C0321A"/>
    <w:rsid w:val="00C056DC"/>
    <w:rsid w:val="00C06495"/>
    <w:rsid w:val="00C079D2"/>
    <w:rsid w:val="00C11164"/>
    <w:rsid w:val="00C11E5A"/>
    <w:rsid w:val="00C1329B"/>
    <w:rsid w:val="00C1572F"/>
    <w:rsid w:val="00C16021"/>
    <w:rsid w:val="00C21362"/>
    <w:rsid w:val="00C21D6E"/>
    <w:rsid w:val="00C21F70"/>
    <w:rsid w:val="00C239AB"/>
    <w:rsid w:val="00C24995"/>
    <w:rsid w:val="00C24C05"/>
    <w:rsid w:val="00C24D2F"/>
    <w:rsid w:val="00C255FF"/>
    <w:rsid w:val="00C26222"/>
    <w:rsid w:val="00C27F3D"/>
    <w:rsid w:val="00C31283"/>
    <w:rsid w:val="00C327E3"/>
    <w:rsid w:val="00C32DDD"/>
    <w:rsid w:val="00C33C48"/>
    <w:rsid w:val="00C340E5"/>
    <w:rsid w:val="00C34BD6"/>
    <w:rsid w:val="00C353F9"/>
    <w:rsid w:val="00C35AA7"/>
    <w:rsid w:val="00C36E08"/>
    <w:rsid w:val="00C36F3F"/>
    <w:rsid w:val="00C404BD"/>
    <w:rsid w:val="00C404C3"/>
    <w:rsid w:val="00C41A34"/>
    <w:rsid w:val="00C43131"/>
    <w:rsid w:val="00C43BA1"/>
    <w:rsid w:val="00C43DAB"/>
    <w:rsid w:val="00C4502E"/>
    <w:rsid w:val="00C463FA"/>
    <w:rsid w:val="00C465E3"/>
    <w:rsid w:val="00C46791"/>
    <w:rsid w:val="00C47640"/>
    <w:rsid w:val="00C47F08"/>
    <w:rsid w:val="00C50124"/>
    <w:rsid w:val="00C50E58"/>
    <w:rsid w:val="00C514A6"/>
    <w:rsid w:val="00C514D6"/>
    <w:rsid w:val="00C51951"/>
    <w:rsid w:val="00C527EF"/>
    <w:rsid w:val="00C542D4"/>
    <w:rsid w:val="00C54AA1"/>
    <w:rsid w:val="00C54DBE"/>
    <w:rsid w:val="00C56C27"/>
    <w:rsid w:val="00C5739F"/>
    <w:rsid w:val="00C57A11"/>
    <w:rsid w:val="00C57CF0"/>
    <w:rsid w:val="00C6018F"/>
    <w:rsid w:val="00C61168"/>
    <w:rsid w:val="00C63127"/>
    <w:rsid w:val="00C63557"/>
    <w:rsid w:val="00C649BD"/>
    <w:rsid w:val="00C657EB"/>
    <w:rsid w:val="00C65891"/>
    <w:rsid w:val="00C65E46"/>
    <w:rsid w:val="00C66AC9"/>
    <w:rsid w:val="00C66BB1"/>
    <w:rsid w:val="00C676A3"/>
    <w:rsid w:val="00C70268"/>
    <w:rsid w:val="00C70368"/>
    <w:rsid w:val="00C70C10"/>
    <w:rsid w:val="00C70C95"/>
    <w:rsid w:val="00C724D3"/>
    <w:rsid w:val="00C724FF"/>
    <w:rsid w:val="00C72951"/>
    <w:rsid w:val="00C731BD"/>
    <w:rsid w:val="00C73DD6"/>
    <w:rsid w:val="00C7404E"/>
    <w:rsid w:val="00C75EFA"/>
    <w:rsid w:val="00C76F85"/>
    <w:rsid w:val="00C77430"/>
    <w:rsid w:val="00C77DD9"/>
    <w:rsid w:val="00C806E2"/>
    <w:rsid w:val="00C83BE6"/>
    <w:rsid w:val="00C83E61"/>
    <w:rsid w:val="00C85354"/>
    <w:rsid w:val="00C856B8"/>
    <w:rsid w:val="00C86ABA"/>
    <w:rsid w:val="00C86EF0"/>
    <w:rsid w:val="00C87CE0"/>
    <w:rsid w:val="00C90037"/>
    <w:rsid w:val="00C9045B"/>
    <w:rsid w:val="00C915F2"/>
    <w:rsid w:val="00C943F3"/>
    <w:rsid w:val="00C95449"/>
    <w:rsid w:val="00C960AA"/>
    <w:rsid w:val="00C97E00"/>
    <w:rsid w:val="00CA039B"/>
    <w:rsid w:val="00CA08C6"/>
    <w:rsid w:val="00CA0A77"/>
    <w:rsid w:val="00CA0B12"/>
    <w:rsid w:val="00CA0CB3"/>
    <w:rsid w:val="00CA0FAF"/>
    <w:rsid w:val="00CA2729"/>
    <w:rsid w:val="00CA28FE"/>
    <w:rsid w:val="00CA3057"/>
    <w:rsid w:val="00CA37EC"/>
    <w:rsid w:val="00CA3A9C"/>
    <w:rsid w:val="00CA3AF3"/>
    <w:rsid w:val="00CA45F8"/>
    <w:rsid w:val="00CA4A72"/>
    <w:rsid w:val="00CA5364"/>
    <w:rsid w:val="00CB0305"/>
    <w:rsid w:val="00CB062F"/>
    <w:rsid w:val="00CB13AA"/>
    <w:rsid w:val="00CB33C7"/>
    <w:rsid w:val="00CB36DA"/>
    <w:rsid w:val="00CB3947"/>
    <w:rsid w:val="00CB3B44"/>
    <w:rsid w:val="00CB6DA7"/>
    <w:rsid w:val="00CB70B2"/>
    <w:rsid w:val="00CB7E4C"/>
    <w:rsid w:val="00CC09FE"/>
    <w:rsid w:val="00CC0C14"/>
    <w:rsid w:val="00CC0E8F"/>
    <w:rsid w:val="00CC25B4"/>
    <w:rsid w:val="00CC2D1C"/>
    <w:rsid w:val="00CC39E8"/>
    <w:rsid w:val="00CC3A49"/>
    <w:rsid w:val="00CC3BC8"/>
    <w:rsid w:val="00CC466A"/>
    <w:rsid w:val="00CC519E"/>
    <w:rsid w:val="00CC543D"/>
    <w:rsid w:val="00CC580D"/>
    <w:rsid w:val="00CC5F88"/>
    <w:rsid w:val="00CC6979"/>
    <w:rsid w:val="00CC69C8"/>
    <w:rsid w:val="00CC70F6"/>
    <w:rsid w:val="00CC77A2"/>
    <w:rsid w:val="00CC7B71"/>
    <w:rsid w:val="00CD0344"/>
    <w:rsid w:val="00CD10F3"/>
    <w:rsid w:val="00CD307E"/>
    <w:rsid w:val="00CD479A"/>
    <w:rsid w:val="00CD629F"/>
    <w:rsid w:val="00CD69B5"/>
    <w:rsid w:val="00CD6A1B"/>
    <w:rsid w:val="00CD7ADB"/>
    <w:rsid w:val="00CD7C25"/>
    <w:rsid w:val="00CE0A7F"/>
    <w:rsid w:val="00CE126D"/>
    <w:rsid w:val="00CE1718"/>
    <w:rsid w:val="00CE39E3"/>
    <w:rsid w:val="00CE4A22"/>
    <w:rsid w:val="00CE62F2"/>
    <w:rsid w:val="00CF4156"/>
    <w:rsid w:val="00CF42FA"/>
    <w:rsid w:val="00CF44DB"/>
    <w:rsid w:val="00CF4634"/>
    <w:rsid w:val="00CF5E55"/>
    <w:rsid w:val="00CF6C7C"/>
    <w:rsid w:val="00CF6FA5"/>
    <w:rsid w:val="00CF7184"/>
    <w:rsid w:val="00D0036C"/>
    <w:rsid w:val="00D01008"/>
    <w:rsid w:val="00D010D0"/>
    <w:rsid w:val="00D015B8"/>
    <w:rsid w:val="00D027C4"/>
    <w:rsid w:val="00D0290D"/>
    <w:rsid w:val="00D02C77"/>
    <w:rsid w:val="00D02FAF"/>
    <w:rsid w:val="00D03472"/>
    <w:rsid w:val="00D03D00"/>
    <w:rsid w:val="00D04331"/>
    <w:rsid w:val="00D05152"/>
    <w:rsid w:val="00D058BF"/>
    <w:rsid w:val="00D05C30"/>
    <w:rsid w:val="00D05FAD"/>
    <w:rsid w:val="00D10052"/>
    <w:rsid w:val="00D11334"/>
    <w:rsid w:val="00D11359"/>
    <w:rsid w:val="00D11557"/>
    <w:rsid w:val="00D1274C"/>
    <w:rsid w:val="00D12D83"/>
    <w:rsid w:val="00D13C6B"/>
    <w:rsid w:val="00D148E7"/>
    <w:rsid w:val="00D15265"/>
    <w:rsid w:val="00D2066F"/>
    <w:rsid w:val="00D207FA"/>
    <w:rsid w:val="00D218BA"/>
    <w:rsid w:val="00D22226"/>
    <w:rsid w:val="00D239A4"/>
    <w:rsid w:val="00D24F1E"/>
    <w:rsid w:val="00D30ECF"/>
    <w:rsid w:val="00D3188C"/>
    <w:rsid w:val="00D3203C"/>
    <w:rsid w:val="00D32E95"/>
    <w:rsid w:val="00D33EF4"/>
    <w:rsid w:val="00D35F9B"/>
    <w:rsid w:val="00D36B69"/>
    <w:rsid w:val="00D36B6D"/>
    <w:rsid w:val="00D3791B"/>
    <w:rsid w:val="00D408DD"/>
    <w:rsid w:val="00D411AA"/>
    <w:rsid w:val="00D41C1C"/>
    <w:rsid w:val="00D42F01"/>
    <w:rsid w:val="00D43877"/>
    <w:rsid w:val="00D43B45"/>
    <w:rsid w:val="00D43DB4"/>
    <w:rsid w:val="00D442BD"/>
    <w:rsid w:val="00D45D72"/>
    <w:rsid w:val="00D50994"/>
    <w:rsid w:val="00D51809"/>
    <w:rsid w:val="00D520E4"/>
    <w:rsid w:val="00D52C8D"/>
    <w:rsid w:val="00D53A38"/>
    <w:rsid w:val="00D547E2"/>
    <w:rsid w:val="00D5491D"/>
    <w:rsid w:val="00D55207"/>
    <w:rsid w:val="00D55AE5"/>
    <w:rsid w:val="00D56140"/>
    <w:rsid w:val="00D56593"/>
    <w:rsid w:val="00D5726C"/>
    <w:rsid w:val="00D575DD"/>
    <w:rsid w:val="00D57DFA"/>
    <w:rsid w:val="00D60B8D"/>
    <w:rsid w:val="00D60F6C"/>
    <w:rsid w:val="00D61072"/>
    <w:rsid w:val="00D62BE4"/>
    <w:rsid w:val="00D62EAE"/>
    <w:rsid w:val="00D64240"/>
    <w:rsid w:val="00D65378"/>
    <w:rsid w:val="00D6574A"/>
    <w:rsid w:val="00D658E9"/>
    <w:rsid w:val="00D66A99"/>
    <w:rsid w:val="00D673C6"/>
    <w:rsid w:val="00D67D0F"/>
    <w:rsid w:val="00D67FCF"/>
    <w:rsid w:val="00D705F5"/>
    <w:rsid w:val="00D709CE"/>
    <w:rsid w:val="00D71444"/>
    <w:rsid w:val="00D71F73"/>
    <w:rsid w:val="00D72796"/>
    <w:rsid w:val="00D7301B"/>
    <w:rsid w:val="00D73748"/>
    <w:rsid w:val="00D7677C"/>
    <w:rsid w:val="00D76B62"/>
    <w:rsid w:val="00D772C6"/>
    <w:rsid w:val="00D774CC"/>
    <w:rsid w:val="00D77AB1"/>
    <w:rsid w:val="00D80786"/>
    <w:rsid w:val="00D81CAB"/>
    <w:rsid w:val="00D81FC2"/>
    <w:rsid w:val="00D82019"/>
    <w:rsid w:val="00D83060"/>
    <w:rsid w:val="00D838AE"/>
    <w:rsid w:val="00D84315"/>
    <w:rsid w:val="00D84F4C"/>
    <w:rsid w:val="00D8576F"/>
    <w:rsid w:val="00D8677F"/>
    <w:rsid w:val="00D873AB"/>
    <w:rsid w:val="00D91AD5"/>
    <w:rsid w:val="00D9213A"/>
    <w:rsid w:val="00D92182"/>
    <w:rsid w:val="00D9404C"/>
    <w:rsid w:val="00D94304"/>
    <w:rsid w:val="00D946F7"/>
    <w:rsid w:val="00D96C7A"/>
    <w:rsid w:val="00D97440"/>
    <w:rsid w:val="00D97F0C"/>
    <w:rsid w:val="00DA1428"/>
    <w:rsid w:val="00DA32AC"/>
    <w:rsid w:val="00DA3A86"/>
    <w:rsid w:val="00DA484F"/>
    <w:rsid w:val="00DA4FE4"/>
    <w:rsid w:val="00DA5082"/>
    <w:rsid w:val="00DA6323"/>
    <w:rsid w:val="00DA6A44"/>
    <w:rsid w:val="00DA6AA8"/>
    <w:rsid w:val="00DA7B42"/>
    <w:rsid w:val="00DB06C1"/>
    <w:rsid w:val="00DB151C"/>
    <w:rsid w:val="00DB2774"/>
    <w:rsid w:val="00DB42EA"/>
    <w:rsid w:val="00DB525B"/>
    <w:rsid w:val="00DB5A4E"/>
    <w:rsid w:val="00DB617D"/>
    <w:rsid w:val="00DC0E0C"/>
    <w:rsid w:val="00DC12EE"/>
    <w:rsid w:val="00DC2500"/>
    <w:rsid w:val="00DC2F3D"/>
    <w:rsid w:val="00DC3CCB"/>
    <w:rsid w:val="00DC4F72"/>
    <w:rsid w:val="00DC612C"/>
    <w:rsid w:val="00DC77DC"/>
    <w:rsid w:val="00DD0453"/>
    <w:rsid w:val="00DD0612"/>
    <w:rsid w:val="00DD0AFA"/>
    <w:rsid w:val="00DD0C2C"/>
    <w:rsid w:val="00DD19DE"/>
    <w:rsid w:val="00DD28BC"/>
    <w:rsid w:val="00DD30DA"/>
    <w:rsid w:val="00DD4F60"/>
    <w:rsid w:val="00DE022E"/>
    <w:rsid w:val="00DE049F"/>
    <w:rsid w:val="00DE1431"/>
    <w:rsid w:val="00DE2FEA"/>
    <w:rsid w:val="00DE31F0"/>
    <w:rsid w:val="00DE33FB"/>
    <w:rsid w:val="00DE3482"/>
    <w:rsid w:val="00DE3D1C"/>
    <w:rsid w:val="00DE3ED6"/>
    <w:rsid w:val="00DE43C9"/>
    <w:rsid w:val="00DE4884"/>
    <w:rsid w:val="00DE4F81"/>
    <w:rsid w:val="00DE5AAF"/>
    <w:rsid w:val="00DE5EA7"/>
    <w:rsid w:val="00DE6EC2"/>
    <w:rsid w:val="00DF2545"/>
    <w:rsid w:val="00DF259E"/>
    <w:rsid w:val="00DF3DBA"/>
    <w:rsid w:val="00DF3F95"/>
    <w:rsid w:val="00DF410E"/>
    <w:rsid w:val="00DF5995"/>
    <w:rsid w:val="00DF5E24"/>
    <w:rsid w:val="00DF749B"/>
    <w:rsid w:val="00E003D0"/>
    <w:rsid w:val="00E01C41"/>
    <w:rsid w:val="00E0227D"/>
    <w:rsid w:val="00E04400"/>
    <w:rsid w:val="00E04437"/>
    <w:rsid w:val="00E04B84"/>
    <w:rsid w:val="00E04BA4"/>
    <w:rsid w:val="00E05FCD"/>
    <w:rsid w:val="00E06466"/>
    <w:rsid w:val="00E06835"/>
    <w:rsid w:val="00E06D14"/>
    <w:rsid w:val="00E06FDA"/>
    <w:rsid w:val="00E1217B"/>
    <w:rsid w:val="00E12B50"/>
    <w:rsid w:val="00E160A5"/>
    <w:rsid w:val="00E164BB"/>
    <w:rsid w:val="00E1713D"/>
    <w:rsid w:val="00E175DB"/>
    <w:rsid w:val="00E17A47"/>
    <w:rsid w:val="00E20003"/>
    <w:rsid w:val="00E20A43"/>
    <w:rsid w:val="00E220D6"/>
    <w:rsid w:val="00E22636"/>
    <w:rsid w:val="00E22753"/>
    <w:rsid w:val="00E23898"/>
    <w:rsid w:val="00E240F5"/>
    <w:rsid w:val="00E24942"/>
    <w:rsid w:val="00E25B6F"/>
    <w:rsid w:val="00E27919"/>
    <w:rsid w:val="00E319F1"/>
    <w:rsid w:val="00E323DC"/>
    <w:rsid w:val="00E32F09"/>
    <w:rsid w:val="00E336FA"/>
    <w:rsid w:val="00E33BF5"/>
    <w:rsid w:val="00E33CD2"/>
    <w:rsid w:val="00E3443B"/>
    <w:rsid w:val="00E34FBE"/>
    <w:rsid w:val="00E367D4"/>
    <w:rsid w:val="00E40C20"/>
    <w:rsid w:val="00E40E90"/>
    <w:rsid w:val="00E443EC"/>
    <w:rsid w:val="00E4451D"/>
    <w:rsid w:val="00E45A92"/>
    <w:rsid w:val="00E45C7E"/>
    <w:rsid w:val="00E50450"/>
    <w:rsid w:val="00E5152A"/>
    <w:rsid w:val="00E51706"/>
    <w:rsid w:val="00E531EB"/>
    <w:rsid w:val="00E54874"/>
    <w:rsid w:val="00E54B6F"/>
    <w:rsid w:val="00E54E6F"/>
    <w:rsid w:val="00E5521E"/>
    <w:rsid w:val="00E558A3"/>
    <w:rsid w:val="00E55ACA"/>
    <w:rsid w:val="00E55DC6"/>
    <w:rsid w:val="00E56221"/>
    <w:rsid w:val="00E56BAF"/>
    <w:rsid w:val="00E57B74"/>
    <w:rsid w:val="00E60108"/>
    <w:rsid w:val="00E604E9"/>
    <w:rsid w:val="00E60C9C"/>
    <w:rsid w:val="00E60F60"/>
    <w:rsid w:val="00E612A0"/>
    <w:rsid w:val="00E61F29"/>
    <w:rsid w:val="00E64833"/>
    <w:rsid w:val="00E649C0"/>
    <w:rsid w:val="00E65BC6"/>
    <w:rsid w:val="00E661FF"/>
    <w:rsid w:val="00E66390"/>
    <w:rsid w:val="00E67E2F"/>
    <w:rsid w:val="00E718C3"/>
    <w:rsid w:val="00E726EB"/>
    <w:rsid w:val="00E72C9E"/>
    <w:rsid w:val="00E72CF1"/>
    <w:rsid w:val="00E7440C"/>
    <w:rsid w:val="00E747AE"/>
    <w:rsid w:val="00E74AF0"/>
    <w:rsid w:val="00E80B52"/>
    <w:rsid w:val="00E81562"/>
    <w:rsid w:val="00E824C3"/>
    <w:rsid w:val="00E8250F"/>
    <w:rsid w:val="00E8393C"/>
    <w:rsid w:val="00E840B3"/>
    <w:rsid w:val="00E84903"/>
    <w:rsid w:val="00E84A3F"/>
    <w:rsid w:val="00E84D10"/>
    <w:rsid w:val="00E84E72"/>
    <w:rsid w:val="00E8535D"/>
    <w:rsid w:val="00E8629F"/>
    <w:rsid w:val="00E900DD"/>
    <w:rsid w:val="00E90DF3"/>
    <w:rsid w:val="00E91008"/>
    <w:rsid w:val="00E926AA"/>
    <w:rsid w:val="00E935DB"/>
    <w:rsid w:val="00E9374E"/>
    <w:rsid w:val="00E937E6"/>
    <w:rsid w:val="00E94F54"/>
    <w:rsid w:val="00E950D8"/>
    <w:rsid w:val="00E95CE8"/>
    <w:rsid w:val="00E966F3"/>
    <w:rsid w:val="00E96746"/>
    <w:rsid w:val="00E97AD5"/>
    <w:rsid w:val="00EA1111"/>
    <w:rsid w:val="00EA24D2"/>
    <w:rsid w:val="00EA26BC"/>
    <w:rsid w:val="00EA2C1A"/>
    <w:rsid w:val="00EA3715"/>
    <w:rsid w:val="00EA3B4F"/>
    <w:rsid w:val="00EA3C24"/>
    <w:rsid w:val="00EA5556"/>
    <w:rsid w:val="00EA5CD6"/>
    <w:rsid w:val="00EA62A0"/>
    <w:rsid w:val="00EA73DF"/>
    <w:rsid w:val="00EA77C9"/>
    <w:rsid w:val="00EA7989"/>
    <w:rsid w:val="00EA7FC4"/>
    <w:rsid w:val="00EB0305"/>
    <w:rsid w:val="00EB10D9"/>
    <w:rsid w:val="00EB1B1B"/>
    <w:rsid w:val="00EB31C8"/>
    <w:rsid w:val="00EB3D09"/>
    <w:rsid w:val="00EB61AE"/>
    <w:rsid w:val="00EC15DF"/>
    <w:rsid w:val="00EC1607"/>
    <w:rsid w:val="00EC1FA9"/>
    <w:rsid w:val="00EC2ECF"/>
    <w:rsid w:val="00EC322D"/>
    <w:rsid w:val="00EC5244"/>
    <w:rsid w:val="00ED0211"/>
    <w:rsid w:val="00ED1145"/>
    <w:rsid w:val="00ED383A"/>
    <w:rsid w:val="00ED4C4C"/>
    <w:rsid w:val="00ED585A"/>
    <w:rsid w:val="00ED64BD"/>
    <w:rsid w:val="00ED650A"/>
    <w:rsid w:val="00ED70FE"/>
    <w:rsid w:val="00EE1080"/>
    <w:rsid w:val="00EE2068"/>
    <w:rsid w:val="00EE2B80"/>
    <w:rsid w:val="00EE2BBE"/>
    <w:rsid w:val="00EE3646"/>
    <w:rsid w:val="00EE7295"/>
    <w:rsid w:val="00EF1189"/>
    <w:rsid w:val="00EF1EC5"/>
    <w:rsid w:val="00EF2E67"/>
    <w:rsid w:val="00EF4810"/>
    <w:rsid w:val="00EF4C88"/>
    <w:rsid w:val="00EF5567"/>
    <w:rsid w:val="00EF55EB"/>
    <w:rsid w:val="00EF6D51"/>
    <w:rsid w:val="00F0089D"/>
    <w:rsid w:val="00F00DCC"/>
    <w:rsid w:val="00F00F5B"/>
    <w:rsid w:val="00F0116D"/>
    <w:rsid w:val="00F0156F"/>
    <w:rsid w:val="00F02315"/>
    <w:rsid w:val="00F02D66"/>
    <w:rsid w:val="00F045E2"/>
    <w:rsid w:val="00F05A13"/>
    <w:rsid w:val="00F05AC8"/>
    <w:rsid w:val="00F05D74"/>
    <w:rsid w:val="00F06EA2"/>
    <w:rsid w:val="00F07167"/>
    <w:rsid w:val="00F072D8"/>
    <w:rsid w:val="00F07CE0"/>
    <w:rsid w:val="00F10D0C"/>
    <w:rsid w:val="00F10D3C"/>
    <w:rsid w:val="00F115F5"/>
    <w:rsid w:val="00F12969"/>
    <w:rsid w:val="00F13881"/>
    <w:rsid w:val="00F13D05"/>
    <w:rsid w:val="00F1679D"/>
    <w:rsid w:val="00F1682C"/>
    <w:rsid w:val="00F1703D"/>
    <w:rsid w:val="00F207AD"/>
    <w:rsid w:val="00F20B17"/>
    <w:rsid w:val="00F20B91"/>
    <w:rsid w:val="00F21139"/>
    <w:rsid w:val="00F22340"/>
    <w:rsid w:val="00F22C44"/>
    <w:rsid w:val="00F24B8B"/>
    <w:rsid w:val="00F2590C"/>
    <w:rsid w:val="00F27662"/>
    <w:rsid w:val="00F30D2E"/>
    <w:rsid w:val="00F34BBB"/>
    <w:rsid w:val="00F35516"/>
    <w:rsid w:val="00F35688"/>
    <w:rsid w:val="00F35790"/>
    <w:rsid w:val="00F36B7B"/>
    <w:rsid w:val="00F378C9"/>
    <w:rsid w:val="00F40298"/>
    <w:rsid w:val="00F4136D"/>
    <w:rsid w:val="00F4212E"/>
    <w:rsid w:val="00F42C20"/>
    <w:rsid w:val="00F43E34"/>
    <w:rsid w:val="00F44FA2"/>
    <w:rsid w:val="00F47C75"/>
    <w:rsid w:val="00F50685"/>
    <w:rsid w:val="00F50BF6"/>
    <w:rsid w:val="00F51C80"/>
    <w:rsid w:val="00F51D85"/>
    <w:rsid w:val="00F53053"/>
    <w:rsid w:val="00F53FE2"/>
    <w:rsid w:val="00F56C08"/>
    <w:rsid w:val="00F575FF"/>
    <w:rsid w:val="00F618EF"/>
    <w:rsid w:val="00F63799"/>
    <w:rsid w:val="00F639D2"/>
    <w:rsid w:val="00F64376"/>
    <w:rsid w:val="00F6479A"/>
    <w:rsid w:val="00F64805"/>
    <w:rsid w:val="00F65219"/>
    <w:rsid w:val="00F65582"/>
    <w:rsid w:val="00F6598D"/>
    <w:rsid w:val="00F65D4C"/>
    <w:rsid w:val="00F66DE7"/>
    <w:rsid w:val="00F66E75"/>
    <w:rsid w:val="00F7174B"/>
    <w:rsid w:val="00F7716F"/>
    <w:rsid w:val="00F77EB0"/>
    <w:rsid w:val="00F80D60"/>
    <w:rsid w:val="00F8160C"/>
    <w:rsid w:val="00F81CF8"/>
    <w:rsid w:val="00F81D70"/>
    <w:rsid w:val="00F83781"/>
    <w:rsid w:val="00F8557C"/>
    <w:rsid w:val="00F85DF7"/>
    <w:rsid w:val="00F8641C"/>
    <w:rsid w:val="00F8743D"/>
    <w:rsid w:val="00F8793E"/>
    <w:rsid w:val="00F8795E"/>
    <w:rsid w:val="00F87CDD"/>
    <w:rsid w:val="00F91B80"/>
    <w:rsid w:val="00F9244F"/>
    <w:rsid w:val="00F92FA5"/>
    <w:rsid w:val="00F933F0"/>
    <w:rsid w:val="00F937A3"/>
    <w:rsid w:val="00F94715"/>
    <w:rsid w:val="00F94CF3"/>
    <w:rsid w:val="00F96A3D"/>
    <w:rsid w:val="00FA17AF"/>
    <w:rsid w:val="00FA1AC7"/>
    <w:rsid w:val="00FA2565"/>
    <w:rsid w:val="00FA4294"/>
    <w:rsid w:val="00FA4718"/>
    <w:rsid w:val="00FA5848"/>
    <w:rsid w:val="00FA6899"/>
    <w:rsid w:val="00FA7CC5"/>
    <w:rsid w:val="00FA7F3D"/>
    <w:rsid w:val="00FB150B"/>
    <w:rsid w:val="00FB1CF0"/>
    <w:rsid w:val="00FB38D8"/>
    <w:rsid w:val="00FB4044"/>
    <w:rsid w:val="00FB47CE"/>
    <w:rsid w:val="00FB672B"/>
    <w:rsid w:val="00FB6AE6"/>
    <w:rsid w:val="00FB7B93"/>
    <w:rsid w:val="00FC0320"/>
    <w:rsid w:val="00FC051F"/>
    <w:rsid w:val="00FC06FF"/>
    <w:rsid w:val="00FC1B35"/>
    <w:rsid w:val="00FC24DA"/>
    <w:rsid w:val="00FC45F4"/>
    <w:rsid w:val="00FC5027"/>
    <w:rsid w:val="00FC69B4"/>
    <w:rsid w:val="00FC7005"/>
    <w:rsid w:val="00FC72D8"/>
    <w:rsid w:val="00FD0694"/>
    <w:rsid w:val="00FD166F"/>
    <w:rsid w:val="00FD1711"/>
    <w:rsid w:val="00FD25BE"/>
    <w:rsid w:val="00FD27C6"/>
    <w:rsid w:val="00FD2E70"/>
    <w:rsid w:val="00FD3FD2"/>
    <w:rsid w:val="00FD45BA"/>
    <w:rsid w:val="00FD6060"/>
    <w:rsid w:val="00FD67AA"/>
    <w:rsid w:val="00FD6856"/>
    <w:rsid w:val="00FD7AA7"/>
    <w:rsid w:val="00FE075A"/>
    <w:rsid w:val="00FE1F47"/>
    <w:rsid w:val="00FE28B2"/>
    <w:rsid w:val="00FE2F5E"/>
    <w:rsid w:val="00FE4A4C"/>
    <w:rsid w:val="00FE5EA4"/>
    <w:rsid w:val="00FE7D7E"/>
    <w:rsid w:val="00FF1F4B"/>
    <w:rsid w:val="00FF1FCB"/>
    <w:rsid w:val="00FF24B4"/>
    <w:rsid w:val="00FF433C"/>
    <w:rsid w:val="00FF52D4"/>
    <w:rsid w:val="00FF537C"/>
    <w:rsid w:val="00FF5B6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1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uiPriority w:val="99"/>
    <w:semiHidden/>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Bullet list,목록단락,列,목록단"/>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paragraph" w:customStyle="1" w:styleId="ListParagraph1">
    <w:name w:val="List Paragraph1"/>
    <w:basedOn w:val="a"/>
    <w:rsid w:val="007678F9"/>
    <w:pPr>
      <w:widowControl w:val="0"/>
      <w:spacing w:after="0"/>
      <w:ind w:firstLineChars="200" w:firstLine="420"/>
      <w:jc w:val="both"/>
    </w:pPr>
    <w:rPr>
      <w:rFonts w:ascii="CG Times (WN)" w:eastAsia="Times New Roman" w:hAnsi="CG Times (WN)"/>
      <w:kern w:val="2"/>
      <w:sz w:val="21"/>
      <w:szCs w:val="21"/>
      <w:lang w:val="en-US" w:eastAsia="zh-CN"/>
    </w:rPr>
  </w:style>
  <w:style w:type="paragraph" w:customStyle="1" w:styleId="Proposal">
    <w:name w:val="Proposal"/>
    <w:basedOn w:val="a"/>
    <w:link w:val="ProposalChar"/>
    <w:qFormat/>
    <w:rsid w:val="000449A1"/>
    <w:pPr>
      <w:tabs>
        <w:tab w:val="left" w:pos="1701"/>
      </w:tabs>
      <w:ind w:left="1701" w:hanging="1701"/>
    </w:pPr>
    <w:rPr>
      <w:rFonts w:eastAsiaTheme="minorEastAsia"/>
      <w:b/>
    </w:rPr>
  </w:style>
  <w:style w:type="character" w:customStyle="1" w:styleId="ProposalChar">
    <w:name w:val="Proposal Char"/>
    <w:link w:val="Proposal"/>
    <w:qFormat/>
    <w:rsid w:val="00D772C6"/>
    <w:rPr>
      <w:rFonts w:eastAsiaTheme="minorEastAsia"/>
      <w:b/>
      <w:lang w:val="en-GB" w:eastAsia="en-US"/>
    </w:rPr>
  </w:style>
  <w:style w:type="paragraph" w:styleId="affa">
    <w:name w:val="Title"/>
    <w:basedOn w:val="a"/>
    <w:next w:val="a"/>
    <w:link w:val="affb"/>
    <w:qFormat/>
    <w:rsid w:val="00771979"/>
    <w:pPr>
      <w:spacing w:before="240" w:after="60"/>
      <w:jc w:val="center"/>
      <w:outlineLvl w:val="0"/>
    </w:pPr>
    <w:rPr>
      <w:rFonts w:asciiTheme="majorHAnsi" w:eastAsiaTheme="majorEastAsia" w:hAnsiTheme="majorHAnsi" w:cstheme="majorBidi"/>
      <w:b/>
      <w:bCs/>
      <w:sz w:val="32"/>
      <w:szCs w:val="32"/>
    </w:rPr>
  </w:style>
  <w:style w:type="character" w:customStyle="1" w:styleId="affb">
    <w:name w:val="标题 字符"/>
    <w:basedOn w:val="a0"/>
    <w:link w:val="affa"/>
    <w:rsid w:val="00771979"/>
    <w:rPr>
      <w:rFonts w:asciiTheme="majorHAnsi" w:eastAsiaTheme="majorEastAsia" w:hAnsiTheme="majorHAnsi" w:cstheme="majorBidi"/>
      <w:b/>
      <w:bCs/>
      <w:sz w:val="32"/>
      <w:szCs w:val="32"/>
      <w:lang w:val="en-GB" w:eastAsia="en-US"/>
    </w:rPr>
  </w:style>
  <w:style w:type="paragraph" w:customStyle="1" w:styleId="RAN4Observation0">
    <w:name w:val="RAN4 Observation"/>
    <w:basedOn w:val="a"/>
    <w:next w:val="a"/>
    <w:rsid w:val="00995E73"/>
    <w:pPr>
      <w:numPr>
        <w:numId w:val="3"/>
      </w:numPr>
      <w:spacing w:after="160" w:line="259" w:lineRule="auto"/>
      <w:contextualSpacing/>
    </w:pPr>
    <w:rPr>
      <w:rFonts w:eastAsia="Calibri"/>
      <w:lang w:val="en-US"/>
    </w:rPr>
  </w:style>
  <w:style w:type="paragraph" w:customStyle="1" w:styleId="RAN4proposal">
    <w:name w:val="RAN4 proposal"/>
    <w:basedOn w:val="a"/>
    <w:next w:val="a"/>
    <w:link w:val="RAN4proposalChar"/>
    <w:qFormat/>
    <w:rsid w:val="00995E73"/>
    <w:pPr>
      <w:numPr>
        <w:numId w:val="4"/>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95E73"/>
    <w:rPr>
      <w:rFonts w:eastAsiaTheme="minorEastAsia" w:cstheme="minorBidi"/>
      <w:b/>
      <w:iCs/>
      <w:szCs w:val="18"/>
      <w:lang w:val="en-US" w:eastAsia="en-US"/>
    </w:rPr>
  </w:style>
  <w:style w:type="paragraph" w:customStyle="1" w:styleId="RAN4observation">
    <w:name w:val="RAN4 observation"/>
    <w:basedOn w:val="a"/>
    <w:next w:val="a"/>
    <w:link w:val="RAN4observationChar"/>
    <w:qFormat/>
    <w:rsid w:val="00995E73"/>
    <w:pPr>
      <w:numPr>
        <w:numId w:val="2"/>
      </w:numPr>
      <w:spacing w:after="160" w:line="259" w:lineRule="auto"/>
      <w:ind w:left="0" w:firstLine="0"/>
      <w:contextualSpacing/>
    </w:pPr>
    <w:rPr>
      <w:rFonts w:eastAsia="Calibri"/>
      <w:lang w:val="en-US"/>
    </w:rPr>
  </w:style>
  <w:style w:type="character" w:customStyle="1" w:styleId="RAN4observationChar">
    <w:name w:val="RAN4 observation Char"/>
    <w:basedOn w:val="a0"/>
    <w:link w:val="RAN4observation"/>
    <w:rsid w:val="00995E73"/>
    <w:rPr>
      <w:rFonts w:eastAsia="Calibri"/>
      <w:lang w:val="en-US" w:eastAsia="en-US"/>
    </w:rPr>
  </w:style>
  <w:style w:type="character" w:styleId="affc">
    <w:name w:val="Unresolved Mention"/>
    <w:basedOn w:val="a0"/>
    <w:uiPriority w:val="99"/>
    <w:semiHidden/>
    <w:unhideWhenUsed/>
    <w:rsid w:val="00C23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10940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9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5601368">
      <w:bodyDiv w:val="1"/>
      <w:marLeft w:val="0"/>
      <w:marRight w:val="0"/>
      <w:marTop w:val="0"/>
      <w:marBottom w:val="0"/>
      <w:divBdr>
        <w:top w:val="none" w:sz="0" w:space="0" w:color="auto"/>
        <w:left w:val="none" w:sz="0" w:space="0" w:color="auto"/>
        <w:bottom w:val="none" w:sz="0" w:space="0" w:color="auto"/>
        <w:right w:val="none" w:sz="0" w:space="0" w:color="auto"/>
      </w:divBdr>
    </w:div>
    <w:div w:id="59548588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4635429">
      <w:bodyDiv w:val="1"/>
      <w:marLeft w:val="0"/>
      <w:marRight w:val="0"/>
      <w:marTop w:val="0"/>
      <w:marBottom w:val="0"/>
      <w:divBdr>
        <w:top w:val="none" w:sz="0" w:space="0" w:color="auto"/>
        <w:left w:val="none" w:sz="0" w:space="0" w:color="auto"/>
        <w:bottom w:val="none" w:sz="0" w:space="0" w:color="auto"/>
        <w:right w:val="none" w:sz="0" w:space="0" w:color="auto"/>
      </w:divBdr>
    </w:div>
    <w:div w:id="96196037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98766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499889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6773010">
      <w:bodyDiv w:val="1"/>
      <w:marLeft w:val="0"/>
      <w:marRight w:val="0"/>
      <w:marTop w:val="0"/>
      <w:marBottom w:val="0"/>
      <w:divBdr>
        <w:top w:val="none" w:sz="0" w:space="0" w:color="auto"/>
        <w:left w:val="none" w:sz="0" w:space="0" w:color="auto"/>
        <w:bottom w:val="none" w:sz="0" w:space="0" w:color="auto"/>
        <w:right w:val="none" w:sz="0" w:space="0" w:color="auto"/>
      </w:divBdr>
    </w:div>
    <w:div w:id="1360279809">
      <w:bodyDiv w:val="1"/>
      <w:marLeft w:val="0"/>
      <w:marRight w:val="0"/>
      <w:marTop w:val="0"/>
      <w:marBottom w:val="0"/>
      <w:divBdr>
        <w:top w:val="none" w:sz="0" w:space="0" w:color="auto"/>
        <w:left w:val="none" w:sz="0" w:space="0" w:color="auto"/>
        <w:bottom w:val="none" w:sz="0" w:space="0" w:color="auto"/>
        <w:right w:val="none" w:sz="0" w:space="0" w:color="auto"/>
      </w:divBdr>
    </w:div>
    <w:div w:id="136151753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938207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819348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682062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504625">
      <w:bodyDiv w:val="1"/>
      <w:marLeft w:val="0"/>
      <w:marRight w:val="0"/>
      <w:marTop w:val="0"/>
      <w:marBottom w:val="0"/>
      <w:divBdr>
        <w:top w:val="none" w:sz="0" w:space="0" w:color="auto"/>
        <w:left w:val="none" w:sz="0" w:space="0" w:color="auto"/>
        <w:bottom w:val="none" w:sz="0" w:space="0" w:color="auto"/>
        <w:right w:val="none" w:sz="0" w:space="0" w:color="auto"/>
      </w:divBdr>
    </w:div>
    <w:div w:id="202312010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6796-CCB4-4574-94C7-D3A80FF6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538</TotalTime>
  <Pages>13</Pages>
  <Words>4219</Words>
  <Characters>24052</Characters>
  <Application>Microsoft Office Word</Application>
  <DocSecurity>0</DocSecurity>
  <Lines>200</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OPPO-JQ</cp:lastModifiedBy>
  <cp:revision>409</cp:revision>
  <cp:lastPrinted>2019-04-25T01:09:00Z</cp:lastPrinted>
  <dcterms:created xsi:type="dcterms:W3CDTF">2023-11-08T07:47:00Z</dcterms:created>
  <dcterms:modified xsi:type="dcterms:W3CDTF">2024-05-22T06:49:00Z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