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3F042C6C"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6D5D42">
        <w:rPr>
          <w:b/>
          <w:noProof/>
          <w:sz w:val="24"/>
        </w:rPr>
        <w:fldChar w:fldCharType="begin"/>
      </w:r>
      <w:r w:rsidR="006D5D42">
        <w:rPr>
          <w:b/>
          <w:noProof/>
          <w:sz w:val="24"/>
        </w:rPr>
        <w:instrText>HYPERLINK "C:\\Users\\swon\\Documents\\Meetings\\tsg_ct\\TSG-CT_WG1\\TSGC1_149_India\\Docs\\C1-243003.zip"</w:instrText>
      </w:r>
      <w:r w:rsidR="006D5D42">
        <w:rPr>
          <w:b/>
          <w:noProof/>
          <w:sz w:val="24"/>
        </w:rPr>
      </w:r>
      <w:r w:rsidR="006D5D42">
        <w:rPr>
          <w:b/>
          <w:noProof/>
          <w:sz w:val="24"/>
        </w:rPr>
        <w:fldChar w:fldCharType="separate"/>
      </w:r>
      <w:r w:rsidR="009D1E89" w:rsidRPr="006D5D42">
        <w:rPr>
          <w:rStyle w:val="Hyperlink"/>
          <w:b/>
          <w:noProof/>
          <w:sz w:val="24"/>
        </w:rPr>
        <w:t>C1-</w:t>
      </w:r>
      <w:r w:rsidR="00CA28F1" w:rsidRPr="006D5D42">
        <w:rPr>
          <w:rStyle w:val="Hyperlink"/>
          <w:b/>
          <w:noProof/>
          <w:sz w:val="24"/>
        </w:rPr>
        <w:t>2</w:t>
      </w:r>
      <w:bookmarkEnd w:id="0"/>
      <w:r w:rsidR="00F078D1" w:rsidRPr="006D5D42">
        <w:rPr>
          <w:rStyle w:val="Hyperlink"/>
          <w:b/>
          <w:noProof/>
          <w:sz w:val="24"/>
        </w:rPr>
        <w:t>4</w:t>
      </w:r>
      <w:r w:rsidR="00514DA9" w:rsidRPr="006D5D42">
        <w:rPr>
          <w:rStyle w:val="Hyperlink"/>
          <w:b/>
          <w:noProof/>
          <w:sz w:val="24"/>
        </w:rPr>
        <w:t>3</w:t>
      </w:r>
      <w:r w:rsidR="00F730BC" w:rsidRPr="006D5D42">
        <w:rPr>
          <w:rStyle w:val="Hyperlink"/>
          <w:b/>
          <w:noProof/>
          <w:sz w:val="24"/>
        </w:rPr>
        <w:t>00</w:t>
      </w:r>
      <w:r w:rsidR="0074081B" w:rsidRPr="006D5D42">
        <w:rPr>
          <w:rStyle w:val="Hyperlink"/>
          <w:b/>
          <w:noProof/>
          <w:sz w:val="24"/>
        </w:rPr>
        <w:t>3</w:t>
      </w:r>
      <w:r w:rsidR="006D5D42">
        <w:rPr>
          <w:b/>
          <w:noProof/>
          <w:sz w:val="24"/>
        </w:rPr>
        <w:fldChar w:fldCharType="end"/>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r</w:t>
            </w:r>
            <w:r w:rsidR="009E27A7" w:rsidRPr="00F12EF2">
              <w:rPr>
                <w:rFonts w:cs="Arial"/>
                <w:bCs/>
              </w:rPr>
              <w:t>evious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Usage if WiFi</w:t>
            </w:r>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749AF88" w:rsidR="00D076C6" w:rsidRPr="007016DC" w:rsidRDefault="00865E9B" w:rsidP="00D076C6">
            <w:pPr>
              <w:rPr>
                <w:rFonts w:cs="Arial"/>
                <w:bCs/>
                <w:iCs/>
              </w:rPr>
            </w:pPr>
            <w:hyperlink r:id="rId9" w:history="1">
              <w:r w:rsidR="00D076C6" w:rsidRPr="006D5D42">
                <w:rPr>
                  <w:rStyle w:val="Hyperlink"/>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00</w:t>
              </w:r>
            </w:hyperlink>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7062C2D" w:rsidR="00D076C6" w:rsidRPr="007016DC" w:rsidRDefault="00865E9B" w:rsidP="00D076C6">
            <w:pPr>
              <w:rPr>
                <w:rFonts w:cs="Arial"/>
                <w:bCs/>
                <w:iCs/>
              </w:rPr>
            </w:pPr>
            <w:hyperlink r:id="rId10"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01</w:t>
              </w:r>
            </w:hyperlink>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015AB0BD" w:rsidR="00D076C6" w:rsidRPr="007016DC" w:rsidRDefault="00865E9B" w:rsidP="00D076C6">
            <w:pPr>
              <w:rPr>
                <w:rFonts w:cs="Arial"/>
                <w:bCs/>
                <w:iCs/>
              </w:rPr>
            </w:pPr>
            <w:hyperlink r:id="rId11"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02</w:t>
              </w:r>
            </w:hyperlink>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DFD20C1" w:rsidR="00D076C6" w:rsidRPr="007016DC" w:rsidRDefault="00865E9B" w:rsidP="00D076C6">
            <w:pPr>
              <w:rPr>
                <w:rFonts w:cs="Arial"/>
                <w:bCs/>
                <w:iCs/>
              </w:rPr>
            </w:pPr>
            <w:hyperlink r:id="rId12" w:history="1">
              <w:r w:rsidR="00D076C6" w:rsidRPr="006D5D42">
                <w:rPr>
                  <w:rStyle w:val="Hyperlink"/>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3</w:t>
              </w:r>
            </w:hyperlink>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DD1BD7F" w:rsidR="00D076C6" w:rsidRPr="007016DC" w:rsidRDefault="00865E9B" w:rsidP="00D076C6">
            <w:pPr>
              <w:rPr>
                <w:rFonts w:cs="Arial"/>
                <w:bCs/>
                <w:iCs/>
              </w:rPr>
            </w:pPr>
            <w:hyperlink r:id="rId13"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4</w:t>
              </w:r>
            </w:hyperlink>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5526E5C5" w:rsidR="00D076C6" w:rsidRPr="007016DC" w:rsidRDefault="00865E9B" w:rsidP="00D076C6">
            <w:pPr>
              <w:rPr>
                <w:rFonts w:cs="Arial"/>
                <w:bCs/>
                <w:iCs/>
              </w:rPr>
            </w:pPr>
            <w:hyperlink r:id="rId14"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5</w:t>
              </w:r>
            </w:hyperlink>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17D19CA8" w:rsidR="00D076C6" w:rsidRPr="007016DC" w:rsidRDefault="00865E9B" w:rsidP="00D076C6">
            <w:pPr>
              <w:rPr>
                <w:rFonts w:cs="Arial"/>
                <w:bCs/>
                <w:iCs/>
              </w:rPr>
            </w:pPr>
            <w:hyperlink r:id="rId15" w:history="1">
              <w:r w:rsidR="00D40B23" w:rsidRPr="006D5D42">
                <w:rPr>
                  <w:rStyle w:val="Hyperlink"/>
                  <w:rFonts w:cs="Arial"/>
                  <w:bCs/>
                  <w:iCs/>
                </w:rPr>
                <w:t>C1-2</w:t>
              </w:r>
              <w:r w:rsidR="00F078D1" w:rsidRPr="006D5D42">
                <w:rPr>
                  <w:rStyle w:val="Hyperlink"/>
                </w:rPr>
                <w:t>4</w:t>
              </w:r>
              <w:r w:rsidR="00AE0549" w:rsidRPr="006D5D42">
                <w:rPr>
                  <w:rStyle w:val="Hyperlink"/>
                </w:rPr>
                <w:t>3030</w:t>
              </w:r>
            </w:hyperlink>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5BC0EAAD" w:rsidR="00376172" w:rsidRPr="00D95972" w:rsidRDefault="00865E9B" w:rsidP="00D076C6">
            <w:pPr>
              <w:rPr>
                <w:rFonts w:cs="Arial"/>
                <w:bCs/>
              </w:rPr>
            </w:pPr>
            <w:hyperlink r:id="rId16" w:history="1">
              <w:r w:rsidR="00D400B3" w:rsidRPr="006D5D42">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202F3187" w:rsidR="00376172" w:rsidRPr="00D95972" w:rsidRDefault="00376172" w:rsidP="00D076C6">
            <w:pPr>
              <w:rPr>
                <w:rFonts w:cs="Arial"/>
              </w:rPr>
            </w:pPr>
            <w:r>
              <w:rPr>
                <w:rFonts w:cs="Arial"/>
              </w:rPr>
              <w:t xml:space="preserve">Revision of </w:t>
            </w:r>
            <w:hyperlink r:id="rId17" w:history="1">
              <w:r w:rsidRPr="006D5D42">
                <w:rPr>
                  <w:rStyle w:val="Hyperlink"/>
                  <w:rFonts w:cs="Arial"/>
                </w:rPr>
                <w:t>C1-243006</w:t>
              </w:r>
            </w:hyperlink>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6FA0D918" w:rsidR="004431FE" w:rsidRPr="00D95972" w:rsidRDefault="00865E9B" w:rsidP="004431FE">
            <w:pPr>
              <w:rPr>
                <w:rFonts w:cs="Arial"/>
              </w:rPr>
            </w:pPr>
            <w:hyperlink r:id="rId18" w:history="1">
              <w:r w:rsidR="00D400B3" w:rsidRPr="006D5D42">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6388F114" w:rsidR="004431FE" w:rsidRPr="00D95972" w:rsidRDefault="00865E9B" w:rsidP="004431FE">
            <w:pPr>
              <w:rPr>
                <w:rFonts w:cs="Arial"/>
              </w:rPr>
            </w:pPr>
            <w:hyperlink r:id="rId19" w:history="1">
              <w:r w:rsidR="00D400B3" w:rsidRPr="006D5D42">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0746D459" w:rsidR="005618B1" w:rsidRDefault="00865E9B" w:rsidP="005618B1">
            <w:pPr>
              <w:rPr>
                <w:rFonts w:cs="Arial"/>
              </w:rPr>
            </w:pPr>
            <w:hyperlink r:id="rId20" w:history="1">
              <w:r w:rsidR="00D400B3" w:rsidRPr="006D5D42">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487F2092" w:rsidR="00376172" w:rsidRPr="00D95972" w:rsidRDefault="00865E9B" w:rsidP="005618B1">
            <w:pPr>
              <w:rPr>
                <w:rFonts w:cs="Arial"/>
              </w:rPr>
            </w:pPr>
            <w:hyperlink r:id="rId21" w:history="1">
              <w:r w:rsidR="002429CB" w:rsidRPr="006D5D42">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4FBE2217" w:rsidR="005618B1" w:rsidRDefault="00865E9B" w:rsidP="005618B1">
            <w:hyperlink r:id="rId22" w:history="1">
              <w:r w:rsidR="00D400B3" w:rsidRPr="006D5D42">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443F4768" w:rsidR="00376172" w:rsidRDefault="00865E9B" w:rsidP="005618B1">
            <w:hyperlink r:id="rId23" w:history="1">
              <w:r w:rsidR="00D400B3" w:rsidRPr="006D5D42">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3CA10362" w:rsidR="008F1CD4" w:rsidRDefault="008F1CD4" w:rsidP="008913CC">
            <w:pPr>
              <w:rPr>
                <w:rFonts w:cs="Arial"/>
                <w:lang w:val="en-US"/>
              </w:rPr>
            </w:pPr>
            <w:r>
              <w:rPr>
                <w:rFonts w:cs="Arial"/>
                <w:lang w:val="en-US"/>
              </w:rPr>
              <w:t xml:space="preserve">Related DPs in </w:t>
            </w:r>
            <w:hyperlink r:id="rId24" w:history="1">
              <w:r w:rsidRPr="006D5D42">
                <w:rPr>
                  <w:rStyle w:val="Hyperlink"/>
                  <w:rFonts w:cs="Arial"/>
                  <w:lang w:val="en-US"/>
                </w:rPr>
                <w:t>C1-243239</w:t>
              </w:r>
            </w:hyperlink>
            <w:r>
              <w:rPr>
                <w:rFonts w:cs="Arial"/>
                <w:lang w:val="en-US"/>
              </w:rPr>
              <w:t xml:space="preserve">, </w:t>
            </w:r>
            <w:hyperlink r:id="rId25" w:history="1">
              <w:r w:rsidRPr="006D5D42">
                <w:rPr>
                  <w:rStyle w:val="Hyperlink"/>
                  <w:rFonts w:cs="Arial"/>
                  <w:lang w:val="en-US"/>
                </w:rPr>
                <w:t>C1-243315</w:t>
              </w:r>
            </w:hyperlink>
            <w:r>
              <w:rPr>
                <w:rFonts w:cs="Arial"/>
                <w:lang w:val="en-US"/>
              </w:rPr>
              <w:t xml:space="preserve"> and </w:t>
            </w:r>
            <w:hyperlink r:id="rId26" w:history="1">
              <w:r w:rsidRPr="006D5D42">
                <w:rPr>
                  <w:rStyle w:val="Hyperlink"/>
                  <w:rFonts w:cs="Arial"/>
                  <w:lang w:val="en-US"/>
                </w:rPr>
                <w:t>C1-243482</w:t>
              </w:r>
            </w:hyperlink>
          </w:p>
          <w:p w14:paraId="52E3BB29" w14:textId="4F0B447E" w:rsidR="008F1CD4" w:rsidRDefault="008F1CD4" w:rsidP="008913CC">
            <w:pPr>
              <w:rPr>
                <w:rFonts w:cs="Arial"/>
                <w:lang w:val="en-US"/>
              </w:rPr>
            </w:pPr>
            <w:r>
              <w:rPr>
                <w:rFonts w:cs="Arial"/>
                <w:lang w:val="en-US"/>
              </w:rPr>
              <w:t xml:space="preserve">Draft reply LSs in </w:t>
            </w:r>
            <w:hyperlink r:id="rId27" w:history="1">
              <w:r w:rsidRPr="006D5D42">
                <w:rPr>
                  <w:rStyle w:val="Hyperlink"/>
                  <w:rFonts w:cs="Arial"/>
                  <w:lang w:val="en-US"/>
                </w:rPr>
                <w:t>C1-243173</w:t>
              </w:r>
            </w:hyperlink>
            <w:r>
              <w:rPr>
                <w:rFonts w:cs="Arial"/>
                <w:lang w:val="en-US"/>
              </w:rPr>
              <w:t xml:space="preserve">, </w:t>
            </w:r>
            <w:hyperlink r:id="rId28" w:history="1">
              <w:r w:rsidRPr="006D5D42">
                <w:rPr>
                  <w:rStyle w:val="Hyperlink"/>
                  <w:rFonts w:cs="Arial"/>
                  <w:lang w:val="en-US"/>
                </w:rPr>
                <w:t>C1-243240</w:t>
              </w:r>
            </w:hyperlink>
            <w:r>
              <w:rPr>
                <w:rFonts w:cs="Arial"/>
                <w:lang w:val="en-US"/>
              </w:rPr>
              <w:t xml:space="preserve">, </w:t>
            </w:r>
            <w:hyperlink r:id="rId29" w:history="1">
              <w:r w:rsidRPr="006D5D42">
                <w:rPr>
                  <w:rStyle w:val="Hyperlink"/>
                  <w:rFonts w:cs="Arial"/>
                  <w:lang w:val="en-US"/>
                </w:rPr>
                <w:t>C1-243329</w:t>
              </w:r>
            </w:hyperlink>
            <w:r>
              <w:rPr>
                <w:rFonts w:cs="Arial"/>
                <w:lang w:val="en-US"/>
              </w:rPr>
              <w:t xml:space="preserve"> and </w:t>
            </w:r>
            <w:hyperlink r:id="rId30" w:history="1">
              <w:r w:rsidRPr="006D5D42">
                <w:rPr>
                  <w:rStyle w:val="Hyperlink"/>
                  <w:rFonts w:cs="Arial"/>
                  <w:lang w:val="en-US"/>
                </w:rPr>
                <w:t>C1-243480</w:t>
              </w:r>
            </w:hyperlink>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9B9D84A" w:rsidR="00376172" w:rsidRDefault="00865E9B" w:rsidP="005618B1">
            <w:hyperlink r:id="rId31" w:history="1">
              <w:r w:rsidR="00D400B3" w:rsidRPr="006D5D42">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CT1 is in To: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CA2530D" w:rsidR="00376172" w:rsidRDefault="00865E9B" w:rsidP="005618B1">
            <w:hyperlink r:id="rId32" w:history="1">
              <w:r w:rsidR="00D400B3" w:rsidRPr="006D5D42">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075284CD" w:rsidR="00D84407" w:rsidRDefault="00D84407" w:rsidP="008913CC">
            <w:pPr>
              <w:rPr>
                <w:rFonts w:cs="Arial"/>
                <w:lang w:val="en-US"/>
              </w:rPr>
            </w:pPr>
            <w:r>
              <w:rPr>
                <w:rFonts w:cs="Arial"/>
                <w:lang w:val="en-US"/>
              </w:rPr>
              <w:t xml:space="preserve">Related CR in </w:t>
            </w:r>
            <w:hyperlink r:id="rId33" w:history="1">
              <w:r w:rsidRPr="006D5D42">
                <w:rPr>
                  <w:rStyle w:val="Hyperlink"/>
                  <w:rFonts w:cs="Arial"/>
                  <w:lang w:val="en-US"/>
                </w:rPr>
                <w:t>C1-243083</w:t>
              </w:r>
            </w:hyperlink>
          </w:p>
          <w:p w14:paraId="0E6B0748" w14:textId="39D96B3D" w:rsidR="00A83202" w:rsidRDefault="00A83202" w:rsidP="008913CC">
            <w:pPr>
              <w:rPr>
                <w:rFonts w:cs="Arial"/>
                <w:lang w:val="en-US"/>
              </w:rPr>
            </w:pPr>
            <w:r>
              <w:rPr>
                <w:rFonts w:cs="Arial"/>
                <w:lang w:val="en-US"/>
              </w:rPr>
              <w:t xml:space="preserve">Draft reply LS in </w:t>
            </w:r>
            <w:hyperlink r:id="rId34" w:history="1">
              <w:r w:rsidRPr="006D5D42">
                <w:rPr>
                  <w:rStyle w:val="Hyperlink"/>
                  <w:rFonts w:cs="Arial"/>
                  <w:lang w:val="en-US"/>
                </w:rPr>
                <w:t>C1-243371</w:t>
              </w:r>
            </w:hyperlink>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33F9A979" w:rsidR="00376172" w:rsidRDefault="00865E9B" w:rsidP="005618B1">
            <w:hyperlink r:id="rId35" w:history="1">
              <w:r w:rsidR="00D400B3" w:rsidRPr="006D5D42">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32DE9E59" w:rsidR="009D7F21" w:rsidRDefault="009D7F21" w:rsidP="008913CC">
            <w:pPr>
              <w:rPr>
                <w:rFonts w:cs="Arial"/>
                <w:lang w:val="en-US"/>
              </w:rPr>
            </w:pPr>
            <w:r>
              <w:rPr>
                <w:rFonts w:cs="Arial"/>
                <w:lang w:val="en-US"/>
              </w:rPr>
              <w:t xml:space="preserve">Related CRs in </w:t>
            </w:r>
            <w:hyperlink r:id="rId36" w:history="1">
              <w:r w:rsidRPr="006D5D42">
                <w:rPr>
                  <w:rStyle w:val="Hyperlink"/>
                  <w:rFonts w:cs="Arial"/>
                  <w:lang w:val="en-US"/>
                </w:rPr>
                <w:t>C1-243458</w:t>
              </w:r>
            </w:hyperlink>
            <w:r>
              <w:rPr>
                <w:rFonts w:cs="Arial"/>
                <w:lang w:val="en-US"/>
              </w:rPr>
              <w:t xml:space="preserve"> and </w:t>
            </w:r>
            <w:hyperlink r:id="rId37" w:history="1">
              <w:r w:rsidRPr="006D5D42">
                <w:rPr>
                  <w:rStyle w:val="Hyperlink"/>
                  <w:rFonts w:cs="Arial"/>
                  <w:lang w:val="en-US"/>
                </w:rPr>
                <w:t>C1-243477</w:t>
              </w:r>
            </w:hyperlink>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7A58FC1F" w:rsidR="00376172" w:rsidRDefault="00865E9B" w:rsidP="005618B1">
            <w:hyperlink r:id="rId38" w:history="1">
              <w:r w:rsidR="00D400B3" w:rsidRPr="006D5D42">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01DBE617" w:rsidR="00376172" w:rsidRDefault="00865E9B" w:rsidP="005618B1">
            <w:hyperlink r:id="rId39" w:history="1">
              <w:r w:rsidR="00D400B3" w:rsidRPr="006D5D42">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69517C2A" w:rsidR="00376172" w:rsidRDefault="008913CC" w:rsidP="005618B1">
            <w:pPr>
              <w:rPr>
                <w:rFonts w:cs="Arial"/>
                <w:lang w:val="en-US"/>
              </w:rPr>
            </w:pPr>
            <w:r>
              <w:rPr>
                <w:rFonts w:cs="Arial"/>
                <w:lang w:val="en-US"/>
              </w:rPr>
              <w:t xml:space="preserve">Related DP in </w:t>
            </w:r>
            <w:hyperlink r:id="rId40" w:history="1">
              <w:r w:rsidRPr="006D5D42">
                <w:rPr>
                  <w:rStyle w:val="Hyperlink"/>
                  <w:rFonts w:cs="Arial"/>
                  <w:lang w:val="en-US"/>
                </w:rPr>
                <w:t>C1-243105</w:t>
              </w:r>
            </w:hyperlink>
            <w:r>
              <w:rPr>
                <w:rFonts w:cs="Arial"/>
                <w:lang w:val="en-US"/>
              </w:rPr>
              <w:t xml:space="preserve"> and CRs in </w:t>
            </w:r>
            <w:hyperlink r:id="rId41" w:history="1">
              <w:r w:rsidRPr="006D5D42">
                <w:rPr>
                  <w:rStyle w:val="Hyperlink"/>
                  <w:rFonts w:cs="Arial"/>
                  <w:lang w:val="en-US"/>
                </w:rPr>
                <w:t>C1-243106</w:t>
              </w:r>
            </w:hyperlink>
            <w:r>
              <w:rPr>
                <w:rFonts w:cs="Arial"/>
                <w:lang w:val="en-US"/>
              </w:rPr>
              <w:t xml:space="preserve">   to </w:t>
            </w:r>
            <w:hyperlink r:id="rId42" w:history="1">
              <w:r w:rsidRPr="006D5D42">
                <w:rPr>
                  <w:rStyle w:val="Hyperlink"/>
                  <w:rFonts w:cs="Arial"/>
                  <w:lang w:val="en-US"/>
                </w:rPr>
                <w:t>C1-243109</w:t>
              </w:r>
            </w:hyperlink>
          </w:p>
          <w:p w14:paraId="12CA9341" w14:textId="7C3EFAC8" w:rsidR="008F1CD4" w:rsidRDefault="008F1CD4" w:rsidP="005618B1">
            <w:pPr>
              <w:rPr>
                <w:rFonts w:cs="Arial"/>
                <w:lang w:val="en-US"/>
              </w:rPr>
            </w:pPr>
            <w:r>
              <w:rPr>
                <w:rFonts w:cs="Arial"/>
                <w:lang w:val="en-US"/>
              </w:rPr>
              <w:t xml:space="preserve">Draft reply LS in </w:t>
            </w:r>
            <w:hyperlink r:id="rId43" w:history="1">
              <w:r w:rsidRPr="006D5D42">
                <w:rPr>
                  <w:rStyle w:val="Hyperlink"/>
                  <w:rFonts w:cs="Arial"/>
                  <w:lang w:val="en-US"/>
                </w:rPr>
                <w:t>C1-243110</w:t>
              </w:r>
            </w:hyperlink>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791A4FAB" w:rsidR="00376172" w:rsidRDefault="00865E9B" w:rsidP="005618B1">
            <w:hyperlink r:id="rId44" w:history="1">
              <w:r w:rsidR="00D400B3" w:rsidRPr="006D5D42">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2477EC86" w:rsidR="00376172" w:rsidRDefault="006B05C0" w:rsidP="005618B1">
            <w:pPr>
              <w:rPr>
                <w:rFonts w:cs="Arial"/>
                <w:lang w:val="en-US"/>
              </w:rPr>
            </w:pPr>
            <w:r>
              <w:rPr>
                <w:rFonts w:cs="Arial"/>
                <w:lang w:val="en-US"/>
              </w:rPr>
              <w:t xml:space="preserve">CR related to this topic already agreed at CT1#148 in </w:t>
            </w:r>
            <w:hyperlink r:id="rId45" w:history="1">
              <w:r w:rsidRPr="006D5D42">
                <w:rPr>
                  <w:rStyle w:val="Hyperlink"/>
                  <w:rFonts w:cs="Arial"/>
                  <w:lang w:val="en-US"/>
                </w:rPr>
                <w:t>C1-242806</w:t>
              </w:r>
            </w:hyperlink>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659AFC7" w:rsidR="00376172" w:rsidRDefault="00865E9B" w:rsidP="005618B1">
            <w:hyperlink r:id="rId46" w:history="1">
              <w:r w:rsidR="00D400B3" w:rsidRPr="006D5D42">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Reply LS on Rel-18 RedCap enhancements to address remaining ENs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7D736C43" w:rsidR="00376172" w:rsidRDefault="00865E9B" w:rsidP="005618B1">
            <w:hyperlink r:id="rId47" w:history="1">
              <w:r w:rsidR="00D400B3" w:rsidRPr="006D5D42">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3F18BF4E" w:rsidR="00614449" w:rsidRDefault="00614449" w:rsidP="008F1CD4">
            <w:pPr>
              <w:rPr>
                <w:rFonts w:cs="Arial"/>
                <w:lang w:val="en-US"/>
              </w:rPr>
            </w:pPr>
            <w:r>
              <w:rPr>
                <w:rFonts w:cs="Arial"/>
                <w:lang w:val="en-US"/>
              </w:rPr>
              <w:t xml:space="preserve">Related CRs in </w:t>
            </w:r>
            <w:hyperlink r:id="rId48" w:history="1">
              <w:r w:rsidRPr="006D5D42">
                <w:rPr>
                  <w:rStyle w:val="Hyperlink"/>
                  <w:rFonts w:cs="Arial"/>
                  <w:lang w:val="en-US"/>
                </w:rPr>
                <w:t>C1-243238</w:t>
              </w:r>
            </w:hyperlink>
            <w:r>
              <w:rPr>
                <w:rFonts w:cs="Arial"/>
                <w:lang w:val="en-US"/>
              </w:rPr>
              <w:t xml:space="preserve">, </w:t>
            </w:r>
            <w:hyperlink r:id="rId49" w:history="1">
              <w:r w:rsidRPr="006D5D42">
                <w:rPr>
                  <w:rStyle w:val="Hyperlink"/>
                  <w:rFonts w:cs="Arial"/>
                  <w:lang w:val="en-US"/>
                </w:rPr>
                <w:t>C1-243259</w:t>
              </w:r>
            </w:hyperlink>
            <w:r>
              <w:rPr>
                <w:rFonts w:cs="Arial"/>
                <w:lang w:val="en-US"/>
              </w:rPr>
              <w:t xml:space="preserve"> and </w:t>
            </w:r>
            <w:hyperlink r:id="rId50" w:history="1">
              <w:r w:rsidRPr="006D5D42">
                <w:rPr>
                  <w:rStyle w:val="Hyperlink"/>
                  <w:rFonts w:cs="Arial"/>
                  <w:lang w:val="en-US"/>
                </w:rPr>
                <w:t>C1-243491</w:t>
              </w:r>
            </w:hyperlink>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06DFAF76" w:rsidR="00376172" w:rsidRDefault="00865E9B" w:rsidP="005618B1">
            <w:hyperlink r:id="rId51" w:history="1">
              <w:r w:rsidR="00D400B3" w:rsidRPr="006D5D42">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249BC8DC" w:rsidR="000A169E" w:rsidRDefault="008F1CD4" w:rsidP="005618B1">
            <w:pPr>
              <w:rPr>
                <w:rFonts w:cs="Arial"/>
                <w:lang w:val="en-US"/>
              </w:rPr>
            </w:pPr>
            <w:r>
              <w:rPr>
                <w:rFonts w:cs="Arial"/>
                <w:lang w:val="en-US"/>
              </w:rPr>
              <w:t xml:space="preserve">Related </w:t>
            </w:r>
            <w:r w:rsidR="000A169E">
              <w:rPr>
                <w:rFonts w:cs="Arial"/>
                <w:lang w:val="en-US"/>
              </w:rPr>
              <w:t xml:space="preserve">DPs in </w:t>
            </w:r>
            <w:hyperlink r:id="rId52" w:history="1">
              <w:r w:rsidR="000A169E" w:rsidRPr="006D5D42">
                <w:rPr>
                  <w:rStyle w:val="Hyperlink"/>
                  <w:rFonts w:cs="Arial"/>
                  <w:lang w:val="en-US"/>
                </w:rPr>
                <w:t>C1-243163</w:t>
              </w:r>
            </w:hyperlink>
            <w:r w:rsidR="000A169E">
              <w:rPr>
                <w:rFonts w:cs="Arial"/>
                <w:lang w:val="en-US"/>
              </w:rPr>
              <w:t xml:space="preserve"> and </w:t>
            </w:r>
            <w:hyperlink r:id="rId53" w:history="1">
              <w:r w:rsidR="000A169E" w:rsidRPr="006D5D42">
                <w:rPr>
                  <w:rStyle w:val="Hyperlink"/>
                  <w:rFonts w:cs="Arial"/>
                  <w:lang w:val="en-US"/>
                </w:rPr>
                <w:t>C1-243320</w:t>
              </w:r>
            </w:hyperlink>
          </w:p>
          <w:p w14:paraId="65E3FE48" w14:textId="021B23A1" w:rsidR="00376172" w:rsidRDefault="000A169E" w:rsidP="005618B1">
            <w:pPr>
              <w:rPr>
                <w:rFonts w:cs="Arial"/>
                <w:lang w:val="en-US"/>
              </w:rPr>
            </w:pPr>
            <w:r>
              <w:rPr>
                <w:rFonts w:cs="Arial"/>
                <w:lang w:val="en-US"/>
              </w:rPr>
              <w:t xml:space="preserve">Related </w:t>
            </w:r>
            <w:r w:rsidR="008F1CD4">
              <w:rPr>
                <w:rFonts w:cs="Arial"/>
                <w:lang w:val="en-US"/>
              </w:rPr>
              <w:t>CR</w:t>
            </w:r>
            <w:r>
              <w:rPr>
                <w:rFonts w:cs="Arial"/>
                <w:lang w:val="en-US"/>
              </w:rPr>
              <w:t>s</w:t>
            </w:r>
            <w:r w:rsidR="008F1CD4">
              <w:rPr>
                <w:rFonts w:cs="Arial"/>
                <w:lang w:val="en-US"/>
              </w:rPr>
              <w:t xml:space="preserve"> in </w:t>
            </w:r>
            <w:hyperlink r:id="rId54" w:history="1">
              <w:r w:rsidR="003B6E06" w:rsidRPr="006D5D42">
                <w:rPr>
                  <w:rStyle w:val="Hyperlink"/>
                  <w:rFonts w:cs="Arial"/>
                  <w:lang w:val="en-US"/>
                </w:rPr>
                <w:t>C1-243164</w:t>
              </w:r>
            </w:hyperlink>
            <w:r w:rsidR="003B6E06">
              <w:rPr>
                <w:rFonts w:cs="Arial"/>
                <w:lang w:val="en-US"/>
              </w:rPr>
              <w:t xml:space="preserve">, </w:t>
            </w:r>
            <w:hyperlink r:id="rId55" w:history="1">
              <w:r w:rsidRPr="006D5D42">
                <w:rPr>
                  <w:rStyle w:val="Hyperlink"/>
                  <w:rFonts w:cs="Arial"/>
                  <w:lang w:val="en-US"/>
                </w:rPr>
                <w:t>C1-243165</w:t>
              </w:r>
            </w:hyperlink>
            <w:r>
              <w:rPr>
                <w:rFonts w:cs="Arial"/>
                <w:lang w:val="en-US"/>
              </w:rPr>
              <w:t xml:space="preserve">, </w:t>
            </w:r>
            <w:hyperlink r:id="rId56" w:history="1">
              <w:r w:rsidR="008F1CD4" w:rsidRPr="006D5D42">
                <w:rPr>
                  <w:rStyle w:val="Hyperlink"/>
                  <w:rFonts w:cs="Arial"/>
                  <w:lang w:val="en-US"/>
                </w:rPr>
                <w:t>C1-243166</w:t>
              </w:r>
            </w:hyperlink>
            <w:r>
              <w:rPr>
                <w:rFonts w:cs="Arial"/>
                <w:lang w:val="en-US"/>
              </w:rPr>
              <w:t xml:space="preserve">, </w:t>
            </w:r>
            <w:hyperlink r:id="rId57" w:history="1">
              <w:r w:rsidRPr="006D5D42">
                <w:rPr>
                  <w:rStyle w:val="Hyperlink"/>
                  <w:rFonts w:cs="Arial"/>
                  <w:lang w:val="en-US"/>
                </w:rPr>
                <w:t>C1-243321</w:t>
              </w:r>
            </w:hyperlink>
            <w:r>
              <w:rPr>
                <w:rFonts w:cs="Arial"/>
                <w:lang w:val="en-US"/>
              </w:rPr>
              <w:t xml:space="preserve"> and </w:t>
            </w:r>
            <w:hyperlink r:id="rId58" w:history="1">
              <w:r w:rsidRPr="006D5D42">
                <w:rPr>
                  <w:rStyle w:val="Hyperlink"/>
                  <w:rFonts w:cs="Arial"/>
                  <w:lang w:val="en-US"/>
                </w:rPr>
                <w:t>C1-243322</w:t>
              </w:r>
            </w:hyperlink>
          </w:p>
          <w:p w14:paraId="38EDEC00" w14:textId="081D4429" w:rsidR="008F1CD4" w:rsidRDefault="008F1CD4" w:rsidP="005618B1">
            <w:pPr>
              <w:rPr>
                <w:rFonts w:cs="Arial"/>
                <w:lang w:val="en-US"/>
              </w:rPr>
            </w:pPr>
            <w:r>
              <w:rPr>
                <w:rFonts w:cs="Arial"/>
                <w:lang w:val="en-US"/>
              </w:rPr>
              <w:t xml:space="preserve">Draft reply LSs in </w:t>
            </w:r>
            <w:hyperlink r:id="rId59" w:history="1">
              <w:r w:rsidRPr="006D5D42">
                <w:rPr>
                  <w:rStyle w:val="Hyperlink"/>
                  <w:rFonts w:cs="Arial"/>
                  <w:lang w:val="en-US"/>
                </w:rPr>
                <w:t>C1-243167</w:t>
              </w:r>
            </w:hyperlink>
            <w:r>
              <w:rPr>
                <w:rFonts w:cs="Arial"/>
                <w:lang w:val="en-US"/>
              </w:rPr>
              <w:t xml:space="preserve"> and </w:t>
            </w:r>
            <w:hyperlink r:id="rId60" w:history="1">
              <w:r w:rsidRPr="006D5D42">
                <w:rPr>
                  <w:rStyle w:val="Hyperlink"/>
                  <w:rFonts w:cs="Arial"/>
                  <w:lang w:val="en-US"/>
                </w:rPr>
                <w:t>C1-243328</w:t>
              </w:r>
            </w:hyperlink>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27354A7" w:rsidR="00376172" w:rsidRDefault="00865E9B" w:rsidP="005618B1">
            <w:hyperlink r:id="rId61" w:history="1">
              <w:r w:rsidR="00D400B3" w:rsidRPr="006D5D42">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69952A32" w:rsidR="00376172" w:rsidRDefault="008F1CD4" w:rsidP="005618B1">
            <w:pPr>
              <w:rPr>
                <w:rFonts w:cs="Arial"/>
                <w:lang w:val="en-US"/>
              </w:rPr>
            </w:pPr>
            <w:r>
              <w:rPr>
                <w:rFonts w:cs="Arial"/>
                <w:lang w:val="en-US"/>
              </w:rPr>
              <w:t xml:space="preserve">Related CRs in </w:t>
            </w:r>
            <w:hyperlink r:id="rId62" w:history="1">
              <w:r w:rsidRPr="006D5D42">
                <w:rPr>
                  <w:rStyle w:val="Hyperlink"/>
                  <w:rFonts w:cs="Arial"/>
                  <w:lang w:val="en-US"/>
                </w:rPr>
                <w:t>C1-243193</w:t>
              </w:r>
            </w:hyperlink>
            <w:r w:rsidR="00DA507D">
              <w:rPr>
                <w:rFonts w:cs="Arial"/>
                <w:lang w:val="en-US"/>
              </w:rPr>
              <w:t xml:space="preserve">, </w:t>
            </w:r>
            <w:hyperlink r:id="rId63" w:history="1">
              <w:r w:rsidRPr="006D5D42">
                <w:rPr>
                  <w:rStyle w:val="Hyperlink"/>
                  <w:rFonts w:cs="Arial"/>
                  <w:lang w:val="en-US"/>
                </w:rPr>
                <w:t>C1-243194</w:t>
              </w:r>
            </w:hyperlink>
            <w:r w:rsidR="00DA507D">
              <w:rPr>
                <w:rFonts w:cs="Arial"/>
                <w:lang w:val="en-US"/>
              </w:rPr>
              <w:t xml:space="preserve"> and </w:t>
            </w:r>
            <w:hyperlink r:id="rId64" w:history="1">
              <w:r w:rsidR="00DA507D" w:rsidRPr="006D5D42">
                <w:rPr>
                  <w:rStyle w:val="Hyperlink"/>
                  <w:rFonts w:cs="Arial"/>
                  <w:lang w:val="en-US"/>
                </w:rPr>
                <w:t>C1-243420</w:t>
              </w:r>
            </w:hyperlink>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120B1ACD" w:rsidR="00376172" w:rsidRDefault="00865E9B" w:rsidP="005618B1">
            <w:hyperlink r:id="rId65" w:history="1">
              <w:r w:rsidR="00D400B3" w:rsidRPr="006D5D42">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2B40C31C" w:rsidR="00376172" w:rsidRDefault="00865E9B" w:rsidP="005618B1">
            <w:hyperlink r:id="rId66" w:history="1">
              <w:r w:rsidR="00D400B3" w:rsidRPr="006D5D42">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55BBAD2C" w:rsidR="00376172" w:rsidRDefault="00865E9B" w:rsidP="005618B1">
            <w:hyperlink r:id="rId67" w:history="1">
              <w:r w:rsidR="00D400B3" w:rsidRPr="006D5D42">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73D1087C" w:rsidR="00F503EC" w:rsidRDefault="008F1CD4" w:rsidP="00F503EC">
            <w:pPr>
              <w:rPr>
                <w:rFonts w:cs="Arial"/>
                <w:lang w:val="en-US"/>
              </w:rPr>
            </w:pPr>
            <w:r>
              <w:rPr>
                <w:rFonts w:cs="Arial"/>
                <w:lang w:val="en-US"/>
              </w:rPr>
              <w:t xml:space="preserve">Related </w:t>
            </w:r>
            <w:r w:rsidR="00F503EC">
              <w:rPr>
                <w:rFonts w:cs="Arial"/>
                <w:lang w:val="en-US"/>
              </w:rPr>
              <w:t xml:space="preserve">DP in </w:t>
            </w:r>
            <w:hyperlink r:id="rId68" w:history="1">
              <w:r w:rsidR="00F503EC" w:rsidRPr="006D5D42">
                <w:rPr>
                  <w:rStyle w:val="Hyperlink"/>
                  <w:rFonts w:cs="Arial"/>
                  <w:lang w:val="en-US"/>
                </w:rPr>
                <w:t>C1-243222</w:t>
              </w:r>
            </w:hyperlink>
            <w:r w:rsidR="00F503EC">
              <w:rPr>
                <w:rFonts w:cs="Arial"/>
                <w:lang w:val="en-US"/>
              </w:rPr>
              <w:t xml:space="preserve"> and CRs in </w:t>
            </w:r>
            <w:hyperlink r:id="rId69" w:history="1">
              <w:r w:rsidR="00F503EC" w:rsidRPr="006D5D42">
                <w:rPr>
                  <w:rStyle w:val="Hyperlink"/>
                  <w:rFonts w:cs="Arial"/>
                  <w:lang w:val="en-US"/>
                </w:rPr>
                <w:t>C1-243080</w:t>
              </w:r>
            </w:hyperlink>
            <w:r w:rsidR="00F503EC">
              <w:rPr>
                <w:rFonts w:cs="Arial"/>
                <w:lang w:val="en-US"/>
              </w:rPr>
              <w:t xml:space="preserve">, </w:t>
            </w:r>
            <w:hyperlink r:id="rId70" w:history="1">
              <w:r w:rsidR="00F503EC" w:rsidRPr="006D5D42">
                <w:rPr>
                  <w:rStyle w:val="Hyperlink"/>
                  <w:rFonts w:cs="Arial"/>
                  <w:lang w:val="en-US"/>
                </w:rPr>
                <w:t>C1-243114</w:t>
              </w:r>
            </w:hyperlink>
            <w:r w:rsidR="00F503EC">
              <w:rPr>
                <w:rFonts w:cs="Arial"/>
                <w:lang w:val="en-US"/>
              </w:rPr>
              <w:t xml:space="preserve">, </w:t>
            </w:r>
            <w:hyperlink r:id="rId71" w:history="1">
              <w:r w:rsidR="00F503EC" w:rsidRPr="006D5D42">
                <w:rPr>
                  <w:rStyle w:val="Hyperlink"/>
                  <w:rFonts w:cs="Arial"/>
                  <w:lang w:val="en-US"/>
                </w:rPr>
                <w:t>C1-243151</w:t>
              </w:r>
            </w:hyperlink>
            <w:r w:rsidR="00F503EC">
              <w:rPr>
                <w:rFonts w:cs="Arial"/>
                <w:lang w:val="en-US"/>
              </w:rPr>
              <w:t xml:space="preserve">, </w:t>
            </w:r>
            <w:hyperlink r:id="rId72" w:history="1">
              <w:r w:rsidR="00F503EC" w:rsidRPr="006D5D42">
                <w:rPr>
                  <w:rStyle w:val="Hyperlink"/>
                  <w:rFonts w:cs="Arial"/>
                  <w:lang w:val="en-US"/>
                </w:rPr>
                <w:t>C1-243191</w:t>
              </w:r>
            </w:hyperlink>
            <w:r w:rsidR="00F503EC">
              <w:rPr>
                <w:rFonts w:cs="Arial"/>
                <w:lang w:val="en-US"/>
              </w:rPr>
              <w:t xml:space="preserve">, </w:t>
            </w:r>
            <w:hyperlink r:id="rId73" w:history="1">
              <w:r w:rsidR="00F503EC" w:rsidRPr="006D5D42">
                <w:rPr>
                  <w:rStyle w:val="Hyperlink"/>
                  <w:rFonts w:cs="Arial"/>
                  <w:lang w:val="en-US"/>
                </w:rPr>
                <w:t>C1-243223</w:t>
              </w:r>
            </w:hyperlink>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72244157" w:rsidR="00376172" w:rsidRDefault="00865E9B" w:rsidP="005618B1">
            <w:hyperlink r:id="rId74" w:history="1">
              <w:r w:rsidR="00D400B3" w:rsidRPr="006D5D42">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2201EEBF" w:rsidR="00376172" w:rsidRDefault="00865E9B" w:rsidP="005618B1">
            <w:hyperlink r:id="rId75" w:history="1">
              <w:r w:rsidR="00D400B3" w:rsidRPr="006D5D42">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477D4F16" w:rsidR="00376172" w:rsidRDefault="00865E9B" w:rsidP="005618B1">
            <w:hyperlink r:id="rId76" w:history="1">
              <w:r w:rsidR="00D400B3" w:rsidRPr="006D5D42">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7C5A3AB" w:rsidR="00376172" w:rsidRDefault="00865E9B" w:rsidP="005618B1">
            <w:hyperlink r:id="rId77" w:history="1">
              <w:r w:rsidR="00D400B3" w:rsidRPr="006D5D42">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1493D786" w:rsidR="00F503EC" w:rsidRDefault="00F503EC" w:rsidP="005618B1">
            <w:pPr>
              <w:rPr>
                <w:rFonts w:cs="Arial"/>
                <w:lang w:val="en-US"/>
              </w:rPr>
            </w:pPr>
            <w:r>
              <w:rPr>
                <w:rFonts w:cs="Arial"/>
                <w:lang w:val="en-US"/>
              </w:rPr>
              <w:t xml:space="preserve">Related DPs in </w:t>
            </w:r>
            <w:hyperlink r:id="rId78" w:history="1">
              <w:r w:rsidRPr="006D5D42">
                <w:rPr>
                  <w:rStyle w:val="Hyperlink"/>
                  <w:rFonts w:cs="Arial"/>
                  <w:lang w:val="en-US"/>
                </w:rPr>
                <w:t>C1-243150</w:t>
              </w:r>
            </w:hyperlink>
            <w:r>
              <w:rPr>
                <w:rFonts w:cs="Arial"/>
                <w:lang w:val="en-US"/>
              </w:rPr>
              <w:t xml:space="preserve"> and </w:t>
            </w:r>
            <w:hyperlink r:id="rId79" w:history="1">
              <w:r w:rsidRPr="006D5D42">
                <w:rPr>
                  <w:rStyle w:val="Hyperlink"/>
                  <w:rFonts w:cs="Arial"/>
                  <w:lang w:val="en-US"/>
                </w:rPr>
                <w:t>C1-243154</w:t>
              </w:r>
            </w:hyperlink>
            <w:r>
              <w:rPr>
                <w:rFonts w:cs="Arial"/>
                <w:lang w:val="en-US"/>
              </w:rPr>
              <w:t xml:space="preserve">, related CRs in </w:t>
            </w:r>
            <w:hyperlink r:id="rId80" w:history="1">
              <w:r w:rsidRPr="006D5D42">
                <w:rPr>
                  <w:rStyle w:val="Hyperlink"/>
                  <w:rFonts w:cs="Arial"/>
                  <w:lang w:val="en-US"/>
                </w:rPr>
                <w:t>C1-243155</w:t>
              </w:r>
            </w:hyperlink>
            <w:r>
              <w:rPr>
                <w:rFonts w:cs="Arial"/>
                <w:lang w:val="en-US"/>
              </w:rPr>
              <w:t xml:space="preserve"> and </w:t>
            </w:r>
            <w:hyperlink r:id="rId81" w:history="1">
              <w:r w:rsidRPr="006D5D42">
                <w:rPr>
                  <w:rStyle w:val="Hyperlink"/>
                  <w:rFonts w:cs="Arial"/>
                  <w:lang w:val="en-US"/>
                </w:rPr>
                <w:t>C1-243156</w:t>
              </w:r>
            </w:hyperlink>
          </w:p>
          <w:p w14:paraId="2993CF75" w14:textId="4D107E64" w:rsidR="00F503EC" w:rsidRDefault="00F503EC" w:rsidP="005618B1">
            <w:pPr>
              <w:rPr>
                <w:rFonts w:cs="Arial"/>
                <w:lang w:val="en-US"/>
              </w:rPr>
            </w:pPr>
            <w:r>
              <w:rPr>
                <w:rFonts w:cs="Arial"/>
                <w:lang w:val="en-US"/>
              </w:rPr>
              <w:t xml:space="preserve">Draft reply LS in </w:t>
            </w:r>
            <w:hyperlink r:id="rId82" w:history="1">
              <w:r w:rsidRPr="006D5D42">
                <w:rPr>
                  <w:rStyle w:val="Hyperlink"/>
                  <w:rFonts w:cs="Arial"/>
                  <w:lang w:val="en-US"/>
                </w:rPr>
                <w:t>C1-243157</w:t>
              </w:r>
            </w:hyperlink>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7E55EBB2" w:rsidR="00376172" w:rsidRDefault="00865E9B" w:rsidP="005618B1">
            <w:hyperlink r:id="rId83" w:history="1">
              <w:r w:rsidR="00D400B3" w:rsidRPr="006D5D42">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34BD4E11" w:rsidR="00D444BD" w:rsidRDefault="00D444BD" w:rsidP="005618B1">
            <w:pPr>
              <w:rPr>
                <w:rFonts w:cs="Arial"/>
                <w:lang w:val="en-US"/>
              </w:rPr>
            </w:pPr>
            <w:r>
              <w:rPr>
                <w:rFonts w:cs="Arial"/>
                <w:lang w:val="en-US"/>
              </w:rPr>
              <w:t xml:space="preserve">Duplicate of </w:t>
            </w:r>
            <w:hyperlink r:id="rId84" w:history="1">
              <w:r w:rsidRPr="006D5D42">
                <w:rPr>
                  <w:rStyle w:val="Hyperlink"/>
                  <w:rFonts w:cs="Arial"/>
                  <w:lang w:val="en-US"/>
                </w:rPr>
                <w:t>C1-243026</w:t>
              </w:r>
            </w:hyperlink>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05199E5A" w:rsidR="00ED7118" w:rsidRDefault="00865E9B" w:rsidP="005618B1">
            <w:hyperlink r:id="rId85" w:history="1">
              <w:r w:rsidR="002429CB" w:rsidRPr="006D5D42">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5972D726" w:rsidR="005618B1" w:rsidRDefault="00865E9B" w:rsidP="005618B1">
            <w:hyperlink r:id="rId86" w:history="1">
              <w:r w:rsidR="00DD681D" w:rsidRPr="006D5D42">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321D2CCD" w:rsidR="00ED7609" w:rsidRPr="00A91B0A" w:rsidRDefault="00865E9B" w:rsidP="005618B1">
            <w:pPr>
              <w:rPr>
                <w:rFonts w:cs="Arial"/>
                <w:color w:val="000000"/>
              </w:rPr>
            </w:pPr>
            <w:hyperlink r:id="rId87" w:history="1">
              <w:r w:rsidR="00ED7609" w:rsidRPr="006D5D42">
                <w:rPr>
                  <w:rStyle w:val="Hyperlink"/>
                </w:rPr>
                <w:t>C1-243509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0CE96A61" w:rsidR="00ED79BB" w:rsidRDefault="00ED79BB" w:rsidP="005618B1">
            <w:pPr>
              <w:rPr>
                <w:rFonts w:cs="Arial"/>
                <w:lang w:val="en-US"/>
              </w:rPr>
            </w:pPr>
            <w:r>
              <w:rPr>
                <w:rFonts w:cs="Arial"/>
                <w:lang w:val="en-US"/>
              </w:rPr>
              <w:t xml:space="preserve">Related DP in </w:t>
            </w:r>
            <w:hyperlink r:id="rId88" w:history="1">
              <w:r w:rsidRPr="006D5D42">
                <w:rPr>
                  <w:rStyle w:val="Hyperlink"/>
                  <w:rFonts w:cs="Arial"/>
                  <w:lang w:val="en-US"/>
                </w:rPr>
                <w:t>C1-243323</w:t>
              </w:r>
            </w:hyperlink>
          </w:p>
          <w:p w14:paraId="47640D8D" w14:textId="2CDED834" w:rsidR="00ED79BB" w:rsidRPr="00A91B0A" w:rsidRDefault="00ED79BB" w:rsidP="005618B1">
            <w:pPr>
              <w:rPr>
                <w:rFonts w:cs="Arial"/>
                <w:lang w:val="en-US"/>
              </w:rPr>
            </w:pPr>
            <w:r>
              <w:rPr>
                <w:rFonts w:cs="Arial"/>
                <w:lang w:val="en-US"/>
              </w:rPr>
              <w:t xml:space="preserve">Related CRs in </w:t>
            </w:r>
            <w:hyperlink r:id="rId89" w:history="1">
              <w:r w:rsidRPr="006D5D42">
                <w:rPr>
                  <w:rStyle w:val="Hyperlink"/>
                  <w:rFonts w:cs="Arial"/>
                  <w:lang w:val="en-US"/>
                </w:rPr>
                <w:t>C1-242324</w:t>
              </w:r>
            </w:hyperlink>
            <w:r>
              <w:rPr>
                <w:rFonts w:cs="Arial"/>
                <w:lang w:val="en-US"/>
              </w:rPr>
              <w:t xml:space="preserve">, </w:t>
            </w:r>
            <w:hyperlink r:id="rId90" w:history="1">
              <w:r w:rsidRPr="006D5D42">
                <w:rPr>
                  <w:rStyle w:val="Hyperlink"/>
                  <w:rFonts w:cs="Arial"/>
                  <w:lang w:val="en-US"/>
                </w:rPr>
                <w:t>C1-242325</w:t>
              </w:r>
            </w:hyperlink>
            <w:r>
              <w:rPr>
                <w:rFonts w:cs="Arial"/>
                <w:lang w:val="en-US"/>
              </w:rPr>
              <w:t xml:space="preserve">, </w:t>
            </w:r>
            <w:hyperlink r:id="rId91" w:history="1">
              <w:r w:rsidRPr="006D5D42">
                <w:rPr>
                  <w:rStyle w:val="Hyperlink"/>
                  <w:rFonts w:cs="Arial"/>
                  <w:lang w:val="en-US"/>
                </w:rPr>
                <w:t>C1-243326</w:t>
              </w:r>
            </w:hyperlink>
            <w:r>
              <w:rPr>
                <w:rFonts w:cs="Arial"/>
                <w:lang w:val="en-US"/>
              </w:rPr>
              <w:t xml:space="preserve"> and </w:t>
            </w:r>
            <w:hyperlink r:id="rId92" w:history="1">
              <w:r w:rsidRPr="006D5D42">
                <w:rPr>
                  <w:rStyle w:val="Hyperlink"/>
                  <w:rFonts w:cs="Arial"/>
                  <w:lang w:val="en-US"/>
                </w:rPr>
                <w:t>C1-243327</w:t>
              </w:r>
            </w:hyperlink>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645C8E" w:rsidR="00ED7609" w:rsidRPr="00A91B0A" w:rsidRDefault="00865E9B" w:rsidP="005618B1">
            <w:pPr>
              <w:rPr>
                <w:rFonts w:cs="Arial"/>
                <w:color w:val="000000"/>
              </w:rPr>
            </w:pPr>
            <w:hyperlink r:id="rId93" w:history="1">
              <w:r w:rsidR="00ED7609" w:rsidRPr="006D5D42">
                <w:rPr>
                  <w:rStyle w:val="Hyperlink"/>
                </w:rPr>
                <w:t>C1-243510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3E764EC2" w:rsidR="00ED79BB" w:rsidRDefault="00ED79BB" w:rsidP="005618B1">
            <w:pPr>
              <w:rPr>
                <w:rFonts w:cs="Arial"/>
                <w:lang w:val="en-US"/>
              </w:rPr>
            </w:pPr>
            <w:r>
              <w:rPr>
                <w:rFonts w:cs="Arial"/>
                <w:lang w:val="en-US"/>
              </w:rPr>
              <w:t xml:space="preserve">Related in DP in </w:t>
            </w:r>
            <w:hyperlink r:id="rId94" w:history="1">
              <w:r w:rsidRPr="006D5D42">
                <w:rPr>
                  <w:rStyle w:val="Hyperlink"/>
                  <w:rFonts w:cs="Arial"/>
                  <w:lang w:val="en-US"/>
                </w:rPr>
                <w:t>C1-243415</w:t>
              </w:r>
            </w:hyperlink>
          </w:p>
          <w:p w14:paraId="581F67FD" w14:textId="7C84E78B" w:rsidR="00ED79BB" w:rsidRPr="00A91B0A" w:rsidRDefault="00ED79BB" w:rsidP="005618B1">
            <w:pPr>
              <w:rPr>
                <w:rFonts w:cs="Arial"/>
                <w:lang w:val="en-US"/>
              </w:rPr>
            </w:pPr>
            <w:r>
              <w:rPr>
                <w:rFonts w:cs="Arial"/>
                <w:lang w:val="en-US"/>
              </w:rPr>
              <w:t xml:space="preserve">Related CR in </w:t>
            </w:r>
            <w:hyperlink r:id="rId95" w:history="1">
              <w:r w:rsidRPr="006D5D42">
                <w:rPr>
                  <w:rStyle w:val="Hyperlink"/>
                  <w:rFonts w:cs="Arial"/>
                  <w:lang w:val="en-US"/>
                </w:rPr>
                <w:t>C1-243059</w:t>
              </w:r>
            </w:hyperlink>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07B55F54" w:rsidR="00ED7609" w:rsidRPr="00A91B0A" w:rsidRDefault="00865E9B" w:rsidP="005618B1">
            <w:pPr>
              <w:rPr>
                <w:rFonts w:cs="Arial"/>
                <w:color w:val="000000"/>
              </w:rPr>
            </w:pPr>
            <w:hyperlink r:id="rId96" w:history="1">
              <w:r w:rsidR="00ED7609" w:rsidRPr="006D5D42">
                <w:rPr>
                  <w:rStyle w:val="Hyperlink"/>
                </w:rPr>
                <w:t>C1-243511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64C706B5" w:rsidR="00337D06" w:rsidRPr="00A91B0A" w:rsidRDefault="00337D06" w:rsidP="005618B1">
            <w:pPr>
              <w:rPr>
                <w:rFonts w:cs="Arial"/>
                <w:lang w:val="en-US"/>
              </w:rPr>
            </w:pPr>
            <w:r>
              <w:rPr>
                <w:rFonts w:cs="Arial"/>
                <w:lang w:val="en-US"/>
              </w:rPr>
              <w:t xml:space="preserve">Related CR in </w:t>
            </w:r>
            <w:hyperlink r:id="rId97" w:history="1">
              <w:r w:rsidRPr="006D5D42">
                <w:rPr>
                  <w:rStyle w:val="Hyperlink"/>
                  <w:rFonts w:cs="Arial"/>
                  <w:lang w:val="en-US"/>
                </w:rPr>
                <w:t>C1-243357</w:t>
              </w:r>
            </w:hyperlink>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30B7B931" w:rsidR="00ED7609" w:rsidRPr="00A91B0A" w:rsidRDefault="00865E9B" w:rsidP="005618B1">
            <w:pPr>
              <w:rPr>
                <w:rFonts w:cs="Arial"/>
                <w:color w:val="000000"/>
              </w:rPr>
            </w:pPr>
            <w:hyperlink r:id="rId98" w:history="1">
              <w:r w:rsidR="00ED7609" w:rsidRPr="006D5D42">
                <w:rPr>
                  <w:rStyle w:val="Hyperlink"/>
                </w:rPr>
                <w:t>C1-243512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CF4B9D8" w:rsidR="00ED7609" w:rsidRPr="00A91B0A" w:rsidRDefault="00865E9B" w:rsidP="005618B1">
            <w:pPr>
              <w:rPr>
                <w:rFonts w:cs="Arial"/>
                <w:color w:val="000000"/>
              </w:rPr>
            </w:pPr>
            <w:hyperlink r:id="rId99" w:history="1">
              <w:r w:rsidR="00ED7609" w:rsidRPr="006D5D42">
                <w:rPr>
                  <w:rStyle w:val="Hyperlink"/>
                </w:rPr>
                <w:t>C1-243513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LS mentions attached agreed CR but there is no CR in the zip file</w:t>
            </w:r>
          </w:p>
          <w:p w14:paraId="31F292A2" w14:textId="181DE413" w:rsidR="00337D06" w:rsidRPr="00A91B0A" w:rsidRDefault="00337D06" w:rsidP="005618B1">
            <w:pPr>
              <w:rPr>
                <w:rFonts w:cs="Arial"/>
                <w:lang w:val="en-US"/>
              </w:rPr>
            </w:pPr>
            <w:r>
              <w:rPr>
                <w:rFonts w:cs="Arial"/>
                <w:lang w:val="en-US"/>
              </w:rPr>
              <w:t xml:space="preserve">Related CRs in </w:t>
            </w:r>
            <w:hyperlink r:id="rId100" w:history="1">
              <w:r w:rsidRPr="006D5D42">
                <w:rPr>
                  <w:rStyle w:val="Hyperlink"/>
                  <w:rFonts w:cs="Arial"/>
                  <w:lang w:val="en-US"/>
                </w:rPr>
                <w:t>C1-243147</w:t>
              </w:r>
            </w:hyperlink>
            <w:r>
              <w:rPr>
                <w:rFonts w:cs="Arial"/>
                <w:lang w:val="en-US"/>
              </w:rPr>
              <w:t xml:space="preserve"> and </w:t>
            </w:r>
            <w:hyperlink r:id="rId101" w:history="1">
              <w:r w:rsidRPr="006D5D42">
                <w:rPr>
                  <w:rStyle w:val="Hyperlink"/>
                  <w:rFonts w:cs="Arial"/>
                  <w:lang w:val="en-US"/>
                </w:rPr>
                <w:t>C1-243148</w:t>
              </w:r>
            </w:hyperlink>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0E25A324" w:rsidR="00ED7609" w:rsidRPr="00A91B0A" w:rsidRDefault="00865E9B" w:rsidP="005618B1">
            <w:pPr>
              <w:rPr>
                <w:rFonts w:cs="Arial"/>
                <w:color w:val="000000"/>
              </w:rPr>
            </w:pPr>
            <w:hyperlink r:id="rId102" w:history="1">
              <w:r w:rsidR="00ED7609" w:rsidRPr="006D5D42">
                <w:rPr>
                  <w:rStyle w:val="Hyperlink"/>
                </w:rPr>
                <w:t>C1-243514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Reply LS on the support of ECN marking L4S in MCVideo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16F49FE7" w:rsidR="00ED7609" w:rsidRPr="00A91B0A" w:rsidRDefault="00865E9B" w:rsidP="005618B1">
            <w:pPr>
              <w:rPr>
                <w:rFonts w:cs="Arial"/>
                <w:color w:val="000000"/>
              </w:rPr>
            </w:pPr>
            <w:hyperlink r:id="rId103" w:history="1">
              <w:r w:rsidR="00ED7609" w:rsidRPr="006D5D42">
                <w:rPr>
                  <w:rStyle w:val="Hyperlink"/>
                </w:rPr>
                <w:t>C1-243515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LS on IVAS RTP payload format and support in MTSI</w:t>
            </w:r>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108D9038" w:rsidR="00ED7609" w:rsidRPr="00A91B0A" w:rsidRDefault="00865E9B" w:rsidP="005618B1">
            <w:pPr>
              <w:rPr>
                <w:rFonts w:cs="Arial"/>
                <w:color w:val="000000"/>
              </w:rPr>
            </w:pPr>
            <w:hyperlink r:id="rId104" w:history="1">
              <w:r w:rsidR="00ED7609" w:rsidRPr="006D5D42">
                <w:rPr>
                  <w:rStyle w:val="Hyperlink"/>
                </w:rPr>
                <w:t>C1-243516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A8A50E7" w:rsidR="00337D06" w:rsidRPr="00A91B0A" w:rsidRDefault="00337D06" w:rsidP="005618B1">
            <w:pPr>
              <w:rPr>
                <w:rFonts w:cs="Arial"/>
                <w:lang w:val="en-US"/>
              </w:rPr>
            </w:pPr>
            <w:r>
              <w:rPr>
                <w:rFonts w:cs="Arial"/>
                <w:lang w:val="en-US"/>
              </w:rPr>
              <w:t xml:space="preserve">Related CRs in </w:t>
            </w:r>
            <w:hyperlink r:id="rId105" w:history="1">
              <w:r w:rsidRPr="006D5D42">
                <w:rPr>
                  <w:rStyle w:val="Hyperlink"/>
                  <w:rFonts w:cs="Arial"/>
                  <w:lang w:val="en-US"/>
                </w:rPr>
                <w:t>C1-243145</w:t>
              </w:r>
            </w:hyperlink>
            <w:r>
              <w:rPr>
                <w:rFonts w:cs="Arial"/>
                <w:lang w:val="en-US"/>
              </w:rPr>
              <w:t xml:space="preserve"> and </w:t>
            </w:r>
            <w:hyperlink r:id="rId106" w:history="1">
              <w:r w:rsidRPr="006D5D42">
                <w:rPr>
                  <w:rStyle w:val="Hyperlink"/>
                  <w:rFonts w:cs="Arial"/>
                  <w:lang w:val="en-US"/>
                </w:rPr>
                <w:t>C1-243146</w:t>
              </w:r>
            </w:hyperlink>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r>
              <w:rPr>
                <w:rFonts w:cs="Arial"/>
              </w:rPr>
              <w:t>Tdoc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r w:rsidRPr="00D95972">
              <w:rPr>
                <w:rFonts w:eastAsia="Calibri" w:cs="Arial"/>
                <w:color w:val="000000"/>
              </w:rPr>
              <w:t>MRFC_TS</w:t>
            </w:r>
          </w:p>
          <w:p w14:paraId="17FE0D71" w14:textId="77777777" w:rsidR="005618B1" w:rsidRPr="00D95972" w:rsidRDefault="005618B1" w:rsidP="005618B1">
            <w:pPr>
              <w:rPr>
                <w:rFonts w:eastAsia="Calibri" w:cs="Arial"/>
                <w:color w:val="000000"/>
              </w:rPr>
            </w:pPr>
            <w:r w:rsidRPr="00D95972">
              <w:rPr>
                <w:rFonts w:eastAsia="Calibri" w:cs="Arial"/>
                <w:color w:val="000000"/>
              </w:rPr>
              <w:t>UUSIW</w:t>
            </w:r>
          </w:p>
          <w:p w14:paraId="08566426" w14:textId="77777777" w:rsidR="005618B1" w:rsidRPr="00D95972" w:rsidRDefault="005618B1" w:rsidP="005618B1">
            <w:pPr>
              <w:rPr>
                <w:rFonts w:eastAsia="Calibri" w:cs="Arial"/>
              </w:rPr>
            </w:pPr>
            <w:r w:rsidRPr="00D95972">
              <w:rPr>
                <w:rFonts w:eastAsia="Calibri" w:cs="Arial"/>
              </w:rPr>
              <w:t>PktCbl-Intw</w:t>
            </w:r>
          </w:p>
          <w:p w14:paraId="754CACD7" w14:textId="77777777" w:rsidR="005618B1" w:rsidRPr="00D95972" w:rsidRDefault="005618B1" w:rsidP="005618B1">
            <w:pPr>
              <w:rPr>
                <w:rFonts w:eastAsia="Calibri" w:cs="Arial"/>
              </w:rPr>
            </w:pPr>
            <w:r w:rsidRPr="00D95972">
              <w:rPr>
                <w:rFonts w:eastAsia="Calibri" w:cs="Arial"/>
              </w:rPr>
              <w:t>PktCbl-Deploy</w:t>
            </w:r>
          </w:p>
          <w:p w14:paraId="198FA64D" w14:textId="77777777" w:rsidR="005618B1" w:rsidRPr="00D95972" w:rsidRDefault="005618B1" w:rsidP="005618B1">
            <w:pPr>
              <w:rPr>
                <w:rFonts w:eastAsia="Calibri" w:cs="Arial"/>
              </w:rPr>
            </w:pPr>
            <w:r w:rsidRPr="00D95972">
              <w:rPr>
                <w:rFonts w:eastAsia="Calibri" w:cs="Arial"/>
              </w:rPr>
              <w:t>PktCbl-Sec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r w:rsidRPr="00D95972">
              <w:rPr>
                <w:rFonts w:eastAsia="Calibri" w:cs="Arial"/>
                <w:lang w:val="nb-NO"/>
              </w:rPr>
              <w:t>Overlap</w:t>
            </w:r>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r w:rsidRPr="00D95972">
              <w:rPr>
                <w:rFonts w:eastAsia="Calibri" w:cs="Arial"/>
                <w:lang w:val="nb-NO"/>
              </w:rPr>
              <w:t>IMS_RP</w:t>
            </w:r>
          </w:p>
          <w:p w14:paraId="263E8E15" w14:textId="77777777" w:rsidR="005618B1" w:rsidRPr="00D95972" w:rsidRDefault="005618B1" w:rsidP="005618B1">
            <w:pPr>
              <w:rPr>
                <w:rFonts w:eastAsia="Calibri" w:cs="Arial"/>
                <w:lang w:val="nb-NO"/>
              </w:rPr>
            </w:pPr>
            <w:r w:rsidRPr="00D95972">
              <w:rPr>
                <w:rFonts w:eastAsia="Calibri" w:cs="Arial"/>
                <w:lang w:val="nb-NO"/>
              </w:rPr>
              <w:t>PNM</w:t>
            </w:r>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r w:rsidRPr="00D95972">
              <w:rPr>
                <w:rFonts w:eastAsia="Calibri" w:cs="Arial"/>
                <w:lang w:val="fr-FR"/>
              </w:rPr>
              <w:t>IMS_Corp</w:t>
            </w:r>
          </w:p>
          <w:p w14:paraId="50F31899" w14:textId="77777777" w:rsidR="005618B1" w:rsidRPr="00D95972" w:rsidRDefault="005618B1" w:rsidP="005618B1">
            <w:pPr>
              <w:rPr>
                <w:rFonts w:eastAsia="Calibri" w:cs="Arial"/>
                <w:lang w:val="fr-FR"/>
              </w:rPr>
            </w:pPr>
            <w:r w:rsidRPr="00D95972">
              <w:rPr>
                <w:rFonts w:eastAsia="Calibri" w:cs="Arial"/>
                <w:lang w:val="fr-FR"/>
              </w:rPr>
              <w:t>ICSRA</w:t>
            </w:r>
          </w:p>
          <w:p w14:paraId="19037E86" w14:textId="77777777" w:rsidR="005618B1" w:rsidRPr="00D95972" w:rsidRDefault="005618B1" w:rsidP="005618B1">
            <w:pPr>
              <w:rPr>
                <w:rFonts w:eastAsia="Calibri" w:cs="Arial"/>
                <w:lang w:val="fr-FR"/>
              </w:rPr>
            </w:pPr>
            <w:r w:rsidRPr="00D95972">
              <w:rPr>
                <w:rFonts w:eastAsia="Calibri" w:cs="Arial"/>
                <w:lang w:val="fr-FR"/>
              </w:rPr>
              <w:t>IMS-Cont</w:t>
            </w:r>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r w:rsidRPr="00D95972">
              <w:rPr>
                <w:rFonts w:eastAsia="Calibri" w:cs="Arial"/>
                <w:color w:val="000000"/>
                <w:lang w:val="fr-FR"/>
              </w:rPr>
              <w:t>CCBS-CCNR CW-IMS</w:t>
            </w:r>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All WIs completed</w:t>
            </w:r>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Packetcable - Protocol enhancements</w:t>
            </w:r>
          </w:p>
          <w:p w14:paraId="0AE7013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Packetcable - Regulatory requirements</w:t>
            </w:r>
          </w:p>
          <w:p w14:paraId="5B26C05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Packetcable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level tracing in IMS</w:t>
            </w:r>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CT1 aspects of overlap signaling</w:t>
            </w:r>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Call Completion on Busy Subscriber (CCBS) / Call Completion on Non-Reachable (CCNR)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r w:rsidRPr="00D95972">
              <w:rPr>
                <w:rFonts w:cs="Arial"/>
              </w:rPr>
              <w:t>HomeNB-LTE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r w:rsidRPr="00D95972">
              <w:rPr>
                <w:rFonts w:cs="Arial"/>
              </w:rPr>
              <w:t>EData</w:t>
            </w:r>
          </w:p>
          <w:p w14:paraId="0EE027FA" w14:textId="77777777" w:rsidR="005618B1" w:rsidRPr="00D95972" w:rsidRDefault="005618B1" w:rsidP="005618B1">
            <w:pPr>
              <w:rPr>
                <w:rFonts w:cs="Arial"/>
              </w:rPr>
            </w:pPr>
            <w:r w:rsidRPr="00D95972">
              <w:rPr>
                <w:rFonts w:cs="Arial"/>
              </w:rPr>
              <w:t>IWLANNSP</w:t>
            </w:r>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r w:rsidRPr="00D95972">
              <w:rPr>
                <w:rFonts w:cs="Arial"/>
                <w:lang w:val="de-DE"/>
              </w:rPr>
              <w:t>IWLAN_Mob</w:t>
            </w:r>
          </w:p>
          <w:p w14:paraId="4FBA6629" w14:textId="77777777" w:rsidR="005618B1" w:rsidRPr="00D95972" w:rsidRDefault="005618B1" w:rsidP="005618B1">
            <w:pPr>
              <w:rPr>
                <w:rFonts w:cs="Arial"/>
                <w:lang w:val="de-DE"/>
              </w:rPr>
            </w:pPr>
            <w:r w:rsidRPr="00D95972">
              <w:rPr>
                <w:rFonts w:cs="Arial"/>
                <w:lang w:val="de-DE"/>
              </w:rPr>
              <w:t>TEI8 (non-IMS)</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All WIs completed</w:t>
            </w:r>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CSG, HomeeNB and HomeNB</w:t>
            </w:r>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r>
              <w:rPr>
                <w:rFonts w:cs="Arial"/>
              </w:rPr>
              <w:t>Tdoc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r w:rsidRPr="00D95972">
              <w:rPr>
                <w:rFonts w:eastAsia="Calibri" w:cs="Arial"/>
              </w:rPr>
              <w:t>eCAT-SS</w:t>
            </w:r>
          </w:p>
          <w:p w14:paraId="08A019F3" w14:textId="77777777" w:rsidR="005618B1" w:rsidRPr="00D95972" w:rsidRDefault="005618B1" w:rsidP="005618B1">
            <w:pPr>
              <w:rPr>
                <w:rFonts w:eastAsia="Calibri" w:cs="Arial"/>
              </w:rPr>
            </w:pPr>
            <w:r w:rsidRPr="00D95972">
              <w:rPr>
                <w:rFonts w:eastAsia="Calibri" w:cs="Arial"/>
              </w:rPr>
              <w:t>eMMTel-CC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r w:rsidRPr="00D95972">
              <w:rPr>
                <w:rFonts w:eastAsia="Calibri" w:cs="Arial"/>
              </w:rPr>
              <w:t>IMS_SCC-SPI</w:t>
            </w:r>
          </w:p>
          <w:p w14:paraId="0499FE20" w14:textId="77777777" w:rsidR="005618B1" w:rsidRPr="00D95972" w:rsidRDefault="005618B1" w:rsidP="005618B1">
            <w:pPr>
              <w:rPr>
                <w:rFonts w:eastAsia="Calibri" w:cs="Arial"/>
              </w:rPr>
            </w:pPr>
            <w:r w:rsidRPr="00D95972">
              <w:rPr>
                <w:rFonts w:eastAsia="Calibri" w:cs="Arial"/>
              </w:rPr>
              <w:t>IMS_SCC-ICS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r w:rsidRPr="00D95972">
              <w:rPr>
                <w:rFonts w:eastAsia="Calibri" w:cs="Arial"/>
                <w:color w:val="000000"/>
              </w:rPr>
              <w:t>MEDIASEC_CORE</w:t>
            </w:r>
          </w:p>
          <w:p w14:paraId="7AC99D03" w14:textId="77777777" w:rsidR="005618B1" w:rsidRPr="00D95972" w:rsidRDefault="005618B1" w:rsidP="005618B1">
            <w:pPr>
              <w:rPr>
                <w:rFonts w:eastAsia="Calibri" w:cs="Arial"/>
              </w:rPr>
            </w:pPr>
            <w:r w:rsidRPr="00D95972">
              <w:rPr>
                <w:rFonts w:eastAsia="Calibri" w:cs="Arial"/>
              </w:rPr>
              <w:t>PAN_EPNM</w:t>
            </w:r>
          </w:p>
          <w:p w14:paraId="23997E51" w14:textId="77777777" w:rsidR="005618B1" w:rsidRPr="00D95972" w:rsidRDefault="005618B1" w:rsidP="005618B1">
            <w:pPr>
              <w:rPr>
                <w:rFonts w:eastAsia="Calibri" w:cs="Arial"/>
              </w:rPr>
            </w:pPr>
            <w:r w:rsidRPr="00D95972">
              <w:rPr>
                <w:rFonts w:eastAsia="Calibri" w:cs="Arial"/>
              </w:rPr>
              <w:t xml:space="preserve">IMS_EMER_GPRS_EPS </w:t>
            </w:r>
          </w:p>
          <w:p w14:paraId="528FB793" w14:textId="77777777" w:rsidR="005618B1" w:rsidRPr="00D95972" w:rsidRDefault="005618B1" w:rsidP="005618B1">
            <w:pPr>
              <w:rPr>
                <w:rFonts w:eastAsia="Calibri" w:cs="Arial"/>
              </w:rPr>
            </w:pPr>
            <w:r w:rsidRPr="00D95972">
              <w:rPr>
                <w:rFonts w:eastAsia="Calibri" w:cs="Arial"/>
              </w:rPr>
              <w:t>IMS_EMER_GPRS_EPS-SRVCC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All WIs completed</w:t>
            </w:r>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r w:rsidRPr="00D95972">
              <w:rPr>
                <w:rFonts w:cs="Arial"/>
              </w:rPr>
              <w:t>IMS_EMER_GPRS_EPS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r w:rsidRPr="00D95972">
              <w:rPr>
                <w:rFonts w:cs="Arial"/>
                <w:color w:val="000000"/>
              </w:rPr>
              <w:lastRenderedPageBreak/>
              <w:t>eANDSF</w:t>
            </w:r>
          </w:p>
          <w:p w14:paraId="1F303697" w14:textId="77777777" w:rsidR="005618B1" w:rsidRPr="00D95972" w:rsidRDefault="005618B1" w:rsidP="005618B1">
            <w:pPr>
              <w:rPr>
                <w:rFonts w:cs="Arial"/>
                <w:color w:val="000000"/>
              </w:rPr>
            </w:pPr>
            <w:r w:rsidRPr="00D95972">
              <w:rPr>
                <w:rFonts w:cs="Arial"/>
                <w:color w:val="000000"/>
              </w:rPr>
              <w:t>MUPSAP</w:t>
            </w:r>
          </w:p>
          <w:p w14:paraId="17AB05E4" w14:textId="77777777" w:rsidR="005618B1" w:rsidRPr="00D95972" w:rsidRDefault="005618B1" w:rsidP="005618B1">
            <w:pPr>
              <w:rPr>
                <w:rFonts w:cs="Arial"/>
                <w:color w:val="000000"/>
              </w:rPr>
            </w:pPr>
            <w:r w:rsidRPr="00D95972">
              <w:rPr>
                <w:rFonts w:cs="Arial"/>
                <w:color w:val="000000"/>
              </w:rPr>
              <w:t>LCS_EPS-CPS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All WIs completed</w:t>
            </w:r>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ANDSF while roaming</w:t>
            </w:r>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Multiple PDN Connection to the Same APN for PMIP-based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r w:rsidRPr="00D95972">
              <w:rPr>
                <w:rFonts w:eastAsia="Batang" w:cs="Arial"/>
                <w:color w:val="000000"/>
                <w:lang w:eastAsia="ko-KR"/>
              </w:rPr>
              <w:t>EHNB-issues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r>
              <w:rPr>
                <w:rFonts w:cs="Arial"/>
              </w:rPr>
              <w:t>Tdoc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r w:rsidRPr="00D95972">
              <w:rPr>
                <w:rFonts w:eastAsia="Calibri" w:cs="Arial"/>
              </w:rPr>
              <w:t>IMS_SC_eIDT</w:t>
            </w:r>
          </w:p>
          <w:p w14:paraId="4137F03F" w14:textId="77777777" w:rsidR="005618B1" w:rsidRPr="00D95972" w:rsidRDefault="005618B1" w:rsidP="005618B1">
            <w:pPr>
              <w:rPr>
                <w:rFonts w:eastAsia="Calibri" w:cs="Arial"/>
              </w:rPr>
            </w:pPr>
            <w:r w:rsidRPr="00D95972">
              <w:rPr>
                <w:rFonts w:eastAsia="Calibri" w:cs="Arial"/>
              </w:rPr>
              <w:t>CCNL</w:t>
            </w:r>
          </w:p>
          <w:p w14:paraId="1A088119" w14:textId="77777777" w:rsidR="005618B1" w:rsidRPr="00D95972" w:rsidRDefault="005618B1" w:rsidP="005618B1">
            <w:pPr>
              <w:rPr>
                <w:rFonts w:eastAsia="Calibri" w:cs="Arial"/>
              </w:rPr>
            </w:pPr>
            <w:r w:rsidRPr="00D95972">
              <w:rPr>
                <w:rFonts w:eastAsia="Calibri" w:cs="Arial"/>
              </w:rPr>
              <w:t>eAoC</w:t>
            </w:r>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r w:rsidRPr="00D95972">
              <w:rPr>
                <w:rFonts w:eastAsia="Calibri" w:cs="Arial"/>
              </w:rPr>
              <w:t>eSRVCC</w:t>
            </w:r>
          </w:p>
          <w:p w14:paraId="2248D8EB" w14:textId="77777777" w:rsidR="005618B1" w:rsidRPr="00D95972" w:rsidRDefault="005618B1" w:rsidP="005618B1">
            <w:pPr>
              <w:rPr>
                <w:rFonts w:eastAsia="Calibri" w:cs="Arial"/>
              </w:rPr>
            </w:pPr>
            <w:r w:rsidRPr="00D95972">
              <w:rPr>
                <w:rFonts w:eastAsia="Calibri" w:cs="Arial"/>
              </w:rPr>
              <w:t>aSRVCC</w:t>
            </w:r>
          </w:p>
          <w:p w14:paraId="5FB6623F" w14:textId="77777777" w:rsidR="005618B1" w:rsidRPr="00D95972" w:rsidRDefault="005618B1" w:rsidP="005618B1">
            <w:pPr>
              <w:rPr>
                <w:rFonts w:eastAsia="Calibri" w:cs="Arial"/>
              </w:rPr>
            </w:pPr>
            <w:r w:rsidRPr="00D95972">
              <w:rPr>
                <w:rFonts w:eastAsia="Calibri" w:cs="Arial"/>
              </w:rPr>
              <w:t>AT_IMS</w:t>
            </w:r>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All WIs completed</w:t>
            </w:r>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r w:rsidRPr="00D95972">
              <w:rPr>
                <w:rFonts w:eastAsia="Batang" w:cs="Arial"/>
                <w:lang w:eastAsia="ko-KR"/>
              </w:rPr>
              <w:t>AoC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r w:rsidRPr="00D95972">
              <w:rPr>
                <w:rFonts w:cs="Arial"/>
              </w:rPr>
              <w:t>ECSRA_LAA-CN</w:t>
            </w:r>
          </w:p>
          <w:p w14:paraId="30F87089" w14:textId="77777777" w:rsidR="005618B1" w:rsidRPr="00D95972" w:rsidRDefault="005618B1" w:rsidP="005618B1">
            <w:pPr>
              <w:rPr>
                <w:rFonts w:cs="Arial"/>
              </w:rPr>
            </w:pPr>
            <w:r w:rsidRPr="00D95972">
              <w:rPr>
                <w:rFonts w:cs="Arial"/>
              </w:rPr>
              <w:t>eMPS-CN</w:t>
            </w:r>
          </w:p>
          <w:p w14:paraId="4601F642" w14:textId="77777777" w:rsidR="005618B1" w:rsidRPr="00D95972" w:rsidRDefault="005618B1" w:rsidP="005618B1">
            <w:pPr>
              <w:rPr>
                <w:rFonts w:cs="Arial"/>
              </w:rPr>
            </w:pPr>
            <w:r w:rsidRPr="00D95972">
              <w:rPr>
                <w:rFonts w:cs="Arial"/>
              </w:rPr>
              <w:lastRenderedPageBreak/>
              <w:t>NIMTC</w:t>
            </w:r>
          </w:p>
          <w:p w14:paraId="54512E8C" w14:textId="77777777" w:rsidR="005618B1" w:rsidRPr="00D95972" w:rsidRDefault="005618B1" w:rsidP="005618B1">
            <w:pPr>
              <w:rPr>
                <w:rFonts w:cs="Arial"/>
              </w:rPr>
            </w:pPr>
            <w:r w:rsidRPr="00D95972">
              <w:rPr>
                <w:rFonts w:cs="Arial"/>
              </w:rPr>
              <w:t>AT_UICC</w:t>
            </w:r>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r w:rsidRPr="00D95972">
              <w:rPr>
                <w:rFonts w:cs="Arial"/>
              </w:rPr>
              <w:t>IFOM-CT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r w:rsidRPr="00D95972">
              <w:rPr>
                <w:rFonts w:cs="Arial"/>
                <w:lang w:val="en-US"/>
              </w:rPr>
              <w:t>MOCN-GERAN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All WIs completed</w:t>
            </w:r>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S2b Mobility based on GTP</w:t>
            </w:r>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r>
              <w:rPr>
                <w:rFonts w:cs="Arial"/>
              </w:rPr>
              <w:t>Tdoc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r w:rsidRPr="00D95972">
              <w:rPr>
                <w:rFonts w:eastAsia="Calibri" w:cs="Arial"/>
              </w:rPr>
              <w:t>USSI</w:t>
            </w:r>
          </w:p>
          <w:p w14:paraId="196A2070" w14:textId="77777777" w:rsidR="005618B1" w:rsidRPr="00D95972" w:rsidRDefault="005618B1" w:rsidP="005618B1">
            <w:pPr>
              <w:rPr>
                <w:rFonts w:eastAsia="Calibri" w:cs="Arial"/>
              </w:rPr>
            </w:pPr>
            <w:r w:rsidRPr="00D95972">
              <w:rPr>
                <w:rFonts w:eastAsia="Calibri" w:cs="Arial"/>
              </w:rPr>
              <w:t>IOI_IMS_CH</w:t>
            </w:r>
          </w:p>
          <w:p w14:paraId="176B1845" w14:textId="77777777" w:rsidR="005618B1" w:rsidRPr="00D95972" w:rsidRDefault="005618B1" w:rsidP="005618B1">
            <w:pPr>
              <w:rPr>
                <w:rFonts w:eastAsia="Calibri" w:cs="Arial"/>
              </w:rPr>
            </w:pPr>
            <w:r w:rsidRPr="00D95972">
              <w:rPr>
                <w:rFonts w:eastAsia="Calibri" w:cs="Arial"/>
              </w:rPr>
              <w:t>RLI</w:t>
            </w:r>
          </w:p>
          <w:p w14:paraId="028ECFA9" w14:textId="77777777" w:rsidR="005618B1" w:rsidRPr="00D95972" w:rsidRDefault="005618B1" w:rsidP="005618B1">
            <w:pPr>
              <w:rPr>
                <w:rFonts w:eastAsia="Calibri" w:cs="Arial"/>
              </w:rPr>
            </w:pPr>
            <w:r w:rsidRPr="00D95972">
              <w:rPr>
                <w:rFonts w:eastAsia="Calibri" w:cs="Arial"/>
              </w:rPr>
              <w:t>IPXS</w:t>
            </w:r>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r w:rsidRPr="00D95972">
              <w:rPr>
                <w:rFonts w:eastAsia="Calibri" w:cs="Arial"/>
              </w:rPr>
              <w:t>IODB</w:t>
            </w:r>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r w:rsidRPr="00D95972">
              <w:rPr>
                <w:rFonts w:cs="Arial"/>
              </w:rPr>
              <w:t>vSRVCC-CT</w:t>
            </w:r>
          </w:p>
          <w:p w14:paraId="68512080" w14:textId="77777777" w:rsidR="005618B1" w:rsidRPr="00D95972" w:rsidRDefault="005618B1" w:rsidP="005618B1">
            <w:pPr>
              <w:rPr>
                <w:rFonts w:cs="Arial"/>
              </w:rPr>
            </w:pPr>
            <w:r w:rsidRPr="00D95972">
              <w:rPr>
                <w:rFonts w:cs="Arial"/>
              </w:rPr>
              <w:t>rSRVCC-CT</w:t>
            </w:r>
          </w:p>
          <w:p w14:paraId="0B58CA0F" w14:textId="77777777" w:rsidR="005618B1" w:rsidRPr="00D95972" w:rsidRDefault="005618B1" w:rsidP="005618B1">
            <w:pPr>
              <w:rPr>
                <w:rFonts w:eastAsia="Calibri" w:cs="Arial"/>
              </w:rPr>
            </w:pPr>
            <w:r w:rsidRPr="00D95972">
              <w:rPr>
                <w:rFonts w:cs="Arial"/>
              </w:rPr>
              <w:t>ATURI</w:t>
            </w:r>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All WIs completed</w:t>
            </w:r>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r w:rsidRPr="00D95972">
              <w:rPr>
                <w:rFonts w:eastAsia="Batang" w:cs="Arial"/>
                <w:lang w:eastAsia="ko-KR"/>
              </w:rPr>
              <w:t>USSD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5618B1" w:rsidRPr="00D95972" w:rsidRDefault="005618B1" w:rsidP="005618B1">
            <w:pPr>
              <w:rPr>
                <w:rFonts w:eastAsia="Batang" w:cs="Arial"/>
                <w:lang w:eastAsia="ko-KR"/>
              </w:rPr>
            </w:pPr>
            <w:r w:rsidRPr="00D95972">
              <w:rPr>
                <w:rFonts w:eastAsia="Batang" w:cs="Arial"/>
                <w:lang w:eastAsia="ko-KR"/>
              </w:rPr>
              <w:t>CT1 aspects of RLI</w:t>
            </w:r>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Roaming Architecture for VoIMS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lastRenderedPageBreak/>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r w:rsidRPr="00D95972">
              <w:rPr>
                <w:rFonts w:cs="Arial"/>
              </w:rPr>
              <w:t>RT_VGCS_Red</w:t>
            </w:r>
          </w:p>
          <w:p w14:paraId="4DE41211" w14:textId="77777777" w:rsidR="005618B1" w:rsidRPr="00D95972" w:rsidRDefault="005618B1" w:rsidP="005618B1">
            <w:pPr>
              <w:rPr>
                <w:rFonts w:cs="Arial"/>
              </w:rPr>
            </w:pPr>
            <w:r w:rsidRPr="00D95972">
              <w:rPr>
                <w:rFonts w:cs="Arial"/>
              </w:rPr>
              <w:t>SIMTC</w:t>
            </w:r>
          </w:p>
          <w:p w14:paraId="4195EF7E" w14:textId="77777777" w:rsidR="005618B1" w:rsidRPr="00D95972" w:rsidRDefault="005618B1" w:rsidP="005618B1">
            <w:pPr>
              <w:rPr>
                <w:rFonts w:cs="Arial"/>
              </w:rPr>
            </w:pPr>
            <w:r w:rsidRPr="00D95972">
              <w:rPr>
                <w:rFonts w:cs="Arial"/>
              </w:rPr>
              <w:t>SIMTC-CS</w:t>
            </w:r>
          </w:p>
          <w:p w14:paraId="30117C08" w14:textId="77777777" w:rsidR="005618B1" w:rsidRPr="00D95972" w:rsidRDefault="005618B1" w:rsidP="005618B1">
            <w:pPr>
              <w:rPr>
                <w:rFonts w:cs="Arial"/>
              </w:rPr>
            </w:pPr>
            <w:r w:rsidRPr="00D95972">
              <w:rPr>
                <w:rFonts w:cs="Arial"/>
              </w:rPr>
              <w:t>SIMTC-RAN_OC</w:t>
            </w:r>
          </w:p>
          <w:p w14:paraId="29D00EC8" w14:textId="77777777" w:rsidR="005618B1" w:rsidRPr="00D95972" w:rsidRDefault="005618B1" w:rsidP="005618B1">
            <w:pPr>
              <w:rPr>
                <w:rFonts w:cs="Arial"/>
              </w:rPr>
            </w:pPr>
            <w:r w:rsidRPr="00D95972">
              <w:rPr>
                <w:rFonts w:cs="Arial"/>
              </w:rPr>
              <w:t>SIMTC-Reach</w:t>
            </w:r>
          </w:p>
          <w:p w14:paraId="2DD3DA43" w14:textId="77777777" w:rsidR="005618B1" w:rsidRPr="00D95972" w:rsidRDefault="005618B1" w:rsidP="005618B1">
            <w:pPr>
              <w:rPr>
                <w:rFonts w:cs="Arial"/>
              </w:rPr>
            </w:pPr>
            <w:r w:rsidRPr="00D95972">
              <w:rPr>
                <w:rFonts w:cs="Arial"/>
              </w:rPr>
              <w:t>SIMTC-Sig</w:t>
            </w:r>
          </w:p>
          <w:p w14:paraId="3368FA62" w14:textId="77777777" w:rsidR="005618B1" w:rsidRPr="00D95972" w:rsidRDefault="005618B1" w:rsidP="005618B1">
            <w:pPr>
              <w:rPr>
                <w:rFonts w:cs="Arial"/>
              </w:rPr>
            </w:pPr>
            <w:r w:rsidRPr="00D95972">
              <w:rPr>
                <w:rFonts w:cs="Arial"/>
              </w:rPr>
              <w:t>SIMTC-CN_Pow</w:t>
            </w:r>
          </w:p>
          <w:p w14:paraId="5D5A445C" w14:textId="77777777" w:rsidR="005618B1" w:rsidRPr="00D95972" w:rsidRDefault="005618B1" w:rsidP="005618B1">
            <w:pPr>
              <w:rPr>
                <w:rFonts w:cs="Arial"/>
              </w:rPr>
            </w:pPr>
            <w:r w:rsidRPr="00D95972">
              <w:rPr>
                <w:rFonts w:cs="Arial"/>
              </w:rPr>
              <w:t>SIMTC-PS_Only</w:t>
            </w:r>
          </w:p>
          <w:p w14:paraId="6AFD778D" w14:textId="77777777" w:rsidR="005618B1" w:rsidRPr="00D95972" w:rsidRDefault="005618B1" w:rsidP="005618B1">
            <w:pPr>
              <w:rPr>
                <w:rFonts w:cs="Arial"/>
              </w:rPr>
            </w:pPr>
            <w:r w:rsidRPr="00D95972">
              <w:rPr>
                <w:rFonts w:cs="Arial"/>
              </w:rPr>
              <w:t>BBAI</w:t>
            </w:r>
          </w:p>
          <w:p w14:paraId="18E05F46" w14:textId="77777777" w:rsidR="005618B1" w:rsidRPr="00D95972" w:rsidRDefault="005618B1" w:rsidP="005618B1">
            <w:pPr>
              <w:rPr>
                <w:rFonts w:cs="Arial"/>
              </w:rPr>
            </w:pPr>
            <w:r w:rsidRPr="00D95972">
              <w:rPr>
                <w:rFonts w:cs="Arial"/>
              </w:rPr>
              <w:t>BBAI-BBI</w:t>
            </w:r>
          </w:p>
          <w:p w14:paraId="72B3CE6D" w14:textId="77777777" w:rsidR="005618B1" w:rsidRPr="00D95972" w:rsidRDefault="005618B1" w:rsidP="005618B1">
            <w:pPr>
              <w:rPr>
                <w:rFonts w:cs="Arial"/>
              </w:rPr>
            </w:pPr>
            <w:r w:rsidRPr="00D95972">
              <w:rPr>
                <w:rFonts w:cs="Arial"/>
              </w:rPr>
              <w:t>BBAI-BBII</w:t>
            </w:r>
          </w:p>
          <w:p w14:paraId="77032F2B" w14:textId="77777777" w:rsidR="005618B1" w:rsidRPr="00D95972" w:rsidRDefault="005618B1" w:rsidP="005618B1">
            <w:pPr>
              <w:rPr>
                <w:rFonts w:cs="Arial"/>
              </w:rPr>
            </w:pPr>
            <w:r w:rsidRPr="00D95972">
              <w:rPr>
                <w:rFonts w:cs="Arial"/>
              </w:rPr>
              <w:t>BBAI-BBIII</w:t>
            </w:r>
          </w:p>
          <w:p w14:paraId="50358353" w14:textId="77777777" w:rsidR="005618B1" w:rsidRPr="00D95972" w:rsidRDefault="005618B1" w:rsidP="005618B1">
            <w:pPr>
              <w:rPr>
                <w:rFonts w:cs="Arial"/>
              </w:rPr>
            </w:pPr>
            <w:r w:rsidRPr="00D95972">
              <w:rPr>
                <w:rFonts w:cs="Arial"/>
              </w:rPr>
              <w:t>Full_MOCN-GERAN</w:t>
            </w:r>
          </w:p>
          <w:p w14:paraId="2FFBE6FD" w14:textId="77777777" w:rsidR="005618B1" w:rsidRPr="00D95972" w:rsidRDefault="005618B1" w:rsidP="005618B1">
            <w:pPr>
              <w:rPr>
                <w:rFonts w:cs="Arial"/>
              </w:rPr>
            </w:pPr>
            <w:r w:rsidRPr="00D95972">
              <w:rPr>
                <w:rFonts w:cs="Arial"/>
              </w:rPr>
              <w:t>RT_ERGSM</w:t>
            </w:r>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r w:rsidRPr="00D95972">
              <w:rPr>
                <w:rFonts w:cs="Arial"/>
              </w:rPr>
              <w:t>SAMOG_WLAN- CN</w:t>
            </w:r>
          </w:p>
          <w:p w14:paraId="6F1220DB" w14:textId="77777777" w:rsidR="005618B1" w:rsidRPr="00D95972" w:rsidRDefault="005618B1" w:rsidP="005618B1">
            <w:pPr>
              <w:rPr>
                <w:rFonts w:cs="Arial"/>
              </w:rPr>
            </w:pPr>
            <w:r w:rsidRPr="00D95972">
              <w:rPr>
                <w:rFonts w:cs="Arial"/>
              </w:rPr>
              <w:t>eNR_EPC</w:t>
            </w:r>
          </w:p>
          <w:p w14:paraId="25835D75" w14:textId="77777777" w:rsidR="005618B1" w:rsidRPr="00D95972" w:rsidRDefault="005618B1" w:rsidP="005618B1">
            <w:pPr>
              <w:rPr>
                <w:rFonts w:cs="Arial"/>
              </w:rPr>
            </w:pPr>
            <w:r w:rsidRPr="00D95972">
              <w:rPr>
                <w:rFonts w:cs="Arial"/>
              </w:rPr>
              <w:t>PROTOC_SMS_SGs</w:t>
            </w:r>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All WIs completed</w:t>
            </w:r>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r w:rsidRPr="00D95972">
              <w:rPr>
                <w:rFonts w:eastAsia="Batang" w:cs="Arial"/>
                <w:lang w:eastAsia="ko-KR"/>
              </w:rPr>
              <w:t>GCSMSC and GCR Redundancy for VGCS/VBS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r w:rsidRPr="00D95972">
              <w:rPr>
                <w:rFonts w:eastAsia="Batang" w:cs="Arial"/>
                <w:lang w:eastAsia="ko-KR"/>
              </w:rPr>
              <w:t>BroadBand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Data identification in ANDSF</w:t>
            </w:r>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r>
              <w:rPr>
                <w:rFonts w:cs="Arial"/>
              </w:rPr>
              <w:t>Tdoc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r w:rsidRPr="00D95972">
              <w:rPr>
                <w:rFonts w:cs="Arial"/>
              </w:rPr>
              <w:t>bSRVCC</w:t>
            </w:r>
          </w:p>
          <w:p w14:paraId="7EE90435" w14:textId="77777777" w:rsidR="005618B1" w:rsidRPr="00D95972" w:rsidRDefault="005618B1" w:rsidP="005618B1">
            <w:pPr>
              <w:rPr>
                <w:rFonts w:cs="Arial"/>
              </w:rPr>
            </w:pPr>
            <w:r w:rsidRPr="00D95972">
              <w:rPr>
                <w:rFonts w:cs="Arial"/>
              </w:rPr>
              <w:t>SMSMI-CT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r w:rsidRPr="00D95972">
              <w:rPr>
                <w:rFonts w:cs="Arial"/>
              </w:rPr>
              <w:t>IMS_TELEP</w:t>
            </w:r>
          </w:p>
          <w:p w14:paraId="2EF82E74" w14:textId="77777777" w:rsidR="005618B1" w:rsidRPr="00D95972" w:rsidRDefault="005618B1" w:rsidP="005618B1">
            <w:pPr>
              <w:rPr>
                <w:rFonts w:cs="Arial"/>
              </w:rPr>
            </w:pPr>
            <w:r w:rsidRPr="00D95972">
              <w:rPr>
                <w:rFonts w:cs="Arial"/>
              </w:rPr>
              <w:t>eDRVCC</w:t>
            </w:r>
          </w:p>
          <w:p w14:paraId="021AF07C" w14:textId="77777777" w:rsidR="005618B1" w:rsidRPr="00D95972" w:rsidRDefault="005618B1" w:rsidP="005618B1">
            <w:pPr>
              <w:rPr>
                <w:rFonts w:cs="Arial"/>
              </w:rPr>
            </w:pPr>
            <w:r w:rsidRPr="00D95972">
              <w:rPr>
                <w:rFonts w:cs="Arial"/>
              </w:rPr>
              <w:t>EMC_PC</w:t>
            </w:r>
          </w:p>
          <w:p w14:paraId="5E887E71" w14:textId="77777777" w:rsidR="005618B1" w:rsidRPr="00D95972" w:rsidRDefault="005618B1" w:rsidP="005618B1">
            <w:pPr>
              <w:rPr>
                <w:rFonts w:cs="Arial"/>
              </w:rPr>
            </w:pPr>
            <w:r w:rsidRPr="00D95972">
              <w:rPr>
                <w:rFonts w:cs="Arial"/>
              </w:rPr>
              <w:t>IMS_RegCon-CT</w:t>
            </w:r>
          </w:p>
          <w:p w14:paraId="35679423" w14:textId="77777777" w:rsidR="005618B1" w:rsidRPr="00D95972" w:rsidRDefault="005618B1" w:rsidP="005618B1">
            <w:pPr>
              <w:rPr>
                <w:rFonts w:cs="Arial"/>
              </w:rPr>
            </w:pPr>
            <w:r w:rsidRPr="00D95972">
              <w:rPr>
                <w:rFonts w:cs="Arial"/>
              </w:rPr>
              <w:t>BusTI-CT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r w:rsidRPr="00D95972">
              <w:rPr>
                <w:rFonts w:cs="Arial"/>
              </w:rPr>
              <w:t>eIODB</w:t>
            </w:r>
          </w:p>
          <w:p w14:paraId="641010AE" w14:textId="77777777" w:rsidR="005618B1" w:rsidRPr="00D95972" w:rsidRDefault="005618B1" w:rsidP="005618B1">
            <w:pPr>
              <w:rPr>
                <w:rFonts w:cs="Arial"/>
              </w:rPr>
            </w:pPr>
            <w:r w:rsidRPr="00D95972">
              <w:rPr>
                <w:rFonts w:cs="Arial"/>
              </w:rPr>
              <w:t>IMS_WebRTC</w:t>
            </w:r>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r w:rsidRPr="00D95972">
              <w:rPr>
                <w:rFonts w:cs="Arial"/>
              </w:rPr>
              <w:t>NNI_RS</w:t>
            </w:r>
          </w:p>
          <w:p w14:paraId="5C126D7D" w14:textId="77777777" w:rsidR="005618B1" w:rsidRPr="00D95972" w:rsidRDefault="005618B1" w:rsidP="005618B1">
            <w:pPr>
              <w:rPr>
                <w:rFonts w:cs="Arial"/>
              </w:rPr>
            </w:pPr>
            <w:r w:rsidRPr="00D95972">
              <w:rPr>
                <w:rFonts w:cs="Arial"/>
              </w:rPr>
              <w:t>USSD_MS</w:t>
            </w:r>
          </w:p>
          <w:p w14:paraId="49FF4A59" w14:textId="77777777" w:rsidR="005618B1" w:rsidRPr="00D95972" w:rsidRDefault="005618B1" w:rsidP="005618B1">
            <w:pPr>
              <w:rPr>
                <w:rFonts w:cs="Arial"/>
              </w:rPr>
            </w:pPr>
            <w:r w:rsidRPr="00D95972">
              <w:rPr>
                <w:rFonts w:cs="Arial"/>
              </w:rPr>
              <w:t>USSI-NET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r w:rsidRPr="00D95972">
              <w:rPr>
                <w:rFonts w:cs="Arial"/>
              </w:rPr>
              <w:t xml:space="preserve">FS_NNI_RS </w:t>
            </w:r>
          </w:p>
          <w:p w14:paraId="17D49EE4" w14:textId="77777777" w:rsidR="005618B1" w:rsidRPr="00D95972" w:rsidRDefault="005618B1" w:rsidP="005618B1">
            <w:pPr>
              <w:rPr>
                <w:rFonts w:cs="Arial"/>
              </w:rPr>
            </w:pPr>
            <w:r w:rsidRPr="00D95972">
              <w:rPr>
                <w:rFonts w:cs="Arial"/>
              </w:rPr>
              <w:t>eMEDIASEC-CT</w:t>
            </w:r>
          </w:p>
          <w:p w14:paraId="52E04C52" w14:textId="77777777" w:rsidR="005618B1" w:rsidRPr="00D95972" w:rsidRDefault="005618B1" w:rsidP="005618B1">
            <w:pPr>
              <w:rPr>
                <w:rFonts w:cs="Arial"/>
              </w:rPr>
            </w:pPr>
            <w:r w:rsidRPr="00D95972">
              <w:rPr>
                <w:rFonts w:cs="Arial"/>
              </w:rPr>
              <w:t>IMS_SSFDD</w:t>
            </w:r>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r w:rsidRPr="00D95972">
              <w:rPr>
                <w:rFonts w:cs="Arial"/>
              </w:rPr>
              <w:t>SIS_CT</w:t>
            </w:r>
          </w:p>
          <w:p w14:paraId="7F1B06D2" w14:textId="77777777" w:rsidR="005618B1" w:rsidRPr="00D95972" w:rsidRDefault="005618B1" w:rsidP="005618B1">
            <w:pPr>
              <w:rPr>
                <w:rFonts w:cs="Arial"/>
              </w:rPr>
            </w:pPr>
            <w:r w:rsidRPr="00D95972">
              <w:rPr>
                <w:rFonts w:cs="Arial"/>
              </w:rPr>
              <w:t>FS_REVOLTE_IMS</w:t>
            </w:r>
          </w:p>
          <w:p w14:paraId="4AE18FDD" w14:textId="77777777" w:rsidR="005618B1" w:rsidRPr="00D95972" w:rsidRDefault="005618B1" w:rsidP="005618B1">
            <w:pPr>
              <w:rPr>
                <w:rFonts w:cs="Arial"/>
              </w:rPr>
            </w:pPr>
            <w:r w:rsidRPr="00D95972">
              <w:rPr>
                <w:rFonts w:cs="Arial"/>
              </w:rPr>
              <w:t>NETLOC_TWAN_CT</w:t>
            </w:r>
          </w:p>
          <w:p w14:paraId="4A58E894" w14:textId="77777777" w:rsidR="005618B1" w:rsidRPr="00D95972" w:rsidRDefault="005618B1" w:rsidP="005618B1">
            <w:pPr>
              <w:rPr>
                <w:rFonts w:cs="Arial"/>
              </w:rPr>
            </w:pPr>
            <w:r w:rsidRPr="00D95972">
              <w:rPr>
                <w:rFonts w:cs="Arial"/>
              </w:rPr>
              <w:t>ALTC</w:t>
            </w:r>
          </w:p>
          <w:p w14:paraId="4FDF40B1" w14:textId="77777777" w:rsidR="005618B1" w:rsidRPr="00D95972" w:rsidRDefault="005618B1" w:rsidP="005618B1">
            <w:pPr>
              <w:rPr>
                <w:rFonts w:cs="Arial"/>
              </w:rPr>
            </w:pPr>
            <w:r w:rsidRPr="00D95972">
              <w:rPr>
                <w:rFonts w:cs="Arial"/>
              </w:rPr>
              <w:t>PCSCF_RES</w:t>
            </w:r>
          </w:p>
          <w:p w14:paraId="42C1B8B7" w14:textId="77777777" w:rsidR="005618B1" w:rsidRPr="00D95972" w:rsidRDefault="005618B1" w:rsidP="005618B1">
            <w:pPr>
              <w:rPr>
                <w:rFonts w:cs="Arial"/>
              </w:rPr>
            </w:pPr>
            <w:r w:rsidRPr="00D95972">
              <w:rPr>
                <w:rFonts w:cs="Arial"/>
              </w:rPr>
              <w:t>EVS_codec-CT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All WIs completed</w:t>
            </w:r>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r w:rsidRPr="00D95972">
              <w:rPr>
                <w:rFonts w:cs="Arial"/>
              </w:rPr>
              <w:t>USSD method selection - stage-3</w:t>
            </w:r>
          </w:p>
          <w:p w14:paraId="07662E8F" w14:textId="77777777" w:rsidR="005618B1" w:rsidRPr="00D95972" w:rsidRDefault="005618B1" w:rsidP="005618B1">
            <w:pPr>
              <w:rPr>
                <w:rFonts w:cs="Arial"/>
              </w:rPr>
            </w:pPr>
            <w:r w:rsidRPr="00D95972">
              <w:rPr>
                <w:rFonts w:cs="Arial"/>
              </w:rPr>
              <w:t>Network Initiated USSD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r w:rsidRPr="00D95972">
              <w:rPr>
                <w:rFonts w:cs="Arial"/>
              </w:rPr>
              <w:t>LIMONET-LIPA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r w:rsidRPr="00D95972">
              <w:rPr>
                <w:rFonts w:cs="Arial"/>
              </w:rPr>
              <w:t>MTCe-UEPCOP-CT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r w:rsidRPr="00D95972">
              <w:rPr>
                <w:rFonts w:cs="Arial"/>
                <w:lang w:val="nb-NO"/>
              </w:rPr>
              <w:t>SCM_LTE-CT</w:t>
            </w:r>
          </w:p>
          <w:p w14:paraId="0AFDD1F4" w14:textId="77777777" w:rsidR="005618B1" w:rsidRPr="00D95972" w:rsidRDefault="005618B1" w:rsidP="005618B1">
            <w:pPr>
              <w:rPr>
                <w:rFonts w:cs="Arial"/>
                <w:lang w:val="en-US"/>
              </w:rPr>
            </w:pPr>
            <w:r w:rsidRPr="00D95972">
              <w:rPr>
                <w:rFonts w:cs="Arial"/>
                <w:lang w:val="en-US"/>
              </w:rPr>
              <w:t>UTRA_LTE_WLAN_interw-CT</w:t>
            </w:r>
          </w:p>
          <w:p w14:paraId="466C35FD" w14:textId="77777777" w:rsidR="005618B1" w:rsidRPr="00D95972" w:rsidRDefault="005618B1" w:rsidP="005618B1">
            <w:pPr>
              <w:rPr>
                <w:rFonts w:cs="Arial"/>
              </w:rPr>
            </w:pPr>
            <w:r w:rsidRPr="00D95972">
              <w:rPr>
                <w:rFonts w:cs="Arial"/>
              </w:rPr>
              <w:t>OPIIS-CT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r w:rsidRPr="00D95972">
              <w:rPr>
                <w:rFonts w:cs="Arial"/>
              </w:rPr>
              <w:t>WLAN_NS-CT</w:t>
            </w:r>
          </w:p>
          <w:p w14:paraId="5802292C" w14:textId="77777777" w:rsidR="005618B1" w:rsidRPr="00D95972" w:rsidRDefault="005618B1" w:rsidP="005618B1">
            <w:pPr>
              <w:rPr>
                <w:rFonts w:cs="Arial"/>
              </w:rPr>
            </w:pPr>
            <w:r w:rsidRPr="00D95972">
              <w:rPr>
                <w:rFonts w:cs="Arial"/>
              </w:rPr>
              <w:t>LIMONET-SIPTO</w:t>
            </w:r>
          </w:p>
          <w:p w14:paraId="65F272B2" w14:textId="77777777" w:rsidR="005618B1" w:rsidRPr="00D95972" w:rsidRDefault="005618B1" w:rsidP="005618B1">
            <w:pPr>
              <w:rPr>
                <w:rFonts w:cs="Arial"/>
              </w:rPr>
            </w:pPr>
            <w:r w:rsidRPr="00D95972">
              <w:rPr>
                <w:rFonts w:cs="Arial"/>
              </w:rPr>
              <w:t>Dia_SGSN_SMS</w:t>
            </w:r>
          </w:p>
          <w:p w14:paraId="2126FE38" w14:textId="77777777" w:rsidR="005618B1" w:rsidRPr="00944411" w:rsidRDefault="005618B1" w:rsidP="005618B1">
            <w:pPr>
              <w:rPr>
                <w:rFonts w:cs="Arial"/>
              </w:rPr>
            </w:pPr>
            <w:r w:rsidRPr="00D95972">
              <w:rPr>
                <w:rFonts w:cs="Arial"/>
                <w:lang w:val="fr-FR"/>
              </w:rPr>
              <w:t>GCSE_LTE-CT</w:t>
            </w:r>
          </w:p>
          <w:p w14:paraId="6FF35EDE" w14:textId="77777777" w:rsidR="005618B1" w:rsidRPr="00A13835" w:rsidRDefault="005618B1" w:rsidP="005618B1">
            <w:pPr>
              <w:rPr>
                <w:rFonts w:cs="Arial"/>
                <w:lang w:val="de-DE"/>
              </w:rPr>
            </w:pPr>
            <w:r w:rsidRPr="00A13835">
              <w:rPr>
                <w:rFonts w:cs="Arial"/>
                <w:lang w:val="de-DE"/>
              </w:rPr>
              <w:t>MSRD_VAMOS (GERAN)</w:t>
            </w:r>
          </w:p>
          <w:p w14:paraId="668B5126" w14:textId="77777777" w:rsidR="005618B1" w:rsidRPr="00A13835" w:rsidRDefault="005618B1" w:rsidP="005618B1">
            <w:pPr>
              <w:rPr>
                <w:rFonts w:cs="Arial"/>
                <w:lang w:val="de-DE"/>
              </w:rPr>
            </w:pPr>
            <w:r w:rsidRPr="00A13835">
              <w:rPr>
                <w:rFonts w:cs="Arial"/>
                <w:lang w:val="de-DE"/>
              </w:rPr>
              <w:t>DMCG (GERAN)</w:t>
            </w:r>
          </w:p>
          <w:p w14:paraId="09B50B3B" w14:textId="77777777" w:rsidR="005618B1" w:rsidRPr="00D95972" w:rsidRDefault="005618B1" w:rsidP="005618B1">
            <w:pPr>
              <w:rPr>
                <w:rFonts w:cs="Arial"/>
              </w:rPr>
            </w:pPr>
            <w:r w:rsidRPr="00D95972">
              <w:rPr>
                <w:rFonts w:cs="Arial"/>
              </w:rPr>
              <w:lastRenderedPageBreak/>
              <w:t>NewToN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All WIs completed</w:t>
            </w:r>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Core Network aspects of SIPTO at the local network</w:t>
            </w:r>
          </w:p>
          <w:p w14:paraId="66E81877" w14:textId="77777777" w:rsidR="005618B1" w:rsidRPr="00D95972" w:rsidRDefault="005618B1" w:rsidP="005618B1">
            <w:pPr>
              <w:rPr>
                <w:rFonts w:cs="Arial"/>
              </w:rPr>
            </w:pPr>
            <w:r w:rsidRPr="00D95972">
              <w:rPr>
                <w:rFonts w:cs="Arial"/>
              </w:rPr>
              <w:t>Diameter based interface between SGSN and SMS central functions</w:t>
            </w:r>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CT1 introduction of MS capability support for MS supporting MSRD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r>
              <w:rPr>
                <w:rFonts w:cs="Arial"/>
              </w:rPr>
              <w:t>Tdoc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Rel-13 Mision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All WIs completed</w:t>
            </w:r>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MCPTT call control protocol</w:t>
            </w:r>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Group management</w:t>
            </w:r>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IMS Profile to support Mission Critical Push To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r w:rsidRPr="00D95972">
              <w:rPr>
                <w:rFonts w:cs="Arial"/>
              </w:rPr>
              <w:t>voE-UTRAN</w:t>
            </w:r>
            <w:r w:rsidRPr="00D95972">
              <w:rPr>
                <w:rFonts w:cs="Arial"/>
              </w:rPr>
              <w:br/>
              <w:t>_PPD-CT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r w:rsidRPr="00D95972">
              <w:rPr>
                <w:rFonts w:cs="Arial"/>
              </w:rPr>
              <w:t>DRuMS-CT</w:t>
            </w:r>
          </w:p>
          <w:p w14:paraId="3E706345" w14:textId="77777777" w:rsidR="005618B1" w:rsidRPr="00D95972" w:rsidRDefault="005618B1" w:rsidP="005618B1">
            <w:pPr>
              <w:rPr>
                <w:rFonts w:cs="Arial"/>
              </w:rPr>
            </w:pPr>
            <w:r w:rsidRPr="00D95972">
              <w:rPr>
                <w:rFonts w:cs="Arial"/>
              </w:rPr>
              <w:t>RTCP-MUX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r w:rsidRPr="00D95972">
              <w:rPr>
                <w:rFonts w:cs="Arial"/>
              </w:rPr>
              <w:t>PCSCF_RES_WLAN</w:t>
            </w:r>
          </w:p>
          <w:p w14:paraId="32B86D8F" w14:textId="77777777" w:rsidR="005618B1" w:rsidRPr="00D95972" w:rsidRDefault="005618B1" w:rsidP="005618B1">
            <w:pPr>
              <w:rPr>
                <w:rFonts w:cs="Arial"/>
              </w:rPr>
            </w:pPr>
            <w:r w:rsidRPr="00D95972">
              <w:rPr>
                <w:rFonts w:cs="Arial"/>
              </w:rPr>
              <w:t>INNB_IW</w:t>
            </w:r>
          </w:p>
          <w:p w14:paraId="684FC656" w14:textId="77777777" w:rsidR="005618B1" w:rsidRPr="00D95972" w:rsidRDefault="005618B1" w:rsidP="005618B1">
            <w:pPr>
              <w:rPr>
                <w:rFonts w:cs="Arial"/>
              </w:rPr>
            </w:pPr>
            <w:r w:rsidRPr="00D95972">
              <w:rPr>
                <w:rFonts w:cs="Arial"/>
              </w:rPr>
              <w:t>mSRVCC</w:t>
            </w:r>
          </w:p>
          <w:p w14:paraId="5778C4B5" w14:textId="77777777" w:rsidR="005618B1" w:rsidRPr="00D95972" w:rsidRDefault="005618B1" w:rsidP="005618B1">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All WIs completed</w:t>
            </w:r>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QoS End to End MTSI extensions</w:t>
            </w:r>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Support of RTP / RTCP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Interworking solution for Called IN number and original called IN number ISUP parameters</w:t>
            </w:r>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r w:rsidRPr="00D95972">
              <w:rPr>
                <w:rFonts w:cs="Arial"/>
              </w:rPr>
              <w:t>eProSe-Ext-CT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r w:rsidRPr="00D95972">
              <w:rPr>
                <w:rFonts w:cs="Arial"/>
              </w:rPr>
              <w:t xml:space="preserve">WSR_EPS </w:t>
            </w:r>
          </w:p>
          <w:p w14:paraId="6328C905" w14:textId="77777777" w:rsidR="005618B1" w:rsidRPr="00D95972" w:rsidRDefault="005618B1" w:rsidP="005618B1">
            <w:pPr>
              <w:rPr>
                <w:rFonts w:cs="Arial"/>
              </w:rPr>
            </w:pPr>
            <w:r w:rsidRPr="00D95972">
              <w:rPr>
                <w:rFonts w:cs="Arial"/>
              </w:rPr>
              <w:t>ePCSCF_WLAN</w:t>
            </w:r>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r w:rsidRPr="00D95972">
              <w:rPr>
                <w:rFonts w:cs="Arial"/>
              </w:rPr>
              <w:t>EVSoCS-CT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r w:rsidRPr="00D95972">
              <w:rPr>
                <w:rFonts w:cs="Arial"/>
              </w:rPr>
              <w:t>MEI_WLAN</w:t>
            </w:r>
          </w:p>
          <w:p w14:paraId="05C12CF6" w14:textId="77777777" w:rsidR="005618B1" w:rsidRPr="00D95972" w:rsidRDefault="005618B1" w:rsidP="005618B1">
            <w:pPr>
              <w:rPr>
                <w:rFonts w:cs="Arial"/>
              </w:rPr>
            </w:pPr>
            <w:r w:rsidRPr="00D95972">
              <w:rPr>
                <w:rFonts w:cs="Arial"/>
              </w:rPr>
              <w:t>ASI_WLAN</w:t>
            </w:r>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r w:rsidRPr="00D95972">
              <w:rPr>
                <w:rFonts w:cs="Arial"/>
              </w:rPr>
              <w:t>eDRX-CT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r w:rsidRPr="00D95972">
              <w:rPr>
                <w:rFonts w:cs="Arial"/>
              </w:rPr>
              <w:lastRenderedPageBreak/>
              <w:t>CIoT-CT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r w:rsidRPr="00D95972">
              <w:rPr>
                <w:rFonts w:cs="Arial"/>
                <w:lang w:val="en-US"/>
              </w:rPr>
              <w:t>EASE_EC_GSM</w:t>
            </w:r>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All WIs completed</w:t>
            </w:r>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Mobile Equipment signalling over the WLAN access</w:t>
            </w:r>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Group based Enhancements</w:t>
            </w:r>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CT1 aspects of WIs with IoT-functionality (WIs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r>
              <w:rPr>
                <w:rFonts w:cs="Arial"/>
              </w:rPr>
              <w:t>Tdoc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Rel-14 Mision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All WIs completed</w:t>
            </w:r>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F77F9">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E50AA04" w:rsidR="005618B1" w:rsidRPr="00D95972" w:rsidRDefault="00865E9B" w:rsidP="005618B1">
            <w:pPr>
              <w:rPr>
                <w:rFonts w:cs="Arial"/>
              </w:rPr>
            </w:pPr>
            <w:hyperlink r:id="rId107" w:history="1">
              <w:r w:rsidR="002429CB" w:rsidRPr="006D5D42">
                <w:rPr>
                  <w:rStyle w:val="Hyperlink"/>
                </w:rPr>
                <w:t>C1-243419</w:t>
              </w:r>
            </w:hyperlink>
          </w:p>
        </w:tc>
        <w:tc>
          <w:tcPr>
            <w:tcW w:w="4191" w:type="dxa"/>
            <w:gridSpan w:val="3"/>
            <w:tcBorders>
              <w:top w:val="single" w:sz="4" w:space="0" w:color="auto"/>
              <w:bottom w:val="single" w:sz="4" w:space="0" w:color="auto"/>
            </w:tcBorders>
            <w:shd w:val="clear" w:color="auto" w:fill="FFFF00"/>
          </w:tcPr>
          <w:p w14:paraId="2C355818" w14:textId="50160609" w:rsidR="005618B1"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5814DB7" w14:textId="77F26839" w:rsidR="005618B1"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65EE4C07" w:rsidR="005618B1" w:rsidRPr="00D95972" w:rsidRDefault="00AF77F9" w:rsidP="005618B1">
            <w:pPr>
              <w:rPr>
                <w:rFonts w:cs="Arial"/>
              </w:rPr>
            </w:pPr>
            <w:r>
              <w:rPr>
                <w:rFonts w:cs="Arial"/>
              </w:rPr>
              <w:t>Uploaded late</w:t>
            </w:r>
          </w:p>
        </w:tc>
      </w:tr>
      <w:tr w:rsidR="00ED7118" w:rsidRPr="00D95972" w14:paraId="2425E722" w14:textId="77777777" w:rsidTr="00AF77F9">
        <w:tc>
          <w:tcPr>
            <w:tcW w:w="976" w:type="dxa"/>
            <w:tcBorders>
              <w:top w:val="nil"/>
              <w:left w:val="thinThickThinSmallGap" w:sz="24" w:space="0" w:color="auto"/>
              <w:bottom w:val="nil"/>
            </w:tcBorders>
            <w:shd w:val="clear" w:color="auto" w:fill="FF0000"/>
          </w:tcPr>
          <w:p w14:paraId="0A83A0C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6BA8A0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D4D91FE" w14:textId="69A4E4D3" w:rsidR="00ED7118" w:rsidRPr="00D95972" w:rsidRDefault="00865E9B" w:rsidP="005618B1">
            <w:pPr>
              <w:rPr>
                <w:rFonts w:cs="Arial"/>
              </w:rPr>
            </w:pPr>
            <w:hyperlink r:id="rId108" w:history="1">
              <w:r w:rsidR="002429CB" w:rsidRPr="006D5D42">
                <w:rPr>
                  <w:rStyle w:val="Hyperlink"/>
                </w:rPr>
                <w:t>C1-243422</w:t>
              </w:r>
            </w:hyperlink>
          </w:p>
        </w:tc>
        <w:tc>
          <w:tcPr>
            <w:tcW w:w="4191" w:type="dxa"/>
            <w:gridSpan w:val="3"/>
            <w:tcBorders>
              <w:top w:val="single" w:sz="4" w:space="0" w:color="auto"/>
              <w:bottom w:val="single" w:sz="4" w:space="0" w:color="auto"/>
            </w:tcBorders>
            <w:shd w:val="clear" w:color="auto" w:fill="FFFF00"/>
          </w:tcPr>
          <w:p w14:paraId="53E6B5AF" w14:textId="4B1B544D"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D4D084" w14:textId="727DDAFF"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3503EE9" w14:textId="61475E59" w:rsidR="00ED7118" w:rsidRPr="00D95972" w:rsidRDefault="00ED7118" w:rsidP="005618B1">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13C9" w14:textId="7E0C480D" w:rsidR="00ED7118" w:rsidRPr="00D95972" w:rsidRDefault="00AF77F9" w:rsidP="005618B1">
            <w:pPr>
              <w:rPr>
                <w:rFonts w:cs="Arial"/>
              </w:rPr>
            </w:pPr>
            <w:r>
              <w:rPr>
                <w:rFonts w:cs="Arial"/>
              </w:rPr>
              <w:t>Uploaded late</w:t>
            </w:r>
          </w:p>
        </w:tc>
      </w:tr>
      <w:tr w:rsidR="00ED7118" w:rsidRPr="00D95972" w14:paraId="289475DF" w14:textId="77777777" w:rsidTr="00AF77F9">
        <w:tc>
          <w:tcPr>
            <w:tcW w:w="976" w:type="dxa"/>
            <w:tcBorders>
              <w:top w:val="nil"/>
              <w:left w:val="thinThickThinSmallGap" w:sz="24" w:space="0" w:color="auto"/>
              <w:bottom w:val="nil"/>
            </w:tcBorders>
            <w:shd w:val="clear" w:color="auto" w:fill="FF0000"/>
          </w:tcPr>
          <w:p w14:paraId="1A306A9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4E74D327"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2D56BE3" w14:textId="53E0D689" w:rsidR="00ED7118" w:rsidRPr="00D95972" w:rsidRDefault="00865E9B" w:rsidP="005618B1">
            <w:pPr>
              <w:rPr>
                <w:rFonts w:cs="Arial"/>
              </w:rPr>
            </w:pPr>
            <w:hyperlink r:id="rId109" w:history="1">
              <w:r w:rsidR="002429CB" w:rsidRPr="006D5D42">
                <w:rPr>
                  <w:rStyle w:val="Hyperlink"/>
                </w:rPr>
                <w:t>C1-243426</w:t>
              </w:r>
            </w:hyperlink>
          </w:p>
        </w:tc>
        <w:tc>
          <w:tcPr>
            <w:tcW w:w="4191" w:type="dxa"/>
            <w:gridSpan w:val="3"/>
            <w:tcBorders>
              <w:top w:val="single" w:sz="4" w:space="0" w:color="auto"/>
              <w:bottom w:val="single" w:sz="4" w:space="0" w:color="auto"/>
            </w:tcBorders>
            <w:shd w:val="clear" w:color="auto" w:fill="FFFF00"/>
          </w:tcPr>
          <w:p w14:paraId="0098D2D0" w14:textId="161A0684"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1DC260C" w14:textId="7F78AAED"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5AC3B7A" w14:textId="5342300C" w:rsidR="00ED7118" w:rsidRPr="00D95972" w:rsidRDefault="00ED7118" w:rsidP="005618B1">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A798" w14:textId="6C17544B" w:rsidR="00ED7118" w:rsidRPr="00D95972" w:rsidRDefault="00AF77F9" w:rsidP="005618B1">
            <w:pPr>
              <w:rPr>
                <w:rFonts w:cs="Arial"/>
              </w:rPr>
            </w:pPr>
            <w:r>
              <w:rPr>
                <w:rFonts w:cs="Arial"/>
              </w:rPr>
              <w:lastRenderedPageBreak/>
              <w:t>Uploaded late</w:t>
            </w:r>
          </w:p>
        </w:tc>
      </w:tr>
      <w:tr w:rsidR="00ED7118" w:rsidRPr="00D95972" w14:paraId="0A7700AD" w14:textId="77777777" w:rsidTr="00AF77F9">
        <w:tc>
          <w:tcPr>
            <w:tcW w:w="976" w:type="dxa"/>
            <w:tcBorders>
              <w:top w:val="nil"/>
              <w:left w:val="thinThickThinSmallGap" w:sz="24" w:space="0" w:color="auto"/>
              <w:bottom w:val="nil"/>
            </w:tcBorders>
            <w:shd w:val="clear" w:color="auto" w:fill="FF0000"/>
          </w:tcPr>
          <w:p w14:paraId="43C207EE"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5B7048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34E144" w14:textId="3261FBDB" w:rsidR="00ED7118" w:rsidRPr="00D95972" w:rsidRDefault="00865E9B" w:rsidP="005618B1">
            <w:pPr>
              <w:rPr>
                <w:rFonts w:cs="Arial"/>
              </w:rPr>
            </w:pPr>
            <w:hyperlink r:id="rId110" w:history="1">
              <w:r w:rsidR="002429CB" w:rsidRPr="006D5D42">
                <w:rPr>
                  <w:rStyle w:val="Hyperlink"/>
                </w:rPr>
                <w:t>C1-243428</w:t>
              </w:r>
            </w:hyperlink>
          </w:p>
        </w:tc>
        <w:tc>
          <w:tcPr>
            <w:tcW w:w="4191" w:type="dxa"/>
            <w:gridSpan w:val="3"/>
            <w:tcBorders>
              <w:top w:val="single" w:sz="4" w:space="0" w:color="auto"/>
              <w:bottom w:val="single" w:sz="4" w:space="0" w:color="auto"/>
            </w:tcBorders>
            <w:shd w:val="clear" w:color="auto" w:fill="FFFF00"/>
          </w:tcPr>
          <w:p w14:paraId="5CB2D913" w14:textId="4824ECB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3E92E8" w14:textId="4B9B2138"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F96A26C" w14:textId="19564646" w:rsidR="00ED7118" w:rsidRPr="00D95972" w:rsidRDefault="00ED7118" w:rsidP="005618B1">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208C3" w14:textId="5C9D4E58" w:rsidR="00ED7118" w:rsidRPr="00D95972" w:rsidRDefault="00AF77F9" w:rsidP="005618B1">
            <w:pPr>
              <w:rPr>
                <w:rFonts w:cs="Arial"/>
              </w:rPr>
            </w:pPr>
            <w:r>
              <w:rPr>
                <w:rFonts w:cs="Arial"/>
              </w:rPr>
              <w:t>Uploaded late</w:t>
            </w:r>
          </w:p>
        </w:tc>
      </w:tr>
      <w:tr w:rsidR="00ED7118" w:rsidRPr="00D95972" w14:paraId="27C5B48A" w14:textId="77777777" w:rsidTr="008F7436">
        <w:tc>
          <w:tcPr>
            <w:tcW w:w="976" w:type="dxa"/>
            <w:tcBorders>
              <w:top w:val="nil"/>
              <w:left w:val="thinThickThinSmallGap" w:sz="24" w:space="0" w:color="auto"/>
              <w:bottom w:val="nil"/>
            </w:tcBorders>
            <w:shd w:val="clear" w:color="auto" w:fill="FF0000"/>
          </w:tcPr>
          <w:p w14:paraId="2B72E0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10DAE6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34E97446" w14:textId="61430A1E" w:rsidR="00ED7118" w:rsidRPr="00D95972" w:rsidRDefault="00865E9B" w:rsidP="005618B1">
            <w:pPr>
              <w:rPr>
                <w:rFonts w:cs="Arial"/>
              </w:rPr>
            </w:pPr>
            <w:hyperlink r:id="rId111" w:history="1">
              <w:r w:rsidR="002429CB" w:rsidRPr="006D5D42">
                <w:rPr>
                  <w:rStyle w:val="Hyperlink"/>
                </w:rPr>
                <w:t>C1-243430</w:t>
              </w:r>
            </w:hyperlink>
          </w:p>
        </w:tc>
        <w:tc>
          <w:tcPr>
            <w:tcW w:w="4191" w:type="dxa"/>
            <w:gridSpan w:val="3"/>
            <w:tcBorders>
              <w:top w:val="single" w:sz="4" w:space="0" w:color="auto"/>
              <w:bottom w:val="single" w:sz="4" w:space="0" w:color="auto"/>
            </w:tcBorders>
            <w:shd w:val="clear" w:color="auto" w:fill="FFFF00"/>
          </w:tcPr>
          <w:p w14:paraId="7B1E71D3" w14:textId="68978E8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A01A808" w14:textId="194378C2"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C9828D4" w14:textId="4C7C684B" w:rsidR="00ED7118" w:rsidRPr="00D95972" w:rsidRDefault="00ED7118" w:rsidP="005618B1">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31266" w14:textId="4C52C0F0" w:rsidR="00ED7118" w:rsidRPr="00D95972" w:rsidRDefault="00AF77F9" w:rsidP="005618B1">
            <w:pPr>
              <w:rPr>
                <w:rFonts w:cs="Arial"/>
              </w:rPr>
            </w:pPr>
            <w:r>
              <w:rPr>
                <w:rFonts w:cs="Arial"/>
              </w:rPr>
              <w:t>Uploaded late</w:t>
            </w:r>
          </w:p>
        </w:tc>
      </w:tr>
      <w:tr w:rsidR="008F7436" w:rsidRPr="00D95972" w14:paraId="255CDE76" w14:textId="77777777" w:rsidTr="008F7436">
        <w:tc>
          <w:tcPr>
            <w:tcW w:w="976" w:type="dxa"/>
            <w:tcBorders>
              <w:top w:val="nil"/>
              <w:left w:val="thinThickThinSmallGap" w:sz="24" w:space="0" w:color="auto"/>
              <w:bottom w:val="nil"/>
            </w:tcBorders>
            <w:shd w:val="clear" w:color="auto" w:fill="auto"/>
          </w:tcPr>
          <w:p w14:paraId="4A70BA5A"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61A9F0B3"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FFFFFF"/>
          </w:tcPr>
          <w:p w14:paraId="4F83F358" w14:textId="77777777" w:rsidR="008F7436" w:rsidRDefault="008F7436" w:rsidP="005618B1"/>
        </w:tc>
        <w:tc>
          <w:tcPr>
            <w:tcW w:w="4191" w:type="dxa"/>
            <w:gridSpan w:val="3"/>
            <w:tcBorders>
              <w:top w:val="single" w:sz="4" w:space="0" w:color="auto"/>
              <w:bottom w:val="single" w:sz="4" w:space="0" w:color="auto"/>
            </w:tcBorders>
            <w:shd w:val="clear" w:color="auto" w:fill="FFFFFF"/>
          </w:tcPr>
          <w:p w14:paraId="141B5B87"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FFFFFF"/>
          </w:tcPr>
          <w:p w14:paraId="7892F460"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FFFFFF"/>
          </w:tcPr>
          <w:p w14:paraId="38B5F8C4"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554A4" w14:textId="77777777" w:rsidR="008F7436" w:rsidRDefault="008F7436" w:rsidP="005618B1">
            <w:pPr>
              <w:rPr>
                <w:rFonts w:cs="Arial"/>
              </w:rPr>
            </w:pPr>
          </w:p>
        </w:tc>
      </w:tr>
      <w:tr w:rsidR="00ED7118" w:rsidRPr="00D95972" w14:paraId="1E478D6F" w14:textId="77777777" w:rsidTr="00AF77F9">
        <w:tc>
          <w:tcPr>
            <w:tcW w:w="976" w:type="dxa"/>
            <w:tcBorders>
              <w:top w:val="nil"/>
              <w:left w:val="thinThickThinSmallGap" w:sz="24" w:space="0" w:color="auto"/>
              <w:bottom w:val="nil"/>
            </w:tcBorders>
            <w:shd w:val="clear" w:color="auto" w:fill="FF0000"/>
          </w:tcPr>
          <w:p w14:paraId="6E032368"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972326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D03BF20" w14:textId="10BE99EC" w:rsidR="00ED7118" w:rsidRPr="00D95972" w:rsidRDefault="00865E9B" w:rsidP="005618B1">
            <w:pPr>
              <w:rPr>
                <w:rFonts w:cs="Arial"/>
              </w:rPr>
            </w:pPr>
            <w:hyperlink r:id="rId112" w:history="1">
              <w:r w:rsidR="00A76668" w:rsidRPr="006D5D42">
                <w:rPr>
                  <w:rStyle w:val="Hyperlink"/>
                </w:rPr>
                <w:t>C1-243444</w:t>
              </w:r>
            </w:hyperlink>
          </w:p>
        </w:tc>
        <w:tc>
          <w:tcPr>
            <w:tcW w:w="4191" w:type="dxa"/>
            <w:gridSpan w:val="3"/>
            <w:tcBorders>
              <w:top w:val="single" w:sz="4" w:space="0" w:color="auto"/>
              <w:bottom w:val="single" w:sz="4" w:space="0" w:color="auto"/>
            </w:tcBorders>
            <w:shd w:val="clear" w:color="auto" w:fill="FFFF00"/>
          </w:tcPr>
          <w:p w14:paraId="13C8338D" w14:textId="1DE8A6E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26E64B2" w14:textId="0158AD84"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6019A42E" w14:textId="42054525" w:rsidR="00ED7118" w:rsidRPr="00D95972" w:rsidRDefault="00ED7118" w:rsidP="005618B1">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C564C" w14:textId="6BA376F9" w:rsidR="00ED7118" w:rsidRPr="00D95972" w:rsidRDefault="00AF77F9" w:rsidP="005618B1">
            <w:pPr>
              <w:rPr>
                <w:rFonts w:cs="Arial"/>
              </w:rPr>
            </w:pPr>
            <w:r>
              <w:rPr>
                <w:rFonts w:cs="Arial"/>
              </w:rPr>
              <w:t>Uploaded late</w:t>
            </w:r>
          </w:p>
        </w:tc>
      </w:tr>
      <w:tr w:rsidR="00ED7118" w:rsidRPr="00D95972" w14:paraId="5C24E53B" w14:textId="77777777" w:rsidTr="00AF77F9">
        <w:tc>
          <w:tcPr>
            <w:tcW w:w="976" w:type="dxa"/>
            <w:tcBorders>
              <w:top w:val="nil"/>
              <w:left w:val="thinThickThinSmallGap" w:sz="24" w:space="0" w:color="auto"/>
              <w:bottom w:val="nil"/>
            </w:tcBorders>
            <w:shd w:val="clear" w:color="auto" w:fill="FF0000"/>
          </w:tcPr>
          <w:p w14:paraId="37183EFD"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83539A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CF11839" w14:textId="2F4F225C" w:rsidR="00ED7118" w:rsidRPr="00D95972" w:rsidRDefault="00865E9B" w:rsidP="005618B1">
            <w:pPr>
              <w:rPr>
                <w:rFonts w:cs="Arial"/>
              </w:rPr>
            </w:pPr>
            <w:hyperlink r:id="rId113" w:history="1">
              <w:r w:rsidR="00A76668" w:rsidRPr="006D5D42">
                <w:rPr>
                  <w:rStyle w:val="Hyperlink"/>
                </w:rPr>
                <w:t>C1-243447</w:t>
              </w:r>
            </w:hyperlink>
          </w:p>
        </w:tc>
        <w:tc>
          <w:tcPr>
            <w:tcW w:w="4191" w:type="dxa"/>
            <w:gridSpan w:val="3"/>
            <w:tcBorders>
              <w:top w:val="single" w:sz="4" w:space="0" w:color="auto"/>
              <w:bottom w:val="single" w:sz="4" w:space="0" w:color="auto"/>
            </w:tcBorders>
            <w:shd w:val="clear" w:color="auto" w:fill="FFFF00"/>
          </w:tcPr>
          <w:p w14:paraId="783B4621" w14:textId="1F80387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4FE50E8" w14:textId="15036ABA"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B72A3ED" w14:textId="3F222335" w:rsidR="00ED7118" w:rsidRPr="00D95972" w:rsidRDefault="00ED7118" w:rsidP="005618B1">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7BE85" w14:textId="3E28E282" w:rsidR="00ED7118" w:rsidRPr="00D95972" w:rsidRDefault="00AF77F9" w:rsidP="005618B1">
            <w:pPr>
              <w:rPr>
                <w:rFonts w:cs="Arial"/>
              </w:rPr>
            </w:pPr>
            <w:r>
              <w:rPr>
                <w:rFonts w:cs="Arial"/>
              </w:rPr>
              <w:t>Uploaded late</w:t>
            </w:r>
          </w:p>
        </w:tc>
      </w:tr>
      <w:tr w:rsidR="00ED7118" w:rsidRPr="00D95972" w14:paraId="534255D1" w14:textId="77777777" w:rsidTr="00AF77F9">
        <w:tc>
          <w:tcPr>
            <w:tcW w:w="976" w:type="dxa"/>
            <w:tcBorders>
              <w:top w:val="nil"/>
              <w:left w:val="thinThickThinSmallGap" w:sz="24" w:space="0" w:color="auto"/>
              <w:bottom w:val="nil"/>
            </w:tcBorders>
            <w:shd w:val="clear" w:color="auto" w:fill="FF0000"/>
          </w:tcPr>
          <w:p w14:paraId="4C4D783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30AE919"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49D3740" w14:textId="24EAFCCA" w:rsidR="00ED7118" w:rsidRPr="00D95972" w:rsidRDefault="00865E9B" w:rsidP="005618B1">
            <w:pPr>
              <w:rPr>
                <w:rFonts w:cs="Arial"/>
              </w:rPr>
            </w:pPr>
            <w:hyperlink r:id="rId114" w:history="1">
              <w:r w:rsidR="00A76668" w:rsidRPr="006D5D42">
                <w:rPr>
                  <w:rStyle w:val="Hyperlink"/>
                </w:rPr>
                <w:t>C1-243450</w:t>
              </w:r>
            </w:hyperlink>
          </w:p>
        </w:tc>
        <w:tc>
          <w:tcPr>
            <w:tcW w:w="4191" w:type="dxa"/>
            <w:gridSpan w:val="3"/>
            <w:tcBorders>
              <w:top w:val="single" w:sz="4" w:space="0" w:color="auto"/>
              <w:bottom w:val="single" w:sz="4" w:space="0" w:color="auto"/>
            </w:tcBorders>
            <w:shd w:val="clear" w:color="auto" w:fill="FFFF00"/>
          </w:tcPr>
          <w:p w14:paraId="7E5D83EA" w14:textId="4A7EF79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49A96E6" w14:textId="03EDF1D8"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99BEF2A" w14:textId="5A639A99" w:rsidR="00ED7118" w:rsidRPr="00D95972" w:rsidRDefault="00ED7118" w:rsidP="005618B1">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2F088" w14:textId="31ACF703" w:rsidR="00ED7118" w:rsidRPr="00D95972" w:rsidRDefault="00AF77F9" w:rsidP="005618B1">
            <w:pPr>
              <w:rPr>
                <w:rFonts w:cs="Arial"/>
              </w:rPr>
            </w:pPr>
            <w:r>
              <w:rPr>
                <w:rFonts w:cs="Arial"/>
              </w:rPr>
              <w:t>Uploaded late</w:t>
            </w:r>
          </w:p>
        </w:tc>
      </w:tr>
      <w:tr w:rsidR="00ED7118" w:rsidRPr="00D95972" w14:paraId="65F157C9" w14:textId="77777777" w:rsidTr="00ED7118">
        <w:tc>
          <w:tcPr>
            <w:tcW w:w="976" w:type="dxa"/>
            <w:tcBorders>
              <w:top w:val="nil"/>
              <w:left w:val="thinThickThinSmallGap" w:sz="24" w:space="0" w:color="auto"/>
              <w:bottom w:val="nil"/>
            </w:tcBorders>
          </w:tcPr>
          <w:p w14:paraId="7F3E120C"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B4765B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D1560DD" w14:textId="0FFC785B" w:rsidR="00ED7118" w:rsidRPr="00D95972" w:rsidRDefault="00865E9B" w:rsidP="005618B1">
            <w:pPr>
              <w:rPr>
                <w:rFonts w:cs="Arial"/>
              </w:rPr>
            </w:pPr>
            <w:hyperlink r:id="rId115" w:history="1">
              <w:r w:rsidR="00ED7118"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00FFFF"/>
          </w:tcPr>
          <w:p w14:paraId="4831DA26" w14:textId="7C1B678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B8AB1CE" w14:textId="426004F4"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52D4090C" w14:textId="78AAED2A" w:rsidR="00ED7118" w:rsidRPr="00D95972" w:rsidRDefault="00ED7118" w:rsidP="005618B1">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6BE9B4" w14:textId="77777777" w:rsidR="00ED7118" w:rsidRPr="00D95972" w:rsidRDefault="00ED7118" w:rsidP="005618B1">
            <w:pPr>
              <w:rPr>
                <w:rFonts w:cs="Arial"/>
              </w:rPr>
            </w:pPr>
          </w:p>
        </w:tc>
      </w:tr>
      <w:tr w:rsidR="00ED7118" w:rsidRPr="00D95972" w14:paraId="0C76CB6F" w14:textId="77777777" w:rsidTr="008F7436">
        <w:tc>
          <w:tcPr>
            <w:tcW w:w="976" w:type="dxa"/>
            <w:tcBorders>
              <w:top w:val="nil"/>
              <w:left w:val="thinThickThinSmallGap" w:sz="24" w:space="0" w:color="auto"/>
              <w:bottom w:val="nil"/>
            </w:tcBorders>
          </w:tcPr>
          <w:p w14:paraId="5847C85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4DD4FC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94B4D07" w14:textId="66CC31A3" w:rsidR="00ED7118" w:rsidRPr="00D95972" w:rsidRDefault="00865E9B" w:rsidP="005618B1">
            <w:pPr>
              <w:rPr>
                <w:rFonts w:cs="Arial"/>
              </w:rPr>
            </w:pPr>
            <w:hyperlink r:id="rId116" w:history="1">
              <w:r w:rsidR="00ED7118"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00FFFF"/>
          </w:tcPr>
          <w:p w14:paraId="68D6F269" w14:textId="42CF200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191EA36D" w14:textId="1F0D50EA"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47705B0C" w14:textId="5CE5F1B4" w:rsidR="00ED7118" w:rsidRPr="00D95972" w:rsidRDefault="00ED7118" w:rsidP="005618B1">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61BC04" w14:textId="77777777" w:rsidR="00ED7118" w:rsidRPr="00D95972" w:rsidRDefault="00ED7118" w:rsidP="005618B1">
            <w:pPr>
              <w:rPr>
                <w:rFonts w:cs="Arial"/>
              </w:rPr>
            </w:pPr>
          </w:p>
        </w:tc>
      </w:tr>
      <w:tr w:rsidR="008F7436" w:rsidRPr="00D95972" w14:paraId="10EDB3F4" w14:textId="77777777" w:rsidTr="008F7436">
        <w:tc>
          <w:tcPr>
            <w:tcW w:w="976" w:type="dxa"/>
            <w:tcBorders>
              <w:top w:val="nil"/>
              <w:left w:val="thinThickThinSmallGap" w:sz="24" w:space="0" w:color="auto"/>
              <w:bottom w:val="nil"/>
            </w:tcBorders>
          </w:tcPr>
          <w:p w14:paraId="26B95160"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2E739E7A"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FFFFFF"/>
          </w:tcPr>
          <w:p w14:paraId="2493768E" w14:textId="77777777" w:rsidR="008F7436" w:rsidRDefault="008F7436" w:rsidP="005618B1">
            <w:pPr>
              <w:rPr>
                <w:rFonts w:cs="Arial"/>
              </w:rPr>
            </w:pPr>
          </w:p>
        </w:tc>
        <w:tc>
          <w:tcPr>
            <w:tcW w:w="4191" w:type="dxa"/>
            <w:gridSpan w:val="3"/>
            <w:tcBorders>
              <w:top w:val="single" w:sz="4" w:space="0" w:color="auto"/>
              <w:bottom w:val="single" w:sz="4" w:space="0" w:color="auto"/>
            </w:tcBorders>
            <w:shd w:val="clear" w:color="auto" w:fill="FFFFFF"/>
          </w:tcPr>
          <w:p w14:paraId="4837DCF5"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FFFFFF"/>
          </w:tcPr>
          <w:p w14:paraId="222485C3"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FFFFFF"/>
          </w:tcPr>
          <w:p w14:paraId="6E2C4CC0"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94375" w14:textId="77777777" w:rsidR="008F7436" w:rsidRPr="00D95972" w:rsidRDefault="008F7436" w:rsidP="005618B1">
            <w:pPr>
              <w:rPr>
                <w:rFonts w:cs="Arial"/>
              </w:rPr>
            </w:pPr>
          </w:p>
        </w:tc>
      </w:tr>
      <w:tr w:rsidR="00ED7118" w:rsidRPr="00D95972" w14:paraId="3D858E7C" w14:textId="77777777" w:rsidTr="00ED7118">
        <w:tc>
          <w:tcPr>
            <w:tcW w:w="976" w:type="dxa"/>
            <w:tcBorders>
              <w:top w:val="nil"/>
              <w:left w:val="thinThickThinSmallGap" w:sz="24" w:space="0" w:color="auto"/>
              <w:bottom w:val="nil"/>
            </w:tcBorders>
          </w:tcPr>
          <w:p w14:paraId="49E432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26483AA"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51C02DF" w14:textId="3F46B68E" w:rsidR="00ED7118" w:rsidRPr="00D95972" w:rsidRDefault="00865E9B" w:rsidP="005618B1">
            <w:pPr>
              <w:rPr>
                <w:rFonts w:cs="Arial"/>
              </w:rPr>
            </w:pPr>
            <w:hyperlink r:id="rId117" w:history="1">
              <w:r w:rsidR="00ED7118"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00FFFF"/>
          </w:tcPr>
          <w:p w14:paraId="4EA7175A" w14:textId="775BA442"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B37B8B9" w14:textId="11B96C32"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23B69A07" w14:textId="11786327" w:rsidR="00ED7118" w:rsidRPr="00D95972" w:rsidRDefault="00ED7118" w:rsidP="005618B1">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3FCC18" w14:textId="77777777" w:rsidR="00ED7118" w:rsidRPr="00D95972" w:rsidRDefault="00ED7118" w:rsidP="005618B1">
            <w:pPr>
              <w:rPr>
                <w:rFonts w:cs="Arial"/>
              </w:rPr>
            </w:pPr>
          </w:p>
        </w:tc>
      </w:tr>
      <w:tr w:rsidR="00ED7118" w:rsidRPr="00D95972" w14:paraId="630F910D" w14:textId="77777777" w:rsidTr="00FE0F08">
        <w:tc>
          <w:tcPr>
            <w:tcW w:w="976" w:type="dxa"/>
            <w:tcBorders>
              <w:top w:val="nil"/>
              <w:left w:val="thinThickThinSmallGap" w:sz="24" w:space="0" w:color="auto"/>
              <w:bottom w:val="nil"/>
            </w:tcBorders>
          </w:tcPr>
          <w:p w14:paraId="2E806CD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FDD6B46"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3C69221D" w14:textId="6705C45D" w:rsidR="00ED7118" w:rsidRPr="00D95972" w:rsidRDefault="00865E9B" w:rsidP="005618B1">
            <w:pPr>
              <w:rPr>
                <w:rFonts w:cs="Arial"/>
              </w:rPr>
            </w:pPr>
            <w:hyperlink r:id="rId118" w:history="1">
              <w:r w:rsidR="00ED7118"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00FFFF"/>
          </w:tcPr>
          <w:p w14:paraId="284E8987" w14:textId="165837C1"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7FED576" w14:textId="515FA634"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364FEC68" w14:textId="5D77F07B" w:rsidR="00ED7118" w:rsidRPr="00D95972" w:rsidRDefault="00ED7118" w:rsidP="005618B1">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2D11C5" w14:textId="77777777" w:rsidR="00ED7118" w:rsidRPr="00D95972" w:rsidRDefault="00ED7118" w:rsidP="005618B1">
            <w:pPr>
              <w:rPr>
                <w:rFonts w:cs="Arial"/>
              </w:rPr>
            </w:pP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30F85E25" w:rsidR="00ED7118" w:rsidRPr="00D95972" w:rsidRDefault="00865E9B" w:rsidP="005618B1">
            <w:pPr>
              <w:rPr>
                <w:rFonts w:cs="Arial"/>
              </w:rPr>
            </w:pPr>
            <w:hyperlink r:id="rId119" w:history="1">
              <w:r w:rsidR="00ED7118"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ED7118" w:rsidRPr="00D95972" w14:paraId="784A0CEA" w14:textId="77777777" w:rsidTr="00ED7118">
        <w:tc>
          <w:tcPr>
            <w:tcW w:w="976" w:type="dxa"/>
            <w:tcBorders>
              <w:top w:val="nil"/>
              <w:left w:val="thinThickThinSmallGap" w:sz="24" w:space="0" w:color="auto"/>
              <w:bottom w:val="nil"/>
            </w:tcBorders>
          </w:tcPr>
          <w:p w14:paraId="26A37C1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8DCE2E2"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CF8F873" w14:textId="1AEED24A" w:rsidR="00ED7118" w:rsidRPr="00D95972" w:rsidRDefault="00865E9B" w:rsidP="005618B1">
            <w:pPr>
              <w:rPr>
                <w:rFonts w:cs="Arial"/>
              </w:rPr>
            </w:pPr>
            <w:hyperlink r:id="rId120" w:history="1">
              <w:r w:rsidR="00ED7118"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00FFFF"/>
          </w:tcPr>
          <w:p w14:paraId="766059BF" w14:textId="30BCCF0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5FEBE5" w14:textId="565ECBFB"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1FE9A59B" w14:textId="0DC43BDF" w:rsidR="00ED7118" w:rsidRPr="00D95972" w:rsidRDefault="00ED7118" w:rsidP="005618B1">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2F6FC" w14:textId="77777777" w:rsidR="00ED7118" w:rsidRPr="00D95972" w:rsidRDefault="00ED7118" w:rsidP="005618B1">
            <w:pPr>
              <w:rPr>
                <w:rFonts w:cs="Arial"/>
              </w:rPr>
            </w:pPr>
          </w:p>
        </w:tc>
      </w:tr>
      <w:tr w:rsidR="00ED7118" w:rsidRPr="00D95972" w14:paraId="46C1462A" w14:textId="77777777" w:rsidTr="00ED7118">
        <w:tc>
          <w:tcPr>
            <w:tcW w:w="976" w:type="dxa"/>
            <w:tcBorders>
              <w:top w:val="nil"/>
              <w:left w:val="thinThickThinSmallGap" w:sz="24" w:space="0" w:color="auto"/>
              <w:bottom w:val="nil"/>
            </w:tcBorders>
          </w:tcPr>
          <w:p w14:paraId="3AC3BC8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224F92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5F7688FB" w14:textId="74F71206" w:rsidR="00ED7118" w:rsidRPr="00D95972" w:rsidRDefault="00865E9B" w:rsidP="005618B1">
            <w:pPr>
              <w:rPr>
                <w:rFonts w:cs="Arial"/>
              </w:rPr>
            </w:pPr>
            <w:hyperlink r:id="rId121" w:history="1">
              <w:r w:rsidR="00ED7118"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00FFFF"/>
          </w:tcPr>
          <w:p w14:paraId="6171FA26" w14:textId="3FD7446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C966309" w14:textId="4068F738"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60624B4D" w14:textId="15E0EF38" w:rsidR="00ED7118" w:rsidRPr="00D95972" w:rsidRDefault="00ED7118" w:rsidP="005618B1">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EFACB4" w14:textId="77777777" w:rsidR="00ED7118" w:rsidRPr="00D95972" w:rsidRDefault="00ED7118" w:rsidP="005618B1">
            <w:pPr>
              <w:rPr>
                <w:rFonts w:cs="Arial"/>
              </w:rPr>
            </w:pPr>
          </w:p>
        </w:tc>
      </w:tr>
      <w:tr w:rsidR="00ED7118" w:rsidRPr="00D95972" w14:paraId="4B6D7794" w14:textId="77777777" w:rsidTr="00ED7118">
        <w:tc>
          <w:tcPr>
            <w:tcW w:w="976" w:type="dxa"/>
            <w:tcBorders>
              <w:top w:val="nil"/>
              <w:left w:val="thinThickThinSmallGap" w:sz="24" w:space="0" w:color="auto"/>
              <w:bottom w:val="nil"/>
            </w:tcBorders>
          </w:tcPr>
          <w:p w14:paraId="6246528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ED805B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00610C90" w14:textId="5C1CAF70" w:rsidR="00ED7118" w:rsidRPr="00D95972" w:rsidRDefault="00865E9B" w:rsidP="005618B1">
            <w:pPr>
              <w:rPr>
                <w:rFonts w:cs="Arial"/>
              </w:rPr>
            </w:pPr>
            <w:hyperlink r:id="rId122" w:history="1">
              <w:r w:rsidR="00ED7118"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00FFFF"/>
          </w:tcPr>
          <w:p w14:paraId="262BAF2E" w14:textId="7B5C157F"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4EC3A65" w14:textId="16B1A4B2" w:rsidR="00ED7118" w:rsidRPr="00D95972" w:rsidRDefault="00ED7118" w:rsidP="005618B1">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2589363F" w14:textId="3808085F" w:rsidR="00ED7118" w:rsidRPr="00D95972" w:rsidRDefault="00ED7118" w:rsidP="005618B1">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F2C49D" w14:textId="77777777" w:rsidR="00ED7118" w:rsidRPr="00D95972" w:rsidRDefault="00ED7118" w:rsidP="005618B1">
            <w:pPr>
              <w:rPr>
                <w:rFonts w:cs="Arial"/>
              </w:rPr>
            </w:pP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All WIs completed</w:t>
            </w:r>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r>
              <w:rPr>
                <w:rFonts w:cs="Arial"/>
              </w:rPr>
              <w:t>Tdoc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r w:rsidRPr="00D95972">
              <w:rPr>
                <w:rFonts w:cs="Arial"/>
                <w:color w:val="000000"/>
              </w:rPr>
              <w:t>eMCVideo-CT</w:t>
            </w:r>
          </w:p>
          <w:p w14:paraId="3488B83C" w14:textId="77777777" w:rsidR="005618B1" w:rsidRDefault="005618B1" w:rsidP="005618B1">
            <w:pPr>
              <w:rPr>
                <w:rFonts w:cs="Arial"/>
              </w:rPr>
            </w:pPr>
            <w:r w:rsidRPr="00D95972">
              <w:rPr>
                <w:rFonts w:cs="Arial"/>
              </w:rPr>
              <w:t>eMCDATA-CT</w:t>
            </w:r>
          </w:p>
          <w:p w14:paraId="7C109A47" w14:textId="77777777" w:rsidR="005618B1" w:rsidRDefault="005618B1" w:rsidP="005618B1">
            <w:pPr>
              <w:rPr>
                <w:rFonts w:cs="Arial"/>
              </w:rPr>
            </w:pPr>
            <w:r w:rsidRPr="00D95972">
              <w:rPr>
                <w:rFonts w:cs="Arial"/>
              </w:rPr>
              <w:lastRenderedPageBreak/>
              <w:t>enhMCPTT-CT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r w:rsidRPr="00D95972">
              <w:rPr>
                <w:rFonts w:cs="Arial"/>
              </w:rPr>
              <w:t>MBMS_MCservices</w:t>
            </w:r>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r w:rsidRPr="00D95972">
              <w:rPr>
                <w:rFonts w:cs="Arial"/>
              </w:rPr>
              <w:t>MBMS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r w:rsidRPr="00D95972">
              <w:rPr>
                <w:rFonts w:cs="Arial"/>
              </w:rPr>
              <w:t>eCNAM-CT</w:t>
            </w:r>
          </w:p>
          <w:p w14:paraId="6A7F54B4" w14:textId="77777777" w:rsidR="005618B1" w:rsidRDefault="005618B1" w:rsidP="005618B1">
            <w:pPr>
              <w:rPr>
                <w:rFonts w:cs="Arial"/>
                <w:color w:val="000000"/>
              </w:rPr>
            </w:pPr>
            <w:r w:rsidRPr="00D95972">
              <w:rPr>
                <w:rFonts w:cs="Arial"/>
                <w:color w:val="000000"/>
              </w:rPr>
              <w:t>FS_PC_VBC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r w:rsidRPr="00D95972">
              <w:rPr>
                <w:rFonts w:cs="Arial"/>
              </w:rPr>
              <w:t>bSRVCC_MT</w:t>
            </w:r>
          </w:p>
          <w:p w14:paraId="71AE6AA3" w14:textId="77777777" w:rsidR="005618B1" w:rsidRDefault="005618B1" w:rsidP="005618B1">
            <w:pPr>
              <w:rPr>
                <w:rFonts w:cs="Arial"/>
              </w:rPr>
            </w:pPr>
            <w:r w:rsidRPr="00D95972">
              <w:rPr>
                <w:rFonts w:cs="Arial"/>
              </w:rPr>
              <w:t>eSPECTRE</w:t>
            </w:r>
          </w:p>
          <w:p w14:paraId="4B3DD3EB" w14:textId="77777777" w:rsidR="005618B1" w:rsidRDefault="005618B1" w:rsidP="005618B1">
            <w:pPr>
              <w:rPr>
                <w:rFonts w:cs="Arial"/>
                <w:lang w:eastAsia="zh-CN"/>
              </w:rPr>
            </w:pPr>
            <w:r w:rsidRPr="00D95972">
              <w:rPr>
                <w:rFonts w:cs="Arial"/>
                <w:lang w:eastAsia="zh-CN"/>
              </w:rPr>
              <w:t>PC_VBC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SRVCC for terminating call in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64A507DF" w:rsidR="005618B1" w:rsidRDefault="00865E9B" w:rsidP="005618B1">
            <w:hyperlink r:id="rId123" w:history="1">
              <w:r w:rsidR="002429CB" w:rsidRPr="006D5D42">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eastAsia="Batang"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7970507B" w:rsidR="00376172" w:rsidRDefault="00865E9B" w:rsidP="005618B1">
            <w:pPr>
              <w:rPr>
                <w:rFonts w:cs="Arial"/>
              </w:rPr>
            </w:pPr>
            <w:hyperlink r:id="rId124" w:history="1">
              <w:r w:rsidR="002429CB" w:rsidRPr="006D5D42">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eastAsia="Batang"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246305C9" w:rsidR="00376172" w:rsidRDefault="00865E9B" w:rsidP="005618B1">
            <w:pPr>
              <w:rPr>
                <w:rFonts w:cs="Arial"/>
              </w:rPr>
            </w:pPr>
            <w:hyperlink r:id="rId125" w:history="1">
              <w:r w:rsidR="002429CB" w:rsidRPr="006D5D42">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eastAsia="Batang"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5EF424C" w:rsidR="00376172" w:rsidRDefault="00865E9B" w:rsidP="005618B1">
            <w:pPr>
              <w:rPr>
                <w:rFonts w:cs="Arial"/>
              </w:rPr>
            </w:pPr>
            <w:hyperlink r:id="rId126" w:history="1">
              <w:r w:rsidR="002429CB" w:rsidRPr="006D5D42">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eastAsia="Batang"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4010A4F1" w:rsidR="00376172" w:rsidRDefault="00865E9B" w:rsidP="005618B1">
            <w:pPr>
              <w:rPr>
                <w:rFonts w:cs="Arial"/>
              </w:rPr>
            </w:pPr>
            <w:hyperlink r:id="rId127" w:history="1">
              <w:r w:rsidR="002429CB" w:rsidRPr="006D5D42">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eastAsia="Batang"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40C5C820" w:rsidR="0010434D" w:rsidRDefault="00865E9B" w:rsidP="0010434D">
            <w:pPr>
              <w:rPr>
                <w:rFonts w:cs="Arial"/>
              </w:rPr>
            </w:pPr>
            <w:hyperlink r:id="rId128" w:history="1">
              <w:r w:rsidR="0010434D" w:rsidRPr="006D5D42">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eastAsia="Batang"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5E66D875" w:rsidR="0010434D" w:rsidRDefault="00865E9B" w:rsidP="0010434D">
            <w:pPr>
              <w:rPr>
                <w:rFonts w:cs="Arial"/>
              </w:rPr>
            </w:pPr>
            <w:hyperlink r:id="rId129" w:history="1">
              <w:r w:rsidR="0010434D" w:rsidRPr="006D5D42">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eastAsia="Batang"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2E3887DE" w:rsidR="0010434D" w:rsidRDefault="00865E9B" w:rsidP="0010434D">
            <w:pPr>
              <w:rPr>
                <w:rFonts w:cs="Arial"/>
              </w:rPr>
            </w:pPr>
            <w:hyperlink r:id="rId130" w:history="1">
              <w:r w:rsidR="0010434D" w:rsidRPr="006D5D42">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eastAsia="Batang"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0E520116" w:rsidR="0010434D" w:rsidRDefault="00865E9B" w:rsidP="0010434D">
            <w:pPr>
              <w:rPr>
                <w:rFonts w:cs="Arial"/>
              </w:rPr>
            </w:pPr>
            <w:hyperlink r:id="rId131" w:history="1">
              <w:r w:rsidR="0010434D" w:rsidRPr="006D5D42">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057F9607" w:rsidR="0010434D" w:rsidRDefault="0010434D" w:rsidP="0010434D">
            <w:pPr>
              <w:rPr>
                <w:rFonts w:eastAsia="Batang" w:cs="Arial"/>
                <w:lang w:eastAsia="ko-KR"/>
              </w:rPr>
            </w:pPr>
            <w:r>
              <w:rPr>
                <w:rFonts w:eastAsia="Batang" w:cs="Arial"/>
                <w:lang w:eastAsia="ko-KR"/>
              </w:rPr>
              <w:t xml:space="preserve">Revision of </w:t>
            </w:r>
            <w:hyperlink r:id="rId132" w:history="1">
              <w:r w:rsidRPr="006D5D42">
                <w:rPr>
                  <w:rStyle w:val="Hyperlink"/>
                  <w:rFonts w:eastAsia="Batang" w:cs="Arial"/>
                  <w:lang w:eastAsia="ko-KR"/>
                </w:rPr>
                <w:t>C1-242663</w:t>
              </w:r>
            </w:hyperlink>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r>
              <w:rPr>
                <w:rFonts w:cs="Arial"/>
              </w:rPr>
              <w:t xml:space="preserve">Tdoc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Rel-16 Mission Critical work items and issues</w:t>
            </w:r>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r>
              <w:rPr>
                <w:rFonts w:cs="Arial"/>
                <w:color w:val="000000"/>
              </w:rPr>
              <w:t>MCCI_CT</w:t>
            </w:r>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r w:rsidRPr="00BA6BB0">
              <w:t>MuD</w:t>
            </w:r>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r w:rsidRPr="00BA6BB0">
              <w:t>VBCLTE</w:t>
            </w:r>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r w:rsidRPr="00BA6BB0">
              <w:t>eIMS_Video</w:t>
            </w:r>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Media Handling for RAN Delay Budget Reporting in MTSI</w:t>
            </w:r>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r w:rsidRPr="00D95972">
              <w:rPr>
                <w:rFonts w:cs="Arial"/>
              </w:rPr>
              <w:t>ePWS</w:t>
            </w:r>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r>
              <w:rPr>
                <w:rFonts w:cs="Arial"/>
              </w:rPr>
              <w:t>eNS</w:t>
            </w:r>
          </w:p>
          <w:p w14:paraId="1D87A539" w14:textId="77777777" w:rsidR="0010434D" w:rsidRDefault="0010434D" w:rsidP="0010434D">
            <w:r w:rsidRPr="001D0A32">
              <w:t>Vertical_LAN</w:t>
            </w:r>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r>
              <w:t>PARLOS</w:t>
            </w:r>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r>
              <w:t>xBDT</w:t>
            </w:r>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10434D" w:rsidRDefault="0010434D" w:rsidP="0010434D">
            <w:r w:rsidRPr="006717CA">
              <w:t>Access Traffic Steering, Switch and Splitting support in 5G system</w:t>
            </w:r>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r>
              <w:t>signalling</w:t>
            </w:r>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r>
              <w:rPr>
                <w:rFonts w:cs="Arial"/>
              </w:rPr>
              <w:t xml:space="preserve">Tdoc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Rel-17 Mission Critical work items and issues</w:t>
            </w:r>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r>
              <w:rPr>
                <w:rFonts w:cs="Arial"/>
                <w:color w:val="000000"/>
              </w:rPr>
              <w:t>MCSMI_CT</w:t>
            </w:r>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r w:rsidRPr="00176A74">
              <w:rPr>
                <w:lang w:val="fr-FR"/>
              </w:rPr>
              <w:t>e</w:t>
            </w:r>
            <w:r w:rsidRPr="00176A74">
              <w:rPr>
                <w:bCs/>
                <w:lang w:val="fr-FR"/>
              </w:rPr>
              <w:t>MCCI</w:t>
            </w:r>
            <w:r>
              <w:rPr>
                <w:bCs/>
                <w:lang w:val="fr-FR"/>
              </w:rPr>
              <w:t>_CT</w:t>
            </w:r>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r>
              <w:t>MuDTran</w:t>
            </w:r>
          </w:p>
          <w:p w14:paraId="6CC03244" w14:textId="77777777" w:rsidR="0010434D" w:rsidRDefault="0010434D" w:rsidP="0010434D">
            <w:r w:rsidRPr="004A67C4">
              <w:t>eCryptPr</w:t>
            </w:r>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CT aspects for modifying PASSporT signing and verification</w:t>
            </w:r>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r w:rsidRPr="00D675A3">
              <w:rPr>
                <w:rFonts w:cs="Arial"/>
              </w:rPr>
              <w:t>eCPSOR_CON</w:t>
            </w:r>
          </w:p>
          <w:p w14:paraId="00047CAE" w14:textId="77777777" w:rsidR="0010434D" w:rsidRDefault="0010434D" w:rsidP="0010434D">
            <w:r>
              <w:t>5GSAT_ARCH-CT</w:t>
            </w:r>
          </w:p>
          <w:p w14:paraId="472FC6FF" w14:textId="77777777" w:rsidR="0010434D" w:rsidRDefault="0010434D" w:rsidP="0010434D">
            <w:pPr>
              <w:rPr>
                <w:lang w:val="fr-FR"/>
              </w:rPr>
            </w:pPr>
            <w:r w:rsidRPr="00A374DF">
              <w:rPr>
                <w:lang w:val="fr-FR"/>
              </w:rPr>
              <w:t>SMS_SBI</w:t>
            </w:r>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r w:rsidRPr="005C476C">
              <w:t>PAP</w:t>
            </w:r>
            <w:r>
              <w:t>_</w:t>
            </w:r>
            <w:r w:rsidRPr="005C476C">
              <w:t>CHAP</w:t>
            </w:r>
          </w:p>
          <w:p w14:paraId="510368AB" w14:textId="77777777" w:rsidR="0010434D" w:rsidRDefault="0010434D" w:rsidP="0010434D"/>
          <w:p w14:paraId="0AD35200" w14:textId="77777777" w:rsidR="0010434D" w:rsidRDefault="0010434D" w:rsidP="0010434D">
            <w:pPr>
              <w:rPr>
                <w:lang w:val="fr-FR"/>
              </w:rPr>
            </w:pPr>
            <w:r>
              <w:t>RDS</w:t>
            </w:r>
            <w:r>
              <w:rPr>
                <w:lang w:val="fr-FR"/>
              </w:rPr>
              <w:t>SI</w:t>
            </w:r>
          </w:p>
          <w:p w14:paraId="67FD705C" w14:textId="77777777" w:rsidR="0010434D" w:rsidRDefault="0010434D" w:rsidP="0010434D">
            <w:r>
              <w:t>IIoT</w:t>
            </w:r>
          </w:p>
          <w:p w14:paraId="00CC79A1" w14:textId="77777777" w:rsidR="0010434D" w:rsidRDefault="0010434D" w:rsidP="0010434D">
            <w:r>
              <w:t>eNPN</w:t>
            </w:r>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r>
              <w:t>EDGEAPP</w:t>
            </w:r>
          </w:p>
          <w:p w14:paraId="78006336" w14:textId="77777777" w:rsidR="0010434D" w:rsidRDefault="0010434D" w:rsidP="0010434D">
            <w:r>
              <w:t>ID_UAS</w:t>
            </w:r>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r>
              <w:t>UASAPP</w:t>
            </w:r>
          </w:p>
          <w:p w14:paraId="19BB7EB5" w14:textId="77777777" w:rsidR="0010434D" w:rsidRDefault="0010434D" w:rsidP="0010434D"/>
          <w:p w14:paraId="48F896D5" w14:textId="77777777" w:rsidR="0010434D" w:rsidRDefault="0010434D" w:rsidP="0010434D">
            <w:pPr>
              <w:rPr>
                <w:lang w:val="fr-FR"/>
              </w:rPr>
            </w:pPr>
            <w:r>
              <w:rPr>
                <w:lang w:val="fr-FR"/>
              </w:rPr>
              <w:t>eV2XARC_Ph2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r>
              <w:t>eSEAL</w:t>
            </w:r>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r w:rsidRPr="008B0E96">
              <w:t>ARCH_NR_REDCAP</w:t>
            </w:r>
          </w:p>
          <w:p w14:paraId="391BC9E8" w14:textId="77777777" w:rsidR="0010434D" w:rsidRDefault="0010434D" w:rsidP="0010434D">
            <w:r w:rsidRPr="008B0E96">
              <w:t>IoT_SAT_ARCH_EPS</w:t>
            </w:r>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r>
              <w:lastRenderedPageBreak/>
              <w:t>AKMA_TLS</w:t>
            </w:r>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Service-based support for SMS in 5GC</w:t>
            </w:r>
          </w:p>
          <w:p w14:paraId="19C76F4D" w14:textId="77777777" w:rsidR="0010434D" w:rsidRDefault="0010434D" w:rsidP="0010434D">
            <w:r w:rsidRPr="00664E1E">
              <w:rPr>
                <w:rFonts w:cs="Arial"/>
                <w:snapToGrid w:val="0"/>
                <w:color w:val="000000"/>
                <w:lang w:val="en-US"/>
              </w:rPr>
              <w:t>Authentication and key management for applications based on 3GPP credential in 5G</w:t>
            </w:r>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Enabling Multi-USIM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Enhancement to the 5GC LoCation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CT aspects of Enhancement for Proximity based Services in 5GS</w:t>
            </w:r>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CT Aspects of 5G eEDGE</w:t>
            </w:r>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Support for Minimization of service Interruption</w:t>
            </w:r>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lastRenderedPageBreak/>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4051EC5C" w:rsidR="0010434D" w:rsidRPr="00AA6043" w:rsidRDefault="00865E9B" w:rsidP="0010434D">
            <w:hyperlink r:id="rId133" w:history="1">
              <w:r w:rsidR="0010434D" w:rsidRPr="006D5D42">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6AFDBA93" w:rsidR="0010434D" w:rsidRDefault="0010434D" w:rsidP="0010434D">
            <w:pPr>
              <w:rPr>
                <w:rFonts w:cs="Arial"/>
              </w:rPr>
            </w:pPr>
            <w:r>
              <w:rPr>
                <w:rFonts w:cs="Arial"/>
                <w:bCs/>
              </w:rPr>
              <w:t>Discussion paper related to the LS from GSMA (</w:t>
            </w:r>
            <w:hyperlink r:id="rId134" w:history="1">
              <w:r w:rsidRPr="006D5D42">
                <w:rPr>
                  <w:rStyle w:val="Hyperlink"/>
                  <w:rFonts w:cs="Arial"/>
                  <w:bCs/>
                </w:rPr>
                <w:t>C1-243027</w:t>
              </w:r>
            </w:hyperlink>
            <w:r>
              <w:rPr>
                <w:rFonts w:cs="Arial"/>
                <w:bCs/>
              </w:rPr>
              <w:t xml:space="preserve">)-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1573AD83" w:rsidR="00BF20A3" w:rsidRDefault="00865E9B" w:rsidP="00BF20A3">
            <w:hyperlink r:id="rId135" w:history="1">
              <w:r w:rsidR="00BF20A3" w:rsidRPr="006D5D42">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5294BAC5" w:rsidR="00BF20A3" w:rsidRDefault="00865E9B" w:rsidP="00BF20A3">
            <w:hyperlink r:id="rId136" w:history="1">
              <w:r w:rsidR="00BF20A3" w:rsidRPr="006D5D42">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140ACA53" w:rsidR="00BF20A3" w:rsidRPr="00D95972" w:rsidRDefault="00865E9B" w:rsidP="00BF20A3">
            <w:pPr>
              <w:rPr>
                <w:rFonts w:cs="Arial"/>
                <w:lang w:val="en-US"/>
              </w:rPr>
            </w:pPr>
            <w:hyperlink r:id="rId137" w:history="1">
              <w:r w:rsidR="00BF20A3" w:rsidRPr="006D5D42">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4F22FFA9" w:rsidR="00BF20A3" w:rsidRPr="00D95972" w:rsidRDefault="00865E9B" w:rsidP="00BF20A3">
            <w:pPr>
              <w:rPr>
                <w:rFonts w:cs="Arial"/>
                <w:lang w:val="en-US"/>
              </w:rPr>
            </w:pPr>
            <w:hyperlink r:id="rId138" w:history="1">
              <w:r w:rsidR="00BF20A3" w:rsidRPr="006D5D42">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3183C5FF" w:rsidR="00BF20A3" w:rsidRPr="00D95972" w:rsidRDefault="00865E9B" w:rsidP="00BF20A3">
            <w:pPr>
              <w:rPr>
                <w:rFonts w:cs="Arial"/>
                <w:lang w:val="en-US"/>
              </w:rPr>
            </w:pPr>
            <w:hyperlink r:id="rId139" w:history="1">
              <w:r w:rsidR="00BF20A3" w:rsidRPr="006D5D42">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410E5EB9" w:rsidR="00BF20A3" w:rsidRPr="00D95972" w:rsidRDefault="00865E9B" w:rsidP="00BF20A3">
            <w:pPr>
              <w:rPr>
                <w:rFonts w:cs="Arial"/>
                <w:lang w:val="en-US"/>
              </w:rPr>
            </w:pPr>
            <w:hyperlink r:id="rId140" w:history="1">
              <w:r w:rsidR="00BF20A3" w:rsidRPr="006D5D42">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380D1AA" w:rsidR="00BF20A3" w:rsidRPr="00D95972" w:rsidRDefault="00865E9B" w:rsidP="00BF20A3">
            <w:pPr>
              <w:rPr>
                <w:rFonts w:cs="Arial"/>
                <w:lang w:val="en-US"/>
              </w:rPr>
            </w:pPr>
            <w:hyperlink r:id="rId141" w:history="1">
              <w:r w:rsidR="00BF20A3" w:rsidRPr="006D5D42">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6397DA2F" w:rsidR="00BF20A3" w:rsidRPr="00D95972" w:rsidRDefault="00865E9B" w:rsidP="00BF20A3">
            <w:pPr>
              <w:rPr>
                <w:rFonts w:cs="Arial"/>
                <w:lang w:val="en-US"/>
              </w:rPr>
            </w:pPr>
            <w:hyperlink r:id="rId142" w:history="1">
              <w:r w:rsidR="00BF20A3" w:rsidRPr="006D5D42">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817391C" w:rsidR="00BF20A3" w:rsidRDefault="00865E9B" w:rsidP="00BF20A3">
            <w:hyperlink r:id="rId143" w:history="1">
              <w:r w:rsidR="00BF20A3" w:rsidRPr="006D5D42">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735B7ECB" w:rsidR="00BF20A3" w:rsidRDefault="00865E9B" w:rsidP="00BF20A3">
            <w:hyperlink r:id="rId144" w:history="1">
              <w:r w:rsidR="00BF20A3" w:rsidRPr="006D5D42">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0938EA90" w:rsidR="00BF20A3" w:rsidRPr="00D95972" w:rsidRDefault="00865E9B" w:rsidP="00BF20A3">
            <w:pPr>
              <w:rPr>
                <w:rFonts w:cs="Arial"/>
                <w:lang w:val="en-US"/>
              </w:rPr>
            </w:pPr>
            <w:hyperlink r:id="rId145" w:history="1">
              <w:r w:rsidR="00BF20A3" w:rsidRPr="006D5D42">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eastAsia="Batang"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4E70BF21" w:rsidR="00BF20A3" w:rsidRPr="00D95972" w:rsidRDefault="00865E9B" w:rsidP="00BF20A3">
            <w:pPr>
              <w:rPr>
                <w:rFonts w:cs="Arial"/>
                <w:lang w:val="en-US"/>
              </w:rPr>
            </w:pPr>
            <w:hyperlink r:id="rId146" w:history="1">
              <w:r w:rsidR="00BF20A3" w:rsidRPr="006D5D42">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39472DB7" w:rsidR="00BF20A3" w:rsidRPr="00D95972" w:rsidRDefault="00865E9B" w:rsidP="00BF20A3">
            <w:pPr>
              <w:rPr>
                <w:rFonts w:cs="Arial"/>
                <w:lang w:val="en-US"/>
              </w:rPr>
            </w:pPr>
            <w:hyperlink r:id="rId147" w:history="1">
              <w:r w:rsidR="00BF20A3" w:rsidRPr="006D5D42">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6C8D71ED" w:rsidR="00BF20A3" w:rsidRPr="00D95972" w:rsidRDefault="00865E9B" w:rsidP="00BF20A3">
            <w:pPr>
              <w:rPr>
                <w:rFonts w:cs="Arial"/>
                <w:lang w:val="en-US"/>
              </w:rPr>
            </w:pPr>
            <w:hyperlink r:id="rId148" w:history="1">
              <w:r w:rsidR="00BF20A3" w:rsidRPr="006D5D42">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70ED1A42" w14:textId="04C31175" w:rsidR="00BF20A3" w:rsidRPr="00D95972" w:rsidRDefault="00BF20A3" w:rsidP="00BF20A3">
            <w:pPr>
              <w:rPr>
                <w:rFonts w:eastAsia="Batang" w:cs="Arial"/>
                <w:lang w:val="en-US" w:eastAsia="ko-KR"/>
              </w:rPr>
            </w:pPr>
            <w:r>
              <w:rPr>
                <w:rFonts w:eastAsia="Batang" w:cs="Arial"/>
                <w:lang w:val="en-US" w:eastAsia="ko-KR"/>
              </w:rPr>
              <w:t>Cat F in coverpage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1D31E62F" w:rsidR="00A14CA8" w:rsidRDefault="00865E9B" w:rsidP="00A14CA8">
            <w:hyperlink r:id="rId149" w:history="1">
              <w:r w:rsidR="00A14CA8" w:rsidRPr="006D5D42">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eastAsia="Batang" w:cs="Arial"/>
                <w:lang w:val="en-US" w:eastAsia="ko-KR"/>
              </w:rPr>
            </w:pPr>
            <w:r>
              <w:rPr>
                <w:rFonts w:eastAsia="Batang" w:cs="Arial"/>
                <w:lang w:val="en-US" w:eastAsia="ko-KR"/>
              </w:rPr>
              <w:t xml:space="preserve">To be handled in </w:t>
            </w:r>
            <w:r w:rsidR="00DA507D" w:rsidRPr="00DA507D">
              <w:rPr>
                <w:rFonts w:eastAsia="Batang" w:cs="Arial"/>
                <w:color w:val="FF0000"/>
                <w:lang w:val="en-US" w:eastAsia="ko-KR"/>
              </w:rPr>
              <w:t>main</w:t>
            </w:r>
            <w:r w:rsidR="00DA507D" w:rsidRPr="00DA507D">
              <w:rPr>
                <w:rFonts w:eastAsia="Batang" w:cs="Arial"/>
                <w:strike/>
                <w:color w:val="FF0000"/>
                <w:lang w:val="en-US" w:eastAsia="ko-KR"/>
              </w:rPr>
              <w:t>Services BO</w:t>
            </w:r>
            <w:r w:rsidR="00DA507D">
              <w:rPr>
                <w:rFonts w:eastAsia="Batang" w:cs="Arial"/>
                <w:lang w:val="en-US" w:eastAsia="ko-KR"/>
              </w:rPr>
              <w:t xml:space="preserve"> </w:t>
            </w:r>
            <w:r>
              <w:rPr>
                <w:rFonts w:eastAsia="Batang"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2F030E9F" w:rsidR="00A14CA8" w:rsidRDefault="00865E9B" w:rsidP="00A14CA8">
            <w:hyperlink r:id="rId150" w:history="1">
              <w:r w:rsidR="00A14CA8" w:rsidRPr="006D5D42">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3A7145AC" w:rsidR="00DA507D" w:rsidRDefault="00DA507D" w:rsidP="00A14CA8">
            <w:pPr>
              <w:rPr>
                <w:rFonts w:eastAsia="Batang" w:cs="Arial"/>
                <w:lang w:val="en-US" w:eastAsia="ko-KR"/>
              </w:rPr>
            </w:pPr>
            <w:r>
              <w:rPr>
                <w:rFonts w:eastAsia="Batang" w:cs="Arial"/>
                <w:lang w:val="en-US" w:eastAsia="ko-KR"/>
              </w:rPr>
              <w:t xml:space="preserve">Overlaps with </w:t>
            </w:r>
            <w:hyperlink r:id="rId151" w:history="1">
              <w:r w:rsidRPr="006D5D42">
                <w:rPr>
                  <w:rStyle w:val="Hyperlink"/>
                  <w:rFonts w:eastAsia="Batang" w:cs="Arial"/>
                  <w:lang w:val="en-US" w:eastAsia="ko-KR"/>
                </w:rPr>
                <w:t>C1-243420</w:t>
              </w:r>
            </w:hyperlink>
            <w:r>
              <w:rPr>
                <w:rFonts w:eastAsia="Batang" w:cs="Arial"/>
                <w:lang w:val="en-US" w:eastAsia="ko-KR"/>
              </w:rPr>
              <w:t xml:space="preserve"> (AI 18.2.2.1)</w:t>
            </w:r>
          </w:p>
          <w:p w14:paraId="36B232A6" w14:textId="2FB67EE8" w:rsidR="00A14CA8" w:rsidRDefault="00A14CA8" w:rsidP="00A14CA8">
            <w:pPr>
              <w:rPr>
                <w:rFonts w:eastAsia="Batang" w:cs="Arial"/>
                <w:lang w:val="en-US" w:eastAsia="ko-KR"/>
              </w:rPr>
            </w:pPr>
            <w:r>
              <w:rPr>
                <w:rFonts w:eastAsia="Batang" w:cs="Arial"/>
                <w:lang w:val="en-US" w:eastAsia="ko-KR"/>
              </w:rPr>
              <w:t xml:space="preserve">To be handled in </w:t>
            </w:r>
            <w:r w:rsidR="00DA507D" w:rsidRPr="00DA507D">
              <w:rPr>
                <w:rFonts w:eastAsia="Batang" w:cs="Arial"/>
                <w:color w:val="FF0000"/>
                <w:lang w:val="en-US" w:eastAsia="ko-KR"/>
              </w:rPr>
              <w:t>main</w:t>
            </w:r>
            <w:r w:rsidRPr="00DA507D">
              <w:rPr>
                <w:rFonts w:eastAsia="Batang" w:cs="Arial"/>
                <w:strike/>
                <w:color w:val="FF0000"/>
                <w:lang w:val="en-US" w:eastAsia="ko-KR"/>
              </w:rPr>
              <w:t>Services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0CD6694E" w:rsidR="00A14CA8" w:rsidRPr="00D95972" w:rsidRDefault="00865E9B" w:rsidP="00A14CA8">
            <w:pPr>
              <w:rPr>
                <w:rFonts w:cs="Arial"/>
                <w:lang w:val="en-US"/>
              </w:rPr>
            </w:pPr>
            <w:hyperlink r:id="rId152" w:history="1">
              <w:r w:rsidR="00A14CA8" w:rsidRPr="006D5D42">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5D3D10ED" w:rsidR="00A14CA8" w:rsidRPr="00D95972" w:rsidRDefault="00865E9B" w:rsidP="00A14CA8">
            <w:pPr>
              <w:rPr>
                <w:rFonts w:cs="Arial"/>
                <w:lang w:val="en-US"/>
              </w:rPr>
            </w:pPr>
            <w:hyperlink r:id="rId153" w:history="1">
              <w:r w:rsidR="00A14CA8" w:rsidRPr="006D5D42">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26B3BE93" w:rsidR="00A14CA8" w:rsidRPr="00D95972" w:rsidRDefault="00A14CA8" w:rsidP="00A14CA8">
            <w:pPr>
              <w:rPr>
                <w:rFonts w:eastAsia="Batang" w:cs="Arial"/>
                <w:lang w:val="en-US" w:eastAsia="ko-KR"/>
              </w:rPr>
            </w:pPr>
            <w:r>
              <w:rPr>
                <w:rFonts w:eastAsia="Batang" w:cs="Arial"/>
                <w:lang w:val="en-US" w:eastAsia="ko-KR"/>
              </w:rPr>
              <w:t xml:space="preserve">Revision of </w:t>
            </w:r>
            <w:hyperlink r:id="rId154" w:history="1">
              <w:r w:rsidRPr="006D5D42">
                <w:rPr>
                  <w:rStyle w:val="Hyperlink"/>
                  <w:rFonts w:eastAsia="Batang" w:cs="Arial"/>
                  <w:lang w:val="en-US" w:eastAsia="ko-KR"/>
                </w:rPr>
                <w:t>C1-242400</w:t>
              </w:r>
            </w:hyperlink>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0E17D35C" w:rsidR="00A14CA8" w:rsidRPr="00D95972" w:rsidRDefault="00865E9B" w:rsidP="00A14CA8">
            <w:pPr>
              <w:rPr>
                <w:rFonts w:cs="Arial"/>
                <w:lang w:val="en-US"/>
              </w:rPr>
            </w:pPr>
            <w:hyperlink r:id="rId155" w:history="1">
              <w:r w:rsidR="00A14CA8" w:rsidRPr="006D5D42">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864BA19" w14:textId="3C0EB1CC" w:rsidR="00A14CA8" w:rsidRPr="00D95972" w:rsidRDefault="00A14CA8" w:rsidP="00A14CA8">
            <w:pPr>
              <w:rPr>
                <w:rFonts w:eastAsia="Batang" w:cs="Arial"/>
                <w:lang w:val="en-US" w:eastAsia="ko-KR"/>
              </w:rPr>
            </w:pPr>
            <w:r>
              <w:rPr>
                <w:rFonts w:eastAsia="Batang" w:cs="Arial"/>
                <w:lang w:val="en-US" w:eastAsia="ko-KR"/>
              </w:rPr>
              <w:t xml:space="preserve">Revision of </w:t>
            </w:r>
            <w:hyperlink r:id="rId156" w:history="1">
              <w:r w:rsidRPr="006D5D42">
                <w:rPr>
                  <w:rStyle w:val="Hyperlink"/>
                  <w:rFonts w:eastAsia="Batang" w:cs="Arial"/>
                  <w:lang w:val="en-US" w:eastAsia="ko-KR"/>
                </w:rPr>
                <w:t>C1-242401</w:t>
              </w:r>
            </w:hyperlink>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23C885EC" w:rsidR="00A14CA8" w:rsidRPr="00D95972" w:rsidRDefault="00865E9B" w:rsidP="00A14CA8">
            <w:pPr>
              <w:rPr>
                <w:rFonts w:cs="Arial"/>
                <w:lang w:val="en-US"/>
              </w:rPr>
            </w:pPr>
            <w:hyperlink r:id="rId157" w:history="1">
              <w:r w:rsidR="00A14CA8" w:rsidRPr="006D5D42">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37D24497" w:rsidR="00A14CA8" w:rsidRPr="00D95972" w:rsidRDefault="00865E9B" w:rsidP="00A14CA8">
            <w:pPr>
              <w:rPr>
                <w:rFonts w:cs="Arial"/>
                <w:lang w:val="en-US"/>
              </w:rPr>
            </w:pPr>
            <w:hyperlink r:id="rId158" w:history="1">
              <w:r w:rsidR="00A14CA8" w:rsidRPr="006D5D42">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r>
              <w:rPr>
                <w:rFonts w:cs="Arial"/>
              </w:rPr>
              <w:t xml:space="preserve">Tdoc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New and revised Work Item Descritpions</w:t>
            </w:r>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2F8A9486" w:rsidR="00A14CA8" w:rsidRDefault="00865E9B" w:rsidP="00A14CA8">
            <w:hyperlink r:id="rId159" w:history="1">
              <w:r w:rsidR="00A14CA8" w:rsidRPr="006D5D42">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73C0C7A6" w:rsidR="00A14CA8" w:rsidRDefault="00865E9B" w:rsidP="00A14CA8">
            <w:hyperlink r:id="rId160" w:history="1">
              <w:r w:rsidR="00A14CA8" w:rsidRPr="006D5D42">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0A7DCD4E" w:rsidR="00A14CA8" w:rsidRDefault="00865E9B" w:rsidP="00A14CA8">
            <w:hyperlink r:id="rId161" w:history="1">
              <w:r w:rsidR="00A14CA8" w:rsidRPr="006D5D42">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5CD3158A" w:rsidR="00A14CA8" w:rsidRPr="000412A1" w:rsidRDefault="00865E9B" w:rsidP="00A14CA8">
            <w:pPr>
              <w:rPr>
                <w:rFonts w:cs="Arial"/>
              </w:rPr>
            </w:pPr>
            <w:hyperlink r:id="rId162" w:history="1">
              <w:r w:rsidR="00A14CA8" w:rsidRPr="006D5D42">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45B38AAE" w:rsidR="00A14CA8" w:rsidRDefault="00865E9B" w:rsidP="00A14CA8">
            <w:pPr>
              <w:rPr>
                <w:rFonts w:cs="Arial"/>
              </w:rPr>
            </w:pPr>
            <w:hyperlink r:id="rId163" w:history="1">
              <w:r w:rsidR="00A14CA8" w:rsidRPr="006D5D42">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56411028" w:rsidR="00A14CA8" w:rsidRDefault="00865E9B" w:rsidP="00A14CA8">
            <w:pPr>
              <w:rPr>
                <w:rFonts w:cs="Arial"/>
              </w:rPr>
            </w:pPr>
            <w:hyperlink r:id="rId164" w:history="1">
              <w:r w:rsidR="00A14CA8" w:rsidRPr="006D5D42">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30AC99FB" w:rsidR="00A14CA8" w:rsidRPr="000412A1" w:rsidRDefault="00A14CA8" w:rsidP="00A14CA8">
            <w:pPr>
              <w:rPr>
                <w:rFonts w:cs="Arial"/>
                <w:color w:val="000000"/>
              </w:rPr>
            </w:pPr>
            <w:r>
              <w:rPr>
                <w:rFonts w:cs="Arial"/>
                <w:color w:val="000000"/>
              </w:rPr>
              <w:lastRenderedPageBreak/>
              <w:t xml:space="preserve">Revision of </w:t>
            </w:r>
            <w:hyperlink r:id="rId165" w:history="1">
              <w:r w:rsidRPr="006D5D42">
                <w:rPr>
                  <w:rStyle w:val="Hyperlink"/>
                  <w:rFonts w:cs="Arial"/>
                </w:rPr>
                <w:t>C1-242485</w:t>
              </w:r>
            </w:hyperlink>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640F796E" w:rsidR="00A14CA8" w:rsidRDefault="00865E9B" w:rsidP="00A14CA8">
            <w:pPr>
              <w:rPr>
                <w:rFonts w:cs="Arial"/>
              </w:rPr>
            </w:pPr>
            <w:hyperlink r:id="rId166" w:history="1">
              <w:r w:rsidR="00A14CA8" w:rsidRPr="006D5D42">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7376371C" w:rsidR="00A14CA8" w:rsidRPr="000412A1" w:rsidRDefault="00A14CA8" w:rsidP="00A14CA8">
            <w:pPr>
              <w:rPr>
                <w:rFonts w:cs="Arial"/>
                <w:color w:val="000000"/>
              </w:rPr>
            </w:pPr>
            <w:r>
              <w:rPr>
                <w:rFonts w:cs="Arial"/>
                <w:color w:val="000000"/>
              </w:rPr>
              <w:t xml:space="preserve">Revision of </w:t>
            </w:r>
            <w:hyperlink r:id="rId167" w:history="1">
              <w:r w:rsidRPr="006D5D42">
                <w:rPr>
                  <w:rStyle w:val="Hyperlink"/>
                  <w:rFonts w:cs="Arial"/>
                </w:rPr>
                <w:t>C1-242491</w:t>
              </w:r>
            </w:hyperlink>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7E202FC9" w:rsidR="00A14CA8" w:rsidRDefault="00865E9B" w:rsidP="00A14CA8">
            <w:pPr>
              <w:rPr>
                <w:rFonts w:cs="Arial"/>
              </w:rPr>
            </w:pPr>
            <w:hyperlink r:id="rId168" w:history="1">
              <w:r w:rsidR="00A14CA8" w:rsidRPr="006D5D42">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6D1B3C6B" w:rsidR="00A14CA8" w:rsidRPr="000412A1" w:rsidRDefault="00A14CA8" w:rsidP="00A14CA8">
            <w:pPr>
              <w:rPr>
                <w:rFonts w:cs="Arial"/>
                <w:color w:val="000000"/>
              </w:rPr>
            </w:pPr>
            <w:r>
              <w:rPr>
                <w:rFonts w:cs="Arial"/>
                <w:color w:val="000000"/>
              </w:rPr>
              <w:t xml:space="preserve">Revision of </w:t>
            </w:r>
            <w:hyperlink r:id="rId169" w:history="1">
              <w:r w:rsidRPr="006D5D42">
                <w:rPr>
                  <w:rStyle w:val="Hyperlink"/>
                  <w:rFonts w:cs="Arial"/>
                </w:rPr>
                <w:t>C1-242462</w:t>
              </w:r>
            </w:hyperlink>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4238534C" w:rsidR="00A14CA8" w:rsidRDefault="00865E9B" w:rsidP="00A14CA8">
            <w:pPr>
              <w:rPr>
                <w:rFonts w:cs="Arial"/>
              </w:rPr>
            </w:pPr>
            <w:hyperlink r:id="rId170" w:history="1">
              <w:r w:rsidR="00A14CA8" w:rsidRPr="006D5D42">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4234FC1" w:rsidR="00A14CA8" w:rsidRPr="000412A1" w:rsidRDefault="00A14CA8" w:rsidP="00A14CA8">
            <w:pPr>
              <w:rPr>
                <w:rFonts w:cs="Arial"/>
                <w:color w:val="000000"/>
              </w:rPr>
            </w:pPr>
            <w:r>
              <w:rPr>
                <w:rFonts w:cs="Arial"/>
                <w:color w:val="000000"/>
              </w:rPr>
              <w:t xml:space="preserve">Revision of </w:t>
            </w:r>
            <w:hyperlink r:id="rId171" w:history="1">
              <w:r w:rsidRPr="006D5D42">
                <w:rPr>
                  <w:rStyle w:val="Hyperlink"/>
                  <w:rFonts w:cs="Arial"/>
                </w:rPr>
                <w:t>C1-242467</w:t>
              </w:r>
            </w:hyperlink>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r w:rsidRPr="00D95972">
              <w:rPr>
                <w:rFonts w:cs="Arial"/>
              </w:rPr>
              <w:t xml:space="preserve">WIs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03BA782B" w:rsidR="00A14CA8" w:rsidRPr="00D95972" w:rsidRDefault="00865E9B" w:rsidP="00A14CA8">
            <w:pPr>
              <w:overflowPunct/>
              <w:autoSpaceDE/>
              <w:autoSpaceDN/>
              <w:adjustRightInd/>
              <w:textAlignment w:val="auto"/>
              <w:rPr>
                <w:rFonts w:cs="Arial"/>
                <w:lang w:val="en-US"/>
              </w:rPr>
            </w:pPr>
            <w:hyperlink r:id="rId172" w:history="1">
              <w:r w:rsidR="00A14CA8" w:rsidRPr="006D5D42">
                <w:rPr>
                  <w:rStyle w:val="Hyperlink"/>
                </w:rPr>
                <w:t>C1-242690</w:t>
              </w:r>
            </w:hyperlink>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FEDC21F" w:rsidR="00A14CA8" w:rsidRPr="00D95972" w:rsidRDefault="00865E9B" w:rsidP="00A14CA8">
            <w:pPr>
              <w:overflowPunct/>
              <w:autoSpaceDE/>
              <w:autoSpaceDN/>
              <w:adjustRightInd/>
              <w:textAlignment w:val="auto"/>
              <w:rPr>
                <w:rFonts w:cs="Arial"/>
                <w:lang w:val="en-US"/>
              </w:rPr>
            </w:pPr>
            <w:hyperlink r:id="rId173" w:history="1">
              <w:r w:rsidR="00A14CA8" w:rsidRPr="006D5D42">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7D8F1956" w:rsidR="00A14CA8" w:rsidRPr="00D95972" w:rsidRDefault="00A14CA8" w:rsidP="00A14CA8">
            <w:pPr>
              <w:rPr>
                <w:rFonts w:eastAsia="Batang" w:cs="Arial"/>
                <w:lang w:eastAsia="ko-KR"/>
              </w:rPr>
            </w:pPr>
            <w:r>
              <w:rPr>
                <w:rFonts w:eastAsia="Batang" w:cs="Arial"/>
                <w:lang w:eastAsia="ko-KR"/>
              </w:rPr>
              <w:t xml:space="preserve">Revision of </w:t>
            </w:r>
            <w:hyperlink r:id="rId174" w:history="1">
              <w:r w:rsidRPr="006D5D42">
                <w:rPr>
                  <w:rStyle w:val="Hyperlink"/>
                  <w:rFonts w:eastAsia="Batang" w:cs="Arial"/>
                  <w:lang w:eastAsia="ko-KR"/>
                </w:rPr>
                <w:t>C1-242145</w:t>
              </w:r>
            </w:hyperlink>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135906BD" w:rsidR="00A14CA8" w:rsidRPr="00D95972" w:rsidRDefault="00865E9B" w:rsidP="00A14CA8">
            <w:pPr>
              <w:overflowPunct/>
              <w:autoSpaceDE/>
              <w:autoSpaceDN/>
              <w:adjustRightInd/>
              <w:textAlignment w:val="auto"/>
              <w:rPr>
                <w:rFonts w:cs="Arial"/>
                <w:lang w:val="en-US"/>
              </w:rPr>
            </w:pPr>
            <w:hyperlink r:id="rId175" w:history="1">
              <w:r w:rsidR="00A14CA8" w:rsidRPr="006D5D42">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9E348A8" w:rsidR="00A14CA8" w:rsidRPr="00D95972" w:rsidRDefault="00865E9B" w:rsidP="00A14CA8">
            <w:pPr>
              <w:overflowPunct/>
              <w:autoSpaceDE/>
              <w:autoSpaceDN/>
              <w:adjustRightInd/>
              <w:textAlignment w:val="auto"/>
              <w:rPr>
                <w:rFonts w:cs="Arial"/>
                <w:lang w:val="en-US"/>
              </w:rPr>
            </w:pPr>
            <w:hyperlink r:id="rId176" w:history="1">
              <w:r w:rsidR="00A14CA8" w:rsidRPr="006D5D42">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F435092" w:rsidR="00A14CA8" w:rsidRPr="00D95972" w:rsidRDefault="00865E9B" w:rsidP="00A14CA8">
            <w:pPr>
              <w:overflowPunct/>
              <w:autoSpaceDE/>
              <w:autoSpaceDN/>
              <w:adjustRightInd/>
              <w:textAlignment w:val="auto"/>
              <w:rPr>
                <w:rFonts w:cs="Arial"/>
                <w:lang w:val="en-US"/>
              </w:rPr>
            </w:pPr>
            <w:hyperlink r:id="rId177" w:history="1">
              <w:r w:rsidR="00A14CA8" w:rsidRPr="006D5D42">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5911A4AE" w:rsidR="00A14CA8" w:rsidRPr="00D95972" w:rsidRDefault="00865E9B" w:rsidP="00A14CA8">
            <w:pPr>
              <w:overflowPunct/>
              <w:autoSpaceDE/>
              <w:autoSpaceDN/>
              <w:adjustRightInd/>
              <w:textAlignment w:val="auto"/>
              <w:rPr>
                <w:rFonts w:cs="Arial"/>
                <w:lang w:val="en-US"/>
              </w:rPr>
            </w:pPr>
            <w:hyperlink r:id="rId178" w:history="1">
              <w:r w:rsidR="00A14CA8" w:rsidRPr="006D5D42">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Handling of ecall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136A3D06" w:rsidR="00A14CA8" w:rsidRPr="00D95972" w:rsidRDefault="00A14CA8" w:rsidP="00A14CA8">
            <w:pPr>
              <w:rPr>
                <w:rFonts w:eastAsia="Batang" w:cs="Arial"/>
                <w:lang w:eastAsia="ko-KR"/>
              </w:rPr>
            </w:pPr>
            <w:r>
              <w:rPr>
                <w:rFonts w:eastAsia="Batang" w:cs="Arial"/>
                <w:lang w:eastAsia="ko-KR"/>
              </w:rPr>
              <w:t xml:space="preserve">Related to </w:t>
            </w:r>
            <w:hyperlink r:id="rId179" w:history="1">
              <w:r w:rsidRPr="006D5D42">
                <w:rPr>
                  <w:rStyle w:val="Hyperlink"/>
                  <w:rFonts w:eastAsia="Batang" w:cs="Arial"/>
                  <w:lang w:eastAsia="ko-KR"/>
                </w:rPr>
                <w:t>C1-243398</w:t>
              </w:r>
            </w:hyperlink>
            <w:r>
              <w:rPr>
                <w:rFonts w:eastAsia="Batang" w:cs="Arial"/>
                <w:lang w:eastAsia="ko-KR"/>
              </w:rPr>
              <w:t xml:space="preserve"> (AI 18.2.2.1) and </w:t>
            </w:r>
            <w:hyperlink r:id="rId180" w:history="1">
              <w:r w:rsidRPr="006D5D42">
                <w:rPr>
                  <w:rStyle w:val="Hyperlink"/>
                  <w:rFonts w:eastAsia="Batang" w:cs="Arial"/>
                  <w:lang w:eastAsia="ko-KR"/>
                </w:rPr>
                <w:t>C1-243400</w:t>
              </w:r>
            </w:hyperlink>
            <w:r>
              <w:rPr>
                <w:rFonts w:eastAsia="Batang" w:cs="Arial"/>
                <w:lang w:eastAsia="ko-KR"/>
              </w:rPr>
              <w:t xml:space="preserve">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49EC3070" w:rsidR="00A14CA8" w:rsidRPr="00D95972" w:rsidRDefault="00865E9B" w:rsidP="00A14CA8">
            <w:pPr>
              <w:overflowPunct/>
              <w:autoSpaceDE/>
              <w:autoSpaceDN/>
              <w:adjustRightInd/>
              <w:textAlignment w:val="auto"/>
              <w:rPr>
                <w:rFonts w:cs="Arial"/>
                <w:lang w:val="en-US"/>
              </w:rPr>
            </w:pPr>
            <w:hyperlink r:id="rId181" w:history="1">
              <w:r w:rsidR="00A14CA8" w:rsidRPr="006D5D42">
                <w:rPr>
                  <w:rStyle w:val="Hyperlink"/>
                </w:rPr>
                <w:t>C1-242231</w:t>
              </w:r>
            </w:hyperlink>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20E5D6F7" w:rsidR="00A14CA8" w:rsidRPr="00D95972" w:rsidRDefault="00865E9B" w:rsidP="00A14CA8">
            <w:pPr>
              <w:overflowPunct/>
              <w:autoSpaceDE/>
              <w:autoSpaceDN/>
              <w:adjustRightInd/>
              <w:textAlignment w:val="auto"/>
              <w:rPr>
                <w:rFonts w:cs="Arial"/>
                <w:lang w:val="en-US"/>
              </w:rPr>
            </w:pPr>
            <w:hyperlink r:id="rId182" w:history="1">
              <w:r w:rsidR="00A14CA8" w:rsidRPr="006D5D42">
                <w:rPr>
                  <w:rStyle w:val="Hyperlink"/>
                </w:rPr>
                <w:t>C1-242629</w:t>
              </w:r>
            </w:hyperlink>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3A77B8D5" w:rsidR="00A14CA8" w:rsidRPr="00D95972" w:rsidRDefault="00865E9B" w:rsidP="00A14CA8">
            <w:pPr>
              <w:overflowPunct/>
              <w:autoSpaceDE/>
              <w:autoSpaceDN/>
              <w:adjustRightInd/>
              <w:textAlignment w:val="auto"/>
              <w:rPr>
                <w:rFonts w:cs="Arial"/>
                <w:lang w:val="en-US"/>
              </w:rPr>
            </w:pPr>
            <w:hyperlink r:id="rId183" w:history="1">
              <w:r w:rsidR="00A14CA8" w:rsidRPr="006D5D42">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Clarification on IDr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2F040179" w:rsidR="00A14CA8" w:rsidRPr="00D95972" w:rsidRDefault="00A14CA8" w:rsidP="00A14CA8">
            <w:pPr>
              <w:rPr>
                <w:rFonts w:eastAsia="Batang" w:cs="Arial"/>
                <w:lang w:eastAsia="ko-KR"/>
              </w:rPr>
            </w:pPr>
            <w:r>
              <w:rPr>
                <w:rFonts w:eastAsia="Batang" w:cs="Arial"/>
                <w:lang w:eastAsia="ko-KR"/>
              </w:rPr>
              <w:t xml:space="preserve">Revision of </w:t>
            </w:r>
            <w:hyperlink r:id="rId184" w:history="1">
              <w:r w:rsidRPr="006D5D42">
                <w:rPr>
                  <w:rStyle w:val="Hyperlink"/>
                  <w:rFonts w:eastAsia="Batang" w:cs="Arial"/>
                  <w:lang w:eastAsia="ko-KR"/>
                </w:rPr>
                <w:t>C1-242628</w:t>
              </w:r>
            </w:hyperlink>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bookmarkStart w:id="4" w:name="_Hlk163660992"/>
        <w:tc>
          <w:tcPr>
            <w:tcW w:w="1088" w:type="dxa"/>
            <w:tcBorders>
              <w:top w:val="single" w:sz="4" w:space="0" w:color="auto"/>
              <w:bottom w:val="single" w:sz="4" w:space="0" w:color="auto"/>
            </w:tcBorders>
            <w:shd w:val="clear" w:color="auto" w:fill="00FF00"/>
          </w:tcPr>
          <w:p w14:paraId="6546C1D0" w14:textId="453F60D0" w:rsidR="00A14CA8" w:rsidRDefault="006D5D42" w:rsidP="00A14CA8">
            <w:pPr>
              <w:overflowPunct/>
              <w:autoSpaceDE/>
              <w:autoSpaceDN/>
              <w:adjustRightInd/>
              <w:textAlignment w:val="auto"/>
            </w:pPr>
            <w:r>
              <w:fldChar w:fldCharType="begin"/>
            </w:r>
            <w:r>
              <w:instrText>HYPERLINK "C:\\Users\\swon\\Documents\\Meetings\\tsg_ct\\TSG-CT_WG1\\TSGC1_149_India\\Docs\\C1-242090.zip"</w:instrText>
            </w:r>
            <w:r>
              <w:fldChar w:fldCharType="separate"/>
            </w:r>
            <w:r w:rsidR="00A14CA8" w:rsidRPr="006D5D42">
              <w:rPr>
                <w:rStyle w:val="Hyperlink"/>
              </w:rPr>
              <w:t>C1-242090</w:t>
            </w:r>
            <w:bookmarkEnd w:id="4"/>
            <w:r>
              <w:fldChar w:fldCharType="end"/>
            </w:r>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5A1771B4" w:rsidR="00A14CA8" w:rsidRDefault="00865E9B" w:rsidP="00A14CA8">
            <w:pPr>
              <w:overflowPunct/>
              <w:autoSpaceDE/>
              <w:autoSpaceDN/>
              <w:adjustRightInd/>
              <w:textAlignment w:val="auto"/>
            </w:pPr>
            <w:hyperlink r:id="rId185" w:history="1">
              <w:r w:rsidR="00A14CA8" w:rsidRPr="006D5D42">
                <w:rPr>
                  <w:rStyle w:val="Hyperlink"/>
                </w:rPr>
                <w:t>C1-242315</w:t>
              </w:r>
            </w:hyperlink>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4200CA86" w:rsidR="00A14CA8" w:rsidRDefault="00865E9B" w:rsidP="00A14CA8">
            <w:pPr>
              <w:overflowPunct/>
              <w:autoSpaceDE/>
              <w:autoSpaceDN/>
              <w:adjustRightInd/>
              <w:textAlignment w:val="auto"/>
            </w:pPr>
            <w:hyperlink r:id="rId186" w:history="1">
              <w:r w:rsidR="00A14CA8" w:rsidRPr="006D5D42">
                <w:rPr>
                  <w:rStyle w:val="Hyperlink"/>
                </w:rPr>
                <w:t>C1-242361</w:t>
              </w:r>
            </w:hyperlink>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729D202D" w:rsidR="00A14CA8" w:rsidRDefault="00865E9B" w:rsidP="00A14CA8">
            <w:pPr>
              <w:overflowPunct/>
              <w:autoSpaceDE/>
              <w:autoSpaceDN/>
              <w:adjustRightInd/>
              <w:textAlignment w:val="auto"/>
            </w:pPr>
            <w:hyperlink r:id="rId187" w:history="1">
              <w:r w:rsidR="00A14CA8" w:rsidRPr="006D5D42">
                <w:rPr>
                  <w:rStyle w:val="Hyperlink"/>
                </w:rPr>
                <w:t>C1-242449</w:t>
              </w:r>
            </w:hyperlink>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30C1B909" w:rsidR="00A14CA8" w:rsidRDefault="00865E9B" w:rsidP="00A14CA8">
            <w:pPr>
              <w:overflowPunct/>
              <w:autoSpaceDE/>
              <w:autoSpaceDN/>
              <w:adjustRightInd/>
              <w:textAlignment w:val="auto"/>
            </w:pPr>
            <w:hyperlink r:id="rId188" w:history="1">
              <w:r w:rsidR="00A14CA8" w:rsidRPr="006D5D42">
                <w:rPr>
                  <w:rStyle w:val="Hyperlink"/>
                </w:rPr>
                <w:t>C1-242643</w:t>
              </w:r>
            </w:hyperlink>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lastRenderedPageBreak/>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EB8B593" w:rsidR="00A14CA8" w:rsidRDefault="00865E9B" w:rsidP="00A14CA8">
            <w:pPr>
              <w:overflowPunct/>
              <w:autoSpaceDE/>
              <w:autoSpaceDN/>
              <w:adjustRightInd/>
              <w:textAlignment w:val="auto"/>
            </w:pPr>
            <w:hyperlink r:id="rId189" w:history="1">
              <w:r w:rsidR="00A14CA8" w:rsidRPr="006D5D42">
                <w:rPr>
                  <w:rStyle w:val="Hyperlink"/>
                </w:rPr>
                <w:t>C1-242647</w:t>
              </w:r>
            </w:hyperlink>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73B928B" w:rsidR="00A14CA8" w:rsidRDefault="00865E9B" w:rsidP="00A14CA8">
            <w:pPr>
              <w:overflowPunct/>
              <w:autoSpaceDE/>
              <w:autoSpaceDN/>
              <w:adjustRightInd/>
              <w:textAlignment w:val="auto"/>
            </w:pPr>
            <w:hyperlink r:id="rId190" w:history="1">
              <w:r w:rsidR="00A14CA8" w:rsidRPr="006D5D42">
                <w:rPr>
                  <w:rStyle w:val="Hyperlink"/>
                </w:rPr>
                <w:t>C1-242648</w:t>
              </w:r>
            </w:hyperlink>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503BAA4A" w:rsidR="00A14CA8" w:rsidRDefault="00865E9B" w:rsidP="00A14CA8">
            <w:pPr>
              <w:overflowPunct/>
              <w:autoSpaceDE/>
              <w:autoSpaceDN/>
              <w:adjustRightInd/>
              <w:textAlignment w:val="auto"/>
            </w:pPr>
            <w:hyperlink r:id="rId191" w:history="1">
              <w:r w:rsidR="00A14CA8" w:rsidRPr="006D5D42">
                <w:rPr>
                  <w:rStyle w:val="Hyperlink"/>
                </w:rPr>
                <w:t>C1-242651</w:t>
              </w:r>
            </w:hyperlink>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399B17C6" w:rsidR="00A14CA8" w:rsidRDefault="00865E9B" w:rsidP="00A14CA8">
            <w:pPr>
              <w:overflowPunct/>
              <w:autoSpaceDE/>
              <w:autoSpaceDN/>
              <w:adjustRightInd/>
              <w:textAlignment w:val="auto"/>
            </w:pPr>
            <w:hyperlink r:id="rId192" w:history="1">
              <w:r w:rsidR="00A14CA8" w:rsidRPr="006D5D42">
                <w:rPr>
                  <w:rStyle w:val="Hyperlink"/>
                </w:rPr>
                <w:t>C1-242652</w:t>
              </w:r>
            </w:hyperlink>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3A75BE17" w:rsidR="00A14CA8" w:rsidRDefault="00865E9B" w:rsidP="00A14CA8">
            <w:pPr>
              <w:overflowPunct/>
              <w:autoSpaceDE/>
              <w:autoSpaceDN/>
              <w:adjustRightInd/>
              <w:textAlignment w:val="auto"/>
            </w:pPr>
            <w:hyperlink r:id="rId193" w:history="1">
              <w:r w:rsidR="00A14CA8" w:rsidRPr="006D5D42">
                <w:rPr>
                  <w:rStyle w:val="Hyperlink"/>
                </w:rPr>
                <w:t>C1-242654</w:t>
              </w:r>
            </w:hyperlink>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3E1858B1" w:rsidR="00A14CA8" w:rsidRDefault="00865E9B" w:rsidP="00A14CA8">
            <w:pPr>
              <w:overflowPunct/>
              <w:autoSpaceDE/>
              <w:autoSpaceDN/>
              <w:adjustRightInd/>
              <w:textAlignment w:val="auto"/>
            </w:pPr>
            <w:hyperlink r:id="rId194" w:history="1">
              <w:r w:rsidR="00A14CA8" w:rsidRPr="006D5D42">
                <w:rPr>
                  <w:rStyle w:val="Hyperlink"/>
                </w:rPr>
                <w:t>C1-242656</w:t>
              </w:r>
            </w:hyperlink>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7E9B4D18" w:rsidR="00A14CA8" w:rsidRDefault="00865E9B" w:rsidP="00A14CA8">
            <w:pPr>
              <w:overflowPunct/>
              <w:autoSpaceDE/>
              <w:autoSpaceDN/>
              <w:adjustRightInd/>
              <w:textAlignment w:val="auto"/>
            </w:pPr>
            <w:hyperlink r:id="rId195" w:history="1">
              <w:r w:rsidR="00A14CA8" w:rsidRPr="006D5D42">
                <w:rPr>
                  <w:rStyle w:val="Hyperlink"/>
                </w:rPr>
                <w:t>C1-242694</w:t>
              </w:r>
            </w:hyperlink>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Inter-system change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052E8DF6" w:rsidR="00A14CA8" w:rsidRDefault="00865E9B" w:rsidP="00A14CA8">
            <w:pPr>
              <w:overflowPunct/>
              <w:autoSpaceDE/>
              <w:autoSpaceDN/>
              <w:adjustRightInd/>
              <w:textAlignment w:val="auto"/>
            </w:pPr>
            <w:hyperlink r:id="rId196" w:history="1">
              <w:r w:rsidR="00A14CA8" w:rsidRPr="006D5D42">
                <w:rPr>
                  <w:rStyle w:val="Hyperlink"/>
                </w:rPr>
                <w:t>C1-242698</w:t>
              </w:r>
            </w:hyperlink>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2D1B1587" w:rsidR="00A14CA8" w:rsidRDefault="00865E9B" w:rsidP="00A14CA8">
            <w:pPr>
              <w:overflowPunct/>
              <w:autoSpaceDE/>
              <w:autoSpaceDN/>
              <w:adjustRightInd/>
              <w:textAlignment w:val="auto"/>
            </w:pPr>
            <w:hyperlink r:id="rId197" w:history="1">
              <w:r w:rsidR="00A14CA8" w:rsidRPr="006D5D42">
                <w:rPr>
                  <w:rStyle w:val="Hyperlink"/>
                </w:rPr>
                <w:t>C1-242706</w:t>
              </w:r>
            </w:hyperlink>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7A24EEE3" w:rsidR="00A14CA8" w:rsidRDefault="00865E9B" w:rsidP="00A14CA8">
            <w:pPr>
              <w:overflowPunct/>
              <w:autoSpaceDE/>
              <w:autoSpaceDN/>
              <w:adjustRightInd/>
              <w:textAlignment w:val="auto"/>
            </w:pPr>
            <w:hyperlink r:id="rId198" w:history="1">
              <w:r w:rsidR="00A14CA8" w:rsidRPr="006D5D42">
                <w:rPr>
                  <w:rStyle w:val="Hyperlink"/>
                </w:rPr>
                <w:t>C1-242931</w:t>
              </w:r>
            </w:hyperlink>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68BB8927" w:rsidR="00A14CA8" w:rsidRDefault="00865E9B" w:rsidP="00A14CA8">
            <w:pPr>
              <w:overflowPunct/>
              <w:autoSpaceDE/>
              <w:autoSpaceDN/>
              <w:adjustRightInd/>
              <w:textAlignment w:val="auto"/>
            </w:pPr>
            <w:hyperlink r:id="rId199" w:history="1">
              <w:r w:rsidR="00A14CA8" w:rsidRPr="006D5D42">
                <w:rPr>
                  <w:rStyle w:val="Hyperlink"/>
                </w:rPr>
                <w:t>C1-242932</w:t>
              </w:r>
            </w:hyperlink>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lastRenderedPageBreak/>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3D2F153F" w:rsidR="00A14CA8" w:rsidRDefault="00865E9B" w:rsidP="00A14CA8">
            <w:pPr>
              <w:overflowPunct/>
              <w:autoSpaceDE/>
              <w:autoSpaceDN/>
              <w:adjustRightInd/>
              <w:textAlignment w:val="auto"/>
            </w:pPr>
            <w:hyperlink r:id="rId200" w:history="1">
              <w:r w:rsidR="00A14CA8" w:rsidRPr="006D5D42">
                <w:rPr>
                  <w:rStyle w:val="Hyperlink"/>
                </w:rPr>
                <w:t>C1-242940</w:t>
              </w:r>
            </w:hyperlink>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3E42C7BC" w:rsidR="00A14CA8" w:rsidRDefault="00865E9B" w:rsidP="00A14CA8">
            <w:pPr>
              <w:overflowPunct/>
              <w:autoSpaceDE/>
              <w:autoSpaceDN/>
              <w:adjustRightInd/>
              <w:textAlignment w:val="auto"/>
            </w:pPr>
            <w:hyperlink r:id="rId201" w:history="1">
              <w:r w:rsidR="00A14CA8" w:rsidRPr="006D5D42">
                <w:rPr>
                  <w:rStyle w:val="Hyperlink"/>
                </w:rPr>
                <w:t>C1-242956</w:t>
              </w:r>
            </w:hyperlink>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2D4E1214" w:rsidR="00A14CA8" w:rsidRDefault="00865E9B" w:rsidP="00A14CA8">
            <w:pPr>
              <w:overflowPunct/>
              <w:autoSpaceDE/>
              <w:autoSpaceDN/>
              <w:adjustRightInd/>
              <w:textAlignment w:val="auto"/>
            </w:pPr>
            <w:hyperlink r:id="rId202" w:history="1">
              <w:r w:rsidR="00A14CA8" w:rsidRPr="006D5D42">
                <w:rPr>
                  <w:rStyle w:val="Hyperlink"/>
                </w:rPr>
                <w:t>C1-242957</w:t>
              </w:r>
            </w:hyperlink>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06E8D334" w:rsidR="00A14CA8" w:rsidRDefault="00865E9B" w:rsidP="00A14CA8">
            <w:pPr>
              <w:overflowPunct/>
              <w:autoSpaceDE/>
              <w:autoSpaceDN/>
              <w:adjustRightInd/>
              <w:textAlignment w:val="auto"/>
            </w:pPr>
            <w:hyperlink r:id="rId203" w:history="1">
              <w:r w:rsidR="00A14CA8" w:rsidRPr="006D5D42">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FBEC780" w:rsidR="00A14CA8" w:rsidRDefault="00865E9B" w:rsidP="00A14CA8">
            <w:pPr>
              <w:overflowPunct/>
              <w:autoSpaceDE/>
              <w:autoSpaceDN/>
              <w:adjustRightInd/>
              <w:textAlignment w:val="auto"/>
            </w:pPr>
            <w:hyperlink r:id="rId204" w:history="1">
              <w:r w:rsidR="00A14CA8" w:rsidRPr="006D5D42">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3248F2B5" w:rsidR="00A14CA8" w:rsidRDefault="00865E9B" w:rsidP="00A14CA8">
            <w:pPr>
              <w:overflowPunct/>
              <w:autoSpaceDE/>
              <w:autoSpaceDN/>
              <w:adjustRightInd/>
              <w:textAlignment w:val="auto"/>
            </w:pPr>
            <w:hyperlink r:id="rId205" w:history="1">
              <w:r w:rsidR="00A14CA8" w:rsidRPr="006D5D42">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650AC4" w:rsidR="00A14CA8" w:rsidRDefault="00865E9B" w:rsidP="00A14CA8">
            <w:pPr>
              <w:overflowPunct/>
              <w:autoSpaceDE/>
              <w:autoSpaceDN/>
              <w:adjustRightInd/>
              <w:textAlignment w:val="auto"/>
            </w:pPr>
            <w:hyperlink r:id="rId206" w:history="1">
              <w:r w:rsidR="00A14CA8" w:rsidRPr="006D5D42">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28887E4E" w:rsidR="00A14CA8" w:rsidRDefault="00A14CA8" w:rsidP="00A14CA8">
            <w:pPr>
              <w:rPr>
                <w:rFonts w:eastAsia="Batang" w:cs="Arial"/>
                <w:lang w:eastAsia="ko-KR"/>
              </w:rPr>
            </w:pPr>
            <w:r>
              <w:rPr>
                <w:rFonts w:eastAsia="Batang" w:cs="Arial"/>
                <w:lang w:eastAsia="ko-KR"/>
              </w:rPr>
              <w:t xml:space="preserve">Revision of </w:t>
            </w:r>
            <w:hyperlink r:id="rId207" w:history="1">
              <w:r w:rsidRPr="006D5D42">
                <w:rPr>
                  <w:rStyle w:val="Hyperlink"/>
                  <w:rFonts w:eastAsia="Batang" w:cs="Arial"/>
                  <w:lang w:eastAsia="ko-KR"/>
                </w:rPr>
                <w:t>C1-242953</w:t>
              </w:r>
            </w:hyperlink>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453A0BC2" w:rsidR="00A14CA8" w:rsidRDefault="00865E9B" w:rsidP="00A14CA8">
            <w:pPr>
              <w:overflowPunct/>
              <w:autoSpaceDE/>
              <w:autoSpaceDN/>
              <w:adjustRightInd/>
              <w:textAlignment w:val="auto"/>
            </w:pPr>
            <w:hyperlink r:id="rId208" w:history="1">
              <w:r w:rsidR="00A14CA8" w:rsidRPr="006D5D42">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55CA053D" w:rsidR="00A14CA8" w:rsidRDefault="00A14CA8" w:rsidP="00A14CA8">
            <w:pPr>
              <w:rPr>
                <w:rFonts w:eastAsia="Batang" w:cs="Arial"/>
                <w:lang w:eastAsia="ko-KR"/>
              </w:rPr>
            </w:pPr>
            <w:r>
              <w:rPr>
                <w:rFonts w:eastAsia="Batang" w:cs="Arial"/>
                <w:lang w:eastAsia="ko-KR"/>
              </w:rPr>
              <w:t xml:space="preserve">Revision of </w:t>
            </w:r>
            <w:hyperlink r:id="rId209" w:history="1">
              <w:r w:rsidRPr="006D5D42">
                <w:rPr>
                  <w:rStyle w:val="Hyperlink"/>
                  <w:rFonts w:eastAsia="Batang" w:cs="Arial"/>
                  <w:lang w:eastAsia="ko-KR"/>
                </w:rPr>
                <w:t>C1-242079</w:t>
              </w:r>
            </w:hyperlink>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26F0E13F" w:rsidR="00A14CA8" w:rsidRDefault="00865E9B" w:rsidP="00A14CA8">
            <w:pPr>
              <w:overflowPunct/>
              <w:autoSpaceDE/>
              <w:autoSpaceDN/>
              <w:adjustRightInd/>
              <w:textAlignment w:val="auto"/>
            </w:pPr>
            <w:hyperlink r:id="rId210" w:history="1">
              <w:r w:rsidR="00A14CA8" w:rsidRPr="006D5D42">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Applicability of DefaultNSSAIInclusionMode</w:t>
            </w:r>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4B48D8A6" w:rsidR="00A14CA8" w:rsidRDefault="00865E9B" w:rsidP="00A14CA8">
            <w:pPr>
              <w:overflowPunct/>
              <w:autoSpaceDE/>
              <w:autoSpaceDN/>
              <w:adjustRightInd/>
              <w:textAlignment w:val="auto"/>
            </w:pPr>
            <w:hyperlink r:id="rId211" w:history="1">
              <w:r w:rsidR="00A14CA8" w:rsidRPr="006D5D42">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6A04DB72" w:rsidR="00A14CA8" w:rsidRDefault="00865E9B" w:rsidP="00A14CA8">
            <w:pPr>
              <w:overflowPunct/>
              <w:autoSpaceDE/>
              <w:autoSpaceDN/>
              <w:adjustRightInd/>
              <w:textAlignment w:val="auto"/>
            </w:pPr>
            <w:hyperlink r:id="rId212" w:history="1">
              <w:r w:rsidR="00A14CA8" w:rsidRPr="006D5D42">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54BCC0D" w:rsidR="00A14CA8" w:rsidRDefault="00865E9B" w:rsidP="00A14CA8">
            <w:pPr>
              <w:overflowPunct/>
              <w:autoSpaceDE/>
              <w:autoSpaceDN/>
              <w:adjustRightInd/>
              <w:textAlignment w:val="auto"/>
            </w:pPr>
            <w:hyperlink r:id="rId213" w:history="1">
              <w:r w:rsidR="00A14CA8" w:rsidRPr="006D5D42">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09FCD6BF" w:rsidR="00A14CA8" w:rsidRDefault="00865E9B" w:rsidP="00A14CA8">
            <w:pPr>
              <w:overflowPunct/>
              <w:autoSpaceDE/>
              <w:autoSpaceDN/>
              <w:adjustRightInd/>
              <w:textAlignment w:val="auto"/>
            </w:pPr>
            <w:hyperlink r:id="rId214" w:history="1">
              <w:r w:rsidR="00A14CA8" w:rsidRPr="006D5D42">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43C78DAA" w:rsidR="00A14CA8" w:rsidRDefault="00865E9B" w:rsidP="00A14CA8">
            <w:pPr>
              <w:overflowPunct/>
              <w:autoSpaceDE/>
              <w:autoSpaceDN/>
              <w:adjustRightInd/>
              <w:textAlignment w:val="auto"/>
            </w:pPr>
            <w:hyperlink r:id="rId215" w:history="1">
              <w:r w:rsidR="00A14CA8" w:rsidRPr="006D5D42">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1CA9B3BA" w:rsidR="00A14CA8" w:rsidRDefault="00865E9B" w:rsidP="00A14CA8">
            <w:pPr>
              <w:overflowPunct/>
              <w:autoSpaceDE/>
              <w:autoSpaceDN/>
              <w:adjustRightInd/>
              <w:textAlignment w:val="auto"/>
            </w:pPr>
            <w:hyperlink r:id="rId216" w:history="1">
              <w:r w:rsidR="00A14CA8" w:rsidRPr="006D5D42">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2180C63E" w:rsidR="00A14CA8" w:rsidRDefault="00865E9B" w:rsidP="00A14CA8">
            <w:pPr>
              <w:overflowPunct/>
              <w:autoSpaceDE/>
              <w:autoSpaceDN/>
              <w:adjustRightInd/>
              <w:textAlignment w:val="auto"/>
            </w:pPr>
            <w:hyperlink r:id="rId217" w:history="1">
              <w:r w:rsidR="00A14CA8" w:rsidRPr="006D5D42">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42E639E4" w:rsidR="00A14CA8" w:rsidRDefault="00865E9B" w:rsidP="00A14CA8">
            <w:pPr>
              <w:overflowPunct/>
              <w:autoSpaceDE/>
              <w:autoSpaceDN/>
              <w:adjustRightInd/>
              <w:textAlignment w:val="auto"/>
            </w:pPr>
            <w:hyperlink r:id="rId218" w:history="1">
              <w:r w:rsidR="00A14CA8" w:rsidRPr="006D5D42">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772D79ED" w:rsidR="00A14CA8" w:rsidRDefault="00865E9B" w:rsidP="00A14CA8">
            <w:pPr>
              <w:overflowPunct/>
              <w:autoSpaceDE/>
              <w:autoSpaceDN/>
              <w:adjustRightInd/>
              <w:textAlignment w:val="auto"/>
            </w:pPr>
            <w:hyperlink r:id="rId219" w:history="1">
              <w:r w:rsidR="00A14CA8" w:rsidRPr="006D5D42">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39243030" w:rsidR="00A14CA8" w:rsidRDefault="00865E9B" w:rsidP="00A14CA8">
            <w:pPr>
              <w:overflowPunct/>
              <w:autoSpaceDE/>
              <w:autoSpaceDN/>
              <w:adjustRightInd/>
              <w:textAlignment w:val="auto"/>
            </w:pPr>
            <w:hyperlink r:id="rId220" w:history="1">
              <w:r w:rsidR="00A14CA8" w:rsidRPr="006D5D42">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0DDED43D" w:rsidR="00A14CA8" w:rsidRDefault="00865E9B" w:rsidP="00A14CA8">
            <w:pPr>
              <w:overflowPunct/>
              <w:autoSpaceDE/>
              <w:autoSpaceDN/>
              <w:adjustRightInd/>
              <w:textAlignment w:val="auto"/>
            </w:pPr>
            <w:hyperlink r:id="rId221" w:history="1">
              <w:r w:rsidR="00A14CA8" w:rsidRPr="006D5D42">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4F8FFC50" w:rsidR="00A14CA8" w:rsidRDefault="00865E9B" w:rsidP="00A14CA8">
            <w:pPr>
              <w:overflowPunct/>
              <w:autoSpaceDE/>
              <w:autoSpaceDN/>
              <w:adjustRightInd/>
              <w:textAlignment w:val="auto"/>
            </w:pPr>
            <w:hyperlink r:id="rId222" w:history="1">
              <w:r w:rsidR="00A14CA8" w:rsidRPr="006D5D42">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2775770B" w:rsidR="00A14CA8" w:rsidRDefault="00865E9B" w:rsidP="00A14CA8">
            <w:pPr>
              <w:overflowPunct/>
              <w:autoSpaceDE/>
              <w:autoSpaceDN/>
              <w:adjustRightInd/>
              <w:textAlignment w:val="auto"/>
            </w:pPr>
            <w:hyperlink r:id="rId223" w:history="1">
              <w:r w:rsidR="00A14CA8" w:rsidRPr="006D5D42">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32EF9F42" w:rsidR="00A14CA8" w:rsidRDefault="00865E9B" w:rsidP="00A14CA8">
            <w:pPr>
              <w:overflowPunct/>
              <w:autoSpaceDE/>
              <w:autoSpaceDN/>
              <w:adjustRightInd/>
              <w:textAlignment w:val="auto"/>
            </w:pPr>
            <w:hyperlink r:id="rId224" w:history="1">
              <w:r w:rsidR="00A14CA8" w:rsidRPr="006D5D42">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2EDB7E2A" w:rsidR="00A14CA8" w:rsidRDefault="00865E9B" w:rsidP="00A14CA8">
            <w:pPr>
              <w:overflowPunct/>
              <w:autoSpaceDE/>
              <w:autoSpaceDN/>
              <w:adjustRightInd/>
              <w:textAlignment w:val="auto"/>
            </w:pPr>
            <w:hyperlink r:id="rId225" w:history="1">
              <w:r w:rsidR="00A14CA8" w:rsidRPr="006D5D42">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025C5B00" w:rsidR="00A14CA8" w:rsidRDefault="00865E9B" w:rsidP="00A14CA8">
            <w:pPr>
              <w:overflowPunct/>
              <w:autoSpaceDE/>
              <w:autoSpaceDN/>
              <w:adjustRightInd/>
              <w:textAlignment w:val="auto"/>
            </w:pPr>
            <w:hyperlink r:id="rId226" w:history="1">
              <w:r w:rsidR="00A14CA8" w:rsidRPr="006D5D42">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5DAE0606" w:rsidR="00A14CA8" w:rsidRDefault="00A14CA8" w:rsidP="00A14CA8">
            <w:pPr>
              <w:rPr>
                <w:rFonts w:eastAsia="Batang" w:cs="Arial"/>
                <w:lang w:eastAsia="ko-KR"/>
              </w:rPr>
            </w:pPr>
            <w:r>
              <w:rPr>
                <w:rFonts w:eastAsia="Batang" w:cs="Arial"/>
                <w:lang w:eastAsia="ko-KR"/>
              </w:rPr>
              <w:t xml:space="preserve">Revision of </w:t>
            </w:r>
            <w:hyperlink r:id="rId227" w:history="1">
              <w:r w:rsidRPr="006D5D42">
                <w:rPr>
                  <w:rStyle w:val="Hyperlink"/>
                  <w:rFonts w:eastAsia="Batang" w:cs="Arial"/>
                  <w:lang w:eastAsia="ko-KR"/>
                </w:rPr>
                <w:t>C1-242657</w:t>
              </w:r>
            </w:hyperlink>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7C660765" w:rsidR="00A14CA8" w:rsidRDefault="00865E9B" w:rsidP="00A14CA8">
            <w:pPr>
              <w:overflowPunct/>
              <w:autoSpaceDE/>
              <w:autoSpaceDN/>
              <w:adjustRightInd/>
              <w:textAlignment w:val="auto"/>
            </w:pPr>
            <w:hyperlink r:id="rId228" w:history="1">
              <w:r w:rsidR="00A14CA8" w:rsidRPr="006D5D42">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06E0DCF4" w:rsidR="00A14CA8" w:rsidRDefault="00A14CA8" w:rsidP="00A14CA8">
            <w:pPr>
              <w:rPr>
                <w:rFonts w:eastAsia="Batang" w:cs="Arial"/>
                <w:lang w:eastAsia="ko-KR"/>
              </w:rPr>
            </w:pPr>
            <w:r>
              <w:rPr>
                <w:rFonts w:eastAsia="Batang" w:cs="Arial"/>
                <w:lang w:eastAsia="ko-KR"/>
              </w:rPr>
              <w:t xml:space="preserve">Revision of </w:t>
            </w:r>
            <w:hyperlink r:id="rId229" w:history="1">
              <w:r w:rsidRPr="006D5D42">
                <w:rPr>
                  <w:rStyle w:val="Hyperlink"/>
                  <w:rFonts w:eastAsia="Batang" w:cs="Arial"/>
                  <w:lang w:eastAsia="ko-KR"/>
                </w:rPr>
                <w:t>C1-242658</w:t>
              </w:r>
            </w:hyperlink>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4178A7AD" w:rsidR="00A14CA8" w:rsidRDefault="00865E9B" w:rsidP="00A14CA8">
            <w:pPr>
              <w:overflowPunct/>
              <w:autoSpaceDE/>
              <w:autoSpaceDN/>
              <w:adjustRightInd/>
              <w:textAlignment w:val="auto"/>
            </w:pPr>
            <w:hyperlink r:id="rId230" w:history="1">
              <w:r w:rsidR="00A14CA8" w:rsidRPr="006D5D42">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2F959D5C" w:rsidR="00A14CA8" w:rsidRDefault="00A14CA8" w:rsidP="00A14CA8">
            <w:pPr>
              <w:rPr>
                <w:rFonts w:eastAsia="Batang" w:cs="Arial"/>
                <w:lang w:eastAsia="ko-KR"/>
              </w:rPr>
            </w:pPr>
            <w:r>
              <w:rPr>
                <w:rFonts w:eastAsia="Batang" w:cs="Arial"/>
                <w:lang w:eastAsia="ko-KR"/>
              </w:rPr>
              <w:t xml:space="preserve">Revision of </w:t>
            </w:r>
            <w:hyperlink r:id="rId231" w:history="1">
              <w:r w:rsidRPr="006D5D42">
                <w:rPr>
                  <w:rStyle w:val="Hyperlink"/>
                  <w:rFonts w:eastAsia="Batang" w:cs="Arial"/>
                  <w:lang w:eastAsia="ko-KR"/>
                </w:rPr>
                <w:t>C1-242277</w:t>
              </w:r>
            </w:hyperlink>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062AF245" w:rsidR="00A14CA8" w:rsidRDefault="00865E9B" w:rsidP="00A14CA8">
            <w:pPr>
              <w:overflowPunct/>
              <w:autoSpaceDE/>
              <w:autoSpaceDN/>
              <w:adjustRightInd/>
              <w:textAlignment w:val="auto"/>
            </w:pPr>
            <w:hyperlink r:id="rId232" w:history="1">
              <w:r w:rsidR="00A14CA8" w:rsidRPr="006D5D42">
                <w:rPr>
                  <w:rStyle w:val="Hyperlink"/>
                </w:rPr>
                <w:t>C1-243381</w:t>
              </w:r>
            </w:hyperlink>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050E7CDE" w:rsidR="00A14CA8" w:rsidRDefault="00A14CA8" w:rsidP="00A14CA8">
            <w:pPr>
              <w:rPr>
                <w:rFonts w:eastAsia="Batang" w:cs="Arial"/>
                <w:lang w:eastAsia="ko-KR"/>
              </w:rPr>
            </w:pPr>
            <w:r>
              <w:rPr>
                <w:rFonts w:eastAsia="Batang" w:cs="Arial"/>
                <w:lang w:eastAsia="ko-KR"/>
              </w:rPr>
              <w:t xml:space="preserve">Revision of </w:t>
            </w:r>
            <w:hyperlink r:id="rId233" w:history="1">
              <w:r w:rsidRPr="006D5D42">
                <w:rPr>
                  <w:rStyle w:val="Hyperlink"/>
                  <w:rFonts w:eastAsia="Batang" w:cs="Arial"/>
                  <w:lang w:eastAsia="ko-KR"/>
                </w:rPr>
                <w:t>C1-241815</w:t>
              </w:r>
            </w:hyperlink>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2B15A713" w:rsidR="00A14CA8" w:rsidRDefault="00865E9B" w:rsidP="00A14CA8">
            <w:pPr>
              <w:overflowPunct/>
              <w:autoSpaceDE/>
              <w:autoSpaceDN/>
              <w:adjustRightInd/>
              <w:textAlignment w:val="auto"/>
            </w:pPr>
            <w:hyperlink r:id="rId234" w:history="1">
              <w:r w:rsidR="00A14CA8" w:rsidRPr="006D5D42">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3D01EB80" w:rsidR="00A14CA8" w:rsidRDefault="00A14CA8" w:rsidP="00A14CA8">
            <w:pPr>
              <w:rPr>
                <w:rFonts w:eastAsia="Batang" w:cs="Arial"/>
                <w:lang w:eastAsia="ko-KR"/>
              </w:rPr>
            </w:pPr>
            <w:r>
              <w:rPr>
                <w:rFonts w:eastAsia="Batang" w:cs="Arial"/>
                <w:lang w:eastAsia="ko-KR"/>
              </w:rPr>
              <w:t xml:space="preserve">Revision of </w:t>
            </w:r>
            <w:hyperlink r:id="rId235" w:history="1">
              <w:r w:rsidRPr="006D5D42">
                <w:rPr>
                  <w:rStyle w:val="Hyperlink"/>
                  <w:rFonts w:eastAsia="Batang" w:cs="Arial"/>
                  <w:lang w:eastAsia="ko-KR"/>
                </w:rPr>
                <w:t>C1-241378</w:t>
              </w:r>
            </w:hyperlink>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57799076" w:rsidR="00A14CA8" w:rsidRDefault="00865E9B" w:rsidP="00A14CA8">
            <w:pPr>
              <w:overflowPunct/>
              <w:autoSpaceDE/>
              <w:autoSpaceDN/>
              <w:adjustRightInd/>
              <w:textAlignment w:val="auto"/>
            </w:pPr>
            <w:hyperlink r:id="rId236" w:history="1">
              <w:r w:rsidR="00A14CA8" w:rsidRPr="006D5D42">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4368C9CD" w:rsidR="00A14CA8" w:rsidRDefault="00865E9B" w:rsidP="00A14CA8">
            <w:pPr>
              <w:overflowPunct/>
              <w:autoSpaceDE/>
              <w:autoSpaceDN/>
              <w:adjustRightInd/>
              <w:textAlignment w:val="auto"/>
            </w:pPr>
            <w:hyperlink r:id="rId237" w:history="1">
              <w:r w:rsidR="00A14CA8" w:rsidRPr="006D5D42">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Handling of ecall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61553862" w:rsidR="00A14CA8" w:rsidRDefault="00A14CA8" w:rsidP="00A14CA8">
            <w:pPr>
              <w:rPr>
                <w:rFonts w:eastAsia="Batang" w:cs="Arial"/>
                <w:lang w:eastAsia="ko-KR"/>
              </w:rPr>
            </w:pPr>
            <w:r>
              <w:rPr>
                <w:rFonts w:eastAsia="Batang" w:cs="Arial"/>
                <w:lang w:eastAsia="ko-KR"/>
              </w:rPr>
              <w:t xml:space="preserve">Related to </w:t>
            </w:r>
            <w:hyperlink r:id="rId238" w:history="1">
              <w:r w:rsidRPr="006D5D42">
                <w:rPr>
                  <w:rStyle w:val="Hyperlink"/>
                  <w:rFonts w:eastAsia="Batang" w:cs="Arial"/>
                  <w:lang w:eastAsia="ko-KR"/>
                </w:rPr>
                <w:t>C1-243399</w:t>
              </w:r>
            </w:hyperlink>
            <w:r>
              <w:rPr>
                <w:rFonts w:eastAsia="Batang" w:cs="Arial"/>
                <w:lang w:eastAsia="ko-KR"/>
              </w:rPr>
              <w:t xml:space="preserve"> (AI 18.2.1.1) and </w:t>
            </w:r>
            <w:hyperlink r:id="rId239" w:history="1">
              <w:r w:rsidRPr="006D5D42">
                <w:rPr>
                  <w:rStyle w:val="Hyperlink"/>
                  <w:rFonts w:eastAsia="Batang" w:cs="Arial"/>
                  <w:lang w:eastAsia="ko-KR"/>
                </w:rPr>
                <w:t>C1-243400</w:t>
              </w:r>
            </w:hyperlink>
            <w:r>
              <w:rPr>
                <w:rFonts w:eastAsia="Batang" w:cs="Arial"/>
                <w:lang w:eastAsia="ko-KR"/>
              </w:rPr>
              <w:t xml:space="preserve">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42787BA9" w:rsidR="00A14CA8" w:rsidRDefault="00865E9B" w:rsidP="00A14CA8">
            <w:pPr>
              <w:overflowPunct/>
              <w:autoSpaceDE/>
              <w:autoSpaceDN/>
              <w:adjustRightInd/>
              <w:textAlignment w:val="auto"/>
            </w:pPr>
            <w:hyperlink r:id="rId240" w:history="1">
              <w:r w:rsidR="00A14CA8" w:rsidRPr="006D5D42">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D5B4090" w:rsidR="00A14CA8" w:rsidRDefault="00A14CA8" w:rsidP="00A14CA8">
            <w:pPr>
              <w:rPr>
                <w:rFonts w:eastAsia="Batang" w:cs="Arial"/>
                <w:lang w:eastAsia="ko-KR"/>
              </w:rPr>
            </w:pPr>
            <w:r>
              <w:rPr>
                <w:rFonts w:eastAsia="Batang" w:cs="Arial"/>
                <w:lang w:eastAsia="ko-KR"/>
              </w:rPr>
              <w:t xml:space="preserve">Revision of </w:t>
            </w:r>
            <w:hyperlink r:id="rId241" w:history="1">
              <w:r w:rsidRPr="006D5D42">
                <w:rPr>
                  <w:rStyle w:val="Hyperlink"/>
                  <w:rFonts w:eastAsia="Batang" w:cs="Arial"/>
                  <w:lang w:eastAsia="ko-KR"/>
                </w:rPr>
                <w:t>C1-242655</w:t>
              </w:r>
            </w:hyperlink>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266B26BA" w:rsidR="00A14CA8" w:rsidRDefault="00865E9B" w:rsidP="00A14CA8">
            <w:pPr>
              <w:overflowPunct/>
              <w:autoSpaceDE/>
              <w:autoSpaceDN/>
              <w:adjustRightInd/>
              <w:textAlignment w:val="auto"/>
            </w:pPr>
            <w:hyperlink r:id="rId242" w:history="1">
              <w:r w:rsidR="00A14CA8" w:rsidRPr="006D5D42">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09FCB8F9" w:rsidR="00A14CA8" w:rsidRDefault="00A14CA8" w:rsidP="00A14CA8">
            <w:pPr>
              <w:rPr>
                <w:rFonts w:eastAsia="Batang" w:cs="Arial"/>
                <w:lang w:eastAsia="ko-KR"/>
              </w:rPr>
            </w:pPr>
            <w:r>
              <w:rPr>
                <w:rFonts w:eastAsia="Batang" w:cs="Arial"/>
                <w:lang w:eastAsia="ko-KR"/>
              </w:rPr>
              <w:t xml:space="preserve">Overlaps with </w:t>
            </w:r>
            <w:hyperlink r:id="rId243" w:history="1">
              <w:r w:rsidRPr="006D5D42">
                <w:rPr>
                  <w:rStyle w:val="Hyperlink"/>
                  <w:rFonts w:eastAsia="Batang" w:cs="Arial"/>
                  <w:lang w:eastAsia="ko-KR"/>
                </w:rPr>
                <w:t>C1-243446</w:t>
              </w:r>
            </w:hyperlink>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3885B97E" w:rsidR="00A14CA8" w:rsidRDefault="00865E9B" w:rsidP="00A14CA8">
            <w:pPr>
              <w:overflowPunct/>
              <w:autoSpaceDE/>
              <w:autoSpaceDN/>
              <w:adjustRightInd/>
              <w:textAlignment w:val="auto"/>
            </w:pPr>
            <w:hyperlink r:id="rId244" w:history="1">
              <w:r w:rsidR="00A14CA8" w:rsidRPr="006D5D42">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6A226DB0" w:rsidR="00A14CA8" w:rsidRDefault="00865E9B" w:rsidP="00A14CA8">
            <w:pPr>
              <w:overflowPunct/>
              <w:autoSpaceDE/>
              <w:autoSpaceDN/>
              <w:adjustRightInd/>
              <w:textAlignment w:val="auto"/>
            </w:pPr>
            <w:hyperlink r:id="rId245" w:history="1">
              <w:r w:rsidR="00A14CA8" w:rsidRPr="006D5D42">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62C2B2D1" w:rsidR="00A14CA8" w:rsidRDefault="00865E9B" w:rsidP="00A14CA8">
            <w:pPr>
              <w:overflowPunct/>
              <w:autoSpaceDE/>
              <w:autoSpaceDN/>
              <w:adjustRightInd/>
              <w:textAlignment w:val="auto"/>
            </w:pPr>
            <w:hyperlink r:id="rId246" w:history="1">
              <w:r w:rsidR="00A14CA8" w:rsidRPr="006D5D42">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26357F71" w:rsidR="00A14CA8" w:rsidRDefault="00DA507D" w:rsidP="00A14CA8">
            <w:pPr>
              <w:rPr>
                <w:rFonts w:eastAsia="Batang" w:cs="Arial"/>
                <w:lang w:eastAsia="ko-KR"/>
              </w:rPr>
            </w:pPr>
            <w:r>
              <w:rPr>
                <w:rFonts w:eastAsia="Batang" w:cs="Arial"/>
                <w:lang w:eastAsia="ko-KR"/>
              </w:rPr>
              <w:t xml:space="preserve">Overlaps with </w:t>
            </w:r>
            <w:hyperlink r:id="rId247" w:history="1">
              <w:r w:rsidRPr="006D5D42">
                <w:rPr>
                  <w:rStyle w:val="Hyperlink"/>
                  <w:rFonts w:eastAsia="Batang" w:cs="Arial"/>
                  <w:lang w:eastAsia="ko-KR"/>
                </w:rPr>
                <w:t>C1-243194</w:t>
              </w:r>
            </w:hyperlink>
            <w:r>
              <w:rPr>
                <w:rFonts w:eastAsia="Batang" w:cs="Arial"/>
                <w:lang w:eastAsia="ko-KR"/>
              </w:rPr>
              <w:t xml:space="preserve">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3D3C4456" w:rsidR="00A14CA8" w:rsidRDefault="00865E9B" w:rsidP="00A14CA8">
            <w:pPr>
              <w:overflowPunct/>
              <w:autoSpaceDE/>
              <w:autoSpaceDN/>
              <w:adjustRightInd/>
              <w:textAlignment w:val="auto"/>
            </w:pPr>
            <w:hyperlink r:id="rId248" w:history="1">
              <w:r w:rsidR="00A14CA8" w:rsidRPr="006D5D42">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26757462" w:rsidR="00A14CA8" w:rsidRDefault="00A14CA8" w:rsidP="00A14CA8">
            <w:pPr>
              <w:rPr>
                <w:rFonts w:eastAsia="Batang" w:cs="Arial"/>
                <w:lang w:eastAsia="ko-KR"/>
              </w:rPr>
            </w:pPr>
            <w:r>
              <w:rPr>
                <w:rFonts w:eastAsia="Batang" w:cs="Arial"/>
                <w:lang w:eastAsia="ko-KR"/>
              </w:rPr>
              <w:t xml:space="preserve">Overlaps with </w:t>
            </w:r>
            <w:hyperlink r:id="rId249" w:history="1">
              <w:r w:rsidRPr="006D5D42">
                <w:rPr>
                  <w:rStyle w:val="Hyperlink"/>
                  <w:rFonts w:eastAsia="Batang" w:cs="Arial"/>
                  <w:lang w:eastAsia="ko-KR"/>
                </w:rPr>
                <w:t>C1-243403</w:t>
              </w:r>
            </w:hyperlink>
          </w:p>
          <w:p w14:paraId="646BA50F" w14:textId="5E6FB9A5" w:rsidR="00A14CA8" w:rsidRDefault="00A14CA8" w:rsidP="00A14CA8">
            <w:pPr>
              <w:rPr>
                <w:rFonts w:eastAsia="Batang" w:cs="Arial"/>
                <w:lang w:eastAsia="ko-KR"/>
              </w:rPr>
            </w:pPr>
            <w:r>
              <w:rPr>
                <w:rFonts w:eastAsia="Batang" w:cs="Arial"/>
                <w:lang w:eastAsia="ko-KR"/>
              </w:rPr>
              <w:t xml:space="preserve">Revision of </w:t>
            </w:r>
            <w:hyperlink r:id="rId250" w:history="1">
              <w:r w:rsidRPr="006D5D42">
                <w:rPr>
                  <w:rStyle w:val="Hyperlink"/>
                  <w:rFonts w:eastAsia="Batang" w:cs="Arial"/>
                  <w:lang w:eastAsia="ko-KR"/>
                </w:rPr>
                <w:t>C1-241815</w:t>
              </w:r>
            </w:hyperlink>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795C89D1" w:rsidR="00A14CA8" w:rsidRDefault="00865E9B" w:rsidP="00A14CA8">
            <w:pPr>
              <w:overflowPunct/>
              <w:autoSpaceDE/>
              <w:autoSpaceDN/>
              <w:adjustRightInd/>
              <w:textAlignment w:val="auto"/>
            </w:pPr>
            <w:hyperlink r:id="rId251" w:history="1">
              <w:r w:rsidR="00A14CA8" w:rsidRPr="006D5D42">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2 WICs in coverpage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4C9F022F" w:rsidR="00A14CA8" w:rsidRDefault="00865E9B" w:rsidP="00A14CA8">
            <w:pPr>
              <w:overflowPunct/>
              <w:autoSpaceDE/>
              <w:autoSpaceDN/>
              <w:adjustRightInd/>
              <w:textAlignment w:val="auto"/>
            </w:pPr>
            <w:hyperlink r:id="rId252" w:history="1">
              <w:r w:rsidR="00A14CA8" w:rsidRPr="006D5D42">
                <w:rPr>
                  <w:rStyle w:val="Hyperlink"/>
                </w:rPr>
                <w:t>C1-243481</w:t>
              </w:r>
            </w:hyperlink>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43A38063" w:rsidR="00A14CA8" w:rsidRDefault="00865E9B" w:rsidP="00A14CA8">
            <w:pPr>
              <w:overflowPunct/>
              <w:autoSpaceDE/>
              <w:autoSpaceDN/>
              <w:adjustRightInd/>
              <w:textAlignment w:val="auto"/>
            </w:pPr>
            <w:hyperlink r:id="rId253" w:history="1">
              <w:r w:rsidR="00A14CA8" w:rsidRPr="006D5D42">
                <w:rPr>
                  <w:rStyle w:val="Hyperlink"/>
                </w:rPr>
                <w:t>C1-243483</w:t>
              </w:r>
            </w:hyperlink>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D59EA78" w:rsidR="00A14CA8" w:rsidRDefault="00865E9B" w:rsidP="00A14CA8">
            <w:pPr>
              <w:overflowPunct/>
              <w:autoSpaceDE/>
              <w:autoSpaceDN/>
              <w:adjustRightInd/>
              <w:textAlignment w:val="auto"/>
            </w:pPr>
            <w:hyperlink r:id="rId254" w:history="1">
              <w:r w:rsidR="00A14CA8" w:rsidRPr="006D5D42">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20929839" w:rsidR="00A14CA8" w:rsidRDefault="00865E9B" w:rsidP="00A14CA8">
            <w:hyperlink r:id="rId255" w:history="1">
              <w:r w:rsidR="00A14CA8" w:rsidRPr="006D5D42">
                <w:rPr>
                  <w:rStyle w:val="Hyperlink"/>
                </w:rPr>
                <w:t>C1-242415</w:t>
              </w:r>
            </w:hyperlink>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5984D04F" w:rsidR="002D2291" w:rsidRDefault="00865E9B" w:rsidP="002D2291">
            <w:hyperlink r:id="rId256" w:history="1">
              <w:r w:rsidR="002D2291" w:rsidRPr="006D5D42">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33B1DCE3" w:rsidR="002D2291" w:rsidRDefault="00865E9B" w:rsidP="002D2291">
            <w:hyperlink r:id="rId257" w:history="1">
              <w:r w:rsidR="002D2291" w:rsidRPr="006D5D42">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544B278" w14:textId="77777777" w:rsidR="002D2291" w:rsidRPr="00D95972" w:rsidRDefault="002D2291" w:rsidP="002D2291">
            <w:pPr>
              <w:rPr>
                <w:rFonts w:eastAsia="Batang"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CT aspects of Signal level Enhanced Network SElection</w:t>
            </w:r>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734DD0C0" w:rsidR="002D2291" w:rsidRPr="00D95972" w:rsidRDefault="00865E9B" w:rsidP="002D2291">
            <w:pPr>
              <w:overflowPunct/>
              <w:autoSpaceDE/>
              <w:autoSpaceDN/>
              <w:adjustRightInd/>
              <w:textAlignment w:val="auto"/>
              <w:rPr>
                <w:rFonts w:cs="Arial"/>
                <w:lang w:val="en-US"/>
              </w:rPr>
            </w:pPr>
            <w:hyperlink r:id="rId258" w:history="1">
              <w:r w:rsidR="002D2291" w:rsidRPr="006D5D42">
                <w:rPr>
                  <w:rStyle w:val="Hyperlink"/>
                </w:rPr>
                <w:t>C1-242607</w:t>
              </w:r>
            </w:hyperlink>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r>
              <w:rPr>
                <w:rFonts w:cs="Arial"/>
              </w:rPr>
              <w:t>Tsense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F7710A" w14:textId="77777777" w:rsidR="002D2291" w:rsidRPr="00D95972" w:rsidRDefault="002D2291" w:rsidP="002D2291">
            <w:pPr>
              <w:rPr>
                <w:rFonts w:eastAsia="Batang"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2D7D8DC" w:rsidR="002D2291" w:rsidRDefault="00865E9B" w:rsidP="002D2291">
            <w:hyperlink r:id="rId259" w:history="1">
              <w:r w:rsidR="002D2291" w:rsidRPr="006D5D42">
                <w:rPr>
                  <w:rStyle w:val="Hyperlink"/>
                </w:rPr>
                <w:t>C1-242247</w:t>
              </w:r>
            </w:hyperlink>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lastRenderedPageBreak/>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D965DA6" w:rsidR="002D2291" w:rsidRDefault="00865E9B" w:rsidP="002D2291">
            <w:hyperlink r:id="rId260" w:history="1">
              <w:r w:rsidR="002D2291" w:rsidRPr="006D5D42">
                <w:rPr>
                  <w:rStyle w:val="Hyperlink"/>
                </w:rPr>
                <w:t>C1-242559</w:t>
              </w:r>
            </w:hyperlink>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30829EE4" w:rsidR="002D2291" w:rsidRDefault="00865E9B" w:rsidP="002D2291">
            <w:hyperlink r:id="rId261" w:history="1">
              <w:r w:rsidR="002D2291" w:rsidRPr="006D5D42">
                <w:rPr>
                  <w:rStyle w:val="Hyperlink"/>
                </w:rPr>
                <w:t>C1-242560</w:t>
              </w:r>
            </w:hyperlink>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F7B676D" w:rsidR="002D2291" w:rsidRDefault="00865E9B" w:rsidP="002D2291">
            <w:hyperlink r:id="rId262" w:history="1">
              <w:r w:rsidR="002D2291" w:rsidRPr="006D5D42">
                <w:rPr>
                  <w:rStyle w:val="Hyperlink"/>
                </w:rPr>
                <w:t>C1-242562</w:t>
              </w:r>
            </w:hyperlink>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6CB64A2B" w:rsidR="002D2291" w:rsidRDefault="00865E9B" w:rsidP="002D2291">
            <w:hyperlink r:id="rId263" w:history="1">
              <w:r w:rsidR="002D2291" w:rsidRPr="006D5D42">
                <w:rPr>
                  <w:rStyle w:val="Hyperlink"/>
                </w:rPr>
                <w:t>C1-242563</w:t>
              </w:r>
            </w:hyperlink>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BE1E8BD" w:rsidR="002D2291" w:rsidRDefault="00865E9B" w:rsidP="002D2291">
            <w:hyperlink r:id="rId264" w:history="1">
              <w:r w:rsidR="002D2291" w:rsidRPr="006D5D42">
                <w:rPr>
                  <w:rStyle w:val="Hyperlink"/>
                </w:rPr>
                <w:t>C1-242564</w:t>
              </w:r>
            </w:hyperlink>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8C7EED6" w:rsidR="002D2291" w:rsidRDefault="00865E9B" w:rsidP="002D2291">
            <w:hyperlink r:id="rId265" w:history="1">
              <w:r w:rsidR="002D2291" w:rsidRPr="006D5D42">
                <w:rPr>
                  <w:rStyle w:val="Hyperlink"/>
                </w:rPr>
                <w:t>C1-242954</w:t>
              </w:r>
            </w:hyperlink>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CAG selection on time validity change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2FDC12DB" w:rsidR="002D2291" w:rsidRDefault="00865E9B" w:rsidP="002D2291">
            <w:hyperlink r:id="rId266" w:history="1">
              <w:r w:rsidR="002D2291" w:rsidRPr="006D5D42">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eastAsia="Batang"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7890D0F7" w:rsidR="002D2291" w:rsidRDefault="00865E9B" w:rsidP="002D2291">
            <w:hyperlink r:id="rId267" w:history="1">
              <w:r w:rsidR="002D2291" w:rsidRPr="006D5D42">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eastAsia="Batang"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3FEB0501" w:rsidR="002D2291" w:rsidRDefault="00865E9B" w:rsidP="002D2291">
            <w:hyperlink r:id="rId268" w:history="1">
              <w:r w:rsidR="002D2291" w:rsidRPr="006D5D42">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eastAsia="Batang"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2D04FF76" w:rsidR="002D2291" w:rsidRDefault="00865E9B" w:rsidP="002D2291">
            <w:hyperlink r:id="rId269" w:history="1">
              <w:r w:rsidR="002D2291" w:rsidRPr="006D5D42">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eastAsia="Batang"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1543AF8F" w:rsidR="002D2291" w:rsidRDefault="00865E9B" w:rsidP="002D2291">
            <w:hyperlink r:id="rId270" w:history="1">
              <w:r w:rsidR="002D2291" w:rsidRPr="006D5D42">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eastAsia="Batang"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6C0C5C87" w:rsidR="002D2291" w:rsidRDefault="00865E9B" w:rsidP="002D2291">
            <w:hyperlink r:id="rId271" w:history="1">
              <w:r w:rsidR="002D2291" w:rsidRPr="006D5D42">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5EAE08A" w:rsidR="002D2291" w:rsidRDefault="00865E9B" w:rsidP="002D2291">
            <w:hyperlink r:id="rId272" w:history="1">
              <w:r w:rsidR="002D2291" w:rsidRPr="006D5D42">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eastAsia="Batang"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3A7AA69E" w:rsidR="002D2291" w:rsidRDefault="00865E9B" w:rsidP="002D2291">
            <w:hyperlink r:id="rId273" w:history="1">
              <w:r w:rsidR="002D2291" w:rsidRPr="006D5D42">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eastAsia="Batang"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5EA6ADCB" w:rsidR="002D2291" w:rsidRDefault="00865E9B" w:rsidP="002D2291">
            <w:hyperlink r:id="rId274" w:history="1">
              <w:r w:rsidR="002D2291" w:rsidRPr="006D5D42">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eastAsia="Batang"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3C41BF20" w:rsidR="002D2291" w:rsidRDefault="00865E9B" w:rsidP="002D2291">
            <w:hyperlink r:id="rId275" w:history="1">
              <w:r w:rsidR="002D2291" w:rsidRPr="006D5D42">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4455605A" w:rsidR="002D2291" w:rsidRDefault="002D2291" w:rsidP="002D2291">
            <w:pPr>
              <w:rPr>
                <w:rFonts w:eastAsia="Batang" w:cs="Arial"/>
                <w:lang w:eastAsia="ko-KR"/>
              </w:rPr>
            </w:pPr>
            <w:r>
              <w:rPr>
                <w:rFonts w:eastAsia="Batang" w:cs="Arial"/>
                <w:lang w:eastAsia="ko-KR"/>
              </w:rPr>
              <w:t xml:space="preserve">Revision of </w:t>
            </w:r>
            <w:hyperlink r:id="rId276" w:history="1">
              <w:r w:rsidRPr="006D5D42">
                <w:rPr>
                  <w:rStyle w:val="Hyperlink"/>
                  <w:rFonts w:eastAsia="Batang" w:cs="Arial"/>
                  <w:lang w:eastAsia="ko-KR"/>
                </w:rPr>
                <w:t>C1-242565</w:t>
              </w:r>
            </w:hyperlink>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0761AE42" w:rsidR="002D2291" w:rsidRDefault="00865E9B" w:rsidP="002D2291">
            <w:hyperlink r:id="rId277" w:history="1">
              <w:r w:rsidR="002D2291" w:rsidRPr="006D5D42">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eastAsia="Batang"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2086D489" w:rsidR="002D2291" w:rsidRDefault="00865E9B" w:rsidP="002D2291">
            <w:hyperlink r:id="rId278" w:history="1">
              <w:r w:rsidR="002D2291" w:rsidRPr="006D5D42">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eastAsia="Batang"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09F9A86E" w:rsidR="002D2291" w:rsidRDefault="00865E9B" w:rsidP="002D2291">
            <w:hyperlink r:id="rId279" w:history="1">
              <w:r w:rsidR="002D2291" w:rsidRPr="006D5D42">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eastAsia="Batang"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6C679E97" w:rsidR="002D2291" w:rsidRDefault="00865E9B" w:rsidP="002D2291">
            <w:hyperlink r:id="rId280" w:history="1">
              <w:r w:rsidR="002D2291" w:rsidRPr="006D5D42">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eastAsia="Batang"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r>
              <w:rPr>
                <w:rFonts w:cs="Arial"/>
              </w:rPr>
              <w:t>SUECR</w:t>
            </w:r>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D35D7A3" w:rsidR="002D2291" w:rsidRDefault="00865E9B" w:rsidP="002D2291">
            <w:hyperlink r:id="rId281" w:history="1">
              <w:r w:rsidR="002D2291" w:rsidRPr="006D5D42">
                <w:rPr>
                  <w:rStyle w:val="Hyperlink"/>
                </w:rPr>
                <w:t>C1-242677</w:t>
              </w:r>
            </w:hyperlink>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r>
              <w:rPr>
                <w:rFonts w:cs="Arial"/>
              </w:rPr>
              <w:t>Clariification on the negotiation of the unavailability period duration during initial regitstration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7174BB63" w:rsidR="002D2291" w:rsidRDefault="00865E9B" w:rsidP="002D2291">
            <w:hyperlink r:id="rId282" w:history="1">
              <w:r w:rsidR="002D2291" w:rsidRPr="006D5D42">
                <w:rPr>
                  <w:rStyle w:val="Hyperlink"/>
                </w:rPr>
                <w:t>C1-242948</w:t>
              </w:r>
            </w:hyperlink>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Corrected that the deregistration procedure is used only for non satellite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00DD057D" w:rsidR="002D2291" w:rsidRDefault="00865E9B" w:rsidP="002D2291">
            <w:hyperlink r:id="rId283" w:history="1">
              <w:r w:rsidR="002D2291" w:rsidRPr="006D5D42">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eastAsia="Batang" w:cs="Arial"/>
                <w:lang w:eastAsia="ko-KR"/>
              </w:rPr>
            </w:pPr>
            <w:r>
              <w:rPr>
                <w:rFonts w:eastAsia="Batang"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1D02B425" w:rsidR="002D2291" w:rsidRDefault="00865E9B" w:rsidP="002D2291">
            <w:hyperlink r:id="rId284" w:history="1">
              <w:r w:rsidR="002D2291" w:rsidRPr="006D5D42">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eastAsia="Batang" w:cs="Arial"/>
                <w:lang w:eastAsia="ko-KR"/>
              </w:rPr>
            </w:pPr>
            <w:r>
              <w:rPr>
                <w:rFonts w:eastAsia="Batang"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CC39F12" w:rsidR="002D2291" w:rsidRDefault="00865E9B" w:rsidP="002D2291">
            <w:hyperlink r:id="rId285" w:history="1">
              <w:r w:rsidR="002D2291" w:rsidRPr="006D5D42">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eastAsia="Batang"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64501E83" w:rsidR="002D2291" w:rsidRDefault="00865E9B" w:rsidP="002D2291">
            <w:hyperlink r:id="rId286" w:history="1">
              <w:r w:rsidR="002D2291" w:rsidRPr="006D5D42">
                <w:rPr>
                  <w:rStyle w:val="Hyperlink"/>
                </w:rPr>
                <w:t>C1-242568</w:t>
              </w:r>
            </w:hyperlink>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164941CE" w:rsidR="002D2291" w:rsidRDefault="00865E9B" w:rsidP="002D2291">
            <w:hyperlink r:id="rId287" w:history="1">
              <w:r w:rsidR="002D2291" w:rsidRPr="006D5D42">
                <w:rPr>
                  <w:rStyle w:val="Hyperlink"/>
                </w:rPr>
                <w:t>C1-242569</w:t>
              </w:r>
            </w:hyperlink>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7D1E90C5" w:rsidR="002D2291" w:rsidRDefault="00865E9B" w:rsidP="002D2291">
            <w:hyperlink r:id="rId288" w:history="1">
              <w:r w:rsidR="002D2291" w:rsidRPr="006D5D42">
                <w:rPr>
                  <w:rStyle w:val="Hyperlink"/>
                </w:rPr>
                <w:t>C1-242573</w:t>
              </w:r>
            </w:hyperlink>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3DCCD96E" w:rsidR="002D2291" w:rsidRDefault="00865E9B" w:rsidP="002D2291">
            <w:hyperlink r:id="rId289" w:history="1">
              <w:r w:rsidR="002D2291" w:rsidRPr="006D5D42">
                <w:rPr>
                  <w:rStyle w:val="Hyperlink"/>
                </w:rPr>
                <w:t>C1-242574</w:t>
              </w:r>
            </w:hyperlink>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75985981" w:rsidR="002D2291" w:rsidRDefault="00865E9B" w:rsidP="002D2291">
            <w:hyperlink r:id="rId290" w:history="1">
              <w:r w:rsidR="002D2291" w:rsidRPr="006D5D42">
                <w:rPr>
                  <w:rStyle w:val="Hyperlink"/>
                </w:rPr>
                <w:t>C1-242678</w:t>
              </w:r>
            </w:hyperlink>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6319BABC" w:rsidR="002D2291" w:rsidRDefault="00865E9B" w:rsidP="002D2291">
            <w:hyperlink r:id="rId291" w:history="1">
              <w:r w:rsidR="002D2291" w:rsidRPr="006D5D42">
                <w:rPr>
                  <w:rStyle w:val="Hyperlink"/>
                </w:rPr>
                <w:t>C1-242679</w:t>
              </w:r>
            </w:hyperlink>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1941A4FC" w:rsidR="002D2291" w:rsidRDefault="00865E9B" w:rsidP="002D2291">
            <w:hyperlink r:id="rId292" w:history="1">
              <w:r w:rsidR="002D2291" w:rsidRPr="006D5D42">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2FC47E3D" w:rsidR="002D2291" w:rsidRDefault="00865E9B" w:rsidP="002D2291">
            <w:hyperlink r:id="rId293" w:history="1">
              <w:r w:rsidR="002D2291" w:rsidRPr="006D5D42">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547AF72C" w:rsidR="002D2291" w:rsidRDefault="00865E9B" w:rsidP="002D2291">
            <w:hyperlink r:id="rId294" w:history="1">
              <w:r w:rsidR="002D2291" w:rsidRPr="006D5D42">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6CF5A0" w14:textId="77777777" w:rsidR="002D2291" w:rsidRPr="00D95972" w:rsidRDefault="002D2291" w:rsidP="002D2291">
            <w:pPr>
              <w:rPr>
                <w:rFonts w:eastAsia="Batang"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5GS support of NR RedCap UE with long eDRX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3754373A" w:rsidR="002D2291" w:rsidRDefault="00865E9B" w:rsidP="002D2291">
            <w:hyperlink r:id="rId295" w:history="1">
              <w:r w:rsidR="002D2291" w:rsidRPr="006D5D42">
                <w:rPr>
                  <w:rStyle w:val="Hyperlink"/>
                </w:rPr>
                <w:t>C1-242941</w:t>
              </w:r>
            </w:hyperlink>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Adding requirement for NR eRedCap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AB35C77" w14:textId="77777777" w:rsidR="002D2291" w:rsidRPr="00D95972" w:rsidRDefault="002D2291" w:rsidP="002D2291">
            <w:pPr>
              <w:rPr>
                <w:rFonts w:eastAsia="Batang"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6AD1D73" w14:textId="77777777" w:rsidR="002D2291" w:rsidRPr="00D95972" w:rsidRDefault="002D2291" w:rsidP="002D2291">
            <w:pPr>
              <w:rPr>
                <w:rFonts w:eastAsia="Batang"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70CFFE" w:rsidR="002D2291" w:rsidRDefault="00865E9B" w:rsidP="002D2291">
            <w:hyperlink r:id="rId296" w:history="1">
              <w:r w:rsidR="002D2291" w:rsidRPr="006D5D42">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eastAsia="Batang"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r>
              <w:rPr>
                <w:lang w:val="en-US"/>
              </w:rPr>
              <w:t>DetNet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Extensions to the TSC Framework to support DetNet</w:t>
            </w:r>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2AF1394" w14:textId="77777777" w:rsidR="002D2291" w:rsidRPr="00D95972" w:rsidRDefault="002D2291" w:rsidP="002D2291">
            <w:pPr>
              <w:rPr>
                <w:rFonts w:eastAsia="Batang"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695F789C" w:rsidR="002D2291" w:rsidRDefault="00865E9B" w:rsidP="002D2291">
            <w:hyperlink r:id="rId297" w:history="1">
              <w:r w:rsidR="002D2291" w:rsidRPr="006D5D42">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Corrections to the port management information for DetNet</w:t>
            </w:r>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eastAsia="Batang"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r>
              <w:rPr>
                <w:lang w:val="en-US"/>
              </w:rPr>
              <w:t>eUEPO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6472F3A1" w:rsidR="002D2291" w:rsidRDefault="00865E9B" w:rsidP="002D2291">
            <w:hyperlink r:id="rId298" w:history="1">
              <w:r w:rsidR="002D2291" w:rsidRPr="006D5D42">
                <w:rPr>
                  <w:rStyle w:val="Hyperlink"/>
                </w:rPr>
                <w:t>C1-242089</w:t>
              </w:r>
            </w:hyperlink>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3A593286" w:rsidR="002D2291" w:rsidRDefault="00865E9B" w:rsidP="002D2291">
            <w:hyperlink r:id="rId299" w:history="1">
              <w:r w:rsidR="002D2291" w:rsidRPr="006D5D42">
                <w:rPr>
                  <w:rStyle w:val="Hyperlink"/>
                </w:rPr>
                <w:t>C1-242112</w:t>
              </w:r>
            </w:hyperlink>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lastRenderedPageBreak/>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5CA773B2" w:rsidR="002D2291" w:rsidRDefault="00865E9B" w:rsidP="002D2291">
            <w:hyperlink r:id="rId300" w:history="1">
              <w:r w:rsidR="002D2291" w:rsidRPr="006D5D42">
                <w:rPr>
                  <w:rStyle w:val="Hyperlink"/>
                </w:rPr>
                <w:t>C1-242580</w:t>
              </w:r>
            </w:hyperlink>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565496EC" w:rsidR="002D2291" w:rsidRDefault="00865E9B" w:rsidP="002D2291">
            <w:hyperlink r:id="rId301" w:history="1">
              <w:r w:rsidR="002D2291" w:rsidRPr="006D5D42">
                <w:rPr>
                  <w:rStyle w:val="Hyperlink"/>
                </w:rPr>
                <w:t>C1-242584</w:t>
              </w:r>
            </w:hyperlink>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58019EED" w:rsidR="002D2291" w:rsidRDefault="00865E9B" w:rsidP="002D2291">
            <w:hyperlink r:id="rId302" w:history="1">
              <w:r w:rsidR="002D2291" w:rsidRPr="006D5D42">
                <w:rPr>
                  <w:rStyle w:val="Hyperlink"/>
                </w:rPr>
                <w:t>C1-242582</w:t>
              </w:r>
            </w:hyperlink>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4F636BB0" w:rsidR="002D2291" w:rsidRDefault="00865E9B" w:rsidP="002D2291">
            <w:hyperlink r:id="rId303" w:history="1">
              <w:r w:rsidR="002D2291" w:rsidRPr="006D5D42">
                <w:rPr>
                  <w:rStyle w:val="Hyperlink"/>
                </w:rPr>
                <w:t>C1-242586</w:t>
              </w:r>
            </w:hyperlink>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5AE7C4F7" w:rsidR="002D2291" w:rsidRDefault="00865E9B" w:rsidP="002D2291">
            <w:hyperlink r:id="rId304" w:history="1">
              <w:r w:rsidR="002D2291" w:rsidRPr="006D5D42">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11995160" w:rsidR="002D2291" w:rsidRDefault="002D2291" w:rsidP="002D2291">
            <w:pPr>
              <w:rPr>
                <w:rFonts w:eastAsia="Batang" w:cs="Arial"/>
                <w:lang w:eastAsia="ko-KR"/>
              </w:rPr>
            </w:pPr>
            <w:r>
              <w:rPr>
                <w:rFonts w:eastAsia="Batang" w:cs="Arial"/>
                <w:lang w:eastAsia="ko-KR"/>
              </w:rPr>
              <w:t xml:space="preserve">Revision of </w:t>
            </w:r>
            <w:hyperlink r:id="rId305" w:history="1">
              <w:r w:rsidRPr="006D5D42">
                <w:rPr>
                  <w:rStyle w:val="Hyperlink"/>
                  <w:rFonts w:eastAsia="Batang" w:cs="Arial"/>
                  <w:lang w:eastAsia="ko-KR"/>
                </w:rPr>
                <w:t>C1-241008</w:t>
              </w:r>
            </w:hyperlink>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4A5DFCD7" w:rsidR="002D2291" w:rsidRDefault="00865E9B" w:rsidP="002D2291">
            <w:hyperlink r:id="rId306" w:history="1">
              <w:r w:rsidR="002D2291" w:rsidRPr="006D5D42">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508F0D2E" w:rsidR="002D2291" w:rsidRDefault="00865E9B" w:rsidP="002D2291">
            <w:hyperlink r:id="rId307" w:history="1">
              <w:r w:rsidR="002D2291" w:rsidRPr="006D5D42">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714921C2" w:rsidR="002D2291" w:rsidRDefault="00865E9B" w:rsidP="002D2291">
            <w:hyperlink r:id="rId308" w:history="1">
              <w:r w:rsidR="002D2291" w:rsidRPr="006D5D42">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7FD33523" w:rsidR="002D2291" w:rsidRDefault="00865E9B" w:rsidP="002D2291">
            <w:hyperlink r:id="rId309" w:history="1">
              <w:r w:rsidR="002D2291" w:rsidRPr="006D5D42">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69F90C04" w:rsidR="002D2291" w:rsidRDefault="002D2291" w:rsidP="002D2291">
            <w:pPr>
              <w:rPr>
                <w:rFonts w:eastAsia="Batang" w:cs="Arial"/>
                <w:lang w:eastAsia="ko-KR"/>
              </w:rPr>
            </w:pPr>
            <w:r>
              <w:rPr>
                <w:rFonts w:eastAsia="Batang" w:cs="Arial"/>
                <w:lang w:eastAsia="ko-KR"/>
              </w:rPr>
              <w:t xml:space="preserve">Revision of </w:t>
            </w:r>
            <w:hyperlink r:id="rId310" w:history="1">
              <w:r w:rsidRPr="006D5D42">
                <w:rPr>
                  <w:rStyle w:val="Hyperlink"/>
                  <w:rFonts w:eastAsia="Batang" w:cs="Arial"/>
                  <w:lang w:eastAsia="ko-KR"/>
                </w:rPr>
                <w:t>C1-241008</w:t>
              </w:r>
            </w:hyperlink>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B80521" w14:textId="77777777" w:rsidR="002D2291" w:rsidRPr="00D95972" w:rsidRDefault="002D2291" w:rsidP="002D2291">
            <w:pPr>
              <w:rPr>
                <w:rFonts w:eastAsia="Batang"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4655D1B0" w:rsidR="002D2291" w:rsidRDefault="00865E9B" w:rsidP="002D2291">
            <w:hyperlink r:id="rId311" w:history="1">
              <w:r w:rsidR="002D2291" w:rsidRPr="006D5D42">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r>
              <w:t>SEALDD</w:t>
            </w:r>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04EAA799" w:rsidR="002D2291" w:rsidRDefault="00865E9B" w:rsidP="002D2291">
            <w:hyperlink r:id="rId312" w:history="1">
              <w:r w:rsidR="002D2291" w:rsidRPr="006D5D42">
                <w:rPr>
                  <w:rStyle w:val="Hyperlink"/>
                </w:rPr>
                <w:t>C1-242099</w:t>
              </w:r>
            </w:hyperlink>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306D902F" w:rsidR="002D2291" w:rsidRDefault="00865E9B" w:rsidP="002D2291">
            <w:hyperlink r:id="rId313" w:history="1">
              <w:r w:rsidR="002D2291" w:rsidRPr="006D5D42">
                <w:rPr>
                  <w:rStyle w:val="Hyperlink"/>
                </w:rPr>
                <w:t>C1-242101</w:t>
              </w:r>
            </w:hyperlink>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5283AE20" w:rsidR="002D2291" w:rsidRDefault="00865E9B" w:rsidP="002D2291">
            <w:hyperlink r:id="rId314" w:history="1">
              <w:r w:rsidR="002D2291" w:rsidRPr="006D5D42">
                <w:rPr>
                  <w:rStyle w:val="Hyperlink"/>
                </w:rPr>
                <w:t>C1-242102</w:t>
              </w:r>
            </w:hyperlink>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0A2F79DA" w:rsidR="002D2291" w:rsidRDefault="00865E9B" w:rsidP="002D2291">
            <w:hyperlink r:id="rId315" w:history="1">
              <w:r w:rsidR="002D2291" w:rsidRPr="006D5D42">
                <w:rPr>
                  <w:rStyle w:val="Hyperlink"/>
                </w:rPr>
                <w:t>C1-242103</w:t>
              </w:r>
            </w:hyperlink>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52C60CDA" w:rsidR="002D2291" w:rsidRDefault="00865E9B" w:rsidP="002D2291">
            <w:hyperlink r:id="rId316" w:history="1">
              <w:r w:rsidR="002D2291" w:rsidRPr="006D5D42">
                <w:rPr>
                  <w:rStyle w:val="Hyperlink"/>
                </w:rPr>
                <w:t>C1-242105</w:t>
              </w:r>
            </w:hyperlink>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285B9FFE" w:rsidR="002D2291" w:rsidRDefault="00865E9B" w:rsidP="002D2291">
            <w:hyperlink r:id="rId317" w:history="1">
              <w:r w:rsidR="002D2291" w:rsidRPr="006D5D42">
                <w:rPr>
                  <w:rStyle w:val="Hyperlink"/>
                </w:rPr>
                <w:t>C1-242107</w:t>
              </w:r>
            </w:hyperlink>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3A9B59E6" w:rsidR="002D2291" w:rsidRDefault="00865E9B" w:rsidP="002D2291">
            <w:hyperlink r:id="rId318" w:history="1">
              <w:r w:rsidR="002D2291" w:rsidRPr="006D5D42">
                <w:rPr>
                  <w:rStyle w:val="Hyperlink"/>
                </w:rPr>
                <w:t>C1-242373</w:t>
              </w:r>
            </w:hyperlink>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53C58FE9" w:rsidR="002D2291" w:rsidRDefault="00865E9B" w:rsidP="002D2291">
            <w:hyperlink r:id="rId319" w:history="1">
              <w:r w:rsidR="002D2291" w:rsidRPr="006D5D42">
                <w:rPr>
                  <w:rStyle w:val="Hyperlink"/>
                </w:rPr>
                <w:t>C1-242374</w:t>
              </w:r>
            </w:hyperlink>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576879EF" w:rsidR="002D2291" w:rsidRDefault="00865E9B" w:rsidP="002D2291">
            <w:hyperlink r:id="rId320" w:history="1">
              <w:r w:rsidR="002D2291" w:rsidRPr="006D5D42">
                <w:rPr>
                  <w:rStyle w:val="Hyperlink"/>
                </w:rPr>
                <w:t>C1-242381</w:t>
              </w:r>
            </w:hyperlink>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5C9B50C5" w:rsidR="002D2291" w:rsidRDefault="00865E9B" w:rsidP="002D2291">
            <w:hyperlink r:id="rId321" w:history="1">
              <w:r w:rsidR="002D2291" w:rsidRPr="006D5D42">
                <w:rPr>
                  <w:rStyle w:val="Hyperlink"/>
                </w:rPr>
                <w:t>C1-242382</w:t>
              </w:r>
            </w:hyperlink>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61A2EC4F" w:rsidR="002D2291" w:rsidRDefault="00865E9B" w:rsidP="002D2291">
            <w:hyperlink r:id="rId322" w:history="1">
              <w:r w:rsidR="002D2291" w:rsidRPr="006D5D42">
                <w:rPr>
                  <w:rStyle w:val="Hyperlink"/>
                </w:rPr>
                <w:t>C1-242385</w:t>
              </w:r>
            </w:hyperlink>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Pseudo CR on Media types for the Sdd_RegularTransmissionConnection API provided by SDDM-S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69FFCDFD" w:rsidR="002D2291" w:rsidRDefault="00865E9B" w:rsidP="002D2291">
            <w:hyperlink r:id="rId323" w:history="1">
              <w:r w:rsidR="002D2291" w:rsidRPr="006D5D42">
                <w:rPr>
                  <w:rStyle w:val="Hyperlink"/>
                </w:rPr>
                <w:t>C1-242386</w:t>
              </w:r>
            </w:hyperlink>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Pseudo CR on Media types for the Sdd_RegularTransmissionConnection API provided by SDDM-C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027825BC" w:rsidR="002D2291" w:rsidRDefault="00865E9B" w:rsidP="002D2291">
            <w:hyperlink r:id="rId324" w:history="1">
              <w:r w:rsidR="002D2291" w:rsidRPr="006D5D42">
                <w:rPr>
                  <w:rStyle w:val="Hyperlink"/>
                </w:rPr>
                <w:t>C1-242397</w:t>
              </w:r>
            </w:hyperlink>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Pseudo CR on Media types for the Sdd_URLCCTransmissionConnection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2016016A" w:rsidR="002D2291" w:rsidRDefault="00865E9B" w:rsidP="002D2291">
            <w:hyperlink r:id="rId325" w:history="1">
              <w:r w:rsidR="002D2291" w:rsidRPr="006D5D42">
                <w:rPr>
                  <w:rStyle w:val="Hyperlink"/>
                </w:rPr>
                <w:t>C1-242471</w:t>
              </w:r>
            </w:hyperlink>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57512F1D" w:rsidR="002D2291" w:rsidRDefault="00865E9B" w:rsidP="002D2291">
            <w:hyperlink r:id="rId326" w:history="1">
              <w:r w:rsidR="002D2291" w:rsidRPr="006D5D42">
                <w:rPr>
                  <w:rStyle w:val="Hyperlink"/>
                </w:rPr>
                <w:t>C1-242492</w:t>
              </w:r>
            </w:hyperlink>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6BAA19A8" w:rsidR="002D2291" w:rsidRDefault="00865E9B" w:rsidP="002D2291">
            <w:hyperlink r:id="rId327" w:history="1">
              <w:r w:rsidR="002D2291" w:rsidRPr="006D5D42">
                <w:rPr>
                  <w:rStyle w:val="Hyperlink"/>
                </w:rPr>
                <w:t>C1-242763</w:t>
              </w:r>
            </w:hyperlink>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3AC263B9" w:rsidR="002D2291" w:rsidRDefault="00865E9B" w:rsidP="002D2291">
            <w:hyperlink r:id="rId328" w:history="1">
              <w:r w:rsidR="002D2291" w:rsidRPr="006D5D42">
                <w:rPr>
                  <w:rStyle w:val="Hyperlink"/>
                </w:rPr>
                <w:t>C1-242764</w:t>
              </w:r>
            </w:hyperlink>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5D6C0152" w:rsidR="002D2291" w:rsidRDefault="00865E9B" w:rsidP="002D2291">
            <w:hyperlink r:id="rId329" w:history="1">
              <w:r w:rsidR="002D2291" w:rsidRPr="006D5D42">
                <w:rPr>
                  <w:rStyle w:val="Hyperlink"/>
                </w:rPr>
                <w:t>C1-242765</w:t>
              </w:r>
            </w:hyperlink>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45891A51" w:rsidR="002D2291" w:rsidRDefault="00865E9B" w:rsidP="002D2291">
            <w:hyperlink r:id="rId330" w:history="1">
              <w:r w:rsidR="002D2291" w:rsidRPr="006D5D42">
                <w:rPr>
                  <w:rStyle w:val="Hyperlink"/>
                </w:rPr>
                <w:t>C1-242766</w:t>
              </w:r>
            </w:hyperlink>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452ABB12" w:rsidR="002D2291" w:rsidRDefault="00865E9B" w:rsidP="002D2291">
            <w:hyperlink r:id="rId331" w:history="1">
              <w:r w:rsidR="002D2291" w:rsidRPr="006D5D42">
                <w:rPr>
                  <w:rStyle w:val="Hyperlink"/>
                </w:rPr>
                <w:t>C1-242767</w:t>
              </w:r>
            </w:hyperlink>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Pseudo CR on Data model for the Sdd_RegularTransmissionConnection API provided by SDDM-S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4488A152" w:rsidR="002D2291" w:rsidRDefault="00865E9B" w:rsidP="002D2291">
            <w:hyperlink r:id="rId332" w:history="1">
              <w:r w:rsidR="002D2291" w:rsidRPr="006D5D42">
                <w:rPr>
                  <w:rStyle w:val="Hyperlink"/>
                </w:rPr>
                <w:t>C1-242768</w:t>
              </w:r>
            </w:hyperlink>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Pseudo CR on Data model for the Sdd_RegularTransmissionConnection API provided by SDDM-C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4EDD04B" w:rsidR="002D2291" w:rsidRDefault="00865E9B" w:rsidP="002D2291">
            <w:hyperlink r:id="rId333" w:history="1">
              <w:r w:rsidR="002D2291" w:rsidRPr="006D5D42">
                <w:rPr>
                  <w:rStyle w:val="Hyperlink"/>
                </w:rPr>
                <w:t>C1-242769</w:t>
              </w:r>
            </w:hyperlink>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Pseudo CR on Data model for the Sdd_URLCCTransmissionConnection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D0A9446" w:rsidR="002D2291" w:rsidRDefault="00865E9B" w:rsidP="002D2291">
            <w:hyperlink r:id="rId334" w:history="1">
              <w:r w:rsidR="002D2291" w:rsidRPr="006D5D42">
                <w:rPr>
                  <w:rStyle w:val="Hyperlink"/>
                </w:rPr>
                <w:t>C1-242770</w:t>
              </w:r>
            </w:hyperlink>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1F628877" w:rsidR="002D2291" w:rsidRDefault="00865E9B" w:rsidP="002D2291">
            <w:hyperlink r:id="rId335" w:history="1">
              <w:r w:rsidR="002D2291" w:rsidRPr="006D5D42">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289A91B9" w:rsidR="002D2291" w:rsidRDefault="00865E9B" w:rsidP="002D2291">
            <w:hyperlink r:id="rId336" w:history="1">
              <w:r w:rsidR="002D2291" w:rsidRPr="006D5D42">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70FB342D" w:rsidR="002D2291" w:rsidRDefault="00865E9B" w:rsidP="002D2291">
            <w:hyperlink r:id="rId337" w:history="1">
              <w:r w:rsidR="002D2291" w:rsidRPr="006D5D42">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460DE690" w:rsidR="002D2291" w:rsidRDefault="00865E9B" w:rsidP="002D2291">
            <w:hyperlink r:id="rId338" w:history="1">
              <w:r w:rsidR="002D2291" w:rsidRPr="006D5D42">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6694021B" w:rsidR="002D2291" w:rsidRDefault="00865E9B" w:rsidP="002D2291">
            <w:hyperlink r:id="rId339" w:history="1">
              <w:r w:rsidR="002D2291" w:rsidRPr="006D5D42">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572AD141" w:rsidR="002D2291" w:rsidRDefault="00865E9B" w:rsidP="002D2291">
            <w:hyperlink r:id="rId340" w:history="1">
              <w:r w:rsidR="002D2291" w:rsidRPr="006D5D42">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1F69CA9E" w:rsidR="002D2291" w:rsidRDefault="00865E9B" w:rsidP="002D2291">
            <w:hyperlink r:id="rId341" w:history="1">
              <w:r w:rsidR="002D2291" w:rsidRPr="006D5D42">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327BCC41" w:rsidR="002D2291" w:rsidRDefault="00865E9B" w:rsidP="002D2291">
            <w:hyperlink r:id="rId342" w:history="1">
              <w:r w:rsidR="002D2291" w:rsidRPr="006D5D42">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4D43FE3B" w:rsidR="002D2291" w:rsidRDefault="00865E9B" w:rsidP="002D2291">
            <w:hyperlink r:id="rId343" w:history="1">
              <w:r w:rsidR="002D2291" w:rsidRPr="006D5D42">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30427C7F" w:rsidR="002D2291" w:rsidRDefault="00865E9B" w:rsidP="002D2291">
            <w:hyperlink r:id="rId344" w:history="1">
              <w:r w:rsidR="002D2291" w:rsidRPr="006D5D42">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55168EC5" w:rsidR="002D2291" w:rsidRDefault="00865E9B" w:rsidP="002D2291">
            <w:hyperlink r:id="rId345" w:history="1">
              <w:r w:rsidR="002D2291" w:rsidRPr="006D5D42">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03C927C4" w:rsidR="002D2291" w:rsidRDefault="00865E9B" w:rsidP="002D2291">
            <w:hyperlink r:id="rId346" w:history="1">
              <w:r w:rsidR="002D2291" w:rsidRPr="006D5D42">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6518B886" w:rsidR="002D2291" w:rsidRDefault="00865E9B" w:rsidP="002D2291">
            <w:hyperlink r:id="rId347" w:history="1">
              <w:r w:rsidR="002D2291" w:rsidRPr="006D5D42">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Pseudo CR on Correction to the media types for the Sdd_RegularTransmissionConnection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574FB1C" w:rsidR="002D2291" w:rsidRDefault="00865E9B" w:rsidP="002D2291">
            <w:hyperlink r:id="rId348" w:history="1">
              <w:r w:rsidR="002D2291" w:rsidRPr="006D5D42">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Pseudo CR on Correction to the resources for the Sdd_TransmissionQualityMeasurement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6D6CBB7F" w:rsidR="002D2291" w:rsidRDefault="00865E9B" w:rsidP="002D2291">
            <w:hyperlink r:id="rId349" w:history="1">
              <w:r w:rsidR="002D2291" w:rsidRPr="006D5D42">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Pseudo CR on Data model for the Sdd_TransmissionQualityMeasurement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61B55D84" w:rsidR="002D2291" w:rsidRDefault="00865E9B" w:rsidP="002D2291">
            <w:hyperlink r:id="rId350" w:history="1">
              <w:r w:rsidR="002D2291" w:rsidRPr="006D5D42">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Pseudo CR on Media Types for the Sdd_TransmissionQualityMeasurement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4113ABC6" w:rsidR="002D2291" w:rsidRDefault="00865E9B" w:rsidP="002D2291">
            <w:hyperlink r:id="rId351" w:history="1">
              <w:r w:rsidR="002D2291" w:rsidRPr="006D5D42">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Pseudo CR on Data model for the Sdd_TransmissionQualityManagement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4E2E2355" w:rsidR="002D2291" w:rsidRDefault="00865E9B" w:rsidP="002D2291">
            <w:hyperlink r:id="rId352" w:history="1">
              <w:r w:rsidR="002D2291" w:rsidRPr="006D5D42">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Pseudo CR on Media types for the Sdd_TransmissionQualityManagement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1F27CFF6" w:rsidR="002D2291" w:rsidRDefault="00865E9B" w:rsidP="002D2291">
            <w:hyperlink r:id="rId353" w:history="1">
              <w:r w:rsidR="002D2291" w:rsidRPr="006D5D42">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Pseudo CR on Correction to the media types for the Sdd_URLCCTransmissionConnection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4024058D" w:rsidR="002D2291" w:rsidRDefault="00865E9B" w:rsidP="002D2291">
            <w:hyperlink r:id="rId354" w:history="1">
              <w:r w:rsidR="002D2291" w:rsidRPr="006D5D42">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Pseudo CR on Data model for the Sdd_DataStorage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25B8C04" w:rsidR="002D2291" w:rsidRDefault="00865E9B" w:rsidP="002D2291">
            <w:hyperlink r:id="rId355" w:history="1">
              <w:r w:rsidR="002D2291" w:rsidRPr="006D5D42">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Pseudo CR on Media types for the Sdd_DataStorage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1B85B92" w:rsidR="002D2291" w:rsidRDefault="00865E9B" w:rsidP="002D2291">
            <w:hyperlink r:id="rId356" w:history="1">
              <w:r w:rsidR="002D2291" w:rsidRPr="006D5D42">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Pseudo CR on CDDL specification for the Sdd_TransmissionQualityMeasurement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DAC5A0C" w:rsidR="002D2291" w:rsidRDefault="00865E9B" w:rsidP="002D2291">
            <w:hyperlink r:id="rId357" w:history="1">
              <w:r w:rsidR="002D2291" w:rsidRPr="006D5D42">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Pseudo CR on CDDL specification for the Sdd_RegularTransmissionConnection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5815B776" w:rsidR="002D2291" w:rsidRDefault="002D2291" w:rsidP="002D2291">
            <w:pPr>
              <w:rPr>
                <w:rFonts w:eastAsia="Batang" w:cs="Arial"/>
                <w:lang w:eastAsia="ko-KR"/>
              </w:rPr>
            </w:pPr>
            <w:r>
              <w:rPr>
                <w:rFonts w:eastAsia="Batang" w:cs="Arial"/>
                <w:lang w:eastAsia="ko-KR"/>
              </w:rPr>
              <w:t xml:space="preserve">Revision of </w:t>
            </w:r>
            <w:hyperlink r:id="rId358" w:history="1">
              <w:r w:rsidRPr="006D5D42">
                <w:rPr>
                  <w:rStyle w:val="Hyperlink"/>
                  <w:rFonts w:eastAsia="Batang" w:cs="Arial"/>
                  <w:lang w:eastAsia="ko-KR"/>
                </w:rPr>
                <w:t>C1-243302</w:t>
              </w:r>
            </w:hyperlink>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1C0780B8" w:rsidR="002D2291" w:rsidRDefault="00865E9B" w:rsidP="002D2291">
            <w:hyperlink r:id="rId359" w:history="1">
              <w:r w:rsidR="002D2291" w:rsidRPr="006D5D42">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Pseudo CR on CDDL specification for the Sdd_DataStorage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3B205DE0" w:rsidR="002D2291" w:rsidRDefault="002D2291" w:rsidP="002D2291">
            <w:pPr>
              <w:rPr>
                <w:rFonts w:eastAsia="Batang" w:cs="Arial"/>
                <w:lang w:eastAsia="ko-KR"/>
              </w:rPr>
            </w:pPr>
            <w:r>
              <w:rPr>
                <w:rFonts w:eastAsia="Batang" w:cs="Arial"/>
                <w:lang w:eastAsia="ko-KR"/>
              </w:rPr>
              <w:t xml:space="preserve">Revision of </w:t>
            </w:r>
            <w:hyperlink r:id="rId360" w:history="1">
              <w:r w:rsidRPr="006D5D42">
                <w:rPr>
                  <w:rStyle w:val="Hyperlink"/>
                  <w:rFonts w:eastAsia="Batang" w:cs="Arial"/>
                  <w:lang w:eastAsia="ko-KR"/>
                </w:rPr>
                <w:t>C1-243308</w:t>
              </w:r>
            </w:hyperlink>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52C61DB9" w:rsidR="002D2291" w:rsidRDefault="00865E9B" w:rsidP="002D2291">
            <w:hyperlink r:id="rId361" w:history="1">
              <w:r w:rsidR="002D2291" w:rsidRPr="006D5D42">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5D79216E" w:rsidR="002D2291" w:rsidRDefault="00865E9B" w:rsidP="002D2291">
            <w:hyperlink r:id="rId362" w:history="1">
              <w:r w:rsidR="002D2291" w:rsidRPr="006D5D42">
                <w:rPr>
                  <w:rStyle w:val="Hyperlink"/>
                </w:rPr>
                <w:t>C1-242127</w:t>
              </w:r>
            </w:hyperlink>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3DCA4E0D" w:rsidR="002D2291" w:rsidRDefault="00865E9B" w:rsidP="002D2291">
            <w:hyperlink r:id="rId363" w:history="1">
              <w:r w:rsidR="002D2291" w:rsidRPr="006D5D42">
                <w:rPr>
                  <w:rStyle w:val="Hyperlink"/>
                </w:rPr>
                <w:t>C1-242142</w:t>
              </w:r>
            </w:hyperlink>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3459F4AF" w:rsidR="002D2291" w:rsidRDefault="00865E9B" w:rsidP="002D2291">
            <w:hyperlink r:id="rId364" w:history="1">
              <w:r w:rsidR="002D2291" w:rsidRPr="006D5D42">
                <w:rPr>
                  <w:rStyle w:val="Hyperlink"/>
                </w:rPr>
                <w:t>C1-242523</w:t>
              </w:r>
            </w:hyperlink>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35131453" w:rsidR="002D2291" w:rsidRDefault="00865E9B" w:rsidP="002D2291">
            <w:hyperlink r:id="rId365" w:history="1">
              <w:r w:rsidR="002D2291" w:rsidRPr="006D5D42">
                <w:rPr>
                  <w:rStyle w:val="Hyperlink"/>
                </w:rPr>
                <w:t>C1-242125</w:t>
              </w:r>
            </w:hyperlink>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53707109" w:rsidR="002D2291" w:rsidRDefault="00865E9B" w:rsidP="002D2291">
            <w:hyperlink r:id="rId366" w:history="1">
              <w:r w:rsidR="002D2291" w:rsidRPr="006D5D42">
                <w:rPr>
                  <w:rStyle w:val="Hyperlink"/>
                </w:rPr>
                <w:t>C1-242771</w:t>
              </w:r>
            </w:hyperlink>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7AC54D05" w:rsidR="002D2291" w:rsidRDefault="00865E9B" w:rsidP="002D2291">
            <w:hyperlink r:id="rId367" w:history="1">
              <w:r w:rsidR="002D2291" w:rsidRPr="006D5D42">
                <w:rPr>
                  <w:rStyle w:val="Hyperlink"/>
                </w:rPr>
                <w:t>C1-242772</w:t>
              </w:r>
            </w:hyperlink>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75D16C8B" w:rsidR="002D2291" w:rsidRDefault="00865E9B" w:rsidP="002D2291">
            <w:hyperlink r:id="rId368" w:history="1">
              <w:r w:rsidR="002D2291" w:rsidRPr="006D5D42">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45FA8E26" w:rsidR="002D2291" w:rsidRDefault="00865E9B" w:rsidP="002D2291">
            <w:hyperlink r:id="rId369" w:history="1">
              <w:r w:rsidR="002D2291" w:rsidRPr="006D5D42">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4FD7039B" w:rsidR="002D2291" w:rsidRDefault="00865E9B" w:rsidP="002D2291">
            <w:hyperlink r:id="rId370" w:history="1">
              <w:r w:rsidR="002D2291" w:rsidRPr="006D5D42">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60F66202" w:rsidR="002D2291" w:rsidRDefault="00865E9B" w:rsidP="002D2291">
            <w:hyperlink r:id="rId371" w:history="1">
              <w:r w:rsidR="002D2291" w:rsidRPr="006D5D42">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19BC099F" w:rsidR="002D2291" w:rsidRDefault="00865E9B" w:rsidP="002D2291">
            <w:hyperlink r:id="rId372" w:history="1">
              <w:r w:rsidR="002D2291" w:rsidRPr="006D5D42">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639246A7" w:rsidR="002D2291" w:rsidRDefault="002D2291" w:rsidP="002D2291">
            <w:pPr>
              <w:rPr>
                <w:rFonts w:eastAsia="Batang" w:cs="Arial"/>
                <w:lang w:eastAsia="ko-KR"/>
              </w:rPr>
            </w:pPr>
            <w:r>
              <w:rPr>
                <w:rFonts w:eastAsia="Batang" w:cs="Arial"/>
                <w:lang w:eastAsia="ko-KR"/>
              </w:rPr>
              <w:t xml:space="preserve">Revision of </w:t>
            </w:r>
            <w:hyperlink r:id="rId373" w:history="1">
              <w:r w:rsidRPr="006D5D42">
                <w:rPr>
                  <w:rStyle w:val="Hyperlink"/>
                  <w:rFonts w:eastAsia="Batang" w:cs="Arial"/>
                  <w:lang w:eastAsia="ko-KR"/>
                </w:rPr>
                <w:t>C1-242039</w:t>
              </w:r>
            </w:hyperlink>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CT aspects of proximity based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0F9CD68F" w:rsidR="002D2291" w:rsidRDefault="00865E9B" w:rsidP="002D2291">
            <w:hyperlink r:id="rId374" w:history="1">
              <w:r w:rsidR="002D2291" w:rsidRPr="006D5D42">
                <w:rPr>
                  <w:rStyle w:val="Hyperlink"/>
                </w:rPr>
                <w:t>C1-242156</w:t>
              </w:r>
            </w:hyperlink>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4975B093" w:rsidR="002D2291" w:rsidRDefault="00865E9B" w:rsidP="002D2291">
            <w:hyperlink r:id="rId375" w:history="1">
              <w:r w:rsidR="002D2291" w:rsidRPr="006D5D42">
                <w:rPr>
                  <w:rStyle w:val="Hyperlink"/>
                </w:rPr>
                <w:t>C1-242732</w:t>
              </w:r>
            </w:hyperlink>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16E184C9" w:rsidR="002D2291" w:rsidRDefault="00865E9B" w:rsidP="002D2291">
            <w:hyperlink r:id="rId376" w:history="1">
              <w:r w:rsidR="002D2291" w:rsidRPr="006D5D42">
                <w:rPr>
                  <w:rStyle w:val="Hyperlink"/>
                </w:rPr>
                <w:t>C1-242733</w:t>
              </w:r>
            </w:hyperlink>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13D3B033" w:rsidR="002D2291" w:rsidRDefault="00865E9B" w:rsidP="002D2291">
            <w:hyperlink r:id="rId377" w:history="1">
              <w:r w:rsidR="002D2291" w:rsidRPr="006D5D42">
                <w:rPr>
                  <w:rStyle w:val="Hyperlink"/>
                </w:rPr>
                <w:t>C1-242734</w:t>
              </w:r>
            </w:hyperlink>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0696142E" w:rsidR="002D2291" w:rsidRDefault="00865E9B" w:rsidP="002D2291">
            <w:hyperlink r:id="rId378" w:history="1">
              <w:r w:rsidR="002D2291" w:rsidRPr="006D5D42">
                <w:rPr>
                  <w:rStyle w:val="Hyperlink"/>
                </w:rPr>
                <w:t>C1-242744</w:t>
              </w:r>
            </w:hyperlink>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E365EA0" w:rsidR="002D2291" w:rsidRDefault="00865E9B" w:rsidP="002D2291">
            <w:hyperlink r:id="rId379" w:history="1">
              <w:r w:rsidR="002D2291" w:rsidRPr="006D5D42">
                <w:rPr>
                  <w:rStyle w:val="Hyperlink"/>
                </w:rPr>
                <w:t>C1-242407</w:t>
              </w:r>
            </w:hyperlink>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61AFF809" w:rsidR="002D2291" w:rsidRDefault="00865E9B" w:rsidP="002D2291">
            <w:hyperlink r:id="rId380" w:history="1">
              <w:r w:rsidR="002D2291" w:rsidRPr="006D5D42">
                <w:rPr>
                  <w:rStyle w:val="Hyperlink"/>
                </w:rPr>
                <w:t>C1-242409</w:t>
              </w:r>
            </w:hyperlink>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405A471F" w:rsidR="002D2291" w:rsidRDefault="00865E9B" w:rsidP="002D2291">
            <w:hyperlink r:id="rId381" w:history="1">
              <w:r w:rsidR="002D2291" w:rsidRPr="006D5D42">
                <w:rPr>
                  <w:rStyle w:val="Hyperlink"/>
                </w:rPr>
                <w:t>C1-242410</w:t>
              </w:r>
            </w:hyperlink>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202D2C6C" w:rsidR="002D2291" w:rsidRDefault="00865E9B" w:rsidP="002D2291">
            <w:hyperlink r:id="rId382" w:history="1">
              <w:r w:rsidR="002D2291" w:rsidRPr="006D5D42">
                <w:rPr>
                  <w:rStyle w:val="Hyperlink"/>
                </w:rPr>
                <w:t>C1-242411</w:t>
              </w:r>
            </w:hyperlink>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487929AF" w:rsidR="002D2291" w:rsidRDefault="00865E9B" w:rsidP="002D2291">
            <w:hyperlink r:id="rId383" w:history="1">
              <w:r w:rsidR="002D2291" w:rsidRPr="006D5D42">
                <w:rPr>
                  <w:rStyle w:val="Hyperlink"/>
                </w:rPr>
                <w:t>C1-242745</w:t>
              </w:r>
            </w:hyperlink>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66067366" w:rsidR="002D2291" w:rsidRDefault="00865E9B" w:rsidP="002D2291">
            <w:hyperlink r:id="rId384" w:history="1">
              <w:r w:rsidR="002D2291" w:rsidRPr="006D5D42">
                <w:rPr>
                  <w:rStyle w:val="Hyperlink"/>
                </w:rPr>
                <w:t>C1-242748</w:t>
              </w:r>
            </w:hyperlink>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077FE2FA" w:rsidR="002D2291" w:rsidRDefault="00865E9B" w:rsidP="002D2291">
            <w:hyperlink r:id="rId385" w:history="1">
              <w:r w:rsidR="002D2291" w:rsidRPr="006D5D42">
                <w:rPr>
                  <w:rStyle w:val="Hyperlink"/>
                </w:rPr>
                <w:t>C1-242749</w:t>
              </w:r>
            </w:hyperlink>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2359B588" w:rsidR="002D2291" w:rsidRDefault="00865E9B" w:rsidP="002D2291">
            <w:hyperlink r:id="rId386" w:history="1">
              <w:r w:rsidR="002D2291" w:rsidRPr="006D5D42">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2474EBD" w:rsidR="002D2291" w:rsidRDefault="00865E9B" w:rsidP="002D2291">
            <w:hyperlink r:id="rId387" w:history="1">
              <w:r w:rsidR="002D2291" w:rsidRPr="006D5D42">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0F8DA67B" w:rsidR="002D2291" w:rsidRDefault="002D2291" w:rsidP="002D2291">
            <w:pPr>
              <w:rPr>
                <w:rFonts w:eastAsia="Batang" w:cs="Arial"/>
                <w:lang w:eastAsia="ko-KR"/>
              </w:rPr>
            </w:pPr>
            <w:r>
              <w:rPr>
                <w:rFonts w:eastAsia="Batang" w:cs="Arial"/>
                <w:lang w:eastAsia="ko-KR"/>
              </w:rPr>
              <w:t xml:space="preserve">Revision of </w:t>
            </w:r>
            <w:hyperlink r:id="rId388" w:history="1">
              <w:r w:rsidRPr="006D5D42">
                <w:rPr>
                  <w:rStyle w:val="Hyperlink"/>
                  <w:rFonts w:eastAsia="Batang" w:cs="Arial"/>
                  <w:lang w:eastAsia="ko-KR"/>
                </w:rPr>
                <w:t>C1-242750</w:t>
              </w:r>
            </w:hyperlink>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4F9E2862" w:rsidR="002D2291" w:rsidRDefault="00865E9B" w:rsidP="002D2291">
            <w:hyperlink r:id="rId389" w:history="1">
              <w:r w:rsidR="002D2291" w:rsidRPr="006D5D42">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7804424F" w:rsidR="002D2291" w:rsidRDefault="002D2291" w:rsidP="002D2291">
            <w:pPr>
              <w:rPr>
                <w:rFonts w:eastAsia="Batang" w:cs="Arial"/>
                <w:lang w:eastAsia="ko-KR"/>
              </w:rPr>
            </w:pPr>
            <w:r>
              <w:rPr>
                <w:rFonts w:eastAsia="Batang" w:cs="Arial"/>
                <w:lang w:eastAsia="ko-KR"/>
              </w:rPr>
              <w:t xml:space="preserve">Revision of </w:t>
            </w:r>
            <w:hyperlink r:id="rId390" w:history="1">
              <w:r w:rsidRPr="006D5D42">
                <w:rPr>
                  <w:rStyle w:val="Hyperlink"/>
                  <w:rFonts w:eastAsia="Batang" w:cs="Arial"/>
                  <w:lang w:eastAsia="ko-KR"/>
                </w:rPr>
                <w:t>C1-242452</w:t>
              </w:r>
            </w:hyperlink>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1B6001E0" w:rsidR="002D2291" w:rsidRDefault="00865E9B" w:rsidP="002D2291">
            <w:hyperlink r:id="rId391" w:history="1">
              <w:r w:rsidR="002D2291" w:rsidRPr="006D5D42">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393BEB04" w:rsidR="002D2291" w:rsidRDefault="002D2291" w:rsidP="002D2291">
            <w:pPr>
              <w:rPr>
                <w:rFonts w:eastAsia="Batang" w:cs="Arial"/>
                <w:lang w:eastAsia="ko-KR"/>
              </w:rPr>
            </w:pPr>
            <w:r>
              <w:rPr>
                <w:rFonts w:eastAsia="Batang" w:cs="Arial"/>
                <w:lang w:eastAsia="ko-KR"/>
              </w:rPr>
              <w:t xml:space="preserve">Revision of </w:t>
            </w:r>
            <w:hyperlink r:id="rId392" w:history="1">
              <w:r w:rsidRPr="006D5D42">
                <w:rPr>
                  <w:rStyle w:val="Hyperlink"/>
                  <w:rFonts w:eastAsia="Batang" w:cs="Arial"/>
                  <w:lang w:eastAsia="ko-KR"/>
                </w:rPr>
                <w:t>C1-242752</w:t>
              </w:r>
            </w:hyperlink>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5559CAB8" w:rsidR="002D2291" w:rsidRDefault="00865E9B" w:rsidP="002D2291">
            <w:hyperlink r:id="rId393" w:history="1">
              <w:r w:rsidR="002D2291" w:rsidRPr="006D5D42">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0D9A4069" w:rsidR="002D2291" w:rsidRDefault="002D2291" w:rsidP="002D2291">
            <w:pPr>
              <w:rPr>
                <w:rFonts w:eastAsia="Batang" w:cs="Arial"/>
                <w:lang w:eastAsia="ko-KR"/>
              </w:rPr>
            </w:pPr>
            <w:r>
              <w:rPr>
                <w:rFonts w:eastAsia="Batang" w:cs="Arial"/>
                <w:lang w:eastAsia="ko-KR"/>
              </w:rPr>
              <w:t xml:space="preserve">Revision of </w:t>
            </w:r>
            <w:hyperlink r:id="rId394" w:history="1">
              <w:r w:rsidRPr="006D5D42">
                <w:rPr>
                  <w:rStyle w:val="Hyperlink"/>
                  <w:rFonts w:eastAsia="Batang" w:cs="Arial"/>
                  <w:lang w:eastAsia="ko-KR"/>
                </w:rPr>
                <w:t>C1-242804</w:t>
              </w:r>
            </w:hyperlink>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55D33923" w:rsidR="002D2291" w:rsidRDefault="00865E9B" w:rsidP="002D2291">
            <w:hyperlink r:id="rId395" w:history="1">
              <w:r w:rsidR="002D2291" w:rsidRPr="006D5D42">
                <w:rPr>
                  <w:rStyle w:val="Hyperlink"/>
                </w:rPr>
                <w:t>C1-243231</w:t>
              </w:r>
            </w:hyperlink>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599E9BD0" w:rsidR="002D2291" w:rsidRDefault="002D2291" w:rsidP="002D2291">
            <w:pPr>
              <w:rPr>
                <w:rFonts w:eastAsia="Batang" w:cs="Arial"/>
                <w:lang w:eastAsia="ko-KR"/>
              </w:rPr>
            </w:pPr>
            <w:r>
              <w:rPr>
                <w:rFonts w:eastAsia="Batang" w:cs="Arial"/>
                <w:lang w:eastAsia="ko-KR"/>
              </w:rPr>
              <w:t xml:space="preserve">Revision of </w:t>
            </w:r>
            <w:hyperlink r:id="rId396" w:history="1">
              <w:r w:rsidRPr="006D5D42">
                <w:rPr>
                  <w:rStyle w:val="Hyperlink"/>
                  <w:rFonts w:eastAsia="Batang" w:cs="Arial"/>
                  <w:lang w:eastAsia="ko-KR"/>
                </w:rPr>
                <w:t>C1-242806</w:t>
              </w:r>
            </w:hyperlink>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0AFE514B" w:rsidR="002D2291" w:rsidRDefault="00865E9B" w:rsidP="002D2291">
            <w:hyperlink r:id="rId397" w:history="1">
              <w:r w:rsidR="002D2291" w:rsidRPr="006D5D42">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14D66C5" w:rsidR="002D2291" w:rsidRDefault="002D2291" w:rsidP="002D2291">
            <w:pPr>
              <w:rPr>
                <w:rFonts w:eastAsia="Batang" w:cs="Arial"/>
                <w:lang w:eastAsia="ko-KR"/>
              </w:rPr>
            </w:pPr>
            <w:r>
              <w:rPr>
                <w:rFonts w:eastAsia="Batang" w:cs="Arial"/>
                <w:lang w:eastAsia="ko-KR"/>
              </w:rPr>
              <w:t xml:space="preserve">Revision of </w:t>
            </w:r>
            <w:hyperlink r:id="rId398" w:history="1">
              <w:r w:rsidRPr="006D5D42">
                <w:rPr>
                  <w:rStyle w:val="Hyperlink"/>
                  <w:rFonts w:eastAsia="Batang" w:cs="Arial"/>
                  <w:lang w:eastAsia="ko-KR"/>
                </w:rPr>
                <w:t>C1-242806</w:t>
              </w:r>
            </w:hyperlink>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060F7517" w:rsidR="002D2291" w:rsidRDefault="00865E9B" w:rsidP="002D2291">
            <w:hyperlink r:id="rId399" w:history="1">
              <w:r w:rsidR="002D2291" w:rsidRPr="006D5D42">
                <w:rPr>
                  <w:rStyle w:val="Hyperlink"/>
                </w:rPr>
                <w:t>C1-242942</w:t>
              </w:r>
            </w:hyperlink>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61216AC3" w:rsidR="002D2291" w:rsidRDefault="00865E9B" w:rsidP="002D2291">
            <w:hyperlink r:id="rId400" w:history="1">
              <w:r w:rsidR="002D2291" w:rsidRPr="006D5D42">
                <w:rPr>
                  <w:rStyle w:val="Hyperlink"/>
                </w:rPr>
                <w:t>C1-242680</w:t>
              </w:r>
            </w:hyperlink>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471849E8" w:rsidR="002D2291" w:rsidRDefault="00865E9B" w:rsidP="002D2291">
            <w:hyperlink r:id="rId401" w:history="1">
              <w:r w:rsidR="002D2291" w:rsidRPr="006D5D42">
                <w:rPr>
                  <w:rStyle w:val="Hyperlink"/>
                </w:rPr>
                <w:t>C1-242162</w:t>
              </w:r>
            </w:hyperlink>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1E529FA4" w:rsidR="002D2291" w:rsidRDefault="00865E9B" w:rsidP="002D2291">
            <w:hyperlink r:id="rId402" w:history="1">
              <w:r w:rsidR="002D2291" w:rsidRPr="006D5D42">
                <w:rPr>
                  <w:rStyle w:val="Hyperlink"/>
                </w:rPr>
                <w:t>C1-242302</w:t>
              </w:r>
            </w:hyperlink>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0750E06C" w:rsidR="002D2291" w:rsidRDefault="00865E9B" w:rsidP="002D2291">
            <w:hyperlink r:id="rId403" w:history="1">
              <w:r w:rsidR="002D2291" w:rsidRPr="006D5D42">
                <w:rPr>
                  <w:rStyle w:val="Hyperlink"/>
                </w:rPr>
                <w:t>C1-242443</w:t>
              </w:r>
            </w:hyperlink>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2810191F" w:rsidR="002D2291" w:rsidRDefault="00865E9B" w:rsidP="002D2291">
            <w:hyperlink r:id="rId404" w:history="1">
              <w:r w:rsidR="002D2291" w:rsidRPr="006D5D42">
                <w:rPr>
                  <w:rStyle w:val="Hyperlink"/>
                </w:rPr>
                <w:t>C1-242444</w:t>
              </w:r>
            </w:hyperlink>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1E8E0E41" w:rsidR="002D2291" w:rsidRDefault="00865E9B" w:rsidP="002D2291">
            <w:hyperlink r:id="rId405" w:history="1">
              <w:r w:rsidR="002D2291" w:rsidRPr="006D5D42">
                <w:rPr>
                  <w:rStyle w:val="Hyperlink"/>
                </w:rPr>
                <w:t>C1-242579</w:t>
              </w:r>
            </w:hyperlink>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6C61AEB3" w:rsidR="002D2291" w:rsidRDefault="00865E9B" w:rsidP="002D2291">
            <w:hyperlink r:id="rId406" w:history="1">
              <w:r w:rsidR="002D2291" w:rsidRPr="006D5D42">
                <w:rPr>
                  <w:rStyle w:val="Hyperlink"/>
                </w:rPr>
                <w:t>C1-242588</w:t>
              </w:r>
            </w:hyperlink>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578C53D0" w:rsidR="002D2291" w:rsidRDefault="00865E9B" w:rsidP="002D2291">
            <w:hyperlink r:id="rId407" w:history="1">
              <w:r w:rsidR="002D2291" w:rsidRPr="006D5D42">
                <w:rPr>
                  <w:rStyle w:val="Hyperlink"/>
                </w:rPr>
                <w:t>C1-242589</w:t>
              </w:r>
            </w:hyperlink>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40B41F6F" w:rsidR="002D2291" w:rsidRDefault="00865E9B" w:rsidP="002D2291">
            <w:hyperlink r:id="rId408" w:history="1">
              <w:r w:rsidR="002D2291" w:rsidRPr="006D5D42">
                <w:rPr>
                  <w:rStyle w:val="Hyperlink"/>
                </w:rPr>
                <w:t>C1-242591</w:t>
              </w:r>
            </w:hyperlink>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1982DDE9" w:rsidR="002D2291" w:rsidRDefault="00865E9B" w:rsidP="002D2291">
            <w:hyperlink r:id="rId409" w:history="1">
              <w:r w:rsidR="002D2291" w:rsidRPr="006D5D42">
                <w:rPr>
                  <w:rStyle w:val="Hyperlink"/>
                </w:rPr>
                <w:t>C1-242681</w:t>
              </w:r>
            </w:hyperlink>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3DDE1F06" w:rsidR="00943E54" w:rsidRDefault="00865E9B" w:rsidP="00943E54">
            <w:hyperlink r:id="rId410" w:history="1">
              <w:r w:rsidR="00943E54" w:rsidRPr="006D5D42">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eastAsia="Batang"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3FF54BEF" w:rsidR="00943E54" w:rsidRDefault="00865E9B" w:rsidP="00943E54">
            <w:hyperlink r:id="rId411" w:history="1">
              <w:r w:rsidR="00943E54" w:rsidRPr="006D5D42">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eastAsia="Batang"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2FC07D1C" w:rsidR="00943E54" w:rsidRDefault="00865E9B" w:rsidP="00943E54">
            <w:hyperlink r:id="rId412" w:history="1">
              <w:r w:rsidR="00943E54" w:rsidRPr="006D5D42">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0DF0C823" w:rsidR="00943E54" w:rsidRDefault="00943E54" w:rsidP="00943E54">
            <w:pPr>
              <w:rPr>
                <w:rFonts w:eastAsia="Batang" w:cs="Arial"/>
                <w:lang w:eastAsia="ko-KR"/>
              </w:rPr>
            </w:pPr>
            <w:r>
              <w:rPr>
                <w:rFonts w:eastAsia="Batang" w:cs="Arial"/>
                <w:lang w:eastAsia="ko-KR"/>
              </w:rPr>
              <w:t xml:space="preserve">Revision of </w:t>
            </w:r>
            <w:hyperlink r:id="rId413" w:history="1">
              <w:r w:rsidRPr="006D5D42">
                <w:rPr>
                  <w:rStyle w:val="Hyperlink"/>
                  <w:rFonts w:eastAsia="Batang" w:cs="Arial"/>
                  <w:lang w:eastAsia="ko-KR"/>
                </w:rPr>
                <w:t>C1-243079</w:t>
              </w:r>
            </w:hyperlink>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259A6FF7" w:rsidR="00943E54" w:rsidRDefault="00865E9B" w:rsidP="00943E54">
            <w:hyperlink r:id="rId414" w:history="1">
              <w:r w:rsidR="00943E54" w:rsidRPr="006D5D42">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7440D340" w:rsidR="00943E54" w:rsidRDefault="00943E54" w:rsidP="00943E54">
            <w:pPr>
              <w:rPr>
                <w:rFonts w:eastAsia="Batang" w:cs="Arial"/>
                <w:lang w:eastAsia="ko-KR"/>
              </w:rPr>
            </w:pPr>
            <w:r>
              <w:rPr>
                <w:rFonts w:eastAsia="Batang" w:cs="Arial"/>
                <w:lang w:eastAsia="ko-KR"/>
              </w:rPr>
              <w:t xml:space="preserve">Revision of </w:t>
            </w:r>
            <w:hyperlink r:id="rId415" w:history="1">
              <w:r w:rsidRPr="006D5D42">
                <w:rPr>
                  <w:rStyle w:val="Hyperlink"/>
                  <w:rFonts w:eastAsia="Batang" w:cs="Arial"/>
                  <w:lang w:eastAsia="ko-KR"/>
                </w:rPr>
                <w:t>C1-243078</w:t>
              </w:r>
            </w:hyperlink>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9E97710" w:rsidR="00943E54" w:rsidRDefault="00865E9B" w:rsidP="00943E54">
            <w:hyperlink r:id="rId416" w:history="1">
              <w:r w:rsidR="00943E54" w:rsidRPr="006D5D42">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4A6D65BE" w:rsidR="006B2B6B" w:rsidRDefault="006B2B6B" w:rsidP="00943E54">
            <w:pPr>
              <w:rPr>
                <w:rFonts w:cs="Arial"/>
              </w:rPr>
            </w:pPr>
            <w:r>
              <w:t>Rewording overlapping</w:t>
            </w:r>
            <w:r w:rsidRPr="004648F5">
              <w:rPr>
                <w:rFonts w:eastAsia="Batang" w:cs="Arial"/>
                <w:lang w:eastAsia="ko-KR"/>
              </w:rPr>
              <w:t xml:space="preserve"> with</w:t>
            </w:r>
            <w:r>
              <w:rPr>
                <w:rFonts w:cs="Arial" w:hint="eastAsia"/>
              </w:rPr>
              <w:t xml:space="preserve"> </w:t>
            </w:r>
            <w:hyperlink r:id="rId417" w:history="1">
              <w:r w:rsidRPr="006D5D42">
                <w:rPr>
                  <w:rStyle w:val="Hyperlink"/>
                  <w:rFonts w:eastAsia="Batang" w:cs="Arial"/>
                  <w:lang w:eastAsia="ko-KR"/>
                </w:rPr>
                <w:t>C1-24</w:t>
              </w:r>
              <w:r w:rsidRPr="006D5D42">
                <w:rPr>
                  <w:rStyle w:val="Hyperlink"/>
                  <w:rFonts w:cs="Arial" w:hint="eastAsia"/>
                </w:rPr>
                <w:t>3</w:t>
              </w:r>
              <w:r w:rsidRPr="006D5D42">
                <w:rPr>
                  <w:rStyle w:val="Hyperlink"/>
                  <w:rFonts w:cs="Arial"/>
                </w:rPr>
                <w:t>197</w:t>
              </w:r>
            </w:hyperlink>
          </w:p>
          <w:p w14:paraId="01F5096E" w14:textId="7F3DEE74" w:rsidR="00943E54" w:rsidRDefault="00943E54" w:rsidP="00943E54">
            <w:pPr>
              <w:rPr>
                <w:rFonts w:eastAsia="Batang" w:cs="Arial"/>
                <w:lang w:eastAsia="ko-KR"/>
              </w:rPr>
            </w:pPr>
            <w:r>
              <w:rPr>
                <w:rFonts w:eastAsia="Batang" w:cs="Arial"/>
                <w:lang w:eastAsia="ko-KR"/>
              </w:rPr>
              <w:t>Cat C in coverpage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5C9A0400" w:rsidR="00943E54" w:rsidRDefault="00865E9B" w:rsidP="00943E54">
            <w:hyperlink r:id="rId418" w:history="1">
              <w:r w:rsidR="00943E54" w:rsidRPr="006D5D42">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3DA3C051" w:rsidR="006B2B6B" w:rsidRDefault="006B2B6B" w:rsidP="006B2B6B">
            <w:pPr>
              <w:rPr>
                <w:rFonts w:cs="Arial"/>
              </w:rPr>
            </w:pPr>
            <w:r>
              <w:t>Rewording overlapping</w:t>
            </w:r>
            <w:r w:rsidRPr="004648F5">
              <w:rPr>
                <w:rFonts w:eastAsia="Batang" w:cs="Arial"/>
                <w:lang w:eastAsia="ko-KR"/>
              </w:rPr>
              <w:t xml:space="preserve"> with</w:t>
            </w:r>
            <w:r>
              <w:rPr>
                <w:rFonts w:cs="Arial" w:hint="eastAsia"/>
              </w:rPr>
              <w:t xml:space="preserve"> </w:t>
            </w:r>
            <w:hyperlink r:id="rId419" w:history="1">
              <w:r w:rsidRPr="006D5D42">
                <w:rPr>
                  <w:rStyle w:val="Hyperlink"/>
                  <w:rFonts w:eastAsia="Batang" w:cs="Arial"/>
                  <w:lang w:eastAsia="ko-KR"/>
                </w:rPr>
                <w:t>C1-24</w:t>
              </w:r>
              <w:r w:rsidRPr="006D5D42">
                <w:rPr>
                  <w:rStyle w:val="Hyperlink"/>
                  <w:rFonts w:cs="Arial" w:hint="eastAsia"/>
                </w:rPr>
                <w:t>3</w:t>
              </w:r>
              <w:r w:rsidRPr="006D5D42">
                <w:rPr>
                  <w:rStyle w:val="Hyperlink"/>
                  <w:rFonts w:cs="Arial"/>
                </w:rPr>
                <w:t>197</w:t>
              </w:r>
            </w:hyperlink>
          </w:p>
          <w:p w14:paraId="69BB2D2E" w14:textId="77777777" w:rsidR="00943E54" w:rsidRDefault="00943E54" w:rsidP="00943E54">
            <w:pPr>
              <w:rPr>
                <w:rFonts w:eastAsia="Batang"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7ACCEBD2" w:rsidR="00943E54" w:rsidRDefault="00865E9B" w:rsidP="00943E54">
            <w:hyperlink r:id="rId420" w:history="1">
              <w:r w:rsidR="00943E54" w:rsidRPr="006D5D42">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eastAsia="Batang"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7AD7701F" w:rsidR="00943E54" w:rsidRDefault="00865E9B" w:rsidP="00943E54">
            <w:hyperlink r:id="rId421" w:history="1">
              <w:r w:rsidR="00943E54" w:rsidRPr="006D5D42">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eastAsia="Batang"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4F8CF618" w:rsidR="00943E54" w:rsidRDefault="00865E9B" w:rsidP="00943E54">
            <w:hyperlink r:id="rId422" w:history="1">
              <w:r w:rsidR="00943E54" w:rsidRPr="006D5D42">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eastAsia="Batang"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7EBC98FB" w:rsidR="00943E54" w:rsidRDefault="00865E9B" w:rsidP="00943E54">
            <w:hyperlink r:id="rId423" w:history="1">
              <w:r w:rsidR="00943E54" w:rsidRPr="006D5D42">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eastAsia="Batang"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54A88FB3" w:rsidR="00943E54" w:rsidRDefault="00865E9B" w:rsidP="00943E54">
            <w:hyperlink r:id="rId424" w:history="1">
              <w:r w:rsidR="00943E54" w:rsidRPr="006D5D42">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eastAsia="Batang"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514CA7AD" w:rsidR="00943E54" w:rsidRDefault="00865E9B" w:rsidP="00943E54">
            <w:hyperlink r:id="rId425" w:history="1">
              <w:r w:rsidR="00943E54" w:rsidRPr="006D5D42">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5A24B1EB" w:rsidR="00943E54" w:rsidRDefault="00943E54" w:rsidP="00943E54">
            <w:pPr>
              <w:rPr>
                <w:rFonts w:eastAsia="Batang" w:cs="Arial"/>
                <w:lang w:eastAsia="ko-KR"/>
              </w:rPr>
            </w:pPr>
            <w:r>
              <w:rPr>
                <w:rFonts w:eastAsia="Batang" w:cs="Arial"/>
                <w:lang w:eastAsia="ko-KR"/>
              </w:rPr>
              <w:t xml:space="preserve">Revision of </w:t>
            </w:r>
            <w:hyperlink r:id="rId426" w:history="1">
              <w:r w:rsidRPr="006D5D42">
                <w:rPr>
                  <w:rStyle w:val="Hyperlink"/>
                  <w:rFonts w:eastAsia="Batang" w:cs="Arial"/>
                  <w:lang w:eastAsia="ko-KR"/>
                </w:rPr>
                <w:t>C1-242595</w:t>
              </w:r>
            </w:hyperlink>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5E80638E" w:rsidR="00943E54" w:rsidRDefault="00865E9B" w:rsidP="00943E54">
            <w:hyperlink r:id="rId427" w:history="1">
              <w:r w:rsidR="00943E54" w:rsidRPr="006D5D42">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eastAsia="Batang"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56B4DC6E" w:rsidR="00943E54" w:rsidRDefault="00865E9B" w:rsidP="00943E54">
            <w:hyperlink r:id="rId428" w:history="1">
              <w:r w:rsidR="00943E54" w:rsidRPr="006D5D42">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69197522" w:rsidR="00DF079D" w:rsidRDefault="00DF079D" w:rsidP="00943E54">
            <w:pPr>
              <w:rPr>
                <w:rFonts w:cs="Arial"/>
              </w:rPr>
            </w:pPr>
            <w:r>
              <w:t>Overlap/Conflict</w:t>
            </w:r>
            <w:r w:rsidRPr="004648F5">
              <w:rPr>
                <w:rFonts w:eastAsia="Batang" w:cs="Arial"/>
                <w:lang w:eastAsia="ko-KR"/>
              </w:rPr>
              <w:t xml:space="preserve"> with</w:t>
            </w:r>
            <w:r>
              <w:rPr>
                <w:rFonts w:cs="Arial" w:hint="eastAsia"/>
              </w:rPr>
              <w:t xml:space="preserve"> </w:t>
            </w:r>
            <w:hyperlink r:id="rId429" w:history="1">
              <w:r w:rsidRPr="006D5D42">
                <w:rPr>
                  <w:rStyle w:val="Hyperlink"/>
                  <w:rFonts w:eastAsia="Batang" w:cs="Arial"/>
                  <w:lang w:eastAsia="ko-KR"/>
                </w:rPr>
                <w:t>C1-24</w:t>
              </w:r>
              <w:r w:rsidRPr="006D5D42">
                <w:rPr>
                  <w:rStyle w:val="Hyperlink"/>
                  <w:rFonts w:cs="Arial" w:hint="eastAsia"/>
                </w:rPr>
                <w:t>3080</w:t>
              </w:r>
            </w:hyperlink>
          </w:p>
          <w:p w14:paraId="5A8089E9" w14:textId="701B9196" w:rsidR="00943E54" w:rsidRDefault="00943E54" w:rsidP="00943E54">
            <w:pPr>
              <w:rPr>
                <w:rFonts w:eastAsia="Batang" w:cs="Arial"/>
                <w:lang w:eastAsia="ko-KR"/>
              </w:rPr>
            </w:pPr>
            <w:r>
              <w:rPr>
                <w:rFonts w:eastAsia="Batang" w:cs="Arial"/>
                <w:lang w:eastAsia="ko-KR"/>
              </w:rPr>
              <w:t xml:space="preserve">Revision of </w:t>
            </w:r>
            <w:hyperlink r:id="rId430" w:history="1">
              <w:r w:rsidRPr="006D5D42">
                <w:rPr>
                  <w:rStyle w:val="Hyperlink"/>
                  <w:rFonts w:eastAsia="Batang" w:cs="Arial"/>
                  <w:lang w:eastAsia="ko-KR"/>
                </w:rPr>
                <w:t>C1-242950</w:t>
              </w:r>
            </w:hyperlink>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eastAsia="Batang"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3A5BFD99" w:rsidR="006B2B6B" w:rsidRDefault="00865E9B" w:rsidP="006B2B6B">
            <w:hyperlink r:id="rId431" w:history="1">
              <w:r w:rsidR="006B2B6B" w:rsidRPr="006D5D42">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eastAsia="Batang"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7048C2E0" w:rsidR="006B2B6B" w:rsidRDefault="00865E9B" w:rsidP="006B2B6B">
            <w:hyperlink r:id="rId432" w:history="1">
              <w:r w:rsidR="006B2B6B" w:rsidRPr="006D5D42">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3E2653CE" w:rsidR="006B2B6B" w:rsidRDefault="006B2B6B" w:rsidP="006B2B6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hyperlink r:id="rId433" w:history="1">
              <w:r w:rsidRPr="006D5D42">
                <w:rPr>
                  <w:rStyle w:val="Hyperlink"/>
                  <w:rFonts w:eastAsia="Batang" w:cs="Arial"/>
                  <w:lang w:eastAsia="ko-KR"/>
                </w:rPr>
                <w:t>C1-24</w:t>
              </w:r>
              <w:r w:rsidRPr="006D5D42">
                <w:rPr>
                  <w:rStyle w:val="Hyperlink"/>
                  <w:rFonts w:cs="Arial" w:hint="eastAsia"/>
                </w:rPr>
                <w:t>3114</w:t>
              </w:r>
            </w:hyperlink>
            <w:r>
              <w:rPr>
                <w:rFonts w:cs="Arial"/>
              </w:rPr>
              <w:t xml:space="preserve"> and</w:t>
            </w:r>
            <w:r>
              <w:rPr>
                <w:rFonts w:cs="Arial" w:hint="eastAsia"/>
              </w:rPr>
              <w:t xml:space="preserve"> </w:t>
            </w:r>
            <w:hyperlink r:id="rId434" w:history="1">
              <w:r w:rsidRPr="006D5D42">
                <w:rPr>
                  <w:rStyle w:val="Hyperlink"/>
                  <w:rFonts w:eastAsia="Batang" w:cs="Arial"/>
                  <w:lang w:eastAsia="ko-KR"/>
                </w:rPr>
                <w:t>C1-24</w:t>
              </w:r>
              <w:r w:rsidRPr="006D5D42">
                <w:rPr>
                  <w:rStyle w:val="Hyperlink"/>
                  <w:rFonts w:cs="Arial" w:hint="eastAsia"/>
                </w:rPr>
                <w:t>3191</w:t>
              </w:r>
            </w:hyperlink>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6BDE334B" w:rsidR="006B2B6B" w:rsidRDefault="00865E9B" w:rsidP="006B2B6B">
            <w:hyperlink r:id="rId435" w:history="1">
              <w:r w:rsidR="006B2B6B" w:rsidRPr="006D5D42">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eastAsia="Batang"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5BBE5F92" w:rsidR="006B2B6B" w:rsidRDefault="00865E9B" w:rsidP="006B2B6B">
            <w:hyperlink r:id="rId436" w:history="1">
              <w:r w:rsidR="006B2B6B" w:rsidRPr="006D5D42">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User plane connection release due to lost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eastAsia="Batang"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5FCDC2BC" w:rsidR="006B2B6B" w:rsidRDefault="00865E9B" w:rsidP="006B2B6B">
            <w:hyperlink r:id="rId437" w:history="1">
              <w:r w:rsidR="006B2B6B" w:rsidRPr="006D5D42">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eastAsia="Batang"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52541569" w:rsidR="006B2B6B" w:rsidRDefault="00865E9B" w:rsidP="006B2B6B">
            <w:hyperlink r:id="rId438" w:history="1">
              <w:r w:rsidR="006B2B6B" w:rsidRPr="006D5D42">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285E8151" w:rsidR="006B2B6B" w:rsidRDefault="006B2B6B" w:rsidP="006B2B6B">
            <w:pPr>
              <w:rPr>
                <w:rFonts w:eastAsia="Batang" w:cs="Arial"/>
                <w:lang w:eastAsia="ko-KR"/>
              </w:rPr>
            </w:pPr>
            <w:r>
              <w:rPr>
                <w:rFonts w:eastAsia="Batang" w:cs="Arial"/>
                <w:lang w:eastAsia="ko-KR"/>
              </w:rPr>
              <w:t xml:space="preserve">Revision of </w:t>
            </w:r>
            <w:hyperlink r:id="rId439" w:history="1">
              <w:r w:rsidRPr="006D5D42">
                <w:rPr>
                  <w:rStyle w:val="Hyperlink"/>
                  <w:rFonts w:eastAsia="Batang" w:cs="Arial"/>
                  <w:lang w:eastAsia="ko-KR"/>
                </w:rPr>
                <w:t>C1-242701</w:t>
              </w:r>
            </w:hyperlink>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64FDD85C" w:rsidR="006B2B6B" w:rsidRDefault="00865E9B" w:rsidP="006B2B6B">
            <w:hyperlink r:id="rId440" w:history="1">
              <w:r w:rsidR="006B2B6B" w:rsidRPr="006D5D42">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eastAsia="Batang"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5B06DF2F" w:rsidR="006B2B6B" w:rsidRDefault="00865E9B" w:rsidP="006B2B6B">
            <w:hyperlink r:id="rId441" w:history="1">
              <w:r w:rsidR="006B2B6B" w:rsidRPr="006D5D42">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eastAsia="Batang"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5BEF824C" w:rsidR="006B2B6B" w:rsidRDefault="00865E9B" w:rsidP="006B2B6B">
            <w:hyperlink r:id="rId442" w:history="1">
              <w:r w:rsidR="006B2B6B" w:rsidRPr="006D5D42">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eastAsia="Batang"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3CD6F194" w:rsidR="006B2B6B" w:rsidRDefault="00865E9B" w:rsidP="006B2B6B">
            <w:hyperlink r:id="rId443" w:history="1">
              <w:r w:rsidR="006B2B6B" w:rsidRPr="006D5D42">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eastAsia="Batang"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4C5D39E4" w:rsidR="006B2B6B" w:rsidRDefault="00865E9B" w:rsidP="006B2B6B">
            <w:hyperlink r:id="rId444" w:history="1">
              <w:r w:rsidR="006B2B6B" w:rsidRPr="006D5D42">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eastAsia="Batang"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7D233262" w:rsidR="006B2B6B" w:rsidRDefault="00865E9B" w:rsidP="006B2B6B">
            <w:hyperlink r:id="rId445" w:history="1">
              <w:r w:rsidR="006B2B6B" w:rsidRPr="006D5D42">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eastAsia="Batang"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63D32D76" w:rsidR="006B2B6B" w:rsidRDefault="00865E9B" w:rsidP="006B2B6B">
            <w:hyperlink r:id="rId446" w:history="1">
              <w:r w:rsidR="006B2B6B" w:rsidRPr="006D5D42">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eastAsia="Batang"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10A4F308" w:rsidR="006B2B6B" w:rsidRDefault="00865E9B" w:rsidP="006B2B6B">
            <w:hyperlink r:id="rId447" w:history="1">
              <w:r w:rsidR="006B2B6B" w:rsidRPr="006D5D42">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eastAsia="Batang"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2873A3D4" w:rsidR="006B2B6B" w:rsidRDefault="00865E9B" w:rsidP="006B2B6B">
            <w:hyperlink r:id="rId448" w:history="1">
              <w:r w:rsidR="006B2B6B" w:rsidRPr="006D5D42">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eastAsia="Batang"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53BC1495" w:rsidR="006B2B6B" w:rsidRDefault="00865E9B" w:rsidP="006B2B6B">
            <w:hyperlink r:id="rId449" w:history="1">
              <w:r w:rsidR="006B2B6B" w:rsidRPr="006D5D42">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eastAsia="Batang"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2494ED43" w:rsidR="006B2B6B" w:rsidRDefault="00865E9B" w:rsidP="006B2B6B">
            <w:hyperlink r:id="rId450" w:history="1">
              <w:r w:rsidR="006B2B6B" w:rsidRPr="006D5D42">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eastAsia="Batang"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36FACBCA" w:rsidR="006B2B6B" w:rsidRDefault="00865E9B" w:rsidP="006B2B6B">
            <w:hyperlink r:id="rId451" w:history="1">
              <w:r w:rsidR="006B2B6B" w:rsidRPr="006D5D42">
                <w:rPr>
                  <w:rStyle w:val="Hyperlink"/>
                </w:rPr>
                <w:t>C1-243081</w:t>
              </w:r>
            </w:hyperlink>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eastAsia="Batang" w:cs="Arial"/>
                <w:lang w:eastAsia="ko-KR"/>
              </w:rPr>
            </w:pPr>
            <w:r>
              <w:rPr>
                <w:rFonts w:eastAsia="Batang" w:cs="Arial"/>
                <w:lang w:eastAsia="ko-KR"/>
              </w:rPr>
              <w:t>Withdrawn</w:t>
            </w:r>
          </w:p>
          <w:p w14:paraId="4ECC910A" w14:textId="399DB30B" w:rsidR="006B2B6B" w:rsidRDefault="006B2B6B" w:rsidP="006B2B6B">
            <w:pPr>
              <w:rPr>
                <w:rFonts w:eastAsia="Batang"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eastAsia="Batang"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eastAsia="Batang"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6B2B6B" w:rsidRDefault="006B2B6B" w:rsidP="006B2B6B">
            <w:pPr>
              <w:rPr>
                <w:rFonts w:eastAsia="Batang" w:cs="Arial"/>
                <w:color w:val="000000"/>
                <w:lang w:eastAsia="ko-KR"/>
              </w:rPr>
            </w:pPr>
          </w:p>
          <w:p w14:paraId="1DC3CA33" w14:textId="77777777" w:rsidR="006B2B6B" w:rsidRPr="00D95972" w:rsidRDefault="006B2B6B" w:rsidP="006B2B6B">
            <w:pPr>
              <w:rPr>
                <w:rFonts w:eastAsia="Batang"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342B4BB8" w:rsidR="006B2B6B" w:rsidRDefault="00865E9B" w:rsidP="006B2B6B">
            <w:hyperlink r:id="rId452" w:history="1">
              <w:r w:rsidR="006B2B6B" w:rsidRPr="006D5D42">
                <w:rPr>
                  <w:rStyle w:val="Hyperlink"/>
                </w:rPr>
                <w:t>C1-242424</w:t>
              </w:r>
            </w:hyperlink>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r>
              <w:rPr>
                <w:rFonts w:cs="Arial"/>
              </w:rPr>
              <w:t>EasInfoProvReqType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eastAsia="Batang" w:cs="Arial"/>
                <w:lang w:eastAsia="ko-KR"/>
              </w:rPr>
            </w:pPr>
            <w:r>
              <w:rPr>
                <w:rFonts w:eastAsia="Batang" w:cs="Arial"/>
                <w:lang w:eastAsia="ko-KR"/>
              </w:rPr>
              <w:t>Agreed</w:t>
            </w:r>
          </w:p>
          <w:p w14:paraId="7A99A048" w14:textId="77777777" w:rsidR="006B2B6B" w:rsidRDefault="006B2B6B" w:rsidP="006B2B6B">
            <w:pPr>
              <w:rPr>
                <w:rFonts w:eastAsia="Batang"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4A8879B7" w:rsidR="006B2B6B" w:rsidRDefault="00865E9B" w:rsidP="006B2B6B">
            <w:hyperlink r:id="rId453" w:history="1">
              <w:r w:rsidR="006B2B6B" w:rsidRPr="006D5D42">
                <w:rPr>
                  <w:rStyle w:val="Hyperlink"/>
                </w:rPr>
                <w:t>C1-242425</w:t>
              </w:r>
            </w:hyperlink>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eastAsia="Batang" w:cs="Arial"/>
                <w:lang w:eastAsia="ko-KR"/>
              </w:rPr>
            </w:pPr>
            <w:r>
              <w:rPr>
                <w:rFonts w:eastAsia="Batang" w:cs="Arial"/>
                <w:lang w:eastAsia="ko-KR"/>
              </w:rPr>
              <w:t>Agreed</w:t>
            </w:r>
          </w:p>
          <w:p w14:paraId="07EA67C1" w14:textId="77777777" w:rsidR="006B2B6B" w:rsidRDefault="006B2B6B" w:rsidP="006B2B6B">
            <w:pPr>
              <w:rPr>
                <w:rFonts w:eastAsia="Batang"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33A66D44" w:rsidR="006B2B6B" w:rsidRDefault="00865E9B" w:rsidP="006B2B6B">
            <w:hyperlink r:id="rId454" w:history="1">
              <w:r w:rsidR="006B2B6B" w:rsidRPr="006D5D42">
                <w:rPr>
                  <w:rStyle w:val="Hyperlink"/>
                </w:rPr>
                <w:t>C1-242773</w:t>
              </w:r>
            </w:hyperlink>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eastAsia="Batang" w:cs="Arial"/>
                <w:lang w:eastAsia="ko-KR"/>
              </w:rPr>
            </w:pPr>
            <w:r>
              <w:rPr>
                <w:rFonts w:eastAsia="Batang" w:cs="Arial"/>
                <w:lang w:eastAsia="ko-KR"/>
              </w:rPr>
              <w:t>Agreed</w:t>
            </w:r>
          </w:p>
          <w:p w14:paraId="5F243015" w14:textId="3CAFCB19" w:rsidR="006B2B6B" w:rsidRDefault="006B2B6B" w:rsidP="006B2B6B">
            <w:pPr>
              <w:rPr>
                <w:rFonts w:eastAsia="Batang"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69631F8A" w:rsidR="006B2B6B" w:rsidRDefault="00865E9B" w:rsidP="006B2B6B">
            <w:hyperlink r:id="rId455" w:history="1">
              <w:r w:rsidR="006B2B6B" w:rsidRPr="006D5D42">
                <w:rPr>
                  <w:rStyle w:val="Hyperlink"/>
                </w:rPr>
                <w:t>C1-242776</w:t>
              </w:r>
            </w:hyperlink>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eastAsia="Batang" w:cs="Arial"/>
                <w:lang w:eastAsia="ko-KR"/>
              </w:rPr>
            </w:pPr>
            <w:r>
              <w:rPr>
                <w:rFonts w:eastAsia="Batang" w:cs="Arial"/>
                <w:lang w:eastAsia="ko-KR"/>
              </w:rPr>
              <w:t>Agreed</w:t>
            </w:r>
          </w:p>
          <w:p w14:paraId="29284A41" w14:textId="77777777" w:rsidR="006B2B6B" w:rsidRDefault="006B2B6B" w:rsidP="006B2B6B">
            <w:pPr>
              <w:rPr>
                <w:rFonts w:eastAsia="Batang"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718A4766" w:rsidR="006B2B6B" w:rsidRDefault="00865E9B" w:rsidP="006B2B6B">
            <w:hyperlink r:id="rId456" w:history="1">
              <w:r w:rsidR="006B2B6B" w:rsidRPr="006D5D42">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964A643" w:rsidR="006B2B6B" w:rsidRDefault="006B2B6B" w:rsidP="006B2B6B">
            <w:pPr>
              <w:rPr>
                <w:rFonts w:eastAsia="Batang" w:cs="Arial"/>
                <w:lang w:eastAsia="ko-KR"/>
              </w:rPr>
            </w:pPr>
            <w:r>
              <w:rPr>
                <w:rFonts w:eastAsia="Batang" w:cs="Arial"/>
                <w:lang w:eastAsia="ko-KR"/>
              </w:rPr>
              <w:t xml:space="preserve">Revision of </w:t>
            </w:r>
            <w:hyperlink r:id="rId457" w:history="1">
              <w:r w:rsidRPr="006D5D42">
                <w:rPr>
                  <w:rStyle w:val="Hyperlink"/>
                  <w:rFonts w:eastAsia="Batang" w:cs="Arial"/>
                  <w:lang w:eastAsia="ko-KR"/>
                </w:rPr>
                <w:t>C1-242774</w:t>
              </w:r>
            </w:hyperlink>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470ACDCD" w:rsidR="006B2B6B" w:rsidRDefault="00865E9B" w:rsidP="006B2B6B">
            <w:hyperlink r:id="rId458" w:history="1">
              <w:r w:rsidR="006B2B6B" w:rsidRPr="006D5D42">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eastAsia="Batang"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50DF6AF7" w:rsidR="006B2B6B" w:rsidRDefault="00865E9B" w:rsidP="006B2B6B">
            <w:hyperlink r:id="rId459" w:history="1">
              <w:r w:rsidR="006B2B6B" w:rsidRPr="006D5D42">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DCB308" w:rsidR="006B2B6B" w:rsidRDefault="006B2B6B" w:rsidP="006B2B6B">
            <w:pPr>
              <w:rPr>
                <w:rFonts w:eastAsia="Batang" w:cs="Arial"/>
                <w:lang w:eastAsia="ko-KR"/>
              </w:rPr>
            </w:pPr>
            <w:r>
              <w:rPr>
                <w:rFonts w:eastAsia="Batang" w:cs="Arial"/>
                <w:lang w:eastAsia="ko-KR"/>
              </w:rPr>
              <w:lastRenderedPageBreak/>
              <w:t xml:space="preserve">Revision of </w:t>
            </w:r>
            <w:hyperlink r:id="rId460" w:history="1">
              <w:r w:rsidRPr="006D5D42">
                <w:rPr>
                  <w:rStyle w:val="Hyperlink"/>
                  <w:rFonts w:eastAsia="Batang" w:cs="Arial"/>
                  <w:lang w:eastAsia="ko-KR"/>
                </w:rPr>
                <w:t>C1-242037</w:t>
              </w:r>
            </w:hyperlink>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1C93434B" w:rsidR="006B2B6B" w:rsidRDefault="00865E9B" w:rsidP="006B2B6B">
            <w:hyperlink r:id="rId461" w:history="1">
              <w:r w:rsidR="006B2B6B" w:rsidRPr="006D5D42">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eastAsia="Batang"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2978AD" w:rsidR="006B2B6B" w:rsidRDefault="00865E9B" w:rsidP="006B2B6B">
            <w:hyperlink r:id="rId462" w:history="1">
              <w:r w:rsidR="006B2B6B" w:rsidRPr="006D5D42">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0C3FAFBF" w:rsidR="006B2B6B" w:rsidRDefault="006B2B6B" w:rsidP="006B2B6B">
            <w:pPr>
              <w:rPr>
                <w:rFonts w:eastAsia="Batang" w:cs="Arial"/>
                <w:lang w:eastAsia="ko-KR"/>
              </w:rPr>
            </w:pPr>
            <w:r>
              <w:rPr>
                <w:rFonts w:eastAsia="Batang" w:cs="Arial"/>
                <w:lang w:eastAsia="ko-KR"/>
              </w:rPr>
              <w:t xml:space="preserve">Revision of </w:t>
            </w:r>
            <w:hyperlink r:id="rId463" w:history="1">
              <w:r w:rsidRPr="006D5D42">
                <w:rPr>
                  <w:rStyle w:val="Hyperlink"/>
                  <w:rFonts w:eastAsia="Batang" w:cs="Arial"/>
                  <w:lang w:eastAsia="ko-KR"/>
                </w:rPr>
                <w:t>C1-242038</w:t>
              </w:r>
            </w:hyperlink>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eastAsia="Batang"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eastAsia="Batang"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6B2B6B" w:rsidRPr="00D95972" w:rsidRDefault="006B2B6B" w:rsidP="006B2B6B">
            <w:pPr>
              <w:rPr>
                <w:rFonts w:eastAsia="Batang" w:cs="Arial"/>
                <w:color w:val="000000"/>
                <w:lang w:eastAsia="ko-KR"/>
              </w:rPr>
            </w:pPr>
          </w:p>
          <w:p w14:paraId="5E108931" w14:textId="77777777" w:rsidR="006B2B6B" w:rsidRPr="00D95972" w:rsidRDefault="006B2B6B" w:rsidP="006B2B6B">
            <w:pPr>
              <w:rPr>
                <w:rFonts w:eastAsia="Batang"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5ADA964F" w:rsidR="006B2B6B" w:rsidRDefault="00865E9B" w:rsidP="006B2B6B">
            <w:hyperlink r:id="rId464" w:history="1">
              <w:r w:rsidR="006B2B6B" w:rsidRPr="006D5D42">
                <w:rPr>
                  <w:rStyle w:val="Hyperlink"/>
                </w:rPr>
                <w:t>C1-242075</w:t>
              </w:r>
            </w:hyperlink>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eastAsia="Batang" w:cs="Arial"/>
                <w:lang w:eastAsia="ko-KR"/>
              </w:rPr>
            </w:pPr>
            <w:r>
              <w:rPr>
                <w:rFonts w:eastAsia="Batang" w:cs="Arial"/>
                <w:lang w:eastAsia="ko-KR"/>
              </w:rPr>
              <w:t>Agreed</w:t>
            </w:r>
          </w:p>
          <w:p w14:paraId="440DD264" w14:textId="77777777" w:rsidR="006B2B6B" w:rsidRDefault="006B2B6B" w:rsidP="006B2B6B">
            <w:pPr>
              <w:rPr>
                <w:rFonts w:eastAsia="Batang"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140D6A61" w:rsidR="006B2B6B" w:rsidRDefault="00865E9B" w:rsidP="006B2B6B">
            <w:hyperlink r:id="rId465" w:history="1">
              <w:r w:rsidR="006B2B6B" w:rsidRPr="006D5D42">
                <w:rPr>
                  <w:rStyle w:val="Hyperlink"/>
                </w:rPr>
                <w:t>C1-242149</w:t>
              </w:r>
            </w:hyperlink>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eastAsia="Batang" w:cs="Arial"/>
                <w:lang w:eastAsia="ko-KR"/>
              </w:rPr>
            </w:pPr>
            <w:r>
              <w:rPr>
                <w:rFonts w:eastAsia="Batang" w:cs="Arial"/>
                <w:lang w:eastAsia="ko-KR"/>
              </w:rPr>
              <w:t>Agreed</w:t>
            </w:r>
          </w:p>
          <w:p w14:paraId="78636261" w14:textId="77777777" w:rsidR="006B2B6B" w:rsidRDefault="006B2B6B" w:rsidP="006B2B6B">
            <w:pPr>
              <w:rPr>
                <w:rFonts w:eastAsia="Batang"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4A4068C6" w:rsidR="006B2B6B" w:rsidRDefault="00865E9B" w:rsidP="006B2B6B">
            <w:hyperlink r:id="rId466" w:history="1">
              <w:r w:rsidR="006B2B6B" w:rsidRPr="006D5D42">
                <w:rPr>
                  <w:rStyle w:val="Hyperlink"/>
                </w:rPr>
                <w:t>C1-242755</w:t>
              </w:r>
            </w:hyperlink>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eastAsia="Batang" w:cs="Arial"/>
                <w:lang w:eastAsia="ko-KR"/>
              </w:rPr>
            </w:pPr>
            <w:r>
              <w:rPr>
                <w:rFonts w:eastAsia="Batang" w:cs="Arial"/>
                <w:lang w:eastAsia="ko-KR"/>
              </w:rPr>
              <w:t>Agreed</w:t>
            </w:r>
          </w:p>
          <w:p w14:paraId="2DFAC761" w14:textId="77777777" w:rsidR="006B2B6B" w:rsidRDefault="006B2B6B" w:rsidP="006B2B6B">
            <w:pPr>
              <w:rPr>
                <w:rFonts w:eastAsia="Batang"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66255AA9" w:rsidR="006B2B6B" w:rsidRDefault="00865E9B" w:rsidP="006B2B6B">
            <w:hyperlink r:id="rId467" w:history="1">
              <w:r w:rsidR="006B2B6B" w:rsidRPr="006D5D42">
                <w:rPr>
                  <w:rStyle w:val="Hyperlink"/>
                </w:rPr>
                <w:t>C1-242757</w:t>
              </w:r>
            </w:hyperlink>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eastAsia="Batang" w:cs="Arial"/>
                <w:lang w:eastAsia="ko-KR"/>
              </w:rPr>
            </w:pPr>
            <w:r>
              <w:rPr>
                <w:rFonts w:eastAsia="Batang" w:cs="Arial"/>
                <w:lang w:eastAsia="ko-KR"/>
              </w:rPr>
              <w:t>Agreed</w:t>
            </w:r>
          </w:p>
          <w:p w14:paraId="24916725" w14:textId="77777777" w:rsidR="006B2B6B" w:rsidRDefault="006B2B6B" w:rsidP="006B2B6B">
            <w:pPr>
              <w:rPr>
                <w:rFonts w:eastAsia="Batang"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3F8EA928" w:rsidR="006B2B6B" w:rsidRDefault="00865E9B" w:rsidP="006B2B6B">
            <w:hyperlink r:id="rId468" w:history="1">
              <w:r w:rsidR="006B2B6B" w:rsidRPr="006D5D42">
                <w:rPr>
                  <w:rStyle w:val="Hyperlink"/>
                </w:rPr>
                <w:t>C1-242759</w:t>
              </w:r>
            </w:hyperlink>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eastAsia="Batang" w:cs="Arial"/>
                <w:lang w:eastAsia="ko-KR"/>
              </w:rPr>
            </w:pPr>
            <w:r>
              <w:rPr>
                <w:rFonts w:eastAsia="Batang" w:cs="Arial"/>
                <w:lang w:eastAsia="ko-KR"/>
              </w:rPr>
              <w:t>Agreed</w:t>
            </w:r>
          </w:p>
          <w:p w14:paraId="5A187843" w14:textId="77777777" w:rsidR="006B2B6B" w:rsidRDefault="006B2B6B" w:rsidP="006B2B6B">
            <w:pPr>
              <w:rPr>
                <w:rFonts w:eastAsia="Batang"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14AE160B" w:rsidR="006B2B6B" w:rsidRDefault="00865E9B" w:rsidP="006B2B6B">
            <w:hyperlink r:id="rId469" w:history="1">
              <w:r w:rsidR="006B2B6B" w:rsidRPr="006D5D42">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A7B00C" w:rsidR="006B2B6B" w:rsidRDefault="006B2B6B" w:rsidP="006B2B6B">
            <w:pPr>
              <w:rPr>
                <w:rFonts w:eastAsia="Batang" w:cs="Arial"/>
                <w:lang w:eastAsia="ko-KR"/>
              </w:rPr>
            </w:pPr>
            <w:r>
              <w:rPr>
                <w:rFonts w:eastAsia="Batang" w:cs="Arial"/>
                <w:lang w:eastAsia="ko-KR"/>
              </w:rPr>
              <w:t xml:space="preserve">Revision of </w:t>
            </w:r>
            <w:hyperlink r:id="rId470" w:history="1">
              <w:r w:rsidRPr="006D5D42">
                <w:rPr>
                  <w:rStyle w:val="Hyperlink"/>
                  <w:rFonts w:eastAsia="Batang" w:cs="Arial"/>
                  <w:lang w:eastAsia="ko-KR"/>
                </w:rPr>
                <w:t>C1-242760</w:t>
              </w:r>
            </w:hyperlink>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4F127398" w:rsidR="006B2B6B" w:rsidRDefault="00865E9B" w:rsidP="006B2B6B">
            <w:hyperlink r:id="rId471" w:history="1">
              <w:r w:rsidR="006B2B6B" w:rsidRPr="006D5D42">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eastAsia="Batang"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2C2DAE9C" w:rsidR="006B2B6B" w:rsidRDefault="00865E9B" w:rsidP="006B2B6B">
            <w:hyperlink r:id="rId472" w:history="1">
              <w:r w:rsidR="006B2B6B" w:rsidRPr="006D5D42">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eastAsia="Batang"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2CB9311E" w:rsidR="006B2B6B" w:rsidRDefault="00865E9B" w:rsidP="006B2B6B">
            <w:hyperlink r:id="rId473" w:history="1">
              <w:r w:rsidR="006B2B6B" w:rsidRPr="006D5D42">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eastAsia="Batang"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7CC4EB5C" w:rsidR="006B2B6B" w:rsidRDefault="00865E9B" w:rsidP="006B2B6B">
            <w:hyperlink r:id="rId474" w:history="1">
              <w:r w:rsidR="006B2B6B" w:rsidRPr="006D5D42">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“VisibleString”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eastAsia="Batang"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61D392C7" w:rsidR="006B2B6B" w:rsidRDefault="00865E9B" w:rsidP="006B2B6B">
            <w:hyperlink r:id="rId475" w:history="1">
              <w:r w:rsidR="006B2B6B" w:rsidRPr="006D5D42">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40733605" w:rsidR="006B2B6B" w:rsidRDefault="006B2B6B" w:rsidP="006B2B6B">
            <w:pPr>
              <w:rPr>
                <w:rFonts w:eastAsia="Batang" w:cs="Arial"/>
                <w:lang w:eastAsia="ko-KR"/>
              </w:rPr>
            </w:pPr>
            <w:r>
              <w:rPr>
                <w:rFonts w:eastAsia="Batang" w:cs="Arial"/>
                <w:lang w:eastAsia="ko-KR"/>
              </w:rPr>
              <w:t xml:space="preserve">Revision of </w:t>
            </w:r>
            <w:hyperlink r:id="rId476" w:history="1">
              <w:r w:rsidRPr="006D5D42">
                <w:rPr>
                  <w:rStyle w:val="Hyperlink"/>
                  <w:rFonts w:eastAsia="Batang" w:cs="Arial"/>
                  <w:lang w:eastAsia="ko-KR"/>
                </w:rPr>
                <w:t>C1-242758</w:t>
              </w:r>
            </w:hyperlink>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0D2F3593" w:rsidR="006B2B6B" w:rsidRDefault="00865E9B" w:rsidP="006B2B6B">
            <w:hyperlink r:id="rId477" w:history="1">
              <w:r w:rsidR="006B2B6B" w:rsidRPr="006D5D42">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eastAsia="Batang"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eastAsia="Batang"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eastAsia="Batang"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6B2B6B" w:rsidRPr="00D95972" w:rsidRDefault="006B2B6B" w:rsidP="006B2B6B">
            <w:pPr>
              <w:rPr>
                <w:rFonts w:eastAsia="Batang" w:cs="Arial"/>
                <w:color w:val="000000"/>
                <w:lang w:eastAsia="ko-KR"/>
              </w:rPr>
            </w:pPr>
          </w:p>
          <w:p w14:paraId="662D8617" w14:textId="77777777" w:rsidR="006B2B6B" w:rsidRPr="006F1124" w:rsidRDefault="006B2B6B" w:rsidP="006B2B6B">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7CF6B63" w14:textId="77777777" w:rsidR="006B2B6B" w:rsidRPr="00D95972" w:rsidRDefault="006B2B6B" w:rsidP="006B2B6B">
            <w:pPr>
              <w:rPr>
                <w:rFonts w:eastAsia="Batang"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258E454D" w:rsidR="006B2B6B" w:rsidRDefault="00865E9B" w:rsidP="006B2B6B">
            <w:hyperlink r:id="rId478" w:history="1">
              <w:r w:rsidR="006B2B6B" w:rsidRPr="006D5D42">
                <w:rPr>
                  <w:rStyle w:val="Hyperlink"/>
                </w:rPr>
                <w:t>C1-242488</w:t>
              </w:r>
            </w:hyperlink>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eastAsia="Batang" w:cs="Arial"/>
                <w:lang w:eastAsia="ko-KR"/>
              </w:rPr>
            </w:pPr>
            <w:r>
              <w:rPr>
                <w:rFonts w:eastAsia="Batang" w:cs="Arial"/>
                <w:lang w:eastAsia="ko-KR"/>
              </w:rPr>
              <w:t>Agreed</w:t>
            </w:r>
          </w:p>
          <w:p w14:paraId="7EAA4D20" w14:textId="77777777" w:rsidR="006B2B6B" w:rsidRDefault="006B2B6B" w:rsidP="006B2B6B">
            <w:pPr>
              <w:rPr>
                <w:rFonts w:eastAsia="Batang"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6BCC1CEB" w:rsidR="006B2B6B" w:rsidRDefault="00865E9B" w:rsidP="006B2B6B">
            <w:hyperlink r:id="rId479" w:history="1">
              <w:r w:rsidR="006B2B6B" w:rsidRPr="006D5D42">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Clarification on AMF behavior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eastAsia="Batang"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eastAsia="Batang"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eastAsia="Batang"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r w:rsidRPr="00795F52">
              <w:t>Ranging_SL</w:t>
            </w:r>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eastAsia="Batang" w:cs="Arial"/>
                <w:color w:val="000000"/>
                <w:lang w:eastAsia="ko-KR"/>
              </w:rPr>
            </w:pPr>
            <w:r w:rsidRPr="00795F52">
              <w:rPr>
                <w:rFonts w:eastAsia="Batang" w:cs="Arial"/>
                <w:color w:val="000000"/>
                <w:lang w:eastAsia="ko-KR"/>
              </w:rPr>
              <w:t>CT aspects of Ranging based services and sidelink positioning</w:t>
            </w:r>
          </w:p>
          <w:p w14:paraId="69C5B7EA" w14:textId="77777777" w:rsidR="006B2B6B" w:rsidRPr="00D95972" w:rsidRDefault="006B2B6B" w:rsidP="006B2B6B">
            <w:pPr>
              <w:rPr>
                <w:rFonts w:eastAsia="Batang" w:cs="Arial"/>
                <w:color w:val="000000"/>
                <w:lang w:eastAsia="ko-KR"/>
              </w:rPr>
            </w:pPr>
          </w:p>
          <w:p w14:paraId="612D8AA3" w14:textId="77777777" w:rsidR="006B2B6B" w:rsidRPr="00D95972" w:rsidRDefault="006B2B6B" w:rsidP="006B2B6B">
            <w:pPr>
              <w:rPr>
                <w:rFonts w:eastAsia="Batang"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250E220A" w:rsidR="006B2B6B" w:rsidRDefault="00865E9B" w:rsidP="006B2B6B">
            <w:hyperlink r:id="rId480" w:history="1">
              <w:r w:rsidR="006B2B6B" w:rsidRPr="006D5D42">
                <w:rPr>
                  <w:rStyle w:val="Hyperlink"/>
                </w:rPr>
                <w:t>C1-242737</w:t>
              </w:r>
            </w:hyperlink>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eastAsia="Batang" w:cs="Arial"/>
                <w:lang w:eastAsia="ko-KR"/>
              </w:rPr>
            </w:pPr>
            <w:r>
              <w:rPr>
                <w:rFonts w:eastAsia="Batang" w:cs="Arial"/>
                <w:lang w:eastAsia="ko-KR"/>
              </w:rPr>
              <w:lastRenderedPageBreak/>
              <w:t>Agreed</w:t>
            </w:r>
          </w:p>
          <w:p w14:paraId="78C0BD9C" w14:textId="598B7D11" w:rsidR="006B2B6B" w:rsidRDefault="006B2B6B" w:rsidP="006B2B6B">
            <w:pPr>
              <w:rPr>
                <w:rFonts w:eastAsia="Batang"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29DC63F9" w:rsidR="006B2B6B" w:rsidRDefault="00865E9B" w:rsidP="006B2B6B">
            <w:hyperlink r:id="rId481" w:history="1">
              <w:r w:rsidR="006B2B6B" w:rsidRPr="006D5D42">
                <w:rPr>
                  <w:rStyle w:val="Hyperlink"/>
                </w:rPr>
                <w:t>C1-242738</w:t>
              </w:r>
            </w:hyperlink>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eastAsia="Batang" w:cs="Arial"/>
                <w:lang w:eastAsia="ko-KR"/>
              </w:rPr>
            </w:pPr>
            <w:r>
              <w:rPr>
                <w:rFonts w:eastAsia="Batang" w:cs="Arial"/>
                <w:lang w:eastAsia="ko-KR"/>
              </w:rPr>
              <w:t>Agreed</w:t>
            </w:r>
          </w:p>
          <w:p w14:paraId="2D48ED4D" w14:textId="1294D846" w:rsidR="006B2B6B" w:rsidRDefault="006B2B6B" w:rsidP="006B2B6B">
            <w:pPr>
              <w:rPr>
                <w:rFonts w:eastAsia="Batang"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5F39C4B8" w:rsidR="006B2B6B" w:rsidRDefault="00865E9B" w:rsidP="006B2B6B">
            <w:hyperlink r:id="rId482" w:history="1">
              <w:r w:rsidR="006B2B6B" w:rsidRPr="006D5D42">
                <w:rPr>
                  <w:rStyle w:val="Hyperlink"/>
                </w:rPr>
                <w:t>C1-242805</w:t>
              </w:r>
            </w:hyperlink>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eastAsia="Batang"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45D8F543" w:rsidR="006B2B6B" w:rsidRDefault="00865E9B" w:rsidP="006B2B6B">
            <w:hyperlink r:id="rId483" w:history="1">
              <w:r w:rsidR="006B2B6B" w:rsidRPr="006D5D42">
                <w:rPr>
                  <w:rStyle w:val="Hyperlink"/>
                </w:rPr>
                <w:t>C1-242743</w:t>
              </w:r>
            </w:hyperlink>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eastAsia="Batang" w:cs="Arial"/>
                <w:lang w:eastAsia="ko-KR"/>
              </w:rPr>
            </w:pPr>
            <w:r>
              <w:rPr>
                <w:rFonts w:eastAsia="Batang" w:cs="Arial"/>
                <w:lang w:eastAsia="ko-KR"/>
              </w:rPr>
              <w:t>Agreed</w:t>
            </w:r>
          </w:p>
          <w:p w14:paraId="44ECBD3C" w14:textId="77777777" w:rsidR="006B2B6B" w:rsidRDefault="006B2B6B" w:rsidP="006B2B6B">
            <w:pPr>
              <w:rPr>
                <w:rFonts w:eastAsia="Batang"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B087A1B" w:rsidR="006B2B6B" w:rsidRDefault="00865E9B" w:rsidP="006B2B6B">
            <w:hyperlink r:id="rId484" w:history="1">
              <w:r w:rsidR="006B2B6B" w:rsidRPr="006D5D42">
                <w:rPr>
                  <w:rStyle w:val="Hyperlink"/>
                </w:rPr>
                <w:t>C1-242232</w:t>
              </w:r>
            </w:hyperlink>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eastAsia="Batang" w:cs="Arial"/>
                <w:lang w:eastAsia="ko-KR"/>
              </w:rPr>
            </w:pPr>
            <w:r>
              <w:rPr>
                <w:rFonts w:eastAsia="Batang" w:cs="Arial"/>
                <w:lang w:eastAsia="ko-KR"/>
              </w:rPr>
              <w:t>Agreed</w:t>
            </w:r>
          </w:p>
          <w:p w14:paraId="2F64C183" w14:textId="77777777" w:rsidR="006B2B6B" w:rsidRDefault="006B2B6B" w:rsidP="006B2B6B">
            <w:pPr>
              <w:rPr>
                <w:rFonts w:eastAsia="Batang"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591658B5" w:rsidR="006B2B6B" w:rsidRDefault="00865E9B" w:rsidP="006B2B6B">
            <w:hyperlink r:id="rId485" w:history="1">
              <w:r w:rsidR="006B2B6B" w:rsidRPr="006D5D42">
                <w:rPr>
                  <w:rStyle w:val="Hyperlink"/>
                </w:rPr>
                <w:t>C1-242395</w:t>
              </w:r>
            </w:hyperlink>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Update to support rangingsl</w:t>
            </w:r>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eastAsia="Batang" w:cs="Arial"/>
                <w:lang w:eastAsia="ko-KR"/>
              </w:rPr>
            </w:pPr>
            <w:r>
              <w:rPr>
                <w:rFonts w:eastAsia="Batang" w:cs="Arial"/>
                <w:lang w:eastAsia="ko-KR"/>
              </w:rPr>
              <w:t>Agreed</w:t>
            </w:r>
          </w:p>
          <w:p w14:paraId="419300BC" w14:textId="77777777" w:rsidR="006B2B6B" w:rsidRDefault="006B2B6B" w:rsidP="006B2B6B">
            <w:pPr>
              <w:rPr>
                <w:rFonts w:eastAsia="Batang"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6D4DF256" w:rsidR="006B2B6B" w:rsidRDefault="00865E9B" w:rsidP="006B2B6B">
            <w:hyperlink r:id="rId486" w:history="1">
              <w:r w:rsidR="006B2B6B" w:rsidRPr="006D5D42">
                <w:rPr>
                  <w:rStyle w:val="Hyperlink"/>
                </w:rPr>
                <w:t>C1-242396</w:t>
              </w:r>
            </w:hyperlink>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Update timers used for rangingsl</w:t>
            </w:r>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eastAsia="Batang" w:cs="Arial"/>
                <w:lang w:eastAsia="ko-KR"/>
              </w:rPr>
            </w:pPr>
            <w:r>
              <w:rPr>
                <w:rFonts w:eastAsia="Batang" w:cs="Arial"/>
                <w:lang w:eastAsia="ko-KR"/>
              </w:rPr>
              <w:t>Agreed</w:t>
            </w:r>
          </w:p>
          <w:p w14:paraId="5AFE3A40" w14:textId="77777777" w:rsidR="006B2B6B" w:rsidRDefault="006B2B6B" w:rsidP="006B2B6B">
            <w:pPr>
              <w:rPr>
                <w:rFonts w:eastAsia="Batang"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91E7128" w:rsidR="006B2B6B" w:rsidRDefault="00865E9B" w:rsidP="006B2B6B">
            <w:hyperlink r:id="rId487" w:history="1">
              <w:r w:rsidR="006B2B6B" w:rsidRPr="006D5D42">
                <w:rPr>
                  <w:rStyle w:val="Hyperlink"/>
                </w:rPr>
                <w:t>C1-242739</w:t>
              </w:r>
            </w:hyperlink>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eastAsia="Batang" w:cs="Arial"/>
                <w:lang w:eastAsia="ko-KR"/>
              </w:rPr>
            </w:pPr>
            <w:r>
              <w:rPr>
                <w:rFonts w:eastAsia="Batang" w:cs="Arial"/>
                <w:lang w:eastAsia="ko-KR"/>
              </w:rPr>
              <w:t>Agreed</w:t>
            </w:r>
          </w:p>
          <w:p w14:paraId="7B94B897" w14:textId="77777777" w:rsidR="006B2B6B" w:rsidRDefault="006B2B6B" w:rsidP="006B2B6B">
            <w:pPr>
              <w:rPr>
                <w:rFonts w:eastAsia="Batang" w:cs="Arial"/>
                <w:lang w:eastAsia="ko-KR"/>
              </w:rPr>
            </w:pPr>
          </w:p>
          <w:p w14:paraId="596C89AF" w14:textId="77777777" w:rsidR="006B2B6B" w:rsidRDefault="006B2B6B" w:rsidP="006B2B6B">
            <w:pPr>
              <w:rPr>
                <w:rFonts w:eastAsia="Batang"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7F6242F4" w:rsidR="006B2B6B" w:rsidRDefault="00865E9B" w:rsidP="006B2B6B">
            <w:hyperlink r:id="rId488" w:history="1">
              <w:r w:rsidR="006B2B6B" w:rsidRPr="006D5D42">
                <w:rPr>
                  <w:rStyle w:val="Hyperlink"/>
                </w:rPr>
                <w:t>C1-242813</w:t>
              </w:r>
            </w:hyperlink>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eastAsia="Batang" w:cs="Arial"/>
                <w:lang w:eastAsia="ko-KR"/>
              </w:rPr>
            </w:pPr>
            <w:r>
              <w:rPr>
                <w:rFonts w:eastAsia="Batang" w:cs="Arial"/>
                <w:lang w:eastAsia="ko-KR"/>
              </w:rPr>
              <w:t>Agreed</w:t>
            </w:r>
          </w:p>
          <w:p w14:paraId="4A82298C" w14:textId="05E82FC3" w:rsidR="006B2B6B" w:rsidRDefault="006B2B6B" w:rsidP="006B2B6B">
            <w:pPr>
              <w:rPr>
                <w:rFonts w:eastAsia="Batang"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2F02B822" w:rsidR="006B2B6B" w:rsidRDefault="00865E9B" w:rsidP="006B2B6B">
            <w:hyperlink r:id="rId489" w:history="1">
              <w:r w:rsidR="006B2B6B" w:rsidRPr="006D5D42">
                <w:rPr>
                  <w:rStyle w:val="Hyperlink"/>
                </w:rPr>
                <w:t>C1-242741</w:t>
              </w:r>
            </w:hyperlink>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eastAsia="Batang" w:cs="Arial"/>
                <w:lang w:eastAsia="ko-KR"/>
              </w:rPr>
            </w:pPr>
            <w:r>
              <w:rPr>
                <w:rFonts w:eastAsia="Batang" w:cs="Arial"/>
                <w:lang w:eastAsia="ko-KR"/>
              </w:rPr>
              <w:t>Agreed</w:t>
            </w:r>
          </w:p>
          <w:p w14:paraId="2DC8D244" w14:textId="6C4D4C90" w:rsidR="006B2B6B" w:rsidRDefault="006B2B6B" w:rsidP="006B2B6B">
            <w:pPr>
              <w:rPr>
                <w:rFonts w:eastAsia="Batang"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2FAC89EF" w:rsidR="006B2B6B" w:rsidRDefault="00865E9B" w:rsidP="006B2B6B">
            <w:hyperlink r:id="rId490" w:history="1">
              <w:r w:rsidR="006B2B6B" w:rsidRPr="006D5D42">
                <w:rPr>
                  <w:rStyle w:val="Hyperlink"/>
                </w:rPr>
                <w:t>C1-242782</w:t>
              </w:r>
            </w:hyperlink>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eastAsia="Batang" w:cs="Arial"/>
                <w:lang w:eastAsia="ko-KR"/>
              </w:rPr>
            </w:pPr>
            <w:r>
              <w:rPr>
                <w:rFonts w:eastAsia="Batang" w:cs="Arial"/>
                <w:lang w:eastAsia="ko-KR"/>
              </w:rPr>
              <w:t>Agreed</w:t>
            </w:r>
          </w:p>
          <w:p w14:paraId="1177733B" w14:textId="77777777" w:rsidR="006B2B6B" w:rsidRDefault="006B2B6B" w:rsidP="006B2B6B">
            <w:pPr>
              <w:rPr>
                <w:rFonts w:eastAsia="Batang"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521F3F2D" w:rsidR="006B2B6B" w:rsidRDefault="00865E9B" w:rsidP="006B2B6B">
            <w:hyperlink r:id="rId491" w:history="1">
              <w:r w:rsidR="006B2B6B" w:rsidRPr="006D5D42">
                <w:rPr>
                  <w:rStyle w:val="Hyperlink"/>
                </w:rPr>
                <w:t>C1-242783</w:t>
              </w:r>
            </w:hyperlink>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eastAsia="Batang" w:cs="Arial"/>
                <w:lang w:eastAsia="ko-KR"/>
              </w:rPr>
            </w:pPr>
            <w:r>
              <w:rPr>
                <w:rFonts w:eastAsia="Batang" w:cs="Arial"/>
                <w:lang w:eastAsia="ko-KR"/>
              </w:rPr>
              <w:lastRenderedPageBreak/>
              <w:t>Agreed</w:t>
            </w:r>
          </w:p>
          <w:p w14:paraId="46305366" w14:textId="5C99C7A2" w:rsidR="006B2B6B" w:rsidRDefault="006B2B6B" w:rsidP="006B2B6B">
            <w:pPr>
              <w:rPr>
                <w:rFonts w:eastAsia="Batang"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1C846EF3" w:rsidR="006B2B6B" w:rsidRDefault="00865E9B" w:rsidP="006B2B6B">
            <w:hyperlink r:id="rId492" w:history="1">
              <w:r w:rsidR="006B2B6B" w:rsidRPr="006D5D42">
                <w:rPr>
                  <w:rStyle w:val="Hyperlink"/>
                </w:rPr>
                <w:t>C1-242784</w:t>
              </w:r>
            </w:hyperlink>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eastAsia="Batang" w:cs="Arial"/>
                <w:lang w:eastAsia="ko-KR"/>
              </w:rPr>
            </w:pPr>
            <w:r>
              <w:rPr>
                <w:rFonts w:eastAsia="Batang" w:cs="Arial"/>
                <w:lang w:eastAsia="ko-KR"/>
              </w:rPr>
              <w:t>Agreed</w:t>
            </w:r>
          </w:p>
          <w:p w14:paraId="1CFAC355" w14:textId="0B660872" w:rsidR="006B2B6B" w:rsidRDefault="006B2B6B" w:rsidP="006B2B6B">
            <w:pPr>
              <w:rPr>
                <w:rFonts w:eastAsia="Batang"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9800870" w:rsidR="006B2B6B" w:rsidRDefault="00865E9B" w:rsidP="006B2B6B">
            <w:hyperlink r:id="rId493" w:history="1">
              <w:r w:rsidR="006B2B6B" w:rsidRPr="006D5D42">
                <w:rPr>
                  <w:rStyle w:val="Hyperlink"/>
                </w:rPr>
                <w:t>C1-242787</w:t>
              </w:r>
            </w:hyperlink>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eastAsia="Batang" w:cs="Arial"/>
                <w:lang w:eastAsia="ko-KR"/>
              </w:rPr>
            </w:pPr>
            <w:r>
              <w:rPr>
                <w:rFonts w:eastAsia="Batang" w:cs="Arial"/>
                <w:lang w:eastAsia="ko-KR"/>
              </w:rPr>
              <w:t>Agreed</w:t>
            </w:r>
          </w:p>
          <w:p w14:paraId="47B2629C" w14:textId="77777777" w:rsidR="006B2B6B" w:rsidRDefault="006B2B6B" w:rsidP="006B2B6B">
            <w:pPr>
              <w:rPr>
                <w:rFonts w:eastAsia="Batang"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43DC2C19" w:rsidR="006B2B6B" w:rsidRDefault="00865E9B" w:rsidP="006B2B6B">
            <w:hyperlink r:id="rId494" w:history="1">
              <w:r w:rsidR="006B2B6B" w:rsidRPr="006D5D42">
                <w:rPr>
                  <w:rStyle w:val="Hyperlink"/>
                </w:rPr>
                <w:t>C1-242788</w:t>
              </w:r>
            </w:hyperlink>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eastAsia="Batang" w:cs="Arial"/>
                <w:lang w:eastAsia="ko-KR"/>
              </w:rPr>
            </w:pPr>
            <w:r>
              <w:rPr>
                <w:rFonts w:eastAsia="Batang" w:cs="Arial"/>
                <w:lang w:eastAsia="ko-KR"/>
              </w:rPr>
              <w:t>Agreed</w:t>
            </w:r>
          </w:p>
          <w:p w14:paraId="64E3315C" w14:textId="2E3F00CB" w:rsidR="006B2B6B" w:rsidRDefault="006B2B6B" w:rsidP="006B2B6B">
            <w:pPr>
              <w:rPr>
                <w:rFonts w:eastAsia="Batang"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FA76AF3" w:rsidR="006B2B6B" w:rsidRDefault="00865E9B" w:rsidP="006B2B6B">
            <w:hyperlink r:id="rId495" w:history="1">
              <w:r w:rsidR="006B2B6B" w:rsidRPr="006D5D42">
                <w:rPr>
                  <w:rStyle w:val="Hyperlink"/>
                </w:rPr>
                <w:t>C1-242812</w:t>
              </w:r>
            </w:hyperlink>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eastAsia="Batang" w:cs="Arial"/>
                <w:lang w:eastAsia="ko-KR"/>
              </w:rPr>
            </w:pPr>
            <w:r>
              <w:rPr>
                <w:rFonts w:eastAsia="Batang" w:cs="Arial"/>
                <w:lang w:eastAsia="ko-KR"/>
              </w:rPr>
              <w:t>Agreed</w:t>
            </w:r>
          </w:p>
          <w:p w14:paraId="0E012950" w14:textId="0E3F75DC" w:rsidR="006B2B6B" w:rsidRDefault="006B2B6B" w:rsidP="006B2B6B">
            <w:pPr>
              <w:rPr>
                <w:rFonts w:eastAsia="Batang"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4E039BE9" w:rsidR="006B2B6B" w:rsidRDefault="00865E9B" w:rsidP="006B2B6B">
            <w:hyperlink r:id="rId496" w:history="1">
              <w:r w:rsidR="006B2B6B" w:rsidRPr="006D5D42">
                <w:rPr>
                  <w:rStyle w:val="Hyperlink"/>
                </w:rPr>
                <w:t>C1-242790</w:t>
              </w:r>
            </w:hyperlink>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eastAsia="Batang" w:cs="Arial"/>
                <w:lang w:eastAsia="ko-KR"/>
              </w:rPr>
            </w:pPr>
            <w:r>
              <w:rPr>
                <w:rFonts w:eastAsia="Batang" w:cs="Arial"/>
                <w:lang w:eastAsia="ko-KR"/>
              </w:rPr>
              <w:t>Agreed</w:t>
            </w:r>
          </w:p>
          <w:p w14:paraId="3CB150E0" w14:textId="77777777" w:rsidR="006B2B6B" w:rsidRDefault="006B2B6B" w:rsidP="006B2B6B">
            <w:pPr>
              <w:rPr>
                <w:rFonts w:eastAsia="Batang"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23D5D216" w:rsidR="006B2B6B" w:rsidRDefault="00865E9B" w:rsidP="006B2B6B">
            <w:hyperlink r:id="rId497" w:history="1">
              <w:r w:rsidR="006B2B6B" w:rsidRPr="006D5D42">
                <w:rPr>
                  <w:rStyle w:val="Hyperlink"/>
                </w:rPr>
                <w:t>C1-242791</w:t>
              </w:r>
            </w:hyperlink>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eastAsia="Batang" w:cs="Arial"/>
                <w:lang w:eastAsia="ko-KR"/>
              </w:rPr>
            </w:pPr>
            <w:r>
              <w:rPr>
                <w:rFonts w:eastAsia="Batang" w:cs="Arial"/>
                <w:lang w:eastAsia="ko-KR"/>
              </w:rPr>
              <w:t>Agreed</w:t>
            </w:r>
          </w:p>
          <w:p w14:paraId="18FE4412" w14:textId="151FEECE" w:rsidR="006B2B6B" w:rsidRDefault="006B2B6B" w:rsidP="006B2B6B">
            <w:pPr>
              <w:rPr>
                <w:rFonts w:eastAsia="Batang"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4BAA991" w:rsidR="006B2B6B" w:rsidRDefault="00865E9B" w:rsidP="006B2B6B">
            <w:hyperlink r:id="rId498" w:history="1">
              <w:r w:rsidR="006B2B6B" w:rsidRPr="006D5D42">
                <w:rPr>
                  <w:rStyle w:val="Hyperlink"/>
                </w:rPr>
                <w:t>C1-242808</w:t>
              </w:r>
            </w:hyperlink>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Update of rangingResult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eastAsia="Batang" w:cs="Arial"/>
                <w:lang w:eastAsia="ko-KR"/>
              </w:rPr>
            </w:pPr>
            <w:r>
              <w:rPr>
                <w:rFonts w:eastAsia="Batang" w:cs="Arial"/>
                <w:lang w:eastAsia="ko-KR"/>
              </w:rPr>
              <w:t>Agreed</w:t>
            </w:r>
          </w:p>
          <w:p w14:paraId="52EBD179" w14:textId="77777777" w:rsidR="006B2B6B" w:rsidRDefault="006B2B6B" w:rsidP="006B2B6B">
            <w:pPr>
              <w:rPr>
                <w:rFonts w:eastAsia="Batang"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3A5ED509" w:rsidR="006B2B6B" w:rsidRDefault="00865E9B" w:rsidP="006B2B6B">
            <w:hyperlink r:id="rId499" w:history="1">
              <w:r w:rsidR="006B2B6B" w:rsidRPr="006D5D42">
                <w:rPr>
                  <w:rStyle w:val="Hyperlink"/>
                </w:rPr>
                <w:t>C1-242810</w:t>
              </w:r>
            </w:hyperlink>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Clarification on supplementary RSPP signaling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eastAsia="Batang" w:cs="Arial"/>
                <w:lang w:eastAsia="ko-KR"/>
              </w:rPr>
            </w:pPr>
            <w:r>
              <w:rPr>
                <w:rFonts w:eastAsia="Batang" w:cs="Arial"/>
                <w:lang w:eastAsia="ko-KR"/>
              </w:rPr>
              <w:t>Agreed</w:t>
            </w:r>
          </w:p>
          <w:p w14:paraId="0476C6D3" w14:textId="77777777" w:rsidR="006B2B6B" w:rsidRDefault="006B2B6B" w:rsidP="006B2B6B">
            <w:pPr>
              <w:rPr>
                <w:rFonts w:eastAsia="Batang"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3F75F79F" w:rsidR="006B2B6B" w:rsidRDefault="00865E9B" w:rsidP="006B2B6B">
            <w:hyperlink r:id="rId500" w:history="1">
              <w:r w:rsidR="006B2B6B" w:rsidRPr="006D5D42">
                <w:rPr>
                  <w:rStyle w:val="Hyperlink"/>
                </w:rPr>
                <w:t>C1-242811</w:t>
              </w:r>
            </w:hyperlink>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Corrections to supplementary RSPP signaling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eastAsia="Batang" w:cs="Arial"/>
                <w:lang w:eastAsia="ko-KR"/>
              </w:rPr>
            </w:pPr>
            <w:r w:rsidRPr="004B45D5">
              <w:rPr>
                <w:rFonts w:eastAsia="Batang" w:cs="Arial"/>
                <w:lang w:eastAsia="ko-KR"/>
              </w:rPr>
              <w:t>Agreed</w:t>
            </w:r>
          </w:p>
          <w:p w14:paraId="7FED438C" w14:textId="5D6AEC53" w:rsidR="006B2B6B" w:rsidRDefault="006B2B6B" w:rsidP="006B2B6B">
            <w:pPr>
              <w:rPr>
                <w:rFonts w:eastAsia="Batang"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34C7E135" w:rsidR="006B2B6B" w:rsidRDefault="00865E9B" w:rsidP="006B2B6B">
            <w:hyperlink r:id="rId501" w:history="1">
              <w:r w:rsidR="006B2B6B" w:rsidRPr="006D5D42">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eastAsia="Batang"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644943DC" w:rsidR="006B2B6B" w:rsidRDefault="00865E9B" w:rsidP="006B2B6B">
            <w:hyperlink r:id="rId502" w:history="1">
              <w:r w:rsidR="006B2B6B" w:rsidRPr="006D5D42">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eastAsia="Batang"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16D627CA" w:rsidR="006B2B6B" w:rsidRDefault="00865E9B" w:rsidP="006B2B6B">
            <w:hyperlink r:id="rId503" w:history="1">
              <w:r w:rsidR="006B2B6B" w:rsidRPr="006D5D42">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eastAsia="Batang"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73100308" w:rsidR="006B2B6B" w:rsidRDefault="00865E9B" w:rsidP="006B2B6B">
            <w:hyperlink r:id="rId504" w:history="1">
              <w:r w:rsidR="006B2B6B" w:rsidRPr="006D5D42">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eastAsia="Batang"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060E855D" w:rsidR="006B2B6B" w:rsidRDefault="00865E9B" w:rsidP="006B2B6B">
            <w:hyperlink r:id="rId505" w:history="1">
              <w:r w:rsidR="006B2B6B" w:rsidRPr="006D5D42">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eastAsia="Batang"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D493C59" w:rsidR="006B2B6B" w:rsidRDefault="00865E9B" w:rsidP="006B2B6B">
            <w:hyperlink r:id="rId506" w:history="1">
              <w:r w:rsidR="006B2B6B" w:rsidRPr="006D5D42">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3104502D" w:rsidR="006B2B6B" w:rsidRDefault="006B2B6B" w:rsidP="006B2B6B">
            <w:pPr>
              <w:rPr>
                <w:rFonts w:eastAsia="Batang" w:cs="Arial"/>
                <w:lang w:eastAsia="ko-KR"/>
              </w:rPr>
            </w:pPr>
            <w:r>
              <w:rPr>
                <w:rFonts w:eastAsia="Batang" w:cs="Arial"/>
                <w:lang w:eastAsia="ko-KR"/>
              </w:rPr>
              <w:t xml:space="preserve">Revision of </w:t>
            </w:r>
            <w:hyperlink r:id="rId507" w:history="1">
              <w:r w:rsidRPr="006D5D42">
                <w:rPr>
                  <w:rStyle w:val="Hyperlink"/>
                  <w:rFonts w:eastAsia="Batang" w:cs="Arial"/>
                  <w:lang w:eastAsia="ko-KR"/>
                </w:rPr>
                <w:t>C1-242807</w:t>
              </w:r>
            </w:hyperlink>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1F990A92" w:rsidR="006B2B6B" w:rsidRDefault="00865E9B" w:rsidP="006B2B6B">
            <w:hyperlink r:id="rId508" w:history="1">
              <w:r w:rsidR="006B2B6B" w:rsidRPr="006D5D42">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eastAsia="Batang"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0901E37A" w:rsidR="006B2B6B" w:rsidRDefault="00865E9B" w:rsidP="006B2B6B">
            <w:hyperlink r:id="rId509" w:history="1">
              <w:r w:rsidR="006B2B6B" w:rsidRPr="006D5D42">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0D122AE" w:rsidR="006B2B6B" w:rsidRDefault="006B2B6B" w:rsidP="006B2B6B">
            <w:pPr>
              <w:rPr>
                <w:rFonts w:eastAsia="Batang" w:cs="Arial"/>
                <w:lang w:eastAsia="ko-KR"/>
              </w:rPr>
            </w:pPr>
            <w:r>
              <w:rPr>
                <w:rFonts w:eastAsia="Batang" w:cs="Arial"/>
                <w:lang w:eastAsia="ko-KR"/>
              </w:rPr>
              <w:t xml:space="preserve">Revision of </w:t>
            </w:r>
            <w:hyperlink r:id="rId510" w:history="1">
              <w:r w:rsidRPr="006D5D42">
                <w:rPr>
                  <w:rStyle w:val="Hyperlink"/>
                  <w:rFonts w:eastAsia="Batang" w:cs="Arial"/>
                  <w:lang w:eastAsia="ko-KR"/>
                </w:rPr>
                <w:t>C1-242809</w:t>
              </w:r>
            </w:hyperlink>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4B9F5FEA" w:rsidR="006B2B6B" w:rsidRDefault="00865E9B" w:rsidP="006B2B6B">
            <w:hyperlink r:id="rId511" w:history="1">
              <w:r w:rsidR="006B2B6B" w:rsidRPr="006D5D42">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Message definition and information elements coding for rangingsl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eastAsia="Batang"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18396B8F" w:rsidR="006B2B6B" w:rsidRDefault="00865E9B" w:rsidP="006B2B6B">
            <w:hyperlink r:id="rId512" w:history="1">
              <w:r w:rsidR="006B2B6B" w:rsidRPr="006D5D42">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Notification for privacy check on UE for RangingSl</w:t>
            </w:r>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eastAsia="Batang"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7EB14441" w:rsidR="006B2B6B" w:rsidRDefault="00865E9B" w:rsidP="006B2B6B">
            <w:hyperlink r:id="rId513" w:history="1">
              <w:r w:rsidR="006B2B6B" w:rsidRPr="006D5D42">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eastAsia="Batang"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6FCA6461" w:rsidR="006B2B6B" w:rsidRDefault="00865E9B" w:rsidP="006B2B6B">
            <w:hyperlink r:id="rId514" w:history="1">
              <w:r w:rsidR="006B2B6B" w:rsidRPr="006D5D42">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eastAsia="Batang"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6C315C3A" w:rsidR="006B2B6B" w:rsidRDefault="00865E9B" w:rsidP="006B2B6B">
            <w:hyperlink r:id="rId515" w:history="1">
              <w:r w:rsidR="006B2B6B" w:rsidRPr="006D5D42">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0EDEE5C8" w:rsidR="006B2B6B" w:rsidRDefault="006B2B6B" w:rsidP="006B2B6B">
            <w:pPr>
              <w:rPr>
                <w:rFonts w:eastAsia="Batang" w:cs="Arial"/>
                <w:lang w:eastAsia="ko-KR"/>
              </w:rPr>
            </w:pPr>
            <w:r>
              <w:rPr>
                <w:rFonts w:eastAsia="Batang" w:cs="Arial"/>
                <w:lang w:eastAsia="ko-KR"/>
              </w:rPr>
              <w:t xml:space="preserve">Revision of </w:t>
            </w:r>
            <w:hyperlink r:id="rId516" w:history="1">
              <w:r w:rsidRPr="006D5D42">
                <w:rPr>
                  <w:rStyle w:val="Hyperlink"/>
                  <w:rFonts w:eastAsia="Batang" w:cs="Arial"/>
                  <w:lang w:eastAsia="ko-KR"/>
                </w:rPr>
                <w:t>C1-243504</w:t>
              </w:r>
            </w:hyperlink>
          </w:p>
          <w:p w14:paraId="53726466" w14:textId="3342B601" w:rsidR="006B2B6B" w:rsidRDefault="006B2B6B" w:rsidP="006B2B6B">
            <w:pPr>
              <w:rPr>
                <w:rFonts w:eastAsia="Batang" w:cs="Arial"/>
                <w:lang w:eastAsia="ko-KR"/>
              </w:rPr>
            </w:pPr>
            <w:r>
              <w:rPr>
                <w:rFonts w:eastAsia="Batang" w:cs="Arial"/>
                <w:lang w:eastAsia="ko-KR"/>
              </w:rPr>
              <w:t xml:space="preserve">Revision of </w:t>
            </w:r>
            <w:hyperlink r:id="rId517" w:history="1">
              <w:r w:rsidRPr="006D5D42">
                <w:rPr>
                  <w:rStyle w:val="Hyperlink"/>
                  <w:rFonts w:eastAsia="Batang" w:cs="Arial"/>
                  <w:lang w:eastAsia="ko-KR"/>
                </w:rPr>
                <w:t>C1-243375</w:t>
              </w:r>
            </w:hyperlink>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758B1EBE" w:rsidR="00A83202" w:rsidRDefault="00865E9B" w:rsidP="00A83202">
            <w:hyperlink r:id="rId518" w:history="1">
              <w:r w:rsidR="00A83202" w:rsidRPr="006D5D4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eastAsia="Batang" w:cs="Arial"/>
                <w:lang w:eastAsia="ko-KR"/>
              </w:rPr>
            </w:pPr>
            <w:r>
              <w:rPr>
                <w:rFonts w:eastAsia="Batang"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eastAsia="Batang"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eastAsia="Batang"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A83202" w:rsidRDefault="00A83202" w:rsidP="00A83202">
            <w:pPr>
              <w:rPr>
                <w:rFonts w:eastAsia="Batang" w:cs="Arial"/>
                <w:color w:val="000000"/>
                <w:highlight w:val="green"/>
                <w:lang w:eastAsia="ko-KR"/>
              </w:rPr>
            </w:pPr>
          </w:p>
          <w:p w14:paraId="7B7DFC97" w14:textId="2B501DB3"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7A5362" w14:textId="77777777" w:rsidR="00A83202" w:rsidRPr="00D95972" w:rsidRDefault="00A83202" w:rsidP="00A83202">
            <w:pPr>
              <w:rPr>
                <w:rFonts w:eastAsia="Batang"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1A4C26D6" w:rsidR="00A83202" w:rsidRDefault="00865E9B" w:rsidP="00A83202">
            <w:hyperlink r:id="rId519" w:history="1">
              <w:r w:rsidR="00A83202" w:rsidRPr="006D5D42">
                <w:rPr>
                  <w:rStyle w:val="Hyperlink"/>
                </w:rPr>
                <w:t>C1-242682</w:t>
              </w:r>
            </w:hyperlink>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eastAsia="Batang"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2715F8BB" w:rsidR="00A83202" w:rsidRDefault="00865E9B" w:rsidP="00A83202">
            <w:hyperlink r:id="rId520" w:history="1">
              <w:r w:rsidR="00A83202" w:rsidRPr="006D5D42">
                <w:rPr>
                  <w:rStyle w:val="Hyperlink"/>
                </w:rPr>
                <w:t>C1-242281</w:t>
              </w:r>
            </w:hyperlink>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eastAsia="Batang" w:cs="Arial"/>
                <w:lang w:eastAsia="ko-KR"/>
              </w:rPr>
            </w:pPr>
            <w:r>
              <w:rPr>
                <w:rFonts w:eastAsia="Batang" w:cs="Arial"/>
                <w:lang w:eastAsia="ko-KR"/>
              </w:rPr>
              <w:t>Agreed</w:t>
            </w:r>
          </w:p>
          <w:p w14:paraId="4B63E0CD" w14:textId="77777777" w:rsidR="00A83202" w:rsidRDefault="00A83202" w:rsidP="00A83202">
            <w:pPr>
              <w:rPr>
                <w:rFonts w:eastAsia="Batang"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779FD22" w:rsidR="00A83202" w:rsidRDefault="00865E9B" w:rsidP="00A83202">
            <w:hyperlink r:id="rId521" w:history="1">
              <w:r w:rsidR="00A83202" w:rsidRPr="006D5D42">
                <w:rPr>
                  <w:rStyle w:val="Hyperlink"/>
                </w:rPr>
                <w:t>C1-242282</w:t>
              </w:r>
            </w:hyperlink>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eastAsia="Batang" w:cs="Arial"/>
                <w:lang w:eastAsia="ko-KR"/>
              </w:rPr>
            </w:pPr>
            <w:r>
              <w:rPr>
                <w:rFonts w:eastAsia="Batang" w:cs="Arial"/>
                <w:lang w:eastAsia="ko-KR"/>
              </w:rPr>
              <w:t>Agreed</w:t>
            </w:r>
          </w:p>
          <w:p w14:paraId="25BFB4C9" w14:textId="77777777" w:rsidR="00A83202" w:rsidRDefault="00A83202" w:rsidP="00A83202">
            <w:pPr>
              <w:rPr>
                <w:rFonts w:eastAsia="Batang"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534024F" w:rsidR="00A83202" w:rsidRDefault="00865E9B" w:rsidP="00A83202">
            <w:hyperlink r:id="rId522" w:history="1">
              <w:r w:rsidR="00A83202" w:rsidRPr="006D5D42">
                <w:rPr>
                  <w:rStyle w:val="Hyperlink"/>
                </w:rPr>
                <w:t>C1-242284</w:t>
              </w:r>
            </w:hyperlink>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eastAsia="Batang"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05692BA" w:rsidR="00A83202" w:rsidRDefault="00865E9B" w:rsidP="00A83202">
            <w:hyperlink r:id="rId523" w:history="1">
              <w:r w:rsidR="00A83202" w:rsidRPr="006D5D42">
                <w:rPr>
                  <w:rStyle w:val="Hyperlink"/>
                </w:rPr>
                <w:t>C1-242545</w:t>
              </w:r>
            </w:hyperlink>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eastAsia="Batang"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27564B02" w:rsidR="00A83202" w:rsidRDefault="00865E9B" w:rsidP="00A83202">
            <w:hyperlink r:id="rId524" w:history="1">
              <w:r w:rsidR="00A83202" w:rsidRPr="006D5D42">
                <w:rPr>
                  <w:rStyle w:val="Hyperlink"/>
                </w:rPr>
                <w:t>C1-242546</w:t>
              </w:r>
            </w:hyperlink>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eastAsia="Batang"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5C69BC50" w:rsidR="00A83202" w:rsidRDefault="00865E9B" w:rsidP="00A83202">
            <w:hyperlink r:id="rId525" w:history="1">
              <w:r w:rsidR="00A83202" w:rsidRPr="006D5D42">
                <w:rPr>
                  <w:rStyle w:val="Hyperlink"/>
                </w:rPr>
                <w:t>C1-242547</w:t>
              </w:r>
            </w:hyperlink>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eastAsia="Batang" w:cs="Arial"/>
                <w:lang w:eastAsia="ko-KR"/>
              </w:rPr>
            </w:pPr>
            <w:r>
              <w:rPr>
                <w:rFonts w:eastAsia="Batang" w:cs="Arial"/>
                <w:lang w:eastAsia="ko-KR"/>
              </w:rPr>
              <w:t>Agreed</w:t>
            </w:r>
          </w:p>
          <w:p w14:paraId="13D26360" w14:textId="77777777" w:rsidR="00A83202" w:rsidRDefault="00A83202" w:rsidP="00A83202">
            <w:pPr>
              <w:rPr>
                <w:rFonts w:eastAsia="Batang"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55400207" w:rsidR="00A83202" w:rsidRDefault="00865E9B" w:rsidP="00A83202">
            <w:hyperlink r:id="rId526" w:history="1">
              <w:r w:rsidR="00A83202" w:rsidRPr="006D5D42">
                <w:rPr>
                  <w:rStyle w:val="Hyperlink"/>
                </w:rPr>
                <w:t>C1-242550</w:t>
              </w:r>
            </w:hyperlink>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eastAsia="Batang" w:cs="Arial"/>
                <w:lang w:eastAsia="ko-KR"/>
              </w:rPr>
            </w:pPr>
            <w:r>
              <w:rPr>
                <w:rFonts w:eastAsia="Batang" w:cs="Arial"/>
                <w:lang w:eastAsia="ko-KR"/>
              </w:rPr>
              <w:t>Agreed</w:t>
            </w:r>
          </w:p>
          <w:p w14:paraId="33911D39" w14:textId="77777777" w:rsidR="00A83202" w:rsidRDefault="00A83202" w:rsidP="00A83202">
            <w:pPr>
              <w:rPr>
                <w:rFonts w:eastAsia="Batang"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4654FC40" w:rsidR="00A83202" w:rsidRDefault="00865E9B" w:rsidP="00A83202">
            <w:hyperlink r:id="rId527" w:history="1">
              <w:r w:rsidR="00A83202" w:rsidRPr="006D5D42">
                <w:rPr>
                  <w:rStyle w:val="Hyperlink"/>
                </w:rPr>
                <w:t>C1-242469</w:t>
              </w:r>
            </w:hyperlink>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eastAsia="Batang" w:cs="Arial"/>
                <w:lang w:eastAsia="ko-KR"/>
              </w:rPr>
            </w:pPr>
            <w:r>
              <w:rPr>
                <w:rFonts w:eastAsia="Batang" w:cs="Arial"/>
                <w:lang w:eastAsia="ko-KR"/>
              </w:rPr>
              <w:t>Agreed</w:t>
            </w:r>
          </w:p>
          <w:p w14:paraId="3BE7BC31" w14:textId="77777777" w:rsidR="00A83202" w:rsidRDefault="00A83202" w:rsidP="00A83202">
            <w:pPr>
              <w:rPr>
                <w:rFonts w:eastAsia="Batang"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4DC8A9CC" w:rsidR="00A83202" w:rsidRDefault="00865E9B" w:rsidP="00A83202">
            <w:hyperlink r:id="rId528" w:history="1">
              <w:r w:rsidR="00A83202" w:rsidRPr="006D5D42">
                <w:rPr>
                  <w:rStyle w:val="Hyperlink"/>
                </w:rPr>
                <w:t>C1-242274</w:t>
              </w:r>
            </w:hyperlink>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eastAsia="Batang" w:cs="Arial"/>
                <w:lang w:eastAsia="ko-KR"/>
              </w:rPr>
            </w:pPr>
            <w:r>
              <w:rPr>
                <w:rFonts w:eastAsia="Batang" w:cs="Arial"/>
                <w:lang w:eastAsia="ko-KR"/>
              </w:rPr>
              <w:t>Agreed</w:t>
            </w:r>
          </w:p>
          <w:p w14:paraId="5660DD41" w14:textId="77777777" w:rsidR="00A83202" w:rsidRDefault="00A83202" w:rsidP="00A83202">
            <w:pPr>
              <w:rPr>
                <w:rFonts w:eastAsia="Batang"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4692EBC2" w:rsidR="00A83202" w:rsidRDefault="00865E9B" w:rsidP="00A83202">
            <w:hyperlink r:id="rId529" w:history="1">
              <w:r w:rsidR="00A83202" w:rsidRPr="006D5D42">
                <w:rPr>
                  <w:rStyle w:val="Hyperlink"/>
                </w:rPr>
                <w:t>C1-242551</w:t>
              </w:r>
            </w:hyperlink>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eastAsia="Batang" w:cs="Arial"/>
                <w:lang w:eastAsia="ko-KR"/>
              </w:rPr>
            </w:pPr>
            <w:r>
              <w:rPr>
                <w:rFonts w:eastAsia="Batang" w:cs="Arial"/>
                <w:lang w:eastAsia="ko-KR"/>
              </w:rPr>
              <w:t>Agreed</w:t>
            </w:r>
          </w:p>
          <w:p w14:paraId="4C4949F1" w14:textId="77777777" w:rsidR="00A83202" w:rsidRDefault="00A83202" w:rsidP="00A83202">
            <w:pPr>
              <w:rPr>
                <w:rFonts w:eastAsia="Batang"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39310F4" w:rsidR="00A83202" w:rsidRDefault="00865E9B" w:rsidP="00A83202">
            <w:hyperlink r:id="rId530" w:history="1">
              <w:r w:rsidR="00A83202" w:rsidRPr="006D5D42">
                <w:rPr>
                  <w:rStyle w:val="Hyperlink"/>
                </w:rPr>
                <w:t>C1-242552</w:t>
              </w:r>
            </w:hyperlink>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eastAsia="Batang" w:cs="Arial"/>
                <w:lang w:eastAsia="ko-KR"/>
              </w:rPr>
            </w:pPr>
            <w:r>
              <w:rPr>
                <w:rFonts w:eastAsia="Batang" w:cs="Arial"/>
                <w:lang w:eastAsia="ko-KR"/>
              </w:rPr>
              <w:t>Agreed</w:t>
            </w:r>
          </w:p>
          <w:p w14:paraId="72365303" w14:textId="77777777" w:rsidR="00A83202" w:rsidRDefault="00A83202" w:rsidP="00A83202">
            <w:pPr>
              <w:rPr>
                <w:rFonts w:eastAsia="Batang"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eastAsia="Batang"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613721A8" w:rsidR="00A83202" w:rsidRDefault="00865E9B" w:rsidP="00A83202">
            <w:hyperlink r:id="rId531" w:history="1">
              <w:r w:rsidR="00A83202" w:rsidRPr="006D5D4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eastAsia="Batang"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6217D7B5" w:rsidR="00A83202" w:rsidRDefault="00865E9B" w:rsidP="00A83202">
            <w:hyperlink r:id="rId532" w:history="1">
              <w:r w:rsidR="00A83202" w:rsidRPr="006D5D4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eastAsia="Batang"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5DF32A5A" w:rsidR="00A83202" w:rsidRDefault="00865E9B" w:rsidP="00A83202">
            <w:hyperlink r:id="rId533" w:history="1">
              <w:r w:rsidR="00A83202" w:rsidRPr="006D5D4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eastAsia="Batang"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eastAsia="Batang"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1184A102" w:rsidR="00A83202" w:rsidRDefault="00865E9B" w:rsidP="00A83202">
            <w:hyperlink r:id="rId534" w:history="1">
              <w:r w:rsidR="00A83202" w:rsidRPr="006D5D4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eastAsia="Batang"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1F2BAC43" w:rsidR="00A83202" w:rsidRDefault="00865E9B" w:rsidP="00A83202">
            <w:hyperlink r:id="rId535" w:history="1">
              <w:r w:rsidR="00A83202" w:rsidRPr="006D5D4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eastAsia="Batang" w:cs="Arial"/>
                <w:lang w:eastAsia="ko-KR"/>
              </w:rPr>
            </w:pPr>
            <w:r>
              <w:rPr>
                <w:rFonts w:eastAsia="Batang" w:cs="Arial"/>
                <w:lang w:eastAsia="ko-KR"/>
              </w:rPr>
              <w:t>Request to handle at 18:00 on Monday</w:t>
            </w:r>
          </w:p>
          <w:p w14:paraId="0CF5CA04" w14:textId="4C460509" w:rsidR="00A83202" w:rsidRDefault="00A83202" w:rsidP="00A83202">
            <w:pPr>
              <w:rPr>
                <w:rFonts w:eastAsia="Batang" w:cs="Arial"/>
                <w:lang w:eastAsia="ko-KR"/>
              </w:rPr>
            </w:pPr>
            <w:r>
              <w:rPr>
                <w:rFonts w:eastAsia="Batang" w:cs="Arial"/>
                <w:lang w:eastAsia="ko-KR"/>
              </w:rPr>
              <w:t xml:space="preserve">Revision of </w:t>
            </w:r>
            <w:hyperlink r:id="rId536" w:history="1">
              <w:r w:rsidRPr="006D5D42">
                <w:rPr>
                  <w:rStyle w:val="Hyperlink"/>
                  <w:rFonts w:eastAsia="Batang" w:cs="Arial"/>
                  <w:lang w:eastAsia="ko-KR"/>
                </w:rPr>
                <w:t>C1-242951</w:t>
              </w:r>
            </w:hyperlink>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eastAsia="Batang"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2864C0EE" w:rsidR="00A83202" w:rsidRDefault="00865E9B" w:rsidP="00A83202">
            <w:hyperlink r:id="rId537" w:history="1">
              <w:r w:rsidR="00A83202" w:rsidRPr="006D5D4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4CF36108" w:rsidR="00A83202" w:rsidRDefault="00A83202" w:rsidP="00A83202">
            <w:pPr>
              <w:rPr>
                <w:rFonts w:eastAsia="Batang" w:cs="Arial"/>
                <w:lang w:eastAsia="ko-KR"/>
              </w:rPr>
            </w:pPr>
            <w:r>
              <w:rPr>
                <w:rFonts w:cs="Arial"/>
                <w:lang w:eastAsia="zh-CN"/>
              </w:rPr>
              <w:t xml:space="preserve">Overlaps with </w:t>
            </w:r>
            <w:hyperlink r:id="rId538" w:history="1">
              <w:r w:rsidRPr="006D5D42">
                <w:rPr>
                  <w:rStyle w:val="Hyperlink"/>
                  <w:rFonts w:cs="Arial"/>
                  <w:lang w:eastAsia="zh-CN"/>
                </w:rPr>
                <w:t>C1-243259</w:t>
              </w:r>
            </w:hyperlink>
            <w:r>
              <w:rPr>
                <w:rFonts w:cs="Arial"/>
                <w:lang w:eastAsia="zh-CN"/>
              </w:rPr>
              <w:t xml:space="preserve"> and </w:t>
            </w:r>
            <w:hyperlink r:id="rId539" w:history="1">
              <w:r w:rsidRPr="006D5D42">
                <w:rPr>
                  <w:rStyle w:val="Hyperlink"/>
                  <w:rFonts w:cs="Arial"/>
                  <w:lang w:eastAsia="zh-CN"/>
                </w:rPr>
                <w:t>C1-243491</w:t>
              </w:r>
            </w:hyperlink>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0F3C8932" w:rsidR="00A83202" w:rsidRDefault="00865E9B" w:rsidP="00A83202">
            <w:hyperlink r:id="rId540" w:history="1">
              <w:r w:rsidR="00A83202" w:rsidRPr="006D5D4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49C8AE7A" w:rsidR="00A83202" w:rsidRDefault="00A83202" w:rsidP="00A83202">
            <w:pPr>
              <w:rPr>
                <w:rFonts w:eastAsia="Batang" w:cs="Arial"/>
                <w:lang w:eastAsia="ko-KR"/>
              </w:rPr>
            </w:pPr>
            <w:r>
              <w:rPr>
                <w:rFonts w:cs="Arial"/>
                <w:lang w:eastAsia="zh-CN"/>
              </w:rPr>
              <w:t xml:space="preserve">Partly overlaps with </w:t>
            </w:r>
            <w:hyperlink r:id="rId541" w:history="1">
              <w:r w:rsidRPr="006D5D42">
                <w:rPr>
                  <w:rStyle w:val="Hyperlink"/>
                  <w:rFonts w:cs="Arial"/>
                  <w:lang w:eastAsia="zh-CN"/>
                </w:rPr>
                <w:t>C1-243238</w:t>
              </w:r>
            </w:hyperlink>
            <w:r>
              <w:rPr>
                <w:rFonts w:cs="Arial"/>
                <w:lang w:eastAsia="zh-CN"/>
              </w:rPr>
              <w:t xml:space="preserve"> and </w:t>
            </w:r>
            <w:hyperlink r:id="rId542" w:history="1">
              <w:r w:rsidRPr="006D5D42">
                <w:rPr>
                  <w:rStyle w:val="Hyperlink"/>
                  <w:rFonts w:cs="Arial"/>
                  <w:lang w:eastAsia="zh-CN"/>
                </w:rPr>
                <w:t>C1-243491</w:t>
              </w:r>
            </w:hyperlink>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4303886A" w:rsidR="00A83202" w:rsidRDefault="00865E9B" w:rsidP="00A83202">
            <w:hyperlink r:id="rId543" w:history="1">
              <w:r w:rsidR="00A83202" w:rsidRPr="006D5D4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7DE7C96D" w:rsidR="00A83202" w:rsidRDefault="00A83202" w:rsidP="00A83202">
            <w:pPr>
              <w:rPr>
                <w:rFonts w:eastAsia="Batang" w:cs="Arial"/>
                <w:lang w:eastAsia="ko-KR"/>
              </w:rPr>
            </w:pPr>
            <w:r>
              <w:rPr>
                <w:rFonts w:cs="Arial"/>
                <w:lang w:eastAsia="zh-CN"/>
              </w:rPr>
              <w:t xml:space="preserve">Overlaps with </w:t>
            </w:r>
            <w:hyperlink r:id="rId544" w:history="1">
              <w:r w:rsidRPr="006D5D42">
                <w:rPr>
                  <w:rStyle w:val="Hyperlink"/>
                  <w:rFonts w:cs="Arial"/>
                  <w:lang w:eastAsia="zh-CN"/>
                </w:rPr>
                <w:t>C1-243238</w:t>
              </w:r>
            </w:hyperlink>
            <w:r>
              <w:rPr>
                <w:rFonts w:cs="Arial"/>
                <w:lang w:eastAsia="zh-CN"/>
              </w:rPr>
              <w:t xml:space="preserve"> and </w:t>
            </w:r>
            <w:hyperlink r:id="rId545" w:history="1">
              <w:r w:rsidRPr="006D5D42">
                <w:rPr>
                  <w:rStyle w:val="Hyperlink"/>
                  <w:rFonts w:cs="Arial"/>
                  <w:lang w:eastAsia="zh-CN"/>
                </w:rPr>
                <w:t>C1-243259</w:t>
              </w:r>
            </w:hyperlink>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eastAsia="Batang"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78B027EB" w:rsidR="00A83202" w:rsidRDefault="00865E9B" w:rsidP="00A83202">
            <w:hyperlink r:id="rId546" w:history="1">
              <w:r w:rsidR="00A83202" w:rsidRPr="006D5D4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2C87E0D0" w:rsidR="00A83202" w:rsidRDefault="00A83202" w:rsidP="00A83202">
            <w:pPr>
              <w:rPr>
                <w:rFonts w:eastAsia="Batang" w:cs="Arial"/>
                <w:lang w:eastAsia="ko-KR"/>
              </w:rPr>
            </w:pPr>
            <w:r>
              <w:rPr>
                <w:rFonts w:eastAsia="Batang" w:cs="Arial"/>
                <w:lang w:eastAsia="ko-KR"/>
              </w:rPr>
              <w:t xml:space="preserve">Conflicts with </w:t>
            </w:r>
            <w:hyperlink r:id="rId547" w:history="1">
              <w:r w:rsidRPr="006D5D42">
                <w:rPr>
                  <w:rStyle w:val="Hyperlink"/>
                  <w:rFonts w:eastAsia="Batang" w:cs="Arial"/>
                  <w:lang w:eastAsia="ko-KR"/>
                </w:rPr>
                <w:t>C1-243455</w:t>
              </w:r>
            </w:hyperlink>
            <w:r>
              <w:rPr>
                <w:rFonts w:eastAsia="Batang" w:cs="Arial"/>
                <w:lang w:eastAsia="ko-KR"/>
              </w:rPr>
              <w:t xml:space="preserve"> and </w:t>
            </w:r>
            <w:hyperlink r:id="rId548" w:history="1">
              <w:r w:rsidRPr="006D5D42">
                <w:rPr>
                  <w:rStyle w:val="Hyperlink"/>
                  <w:rFonts w:eastAsia="Batang" w:cs="Arial"/>
                  <w:lang w:eastAsia="ko-KR"/>
                </w:rPr>
                <w:t>C1-243475</w:t>
              </w:r>
            </w:hyperlink>
          </w:p>
          <w:p w14:paraId="4E02E65D" w14:textId="1CB65864" w:rsidR="00A83202" w:rsidRDefault="00A83202" w:rsidP="00A83202">
            <w:pPr>
              <w:rPr>
                <w:rFonts w:eastAsia="Batang" w:cs="Arial"/>
                <w:lang w:eastAsia="ko-KR"/>
              </w:rPr>
            </w:pPr>
            <w:r>
              <w:rPr>
                <w:rFonts w:eastAsia="Batang" w:cs="Arial"/>
                <w:lang w:eastAsia="ko-KR"/>
              </w:rPr>
              <w:t xml:space="preserve">Revision of </w:t>
            </w:r>
            <w:hyperlink r:id="rId549" w:history="1">
              <w:r w:rsidRPr="006D5D42">
                <w:rPr>
                  <w:rStyle w:val="Hyperlink"/>
                  <w:rFonts w:eastAsia="Batang" w:cs="Arial"/>
                  <w:lang w:eastAsia="ko-KR"/>
                </w:rPr>
                <w:t>C1-242670</w:t>
              </w:r>
            </w:hyperlink>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3D495AB0" w:rsidR="00A83202" w:rsidRDefault="00865E9B" w:rsidP="00A83202">
            <w:hyperlink r:id="rId550" w:history="1">
              <w:r w:rsidR="00A83202" w:rsidRPr="006D5D4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12A7378E" w:rsidR="00A83202" w:rsidRDefault="00A83202" w:rsidP="00A83202">
            <w:pPr>
              <w:rPr>
                <w:rFonts w:eastAsia="Batang" w:cs="Arial"/>
                <w:lang w:eastAsia="ko-KR"/>
              </w:rPr>
            </w:pPr>
            <w:r>
              <w:rPr>
                <w:rFonts w:eastAsia="Batang" w:cs="Arial"/>
                <w:lang w:eastAsia="ko-KR"/>
              </w:rPr>
              <w:t xml:space="preserve">Conflicts with </w:t>
            </w:r>
            <w:hyperlink r:id="rId551" w:history="1">
              <w:r w:rsidRPr="006D5D42">
                <w:rPr>
                  <w:rStyle w:val="Hyperlink"/>
                  <w:rFonts w:eastAsia="Batang" w:cs="Arial"/>
                  <w:lang w:eastAsia="ko-KR"/>
                </w:rPr>
                <w:t>C1-243316</w:t>
              </w:r>
            </w:hyperlink>
            <w:r>
              <w:rPr>
                <w:rFonts w:eastAsia="Batang" w:cs="Arial"/>
                <w:lang w:eastAsia="ko-KR"/>
              </w:rPr>
              <w:t xml:space="preserve"> and </w:t>
            </w:r>
            <w:hyperlink r:id="rId552" w:history="1">
              <w:r w:rsidRPr="006D5D42">
                <w:rPr>
                  <w:rStyle w:val="Hyperlink"/>
                  <w:rFonts w:eastAsia="Batang" w:cs="Arial"/>
                  <w:lang w:eastAsia="ko-KR"/>
                </w:rPr>
                <w:t>C1-243475</w:t>
              </w:r>
            </w:hyperlink>
          </w:p>
          <w:p w14:paraId="0CC8331F" w14:textId="5188F09C" w:rsidR="00A83202" w:rsidRDefault="00A83202" w:rsidP="00A83202">
            <w:pPr>
              <w:rPr>
                <w:rFonts w:eastAsia="Batang" w:cs="Arial"/>
                <w:lang w:eastAsia="ko-KR"/>
              </w:rPr>
            </w:pPr>
            <w:r>
              <w:rPr>
                <w:rFonts w:eastAsia="Batang" w:cs="Arial"/>
                <w:lang w:eastAsia="ko-KR"/>
              </w:rPr>
              <w:t xml:space="preserve">Revision of </w:t>
            </w:r>
            <w:hyperlink r:id="rId553" w:history="1">
              <w:r w:rsidRPr="006D5D42">
                <w:rPr>
                  <w:rStyle w:val="Hyperlink"/>
                  <w:rFonts w:eastAsia="Batang" w:cs="Arial"/>
                  <w:lang w:eastAsia="ko-KR"/>
                </w:rPr>
                <w:t>C1-242259</w:t>
              </w:r>
            </w:hyperlink>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62B3AFC6" w:rsidR="00A83202" w:rsidRDefault="00865E9B" w:rsidP="00A83202">
            <w:hyperlink r:id="rId554" w:history="1">
              <w:r w:rsidR="00A83202" w:rsidRPr="006D5D4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67DE9482" w:rsidR="00A83202" w:rsidRDefault="00A83202" w:rsidP="00A83202">
            <w:pPr>
              <w:rPr>
                <w:rFonts w:eastAsia="Batang" w:cs="Arial"/>
                <w:lang w:eastAsia="ko-KR"/>
              </w:rPr>
            </w:pPr>
            <w:r>
              <w:rPr>
                <w:rFonts w:cs="Arial" w:hint="eastAsia"/>
                <w:lang w:eastAsia="zh-CN"/>
              </w:rPr>
              <w:t>C</w:t>
            </w:r>
            <w:r>
              <w:rPr>
                <w:rFonts w:cs="Arial"/>
                <w:lang w:eastAsia="zh-CN"/>
              </w:rPr>
              <w:t xml:space="preserve">onflicts with </w:t>
            </w:r>
            <w:hyperlink r:id="rId555" w:history="1">
              <w:r w:rsidRPr="006D5D42">
                <w:rPr>
                  <w:rStyle w:val="Hyperlink"/>
                  <w:rFonts w:cs="Arial"/>
                  <w:lang w:eastAsia="zh-CN"/>
                </w:rPr>
                <w:t>C1-243316</w:t>
              </w:r>
            </w:hyperlink>
            <w:r>
              <w:rPr>
                <w:rFonts w:cs="Arial"/>
                <w:lang w:eastAsia="zh-CN"/>
              </w:rPr>
              <w:t xml:space="preserve"> and </w:t>
            </w:r>
            <w:hyperlink r:id="rId556" w:history="1">
              <w:r w:rsidRPr="006D5D42">
                <w:rPr>
                  <w:rStyle w:val="Hyperlink"/>
                  <w:rFonts w:cs="Arial"/>
                  <w:lang w:eastAsia="zh-CN"/>
                </w:rPr>
                <w:t>C1-243455</w:t>
              </w:r>
            </w:hyperlink>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24B55F1D" w:rsidR="00A83202" w:rsidRDefault="00865E9B" w:rsidP="00A83202">
            <w:hyperlink r:id="rId557" w:history="1">
              <w:r w:rsidR="00A83202" w:rsidRPr="006D5D4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eastAsia="Batang"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eastAsia="Batang"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571D08FA" w:rsidR="00A83202" w:rsidRDefault="00865E9B" w:rsidP="00A83202">
            <w:hyperlink r:id="rId558" w:history="1">
              <w:r w:rsidR="00A83202" w:rsidRPr="006D5D4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eastAsia="Batang"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EF77129" w:rsidR="00A83202" w:rsidRDefault="00865E9B" w:rsidP="00A83202">
            <w:hyperlink r:id="rId559" w:history="1">
              <w:r w:rsidR="00A83202" w:rsidRPr="006D5D4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eastAsia="Batang"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47C98702" w:rsidR="00A83202" w:rsidRDefault="00865E9B" w:rsidP="00A83202">
            <w:hyperlink r:id="rId560" w:history="1">
              <w:r w:rsidR="00A83202" w:rsidRPr="006D5D4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eastAsia="Batang" w:cs="Arial"/>
                <w:lang w:eastAsia="ko-KR"/>
              </w:rPr>
            </w:pPr>
            <w:r>
              <w:rPr>
                <w:rFonts w:eastAsia="Batang" w:cs="Arial"/>
                <w:lang w:eastAsia="ko-KR"/>
              </w:rPr>
              <w:t>WIC spelled wrong in coverpage</w:t>
            </w:r>
          </w:p>
          <w:p w14:paraId="63BE4A4C" w14:textId="756325BD" w:rsidR="00A83202" w:rsidRDefault="00A83202" w:rsidP="00A83202">
            <w:pPr>
              <w:rPr>
                <w:rFonts w:eastAsia="Batang" w:cs="Arial"/>
                <w:lang w:eastAsia="ko-KR"/>
              </w:rPr>
            </w:pPr>
            <w:r>
              <w:rPr>
                <w:rFonts w:eastAsia="Batang" w:cs="Arial"/>
                <w:lang w:eastAsia="ko-KR"/>
              </w:rPr>
              <w:t xml:space="preserve">Revision of </w:t>
            </w:r>
            <w:hyperlink r:id="rId561" w:history="1">
              <w:r w:rsidRPr="006D5D42">
                <w:rPr>
                  <w:rStyle w:val="Hyperlink"/>
                  <w:rFonts w:eastAsia="Batang" w:cs="Arial"/>
                  <w:lang w:eastAsia="ko-KR"/>
                </w:rPr>
                <w:t>C1-243442</w:t>
              </w:r>
            </w:hyperlink>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eastAsia="Batang"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20D61BF9" w:rsidR="00A83202" w:rsidRDefault="00865E9B" w:rsidP="00A83202">
            <w:hyperlink r:id="rId562" w:history="1">
              <w:r w:rsidR="00A83202" w:rsidRPr="006D5D4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eastAsia="Batang"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2DBD1851" w:rsidR="00A83202" w:rsidRDefault="00865E9B" w:rsidP="00A83202">
            <w:hyperlink r:id="rId563" w:history="1">
              <w:r w:rsidR="00A83202" w:rsidRPr="006D5D4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eastAsia="Batang" w:cs="Arial"/>
                <w:lang w:eastAsia="ko-KR"/>
              </w:rPr>
            </w:pPr>
            <w:r>
              <w:rPr>
                <w:rFonts w:eastAsia="Batang" w:cs="Arial"/>
                <w:lang w:eastAsia="ko-KR"/>
              </w:rPr>
              <w:t>Wrong release in coverpage</w:t>
            </w:r>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595B37FB" w:rsidR="00A83202" w:rsidRDefault="00865E9B" w:rsidP="00A83202">
            <w:hyperlink r:id="rId564" w:history="1">
              <w:r w:rsidR="00A83202" w:rsidRPr="006D5D4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eastAsia="Batang"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4111C948" w:rsidR="00A83202" w:rsidRDefault="00865E9B" w:rsidP="00A83202">
            <w:hyperlink r:id="rId565" w:history="1">
              <w:r w:rsidR="00A83202" w:rsidRPr="006D5D4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eastAsia="Batang"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0085FB13" w:rsidR="00A83202" w:rsidRDefault="00865E9B" w:rsidP="00A83202">
            <w:hyperlink r:id="rId566" w:history="1">
              <w:r w:rsidR="00A83202" w:rsidRPr="006D5D4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eastAsia="Batang"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784763F5" w:rsidR="00A83202" w:rsidRDefault="00865E9B" w:rsidP="00A83202">
            <w:hyperlink r:id="rId567" w:history="1">
              <w:r w:rsidR="00A83202" w:rsidRPr="006D5D4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eastAsia="Batang"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168EFB85" w:rsidR="00A83202" w:rsidRDefault="00865E9B" w:rsidP="00A83202">
            <w:hyperlink r:id="rId568" w:history="1">
              <w:r w:rsidR="00A83202" w:rsidRPr="006D5D4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eastAsia="Batang"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3A87F5B7" w:rsidR="00A83202" w:rsidRDefault="00865E9B" w:rsidP="00A83202">
            <w:hyperlink r:id="rId569" w:history="1">
              <w:r w:rsidR="00A83202" w:rsidRPr="006D5D4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eastAsia="Batang"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2D44320E" w:rsidR="00A83202" w:rsidRDefault="00865E9B" w:rsidP="00A83202">
            <w:hyperlink r:id="rId570" w:history="1">
              <w:r w:rsidR="00A83202" w:rsidRPr="006D5D4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eastAsia="Batang"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eastAsia="Batang"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694A560" w:rsidR="00A83202" w:rsidRDefault="00865E9B" w:rsidP="00A83202">
            <w:hyperlink r:id="rId571" w:history="1">
              <w:r w:rsidR="00A83202" w:rsidRPr="006D5D4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eastAsia="Batang"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2FCFC50F" w:rsidR="00A83202" w:rsidRDefault="00865E9B" w:rsidP="00A83202">
            <w:hyperlink r:id="rId572" w:history="1">
              <w:r w:rsidR="00A83202" w:rsidRPr="006D5D42">
                <w:rPr>
                  <w:rStyle w:val="Hyperlink"/>
                </w:rPr>
                <w:t>C1-243495</w:t>
              </w:r>
            </w:hyperlink>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eastAsia="Batang" w:cs="Arial"/>
                <w:lang w:eastAsia="ko-KR"/>
              </w:rPr>
            </w:pPr>
            <w:r>
              <w:rPr>
                <w:rFonts w:eastAsia="Batang" w:cs="Arial"/>
                <w:lang w:eastAsia="ko-KR"/>
              </w:rPr>
              <w:t>Withdrawn</w:t>
            </w:r>
          </w:p>
          <w:p w14:paraId="37ABD174" w14:textId="523E7124" w:rsidR="00A83202" w:rsidRDefault="00A83202" w:rsidP="00A83202">
            <w:pPr>
              <w:rPr>
                <w:rFonts w:eastAsia="Batang"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eastAsia="Batang"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eastAsia="Batang"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eastAsia="Batang" w:cs="Arial"/>
                <w:color w:val="000000"/>
                <w:lang w:eastAsia="ko-KR"/>
              </w:rPr>
            </w:pPr>
            <w:r w:rsidRPr="001C095D">
              <w:rPr>
                <w:rFonts w:eastAsia="Batang" w:cs="Arial"/>
                <w:color w:val="000000"/>
                <w:lang w:eastAsia="ko-KR"/>
              </w:rPr>
              <w:t>CT aspects of 5G-enabled fused location service capability exposure</w:t>
            </w:r>
          </w:p>
          <w:p w14:paraId="4F1760EA" w14:textId="77777777" w:rsidR="00A83202" w:rsidRPr="00D95972" w:rsidRDefault="00A83202" w:rsidP="00A83202">
            <w:pPr>
              <w:rPr>
                <w:rFonts w:eastAsia="Batang" w:cs="Arial"/>
                <w:color w:val="000000"/>
                <w:lang w:eastAsia="ko-KR"/>
              </w:rPr>
            </w:pPr>
          </w:p>
          <w:p w14:paraId="3CD2255C"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EDE0F3" w14:textId="77777777" w:rsidR="00A83202" w:rsidRPr="00D95972" w:rsidRDefault="00A83202" w:rsidP="00A83202">
            <w:pPr>
              <w:rPr>
                <w:rFonts w:eastAsia="Batang"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eastAsia="Batang"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eastAsia="Batang"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eastAsia="Batang"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eastAsia="Batang"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r>
              <w:t>PINAPP</w:t>
            </w:r>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A83202" w:rsidRPr="00D95972" w:rsidRDefault="00A83202" w:rsidP="00A83202">
            <w:pPr>
              <w:rPr>
                <w:rFonts w:eastAsia="Batang" w:cs="Arial"/>
                <w:color w:val="000000"/>
                <w:lang w:eastAsia="ko-KR"/>
              </w:rPr>
            </w:pPr>
          </w:p>
          <w:p w14:paraId="633429C8" w14:textId="77777777" w:rsidR="00A83202" w:rsidRPr="00D95972" w:rsidRDefault="00A83202" w:rsidP="00A83202">
            <w:pPr>
              <w:rPr>
                <w:rFonts w:eastAsia="Batang"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268E147A" w:rsidR="00A83202" w:rsidRDefault="00865E9B" w:rsidP="00A83202">
            <w:hyperlink r:id="rId573" w:history="1">
              <w:r w:rsidR="00A83202" w:rsidRPr="006D5D42">
                <w:rPr>
                  <w:rStyle w:val="Hyperlink"/>
                </w:rPr>
                <w:t>C1-242307</w:t>
              </w:r>
            </w:hyperlink>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eastAsia="Batang" w:cs="Arial"/>
                <w:lang w:eastAsia="ko-KR"/>
              </w:rPr>
            </w:pPr>
            <w:r>
              <w:rPr>
                <w:rFonts w:eastAsia="Batang" w:cs="Arial"/>
                <w:lang w:eastAsia="ko-KR"/>
              </w:rPr>
              <w:t>Agreed</w:t>
            </w:r>
          </w:p>
          <w:p w14:paraId="226FBC24" w14:textId="77777777" w:rsidR="00A83202" w:rsidRDefault="00A83202" w:rsidP="00A83202">
            <w:pPr>
              <w:rPr>
                <w:rFonts w:eastAsia="Batang"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389C3FE1" w:rsidR="00A83202" w:rsidRDefault="00865E9B" w:rsidP="00A83202">
            <w:hyperlink r:id="rId574" w:history="1">
              <w:r w:rsidR="00A83202" w:rsidRPr="006D5D42">
                <w:rPr>
                  <w:rStyle w:val="Hyperlink"/>
                </w:rPr>
                <w:t>C1-242777</w:t>
              </w:r>
            </w:hyperlink>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eastAsia="Batang" w:cs="Arial"/>
                <w:lang w:eastAsia="ko-KR"/>
              </w:rPr>
            </w:pPr>
            <w:r>
              <w:rPr>
                <w:rFonts w:eastAsia="Batang" w:cs="Arial"/>
                <w:lang w:eastAsia="ko-KR"/>
              </w:rPr>
              <w:t>Agreed</w:t>
            </w:r>
          </w:p>
          <w:p w14:paraId="15CD2100" w14:textId="77777777" w:rsidR="00A83202" w:rsidRDefault="00A83202" w:rsidP="00A83202">
            <w:pPr>
              <w:rPr>
                <w:rFonts w:eastAsia="Batang"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40EA184D" w:rsidR="00A83202" w:rsidRDefault="00865E9B" w:rsidP="00A83202">
            <w:hyperlink r:id="rId575" w:history="1">
              <w:r w:rsidR="00A83202" w:rsidRPr="006D5D42">
                <w:rPr>
                  <w:rStyle w:val="Hyperlink"/>
                </w:rPr>
                <w:t>C1-242778</w:t>
              </w:r>
            </w:hyperlink>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eastAsia="Batang" w:cs="Arial"/>
                <w:lang w:eastAsia="ko-KR"/>
              </w:rPr>
            </w:pPr>
            <w:r>
              <w:rPr>
                <w:rFonts w:eastAsia="Batang" w:cs="Arial"/>
                <w:lang w:eastAsia="ko-KR"/>
              </w:rPr>
              <w:t>Agreed</w:t>
            </w:r>
          </w:p>
          <w:p w14:paraId="0EC501A4" w14:textId="77777777" w:rsidR="00A83202" w:rsidRDefault="00A83202" w:rsidP="00A83202">
            <w:pPr>
              <w:rPr>
                <w:rFonts w:eastAsia="Batang"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4CA843F1" w:rsidR="00A83202" w:rsidRDefault="00865E9B" w:rsidP="00A83202">
            <w:hyperlink r:id="rId576" w:history="1">
              <w:r w:rsidR="00A83202" w:rsidRPr="006D5D42">
                <w:rPr>
                  <w:rStyle w:val="Hyperlink"/>
                </w:rPr>
                <w:t>C1-242816</w:t>
              </w:r>
            </w:hyperlink>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eastAsia="Batang" w:cs="Arial"/>
                <w:lang w:eastAsia="ko-KR"/>
              </w:rPr>
            </w:pPr>
            <w:r>
              <w:rPr>
                <w:rFonts w:eastAsia="Batang" w:cs="Arial"/>
                <w:lang w:eastAsia="ko-KR"/>
              </w:rPr>
              <w:t>Agreed</w:t>
            </w:r>
          </w:p>
          <w:p w14:paraId="127AFEB1" w14:textId="77777777" w:rsidR="00A83202" w:rsidRDefault="00A83202" w:rsidP="00A83202">
            <w:pPr>
              <w:rPr>
                <w:rFonts w:eastAsia="Batang"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3826AF02" w:rsidR="00A83202" w:rsidRDefault="00865E9B" w:rsidP="00A83202">
            <w:hyperlink r:id="rId577" w:history="1">
              <w:r w:rsidR="00A83202" w:rsidRPr="006D5D42">
                <w:rPr>
                  <w:rStyle w:val="Hyperlink"/>
                </w:rPr>
                <w:t>C1-242780</w:t>
              </w:r>
            </w:hyperlink>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eastAsia="Batang" w:cs="Arial"/>
                <w:lang w:eastAsia="ko-KR"/>
              </w:rPr>
            </w:pPr>
            <w:r>
              <w:rPr>
                <w:rFonts w:eastAsia="Batang" w:cs="Arial"/>
                <w:lang w:eastAsia="ko-KR"/>
              </w:rPr>
              <w:t>Agreed</w:t>
            </w:r>
          </w:p>
          <w:p w14:paraId="434B35AE" w14:textId="77777777" w:rsidR="00A83202" w:rsidRDefault="00A83202" w:rsidP="00A83202">
            <w:pPr>
              <w:rPr>
                <w:rFonts w:eastAsia="Batang"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2D766B4A" w:rsidR="00A83202" w:rsidRDefault="00865E9B" w:rsidP="00A83202">
            <w:hyperlink r:id="rId578" w:history="1">
              <w:r w:rsidR="00A83202" w:rsidRPr="006D5D42">
                <w:rPr>
                  <w:rStyle w:val="Hyperlink"/>
                </w:rPr>
                <w:t>C1-242817</w:t>
              </w:r>
            </w:hyperlink>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eastAsia="Batang" w:cs="Arial"/>
                <w:lang w:eastAsia="ko-KR"/>
              </w:rPr>
            </w:pPr>
            <w:r>
              <w:rPr>
                <w:rFonts w:eastAsia="Batang" w:cs="Arial"/>
                <w:lang w:eastAsia="ko-KR"/>
              </w:rPr>
              <w:t>Agreed</w:t>
            </w:r>
          </w:p>
          <w:p w14:paraId="60F3D4E7" w14:textId="77777777" w:rsidR="00A83202" w:rsidRDefault="00A83202" w:rsidP="00A83202">
            <w:pPr>
              <w:rPr>
                <w:rFonts w:eastAsia="Batang"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06B7EF66" w:rsidR="00A83202" w:rsidRDefault="00865E9B" w:rsidP="00A83202">
            <w:hyperlink r:id="rId579" w:history="1">
              <w:r w:rsidR="00A83202" w:rsidRPr="006D5D4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eastAsia="Batang"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20830F3D" w:rsidR="00A83202" w:rsidRDefault="00865E9B" w:rsidP="00A83202">
            <w:hyperlink r:id="rId580" w:history="1">
              <w:r w:rsidR="00A83202" w:rsidRPr="006D5D4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eastAsia="Batang"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6A295F52" w:rsidR="00A83202" w:rsidRDefault="00865E9B" w:rsidP="00A83202">
            <w:hyperlink r:id="rId581" w:history="1">
              <w:r w:rsidR="00A83202" w:rsidRPr="006D5D4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10941641" w:rsidR="00A83202" w:rsidRDefault="00A83202" w:rsidP="00A83202">
            <w:pPr>
              <w:rPr>
                <w:rFonts w:eastAsia="Batang" w:cs="Arial"/>
                <w:lang w:eastAsia="ko-KR"/>
              </w:rPr>
            </w:pPr>
            <w:r>
              <w:rPr>
                <w:rFonts w:eastAsia="Batang" w:cs="Arial"/>
                <w:lang w:eastAsia="ko-KR"/>
              </w:rPr>
              <w:t xml:space="preserve">Revision of </w:t>
            </w:r>
            <w:hyperlink r:id="rId582" w:history="1">
              <w:r w:rsidRPr="006D5D42">
                <w:rPr>
                  <w:rStyle w:val="Hyperlink"/>
                  <w:rFonts w:eastAsia="Batang" w:cs="Arial"/>
                  <w:lang w:eastAsia="ko-KR"/>
                </w:rPr>
                <w:t>C1-242781</w:t>
              </w:r>
            </w:hyperlink>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2D8C68D7" w:rsidR="00A83202" w:rsidRDefault="00865E9B" w:rsidP="00A83202">
            <w:hyperlink r:id="rId583" w:history="1">
              <w:r w:rsidR="00A83202" w:rsidRPr="006D5D4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eastAsia="Batang"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eastAsia="Batang"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eastAsia="Batang"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eastAsia="Batang" w:cs="Arial"/>
                <w:color w:val="000000"/>
                <w:lang w:eastAsia="ko-KR"/>
              </w:rPr>
            </w:pPr>
            <w:r w:rsidRPr="00903E74">
              <w:rPr>
                <w:rFonts w:eastAsia="Batang" w:cs="Arial"/>
                <w:color w:val="000000"/>
                <w:lang w:eastAsia="ko-KR"/>
              </w:rPr>
              <w:t>Personal IoT Network</w:t>
            </w:r>
          </w:p>
          <w:p w14:paraId="2AC092ED" w14:textId="77777777" w:rsidR="00A83202" w:rsidRPr="00D95972" w:rsidRDefault="00A83202" w:rsidP="00A83202">
            <w:pPr>
              <w:rPr>
                <w:rFonts w:eastAsia="Batang" w:cs="Arial"/>
                <w:color w:val="000000"/>
                <w:lang w:eastAsia="ko-KR"/>
              </w:rPr>
            </w:pPr>
          </w:p>
          <w:p w14:paraId="3C004B5E"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8D15E32" w14:textId="77777777" w:rsidR="00A83202" w:rsidRPr="00D95972" w:rsidRDefault="00A83202" w:rsidP="00A83202">
            <w:pPr>
              <w:rPr>
                <w:rFonts w:eastAsia="Batang"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352296A0" w:rsidR="00A83202" w:rsidRDefault="00865E9B" w:rsidP="00A83202">
            <w:hyperlink r:id="rId584" w:history="1">
              <w:r w:rsidR="00A83202" w:rsidRPr="006D5D42">
                <w:rPr>
                  <w:rStyle w:val="Hyperlink"/>
                </w:rPr>
                <w:t>C1-242250</w:t>
              </w:r>
            </w:hyperlink>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eastAsia="Batang" w:cs="Arial"/>
                <w:lang w:eastAsia="ko-KR"/>
              </w:rPr>
            </w:pPr>
            <w:r>
              <w:rPr>
                <w:rFonts w:eastAsia="Batang" w:cs="Arial"/>
                <w:lang w:eastAsia="ko-KR"/>
              </w:rPr>
              <w:t>Agreed</w:t>
            </w:r>
          </w:p>
          <w:p w14:paraId="31BDB075" w14:textId="77777777" w:rsidR="00A83202" w:rsidRDefault="00A83202" w:rsidP="00A83202">
            <w:pPr>
              <w:rPr>
                <w:rFonts w:eastAsia="Batang"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eastAsia="Batang"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eastAsia="Batang"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eastAsia="Batang" w:cs="Arial"/>
                <w:color w:val="000000"/>
                <w:lang w:eastAsia="ko-KR"/>
              </w:rPr>
            </w:pPr>
            <w:r w:rsidRPr="00005515">
              <w:rPr>
                <w:rFonts w:eastAsia="Batang" w:cs="Arial"/>
                <w:color w:val="000000"/>
                <w:lang w:eastAsia="ko-KR"/>
              </w:rPr>
              <w:t>CT aspects for enabling MSGin5G Service phase 2</w:t>
            </w:r>
          </w:p>
          <w:p w14:paraId="1D8E7268" w14:textId="77777777" w:rsidR="00A83202" w:rsidRPr="00D95972" w:rsidRDefault="00A83202" w:rsidP="00A83202">
            <w:pPr>
              <w:rPr>
                <w:rFonts w:eastAsia="Batang"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7C17D80B" w:rsidR="00A83202" w:rsidRDefault="00865E9B" w:rsidP="00A83202">
            <w:hyperlink r:id="rId585" w:history="1">
              <w:r w:rsidR="00A83202" w:rsidRPr="006D5D42">
                <w:rPr>
                  <w:rStyle w:val="Hyperlink"/>
                </w:rPr>
                <w:t>C1-242211</w:t>
              </w:r>
            </w:hyperlink>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eastAsia="Batang" w:cs="Arial"/>
                <w:lang w:eastAsia="ko-KR"/>
              </w:rPr>
            </w:pPr>
            <w:r>
              <w:rPr>
                <w:rFonts w:eastAsia="Batang" w:cs="Arial"/>
                <w:lang w:eastAsia="ko-KR"/>
              </w:rPr>
              <w:t>Agreed</w:t>
            </w:r>
          </w:p>
          <w:p w14:paraId="418EBE76" w14:textId="77777777" w:rsidR="00A83202" w:rsidRDefault="00A83202" w:rsidP="00A83202">
            <w:pPr>
              <w:rPr>
                <w:rFonts w:eastAsia="Batang"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8CA0A76" w:rsidR="00A83202" w:rsidRDefault="00865E9B" w:rsidP="00A83202">
            <w:hyperlink r:id="rId586" w:history="1">
              <w:r w:rsidR="00A83202" w:rsidRPr="006D5D42">
                <w:rPr>
                  <w:rStyle w:val="Hyperlink"/>
                </w:rPr>
                <w:t>C1-242321</w:t>
              </w:r>
            </w:hyperlink>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eastAsia="Batang" w:cs="Arial"/>
                <w:lang w:eastAsia="ko-KR"/>
              </w:rPr>
            </w:pPr>
            <w:r>
              <w:rPr>
                <w:rFonts w:eastAsia="Batang" w:cs="Arial"/>
                <w:lang w:eastAsia="ko-KR"/>
              </w:rPr>
              <w:t>Agreed</w:t>
            </w:r>
          </w:p>
          <w:p w14:paraId="2EFE9375" w14:textId="77777777" w:rsidR="00A83202" w:rsidRDefault="00A83202" w:rsidP="00A83202">
            <w:pPr>
              <w:rPr>
                <w:rFonts w:eastAsia="Batang"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2ABFEEB4" w:rsidR="00A83202" w:rsidRDefault="00865E9B" w:rsidP="00A83202">
            <w:hyperlink r:id="rId587" w:history="1">
              <w:r w:rsidR="00A83202" w:rsidRPr="006D5D42">
                <w:rPr>
                  <w:rStyle w:val="Hyperlink"/>
                </w:rPr>
                <w:t>C1-242322</w:t>
              </w:r>
            </w:hyperlink>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eastAsia="Batang" w:cs="Arial"/>
                <w:lang w:eastAsia="ko-KR"/>
              </w:rPr>
            </w:pPr>
            <w:r>
              <w:rPr>
                <w:rFonts w:eastAsia="Batang" w:cs="Arial"/>
                <w:lang w:eastAsia="ko-KR"/>
              </w:rPr>
              <w:t>Agreed</w:t>
            </w:r>
          </w:p>
          <w:p w14:paraId="0ECCF124" w14:textId="77777777" w:rsidR="00A83202" w:rsidRDefault="00A83202" w:rsidP="00A83202">
            <w:pPr>
              <w:rPr>
                <w:rFonts w:eastAsia="Batang"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56DC6F40" w:rsidR="00A83202" w:rsidRDefault="00865E9B" w:rsidP="00A83202">
            <w:hyperlink r:id="rId588" w:history="1">
              <w:r w:rsidR="00A83202" w:rsidRPr="006D5D42">
                <w:rPr>
                  <w:rStyle w:val="Hyperlink"/>
                </w:rPr>
                <w:t>C1-242323</w:t>
              </w:r>
            </w:hyperlink>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eastAsia="Batang" w:cs="Arial"/>
                <w:lang w:eastAsia="ko-KR"/>
              </w:rPr>
            </w:pPr>
            <w:r>
              <w:rPr>
                <w:rFonts w:eastAsia="Batang" w:cs="Arial"/>
                <w:lang w:eastAsia="ko-KR"/>
              </w:rPr>
              <w:t>Agreed</w:t>
            </w:r>
          </w:p>
          <w:p w14:paraId="6787965D" w14:textId="77777777" w:rsidR="00A83202" w:rsidRDefault="00A83202" w:rsidP="00A83202">
            <w:pPr>
              <w:rPr>
                <w:rFonts w:eastAsia="Batang"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1F864DE6" w:rsidR="00A83202" w:rsidRDefault="00865E9B" w:rsidP="00A83202">
            <w:hyperlink r:id="rId589" w:history="1">
              <w:r w:rsidR="00A83202" w:rsidRPr="006D5D42">
                <w:rPr>
                  <w:rStyle w:val="Hyperlink"/>
                </w:rPr>
                <w:t>C1-242324</w:t>
              </w:r>
            </w:hyperlink>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eastAsia="Batang" w:cs="Arial"/>
                <w:lang w:eastAsia="ko-KR"/>
              </w:rPr>
            </w:pPr>
            <w:r>
              <w:rPr>
                <w:rFonts w:eastAsia="Batang" w:cs="Arial"/>
                <w:lang w:eastAsia="ko-KR"/>
              </w:rPr>
              <w:t>Agreed</w:t>
            </w:r>
          </w:p>
          <w:p w14:paraId="4B6A7AD3" w14:textId="77777777" w:rsidR="00A83202" w:rsidRDefault="00A83202" w:rsidP="00A83202">
            <w:pPr>
              <w:rPr>
                <w:rFonts w:eastAsia="Batang"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00DD43A4" w:rsidR="00A83202" w:rsidRDefault="00865E9B" w:rsidP="00A83202">
            <w:hyperlink r:id="rId590" w:history="1">
              <w:r w:rsidR="00A83202" w:rsidRPr="006D5D42">
                <w:rPr>
                  <w:rStyle w:val="Hyperlink"/>
                </w:rPr>
                <w:t>C1-242731</w:t>
              </w:r>
            </w:hyperlink>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eastAsia="Batang" w:cs="Arial"/>
                <w:lang w:eastAsia="ko-KR"/>
              </w:rPr>
            </w:pPr>
            <w:r>
              <w:rPr>
                <w:rFonts w:eastAsia="Batang" w:cs="Arial"/>
                <w:lang w:eastAsia="ko-KR"/>
              </w:rPr>
              <w:t>Agreed</w:t>
            </w:r>
          </w:p>
          <w:p w14:paraId="45CB5EF1" w14:textId="4C075518" w:rsidR="00A83202" w:rsidRDefault="00A83202" w:rsidP="00A83202">
            <w:pPr>
              <w:rPr>
                <w:rFonts w:eastAsia="Batang"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eastAsia="Batang"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eastAsia="Batang"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r w:rsidRPr="00005515">
              <w:t>ADAES</w:t>
            </w:r>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A83202" w:rsidRPr="00D95972" w:rsidRDefault="00A83202" w:rsidP="00A83202">
            <w:pPr>
              <w:rPr>
                <w:rFonts w:eastAsia="Batang"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3A9F735D" w:rsidR="00A83202" w:rsidRDefault="00865E9B" w:rsidP="00A83202">
            <w:hyperlink r:id="rId591" w:history="1">
              <w:r w:rsidR="00A83202" w:rsidRPr="006D5D42">
                <w:rPr>
                  <w:rStyle w:val="Hyperlink"/>
                </w:rPr>
                <w:t>C1-242428</w:t>
              </w:r>
            </w:hyperlink>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eastAsia="Batang" w:cs="Arial"/>
                <w:lang w:eastAsia="ko-KR"/>
              </w:rPr>
            </w:pPr>
            <w:r>
              <w:rPr>
                <w:rFonts w:eastAsia="Batang" w:cs="Arial"/>
                <w:lang w:eastAsia="ko-KR"/>
              </w:rPr>
              <w:t>Agreed</w:t>
            </w:r>
          </w:p>
          <w:p w14:paraId="373D0DFD" w14:textId="77777777" w:rsidR="00A83202" w:rsidRDefault="00A83202" w:rsidP="00A83202">
            <w:pPr>
              <w:rPr>
                <w:rFonts w:eastAsia="Batang"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1E69A4CA" w:rsidR="00A83202" w:rsidRDefault="00865E9B" w:rsidP="00A83202">
            <w:hyperlink r:id="rId592" w:history="1">
              <w:r w:rsidR="00A83202" w:rsidRPr="006D5D42">
                <w:rPr>
                  <w:rStyle w:val="Hyperlink"/>
                </w:rPr>
                <w:t>C1-242429</w:t>
              </w:r>
            </w:hyperlink>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Definition of timeWindow</w:t>
            </w:r>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eastAsia="Batang" w:cs="Arial"/>
                <w:lang w:eastAsia="ko-KR"/>
              </w:rPr>
            </w:pPr>
            <w:r>
              <w:rPr>
                <w:rFonts w:eastAsia="Batang" w:cs="Arial"/>
                <w:lang w:eastAsia="ko-KR"/>
              </w:rPr>
              <w:t>Agreed</w:t>
            </w:r>
          </w:p>
          <w:p w14:paraId="62C1C669" w14:textId="77777777" w:rsidR="00A83202" w:rsidRDefault="00A83202" w:rsidP="00A83202">
            <w:pPr>
              <w:rPr>
                <w:rFonts w:eastAsia="Batang"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7A299159" w:rsidR="00A83202" w:rsidRDefault="00865E9B" w:rsidP="00A83202">
            <w:hyperlink r:id="rId593" w:history="1">
              <w:r w:rsidR="00A83202" w:rsidRPr="006D5D42">
                <w:rPr>
                  <w:rStyle w:val="Hyperlink"/>
                </w:rPr>
                <w:t>C1-242517</w:t>
              </w:r>
            </w:hyperlink>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eastAsia="Batang" w:cs="Arial"/>
                <w:lang w:eastAsia="ko-KR"/>
              </w:rPr>
            </w:pPr>
            <w:r>
              <w:rPr>
                <w:rFonts w:eastAsia="Batang" w:cs="Arial"/>
                <w:lang w:eastAsia="ko-KR"/>
              </w:rPr>
              <w:t>Agreed</w:t>
            </w:r>
          </w:p>
          <w:p w14:paraId="4F6E0C3A" w14:textId="680EDEAB" w:rsidR="00A83202" w:rsidRDefault="00A83202" w:rsidP="00A83202">
            <w:pPr>
              <w:rPr>
                <w:rFonts w:eastAsia="Batang"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06046AE5" w:rsidR="00A83202" w:rsidRDefault="00865E9B" w:rsidP="00A83202">
            <w:hyperlink r:id="rId594" w:history="1">
              <w:r w:rsidR="00A83202" w:rsidRPr="006D5D42">
                <w:rPr>
                  <w:rStyle w:val="Hyperlink"/>
                </w:rPr>
                <w:t>C1-242802</w:t>
              </w:r>
            </w:hyperlink>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eastAsia="Batang" w:cs="Arial"/>
                <w:lang w:eastAsia="ko-KR"/>
              </w:rPr>
            </w:pPr>
            <w:r>
              <w:rPr>
                <w:rFonts w:eastAsia="Batang" w:cs="Arial"/>
                <w:lang w:eastAsia="ko-KR"/>
              </w:rPr>
              <w:t>Agreed</w:t>
            </w:r>
          </w:p>
          <w:p w14:paraId="6D6ABDDE" w14:textId="77777777" w:rsidR="00A83202" w:rsidRDefault="00A83202" w:rsidP="00A83202">
            <w:pPr>
              <w:rPr>
                <w:rFonts w:eastAsia="Batang"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7D90643E" w:rsidR="00A83202" w:rsidRDefault="00865E9B" w:rsidP="00A83202">
            <w:hyperlink r:id="rId595" w:history="1">
              <w:r w:rsidR="00A83202" w:rsidRPr="006D5D4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eastAsia="Batang" w:cs="Arial"/>
                <w:lang w:eastAsia="ko-KR"/>
              </w:rPr>
            </w:pPr>
            <w:r>
              <w:rPr>
                <w:rFonts w:eastAsia="Batang" w:cs="Arial"/>
                <w:lang w:eastAsia="ko-KR"/>
              </w:rPr>
              <w:t>Spec version 18.1.0 in coverpage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04C8FE65" w:rsidR="00A83202" w:rsidRDefault="00865E9B" w:rsidP="00A83202">
            <w:hyperlink r:id="rId596" w:history="1">
              <w:r w:rsidR="00A83202" w:rsidRPr="006D5D4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eastAsia="Batang"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eastAsia="Batang"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eastAsia="Batang"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A83202" w:rsidRDefault="00A83202" w:rsidP="00A83202">
            <w:pPr>
              <w:rPr>
                <w:rFonts w:eastAsia="Batang" w:cs="Arial"/>
                <w:color w:val="000000"/>
                <w:lang w:eastAsia="ko-KR"/>
              </w:rPr>
            </w:pPr>
          </w:p>
          <w:p w14:paraId="693D44D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971F0CB" w14:textId="0F12E400" w:rsidR="00A83202" w:rsidRPr="00D95972" w:rsidRDefault="00A83202" w:rsidP="00A83202">
            <w:pPr>
              <w:rPr>
                <w:rFonts w:eastAsia="Batang"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791E27DA" w:rsidR="00A83202" w:rsidRDefault="00865E9B" w:rsidP="00A83202">
            <w:hyperlink r:id="rId597" w:history="1">
              <w:r w:rsidR="00A83202" w:rsidRPr="006D5D42">
                <w:rPr>
                  <w:rStyle w:val="Hyperlink"/>
                </w:rPr>
                <w:t>C1-242613</w:t>
              </w:r>
            </w:hyperlink>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eastAsia="Batang" w:cs="Arial"/>
                <w:lang w:eastAsia="ko-KR"/>
              </w:rPr>
            </w:pPr>
            <w:r>
              <w:rPr>
                <w:rFonts w:eastAsia="Batang" w:cs="Arial"/>
                <w:lang w:eastAsia="ko-KR"/>
              </w:rPr>
              <w:t>Agreed</w:t>
            </w:r>
          </w:p>
          <w:p w14:paraId="15EC6781" w14:textId="77777777" w:rsidR="00A83202" w:rsidRDefault="00A83202" w:rsidP="00A83202">
            <w:pPr>
              <w:rPr>
                <w:rFonts w:eastAsia="Batang"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0A52DF2A" w:rsidR="00A83202" w:rsidRDefault="00865E9B" w:rsidP="00A83202">
            <w:hyperlink r:id="rId598" w:history="1">
              <w:r w:rsidR="00A83202" w:rsidRPr="006D5D4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eastAsia="Batang"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eastAsia="Batang"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011D57AD" w:rsidR="00A83202" w:rsidRDefault="00865E9B" w:rsidP="00A83202">
            <w:hyperlink r:id="rId599" w:history="1">
              <w:r w:rsidR="00A83202" w:rsidRPr="006D5D4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eastAsia="Batang"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561421D3" w:rsidR="00A83202" w:rsidRDefault="00865E9B" w:rsidP="00A83202">
            <w:hyperlink r:id="rId600" w:history="1">
              <w:r w:rsidR="00A83202" w:rsidRPr="006D5D4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eastAsia="Batang"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05EFF2CC" w:rsidR="00A83202" w:rsidRDefault="00865E9B" w:rsidP="00A83202">
            <w:hyperlink r:id="rId601" w:history="1">
              <w:r w:rsidR="00A83202" w:rsidRPr="006D5D4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eastAsia="Batang"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B7B4BA3" w:rsidR="00A83202" w:rsidRDefault="00865E9B" w:rsidP="00A83202">
            <w:hyperlink r:id="rId602" w:history="1">
              <w:r w:rsidR="00A83202" w:rsidRPr="006D5D4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eastAsia="Batang" w:cs="Arial"/>
                <w:lang w:eastAsia="ko-KR"/>
              </w:rPr>
            </w:pPr>
            <w:r>
              <w:rPr>
                <w:rFonts w:eastAsia="Batang" w:cs="Arial"/>
                <w:color w:val="000000"/>
                <w:lang w:eastAsia="ko-KR"/>
              </w:rPr>
              <w:t>Wrong Cat in coverpage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34DDCAAB" w:rsidR="00A83202" w:rsidRDefault="00865E9B" w:rsidP="00A83202">
            <w:hyperlink r:id="rId603" w:history="1">
              <w:r w:rsidR="00A83202" w:rsidRPr="006D5D4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411CD93F" w:rsidR="00A83202" w:rsidRDefault="00A83202" w:rsidP="00A83202">
            <w:pPr>
              <w:rPr>
                <w:rFonts w:eastAsia="Batang" w:cs="Arial"/>
                <w:lang w:eastAsia="ko-KR"/>
              </w:rPr>
            </w:pPr>
            <w:r>
              <w:rPr>
                <w:rFonts w:eastAsia="Batang" w:cs="Arial"/>
                <w:lang w:eastAsia="ko-KR"/>
              </w:rPr>
              <w:t xml:space="preserve">Revision of </w:t>
            </w:r>
            <w:hyperlink r:id="rId604" w:history="1">
              <w:r w:rsidRPr="006D5D42">
                <w:rPr>
                  <w:rStyle w:val="Hyperlink"/>
                  <w:rFonts w:eastAsia="Batang" w:cs="Arial"/>
                  <w:lang w:eastAsia="ko-KR"/>
                </w:rPr>
                <w:t>C1-242614</w:t>
              </w:r>
            </w:hyperlink>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eastAsia="Batang"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0987E5A9" w:rsidR="00A83202" w:rsidRDefault="00865E9B" w:rsidP="00A83202">
            <w:hyperlink r:id="rId605" w:history="1">
              <w:r w:rsidR="00A83202" w:rsidRPr="006D5D4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eastAsia="Batang"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0BDA6004" w:rsidR="00A83202" w:rsidRDefault="00865E9B" w:rsidP="00A83202">
            <w:hyperlink r:id="rId606" w:history="1">
              <w:r w:rsidR="00A83202" w:rsidRPr="006D5D4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eastAsia="Batang"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3454D165" w:rsidR="00A83202" w:rsidRDefault="00865E9B" w:rsidP="00A83202">
            <w:hyperlink r:id="rId607" w:history="1">
              <w:r w:rsidR="00A83202" w:rsidRPr="006D5D4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561D7F7B" w:rsidR="00A83202" w:rsidRDefault="00A83202" w:rsidP="00A83202">
            <w:pPr>
              <w:rPr>
                <w:rFonts w:eastAsia="Batang" w:cs="Arial"/>
                <w:lang w:eastAsia="ko-KR"/>
              </w:rPr>
            </w:pPr>
            <w:r>
              <w:rPr>
                <w:rFonts w:eastAsia="Batang" w:cs="Arial"/>
                <w:lang w:eastAsia="ko-KR"/>
              </w:rPr>
              <w:t xml:space="preserve">Makes similar change as </w:t>
            </w:r>
            <w:hyperlink r:id="rId608" w:history="1">
              <w:r w:rsidRPr="006D5D42">
                <w:rPr>
                  <w:rStyle w:val="Hyperlink"/>
                  <w:rFonts w:eastAsia="Batang" w:cs="Arial"/>
                  <w:lang w:eastAsia="ko-KR"/>
                </w:rPr>
                <w:t>C1-243322</w:t>
              </w:r>
            </w:hyperlink>
            <w:r>
              <w:rPr>
                <w:rFonts w:eastAsia="Batang" w:cs="Arial"/>
                <w:lang w:eastAsia="ko-KR"/>
              </w:rPr>
              <w:t xml:space="preserve">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6D885D19" w:rsidR="00A83202" w:rsidRDefault="00865E9B" w:rsidP="00A83202">
            <w:hyperlink r:id="rId609" w:history="1">
              <w:r w:rsidR="00A83202" w:rsidRPr="006D5D4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eastAsia="Batang"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4FB10F0D" w:rsidR="00A83202" w:rsidRDefault="00865E9B" w:rsidP="00A83202">
            <w:hyperlink r:id="rId610" w:history="1">
              <w:r w:rsidR="00A83202" w:rsidRPr="006D5D4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eastAsia="Batang"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6C3A7422" w:rsidR="00A83202" w:rsidRDefault="00865E9B" w:rsidP="00A83202">
            <w:hyperlink r:id="rId611" w:history="1">
              <w:r w:rsidR="00A83202" w:rsidRPr="006D5D4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eastAsia="Batang"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0B0AFD5D" w:rsidR="00A83202" w:rsidRDefault="00865E9B" w:rsidP="00A83202">
            <w:hyperlink r:id="rId612" w:history="1">
              <w:r w:rsidR="00A83202" w:rsidRPr="006D5D4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768F4C19" w:rsidR="00A83202" w:rsidRDefault="00A83202" w:rsidP="00A83202">
            <w:pPr>
              <w:rPr>
                <w:rFonts w:eastAsia="Batang" w:cs="Arial"/>
                <w:lang w:eastAsia="ko-KR"/>
              </w:rPr>
            </w:pPr>
            <w:r>
              <w:rPr>
                <w:rFonts w:eastAsia="Batang" w:cs="Arial"/>
                <w:lang w:eastAsia="ko-KR"/>
              </w:rPr>
              <w:t xml:space="preserve">Makes similar change as </w:t>
            </w:r>
            <w:hyperlink r:id="rId613" w:history="1">
              <w:r w:rsidRPr="006D5D42">
                <w:rPr>
                  <w:rStyle w:val="Hyperlink"/>
                  <w:rFonts w:eastAsia="Batang" w:cs="Arial"/>
                  <w:lang w:eastAsia="ko-KR"/>
                </w:rPr>
                <w:t>C1-243164</w:t>
              </w:r>
            </w:hyperlink>
            <w:r>
              <w:rPr>
                <w:rFonts w:eastAsia="Batang" w:cs="Arial"/>
                <w:lang w:eastAsia="ko-KR"/>
              </w:rPr>
              <w:t xml:space="preserve">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eastAsia="Batang"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444E5E8" w:rsidR="00A83202" w:rsidRDefault="00865E9B" w:rsidP="00A83202">
            <w:hyperlink r:id="rId614" w:history="1">
              <w:r w:rsidR="00A83202" w:rsidRPr="006D5D4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eastAsia="Batang"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eastAsia="Batang"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eastAsia="Batang"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A83202" w:rsidRDefault="00A83202" w:rsidP="00A83202">
            <w:pPr>
              <w:rPr>
                <w:rFonts w:eastAsia="Batang" w:cs="Arial"/>
                <w:color w:val="000000"/>
                <w:lang w:eastAsia="ko-KR"/>
              </w:rPr>
            </w:pPr>
          </w:p>
          <w:p w14:paraId="5B4581C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4E646B1" w14:textId="0613D857" w:rsidR="00A83202" w:rsidRPr="00D95972" w:rsidRDefault="00A83202" w:rsidP="00A83202">
            <w:pPr>
              <w:rPr>
                <w:rFonts w:eastAsia="Batang"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eastAsia="Batang"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eastAsia="Batang"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eastAsia="Batang"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A83202" w:rsidRDefault="00A83202" w:rsidP="00A83202">
            <w:pPr>
              <w:rPr>
                <w:rFonts w:eastAsia="Batang" w:cs="Arial"/>
                <w:color w:val="000000"/>
                <w:lang w:eastAsia="ko-KR"/>
              </w:rPr>
            </w:pPr>
          </w:p>
          <w:p w14:paraId="71FFD7A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BF3DBD" w14:textId="4697DCA9" w:rsidR="00A83202" w:rsidRPr="00D95972" w:rsidRDefault="00A83202" w:rsidP="00A83202">
            <w:pPr>
              <w:rPr>
                <w:rFonts w:eastAsia="Batang"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5A88483" w:rsidR="00A83202" w:rsidRDefault="00865E9B" w:rsidP="00A83202">
            <w:hyperlink r:id="rId615" w:history="1">
              <w:r w:rsidR="00A83202" w:rsidRPr="006D5D42">
                <w:rPr>
                  <w:rStyle w:val="Hyperlink"/>
                </w:rPr>
                <w:t>C1-242092</w:t>
              </w:r>
            </w:hyperlink>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eastAsia="Batang" w:cs="Arial"/>
                <w:lang w:eastAsia="ko-KR"/>
              </w:rPr>
            </w:pPr>
            <w:r>
              <w:rPr>
                <w:rFonts w:eastAsia="Batang" w:cs="Arial"/>
                <w:lang w:eastAsia="ko-KR"/>
              </w:rPr>
              <w:t>Agreed</w:t>
            </w:r>
          </w:p>
          <w:p w14:paraId="6FAF2BA6" w14:textId="77777777" w:rsidR="00A83202" w:rsidRDefault="00A83202" w:rsidP="00A83202">
            <w:pPr>
              <w:rPr>
                <w:rFonts w:eastAsia="Batang"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46BFEF64" w:rsidR="00A83202" w:rsidRDefault="00865E9B" w:rsidP="00A83202">
            <w:hyperlink r:id="rId616" w:history="1">
              <w:r w:rsidR="00A83202" w:rsidRPr="006D5D42">
                <w:rPr>
                  <w:rStyle w:val="Hyperlink"/>
                </w:rPr>
                <w:t>C1-242093</w:t>
              </w:r>
            </w:hyperlink>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eastAsia="Batang" w:cs="Arial"/>
                <w:lang w:eastAsia="ko-KR"/>
              </w:rPr>
            </w:pPr>
            <w:r>
              <w:rPr>
                <w:rFonts w:eastAsia="Batang" w:cs="Arial"/>
                <w:lang w:eastAsia="ko-KR"/>
              </w:rPr>
              <w:t>Agreed</w:t>
            </w:r>
          </w:p>
          <w:p w14:paraId="0C47E031" w14:textId="77777777" w:rsidR="00A83202" w:rsidRDefault="00A83202" w:rsidP="00A83202">
            <w:pPr>
              <w:rPr>
                <w:rFonts w:eastAsia="Batang"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44DC31E8" w:rsidR="00A83202" w:rsidRDefault="00865E9B" w:rsidP="00A83202">
            <w:hyperlink r:id="rId617" w:history="1">
              <w:r w:rsidR="00A83202" w:rsidRPr="006D5D42">
                <w:rPr>
                  <w:rStyle w:val="Hyperlink"/>
                </w:rPr>
                <w:t>C1-242248</w:t>
              </w:r>
            </w:hyperlink>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eastAsia="Batang" w:cs="Arial"/>
                <w:lang w:eastAsia="ko-KR"/>
              </w:rPr>
            </w:pPr>
            <w:r>
              <w:rPr>
                <w:rFonts w:eastAsia="Batang"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530224FF" w:rsidR="00A83202" w:rsidRDefault="00865E9B" w:rsidP="00A83202">
            <w:hyperlink r:id="rId618" w:history="1">
              <w:r w:rsidR="00A83202" w:rsidRPr="006D5D42">
                <w:rPr>
                  <w:rStyle w:val="Hyperlink"/>
                </w:rPr>
                <w:t>C1-242603</w:t>
              </w:r>
            </w:hyperlink>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r>
              <w:rPr>
                <w:rFonts w:cs="Arial"/>
              </w:rPr>
              <w:t>Updation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eastAsia="Batang" w:cs="Arial"/>
                <w:lang w:eastAsia="ko-KR"/>
              </w:rPr>
            </w:pPr>
            <w:r>
              <w:rPr>
                <w:rFonts w:eastAsia="Batang" w:cs="Arial"/>
                <w:lang w:eastAsia="ko-KR"/>
              </w:rPr>
              <w:t>Agreed</w:t>
            </w:r>
          </w:p>
          <w:p w14:paraId="6846603B" w14:textId="77777777" w:rsidR="00A83202" w:rsidRDefault="00A83202" w:rsidP="00A83202">
            <w:pPr>
              <w:rPr>
                <w:rFonts w:eastAsia="Batang"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1EC43B02" w:rsidR="00A83202" w:rsidRDefault="00865E9B" w:rsidP="00A83202">
            <w:hyperlink r:id="rId619" w:history="1">
              <w:r w:rsidR="00A83202" w:rsidRPr="006D5D42">
                <w:rPr>
                  <w:rStyle w:val="Hyperlink"/>
                </w:rPr>
                <w:t>C1-242604</w:t>
              </w:r>
            </w:hyperlink>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eastAsia="Batang" w:cs="Arial"/>
                <w:lang w:eastAsia="ko-KR"/>
              </w:rPr>
            </w:pPr>
            <w:r>
              <w:rPr>
                <w:rFonts w:eastAsia="Batang" w:cs="Arial"/>
                <w:lang w:eastAsia="ko-KR"/>
              </w:rPr>
              <w:t>Agreed</w:t>
            </w:r>
          </w:p>
          <w:p w14:paraId="1C297240" w14:textId="77777777" w:rsidR="00A83202" w:rsidRDefault="00A83202" w:rsidP="00A83202">
            <w:pPr>
              <w:rPr>
                <w:rFonts w:eastAsia="Batang"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0699C8AF" w:rsidR="00A83202" w:rsidRDefault="00865E9B" w:rsidP="00A83202">
            <w:hyperlink r:id="rId620" w:history="1">
              <w:r w:rsidR="00A83202" w:rsidRPr="006D5D42">
                <w:rPr>
                  <w:rStyle w:val="Hyperlink"/>
                </w:rPr>
                <w:t>C1-242605</w:t>
              </w:r>
            </w:hyperlink>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eastAsia="Batang" w:cs="Arial"/>
                <w:lang w:eastAsia="ko-KR"/>
              </w:rPr>
            </w:pPr>
            <w:r>
              <w:rPr>
                <w:rFonts w:eastAsia="Batang" w:cs="Arial"/>
                <w:lang w:eastAsia="ko-KR"/>
              </w:rPr>
              <w:t>Agreed</w:t>
            </w:r>
          </w:p>
          <w:p w14:paraId="3F646E62" w14:textId="3524E69B" w:rsidR="00A83202" w:rsidRDefault="00A83202" w:rsidP="00A83202">
            <w:pPr>
              <w:rPr>
                <w:rFonts w:eastAsia="Batang"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63CC7AF5" w:rsidR="00A83202" w:rsidRDefault="00865E9B" w:rsidP="00A83202">
            <w:hyperlink r:id="rId621" w:history="1">
              <w:r w:rsidR="00A83202" w:rsidRPr="006D5D42">
                <w:rPr>
                  <w:rStyle w:val="Hyperlink"/>
                </w:rPr>
                <w:t>C1-242711</w:t>
              </w:r>
            </w:hyperlink>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r>
              <w:rPr>
                <w:rFonts w:cs="Arial"/>
              </w:rPr>
              <w:t>Updation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eastAsia="Batang" w:cs="Arial"/>
                <w:lang w:eastAsia="ko-KR"/>
              </w:rPr>
            </w:pPr>
            <w:r>
              <w:rPr>
                <w:rFonts w:eastAsia="Batang" w:cs="Arial"/>
                <w:lang w:eastAsia="ko-KR"/>
              </w:rPr>
              <w:t>Agreed</w:t>
            </w:r>
          </w:p>
          <w:p w14:paraId="49885980" w14:textId="0F2E40BC" w:rsidR="00A83202" w:rsidRDefault="00A83202" w:rsidP="00A83202">
            <w:pPr>
              <w:rPr>
                <w:rFonts w:eastAsia="Batang"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0905ADD6" w:rsidR="00A83202" w:rsidRDefault="00865E9B" w:rsidP="00A83202">
            <w:hyperlink r:id="rId622" w:history="1">
              <w:r w:rsidR="00A83202" w:rsidRPr="006D5D42">
                <w:rPr>
                  <w:rStyle w:val="Hyperlink"/>
                </w:rPr>
                <w:t>C1-242271</w:t>
              </w:r>
            </w:hyperlink>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eastAsia="Batang" w:cs="Arial"/>
                <w:lang w:eastAsia="ko-KR"/>
              </w:rPr>
            </w:pPr>
            <w:r>
              <w:rPr>
                <w:rFonts w:eastAsia="Batang" w:cs="Arial"/>
                <w:lang w:eastAsia="ko-KR"/>
              </w:rPr>
              <w:t>Agreed</w:t>
            </w:r>
          </w:p>
          <w:p w14:paraId="31BC8102" w14:textId="77777777" w:rsidR="00A83202" w:rsidRDefault="00A83202" w:rsidP="00A83202">
            <w:pPr>
              <w:rPr>
                <w:rFonts w:eastAsia="Batang"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2952571A" w:rsidR="00A83202" w:rsidRDefault="00865E9B" w:rsidP="00A83202">
            <w:hyperlink r:id="rId623" w:history="1">
              <w:r w:rsidR="00A83202" w:rsidRPr="006D5D42">
                <w:rPr>
                  <w:rStyle w:val="Hyperlink"/>
                </w:rPr>
                <w:t>C1-242335</w:t>
              </w:r>
            </w:hyperlink>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eastAsia="Batang" w:cs="Arial"/>
                <w:lang w:eastAsia="ko-KR"/>
              </w:rPr>
            </w:pPr>
            <w:r>
              <w:rPr>
                <w:rFonts w:eastAsia="Batang" w:cs="Arial"/>
                <w:lang w:eastAsia="ko-KR"/>
              </w:rPr>
              <w:t>Agreed</w:t>
            </w:r>
          </w:p>
          <w:p w14:paraId="0F63480E" w14:textId="77777777" w:rsidR="00A83202" w:rsidRDefault="00A83202" w:rsidP="00A83202">
            <w:pPr>
              <w:rPr>
                <w:rFonts w:eastAsia="Batang"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601AF53C" w:rsidR="00A83202" w:rsidRDefault="00865E9B" w:rsidP="00A83202">
            <w:hyperlink r:id="rId624" w:history="1">
              <w:r w:rsidR="00A83202" w:rsidRPr="006D5D42">
                <w:rPr>
                  <w:rStyle w:val="Hyperlink"/>
                </w:rPr>
                <w:t>C1-242419</w:t>
              </w:r>
            </w:hyperlink>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eastAsia="Batang" w:cs="Arial"/>
                <w:lang w:eastAsia="ko-KR"/>
              </w:rPr>
            </w:pPr>
            <w:r>
              <w:rPr>
                <w:rFonts w:eastAsia="Batang" w:cs="Arial"/>
                <w:lang w:eastAsia="ko-KR"/>
              </w:rPr>
              <w:t>Agreed</w:t>
            </w:r>
          </w:p>
          <w:p w14:paraId="6A8DD246" w14:textId="77777777" w:rsidR="00A83202" w:rsidRDefault="00A83202" w:rsidP="00A83202">
            <w:pPr>
              <w:rPr>
                <w:rFonts w:eastAsia="Batang"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728B9786" w:rsidR="00A83202" w:rsidRDefault="00865E9B" w:rsidP="00A83202">
            <w:hyperlink r:id="rId625" w:history="1">
              <w:r w:rsidR="00A83202" w:rsidRPr="006D5D42">
                <w:rPr>
                  <w:rStyle w:val="Hyperlink"/>
                </w:rPr>
                <w:t>C1-242609</w:t>
              </w:r>
            </w:hyperlink>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r>
              <w:rPr>
                <w:rFonts w:cs="Arial"/>
              </w:rPr>
              <w:t>Updation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eastAsia="Batang" w:cs="Arial"/>
                <w:lang w:eastAsia="ko-KR"/>
              </w:rPr>
            </w:pPr>
            <w:r>
              <w:rPr>
                <w:rFonts w:eastAsia="Batang" w:cs="Arial"/>
                <w:lang w:eastAsia="ko-KR"/>
              </w:rPr>
              <w:t>Agreed</w:t>
            </w:r>
          </w:p>
          <w:p w14:paraId="37D9920C" w14:textId="77777777" w:rsidR="00A83202" w:rsidRDefault="00A83202" w:rsidP="00A83202">
            <w:pPr>
              <w:rPr>
                <w:rFonts w:eastAsia="Batang"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74864838" w:rsidR="00A83202" w:rsidRDefault="00865E9B" w:rsidP="00A83202">
            <w:hyperlink r:id="rId626" w:history="1">
              <w:r w:rsidR="00A83202" w:rsidRPr="006D5D42">
                <w:rPr>
                  <w:rStyle w:val="Hyperlink"/>
                </w:rPr>
                <w:t>C1-242610</w:t>
              </w:r>
            </w:hyperlink>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eastAsia="Batang" w:cs="Arial"/>
                <w:lang w:eastAsia="ko-KR"/>
              </w:rPr>
            </w:pPr>
            <w:r>
              <w:rPr>
                <w:rFonts w:eastAsia="Batang" w:cs="Arial"/>
                <w:lang w:eastAsia="ko-KR"/>
              </w:rPr>
              <w:t>Agreed</w:t>
            </w:r>
          </w:p>
          <w:p w14:paraId="5C330A18" w14:textId="77777777" w:rsidR="00A83202" w:rsidRDefault="00A83202" w:rsidP="00A83202">
            <w:pPr>
              <w:rPr>
                <w:rFonts w:eastAsia="Batang"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11DC1DF9" w:rsidR="00A83202" w:rsidRDefault="00865E9B" w:rsidP="00A83202">
            <w:hyperlink r:id="rId627" w:history="1">
              <w:r w:rsidR="00A83202" w:rsidRPr="006D5D4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eastAsia="Batang"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795582F6" w:rsidR="00A83202" w:rsidRDefault="00865E9B" w:rsidP="00A83202">
            <w:hyperlink r:id="rId628" w:history="1">
              <w:r w:rsidR="00A83202" w:rsidRPr="006D5D4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7C04B03E" w:rsidR="00A83202" w:rsidRDefault="00A83202" w:rsidP="00A83202">
            <w:pPr>
              <w:rPr>
                <w:rFonts w:eastAsia="Batang" w:cs="Arial"/>
                <w:lang w:eastAsia="ko-KR"/>
              </w:rPr>
            </w:pPr>
            <w:r>
              <w:rPr>
                <w:rFonts w:eastAsia="Batang" w:cs="Arial"/>
                <w:lang w:eastAsia="ko-KR"/>
              </w:rPr>
              <w:t xml:space="preserve">Revision of </w:t>
            </w:r>
            <w:hyperlink r:id="rId629" w:history="1">
              <w:r w:rsidRPr="006D5D42">
                <w:rPr>
                  <w:rStyle w:val="Hyperlink"/>
                  <w:rFonts w:eastAsia="Batang" w:cs="Arial"/>
                  <w:lang w:eastAsia="ko-KR"/>
                </w:rPr>
                <w:t>C1-242596</w:t>
              </w:r>
            </w:hyperlink>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3F800B38" w:rsidR="00A83202" w:rsidRDefault="00865E9B" w:rsidP="00A83202">
            <w:hyperlink r:id="rId630" w:history="1">
              <w:r w:rsidR="00A83202" w:rsidRPr="006D5D4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12F35B1D" w:rsidR="00A83202" w:rsidRDefault="00A83202" w:rsidP="00A83202">
            <w:pPr>
              <w:rPr>
                <w:rFonts w:eastAsia="Batang" w:cs="Arial"/>
                <w:lang w:eastAsia="ko-KR"/>
              </w:rPr>
            </w:pPr>
            <w:r>
              <w:rPr>
                <w:rFonts w:eastAsia="Batang" w:cs="Arial"/>
                <w:lang w:eastAsia="ko-KR"/>
              </w:rPr>
              <w:t xml:space="preserve">Revision of </w:t>
            </w:r>
            <w:hyperlink r:id="rId631" w:history="1">
              <w:r w:rsidRPr="006D5D42">
                <w:rPr>
                  <w:rStyle w:val="Hyperlink"/>
                  <w:rFonts w:eastAsia="Batang" w:cs="Arial"/>
                  <w:lang w:eastAsia="ko-KR"/>
                </w:rPr>
                <w:t>C1-242597</w:t>
              </w:r>
            </w:hyperlink>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eastAsia="Batang"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F068E94" w:rsidR="00A83202" w:rsidRDefault="00865E9B" w:rsidP="00A83202">
            <w:hyperlink r:id="rId632" w:history="1">
              <w:r w:rsidR="00A83202" w:rsidRPr="006D5D4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7F831B10" w:rsidR="00A83202" w:rsidRDefault="00A83202" w:rsidP="00A83202">
            <w:pPr>
              <w:rPr>
                <w:rFonts w:eastAsia="Batang" w:cs="Arial"/>
                <w:lang w:eastAsia="ko-KR"/>
              </w:rPr>
            </w:pPr>
            <w:r>
              <w:rPr>
                <w:rFonts w:eastAsia="Batang" w:cs="Arial"/>
                <w:lang w:eastAsia="ko-KR"/>
              </w:rPr>
              <w:t xml:space="preserve">Revision of </w:t>
            </w:r>
            <w:hyperlink r:id="rId633" w:history="1">
              <w:r w:rsidRPr="006D5D42">
                <w:rPr>
                  <w:rStyle w:val="Hyperlink"/>
                  <w:rFonts w:eastAsia="Batang" w:cs="Arial"/>
                  <w:lang w:eastAsia="ko-KR"/>
                </w:rPr>
                <w:t>C1-242067</w:t>
              </w:r>
            </w:hyperlink>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354B4686" w:rsidR="00A83202" w:rsidRDefault="00865E9B" w:rsidP="00A83202">
            <w:hyperlink r:id="rId634" w:history="1">
              <w:r w:rsidR="00A83202" w:rsidRPr="006D5D4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eastAsia="Batang"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6ACAA397" w:rsidR="00A83202" w:rsidRDefault="00865E9B" w:rsidP="00A83202">
            <w:hyperlink r:id="rId635" w:history="1">
              <w:r w:rsidR="00A83202" w:rsidRPr="006D5D4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eastAsia="Batang" w:cs="Arial"/>
                <w:lang w:eastAsia="ko-KR"/>
              </w:rPr>
            </w:pPr>
            <w:r>
              <w:rPr>
                <w:rFonts w:eastAsia="Batang" w:cs="Arial"/>
                <w:lang w:eastAsia="ko-KR"/>
              </w:rPr>
              <w:t>Wrong spec version in coversheet</w:t>
            </w:r>
          </w:p>
          <w:p w14:paraId="3A10D660" w14:textId="1CD4BCBD" w:rsidR="00A83202" w:rsidRDefault="00A83202" w:rsidP="00A83202">
            <w:pPr>
              <w:rPr>
                <w:rFonts w:eastAsia="Batang" w:cs="Arial"/>
                <w:lang w:eastAsia="ko-KR"/>
              </w:rPr>
            </w:pPr>
            <w:r>
              <w:rPr>
                <w:rFonts w:eastAsia="Batang"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0382A2D9" w:rsidR="00A83202" w:rsidRDefault="00865E9B" w:rsidP="00A83202">
            <w:hyperlink r:id="rId636" w:history="1">
              <w:r w:rsidR="00A83202" w:rsidRPr="006D5D4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r>
              <w:rPr>
                <w:rFonts w:cs="Arial"/>
              </w:rPr>
              <w:t>Extendng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59D21B25" w:rsidR="00A83202" w:rsidRDefault="00A83202" w:rsidP="00A83202">
            <w:pPr>
              <w:rPr>
                <w:rFonts w:eastAsia="Batang" w:cs="Arial"/>
                <w:lang w:eastAsia="ko-KR"/>
              </w:rPr>
            </w:pPr>
            <w:r>
              <w:rPr>
                <w:rFonts w:eastAsia="Batang" w:cs="Arial"/>
                <w:lang w:eastAsia="ko-KR"/>
              </w:rPr>
              <w:t xml:space="preserve">Revision of </w:t>
            </w:r>
            <w:hyperlink r:id="rId637" w:history="1">
              <w:r w:rsidRPr="006D5D42">
                <w:rPr>
                  <w:rStyle w:val="Hyperlink"/>
                  <w:rFonts w:eastAsia="Batang" w:cs="Arial"/>
                  <w:lang w:eastAsia="ko-KR"/>
                </w:rPr>
                <w:t>C1-242599</w:t>
              </w:r>
            </w:hyperlink>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7D47D547" w:rsidR="00A83202" w:rsidRDefault="00865E9B" w:rsidP="00A83202">
            <w:hyperlink r:id="rId638" w:history="1">
              <w:r w:rsidR="00A83202" w:rsidRPr="006D5D4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eastAsia="Batang"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eastAsia="Batang"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87DEF53" w:rsidR="00A83202" w:rsidRDefault="00865E9B" w:rsidP="00A83202">
            <w:hyperlink r:id="rId639" w:history="1">
              <w:r w:rsidR="00A83202" w:rsidRPr="006D5D4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r>
              <w:rPr>
                <w:rFonts w:cs="Arial"/>
              </w:rPr>
              <w:t>Updation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4BF06906" w:rsidR="00A83202" w:rsidRDefault="00A83202" w:rsidP="00A83202">
            <w:pPr>
              <w:rPr>
                <w:rFonts w:eastAsia="Batang" w:cs="Arial"/>
                <w:lang w:eastAsia="ko-KR"/>
              </w:rPr>
            </w:pPr>
            <w:r>
              <w:rPr>
                <w:rFonts w:eastAsia="Batang" w:cs="Arial"/>
                <w:lang w:eastAsia="ko-KR"/>
              </w:rPr>
              <w:t xml:space="preserve">Revision of </w:t>
            </w:r>
            <w:hyperlink r:id="rId640" w:history="1">
              <w:r w:rsidRPr="006D5D42">
                <w:rPr>
                  <w:rStyle w:val="Hyperlink"/>
                  <w:rFonts w:eastAsia="Batang" w:cs="Arial"/>
                  <w:lang w:eastAsia="ko-KR"/>
                </w:rPr>
                <w:t>C1-242263</w:t>
              </w:r>
            </w:hyperlink>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577082B5" w:rsidR="00A83202" w:rsidRDefault="00865E9B" w:rsidP="00A83202">
            <w:hyperlink r:id="rId641" w:history="1">
              <w:r w:rsidR="00A83202" w:rsidRPr="006D5D4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0D2E016B" w:rsidR="00A83202" w:rsidRDefault="00A83202" w:rsidP="00A83202">
            <w:pPr>
              <w:rPr>
                <w:rFonts w:eastAsia="Batang" w:cs="Arial"/>
                <w:lang w:eastAsia="ko-KR"/>
              </w:rPr>
            </w:pPr>
            <w:r>
              <w:rPr>
                <w:rFonts w:eastAsia="Batang" w:cs="Arial"/>
                <w:lang w:eastAsia="ko-KR"/>
              </w:rPr>
              <w:t xml:space="preserve">Revision of </w:t>
            </w:r>
            <w:hyperlink r:id="rId642" w:history="1">
              <w:r w:rsidRPr="006D5D42">
                <w:rPr>
                  <w:rStyle w:val="Hyperlink"/>
                  <w:rFonts w:eastAsia="Batang" w:cs="Arial"/>
                  <w:lang w:eastAsia="ko-KR"/>
                </w:rPr>
                <w:t>C1-242301</w:t>
              </w:r>
            </w:hyperlink>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22EA02C3" w:rsidR="00A83202" w:rsidRDefault="00865E9B" w:rsidP="00A83202">
            <w:hyperlink r:id="rId643" w:history="1">
              <w:r w:rsidR="00A83202" w:rsidRPr="006D5D42">
                <w:rPr>
                  <w:rStyle w:val="Hyperlink"/>
                </w:rPr>
                <w:t>C1-243384</w:t>
              </w:r>
            </w:hyperlink>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eastAsia="Batang" w:cs="Arial"/>
                <w:lang w:eastAsia="ko-KR"/>
              </w:rPr>
            </w:pPr>
            <w:r>
              <w:rPr>
                <w:rFonts w:eastAsia="Batang" w:cs="Arial"/>
                <w:lang w:eastAsia="ko-KR"/>
              </w:rPr>
              <w:t>Withdrawn</w:t>
            </w:r>
          </w:p>
          <w:p w14:paraId="02C96804" w14:textId="2D1508B0" w:rsidR="00A83202" w:rsidRDefault="00A83202" w:rsidP="00A83202">
            <w:pPr>
              <w:rPr>
                <w:rFonts w:eastAsia="Batang"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eastAsia="Batang"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57B96110" w:rsidR="00A83202" w:rsidRDefault="00865E9B" w:rsidP="00A83202">
            <w:hyperlink r:id="rId644" w:history="1">
              <w:r w:rsidR="00A83202" w:rsidRPr="006D5D4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eastAsia="Batang"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79F70EDF" w:rsidR="00A83202" w:rsidRDefault="00865E9B" w:rsidP="00A83202">
            <w:hyperlink r:id="rId645" w:history="1">
              <w:r w:rsidR="00A83202" w:rsidRPr="006D5D4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eastAsia="Batang"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eastAsia="Batang"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11FF227F" w:rsidR="00A83202" w:rsidRDefault="00865E9B" w:rsidP="00A83202">
            <w:hyperlink r:id="rId646" w:history="1">
              <w:r w:rsidR="00A83202" w:rsidRPr="006D5D4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eastAsia="Batang"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2AF0595F" w:rsidR="00A83202" w:rsidRDefault="00865E9B" w:rsidP="00A83202">
            <w:hyperlink r:id="rId647" w:history="1">
              <w:r w:rsidR="00A83202" w:rsidRPr="006D5D4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eastAsia="Batang"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eastAsia="Batang"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704AE2" w:rsidR="00A83202" w:rsidRDefault="00865E9B" w:rsidP="00A83202">
            <w:hyperlink r:id="rId648" w:history="1">
              <w:r w:rsidR="00A83202" w:rsidRPr="006D5D4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eastAsia="Batang"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1D212AB6" w:rsidR="00A83202" w:rsidRDefault="00865E9B" w:rsidP="00A83202">
            <w:hyperlink r:id="rId649" w:history="1">
              <w:r w:rsidR="00A83202" w:rsidRPr="006D5D4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eastAsia="Batang"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eastAsia="Batang"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47A88542" w:rsidR="00A83202" w:rsidRDefault="00865E9B" w:rsidP="00A83202">
            <w:hyperlink r:id="rId650" w:history="1">
              <w:r w:rsidR="00A83202" w:rsidRPr="006D5D4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eastAsia="Batang"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2D9B3461" w:rsidR="00A83202" w:rsidRDefault="00865E9B" w:rsidP="00A83202">
            <w:hyperlink r:id="rId651" w:history="1">
              <w:r w:rsidR="00A83202" w:rsidRPr="006D5D4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eastAsia="Batang"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eastAsia="Batang"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35EEEA6B" w:rsidR="00A83202" w:rsidRDefault="00865E9B" w:rsidP="00A83202">
            <w:hyperlink r:id="rId652" w:history="1">
              <w:r w:rsidR="00A83202" w:rsidRPr="006D5D4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eastAsia="Batang"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4082FC2E" w:rsidR="00A83202" w:rsidRDefault="00865E9B" w:rsidP="00A83202">
            <w:hyperlink r:id="rId653" w:history="1">
              <w:r w:rsidR="00A83202" w:rsidRPr="006D5D4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eastAsia="Batang"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eastAsia="Batang"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6B8E77A" w:rsidR="00A83202" w:rsidRDefault="00865E9B" w:rsidP="00A83202">
            <w:hyperlink r:id="rId654" w:history="1">
              <w:r w:rsidR="00A83202" w:rsidRPr="006D5D4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eastAsia="Batang"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3B6B6EEC" w:rsidR="00A83202" w:rsidRDefault="00865E9B" w:rsidP="00A83202">
            <w:hyperlink r:id="rId655" w:history="1">
              <w:r w:rsidR="00A83202" w:rsidRPr="006D5D4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eastAsia="Batang"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eastAsia="Batang"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0F1A3501" w:rsidR="00A83202" w:rsidRDefault="00865E9B" w:rsidP="00A83202">
            <w:hyperlink r:id="rId656" w:history="1">
              <w:r w:rsidR="00A83202" w:rsidRPr="006D5D4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0B76E8E0" w:rsidR="00A83202" w:rsidRDefault="00A83202" w:rsidP="00A83202">
            <w:pPr>
              <w:rPr>
                <w:rFonts w:eastAsia="Batang" w:cs="Arial"/>
                <w:lang w:eastAsia="ko-KR"/>
              </w:rPr>
            </w:pPr>
            <w:r>
              <w:rPr>
                <w:rFonts w:eastAsia="Batang" w:cs="Arial"/>
                <w:lang w:eastAsia="ko-KR"/>
              </w:rPr>
              <w:t xml:space="preserve">Overlaps with </w:t>
            </w:r>
            <w:hyperlink r:id="rId657" w:history="1">
              <w:r w:rsidRPr="006D5D42">
                <w:rPr>
                  <w:rStyle w:val="Hyperlink"/>
                  <w:rFonts w:eastAsia="Batang" w:cs="Arial"/>
                  <w:lang w:eastAsia="ko-KR"/>
                </w:rPr>
                <w:t>C1-243439</w:t>
              </w:r>
            </w:hyperlink>
          </w:p>
          <w:p w14:paraId="6D161698" w14:textId="797F06E7" w:rsidR="00A83202" w:rsidRDefault="00A83202" w:rsidP="00A83202">
            <w:pPr>
              <w:rPr>
                <w:rFonts w:eastAsia="Batang" w:cs="Arial"/>
                <w:lang w:eastAsia="ko-KR"/>
              </w:rPr>
            </w:pPr>
            <w:r>
              <w:rPr>
                <w:rFonts w:eastAsia="Batang" w:cs="Arial"/>
                <w:lang w:eastAsia="ko-KR"/>
              </w:rPr>
              <w:t xml:space="preserve">Issue already addressed by </w:t>
            </w:r>
            <w:hyperlink r:id="rId658" w:history="1">
              <w:r w:rsidRPr="006D5D42">
                <w:rPr>
                  <w:rStyle w:val="Hyperlink"/>
                  <w:rFonts w:eastAsia="Batang" w:cs="Arial"/>
                  <w:lang w:eastAsia="ko-KR"/>
                </w:rPr>
                <w:t>C1-242948</w:t>
              </w:r>
            </w:hyperlink>
            <w:r>
              <w:rPr>
                <w:rFonts w:eastAsia="Batang" w:cs="Arial"/>
                <w:lang w:eastAsia="ko-KR"/>
              </w:rPr>
              <w:t xml:space="preserve">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69DDD40" w:rsidR="00A83202" w:rsidRDefault="00865E9B" w:rsidP="00A83202">
            <w:hyperlink r:id="rId659" w:history="1">
              <w:r w:rsidR="00A83202" w:rsidRPr="006D5D4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6DAB5DBD" w:rsidR="00A83202" w:rsidRDefault="00A83202" w:rsidP="00A83202">
            <w:pPr>
              <w:rPr>
                <w:rFonts w:eastAsia="Batang" w:cs="Arial"/>
                <w:lang w:eastAsia="ko-KR"/>
              </w:rPr>
            </w:pPr>
            <w:r>
              <w:rPr>
                <w:rFonts w:eastAsia="Batang" w:cs="Arial"/>
                <w:lang w:eastAsia="ko-KR"/>
              </w:rPr>
              <w:t xml:space="preserve">Overlaps with </w:t>
            </w:r>
            <w:hyperlink r:id="rId660" w:history="1">
              <w:r w:rsidRPr="006D5D42">
                <w:rPr>
                  <w:rStyle w:val="Hyperlink"/>
                  <w:rFonts w:eastAsia="Batang" w:cs="Arial"/>
                  <w:lang w:eastAsia="ko-KR"/>
                </w:rPr>
                <w:t>C1-243347</w:t>
              </w:r>
            </w:hyperlink>
          </w:p>
          <w:p w14:paraId="0915B714" w14:textId="15795E5A" w:rsidR="00A83202" w:rsidRDefault="00A83202" w:rsidP="00A83202">
            <w:pPr>
              <w:rPr>
                <w:rFonts w:eastAsia="Batang" w:cs="Arial"/>
                <w:lang w:eastAsia="ko-KR"/>
              </w:rPr>
            </w:pPr>
            <w:r>
              <w:rPr>
                <w:rFonts w:eastAsia="Batang" w:cs="Arial"/>
                <w:lang w:eastAsia="ko-KR"/>
              </w:rPr>
              <w:t xml:space="preserve">Issue already addressed by </w:t>
            </w:r>
            <w:hyperlink r:id="rId661" w:history="1">
              <w:r w:rsidRPr="006D5D42">
                <w:rPr>
                  <w:rStyle w:val="Hyperlink"/>
                  <w:rFonts w:eastAsia="Batang" w:cs="Arial"/>
                  <w:lang w:eastAsia="ko-KR"/>
                </w:rPr>
                <w:t>C1-242948</w:t>
              </w:r>
            </w:hyperlink>
            <w:r>
              <w:rPr>
                <w:rFonts w:eastAsia="Batang" w:cs="Arial"/>
                <w:lang w:eastAsia="ko-KR"/>
              </w:rPr>
              <w:t xml:space="preserve">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eastAsia="Batang"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61D423C3" w:rsidR="00A83202" w:rsidRDefault="00865E9B" w:rsidP="00A83202">
            <w:hyperlink r:id="rId662" w:history="1">
              <w:r w:rsidR="00A83202" w:rsidRPr="006D5D4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eastAsia="Batang"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78AC60D7" w:rsidR="00A83202" w:rsidRDefault="00865E9B" w:rsidP="00A83202">
            <w:hyperlink r:id="rId663" w:history="1">
              <w:r w:rsidR="00A83202" w:rsidRPr="006D5D4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eastAsia="Batang"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01CE96E3" w:rsidR="00A83202" w:rsidRDefault="00865E9B" w:rsidP="00A83202">
            <w:hyperlink r:id="rId664" w:history="1">
              <w:r w:rsidR="00A83202" w:rsidRPr="006D5D4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eastAsia="Batang"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31CDDB0F" w:rsidR="00A83202" w:rsidRDefault="00865E9B" w:rsidP="00A83202">
            <w:hyperlink r:id="rId665" w:history="1">
              <w:r w:rsidR="00A83202" w:rsidRPr="006D5D4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eastAsia="Batang" w:cs="Arial"/>
                <w:lang w:eastAsia="ko-KR"/>
              </w:rPr>
            </w:pPr>
            <w:r>
              <w:rPr>
                <w:rFonts w:eastAsia="Batang" w:cs="Arial"/>
                <w:lang w:eastAsia="ko-KR"/>
              </w:rPr>
              <w:t>Other specs affected boxes need to be ticked appropriately in coverpage</w:t>
            </w:r>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6A789E66" w:rsidR="00A83202" w:rsidRDefault="00865E9B" w:rsidP="00A83202">
            <w:hyperlink r:id="rId666" w:history="1">
              <w:r w:rsidR="00A83202" w:rsidRPr="006D5D4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eastAsia="Batang"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1B229647" w:rsidR="00A83202" w:rsidRDefault="00865E9B" w:rsidP="00A83202">
            <w:hyperlink r:id="rId667" w:history="1">
              <w:r w:rsidR="00A83202" w:rsidRPr="006D5D4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eastAsia="Batang"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29443FF" w:rsidR="00A83202" w:rsidRDefault="00865E9B" w:rsidP="00A83202">
            <w:hyperlink r:id="rId668" w:history="1">
              <w:r w:rsidR="00A83202" w:rsidRPr="006D5D4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eastAsia="Batang"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39E227CC" w:rsidR="00A83202" w:rsidRDefault="00865E9B" w:rsidP="00A83202">
            <w:hyperlink r:id="rId669" w:history="1">
              <w:r w:rsidR="00A83202" w:rsidRPr="006D5D4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eastAsia="Batang"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464D18A2" w:rsidR="00A83202" w:rsidRDefault="00865E9B" w:rsidP="00A83202">
            <w:hyperlink r:id="rId670" w:history="1">
              <w:r w:rsidR="00A83202" w:rsidRPr="006D5D4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5E641434" w:rsidR="00A83202" w:rsidRDefault="00A83202" w:rsidP="00A83202">
            <w:pPr>
              <w:rPr>
                <w:rFonts w:eastAsia="Batang" w:cs="Arial"/>
                <w:lang w:eastAsia="ko-KR"/>
              </w:rPr>
            </w:pPr>
            <w:r>
              <w:rPr>
                <w:rFonts w:eastAsia="Batang" w:cs="Arial"/>
                <w:lang w:eastAsia="ko-KR"/>
              </w:rPr>
              <w:t xml:space="preserve">Revision of </w:t>
            </w:r>
            <w:hyperlink r:id="rId671" w:history="1">
              <w:r w:rsidRPr="006D5D42">
                <w:rPr>
                  <w:rStyle w:val="Hyperlink"/>
                  <w:rFonts w:eastAsia="Batang" w:cs="Arial"/>
                  <w:lang w:eastAsia="ko-KR"/>
                </w:rPr>
                <w:t>C1-242608</w:t>
              </w:r>
            </w:hyperlink>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eastAsia="Batang"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eastAsia="Batang"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eastAsia="Batang"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A83202" w:rsidRDefault="00A83202" w:rsidP="00A83202">
            <w:pPr>
              <w:rPr>
                <w:rFonts w:eastAsia="Batang" w:cs="Arial"/>
                <w:color w:val="000000"/>
                <w:lang w:eastAsia="ko-KR"/>
              </w:rPr>
            </w:pPr>
          </w:p>
          <w:p w14:paraId="4455C15D"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3384D9" w14:textId="75DDFCEB" w:rsidR="00A83202" w:rsidRPr="00D95972" w:rsidRDefault="00A83202" w:rsidP="00A83202">
            <w:pPr>
              <w:rPr>
                <w:rFonts w:eastAsia="Batang"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eastAsia="Batang"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eastAsia="Batang"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eastAsia="Batang"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A83202" w:rsidRDefault="00A83202" w:rsidP="00A83202">
            <w:pPr>
              <w:rPr>
                <w:rFonts w:eastAsia="Batang" w:cs="Arial"/>
                <w:color w:val="000000"/>
                <w:lang w:eastAsia="ko-KR"/>
              </w:rPr>
            </w:pPr>
          </w:p>
          <w:p w14:paraId="5DAC3BB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1E7FD3D" w14:textId="4E12312B" w:rsidR="00A83202" w:rsidRPr="00D95972" w:rsidRDefault="00A83202" w:rsidP="00A83202">
            <w:pPr>
              <w:rPr>
                <w:rFonts w:eastAsia="Batang"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5AE8C0BD" w:rsidR="00A83202" w:rsidRDefault="00865E9B" w:rsidP="00A83202">
            <w:hyperlink r:id="rId672" w:history="1">
              <w:r w:rsidR="00A83202" w:rsidRPr="006D5D42">
                <w:rPr>
                  <w:rStyle w:val="Hyperlink"/>
                </w:rPr>
                <w:t>C1-242620</w:t>
              </w:r>
            </w:hyperlink>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eastAsia="Batang" w:cs="Arial"/>
                <w:lang w:eastAsia="ko-KR"/>
              </w:rPr>
            </w:pPr>
            <w:r>
              <w:rPr>
                <w:rFonts w:eastAsia="Batang" w:cs="Arial"/>
                <w:lang w:eastAsia="ko-KR"/>
              </w:rPr>
              <w:t>Agreed</w:t>
            </w:r>
          </w:p>
          <w:p w14:paraId="68310CAB" w14:textId="77777777" w:rsidR="00A83202" w:rsidRDefault="00A83202" w:rsidP="00A83202">
            <w:pPr>
              <w:rPr>
                <w:rFonts w:eastAsia="Batang"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1E51A999" w:rsidR="00A83202" w:rsidRDefault="00865E9B" w:rsidP="00A83202">
            <w:hyperlink r:id="rId673" w:history="1">
              <w:r w:rsidR="00A83202" w:rsidRPr="006D5D42">
                <w:rPr>
                  <w:rStyle w:val="Hyperlink"/>
                </w:rPr>
                <w:t>C1-242621</w:t>
              </w:r>
            </w:hyperlink>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eastAsia="Batang" w:cs="Arial"/>
                <w:lang w:eastAsia="ko-KR"/>
              </w:rPr>
            </w:pPr>
            <w:r>
              <w:rPr>
                <w:rFonts w:eastAsia="Batang" w:cs="Arial"/>
                <w:lang w:eastAsia="ko-KR"/>
              </w:rPr>
              <w:t>Agreed</w:t>
            </w:r>
          </w:p>
          <w:p w14:paraId="331C29EA" w14:textId="77777777" w:rsidR="00A83202" w:rsidRDefault="00A83202" w:rsidP="00A83202">
            <w:pPr>
              <w:rPr>
                <w:rFonts w:eastAsia="Batang"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5AA3C8C2" w:rsidR="00A83202" w:rsidRDefault="00865E9B" w:rsidP="00A83202">
            <w:hyperlink r:id="rId674" w:history="1">
              <w:r w:rsidR="00A83202" w:rsidRPr="006D5D42">
                <w:rPr>
                  <w:rStyle w:val="Hyperlink"/>
                </w:rPr>
                <w:t>C1-242622</w:t>
              </w:r>
            </w:hyperlink>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eastAsia="Batang" w:cs="Arial"/>
                <w:lang w:eastAsia="ko-KR"/>
              </w:rPr>
            </w:pPr>
            <w:r>
              <w:rPr>
                <w:rFonts w:eastAsia="Batang" w:cs="Arial"/>
                <w:lang w:eastAsia="ko-KR"/>
              </w:rPr>
              <w:t>Agreed</w:t>
            </w:r>
          </w:p>
          <w:p w14:paraId="38DDA934" w14:textId="77777777" w:rsidR="00A83202" w:rsidRDefault="00A83202" w:rsidP="00A83202">
            <w:pPr>
              <w:rPr>
                <w:rFonts w:eastAsia="Batang"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7396BE4D" w:rsidR="00A83202" w:rsidRDefault="00865E9B" w:rsidP="00A83202">
            <w:hyperlink r:id="rId675" w:history="1">
              <w:r w:rsidR="00A83202" w:rsidRPr="006D5D42">
                <w:rPr>
                  <w:rStyle w:val="Hyperlink"/>
                </w:rPr>
                <w:t>C1-242623</w:t>
              </w:r>
            </w:hyperlink>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eastAsia="Batang" w:cs="Arial"/>
                <w:lang w:eastAsia="ko-KR"/>
              </w:rPr>
            </w:pPr>
            <w:r>
              <w:rPr>
                <w:rFonts w:eastAsia="Batang" w:cs="Arial"/>
                <w:lang w:eastAsia="ko-KR"/>
              </w:rPr>
              <w:t>Agreed</w:t>
            </w:r>
          </w:p>
          <w:p w14:paraId="413279A4" w14:textId="77777777" w:rsidR="00A83202" w:rsidRDefault="00A83202" w:rsidP="00A83202">
            <w:pPr>
              <w:rPr>
                <w:rFonts w:eastAsia="Batang"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40403424" w:rsidR="00A83202" w:rsidRDefault="00865E9B" w:rsidP="00A83202">
            <w:hyperlink r:id="rId676" w:history="1">
              <w:r w:rsidR="00A83202" w:rsidRPr="006D5D42">
                <w:rPr>
                  <w:rStyle w:val="Hyperlink"/>
                </w:rPr>
                <w:t>C1-242624</w:t>
              </w:r>
            </w:hyperlink>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eastAsia="Batang" w:cs="Arial"/>
                <w:lang w:eastAsia="ko-KR"/>
              </w:rPr>
            </w:pPr>
            <w:r>
              <w:rPr>
                <w:rFonts w:eastAsia="Batang" w:cs="Arial"/>
                <w:lang w:eastAsia="ko-KR"/>
              </w:rPr>
              <w:t>Agreed</w:t>
            </w:r>
          </w:p>
          <w:p w14:paraId="74921A8C" w14:textId="77777777" w:rsidR="00A83202" w:rsidRDefault="00A83202" w:rsidP="00A83202">
            <w:pPr>
              <w:rPr>
                <w:rFonts w:eastAsia="Batang"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AA1D679" w:rsidR="00A83202" w:rsidRDefault="00865E9B" w:rsidP="00A83202">
            <w:hyperlink r:id="rId677" w:history="1">
              <w:r w:rsidR="00A83202" w:rsidRPr="006D5D42">
                <w:rPr>
                  <w:rStyle w:val="Hyperlink"/>
                </w:rPr>
                <w:t>C1-242700</w:t>
              </w:r>
            </w:hyperlink>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eastAsia="Batang" w:cs="Arial"/>
                <w:lang w:eastAsia="ko-KR"/>
              </w:rPr>
            </w:pPr>
            <w:r>
              <w:rPr>
                <w:rFonts w:eastAsia="Batang" w:cs="Arial"/>
                <w:lang w:eastAsia="ko-KR"/>
              </w:rPr>
              <w:t>Agreed</w:t>
            </w:r>
          </w:p>
          <w:p w14:paraId="7D2A66BA" w14:textId="77777777" w:rsidR="00A83202" w:rsidRDefault="00A83202" w:rsidP="00A83202">
            <w:pPr>
              <w:rPr>
                <w:rFonts w:eastAsia="Batang"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eastAsia="Batang"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eastAsia="Batang"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A83202" w:rsidRDefault="00A83202" w:rsidP="00A83202">
            <w:pPr>
              <w:rPr>
                <w:rFonts w:eastAsia="Batang" w:cs="Arial"/>
                <w:color w:val="000000"/>
                <w:lang w:eastAsia="ko-KR"/>
              </w:rPr>
            </w:pPr>
          </w:p>
          <w:p w14:paraId="755DB6E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6B94472" w14:textId="48D26033" w:rsidR="00A83202" w:rsidRPr="00D95972" w:rsidRDefault="00A83202" w:rsidP="00A83202">
            <w:pPr>
              <w:rPr>
                <w:rFonts w:eastAsia="Batang"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BCFF7EE" w:rsidR="00A83202" w:rsidRPr="00D95972" w:rsidRDefault="00865E9B" w:rsidP="00A83202">
            <w:pPr>
              <w:rPr>
                <w:rFonts w:cs="Arial"/>
              </w:rPr>
            </w:pPr>
            <w:hyperlink r:id="rId678" w:history="1">
              <w:r w:rsidR="00A83202" w:rsidRPr="006D5D42">
                <w:rPr>
                  <w:rStyle w:val="Hyperlink"/>
                </w:rPr>
                <w:t>C1-242399</w:t>
              </w:r>
            </w:hyperlink>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eastAsia="Batang" w:cs="Arial"/>
                <w:color w:val="000000"/>
                <w:lang w:eastAsia="ko-KR"/>
              </w:rPr>
            </w:pPr>
            <w:r>
              <w:rPr>
                <w:rFonts w:eastAsia="Batang" w:cs="Arial"/>
                <w:color w:val="000000"/>
                <w:lang w:eastAsia="ko-KR"/>
              </w:rPr>
              <w:t>Agreed</w:t>
            </w:r>
          </w:p>
          <w:p w14:paraId="6B23B0CD" w14:textId="77777777" w:rsidR="00A83202" w:rsidRPr="00D95972" w:rsidRDefault="00A83202" w:rsidP="00A83202">
            <w:pPr>
              <w:rPr>
                <w:rFonts w:eastAsia="Batang"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4CF886A4" w:rsidR="00A83202" w:rsidRPr="00D95972" w:rsidRDefault="00865E9B" w:rsidP="00A83202">
            <w:pPr>
              <w:rPr>
                <w:rFonts w:cs="Arial"/>
              </w:rPr>
            </w:pPr>
            <w:hyperlink r:id="rId679" w:history="1">
              <w:r w:rsidR="00A83202" w:rsidRPr="006D5D4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eastAsia="Batang"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42A56945" w:rsidR="00A83202" w:rsidRPr="00D95972" w:rsidRDefault="00865E9B" w:rsidP="00A83202">
            <w:pPr>
              <w:rPr>
                <w:rFonts w:cs="Arial"/>
              </w:rPr>
            </w:pPr>
            <w:hyperlink r:id="rId680" w:history="1">
              <w:r w:rsidR="00A83202" w:rsidRPr="006D5D4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“VisibleString”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eastAsia="Batang"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DE405F1" w:rsidR="00A83202" w:rsidRPr="00D95972" w:rsidRDefault="00865E9B" w:rsidP="00A83202">
            <w:pPr>
              <w:rPr>
                <w:rFonts w:cs="Arial"/>
              </w:rPr>
            </w:pPr>
            <w:hyperlink r:id="rId681" w:history="1">
              <w:r w:rsidR="00A83202" w:rsidRPr="006D5D4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335A3B2F"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82" w:history="1">
              <w:r w:rsidRPr="006D5D42">
                <w:rPr>
                  <w:rStyle w:val="Hyperlink"/>
                  <w:rFonts w:eastAsia="Batang" w:cs="Arial"/>
                  <w:lang w:eastAsia="ko-KR"/>
                </w:rPr>
                <w:t>C1-242754</w:t>
              </w:r>
            </w:hyperlink>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eastAsia="Batang"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eastAsia="Batang"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r w:rsidRPr="00B160CC">
              <w:rPr>
                <w:rFonts w:cs="Arial"/>
              </w:rPr>
              <w:t>PLMNsel_NS</w:t>
            </w:r>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A83202" w:rsidRDefault="00A83202" w:rsidP="00A83202">
            <w:pPr>
              <w:rPr>
                <w:rFonts w:eastAsia="Batang" w:cs="Arial"/>
                <w:color w:val="000000"/>
                <w:lang w:eastAsia="ko-KR"/>
              </w:rPr>
            </w:pPr>
          </w:p>
          <w:p w14:paraId="5B07FDA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17F8BD9" w14:textId="39C36DC5" w:rsidR="00A83202" w:rsidRPr="00D95972" w:rsidRDefault="00A83202" w:rsidP="00A83202">
            <w:pPr>
              <w:rPr>
                <w:rFonts w:eastAsia="Batang"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eastAsia="Batang"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eastAsia="Batang"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eastAsia="Batang"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r>
              <w:rPr>
                <w:rFonts w:cs="Arial"/>
              </w:rPr>
              <w:t>NSCALE</w:t>
            </w:r>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A83202" w:rsidRDefault="00A83202" w:rsidP="00A83202">
            <w:pPr>
              <w:rPr>
                <w:rFonts w:eastAsia="Batang" w:cs="Arial"/>
                <w:color w:val="000000"/>
                <w:lang w:eastAsia="ko-KR"/>
              </w:rPr>
            </w:pPr>
          </w:p>
          <w:p w14:paraId="6BC92B55" w14:textId="77777777" w:rsidR="00A83202" w:rsidRPr="00D95972" w:rsidRDefault="00A83202" w:rsidP="00A83202">
            <w:pPr>
              <w:rPr>
                <w:rFonts w:eastAsia="Batang"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47F8C5EC" w:rsidR="00A83202" w:rsidRPr="00D95972" w:rsidRDefault="00865E9B" w:rsidP="00A83202">
            <w:pPr>
              <w:rPr>
                <w:rFonts w:cs="Arial"/>
              </w:rPr>
            </w:pPr>
            <w:hyperlink r:id="rId683" w:history="1">
              <w:r w:rsidR="00A83202" w:rsidRPr="006D5D42">
                <w:rPr>
                  <w:rStyle w:val="Hyperlink"/>
                </w:rPr>
                <w:t>C1-242795</w:t>
              </w:r>
            </w:hyperlink>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r w:rsidRPr="00481CF5">
              <w:rPr>
                <w:rFonts w:eastAsia="Calibri" w:cs="Arial"/>
                <w:color w:val="000000"/>
              </w:rPr>
              <w:t>ETC_Configuration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eastAsia="Batang" w:cs="Arial"/>
                <w:color w:val="000000"/>
                <w:lang w:eastAsia="ko-KR"/>
              </w:rPr>
            </w:pPr>
            <w:r>
              <w:rPr>
                <w:rFonts w:eastAsia="Batang" w:cs="Arial"/>
                <w:color w:val="000000"/>
                <w:lang w:eastAsia="ko-KR"/>
              </w:rPr>
              <w:t>Agreed</w:t>
            </w:r>
          </w:p>
          <w:p w14:paraId="14697D04" w14:textId="77777777" w:rsidR="00A83202" w:rsidRPr="00D95972" w:rsidRDefault="00A83202" w:rsidP="00A83202">
            <w:pPr>
              <w:rPr>
                <w:rFonts w:eastAsia="Batang"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2E2569E5" w:rsidR="00A83202" w:rsidRPr="00D95972" w:rsidRDefault="00865E9B" w:rsidP="00A83202">
            <w:pPr>
              <w:rPr>
                <w:rFonts w:cs="Arial"/>
              </w:rPr>
            </w:pPr>
            <w:hyperlink r:id="rId684" w:history="1">
              <w:r w:rsidR="00A83202" w:rsidRPr="006D5D42">
                <w:rPr>
                  <w:rStyle w:val="Hyperlink"/>
                </w:rPr>
                <w:t>C1-242814</w:t>
              </w:r>
            </w:hyperlink>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eastAsia="Batang" w:cs="Arial"/>
                <w:color w:val="000000"/>
                <w:lang w:eastAsia="ko-KR"/>
              </w:rPr>
            </w:pPr>
            <w:r>
              <w:rPr>
                <w:rFonts w:eastAsia="Batang" w:cs="Arial"/>
                <w:color w:val="000000"/>
                <w:lang w:eastAsia="ko-KR"/>
              </w:rPr>
              <w:t>Agreed</w:t>
            </w:r>
          </w:p>
          <w:p w14:paraId="6DC9420F" w14:textId="77777777" w:rsidR="00A83202" w:rsidRPr="00D95972" w:rsidRDefault="00A83202" w:rsidP="00A83202">
            <w:pPr>
              <w:rPr>
                <w:rFonts w:eastAsia="Batang"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06731006" w:rsidR="00A83202" w:rsidRPr="00D95972" w:rsidRDefault="00865E9B" w:rsidP="00A83202">
            <w:pPr>
              <w:rPr>
                <w:rFonts w:cs="Arial"/>
              </w:rPr>
            </w:pPr>
            <w:hyperlink r:id="rId685" w:history="1">
              <w:r w:rsidR="00A83202" w:rsidRPr="006D5D42">
                <w:rPr>
                  <w:rStyle w:val="Hyperlink"/>
                </w:rPr>
                <w:t>C1-242796</w:t>
              </w:r>
            </w:hyperlink>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eastAsia="Batang" w:cs="Arial"/>
                <w:color w:val="000000"/>
                <w:lang w:eastAsia="ko-KR"/>
              </w:rPr>
            </w:pPr>
            <w:r>
              <w:rPr>
                <w:rFonts w:eastAsia="Batang" w:cs="Arial"/>
                <w:color w:val="000000"/>
                <w:lang w:eastAsia="ko-KR"/>
              </w:rPr>
              <w:t>Agreed</w:t>
            </w:r>
          </w:p>
          <w:p w14:paraId="15042A77" w14:textId="77777777" w:rsidR="00A83202" w:rsidRPr="00D95972" w:rsidRDefault="00A83202" w:rsidP="00A83202">
            <w:pPr>
              <w:rPr>
                <w:rFonts w:eastAsia="Batang"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58225981" w:rsidR="00A83202" w:rsidRPr="00D95972" w:rsidRDefault="00865E9B" w:rsidP="00A83202">
            <w:pPr>
              <w:rPr>
                <w:rFonts w:cs="Arial"/>
              </w:rPr>
            </w:pPr>
            <w:hyperlink r:id="rId686" w:history="1">
              <w:r w:rsidR="00A83202" w:rsidRPr="006D5D42">
                <w:rPr>
                  <w:rStyle w:val="Hyperlink"/>
                </w:rPr>
                <w:t>C1-242797</w:t>
              </w:r>
            </w:hyperlink>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Network slice information delivery after network slice allocation in NSaaS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eastAsia="Batang" w:cs="Arial"/>
                <w:color w:val="000000"/>
                <w:lang w:eastAsia="ko-KR"/>
              </w:rPr>
            </w:pPr>
            <w:r>
              <w:rPr>
                <w:rFonts w:eastAsia="Batang" w:cs="Arial"/>
                <w:color w:val="000000"/>
                <w:lang w:eastAsia="ko-KR"/>
              </w:rPr>
              <w:t>Agreed</w:t>
            </w:r>
          </w:p>
          <w:p w14:paraId="1EACC55D" w14:textId="77777777" w:rsidR="00A83202" w:rsidRPr="00D95972" w:rsidRDefault="00A83202" w:rsidP="00A83202">
            <w:pPr>
              <w:rPr>
                <w:rFonts w:eastAsia="Batang"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776DC00B" w:rsidR="00A83202" w:rsidRPr="00D95972" w:rsidRDefault="00865E9B" w:rsidP="00A83202">
            <w:pPr>
              <w:rPr>
                <w:rFonts w:cs="Arial"/>
              </w:rPr>
            </w:pPr>
            <w:hyperlink r:id="rId687" w:history="1">
              <w:r w:rsidR="00A83202" w:rsidRPr="006D5D42">
                <w:rPr>
                  <w:rStyle w:val="Hyperlink"/>
                </w:rPr>
                <w:t>C1-242952</w:t>
              </w:r>
            </w:hyperlink>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eastAsia="Batang"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12A99A48" w:rsidR="00A83202" w:rsidRPr="00D95972" w:rsidRDefault="00865E9B" w:rsidP="00A83202">
            <w:pPr>
              <w:rPr>
                <w:rFonts w:cs="Arial"/>
              </w:rPr>
            </w:pPr>
            <w:hyperlink r:id="rId688" w:history="1">
              <w:r w:rsidR="00A83202" w:rsidRPr="006D5D4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eastAsia="Batang"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4632BA5E" w:rsidR="00A83202" w:rsidRPr="00D95972" w:rsidRDefault="00865E9B" w:rsidP="00A83202">
            <w:pPr>
              <w:rPr>
                <w:rFonts w:cs="Arial"/>
              </w:rPr>
            </w:pPr>
            <w:hyperlink r:id="rId689" w:history="1">
              <w:r w:rsidR="00A83202" w:rsidRPr="006D5D4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eastAsia="Batang"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4F1D4420" w:rsidR="00A83202" w:rsidRPr="00D95972" w:rsidRDefault="00865E9B" w:rsidP="00A83202">
            <w:pPr>
              <w:rPr>
                <w:rFonts w:cs="Arial"/>
              </w:rPr>
            </w:pPr>
            <w:hyperlink r:id="rId690" w:history="1">
              <w:r w:rsidR="00A83202" w:rsidRPr="006D5D4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r w:rsidRPr="000B4893">
              <w:rPr>
                <w:rFonts w:eastAsia="Calibri" w:cs="Arial"/>
                <w:color w:val="000000"/>
              </w:rPr>
              <w:t>NSCE_EdnSliceInfo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eastAsia="Batang" w:cs="Arial"/>
                <w:color w:val="000000"/>
                <w:lang w:eastAsia="ko-KR"/>
              </w:rPr>
            </w:pPr>
            <w:r>
              <w:rPr>
                <w:rFonts w:eastAsia="Batang" w:cs="Arial"/>
                <w:color w:val="000000"/>
                <w:lang w:eastAsia="ko-KR"/>
              </w:rPr>
              <w:t>Wrong Cat in coverpage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752E72CB" w:rsidR="00A83202" w:rsidRPr="00D95972" w:rsidRDefault="00865E9B" w:rsidP="00A83202">
            <w:pPr>
              <w:rPr>
                <w:rFonts w:cs="Arial"/>
              </w:rPr>
            </w:pPr>
            <w:hyperlink r:id="rId691" w:history="1">
              <w:r w:rsidR="00A83202" w:rsidRPr="006D5D4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eastAsia="Batang"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5C32FBF5" w:rsidR="00A83202" w:rsidRPr="00D95972" w:rsidRDefault="00865E9B" w:rsidP="00A83202">
            <w:pPr>
              <w:rPr>
                <w:rFonts w:cs="Arial"/>
              </w:rPr>
            </w:pPr>
            <w:hyperlink r:id="rId692" w:history="1">
              <w:r w:rsidR="00A83202" w:rsidRPr="006D5D4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eastAsia="Batang" w:cs="Arial"/>
                <w:color w:val="000000"/>
                <w:lang w:eastAsia="ko-KR"/>
              </w:rPr>
            </w:pPr>
            <w:r>
              <w:rPr>
                <w:rFonts w:eastAsia="Batang" w:cs="Arial"/>
                <w:color w:val="000000"/>
                <w:lang w:eastAsia="ko-KR"/>
              </w:rPr>
              <w:t>Wrong Cat in coverpage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34E4BA21" w:rsidR="00A83202" w:rsidRPr="00D95972" w:rsidRDefault="00865E9B" w:rsidP="00A83202">
            <w:pPr>
              <w:rPr>
                <w:rFonts w:cs="Arial"/>
              </w:rPr>
            </w:pPr>
            <w:hyperlink r:id="rId693" w:history="1">
              <w:r w:rsidR="00A83202" w:rsidRPr="006D5D4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r w:rsidRPr="000B4893">
              <w:rPr>
                <w:rFonts w:eastAsia="Calibri" w:cs="Arial"/>
                <w:color w:val="000000"/>
              </w:rPr>
              <w:t>NSCE_InterPLMNSliceInfo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eastAsia="Batang"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5522A75C" w:rsidR="00A83202" w:rsidRPr="00D95972" w:rsidRDefault="00865E9B" w:rsidP="00A83202">
            <w:pPr>
              <w:rPr>
                <w:rFonts w:cs="Arial"/>
              </w:rPr>
            </w:pPr>
            <w:hyperlink r:id="rId694" w:history="1">
              <w:r w:rsidR="00A83202" w:rsidRPr="006D5D4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532A46BF"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95" w:history="1">
              <w:r w:rsidRPr="006D5D42">
                <w:rPr>
                  <w:rStyle w:val="Hyperlink"/>
                  <w:rFonts w:eastAsia="Batang" w:cs="Arial"/>
                  <w:lang w:eastAsia="ko-KR"/>
                </w:rPr>
                <w:t>C1-242815</w:t>
              </w:r>
            </w:hyperlink>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0DBD3BFE" w:rsidR="00A83202" w:rsidRPr="00D95972" w:rsidRDefault="00865E9B" w:rsidP="00A83202">
            <w:pPr>
              <w:rPr>
                <w:rFonts w:cs="Arial"/>
              </w:rPr>
            </w:pPr>
            <w:hyperlink r:id="rId696" w:history="1">
              <w:r w:rsidR="00A83202" w:rsidRPr="006D5D4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3149AB3C"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97" w:history="1">
              <w:r w:rsidRPr="006D5D42">
                <w:rPr>
                  <w:rStyle w:val="Hyperlink"/>
                  <w:rFonts w:eastAsia="Batang" w:cs="Arial"/>
                  <w:lang w:eastAsia="ko-KR"/>
                </w:rPr>
                <w:t>C1-242793</w:t>
              </w:r>
            </w:hyperlink>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2F5DF6AA" w:rsidR="00A83202" w:rsidRPr="00D95972" w:rsidRDefault="00865E9B" w:rsidP="00A83202">
            <w:pPr>
              <w:rPr>
                <w:rFonts w:cs="Arial"/>
              </w:rPr>
            </w:pPr>
            <w:hyperlink r:id="rId698" w:history="1">
              <w:r w:rsidR="00A83202" w:rsidRPr="006D5D4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eastAsia="Batang"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51D9A37E" w:rsidR="00A83202" w:rsidRPr="00D95972" w:rsidRDefault="00865E9B" w:rsidP="00A83202">
            <w:pPr>
              <w:rPr>
                <w:rFonts w:cs="Arial"/>
              </w:rPr>
            </w:pPr>
            <w:hyperlink r:id="rId699" w:history="1">
              <w:r w:rsidR="00A83202" w:rsidRPr="006D5D4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eastAsia="Batang"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5A59C34" w:rsidR="00A83202" w:rsidRPr="00D95972" w:rsidRDefault="00865E9B" w:rsidP="00A83202">
            <w:pPr>
              <w:rPr>
                <w:rFonts w:cs="Arial"/>
              </w:rPr>
            </w:pPr>
            <w:hyperlink r:id="rId700" w:history="1">
              <w:r w:rsidR="00A83202" w:rsidRPr="006D5D4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r>
              <w:rPr>
                <w:rFonts w:eastAsia="Calibri" w:cs="Arial"/>
                <w:color w:val="000000"/>
                <w:highlight w:val="yellow"/>
              </w:rPr>
              <w:t>NSCALE-API for notification of slice modification in interPLMN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792834EE" w:rsidR="00A83202" w:rsidRDefault="00A83202" w:rsidP="00A83202">
            <w:pPr>
              <w:rPr>
                <w:rFonts w:eastAsia="Batang" w:cs="Arial"/>
                <w:color w:val="000000"/>
                <w:lang w:eastAsia="ko-KR"/>
              </w:rPr>
            </w:pPr>
            <w:r>
              <w:rPr>
                <w:rFonts w:eastAsia="Batang" w:cs="Arial"/>
                <w:color w:val="000000"/>
                <w:lang w:eastAsia="ko-KR"/>
              </w:rPr>
              <w:t xml:space="preserve">Revision of </w:t>
            </w:r>
            <w:hyperlink r:id="rId701" w:history="1">
              <w:r w:rsidRPr="006D5D42">
                <w:rPr>
                  <w:rStyle w:val="Hyperlink"/>
                  <w:rFonts w:eastAsia="Batang" w:cs="Arial"/>
                  <w:lang w:eastAsia="ko-KR"/>
                </w:rPr>
                <w:t>C1-243501</w:t>
              </w:r>
            </w:hyperlink>
          </w:p>
          <w:p w14:paraId="0BD9BC82" w14:textId="0625322E"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2" w:history="1">
              <w:r w:rsidRPr="006D5D42">
                <w:rPr>
                  <w:rStyle w:val="Hyperlink"/>
                  <w:rFonts w:eastAsia="Batang" w:cs="Arial"/>
                  <w:lang w:eastAsia="ko-KR"/>
                </w:rPr>
                <w:t>C1-243429</w:t>
              </w:r>
            </w:hyperlink>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5054066F" w:rsidR="00A83202" w:rsidRPr="00D95972" w:rsidRDefault="00865E9B" w:rsidP="00A83202">
            <w:pPr>
              <w:rPr>
                <w:rFonts w:cs="Arial"/>
              </w:rPr>
            </w:pPr>
            <w:hyperlink r:id="rId703" w:history="1">
              <w:r w:rsidR="00A83202" w:rsidRPr="006D5D4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4EE69BE0"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4" w:history="1">
              <w:r w:rsidRPr="006D5D42">
                <w:rPr>
                  <w:rStyle w:val="Hyperlink"/>
                  <w:rFonts w:eastAsia="Batang" w:cs="Arial"/>
                  <w:lang w:eastAsia="ko-KR"/>
                </w:rPr>
                <w:t>C1-243423</w:t>
              </w:r>
            </w:hyperlink>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eastAsia="Batang"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eastAsia="Batang"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eastAsia="Batang"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eastAsia="Batang" w:cs="Arial"/>
                <w:color w:val="000000"/>
                <w:lang w:eastAsia="ko-KR"/>
              </w:rPr>
            </w:pPr>
            <w:r w:rsidRPr="0093781D">
              <w:rPr>
                <w:rFonts w:eastAsia="Batang" w:cs="Arial"/>
                <w:color w:val="000000"/>
                <w:lang w:eastAsia="ko-KR"/>
              </w:rPr>
              <w:t>CT aspects of MPS_WLAN</w:t>
            </w:r>
          </w:p>
          <w:p w14:paraId="4BEB0AFE" w14:textId="77777777" w:rsidR="00A83202" w:rsidRPr="00D95972" w:rsidRDefault="00A83202" w:rsidP="00A83202">
            <w:pPr>
              <w:rPr>
                <w:rFonts w:eastAsia="Batang"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09E4951F" w:rsidR="00A83202" w:rsidRPr="00D95972" w:rsidRDefault="00865E9B" w:rsidP="00A83202">
            <w:pPr>
              <w:rPr>
                <w:rFonts w:cs="Arial"/>
              </w:rPr>
            </w:pPr>
            <w:hyperlink r:id="rId705" w:history="1">
              <w:r w:rsidR="00A83202" w:rsidRPr="006D5D42">
                <w:rPr>
                  <w:rStyle w:val="Hyperlink"/>
                </w:rPr>
                <w:t>C1-242703</w:t>
              </w:r>
            </w:hyperlink>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eastAsia="Batang" w:cs="Arial"/>
                <w:color w:val="000000"/>
                <w:lang w:eastAsia="ko-KR"/>
              </w:rPr>
            </w:pPr>
            <w:r>
              <w:rPr>
                <w:rFonts w:eastAsia="Batang" w:cs="Arial"/>
                <w:color w:val="000000"/>
                <w:lang w:eastAsia="ko-KR"/>
              </w:rPr>
              <w:t>Agreed</w:t>
            </w:r>
          </w:p>
          <w:p w14:paraId="1666827A" w14:textId="65E1EB63" w:rsidR="00A83202" w:rsidRPr="00D95972" w:rsidRDefault="00A83202" w:rsidP="00A83202">
            <w:pPr>
              <w:rPr>
                <w:rFonts w:eastAsia="Batang"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2CB2E6C1" w:rsidR="00A83202" w:rsidRPr="00D95972" w:rsidRDefault="00865E9B" w:rsidP="00A83202">
            <w:pPr>
              <w:rPr>
                <w:rFonts w:cs="Arial"/>
              </w:rPr>
            </w:pPr>
            <w:hyperlink r:id="rId706" w:history="1">
              <w:r w:rsidR="00A83202" w:rsidRPr="006D5D4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eastAsia="Batang"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575D53C8" w:rsidR="00A83202" w:rsidRPr="00D95972" w:rsidRDefault="00865E9B" w:rsidP="00A83202">
            <w:pPr>
              <w:rPr>
                <w:rFonts w:cs="Arial"/>
              </w:rPr>
            </w:pPr>
            <w:hyperlink r:id="rId707" w:history="1">
              <w:r w:rsidR="00A83202" w:rsidRPr="006D5D4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eastAsia="Batang"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17535C0E" w:rsidR="00A83202" w:rsidRPr="00D95972" w:rsidRDefault="00865E9B" w:rsidP="00A83202">
            <w:pPr>
              <w:rPr>
                <w:rFonts w:cs="Arial"/>
              </w:rPr>
            </w:pPr>
            <w:hyperlink r:id="rId708" w:history="1">
              <w:r w:rsidR="00A83202" w:rsidRPr="006D5D4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E1FAB32"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9" w:history="1">
              <w:r w:rsidRPr="006D5D42">
                <w:rPr>
                  <w:rStyle w:val="Hyperlink"/>
                  <w:rFonts w:eastAsia="Batang" w:cs="Arial"/>
                  <w:lang w:eastAsia="ko-KR"/>
                </w:rPr>
                <w:t>C1-243054</w:t>
              </w:r>
            </w:hyperlink>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eastAsia="Batang"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eastAsia="Batang"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r>
              <w:rPr>
                <w:rFonts w:cs="Arial"/>
              </w:rPr>
              <w:t>XRM</w:t>
            </w:r>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A83202" w:rsidRPr="00D95972" w:rsidRDefault="00A83202" w:rsidP="00A83202">
            <w:pPr>
              <w:rPr>
                <w:rFonts w:eastAsia="Batang"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1A49085C" w:rsidR="00A83202" w:rsidRPr="00D95972" w:rsidRDefault="00865E9B" w:rsidP="00A83202">
            <w:pPr>
              <w:rPr>
                <w:rFonts w:cs="Arial"/>
              </w:rPr>
            </w:pPr>
            <w:hyperlink r:id="rId710" w:history="1">
              <w:r w:rsidR="00A83202" w:rsidRPr="006D5D42">
                <w:rPr>
                  <w:rStyle w:val="Hyperlink"/>
                </w:rPr>
                <w:t>C1-242616</w:t>
              </w:r>
            </w:hyperlink>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eastAsia="Batang" w:cs="Arial"/>
                <w:color w:val="000000"/>
                <w:lang w:eastAsia="ko-KR"/>
              </w:rPr>
            </w:pPr>
            <w:r>
              <w:rPr>
                <w:rFonts w:eastAsia="Batang" w:cs="Arial"/>
                <w:color w:val="000000"/>
                <w:lang w:eastAsia="ko-KR"/>
              </w:rPr>
              <w:t>Agreed</w:t>
            </w:r>
          </w:p>
          <w:p w14:paraId="719A9614" w14:textId="3BB1DC87" w:rsidR="00A83202" w:rsidRPr="00D95972" w:rsidRDefault="00A83202" w:rsidP="00A83202">
            <w:pPr>
              <w:rPr>
                <w:rFonts w:eastAsia="Batang"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66459EEA" w:rsidR="00A83202" w:rsidRPr="00D95972" w:rsidRDefault="00865E9B" w:rsidP="00A83202">
            <w:pPr>
              <w:rPr>
                <w:rFonts w:cs="Arial"/>
              </w:rPr>
            </w:pPr>
            <w:hyperlink r:id="rId711" w:history="1">
              <w:r w:rsidR="00A83202" w:rsidRPr="006D5D42">
                <w:rPr>
                  <w:rStyle w:val="Hyperlink"/>
                </w:rPr>
                <w:t>C1-242617</w:t>
              </w:r>
            </w:hyperlink>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eastAsia="Batang" w:cs="Arial"/>
                <w:color w:val="000000"/>
                <w:lang w:eastAsia="ko-KR"/>
              </w:rPr>
            </w:pPr>
            <w:r>
              <w:rPr>
                <w:rFonts w:eastAsia="Batang" w:cs="Arial"/>
                <w:color w:val="000000"/>
                <w:lang w:eastAsia="ko-KR"/>
              </w:rPr>
              <w:t>Agreed</w:t>
            </w:r>
          </w:p>
          <w:p w14:paraId="7193128E" w14:textId="77777777" w:rsidR="00A83202" w:rsidRPr="00D95972" w:rsidRDefault="00A83202" w:rsidP="00A83202">
            <w:pPr>
              <w:rPr>
                <w:rFonts w:eastAsia="Batang"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2A1483C0" w:rsidR="00A83202" w:rsidRPr="00D95972" w:rsidRDefault="00865E9B" w:rsidP="00A83202">
            <w:pPr>
              <w:rPr>
                <w:rFonts w:cs="Arial"/>
              </w:rPr>
            </w:pPr>
            <w:hyperlink r:id="rId712" w:history="1">
              <w:r w:rsidR="00A83202" w:rsidRPr="006D5D4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118DF883"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3" w:history="1">
              <w:r w:rsidRPr="006D5D42">
                <w:rPr>
                  <w:rStyle w:val="Hyperlink"/>
                  <w:rFonts w:eastAsia="Batang" w:cs="Arial"/>
                  <w:lang w:eastAsia="ko-KR"/>
                </w:rPr>
                <w:t>C1-242946</w:t>
              </w:r>
            </w:hyperlink>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0239D281" w:rsidR="00A83202" w:rsidRPr="00D95972" w:rsidRDefault="00865E9B" w:rsidP="00A83202">
            <w:pPr>
              <w:rPr>
                <w:rFonts w:cs="Arial"/>
              </w:rPr>
            </w:pPr>
            <w:hyperlink r:id="rId714" w:history="1">
              <w:r w:rsidR="00A83202" w:rsidRPr="006D5D4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706BCD2E"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5" w:history="1">
              <w:r w:rsidRPr="006D5D42">
                <w:rPr>
                  <w:rStyle w:val="Hyperlink"/>
                  <w:rFonts w:eastAsia="Batang" w:cs="Arial"/>
                  <w:lang w:eastAsia="ko-KR"/>
                </w:rPr>
                <w:t>C1-242685</w:t>
              </w:r>
            </w:hyperlink>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02B3CE5C" w:rsidR="00A83202" w:rsidRPr="00D95972" w:rsidRDefault="00865E9B" w:rsidP="00A83202">
            <w:pPr>
              <w:rPr>
                <w:rFonts w:cs="Arial"/>
              </w:rPr>
            </w:pPr>
            <w:hyperlink r:id="rId716" w:history="1">
              <w:r w:rsidR="00A83202" w:rsidRPr="006D5D4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eastAsia="Batang"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2887ABDF" w:rsidR="00A83202" w:rsidRPr="00D95972" w:rsidRDefault="00865E9B" w:rsidP="00A83202">
            <w:pPr>
              <w:rPr>
                <w:rFonts w:cs="Arial"/>
              </w:rPr>
            </w:pPr>
            <w:hyperlink r:id="rId717" w:history="1">
              <w:r w:rsidR="00A83202" w:rsidRPr="006D5D4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6947A89C"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8" w:history="1">
              <w:r w:rsidRPr="006D5D42">
                <w:rPr>
                  <w:rStyle w:val="Hyperlink"/>
                  <w:rFonts w:eastAsia="Batang" w:cs="Arial"/>
                  <w:lang w:eastAsia="ko-KR"/>
                </w:rPr>
                <w:t>C1-242696</w:t>
              </w:r>
            </w:hyperlink>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0611DC87" w:rsidR="00A83202" w:rsidRPr="00D95972" w:rsidRDefault="00865E9B" w:rsidP="00A83202">
            <w:pPr>
              <w:rPr>
                <w:rFonts w:cs="Arial"/>
              </w:rPr>
            </w:pPr>
            <w:hyperlink r:id="rId719" w:history="1">
              <w:r w:rsidR="00A83202" w:rsidRPr="006D5D4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362BF517"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20" w:history="1">
              <w:r w:rsidRPr="006D5D42">
                <w:rPr>
                  <w:rStyle w:val="Hyperlink"/>
                  <w:rFonts w:eastAsia="Batang" w:cs="Arial"/>
                  <w:lang w:eastAsia="ko-KR"/>
                </w:rPr>
                <w:t>C1-242615</w:t>
              </w:r>
            </w:hyperlink>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eastAsia="Batang"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eastAsia="Batang"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A83202" w:rsidRDefault="00A83202" w:rsidP="00A83202">
            <w:pPr>
              <w:rPr>
                <w:rFonts w:eastAsia="Batang" w:cs="Arial"/>
                <w:color w:val="000000"/>
                <w:lang w:eastAsia="ko-KR"/>
              </w:rPr>
            </w:pPr>
          </w:p>
          <w:p w14:paraId="1A144FD2" w14:textId="77777777" w:rsidR="00A83202" w:rsidRPr="00D95972" w:rsidRDefault="00A83202" w:rsidP="00A83202">
            <w:pPr>
              <w:rPr>
                <w:rFonts w:eastAsia="Batang" w:cs="Arial"/>
                <w:color w:val="000000"/>
                <w:lang w:eastAsia="ko-KR"/>
              </w:rPr>
            </w:pPr>
          </w:p>
          <w:p w14:paraId="1846F685" w14:textId="77777777" w:rsidR="00A83202" w:rsidRPr="00D95972" w:rsidRDefault="00A83202" w:rsidP="00A83202">
            <w:pPr>
              <w:rPr>
                <w:rFonts w:eastAsia="Batang"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10A18A8C" w:rsidR="00A83202" w:rsidRPr="00D95972" w:rsidRDefault="00865E9B" w:rsidP="00A83202">
            <w:pPr>
              <w:overflowPunct/>
              <w:autoSpaceDE/>
              <w:autoSpaceDN/>
              <w:adjustRightInd/>
              <w:textAlignment w:val="auto"/>
              <w:rPr>
                <w:rFonts w:cs="Arial"/>
                <w:lang w:val="en-US"/>
              </w:rPr>
            </w:pPr>
            <w:hyperlink r:id="rId721" w:history="1">
              <w:r w:rsidR="00A83202" w:rsidRPr="006D5D42">
                <w:rPr>
                  <w:rStyle w:val="Hyperlink"/>
                </w:rPr>
                <w:t>C1-242168</w:t>
              </w:r>
            </w:hyperlink>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eastAsia="Batang" w:cs="Arial"/>
                <w:lang w:eastAsia="ko-KR"/>
              </w:rPr>
            </w:pPr>
            <w:r>
              <w:rPr>
                <w:rFonts w:eastAsia="Batang" w:cs="Arial"/>
                <w:lang w:eastAsia="ko-KR"/>
              </w:rPr>
              <w:t>Agreed</w:t>
            </w:r>
          </w:p>
          <w:p w14:paraId="20A66DD1" w14:textId="77777777" w:rsidR="00A83202" w:rsidRPr="00D95972" w:rsidRDefault="00A83202" w:rsidP="00A83202">
            <w:pPr>
              <w:rPr>
                <w:rFonts w:eastAsia="Batang"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23DC0ADD" w:rsidR="00A83202" w:rsidRPr="00D95972" w:rsidRDefault="00865E9B" w:rsidP="00A83202">
            <w:pPr>
              <w:overflowPunct/>
              <w:autoSpaceDE/>
              <w:autoSpaceDN/>
              <w:adjustRightInd/>
              <w:textAlignment w:val="auto"/>
              <w:rPr>
                <w:rFonts w:cs="Arial"/>
                <w:lang w:val="en-US"/>
              </w:rPr>
            </w:pPr>
            <w:hyperlink r:id="rId722" w:history="1">
              <w:r w:rsidR="00A83202" w:rsidRPr="006D5D42">
                <w:rPr>
                  <w:rStyle w:val="Hyperlink"/>
                </w:rPr>
                <w:t>C1-242216</w:t>
              </w:r>
            </w:hyperlink>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eastAsia="Batang" w:cs="Arial"/>
                <w:lang w:eastAsia="ko-KR"/>
              </w:rPr>
            </w:pPr>
            <w:r>
              <w:rPr>
                <w:rFonts w:eastAsia="Batang" w:cs="Arial"/>
                <w:lang w:eastAsia="ko-KR"/>
              </w:rPr>
              <w:t>Agreed</w:t>
            </w:r>
          </w:p>
          <w:p w14:paraId="47C45E0B" w14:textId="77777777" w:rsidR="00A83202" w:rsidRPr="00D95972" w:rsidRDefault="00A83202" w:rsidP="00A83202">
            <w:pPr>
              <w:rPr>
                <w:rFonts w:eastAsia="Batang"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685A3944" w:rsidR="00A83202" w:rsidRPr="00D95972" w:rsidRDefault="00865E9B" w:rsidP="00A83202">
            <w:pPr>
              <w:overflowPunct/>
              <w:autoSpaceDE/>
              <w:autoSpaceDN/>
              <w:adjustRightInd/>
              <w:textAlignment w:val="auto"/>
              <w:rPr>
                <w:rFonts w:cs="Arial"/>
                <w:lang w:val="en-US"/>
              </w:rPr>
            </w:pPr>
            <w:hyperlink r:id="rId723" w:history="1">
              <w:r w:rsidR="00A83202" w:rsidRPr="006D5D42">
                <w:rPr>
                  <w:rStyle w:val="Hyperlink"/>
                </w:rPr>
                <w:t>C1-242303</w:t>
              </w:r>
            </w:hyperlink>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eastAsia="Batang" w:cs="Arial"/>
                <w:lang w:eastAsia="ko-KR"/>
              </w:rPr>
            </w:pPr>
            <w:r>
              <w:rPr>
                <w:rFonts w:eastAsia="Batang" w:cs="Arial"/>
                <w:lang w:eastAsia="ko-KR"/>
              </w:rPr>
              <w:t>Agreed</w:t>
            </w:r>
          </w:p>
          <w:p w14:paraId="56AFC6FF" w14:textId="77777777" w:rsidR="00A83202" w:rsidRPr="00D95972" w:rsidRDefault="00A83202" w:rsidP="00A83202">
            <w:pPr>
              <w:rPr>
                <w:rFonts w:eastAsia="Batang"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697024C" w:rsidR="00A83202" w:rsidRPr="00D95972" w:rsidRDefault="00865E9B" w:rsidP="00A83202">
            <w:pPr>
              <w:overflowPunct/>
              <w:autoSpaceDE/>
              <w:autoSpaceDN/>
              <w:adjustRightInd/>
              <w:textAlignment w:val="auto"/>
              <w:rPr>
                <w:rFonts w:cs="Arial"/>
                <w:lang w:val="en-US"/>
              </w:rPr>
            </w:pPr>
            <w:hyperlink r:id="rId724" w:history="1">
              <w:r w:rsidR="00A83202" w:rsidRPr="006D5D42">
                <w:rPr>
                  <w:rStyle w:val="Hyperlink"/>
                </w:rPr>
                <w:t>C1-242316</w:t>
              </w:r>
            </w:hyperlink>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eastAsia="Batang" w:cs="Arial"/>
                <w:lang w:eastAsia="ko-KR"/>
              </w:rPr>
            </w:pPr>
            <w:r>
              <w:rPr>
                <w:rFonts w:eastAsia="Batang" w:cs="Arial"/>
                <w:lang w:eastAsia="ko-KR"/>
              </w:rPr>
              <w:t>Agreed</w:t>
            </w:r>
          </w:p>
          <w:p w14:paraId="4986023E" w14:textId="77777777" w:rsidR="00A83202" w:rsidRPr="00D95972" w:rsidRDefault="00A83202" w:rsidP="00A83202">
            <w:pPr>
              <w:rPr>
                <w:rFonts w:eastAsia="Batang"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2466CF4A" w:rsidR="00A83202" w:rsidRPr="00D95972" w:rsidRDefault="00865E9B" w:rsidP="00A83202">
            <w:pPr>
              <w:overflowPunct/>
              <w:autoSpaceDE/>
              <w:autoSpaceDN/>
              <w:adjustRightInd/>
              <w:textAlignment w:val="auto"/>
              <w:rPr>
                <w:rFonts w:cs="Arial"/>
                <w:lang w:val="en-US"/>
              </w:rPr>
            </w:pPr>
            <w:hyperlink r:id="rId725" w:history="1">
              <w:r w:rsidR="00A83202" w:rsidRPr="006D5D42">
                <w:rPr>
                  <w:rStyle w:val="Hyperlink"/>
                </w:rPr>
                <w:t>C1-242414</w:t>
              </w:r>
            </w:hyperlink>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eastAsia="Batang" w:cs="Arial"/>
                <w:lang w:eastAsia="ko-KR"/>
              </w:rPr>
            </w:pPr>
            <w:r>
              <w:rPr>
                <w:rFonts w:eastAsia="Batang" w:cs="Arial"/>
                <w:lang w:eastAsia="ko-KR"/>
              </w:rPr>
              <w:t>Agreed</w:t>
            </w:r>
          </w:p>
          <w:p w14:paraId="3234AE38" w14:textId="77777777" w:rsidR="00A83202" w:rsidRPr="00D95972" w:rsidRDefault="00A83202" w:rsidP="00A83202">
            <w:pPr>
              <w:rPr>
                <w:rFonts w:eastAsia="Batang"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097F871B" w:rsidR="00A83202" w:rsidRPr="00D95972" w:rsidRDefault="00865E9B" w:rsidP="00A83202">
            <w:pPr>
              <w:overflowPunct/>
              <w:autoSpaceDE/>
              <w:autoSpaceDN/>
              <w:adjustRightInd/>
              <w:textAlignment w:val="auto"/>
              <w:rPr>
                <w:rFonts w:cs="Arial"/>
                <w:lang w:val="en-US"/>
              </w:rPr>
            </w:pPr>
            <w:hyperlink r:id="rId726" w:history="1">
              <w:r w:rsidR="00A83202" w:rsidRPr="006D5D42">
                <w:rPr>
                  <w:rStyle w:val="Hyperlink"/>
                </w:rPr>
                <w:t>C1-242633</w:t>
              </w:r>
            </w:hyperlink>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eastAsia="Batang" w:cs="Arial"/>
                <w:lang w:eastAsia="ko-KR"/>
              </w:rPr>
            </w:pPr>
            <w:r>
              <w:rPr>
                <w:rFonts w:eastAsia="Batang" w:cs="Arial"/>
                <w:lang w:eastAsia="ko-KR"/>
              </w:rPr>
              <w:t>Agreed</w:t>
            </w:r>
          </w:p>
          <w:p w14:paraId="53404B33" w14:textId="77777777" w:rsidR="00A83202" w:rsidRPr="00D95972" w:rsidRDefault="00A83202" w:rsidP="00A83202">
            <w:pPr>
              <w:rPr>
                <w:rFonts w:eastAsia="Batang"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6E8D3D18" w:rsidR="00A83202" w:rsidRPr="00D95972" w:rsidRDefault="00865E9B" w:rsidP="00A83202">
            <w:pPr>
              <w:overflowPunct/>
              <w:autoSpaceDE/>
              <w:autoSpaceDN/>
              <w:adjustRightInd/>
              <w:textAlignment w:val="auto"/>
              <w:rPr>
                <w:rFonts w:cs="Arial"/>
                <w:lang w:val="en-US"/>
              </w:rPr>
            </w:pPr>
            <w:hyperlink r:id="rId727" w:history="1">
              <w:r w:rsidR="00A83202" w:rsidRPr="006D5D42">
                <w:rPr>
                  <w:rStyle w:val="Hyperlink"/>
                </w:rPr>
                <w:t>C1-242638</w:t>
              </w:r>
            </w:hyperlink>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eastAsia="Batang" w:cs="Arial"/>
                <w:lang w:eastAsia="ko-KR"/>
              </w:rPr>
            </w:pPr>
            <w:r>
              <w:rPr>
                <w:rFonts w:eastAsia="Batang" w:cs="Arial"/>
                <w:lang w:eastAsia="ko-KR"/>
              </w:rPr>
              <w:t>Agreed</w:t>
            </w:r>
          </w:p>
          <w:p w14:paraId="4C4F0716" w14:textId="77777777" w:rsidR="00A83202" w:rsidRPr="00D95972" w:rsidRDefault="00A83202" w:rsidP="00A83202">
            <w:pPr>
              <w:rPr>
                <w:rFonts w:eastAsia="Batang"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020AE0BE" w:rsidR="00A83202" w:rsidRPr="00D95972" w:rsidRDefault="00865E9B" w:rsidP="00A83202">
            <w:pPr>
              <w:overflowPunct/>
              <w:autoSpaceDE/>
              <w:autoSpaceDN/>
              <w:adjustRightInd/>
              <w:textAlignment w:val="auto"/>
              <w:rPr>
                <w:rFonts w:cs="Arial"/>
                <w:lang w:val="en-US"/>
              </w:rPr>
            </w:pPr>
            <w:hyperlink r:id="rId728" w:history="1">
              <w:r w:rsidR="00A83202" w:rsidRPr="006D5D42">
                <w:rPr>
                  <w:rStyle w:val="Hyperlink"/>
                </w:rPr>
                <w:t>C1-242639</w:t>
              </w:r>
            </w:hyperlink>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eastAsia="Batang" w:cs="Arial"/>
                <w:lang w:eastAsia="ko-KR"/>
              </w:rPr>
            </w:pPr>
            <w:r>
              <w:rPr>
                <w:rFonts w:eastAsia="Batang" w:cs="Arial"/>
                <w:lang w:eastAsia="ko-KR"/>
              </w:rPr>
              <w:t>Agreed</w:t>
            </w:r>
          </w:p>
          <w:p w14:paraId="00397842" w14:textId="77777777" w:rsidR="00A83202" w:rsidRPr="00D95972" w:rsidRDefault="00A83202" w:rsidP="00A83202">
            <w:pPr>
              <w:rPr>
                <w:rFonts w:eastAsia="Batang"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40FB78E5" w:rsidR="00A83202" w:rsidRPr="00D95972" w:rsidRDefault="00865E9B" w:rsidP="00A83202">
            <w:pPr>
              <w:overflowPunct/>
              <w:autoSpaceDE/>
              <w:autoSpaceDN/>
              <w:adjustRightInd/>
              <w:textAlignment w:val="auto"/>
              <w:rPr>
                <w:rFonts w:cs="Arial"/>
                <w:lang w:val="en-US"/>
              </w:rPr>
            </w:pPr>
            <w:hyperlink r:id="rId729" w:history="1">
              <w:r w:rsidR="00A83202" w:rsidRPr="006D5D42">
                <w:rPr>
                  <w:rStyle w:val="Hyperlink"/>
                </w:rPr>
                <w:t>C1-242640</w:t>
              </w:r>
            </w:hyperlink>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eastAsia="Batang" w:cs="Arial"/>
                <w:lang w:eastAsia="ko-KR"/>
              </w:rPr>
            </w:pPr>
            <w:r>
              <w:rPr>
                <w:rFonts w:eastAsia="Batang" w:cs="Arial"/>
                <w:lang w:eastAsia="ko-KR"/>
              </w:rPr>
              <w:t>Agreed</w:t>
            </w:r>
          </w:p>
          <w:p w14:paraId="34503C27" w14:textId="77777777" w:rsidR="00A83202" w:rsidRPr="00D95972" w:rsidRDefault="00A83202" w:rsidP="00A83202">
            <w:pPr>
              <w:rPr>
                <w:rFonts w:eastAsia="Batang"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52CA7533" w:rsidR="00A83202" w:rsidRPr="0082339A" w:rsidRDefault="00865E9B" w:rsidP="00A83202">
            <w:pPr>
              <w:overflowPunct/>
              <w:autoSpaceDE/>
              <w:autoSpaceDN/>
              <w:adjustRightInd/>
              <w:textAlignment w:val="auto"/>
            </w:pPr>
            <w:hyperlink r:id="rId730" w:history="1">
              <w:r w:rsidR="00A83202" w:rsidRPr="006D5D42">
                <w:rPr>
                  <w:rStyle w:val="Hyperlink"/>
                </w:rPr>
                <w:t>C1-242567</w:t>
              </w:r>
            </w:hyperlink>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eastAsia="Batang" w:cs="Arial"/>
                <w:lang w:eastAsia="ko-KR"/>
              </w:rPr>
            </w:pPr>
            <w:r>
              <w:rPr>
                <w:rFonts w:eastAsia="Batang" w:cs="Arial"/>
                <w:lang w:eastAsia="ko-KR"/>
              </w:rPr>
              <w:t>Agreed</w:t>
            </w:r>
          </w:p>
          <w:p w14:paraId="6532963A" w14:textId="77777777" w:rsidR="00A83202" w:rsidRDefault="00A83202" w:rsidP="00A83202">
            <w:pPr>
              <w:rPr>
                <w:rFonts w:eastAsia="Batang"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23F9589" w:rsidR="00A83202" w:rsidRPr="0082339A" w:rsidRDefault="00865E9B" w:rsidP="00A83202">
            <w:pPr>
              <w:overflowPunct/>
              <w:autoSpaceDE/>
              <w:autoSpaceDN/>
              <w:adjustRightInd/>
              <w:textAlignment w:val="auto"/>
            </w:pPr>
            <w:hyperlink r:id="rId731" w:history="1">
              <w:r w:rsidR="00A83202" w:rsidRPr="006D5D42">
                <w:rPr>
                  <w:rStyle w:val="Hyperlink"/>
                </w:rPr>
                <w:t>C1-242631</w:t>
              </w:r>
            </w:hyperlink>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eastAsia="Batang" w:cs="Arial"/>
                <w:lang w:eastAsia="ko-KR"/>
              </w:rPr>
            </w:pPr>
            <w:r>
              <w:rPr>
                <w:rFonts w:eastAsia="Batang" w:cs="Arial"/>
                <w:lang w:eastAsia="ko-KR"/>
              </w:rPr>
              <w:lastRenderedPageBreak/>
              <w:t>Agreed</w:t>
            </w:r>
          </w:p>
          <w:p w14:paraId="0E6E972C" w14:textId="77777777" w:rsidR="00A83202" w:rsidRDefault="00A83202" w:rsidP="00A83202">
            <w:pPr>
              <w:rPr>
                <w:rFonts w:eastAsia="Batang"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988F963" w:rsidR="00A83202" w:rsidRPr="00D95972" w:rsidRDefault="00865E9B" w:rsidP="00A83202">
            <w:pPr>
              <w:overflowPunct/>
              <w:autoSpaceDE/>
              <w:autoSpaceDN/>
              <w:adjustRightInd/>
              <w:textAlignment w:val="auto"/>
              <w:rPr>
                <w:rFonts w:cs="Arial"/>
                <w:lang w:val="en-US"/>
              </w:rPr>
            </w:pPr>
            <w:hyperlink r:id="rId732" w:history="1">
              <w:r w:rsidR="00A83202" w:rsidRPr="006D5D42">
                <w:rPr>
                  <w:rStyle w:val="Hyperlink"/>
                </w:rPr>
                <w:t>C1-242641</w:t>
              </w:r>
            </w:hyperlink>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eastAsia="Batang" w:cs="Arial"/>
                <w:lang w:eastAsia="ko-KR"/>
              </w:rPr>
            </w:pPr>
            <w:r>
              <w:rPr>
                <w:rFonts w:eastAsia="Batang" w:cs="Arial"/>
                <w:lang w:eastAsia="ko-KR"/>
              </w:rPr>
              <w:t>Agreed</w:t>
            </w:r>
          </w:p>
          <w:p w14:paraId="298BAE6A" w14:textId="77777777" w:rsidR="00A83202" w:rsidRPr="00D95972" w:rsidRDefault="00A83202" w:rsidP="00A83202">
            <w:pPr>
              <w:rPr>
                <w:rFonts w:eastAsia="Batang"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336B1A9" w:rsidR="00A83202" w:rsidRPr="00D95972" w:rsidRDefault="00865E9B" w:rsidP="00A83202">
            <w:pPr>
              <w:overflowPunct/>
              <w:autoSpaceDE/>
              <w:autoSpaceDN/>
              <w:adjustRightInd/>
              <w:textAlignment w:val="auto"/>
              <w:rPr>
                <w:rFonts w:cs="Arial"/>
                <w:lang w:val="en-US"/>
              </w:rPr>
            </w:pPr>
            <w:hyperlink r:id="rId733" w:history="1">
              <w:r w:rsidR="00A83202" w:rsidRPr="006D5D42">
                <w:rPr>
                  <w:rStyle w:val="Hyperlink"/>
                </w:rPr>
                <w:t>C1-242642</w:t>
              </w:r>
            </w:hyperlink>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r>
              <w:rPr>
                <w:rFonts w:cs="Arial"/>
              </w:rPr>
              <w:t>Updation to the timers that are not be to stopped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eastAsia="Batang" w:cs="Arial"/>
                <w:lang w:eastAsia="ko-KR"/>
              </w:rPr>
            </w:pPr>
            <w:r>
              <w:rPr>
                <w:rFonts w:eastAsia="Batang" w:cs="Arial"/>
                <w:lang w:eastAsia="ko-KR"/>
              </w:rPr>
              <w:t>Agreed</w:t>
            </w:r>
          </w:p>
          <w:p w14:paraId="26152511" w14:textId="3452AA2A" w:rsidR="00A83202" w:rsidRPr="00D95972" w:rsidRDefault="00A83202" w:rsidP="00A83202">
            <w:pPr>
              <w:rPr>
                <w:rFonts w:eastAsia="Batang"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3534F730" w:rsidR="00A83202" w:rsidRPr="00D95972" w:rsidRDefault="00865E9B" w:rsidP="00A83202">
            <w:pPr>
              <w:overflowPunct/>
              <w:autoSpaceDE/>
              <w:autoSpaceDN/>
              <w:adjustRightInd/>
              <w:textAlignment w:val="auto"/>
              <w:rPr>
                <w:rFonts w:cs="Arial"/>
                <w:lang w:val="en-US"/>
              </w:rPr>
            </w:pPr>
            <w:hyperlink r:id="rId734" w:history="1">
              <w:r w:rsidR="00A83202" w:rsidRPr="006D5D42">
                <w:rPr>
                  <w:rStyle w:val="Hyperlink"/>
                </w:rPr>
                <w:t>C1-242697</w:t>
              </w:r>
            </w:hyperlink>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eastAsia="Batang" w:cs="Arial"/>
                <w:lang w:eastAsia="ko-KR"/>
              </w:rPr>
            </w:pPr>
            <w:r>
              <w:rPr>
                <w:rFonts w:eastAsia="Batang" w:cs="Arial"/>
                <w:lang w:eastAsia="ko-KR"/>
              </w:rPr>
              <w:t>Agreed</w:t>
            </w:r>
          </w:p>
          <w:p w14:paraId="657A785F" w14:textId="77777777" w:rsidR="00A83202" w:rsidRPr="00D95972" w:rsidRDefault="00A83202" w:rsidP="00A83202">
            <w:pPr>
              <w:rPr>
                <w:rFonts w:eastAsia="Batang"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7C515A33" w:rsidR="00A83202" w:rsidRPr="00D95972" w:rsidRDefault="00865E9B" w:rsidP="00A83202">
            <w:pPr>
              <w:overflowPunct/>
              <w:autoSpaceDE/>
              <w:autoSpaceDN/>
              <w:adjustRightInd/>
              <w:textAlignment w:val="auto"/>
              <w:rPr>
                <w:rFonts w:cs="Arial"/>
                <w:lang w:val="en-US"/>
              </w:rPr>
            </w:pPr>
            <w:hyperlink r:id="rId735" w:history="1">
              <w:r w:rsidR="00A83202" w:rsidRPr="006D5D42">
                <w:rPr>
                  <w:rStyle w:val="Hyperlink"/>
                </w:rPr>
                <w:t>C1-242704</w:t>
              </w:r>
            </w:hyperlink>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Introducing the NR eTx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eastAsia="Batang" w:cs="Arial"/>
                <w:lang w:eastAsia="ko-KR"/>
              </w:rPr>
            </w:pPr>
            <w:r>
              <w:rPr>
                <w:rFonts w:eastAsia="Batang" w:cs="Arial"/>
                <w:lang w:eastAsia="ko-KR"/>
              </w:rPr>
              <w:t>Agreed</w:t>
            </w:r>
          </w:p>
          <w:p w14:paraId="7FE1221B" w14:textId="77777777" w:rsidR="00A83202" w:rsidRPr="00D95972" w:rsidRDefault="00A83202" w:rsidP="00A83202">
            <w:pPr>
              <w:rPr>
                <w:rFonts w:eastAsia="Batang"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453B7A07" w:rsidR="00A83202" w:rsidRPr="00D95972" w:rsidRDefault="00865E9B" w:rsidP="00A83202">
            <w:pPr>
              <w:overflowPunct/>
              <w:autoSpaceDE/>
              <w:autoSpaceDN/>
              <w:adjustRightInd/>
              <w:textAlignment w:val="auto"/>
              <w:rPr>
                <w:rFonts w:cs="Arial"/>
                <w:lang w:val="en-US"/>
              </w:rPr>
            </w:pPr>
            <w:hyperlink r:id="rId736" w:history="1">
              <w:r w:rsidR="00A83202" w:rsidRPr="006D5D42">
                <w:rPr>
                  <w:rStyle w:val="Hyperlink"/>
                </w:rPr>
                <w:t>C1-242705</w:t>
              </w:r>
            </w:hyperlink>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Introducing the NR eTx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eastAsia="Batang" w:cs="Arial"/>
                <w:lang w:eastAsia="ko-KR"/>
              </w:rPr>
            </w:pPr>
            <w:r>
              <w:rPr>
                <w:rFonts w:eastAsia="Batang" w:cs="Arial"/>
                <w:lang w:eastAsia="ko-KR"/>
              </w:rPr>
              <w:t>Agreed</w:t>
            </w:r>
          </w:p>
          <w:p w14:paraId="27D98D07" w14:textId="77777777" w:rsidR="00A83202" w:rsidRPr="00D95972" w:rsidRDefault="00A83202" w:rsidP="00A83202">
            <w:pPr>
              <w:rPr>
                <w:rFonts w:eastAsia="Batang"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4372F48B" w:rsidR="00A83202" w:rsidRDefault="00865E9B" w:rsidP="00A83202">
            <w:hyperlink r:id="rId737" w:history="1">
              <w:r w:rsidR="00A83202" w:rsidRPr="006D5D42">
                <w:rPr>
                  <w:rStyle w:val="Hyperlink"/>
                </w:rPr>
                <w:t>C1-242761</w:t>
              </w:r>
            </w:hyperlink>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eastAsia="Batang"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668430E5" w:rsidR="00A83202" w:rsidRPr="001E64C4" w:rsidRDefault="00865E9B" w:rsidP="00A83202">
            <w:hyperlink r:id="rId738" w:history="1">
              <w:r w:rsidR="00A83202" w:rsidRPr="006D5D42">
                <w:rPr>
                  <w:rStyle w:val="Hyperlink"/>
                </w:rPr>
                <w:t>C1-242762</w:t>
              </w:r>
            </w:hyperlink>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8FFC449" w:rsidR="00A83202" w:rsidRDefault="00865E9B" w:rsidP="00A83202">
            <w:pPr>
              <w:overflowPunct/>
              <w:autoSpaceDE/>
              <w:autoSpaceDN/>
              <w:adjustRightInd/>
              <w:textAlignment w:val="auto"/>
            </w:pPr>
            <w:hyperlink r:id="rId739" w:history="1">
              <w:r w:rsidR="00A83202" w:rsidRPr="006D5D4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Ericsson, MediaTek Inc., vivo, Nokia, Samsung, Apple, Gatehouse Satcom, Novamint, Sateliot, Qualcomm Incorporated, EchoStar, Inmarsat, Viasat, Skylo,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7B9DBA6" w:rsidR="00A83202" w:rsidRPr="00D95972" w:rsidRDefault="00A83202" w:rsidP="00A83202">
            <w:pPr>
              <w:rPr>
                <w:rFonts w:eastAsia="Batang" w:cs="Arial"/>
                <w:lang w:eastAsia="ko-KR"/>
              </w:rPr>
            </w:pPr>
            <w:r>
              <w:rPr>
                <w:rFonts w:eastAsia="Batang" w:cs="Arial"/>
                <w:lang w:eastAsia="ko-KR"/>
              </w:rPr>
              <w:t xml:space="preserve">Revision of </w:t>
            </w:r>
            <w:hyperlink r:id="rId740" w:history="1">
              <w:r w:rsidRPr="006D5D42">
                <w:rPr>
                  <w:rStyle w:val="Hyperlink"/>
                  <w:rFonts w:eastAsia="Batang" w:cs="Arial"/>
                  <w:lang w:eastAsia="ko-KR"/>
                </w:rPr>
                <w:t>C1-242630</w:t>
              </w:r>
            </w:hyperlink>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4DADCC1E" w:rsidR="00A83202" w:rsidRDefault="00865E9B" w:rsidP="00A83202">
            <w:pPr>
              <w:overflowPunct/>
              <w:autoSpaceDE/>
              <w:autoSpaceDN/>
              <w:adjustRightInd/>
              <w:textAlignment w:val="auto"/>
            </w:pPr>
            <w:hyperlink r:id="rId741" w:history="1">
              <w:r w:rsidR="00A83202" w:rsidRPr="006D5D4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eastAsia="Batang" w:cs="Arial"/>
                <w:lang w:eastAsia="ko-KR"/>
              </w:rPr>
            </w:pPr>
            <w:r>
              <w:rPr>
                <w:rFonts w:eastAsia="Batang" w:cs="Arial"/>
                <w:lang w:eastAsia="ko-KR"/>
              </w:rPr>
              <w:t>TS number is 24.301 in coverpage but tdoc was reserved against 24.501</w:t>
            </w:r>
          </w:p>
          <w:p w14:paraId="5C5A5821" w14:textId="77777777" w:rsidR="00A83202" w:rsidRDefault="00A83202" w:rsidP="00A83202">
            <w:pPr>
              <w:rPr>
                <w:rFonts w:eastAsia="Batang" w:cs="Arial"/>
                <w:lang w:eastAsia="ko-KR"/>
              </w:rPr>
            </w:pPr>
            <w:r>
              <w:rPr>
                <w:rFonts w:eastAsia="Batang" w:cs="Arial"/>
                <w:lang w:eastAsia="ko-KR"/>
              </w:rPr>
              <w:t>2 WICs in coverpage but only 1 in 3GU</w:t>
            </w:r>
          </w:p>
          <w:p w14:paraId="41675914" w14:textId="77777777" w:rsidR="00A83202" w:rsidRDefault="00A83202" w:rsidP="00A83202">
            <w:pPr>
              <w:rPr>
                <w:rFonts w:eastAsia="Batang" w:cs="Arial"/>
                <w:lang w:eastAsia="ko-KR"/>
              </w:rPr>
            </w:pPr>
            <w:r>
              <w:rPr>
                <w:rFonts w:eastAsia="Batang" w:cs="Arial"/>
                <w:lang w:eastAsia="ko-KR"/>
              </w:rPr>
              <w:t>Missing CR number in coverpage</w:t>
            </w:r>
          </w:p>
          <w:p w14:paraId="0EFC89E7" w14:textId="76DC8F88" w:rsidR="00A83202" w:rsidRPr="00D95972" w:rsidRDefault="00A83202" w:rsidP="00A83202">
            <w:pPr>
              <w:rPr>
                <w:rFonts w:eastAsia="Batang"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eastAsia="Batang"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6C77C2AD" w:rsidR="00A83202" w:rsidRPr="00D95972" w:rsidRDefault="00865E9B" w:rsidP="00A83202">
            <w:pPr>
              <w:overflowPunct/>
              <w:autoSpaceDE/>
              <w:autoSpaceDN/>
              <w:adjustRightInd/>
              <w:textAlignment w:val="auto"/>
              <w:rPr>
                <w:rFonts w:cs="Arial"/>
                <w:lang w:val="en-US"/>
              </w:rPr>
            </w:pPr>
            <w:hyperlink r:id="rId742" w:history="1">
              <w:r w:rsidR="00A83202" w:rsidRPr="006D5D4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eastAsia="Batang"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6165C98B" w:rsidR="00A83202" w:rsidRPr="00D95972" w:rsidRDefault="00865E9B" w:rsidP="00A83202">
            <w:pPr>
              <w:overflowPunct/>
              <w:autoSpaceDE/>
              <w:autoSpaceDN/>
              <w:adjustRightInd/>
              <w:textAlignment w:val="auto"/>
              <w:rPr>
                <w:rFonts w:cs="Arial"/>
                <w:lang w:val="en-US"/>
              </w:rPr>
            </w:pPr>
            <w:hyperlink r:id="rId743" w:history="1">
              <w:r w:rsidR="00A83202" w:rsidRPr="006D5D4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eastAsia="Batang"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0BC341EE" w:rsidR="00A83202" w:rsidRPr="00D95972" w:rsidRDefault="00865E9B" w:rsidP="00A83202">
            <w:pPr>
              <w:overflowPunct/>
              <w:autoSpaceDE/>
              <w:autoSpaceDN/>
              <w:adjustRightInd/>
              <w:textAlignment w:val="auto"/>
              <w:rPr>
                <w:rFonts w:cs="Arial"/>
                <w:lang w:val="en-US"/>
              </w:rPr>
            </w:pPr>
            <w:hyperlink r:id="rId744" w:history="1">
              <w:r w:rsidR="00A83202" w:rsidRPr="006D5D4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66AC64ED" w:rsidR="00A83202" w:rsidRPr="00D95972" w:rsidRDefault="00A83202" w:rsidP="00A83202">
            <w:pPr>
              <w:rPr>
                <w:rFonts w:eastAsia="Batang" w:cs="Arial"/>
                <w:lang w:eastAsia="ko-KR"/>
              </w:rPr>
            </w:pPr>
            <w:r>
              <w:rPr>
                <w:rFonts w:eastAsia="Batang" w:cs="Arial"/>
                <w:lang w:eastAsia="ko-KR"/>
              </w:rPr>
              <w:t xml:space="preserve">Revision of </w:t>
            </w:r>
            <w:hyperlink r:id="rId745" w:history="1">
              <w:r w:rsidRPr="006D5D42">
                <w:rPr>
                  <w:rStyle w:val="Hyperlink"/>
                  <w:rFonts w:eastAsia="Batang" w:cs="Arial"/>
                  <w:lang w:eastAsia="ko-KR"/>
                </w:rPr>
                <w:t>C1-241783</w:t>
              </w:r>
            </w:hyperlink>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3FFD05F0" w:rsidR="00A83202" w:rsidRPr="00D95972" w:rsidRDefault="00865E9B" w:rsidP="00A83202">
            <w:pPr>
              <w:overflowPunct/>
              <w:autoSpaceDE/>
              <w:autoSpaceDN/>
              <w:adjustRightInd/>
              <w:textAlignment w:val="auto"/>
              <w:rPr>
                <w:rFonts w:cs="Arial"/>
                <w:lang w:val="en-US"/>
              </w:rPr>
            </w:pPr>
            <w:hyperlink r:id="rId746" w:history="1">
              <w:r w:rsidR="00A83202" w:rsidRPr="006D5D4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38B9AC6B" w:rsidR="00A83202" w:rsidRPr="00D95972" w:rsidRDefault="00A83202" w:rsidP="00A83202">
            <w:pPr>
              <w:rPr>
                <w:rFonts w:eastAsia="Batang" w:cs="Arial"/>
                <w:lang w:eastAsia="ko-KR"/>
              </w:rPr>
            </w:pPr>
            <w:r>
              <w:rPr>
                <w:rFonts w:eastAsia="Batang" w:cs="Arial"/>
                <w:lang w:eastAsia="ko-KR"/>
              </w:rPr>
              <w:t xml:space="preserve">Revision of </w:t>
            </w:r>
            <w:hyperlink r:id="rId747" w:history="1">
              <w:r w:rsidRPr="006D5D42">
                <w:rPr>
                  <w:rStyle w:val="Hyperlink"/>
                  <w:rFonts w:eastAsia="Batang" w:cs="Arial"/>
                  <w:lang w:eastAsia="ko-KR"/>
                </w:rPr>
                <w:t>C1-242120</w:t>
              </w:r>
            </w:hyperlink>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D588BDD" w:rsidR="00A83202" w:rsidRPr="00D95972" w:rsidRDefault="00865E9B" w:rsidP="00A83202">
            <w:pPr>
              <w:overflowPunct/>
              <w:autoSpaceDE/>
              <w:autoSpaceDN/>
              <w:adjustRightInd/>
              <w:textAlignment w:val="auto"/>
              <w:rPr>
                <w:rFonts w:cs="Arial"/>
                <w:lang w:val="en-US"/>
              </w:rPr>
            </w:pPr>
            <w:hyperlink r:id="rId748" w:history="1">
              <w:r w:rsidR="00A83202" w:rsidRPr="006D5D4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48F006B3" w:rsidR="00A83202" w:rsidRPr="00D95972" w:rsidRDefault="00A83202" w:rsidP="00A83202">
            <w:pPr>
              <w:rPr>
                <w:rFonts w:eastAsia="Batang" w:cs="Arial"/>
                <w:lang w:eastAsia="ko-KR"/>
              </w:rPr>
            </w:pPr>
            <w:r>
              <w:rPr>
                <w:rFonts w:eastAsia="Batang" w:cs="Arial"/>
                <w:lang w:eastAsia="ko-KR"/>
              </w:rPr>
              <w:t xml:space="preserve">Revision of </w:t>
            </w:r>
            <w:hyperlink r:id="rId749" w:history="1">
              <w:r w:rsidRPr="006D5D42">
                <w:rPr>
                  <w:rStyle w:val="Hyperlink"/>
                  <w:rFonts w:eastAsia="Batang" w:cs="Arial"/>
                  <w:lang w:eastAsia="ko-KR"/>
                </w:rPr>
                <w:t>C1-242121</w:t>
              </w:r>
            </w:hyperlink>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7CF3A905" w:rsidR="00A83202" w:rsidRPr="00D95972" w:rsidRDefault="00865E9B" w:rsidP="00A83202">
            <w:pPr>
              <w:overflowPunct/>
              <w:autoSpaceDE/>
              <w:autoSpaceDN/>
              <w:adjustRightInd/>
              <w:textAlignment w:val="auto"/>
              <w:rPr>
                <w:rFonts w:cs="Arial"/>
                <w:lang w:val="en-US"/>
              </w:rPr>
            </w:pPr>
            <w:hyperlink r:id="rId750" w:history="1">
              <w:r w:rsidR="00A83202" w:rsidRPr="006D5D4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eastAsia="Batang" w:cs="Arial"/>
                <w:lang w:eastAsia="ko-KR"/>
              </w:rPr>
            </w:pPr>
            <w:r>
              <w:rPr>
                <w:rFonts w:eastAsia="Batang" w:cs="Arial"/>
                <w:lang w:eastAsia="ko-KR"/>
              </w:rPr>
              <w:t>Wrong spec number in coverpage</w:t>
            </w:r>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371590BE" w:rsidR="00A83202" w:rsidRPr="00D95972" w:rsidRDefault="00865E9B" w:rsidP="00A83202">
            <w:pPr>
              <w:overflowPunct/>
              <w:autoSpaceDE/>
              <w:autoSpaceDN/>
              <w:adjustRightInd/>
              <w:textAlignment w:val="auto"/>
              <w:rPr>
                <w:rFonts w:cs="Arial"/>
                <w:lang w:val="en-US"/>
              </w:rPr>
            </w:pPr>
            <w:hyperlink r:id="rId751" w:history="1">
              <w:r w:rsidR="00A83202" w:rsidRPr="006D5D4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eastAsia="Batang" w:cs="Arial"/>
                <w:lang w:eastAsia="ko-KR"/>
              </w:rPr>
            </w:pPr>
            <w:r>
              <w:rPr>
                <w:rFonts w:eastAsia="Batang"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7AAA26FF" w:rsidR="00A83202" w:rsidRPr="00D95972" w:rsidRDefault="00865E9B" w:rsidP="00A83202">
            <w:pPr>
              <w:overflowPunct/>
              <w:autoSpaceDE/>
              <w:autoSpaceDN/>
              <w:adjustRightInd/>
              <w:textAlignment w:val="auto"/>
              <w:rPr>
                <w:rFonts w:cs="Arial"/>
                <w:lang w:val="en-US"/>
              </w:rPr>
            </w:pPr>
            <w:hyperlink r:id="rId752" w:history="1">
              <w:r w:rsidR="00A83202" w:rsidRPr="006D5D4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eastAsia="Batang" w:cs="Arial"/>
                <w:lang w:eastAsia="ko-KR"/>
              </w:rPr>
            </w:pPr>
            <w:r>
              <w:rPr>
                <w:rFonts w:eastAsia="Batang" w:cs="Arial"/>
                <w:lang w:eastAsia="ko-KR"/>
              </w:rPr>
              <w:t>WIC is TEI18 in coverpage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325DE0D6" w:rsidR="00A83202" w:rsidRPr="00D95972" w:rsidRDefault="00865E9B" w:rsidP="00A83202">
            <w:pPr>
              <w:overflowPunct/>
              <w:autoSpaceDE/>
              <w:autoSpaceDN/>
              <w:adjustRightInd/>
              <w:textAlignment w:val="auto"/>
              <w:rPr>
                <w:rFonts w:cs="Arial"/>
                <w:lang w:val="en-US"/>
              </w:rPr>
            </w:pPr>
            <w:hyperlink r:id="rId753" w:history="1">
              <w:r w:rsidR="00A83202" w:rsidRPr="006D5D4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eastAsia="Batang"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7049B129" w:rsidR="00A83202" w:rsidRPr="00D95972" w:rsidRDefault="00865E9B" w:rsidP="00A83202">
            <w:pPr>
              <w:overflowPunct/>
              <w:autoSpaceDE/>
              <w:autoSpaceDN/>
              <w:adjustRightInd/>
              <w:textAlignment w:val="auto"/>
              <w:rPr>
                <w:rFonts w:cs="Arial"/>
                <w:lang w:val="en-US"/>
              </w:rPr>
            </w:pPr>
            <w:hyperlink r:id="rId754" w:history="1">
              <w:r w:rsidR="00A83202" w:rsidRPr="006D5D4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0FEF3BCE" w:rsidR="00A83202" w:rsidRPr="00D95972" w:rsidRDefault="00A83202" w:rsidP="00A83202">
            <w:pPr>
              <w:rPr>
                <w:rFonts w:cs="Arial"/>
              </w:rPr>
            </w:pPr>
            <w:r>
              <w:rPr>
                <w:rFonts w:cs="Arial"/>
              </w:rPr>
              <w:t>Discussion paper related to LS (</w:t>
            </w:r>
            <w:hyperlink r:id="rId755" w:history="1">
              <w:r w:rsidRPr="006D5D42">
                <w:rPr>
                  <w:rStyle w:val="Hyperlink"/>
                  <w:rFonts w:cs="Arial"/>
                </w:rPr>
                <w:t>C1-242671</w:t>
              </w:r>
            </w:hyperlink>
            <w:r>
              <w:rPr>
                <w:rFonts w:cs="Arial"/>
              </w:rPr>
              <w:t>)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eastAsia="Batang"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0C34F0FB" w:rsidR="00A83202" w:rsidRPr="00D95972" w:rsidRDefault="00865E9B" w:rsidP="00A83202">
            <w:pPr>
              <w:overflowPunct/>
              <w:autoSpaceDE/>
              <w:autoSpaceDN/>
              <w:adjustRightInd/>
              <w:textAlignment w:val="auto"/>
              <w:rPr>
                <w:rFonts w:cs="Arial"/>
                <w:lang w:val="en-US"/>
              </w:rPr>
            </w:pPr>
            <w:hyperlink r:id="rId756" w:history="1">
              <w:r w:rsidR="00A83202" w:rsidRPr="006D5D4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eastAsia="Batang"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17815C9A" w:rsidR="00A83202" w:rsidRPr="00D95972" w:rsidRDefault="00865E9B" w:rsidP="00A83202">
            <w:pPr>
              <w:overflowPunct/>
              <w:autoSpaceDE/>
              <w:autoSpaceDN/>
              <w:adjustRightInd/>
              <w:textAlignment w:val="auto"/>
              <w:rPr>
                <w:rFonts w:cs="Arial"/>
                <w:lang w:val="en-US"/>
              </w:rPr>
            </w:pPr>
            <w:hyperlink r:id="rId757" w:history="1">
              <w:r w:rsidR="00A83202" w:rsidRPr="006D5D4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eastAsia="Batang"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0F258DAE" w:rsidR="00A83202" w:rsidRPr="00D95972" w:rsidRDefault="00865E9B" w:rsidP="00A83202">
            <w:pPr>
              <w:overflowPunct/>
              <w:autoSpaceDE/>
              <w:autoSpaceDN/>
              <w:adjustRightInd/>
              <w:textAlignment w:val="auto"/>
              <w:rPr>
                <w:rFonts w:cs="Arial"/>
                <w:lang w:val="en-US"/>
              </w:rPr>
            </w:pPr>
            <w:hyperlink r:id="rId758" w:history="1">
              <w:r w:rsidR="00A83202" w:rsidRPr="006D5D42">
                <w:rPr>
                  <w:rStyle w:val="Hyperlink"/>
                  <w:rFonts w:cs="Arial"/>
                  <w:lang w:val="en-US"/>
                </w:rPr>
                <w:t>C1-243204</w:t>
              </w:r>
            </w:hyperlink>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eastAsia="Batang" w:cs="Arial"/>
                <w:lang w:eastAsia="ko-KR"/>
              </w:rPr>
            </w:pPr>
            <w:r>
              <w:rPr>
                <w:rFonts w:eastAsia="Batang" w:cs="Arial"/>
                <w:lang w:eastAsia="ko-KR"/>
              </w:rPr>
              <w:t>Withdrawn</w:t>
            </w:r>
          </w:p>
          <w:p w14:paraId="49EBF38A" w14:textId="50C204C8" w:rsidR="00A83202" w:rsidRPr="00D95972" w:rsidRDefault="00A83202" w:rsidP="00A83202">
            <w:pPr>
              <w:rPr>
                <w:rFonts w:eastAsia="Batang"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6423D0B0" w:rsidR="00A83202" w:rsidRPr="00D95972" w:rsidRDefault="00865E9B" w:rsidP="00A83202">
            <w:pPr>
              <w:overflowPunct/>
              <w:autoSpaceDE/>
              <w:autoSpaceDN/>
              <w:adjustRightInd/>
              <w:textAlignment w:val="auto"/>
              <w:rPr>
                <w:rFonts w:cs="Arial"/>
                <w:lang w:val="en-US"/>
              </w:rPr>
            </w:pPr>
            <w:hyperlink r:id="rId759" w:history="1">
              <w:r w:rsidR="00A83202" w:rsidRPr="006D5D4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eastAsia="Batang"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71CBD146" w:rsidR="00A83202" w:rsidRPr="00D95972" w:rsidRDefault="00865E9B" w:rsidP="00A83202">
            <w:pPr>
              <w:overflowPunct/>
              <w:autoSpaceDE/>
              <w:autoSpaceDN/>
              <w:adjustRightInd/>
              <w:textAlignment w:val="auto"/>
              <w:rPr>
                <w:rFonts w:cs="Arial"/>
                <w:lang w:val="en-US"/>
              </w:rPr>
            </w:pPr>
            <w:hyperlink r:id="rId760" w:history="1">
              <w:r w:rsidR="00A83202" w:rsidRPr="006D5D4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eastAsia="Batang"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10CA4100" w:rsidR="00A83202" w:rsidRPr="00D95972" w:rsidRDefault="00865E9B" w:rsidP="00A83202">
            <w:pPr>
              <w:overflowPunct/>
              <w:autoSpaceDE/>
              <w:autoSpaceDN/>
              <w:adjustRightInd/>
              <w:textAlignment w:val="auto"/>
              <w:rPr>
                <w:rFonts w:cs="Arial"/>
                <w:lang w:val="en-US"/>
              </w:rPr>
            </w:pPr>
            <w:hyperlink r:id="rId761" w:history="1">
              <w:r w:rsidR="00A83202" w:rsidRPr="006D5D4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Introducing the NR eTx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eastAsia="Batang"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553C1BA" w:rsidR="00A83202" w:rsidRPr="00D95972" w:rsidRDefault="00865E9B" w:rsidP="00A83202">
            <w:pPr>
              <w:overflowPunct/>
              <w:autoSpaceDE/>
              <w:autoSpaceDN/>
              <w:adjustRightInd/>
              <w:textAlignment w:val="auto"/>
              <w:rPr>
                <w:rFonts w:cs="Arial"/>
                <w:lang w:val="en-US"/>
              </w:rPr>
            </w:pPr>
            <w:hyperlink r:id="rId762" w:history="1">
              <w:r w:rsidR="00A83202" w:rsidRPr="006D5D4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Introducing V2X MO for the NR eTx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eastAsia="Batang"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972E6B3" w:rsidR="00A83202" w:rsidRPr="00D95972" w:rsidRDefault="00865E9B" w:rsidP="00A83202">
            <w:pPr>
              <w:overflowPunct/>
              <w:autoSpaceDE/>
              <w:autoSpaceDN/>
              <w:adjustRightInd/>
              <w:textAlignment w:val="auto"/>
              <w:rPr>
                <w:rFonts w:cs="Arial"/>
                <w:lang w:val="en-US"/>
              </w:rPr>
            </w:pPr>
            <w:hyperlink r:id="rId763" w:history="1">
              <w:r w:rsidR="00A83202" w:rsidRPr="006D5D4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eastAsia="Batang"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4731443F" w:rsidR="00A83202" w:rsidRPr="00D95972" w:rsidRDefault="00865E9B" w:rsidP="00A83202">
            <w:pPr>
              <w:overflowPunct/>
              <w:autoSpaceDE/>
              <w:autoSpaceDN/>
              <w:adjustRightInd/>
              <w:textAlignment w:val="auto"/>
              <w:rPr>
                <w:rFonts w:cs="Arial"/>
                <w:lang w:val="en-US"/>
              </w:rPr>
            </w:pPr>
            <w:hyperlink r:id="rId764" w:history="1">
              <w:r w:rsidR="00A83202" w:rsidRPr="006D5D4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eastAsia="Batang"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2388A0D2" w:rsidR="00A83202" w:rsidRPr="00D95972" w:rsidRDefault="00865E9B" w:rsidP="00A83202">
            <w:pPr>
              <w:overflowPunct/>
              <w:autoSpaceDE/>
              <w:autoSpaceDN/>
              <w:adjustRightInd/>
              <w:textAlignment w:val="auto"/>
              <w:rPr>
                <w:rFonts w:cs="Arial"/>
                <w:lang w:val="en-US"/>
              </w:rPr>
            </w:pPr>
            <w:hyperlink r:id="rId765" w:history="1">
              <w:r w:rsidR="00A83202" w:rsidRPr="006D5D4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eastAsia="Batang"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416BFFE0" w:rsidR="00A83202" w:rsidRPr="00D95972" w:rsidRDefault="00865E9B" w:rsidP="00A83202">
            <w:pPr>
              <w:overflowPunct/>
              <w:autoSpaceDE/>
              <w:autoSpaceDN/>
              <w:adjustRightInd/>
              <w:textAlignment w:val="auto"/>
              <w:rPr>
                <w:rFonts w:cs="Arial"/>
                <w:lang w:val="en-US"/>
              </w:rPr>
            </w:pPr>
            <w:hyperlink r:id="rId766" w:history="1">
              <w:r w:rsidR="00A83202" w:rsidRPr="006D5D4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eastAsia="Batang"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4252E68B" w:rsidR="00A83202" w:rsidRPr="00D95972" w:rsidRDefault="00865E9B" w:rsidP="00A83202">
            <w:pPr>
              <w:overflowPunct/>
              <w:autoSpaceDE/>
              <w:autoSpaceDN/>
              <w:adjustRightInd/>
              <w:textAlignment w:val="auto"/>
              <w:rPr>
                <w:rFonts w:cs="Arial"/>
                <w:lang w:val="en-US"/>
              </w:rPr>
            </w:pPr>
            <w:hyperlink r:id="rId767" w:history="1">
              <w:r w:rsidR="00A83202" w:rsidRPr="006D5D4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eastAsia="Batang"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15C670E3" w:rsidR="00A83202" w:rsidRPr="00D95972" w:rsidRDefault="00865E9B" w:rsidP="00A83202">
            <w:pPr>
              <w:overflowPunct/>
              <w:autoSpaceDE/>
              <w:autoSpaceDN/>
              <w:adjustRightInd/>
              <w:textAlignment w:val="auto"/>
              <w:rPr>
                <w:rFonts w:cs="Arial"/>
                <w:lang w:val="en-US"/>
              </w:rPr>
            </w:pPr>
            <w:hyperlink r:id="rId768" w:history="1">
              <w:r w:rsidR="00A83202" w:rsidRPr="006D5D4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eastAsia="Batang"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4055EA38" w:rsidR="00A83202" w:rsidRPr="00D95972" w:rsidRDefault="00865E9B" w:rsidP="00A83202">
            <w:pPr>
              <w:overflowPunct/>
              <w:autoSpaceDE/>
              <w:autoSpaceDN/>
              <w:adjustRightInd/>
              <w:textAlignment w:val="auto"/>
              <w:rPr>
                <w:rFonts w:cs="Arial"/>
                <w:lang w:val="en-US"/>
              </w:rPr>
            </w:pPr>
            <w:hyperlink r:id="rId769" w:history="1">
              <w:r w:rsidR="00A83202" w:rsidRPr="006D5D4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eastAsia="Batang"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6083AC1C" w:rsidR="00A83202" w:rsidRPr="00D95972" w:rsidRDefault="00865E9B" w:rsidP="00A83202">
            <w:pPr>
              <w:overflowPunct/>
              <w:autoSpaceDE/>
              <w:autoSpaceDN/>
              <w:adjustRightInd/>
              <w:textAlignment w:val="auto"/>
              <w:rPr>
                <w:rFonts w:cs="Arial"/>
                <w:lang w:val="en-US"/>
              </w:rPr>
            </w:pPr>
            <w:hyperlink r:id="rId770" w:history="1">
              <w:r w:rsidR="00A83202" w:rsidRPr="006D5D4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eastAsia="Batang" w:cs="Arial"/>
                <w:lang w:eastAsia="ko-KR"/>
              </w:rPr>
            </w:pPr>
            <w:r>
              <w:rPr>
                <w:rFonts w:eastAsia="Batang" w:cs="Arial"/>
                <w:lang w:eastAsia="ko-KR"/>
              </w:rPr>
              <w:t>Wrong TS number in coverpage</w:t>
            </w:r>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1D7ADA0C" w:rsidR="00A83202" w:rsidRPr="00D95972" w:rsidRDefault="00865E9B" w:rsidP="00A83202">
            <w:pPr>
              <w:overflowPunct/>
              <w:autoSpaceDE/>
              <w:autoSpaceDN/>
              <w:adjustRightInd/>
              <w:textAlignment w:val="auto"/>
              <w:rPr>
                <w:rFonts w:cs="Arial"/>
                <w:lang w:val="en-US"/>
              </w:rPr>
            </w:pPr>
            <w:hyperlink r:id="rId771" w:history="1">
              <w:r w:rsidR="00A83202" w:rsidRPr="006D5D4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eastAsia="Batang"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3D6E56A8" w:rsidR="00A83202" w:rsidRPr="00D95972" w:rsidRDefault="00865E9B" w:rsidP="00A83202">
            <w:pPr>
              <w:overflowPunct/>
              <w:autoSpaceDE/>
              <w:autoSpaceDN/>
              <w:adjustRightInd/>
              <w:textAlignment w:val="auto"/>
              <w:rPr>
                <w:rFonts w:cs="Arial"/>
                <w:lang w:val="en-US"/>
              </w:rPr>
            </w:pPr>
            <w:hyperlink r:id="rId772" w:history="1">
              <w:r w:rsidR="00A83202" w:rsidRPr="006D5D4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eastAsia="Batang"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21F50415" w:rsidR="00A83202" w:rsidRPr="00D95972" w:rsidRDefault="00865E9B" w:rsidP="00A83202">
            <w:pPr>
              <w:overflowPunct/>
              <w:autoSpaceDE/>
              <w:autoSpaceDN/>
              <w:adjustRightInd/>
              <w:textAlignment w:val="auto"/>
              <w:rPr>
                <w:rFonts w:cs="Arial"/>
                <w:lang w:val="en-US"/>
              </w:rPr>
            </w:pPr>
            <w:hyperlink r:id="rId773" w:history="1">
              <w:r w:rsidR="00A83202" w:rsidRPr="006D5D4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Handling of ecall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25671832" w:rsidR="00A83202" w:rsidRPr="00D95972" w:rsidRDefault="00A83202" w:rsidP="00A83202">
            <w:pPr>
              <w:rPr>
                <w:rFonts w:eastAsia="Batang" w:cs="Arial"/>
                <w:lang w:eastAsia="ko-KR"/>
              </w:rPr>
            </w:pPr>
            <w:r>
              <w:rPr>
                <w:rFonts w:eastAsia="Batang" w:cs="Arial"/>
                <w:lang w:eastAsia="ko-KR"/>
              </w:rPr>
              <w:t xml:space="preserve">Related to </w:t>
            </w:r>
            <w:hyperlink r:id="rId774" w:history="1">
              <w:r w:rsidRPr="006D5D42">
                <w:rPr>
                  <w:rStyle w:val="Hyperlink"/>
                  <w:rFonts w:eastAsia="Batang" w:cs="Arial"/>
                  <w:lang w:eastAsia="ko-KR"/>
                </w:rPr>
                <w:t>C1-243398</w:t>
              </w:r>
            </w:hyperlink>
            <w:r>
              <w:rPr>
                <w:rFonts w:eastAsia="Batang" w:cs="Arial"/>
                <w:lang w:eastAsia="ko-KR"/>
              </w:rPr>
              <w:t xml:space="preserve"> (AI 18.2.2.1) and </w:t>
            </w:r>
            <w:hyperlink r:id="rId775" w:history="1">
              <w:r w:rsidRPr="006D5D42">
                <w:rPr>
                  <w:rStyle w:val="Hyperlink"/>
                  <w:rFonts w:eastAsia="Batang" w:cs="Arial"/>
                  <w:lang w:eastAsia="ko-KR"/>
                </w:rPr>
                <w:t>C1-243399</w:t>
              </w:r>
            </w:hyperlink>
            <w:r>
              <w:rPr>
                <w:rFonts w:eastAsia="Batang" w:cs="Arial"/>
                <w:lang w:eastAsia="ko-KR"/>
              </w:rPr>
              <w:t xml:space="preserve">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0C67CC8F" w:rsidR="00A83202" w:rsidRPr="00D95972" w:rsidRDefault="00865E9B" w:rsidP="00A83202">
            <w:pPr>
              <w:overflowPunct/>
              <w:autoSpaceDE/>
              <w:autoSpaceDN/>
              <w:adjustRightInd/>
              <w:textAlignment w:val="auto"/>
              <w:rPr>
                <w:rFonts w:cs="Arial"/>
                <w:lang w:val="en-US"/>
              </w:rPr>
            </w:pPr>
            <w:hyperlink r:id="rId776" w:history="1">
              <w:r w:rsidR="00A83202" w:rsidRPr="006D5D4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eastAsia="Batang"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AA40CED" w:rsidR="00A83202" w:rsidRPr="00D95972" w:rsidRDefault="00865E9B" w:rsidP="00A83202">
            <w:pPr>
              <w:overflowPunct/>
              <w:autoSpaceDE/>
              <w:autoSpaceDN/>
              <w:adjustRightInd/>
              <w:textAlignment w:val="auto"/>
              <w:rPr>
                <w:rFonts w:cs="Arial"/>
                <w:lang w:val="en-US"/>
              </w:rPr>
            </w:pPr>
            <w:hyperlink r:id="rId777" w:history="1">
              <w:r w:rsidR="00A83202" w:rsidRPr="006D5D4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eastAsia="Batang"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72EE3A28" w:rsidR="00A83202" w:rsidRPr="00D95972" w:rsidRDefault="00865E9B" w:rsidP="00A83202">
            <w:pPr>
              <w:overflowPunct/>
              <w:autoSpaceDE/>
              <w:autoSpaceDN/>
              <w:adjustRightInd/>
              <w:textAlignment w:val="auto"/>
              <w:rPr>
                <w:rFonts w:cs="Arial"/>
                <w:lang w:val="en-US"/>
              </w:rPr>
            </w:pPr>
            <w:hyperlink r:id="rId778" w:history="1">
              <w:r w:rsidR="00A83202" w:rsidRPr="006D5D4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eastAsia="Batang"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1938E0D" w:rsidR="00A83202" w:rsidRPr="00D95972" w:rsidRDefault="00865E9B" w:rsidP="00A83202">
            <w:pPr>
              <w:overflowPunct/>
              <w:autoSpaceDE/>
              <w:autoSpaceDN/>
              <w:adjustRightInd/>
              <w:textAlignment w:val="auto"/>
              <w:rPr>
                <w:rFonts w:cs="Arial"/>
                <w:lang w:val="en-US"/>
              </w:rPr>
            </w:pPr>
            <w:hyperlink r:id="rId779" w:history="1">
              <w:r w:rsidR="00A83202" w:rsidRPr="006D5D4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eastAsia="Batang" w:cs="Arial"/>
                <w:lang w:eastAsia="ko-KR"/>
              </w:rPr>
            </w:pPr>
            <w:r>
              <w:rPr>
                <w:rFonts w:eastAsia="Batang" w:cs="Arial"/>
                <w:lang w:eastAsia="ko-KR"/>
              </w:rPr>
              <w:t>Wrong WIC</w:t>
            </w:r>
          </w:p>
          <w:p w14:paraId="3225B19F" w14:textId="60801890" w:rsidR="00A83202" w:rsidRPr="00D95972" w:rsidRDefault="00A83202" w:rsidP="00A83202">
            <w:pPr>
              <w:rPr>
                <w:rFonts w:eastAsia="Batang" w:cs="Arial"/>
                <w:lang w:eastAsia="ko-KR"/>
              </w:rPr>
            </w:pPr>
            <w:r>
              <w:rPr>
                <w:rFonts w:eastAsia="Batang"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3885E269" w:rsidR="00A83202" w:rsidRPr="00D95972" w:rsidRDefault="00865E9B" w:rsidP="00A83202">
            <w:pPr>
              <w:overflowPunct/>
              <w:autoSpaceDE/>
              <w:autoSpaceDN/>
              <w:adjustRightInd/>
              <w:textAlignment w:val="auto"/>
              <w:rPr>
                <w:rFonts w:cs="Arial"/>
                <w:lang w:val="en-US"/>
              </w:rPr>
            </w:pPr>
            <w:hyperlink r:id="rId780" w:history="1">
              <w:r w:rsidR="00A83202" w:rsidRPr="006D5D4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r>
              <w:rPr>
                <w:rFonts w:cs="Arial"/>
              </w:rPr>
              <w:t>Clarificaiton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eastAsia="Batang" w:cs="Arial"/>
                <w:lang w:eastAsia="ko-KR"/>
              </w:rPr>
            </w:pPr>
            <w:r>
              <w:rPr>
                <w:rFonts w:eastAsia="Batang"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eastAsia="Batang"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eastAsia="Batang" w:cs="Arial"/>
                <w:lang w:eastAsia="ko-KR"/>
              </w:rPr>
            </w:pPr>
            <w:r>
              <w:rPr>
                <w:rFonts w:eastAsia="Batang" w:cs="Arial"/>
                <w:lang w:eastAsia="ko-KR"/>
              </w:rPr>
              <w:t xml:space="preserve">Work items on IMS and Mission Critical </w:t>
            </w:r>
          </w:p>
          <w:p w14:paraId="632121AD" w14:textId="77777777" w:rsidR="00A83202" w:rsidRDefault="00A83202" w:rsidP="00A83202">
            <w:pPr>
              <w:rPr>
                <w:rFonts w:eastAsia="Batang" w:cs="Arial"/>
                <w:lang w:eastAsia="ko-KR"/>
              </w:rPr>
            </w:pPr>
          </w:p>
          <w:p w14:paraId="0915DCF1" w14:textId="77777777" w:rsidR="00A83202" w:rsidRPr="00D95972" w:rsidRDefault="00A83202" w:rsidP="00A83202">
            <w:pPr>
              <w:rPr>
                <w:rFonts w:eastAsia="Batang"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eastAsia="Batang" w:cs="Arial"/>
                <w:color w:val="000000"/>
                <w:lang w:eastAsia="ko-KR"/>
              </w:rPr>
            </w:pPr>
          </w:p>
          <w:p w14:paraId="273DD03F"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62DAAC3" w14:textId="77777777" w:rsidR="00A83202" w:rsidRPr="00D95972" w:rsidRDefault="00A83202" w:rsidP="00A83202">
            <w:pPr>
              <w:rPr>
                <w:rFonts w:eastAsia="Batang"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59FBE52E" w:rsidR="00A83202" w:rsidRPr="00D95972" w:rsidRDefault="00A83202" w:rsidP="00A83202">
            <w:pPr>
              <w:overflowPunct/>
              <w:autoSpaceDE/>
              <w:autoSpaceDN/>
              <w:adjustRightInd/>
              <w:textAlignment w:val="auto"/>
              <w:rPr>
                <w:rFonts w:cs="Arial"/>
                <w:lang w:val="en-US"/>
              </w:rPr>
            </w:pPr>
            <w:r w:rsidRPr="00865E9B">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eastAsia="Batang" w:cs="Arial"/>
                <w:lang w:eastAsia="ko-KR"/>
              </w:rPr>
            </w:pPr>
            <w:r>
              <w:rPr>
                <w:rFonts w:eastAsia="Batang" w:cs="Arial"/>
                <w:lang w:eastAsia="ko-KR"/>
              </w:rPr>
              <w:t>Agreed</w:t>
            </w:r>
          </w:p>
          <w:p w14:paraId="4BF46C7D" w14:textId="77777777" w:rsidR="00A83202" w:rsidRPr="00D95972" w:rsidRDefault="00A83202" w:rsidP="00A83202">
            <w:pPr>
              <w:rPr>
                <w:rFonts w:eastAsia="Batang"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5984E3F4" w:rsidR="00A83202" w:rsidRPr="00D95972" w:rsidRDefault="00A83202" w:rsidP="00A83202">
            <w:pPr>
              <w:overflowPunct/>
              <w:autoSpaceDE/>
              <w:autoSpaceDN/>
              <w:adjustRightInd/>
              <w:textAlignment w:val="auto"/>
              <w:rPr>
                <w:rFonts w:cs="Arial"/>
                <w:lang w:val="en-US"/>
              </w:rPr>
            </w:pPr>
            <w:r w:rsidRPr="00865E9B">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eastAsia="Batang" w:cs="Arial"/>
                <w:lang w:eastAsia="ko-KR"/>
              </w:rPr>
            </w:pPr>
            <w:r>
              <w:rPr>
                <w:rFonts w:eastAsia="Batang" w:cs="Arial"/>
                <w:lang w:eastAsia="ko-KR"/>
              </w:rPr>
              <w:t>Agreed</w:t>
            </w:r>
          </w:p>
          <w:p w14:paraId="6A90A8CF" w14:textId="77777777" w:rsidR="00A83202" w:rsidRPr="00D95972" w:rsidRDefault="00A83202" w:rsidP="00A83202">
            <w:pPr>
              <w:rPr>
                <w:rFonts w:eastAsia="Batang" w:cs="Arial"/>
                <w:lang w:eastAsia="ko-KR"/>
              </w:rPr>
            </w:pPr>
          </w:p>
        </w:tc>
      </w:tr>
      <w:tr w:rsidR="00A83202"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18DD9952" w:rsidR="00A83202" w:rsidRPr="00D95972" w:rsidRDefault="00865E9B" w:rsidP="00A83202">
            <w:pPr>
              <w:overflowPunct/>
              <w:autoSpaceDE/>
              <w:autoSpaceDN/>
              <w:adjustRightInd/>
              <w:textAlignment w:val="auto"/>
              <w:rPr>
                <w:rFonts w:cs="Arial"/>
                <w:lang w:val="en-US"/>
              </w:rPr>
            </w:pPr>
            <w:hyperlink r:id="rId781" w:history="1">
              <w:r w:rsidR="00A83202" w:rsidRPr="006D5D42">
                <w:rPr>
                  <w:rStyle w:val="Hyperlink"/>
                  <w:rFonts w:cs="Arial"/>
                  <w:lang w:val="en-US"/>
                </w:rPr>
                <w:t>C1-243046</w:t>
              </w:r>
            </w:hyperlink>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Adding IP address of target data host or server to MCData IPconn</w:t>
            </w:r>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eastAsia="Batang" w:cs="Arial"/>
                <w:lang w:eastAsia="ko-KR"/>
              </w:rPr>
            </w:pPr>
            <w:r>
              <w:rPr>
                <w:rFonts w:eastAsia="Batang" w:cs="Arial"/>
                <w:lang w:eastAsia="ko-KR"/>
              </w:rPr>
              <w:t>Withdrawn</w:t>
            </w:r>
          </w:p>
          <w:p w14:paraId="445AE39B" w14:textId="717FE93E" w:rsidR="00A83202" w:rsidRPr="00D95972" w:rsidRDefault="00A83202" w:rsidP="00A83202">
            <w:pPr>
              <w:rPr>
                <w:rFonts w:eastAsia="Batang" w:cs="Arial"/>
                <w:lang w:eastAsia="ko-KR"/>
              </w:rPr>
            </w:pPr>
          </w:p>
        </w:tc>
      </w:tr>
      <w:tr w:rsidR="00A83202" w:rsidRPr="00D95972" w14:paraId="560D8BD8" w14:textId="77777777" w:rsidTr="002429CB">
        <w:tc>
          <w:tcPr>
            <w:tcW w:w="976" w:type="dxa"/>
            <w:tcBorders>
              <w:left w:val="thinThickThinSmallGap" w:sz="24" w:space="0" w:color="auto"/>
              <w:bottom w:val="nil"/>
            </w:tcBorders>
            <w:shd w:val="clear" w:color="auto" w:fill="auto"/>
          </w:tcPr>
          <w:p w14:paraId="438B5ED3" w14:textId="77777777" w:rsidR="00A83202" w:rsidRPr="00D95972" w:rsidRDefault="00A83202" w:rsidP="00A83202">
            <w:pPr>
              <w:rPr>
                <w:rFonts w:cs="Arial"/>
              </w:rPr>
            </w:pPr>
          </w:p>
        </w:tc>
        <w:tc>
          <w:tcPr>
            <w:tcW w:w="1317" w:type="dxa"/>
            <w:gridSpan w:val="2"/>
            <w:tcBorders>
              <w:bottom w:val="nil"/>
            </w:tcBorders>
            <w:shd w:val="clear" w:color="auto" w:fill="auto"/>
          </w:tcPr>
          <w:p w14:paraId="54C193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438C75" w14:textId="25EF23A0" w:rsidR="00A83202" w:rsidRPr="00D95972" w:rsidRDefault="00865E9B" w:rsidP="00A83202">
            <w:pPr>
              <w:overflowPunct/>
              <w:autoSpaceDE/>
              <w:autoSpaceDN/>
              <w:adjustRightInd/>
              <w:textAlignment w:val="auto"/>
              <w:rPr>
                <w:rFonts w:cs="Arial"/>
                <w:lang w:val="en-US"/>
              </w:rPr>
            </w:pPr>
            <w:hyperlink r:id="rId782" w:history="1">
              <w:r w:rsidR="00A83202" w:rsidRPr="006D5D42">
                <w:rPr>
                  <w:rStyle w:val="Hyperlink"/>
                </w:rPr>
                <w:t>C1-243351</w:t>
              </w:r>
            </w:hyperlink>
          </w:p>
        </w:tc>
        <w:tc>
          <w:tcPr>
            <w:tcW w:w="4191" w:type="dxa"/>
            <w:gridSpan w:val="3"/>
            <w:tcBorders>
              <w:top w:val="single" w:sz="4" w:space="0" w:color="auto"/>
              <w:bottom w:val="single" w:sz="4" w:space="0" w:color="auto"/>
            </w:tcBorders>
            <w:shd w:val="clear" w:color="auto" w:fill="FFFF00"/>
          </w:tcPr>
          <w:p w14:paraId="377035E0" w14:textId="77FFCD62" w:rsidR="00A83202" w:rsidRPr="00D95972" w:rsidRDefault="00A83202" w:rsidP="00A83202">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66CFB641" w14:textId="2B771E5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8FBA53" w14:textId="13D2CAB1" w:rsidR="00A83202" w:rsidRPr="00D95972" w:rsidRDefault="00A83202" w:rsidP="00A83202">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BCC68" w14:textId="37BBF4BF" w:rsidR="00A83202" w:rsidRPr="00D95972" w:rsidRDefault="00A83202" w:rsidP="00A83202">
            <w:pPr>
              <w:rPr>
                <w:rFonts w:eastAsia="Batang" w:cs="Arial"/>
                <w:lang w:eastAsia="ko-KR"/>
              </w:rPr>
            </w:pPr>
            <w:r>
              <w:rPr>
                <w:rFonts w:eastAsia="Batang" w:cs="Arial"/>
                <w:lang w:eastAsia="ko-KR"/>
              </w:rPr>
              <w:t xml:space="preserve">Revision of </w:t>
            </w:r>
            <w:hyperlink r:id="rId783" w:history="1">
              <w:r w:rsidRPr="006D5D42">
                <w:rPr>
                  <w:rStyle w:val="Hyperlink"/>
                  <w:rFonts w:eastAsia="Batang" w:cs="Arial"/>
                  <w:lang w:eastAsia="ko-KR"/>
                </w:rPr>
                <w:t>C1-243245</w:t>
              </w:r>
            </w:hyperlink>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eastAsia="Batang"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eastAsia="Batang"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r>
              <w:rPr>
                <w:lang w:val="fr-FR"/>
              </w:rPr>
              <w:t>MPSSupServ</w:t>
            </w:r>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eastAsia="Batang" w:cs="Arial"/>
                <w:color w:val="000000"/>
                <w:lang w:eastAsia="ko-KR"/>
              </w:rPr>
            </w:pPr>
            <w:r>
              <w:t>MPS for Supplementary Services</w:t>
            </w:r>
          </w:p>
          <w:p w14:paraId="0B78C497" w14:textId="77777777" w:rsidR="00A83202" w:rsidRDefault="00A83202" w:rsidP="00A83202">
            <w:pPr>
              <w:rPr>
                <w:rFonts w:eastAsia="Batang" w:cs="Arial"/>
                <w:color w:val="000000"/>
                <w:lang w:eastAsia="ko-KR"/>
              </w:rPr>
            </w:pPr>
          </w:p>
          <w:p w14:paraId="41476092"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CE9EB2C" w14:textId="77777777" w:rsidR="00A83202" w:rsidRPr="00D95972" w:rsidRDefault="00A83202" w:rsidP="00A83202">
            <w:pPr>
              <w:rPr>
                <w:rFonts w:eastAsia="Batang" w:cs="Arial"/>
                <w:color w:val="000000"/>
                <w:lang w:eastAsia="ko-KR"/>
              </w:rPr>
            </w:pPr>
          </w:p>
          <w:p w14:paraId="54EFBEFD" w14:textId="77777777" w:rsidR="00A83202" w:rsidRPr="00D95972" w:rsidRDefault="00A83202" w:rsidP="00A83202">
            <w:pPr>
              <w:rPr>
                <w:rFonts w:eastAsia="Batang"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eastAsia="Batang"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eastAsia="Batang"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eastAsia="Batang"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eastAsia="Batang"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83202" w:rsidRDefault="00A83202" w:rsidP="00A83202">
            <w:pPr>
              <w:rPr>
                <w:rFonts w:eastAsia="Batang" w:cs="Arial"/>
                <w:color w:val="000000"/>
                <w:lang w:eastAsia="ko-KR"/>
              </w:rPr>
            </w:pPr>
          </w:p>
          <w:p w14:paraId="7EC84BC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A71108" w14:textId="77777777" w:rsidR="00A83202" w:rsidRPr="00D95972" w:rsidRDefault="00A83202" w:rsidP="00A83202">
            <w:pPr>
              <w:rPr>
                <w:rFonts w:eastAsia="Batang" w:cs="Arial"/>
                <w:color w:val="000000"/>
                <w:lang w:eastAsia="ko-KR"/>
              </w:rPr>
            </w:pPr>
          </w:p>
          <w:p w14:paraId="4D453BC5" w14:textId="77777777" w:rsidR="00A83202" w:rsidRPr="00D95972" w:rsidRDefault="00A83202" w:rsidP="00A83202">
            <w:pPr>
              <w:rPr>
                <w:rFonts w:eastAsia="Batang"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eastAsia="Batang"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eastAsia="Batang"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eastAsia="Batang"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eastAsia="Batang"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83202" w:rsidRDefault="00A83202" w:rsidP="00A83202">
            <w:pPr>
              <w:rPr>
                <w:rFonts w:eastAsia="Batang" w:cs="Arial"/>
                <w:color w:val="000000"/>
                <w:lang w:eastAsia="ko-KR"/>
              </w:rPr>
            </w:pPr>
          </w:p>
          <w:p w14:paraId="2F22F3F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5D68D8A" w14:textId="77777777" w:rsidR="00A83202" w:rsidRPr="00D95972" w:rsidRDefault="00A83202" w:rsidP="00A83202">
            <w:pPr>
              <w:rPr>
                <w:rFonts w:eastAsia="Batang" w:cs="Arial"/>
                <w:color w:val="000000"/>
                <w:lang w:eastAsia="ko-KR"/>
              </w:rPr>
            </w:pPr>
          </w:p>
          <w:p w14:paraId="0300A6E7" w14:textId="77777777" w:rsidR="00A83202" w:rsidRPr="00D95972" w:rsidRDefault="00A83202" w:rsidP="00A83202">
            <w:pPr>
              <w:rPr>
                <w:rFonts w:eastAsia="Batang"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eastAsia="Batang"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eastAsia="Batang"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83202" w:rsidRDefault="00A83202" w:rsidP="00A83202">
            <w:pPr>
              <w:rPr>
                <w:rFonts w:eastAsia="Batang" w:cs="Arial"/>
                <w:color w:val="000000"/>
                <w:lang w:eastAsia="ko-KR"/>
              </w:rPr>
            </w:pPr>
          </w:p>
          <w:p w14:paraId="37EBB56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1CC6BD" w14:textId="77777777" w:rsidR="00A83202" w:rsidRPr="00D95972" w:rsidRDefault="00A83202" w:rsidP="00A83202">
            <w:pPr>
              <w:rPr>
                <w:rFonts w:eastAsia="Batang" w:cs="Arial"/>
                <w:color w:val="000000"/>
                <w:lang w:eastAsia="ko-KR"/>
              </w:rPr>
            </w:pPr>
          </w:p>
          <w:p w14:paraId="3C00FEC7" w14:textId="77777777" w:rsidR="00A83202" w:rsidRPr="00D95972" w:rsidRDefault="00A83202" w:rsidP="00A83202">
            <w:pPr>
              <w:rPr>
                <w:rFonts w:eastAsia="Batang"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eastAsia="Batang"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eastAsia="Batang"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eastAsia="Batang"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83202" w:rsidRDefault="00A83202" w:rsidP="00A83202">
            <w:pPr>
              <w:rPr>
                <w:rFonts w:eastAsia="Batang" w:cs="Arial"/>
                <w:color w:val="000000"/>
                <w:lang w:eastAsia="ko-KR"/>
              </w:rPr>
            </w:pPr>
          </w:p>
          <w:p w14:paraId="508E150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B0B1DB" w14:textId="77777777" w:rsidR="00A83202" w:rsidRPr="00D95972" w:rsidRDefault="00A83202" w:rsidP="00A83202">
            <w:pPr>
              <w:rPr>
                <w:rFonts w:eastAsia="Batang" w:cs="Arial"/>
                <w:color w:val="000000"/>
                <w:lang w:eastAsia="ko-KR"/>
              </w:rPr>
            </w:pPr>
          </w:p>
          <w:p w14:paraId="6EA3E956" w14:textId="77777777" w:rsidR="00A83202" w:rsidRPr="00D95972" w:rsidRDefault="00A83202" w:rsidP="00A83202">
            <w:pPr>
              <w:rPr>
                <w:rFonts w:eastAsia="Batang"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1CD930AF" w:rsidR="00A83202" w:rsidRDefault="00A83202" w:rsidP="00A83202">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eastAsia="Batang" w:cs="Arial"/>
                <w:lang w:eastAsia="ko-KR"/>
              </w:rPr>
            </w:pPr>
            <w:r>
              <w:rPr>
                <w:rFonts w:eastAsia="Batang" w:cs="Arial"/>
                <w:lang w:eastAsia="ko-KR"/>
              </w:rPr>
              <w:t>Agreed</w:t>
            </w:r>
          </w:p>
          <w:p w14:paraId="3C6A026C" w14:textId="77777777" w:rsidR="00A83202" w:rsidRPr="00D95972" w:rsidRDefault="00A83202" w:rsidP="00A83202">
            <w:pPr>
              <w:rPr>
                <w:rFonts w:eastAsia="Batang"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108AF40D" w:rsidR="00A83202" w:rsidRDefault="00A83202" w:rsidP="00A83202">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eastAsia="Batang" w:cs="Arial"/>
                <w:lang w:eastAsia="ko-KR"/>
              </w:rPr>
            </w:pPr>
            <w:r>
              <w:rPr>
                <w:rFonts w:eastAsia="Batang" w:cs="Arial"/>
                <w:lang w:eastAsia="ko-KR"/>
              </w:rPr>
              <w:lastRenderedPageBreak/>
              <w:t>Agreed</w:t>
            </w:r>
          </w:p>
          <w:p w14:paraId="4901DED4" w14:textId="77777777" w:rsidR="00A83202" w:rsidRPr="00D95972" w:rsidRDefault="00A83202" w:rsidP="00A83202">
            <w:pPr>
              <w:rPr>
                <w:rFonts w:eastAsia="Batang"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3AE69C99" w:rsidR="00A83202" w:rsidRDefault="00A83202" w:rsidP="00A83202">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eastAsia="Batang" w:cs="Arial"/>
                <w:lang w:eastAsia="ko-KR"/>
              </w:rPr>
            </w:pPr>
            <w:r>
              <w:rPr>
                <w:rFonts w:eastAsia="Batang" w:cs="Arial"/>
                <w:lang w:eastAsia="ko-KR"/>
              </w:rPr>
              <w:t>Agreed</w:t>
            </w:r>
          </w:p>
          <w:p w14:paraId="3B7EEEAE" w14:textId="77777777" w:rsidR="00A83202" w:rsidRPr="00D95972" w:rsidRDefault="00A83202" w:rsidP="00A83202">
            <w:pPr>
              <w:rPr>
                <w:rFonts w:eastAsia="Batang"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28D1DFB4" w:rsidR="00A83202" w:rsidRDefault="00A83202" w:rsidP="00A83202">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eastAsia="Batang" w:cs="Arial"/>
                <w:lang w:eastAsia="ko-KR"/>
              </w:rPr>
            </w:pPr>
            <w:r>
              <w:rPr>
                <w:rFonts w:eastAsia="Batang" w:cs="Arial"/>
                <w:lang w:eastAsia="ko-KR"/>
              </w:rPr>
              <w:t>Agreed</w:t>
            </w:r>
          </w:p>
          <w:p w14:paraId="13A8E97A" w14:textId="77777777" w:rsidR="00A83202" w:rsidRPr="00D95972" w:rsidRDefault="00A83202" w:rsidP="00A83202">
            <w:pPr>
              <w:rPr>
                <w:rFonts w:eastAsia="Batang"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3FE03767" w:rsidR="00A83202" w:rsidRDefault="00A83202" w:rsidP="00A83202">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&lt;req-type&gt;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eastAsia="Batang" w:cs="Arial"/>
                <w:lang w:eastAsia="ko-KR"/>
              </w:rPr>
            </w:pPr>
            <w:r>
              <w:rPr>
                <w:rFonts w:eastAsia="Batang" w:cs="Arial"/>
                <w:lang w:eastAsia="ko-KR"/>
              </w:rPr>
              <w:t>Agreed</w:t>
            </w:r>
          </w:p>
          <w:p w14:paraId="3FF7317B" w14:textId="77777777" w:rsidR="00A83202" w:rsidRPr="00D95972" w:rsidRDefault="00A83202" w:rsidP="00A83202">
            <w:pPr>
              <w:rPr>
                <w:rFonts w:eastAsia="Batang"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5D1C0934" w:rsidR="00A83202" w:rsidRDefault="00A83202" w:rsidP="00A83202">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&lt;req-type&gt;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eastAsia="Batang" w:cs="Arial"/>
                <w:lang w:eastAsia="ko-KR"/>
              </w:rPr>
            </w:pPr>
            <w:r>
              <w:rPr>
                <w:rFonts w:eastAsia="Batang" w:cs="Arial"/>
                <w:lang w:eastAsia="ko-KR"/>
              </w:rPr>
              <w:t>Agreed</w:t>
            </w:r>
          </w:p>
          <w:p w14:paraId="5DC5EF6A" w14:textId="77777777" w:rsidR="00A83202" w:rsidRPr="00D95972" w:rsidRDefault="00A83202" w:rsidP="00A83202">
            <w:pPr>
              <w:rPr>
                <w:rFonts w:eastAsia="Batang"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07CDAF6B" w:rsidR="00A83202" w:rsidRDefault="00A83202" w:rsidP="00A83202">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eastAsia="Batang" w:cs="Arial"/>
                <w:lang w:eastAsia="ko-KR"/>
              </w:rPr>
            </w:pPr>
            <w:r>
              <w:rPr>
                <w:rFonts w:eastAsia="Batang" w:cs="Arial"/>
                <w:lang w:eastAsia="ko-KR"/>
              </w:rPr>
              <w:t>Agreed</w:t>
            </w:r>
          </w:p>
          <w:p w14:paraId="14E1D105" w14:textId="77777777" w:rsidR="00A83202" w:rsidRPr="00D95972" w:rsidRDefault="00A83202" w:rsidP="00A83202">
            <w:pPr>
              <w:rPr>
                <w:rFonts w:eastAsia="Batang"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4451D8EF" w:rsidR="00A83202" w:rsidRDefault="00A83202" w:rsidP="00A83202">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eastAsia="Batang" w:cs="Arial"/>
                <w:lang w:eastAsia="ko-KR"/>
              </w:rPr>
            </w:pPr>
            <w:r>
              <w:rPr>
                <w:rFonts w:eastAsia="Batang" w:cs="Arial"/>
                <w:lang w:eastAsia="ko-KR"/>
              </w:rPr>
              <w:t>Agreed</w:t>
            </w:r>
          </w:p>
          <w:p w14:paraId="003B44D8" w14:textId="77777777" w:rsidR="00A83202" w:rsidRPr="00D95972" w:rsidRDefault="00A83202" w:rsidP="00A83202">
            <w:pPr>
              <w:rPr>
                <w:rFonts w:eastAsia="Batang"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6F5D1352" w:rsidR="00A83202" w:rsidRDefault="00A83202" w:rsidP="00A83202">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eastAsia="Batang" w:cs="Arial"/>
                <w:lang w:eastAsia="ko-KR"/>
              </w:rPr>
            </w:pPr>
            <w:r>
              <w:rPr>
                <w:rFonts w:eastAsia="Batang" w:cs="Arial"/>
                <w:lang w:eastAsia="ko-KR"/>
              </w:rPr>
              <w:t>Agreed</w:t>
            </w:r>
          </w:p>
          <w:p w14:paraId="34E5887D" w14:textId="77777777" w:rsidR="00A83202" w:rsidRPr="00D95972" w:rsidRDefault="00A83202" w:rsidP="00A83202">
            <w:pPr>
              <w:rPr>
                <w:rFonts w:eastAsia="Batang" w:cs="Arial"/>
                <w:lang w:eastAsia="ko-KR"/>
              </w:rPr>
            </w:pPr>
          </w:p>
        </w:tc>
      </w:tr>
      <w:tr w:rsidR="00A83202"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08089563" w:rsidR="00A83202" w:rsidRDefault="00A83202" w:rsidP="00A83202">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eastAsia="Batang" w:cs="Arial"/>
                <w:lang w:eastAsia="ko-KR"/>
              </w:rPr>
            </w:pPr>
            <w:r>
              <w:rPr>
                <w:rFonts w:eastAsia="Batang" w:cs="Arial"/>
                <w:lang w:eastAsia="ko-KR"/>
              </w:rPr>
              <w:t>Agreed</w:t>
            </w:r>
          </w:p>
          <w:p w14:paraId="6BF89C30" w14:textId="77777777" w:rsidR="00A83202" w:rsidRPr="00D95972" w:rsidRDefault="00A83202" w:rsidP="00A83202">
            <w:pPr>
              <w:rPr>
                <w:rFonts w:eastAsia="Batang" w:cs="Arial"/>
                <w:lang w:eastAsia="ko-KR"/>
              </w:rPr>
            </w:pPr>
          </w:p>
        </w:tc>
      </w:tr>
      <w:tr w:rsidR="00A83202" w:rsidRPr="00D95972" w14:paraId="10A8D58F" w14:textId="77777777" w:rsidTr="002429CB">
        <w:tc>
          <w:tcPr>
            <w:tcW w:w="976" w:type="dxa"/>
            <w:tcBorders>
              <w:left w:val="thinThickThinSmallGap" w:sz="24" w:space="0" w:color="auto"/>
              <w:bottom w:val="nil"/>
            </w:tcBorders>
            <w:shd w:val="clear" w:color="auto" w:fill="auto"/>
          </w:tcPr>
          <w:p w14:paraId="5BDA66C9" w14:textId="77777777" w:rsidR="00A83202" w:rsidRPr="00D95972" w:rsidRDefault="00A83202" w:rsidP="00A83202">
            <w:pPr>
              <w:rPr>
                <w:rFonts w:cs="Arial"/>
              </w:rPr>
            </w:pPr>
          </w:p>
        </w:tc>
        <w:tc>
          <w:tcPr>
            <w:tcW w:w="1317" w:type="dxa"/>
            <w:gridSpan w:val="2"/>
            <w:tcBorders>
              <w:bottom w:val="nil"/>
            </w:tcBorders>
            <w:shd w:val="clear" w:color="auto" w:fill="auto"/>
          </w:tcPr>
          <w:p w14:paraId="64A617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77B45" w14:textId="1E95486A" w:rsidR="00A83202" w:rsidRPr="00D95972" w:rsidRDefault="00865E9B" w:rsidP="00A83202">
            <w:pPr>
              <w:overflowPunct/>
              <w:autoSpaceDE/>
              <w:autoSpaceDN/>
              <w:adjustRightInd/>
              <w:textAlignment w:val="auto"/>
              <w:rPr>
                <w:rFonts w:cs="Arial"/>
                <w:lang w:val="en-US"/>
              </w:rPr>
            </w:pPr>
            <w:hyperlink r:id="rId784" w:history="1">
              <w:r w:rsidR="00A83202" w:rsidRPr="006D5D42">
                <w:rPr>
                  <w:rStyle w:val="Hyperlink"/>
                </w:rPr>
                <w:t>C1-243215</w:t>
              </w:r>
            </w:hyperlink>
          </w:p>
        </w:tc>
        <w:tc>
          <w:tcPr>
            <w:tcW w:w="4191" w:type="dxa"/>
            <w:gridSpan w:val="3"/>
            <w:tcBorders>
              <w:top w:val="single" w:sz="4" w:space="0" w:color="auto"/>
              <w:bottom w:val="single" w:sz="4" w:space="0" w:color="auto"/>
            </w:tcBorders>
            <w:shd w:val="clear" w:color="auto" w:fill="FFFF00"/>
          </w:tcPr>
          <w:p w14:paraId="2FA0F1AA" w14:textId="2E334A82"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4C63DA4D" w14:textId="00BE3A3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DBAAA1E" w14:textId="1CCC136B" w:rsidR="00A83202" w:rsidRPr="00D95972" w:rsidRDefault="00A83202" w:rsidP="00A83202">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1B2F" w14:textId="77777777" w:rsidR="00A83202" w:rsidRPr="00D95972" w:rsidRDefault="00A83202" w:rsidP="00A83202">
            <w:pPr>
              <w:rPr>
                <w:rFonts w:eastAsia="Batang" w:cs="Arial"/>
                <w:lang w:eastAsia="ko-KR"/>
              </w:rPr>
            </w:pPr>
          </w:p>
        </w:tc>
      </w:tr>
      <w:tr w:rsidR="00A83202" w:rsidRPr="00D95972" w14:paraId="0F123D80" w14:textId="77777777" w:rsidTr="002429CB">
        <w:tc>
          <w:tcPr>
            <w:tcW w:w="976" w:type="dxa"/>
            <w:tcBorders>
              <w:left w:val="thinThickThinSmallGap" w:sz="24" w:space="0" w:color="auto"/>
              <w:bottom w:val="nil"/>
            </w:tcBorders>
            <w:shd w:val="clear" w:color="auto" w:fill="auto"/>
          </w:tcPr>
          <w:p w14:paraId="5686C5FB" w14:textId="77777777" w:rsidR="00A83202" w:rsidRPr="00D95972" w:rsidRDefault="00A83202" w:rsidP="00A83202">
            <w:pPr>
              <w:rPr>
                <w:rFonts w:cs="Arial"/>
              </w:rPr>
            </w:pPr>
          </w:p>
        </w:tc>
        <w:tc>
          <w:tcPr>
            <w:tcW w:w="1317" w:type="dxa"/>
            <w:gridSpan w:val="2"/>
            <w:tcBorders>
              <w:bottom w:val="nil"/>
            </w:tcBorders>
            <w:shd w:val="clear" w:color="auto" w:fill="auto"/>
          </w:tcPr>
          <w:p w14:paraId="0B660E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3A553F" w14:textId="16295716" w:rsidR="00A83202" w:rsidRPr="00D95972" w:rsidRDefault="00865E9B" w:rsidP="00A83202">
            <w:pPr>
              <w:overflowPunct/>
              <w:autoSpaceDE/>
              <w:autoSpaceDN/>
              <w:adjustRightInd/>
              <w:textAlignment w:val="auto"/>
              <w:rPr>
                <w:rFonts w:cs="Arial"/>
                <w:lang w:val="en-US"/>
              </w:rPr>
            </w:pPr>
            <w:hyperlink r:id="rId785" w:history="1">
              <w:r w:rsidR="00A83202" w:rsidRPr="006D5D42">
                <w:rPr>
                  <w:rStyle w:val="Hyperlink"/>
                </w:rPr>
                <w:t>C1-243216</w:t>
              </w:r>
            </w:hyperlink>
          </w:p>
        </w:tc>
        <w:tc>
          <w:tcPr>
            <w:tcW w:w="4191" w:type="dxa"/>
            <w:gridSpan w:val="3"/>
            <w:tcBorders>
              <w:top w:val="single" w:sz="4" w:space="0" w:color="auto"/>
              <w:bottom w:val="single" w:sz="4" w:space="0" w:color="auto"/>
            </w:tcBorders>
            <w:shd w:val="clear" w:color="auto" w:fill="FFFF00"/>
          </w:tcPr>
          <w:p w14:paraId="09E5329F" w14:textId="01D27BA0"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8D3C458" w14:textId="02DD4E98"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2041DB" w14:textId="7F1CC9CD" w:rsidR="00A83202" w:rsidRPr="00D95972" w:rsidRDefault="00A83202" w:rsidP="00A83202">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38E4" w14:textId="77777777" w:rsidR="00A83202" w:rsidRPr="00D95972" w:rsidRDefault="00A83202" w:rsidP="00A83202">
            <w:pPr>
              <w:rPr>
                <w:rFonts w:eastAsia="Batang" w:cs="Arial"/>
                <w:lang w:eastAsia="ko-KR"/>
              </w:rPr>
            </w:pPr>
          </w:p>
        </w:tc>
      </w:tr>
      <w:tr w:rsidR="00A83202" w:rsidRPr="00D95972" w14:paraId="0597F004" w14:textId="77777777" w:rsidTr="006D5D42">
        <w:tc>
          <w:tcPr>
            <w:tcW w:w="976" w:type="dxa"/>
            <w:tcBorders>
              <w:left w:val="thinThickThinSmallGap" w:sz="24" w:space="0" w:color="auto"/>
              <w:bottom w:val="nil"/>
            </w:tcBorders>
            <w:shd w:val="clear" w:color="auto" w:fill="auto"/>
          </w:tcPr>
          <w:p w14:paraId="621D8E6B" w14:textId="77777777" w:rsidR="00A83202" w:rsidRPr="00D95972" w:rsidRDefault="00A83202" w:rsidP="00A83202">
            <w:pPr>
              <w:rPr>
                <w:rFonts w:cs="Arial"/>
              </w:rPr>
            </w:pPr>
          </w:p>
        </w:tc>
        <w:tc>
          <w:tcPr>
            <w:tcW w:w="1317" w:type="dxa"/>
            <w:gridSpan w:val="2"/>
            <w:tcBorders>
              <w:bottom w:val="nil"/>
            </w:tcBorders>
            <w:shd w:val="clear" w:color="auto" w:fill="auto"/>
          </w:tcPr>
          <w:p w14:paraId="22ED77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175179" w14:textId="73DCCCBA" w:rsidR="00A83202" w:rsidRPr="00D95972" w:rsidRDefault="00865E9B" w:rsidP="00A83202">
            <w:pPr>
              <w:overflowPunct/>
              <w:autoSpaceDE/>
              <w:autoSpaceDN/>
              <w:adjustRightInd/>
              <w:textAlignment w:val="auto"/>
              <w:rPr>
                <w:rFonts w:cs="Arial"/>
                <w:lang w:val="en-US"/>
              </w:rPr>
            </w:pPr>
            <w:hyperlink r:id="rId786" w:history="1">
              <w:r w:rsidR="00A83202" w:rsidRPr="006D5D42">
                <w:rPr>
                  <w:rStyle w:val="Hyperlink"/>
                </w:rPr>
                <w:t>C1-243217</w:t>
              </w:r>
            </w:hyperlink>
          </w:p>
        </w:tc>
        <w:tc>
          <w:tcPr>
            <w:tcW w:w="4191" w:type="dxa"/>
            <w:gridSpan w:val="3"/>
            <w:tcBorders>
              <w:top w:val="single" w:sz="4" w:space="0" w:color="auto"/>
              <w:bottom w:val="single" w:sz="4" w:space="0" w:color="auto"/>
            </w:tcBorders>
            <w:shd w:val="clear" w:color="auto" w:fill="FFFF00"/>
          </w:tcPr>
          <w:p w14:paraId="189D5132" w14:textId="07CB9384"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640B484" w14:textId="27E6F35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5A257C" w14:textId="62130A67" w:rsidR="00A83202" w:rsidRPr="00D95972" w:rsidRDefault="00A83202" w:rsidP="00A83202">
            <w:pPr>
              <w:rPr>
                <w:rFonts w:cs="Arial"/>
              </w:rPr>
            </w:pPr>
            <w:r>
              <w:rPr>
                <w:rFonts w:cs="Arial"/>
              </w:rPr>
              <w:t xml:space="preserve">CR 0418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F7B7" w14:textId="77777777" w:rsidR="00A83202" w:rsidRPr="00D95972" w:rsidRDefault="00A83202" w:rsidP="00A83202">
            <w:pPr>
              <w:rPr>
                <w:rFonts w:eastAsia="Batang" w:cs="Arial"/>
                <w:lang w:eastAsia="ko-KR"/>
              </w:rPr>
            </w:pPr>
          </w:p>
        </w:tc>
      </w:tr>
      <w:tr w:rsidR="006D5D42" w:rsidRPr="00D95972" w14:paraId="0DB4125C" w14:textId="77777777" w:rsidTr="006D5D42">
        <w:tc>
          <w:tcPr>
            <w:tcW w:w="976" w:type="dxa"/>
            <w:tcBorders>
              <w:left w:val="thinThickThinSmallGap" w:sz="24" w:space="0" w:color="auto"/>
              <w:bottom w:val="nil"/>
            </w:tcBorders>
            <w:shd w:val="clear" w:color="auto" w:fill="auto"/>
          </w:tcPr>
          <w:p w14:paraId="2E451731" w14:textId="77777777" w:rsidR="006D5D42" w:rsidRPr="00D95972" w:rsidRDefault="006D5D42" w:rsidP="00A83202">
            <w:pPr>
              <w:rPr>
                <w:rFonts w:cs="Arial"/>
              </w:rPr>
            </w:pPr>
          </w:p>
        </w:tc>
        <w:tc>
          <w:tcPr>
            <w:tcW w:w="1317" w:type="dxa"/>
            <w:gridSpan w:val="2"/>
            <w:tcBorders>
              <w:bottom w:val="nil"/>
            </w:tcBorders>
            <w:shd w:val="clear" w:color="auto" w:fill="auto"/>
          </w:tcPr>
          <w:p w14:paraId="2B976C92"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6B2CF899"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047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990418"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23EEA87"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26C5" w14:textId="77777777" w:rsidR="006D5D42" w:rsidRPr="00D95972" w:rsidRDefault="006D5D42" w:rsidP="00A83202">
            <w:pPr>
              <w:rPr>
                <w:rFonts w:eastAsia="Batang" w:cs="Arial"/>
                <w:lang w:eastAsia="ko-KR"/>
              </w:rPr>
            </w:pPr>
          </w:p>
        </w:tc>
      </w:tr>
      <w:tr w:rsidR="00A83202" w:rsidRPr="00D95972" w14:paraId="1906475C" w14:textId="77777777" w:rsidTr="002429CB">
        <w:tc>
          <w:tcPr>
            <w:tcW w:w="976" w:type="dxa"/>
            <w:tcBorders>
              <w:left w:val="thinThickThinSmallGap" w:sz="24" w:space="0" w:color="auto"/>
              <w:bottom w:val="nil"/>
            </w:tcBorders>
            <w:shd w:val="clear" w:color="auto" w:fill="auto"/>
          </w:tcPr>
          <w:p w14:paraId="7390B7E7" w14:textId="77777777" w:rsidR="00A83202" w:rsidRPr="00D95972" w:rsidRDefault="00A83202" w:rsidP="00A83202">
            <w:pPr>
              <w:rPr>
                <w:rFonts w:cs="Arial"/>
              </w:rPr>
            </w:pPr>
          </w:p>
        </w:tc>
        <w:tc>
          <w:tcPr>
            <w:tcW w:w="1317" w:type="dxa"/>
            <w:gridSpan w:val="2"/>
            <w:tcBorders>
              <w:bottom w:val="nil"/>
            </w:tcBorders>
            <w:shd w:val="clear" w:color="auto" w:fill="auto"/>
          </w:tcPr>
          <w:p w14:paraId="11EC07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DD8AD8" w14:textId="53522578" w:rsidR="00A83202" w:rsidRPr="00D95972" w:rsidRDefault="00865E9B" w:rsidP="00A83202">
            <w:pPr>
              <w:overflowPunct/>
              <w:autoSpaceDE/>
              <w:autoSpaceDN/>
              <w:adjustRightInd/>
              <w:textAlignment w:val="auto"/>
              <w:rPr>
                <w:rFonts w:cs="Arial"/>
                <w:lang w:val="en-US"/>
              </w:rPr>
            </w:pPr>
            <w:hyperlink r:id="rId787" w:history="1">
              <w:r w:rsidR="00A83202" w:rsidRPr="006D5D42">
                <w:rPr>
                  <w:rStyle w:val="Hyperlink"/>
                </w:rPr>
                <w:t>C1-243218</w:t>
              </w:r>
            </w:hyperlink>
          </w:p>
        </w:tc>
        <w:tc>
          <w:tcPr>
            <w:tcW w:w="4191" w:type="dxa"/>
            <w:gridSpan w:val="3"/>
            <w:tcBorders>
              <w:top w:val="single" w:sz="4" w:space="0" w:color="auto"/>
              <w:bottom w:val="single" w:sz="4" w:space="0" w:color="auto"/>
            </w:tcBorders>
            <w:shd w:val="clear" w:color="auto" w:fill="FFFF00"/>
          </w:tcPr>
          <w:p w14:paraId="1C244D59" w14:textId="26C52F3E" w:rsidR="00A83202" w:rsidRPr="00D95972" w:rsidRDefault="00A83202" w:rsidP="00A83202">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37B810BF" w14:textId="75B21B30"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6738D1" w14:textId="4CC9ED15" w:rsidR="00A83202" w:rsidRPr="00D95972" w:rsidRDefault="00A83202" w:rsidP="00A83202">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B8411" w14:textId="77777777" w:rsidR="00A83202" w:rsidRPr="00D95972" w:rsidRDefault="00A83202" w:rsidP="00A83202">
            <w:pPr>
              <w:rPr>
                <w:rFonts w:eastAsia="Batang" w:cs="Arial"/>
                <w:lang w:eastAsia="ko-KR"/>
              </w:rPr>
            </w:pPr>
          </w:p>
        </w:tc>
      </w:tr>
      <w:tr w:rsidR="00A83202" w:rsidRPr="00D95972" w14:paraId="2D69390A" w14:textId="77777777" w:rsidTr="002429CB">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C3CD831" w14:textId="10E648F5" w:rsidR="00A83202" w:rsidRPr="00D95972" w:rsidRDefault="00865E9B" w:rsidP="00A83202">
            <w:pPr>
              <w:overflowPunct/>
              <w:autoSpaceDE/>
              <w:autoSpaceDN/>
              <w:adjustRightInd/>
              <w:textAlignment w:val="auto"/>
              <w:rPr>
                <w:rFonts w:cs="Arial"/>
                <w:lang w:val="en-US"/>
              </w:rPr>
            </w:pPr>
            <w:hyperlink r:id="rId788" w:history="1">
              <w:r w:rsidR="00A83202" w:rsidRPr="006D5D42">
                <w:rPr>
                  <w:rStyle w:val="Hyperlink"/>
                </w:rPr>
                <w:t>C1-243219</w:t>
              </w:r>
            </w:hyperlink>
          </w:p>
        </w:tc>
        <w:tc>
          <w:tcPr>
            <w:tcW w:w="4191" w:type="dxa"/>
            <w:gridSpan w:val="3"/>
            <w:tcBorders>
              <w:top w:val="single" w:sz="4" w:space="0" w:color="auto"/>
              <w:bottom w:val="single" w:sz="4" w:space="0" w:color="auto"/>
            </w:tcBorders>
            <w:shd w:val="clear" w:color="auto" w:fill="FFFF00"/>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C4329" w14:textId="77777777" w:rsidR="00A83202" w:rsidRPr="00D95972" w:rsidRDefault="00A83202" w:rsidP="00A83202">
            <w:pPr>
              <w:rPr>
                <w:rFonts w:eastAsia="Batang"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eastAsia="Batang"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eastAsia="Batang"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83202" w:rsidRDefault="00A83202" w:rsidP="00A83202">
            <w:pPr>
              <w:rPr>
                <w:rFonts w:eastAsia="Batang"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eastAsia="Batang" w:cs="Arial"/>
                <w:color w:val="000000"/>
                <w:lang w:eastAsia="ko-KR"/>
              </w:rPr>
            </w:pPr>
          </w:p>
          <w:p w14:paraId="588EF3BA" w14:textId="77777777" w:rsidR="00A83202" w:rsidRPr="00D95972" w:rsidRDefault="00A83202" w:rsidP="00A83202">
            <w:pPr>
              <w:rPr>
                <w:rFonts w:eastAsia="Batang"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14BDB117" w:rsidR="00A83202" w:rsidRPr="00D95972" w:rsidRDefault="00A83202" w:rsidP="00A83202">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eastAsia="Batang" w:cs="Arial"/>
                <w:lang w:eastAsia="ko-KR"/>
              </w:rPr>
            </w:pPr>
            <w:r>
              <w:rPr>
                <w:rFonts w:eastAsia="Batang" w:cs="Arial"/>
                <w:lang w:eastAsia="ko-KR"/>
              </w:rPr>
              <w:t>Agreed</w:t>
            </w:r>
          </w:p>
          <w:p w14:paraId="1DCFA1CF" w14:textId="77777777" w:rsidR="00A83202" w:rsidRPr="00D95972" w:rsidRDefault="00A83202" w:rsidP="00A83202">
            <w:pPr>
              <w:rPr>
                <w:rFonts w:eastAsia="Batang"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3CF39B36" w:rsidR="00A83202" w:rsidRPr="00D95972" w:rsidRDefault="00A83202" w:rsidP="00A83202">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eastAsia="Batang" w:cs="Arial"/>
                <w:lang w:eastAsia="ko-KR"/>
              </w:rPr>
            </w:pPr>
            <w:r>
              <w:rPr>
                <w:rFonts w:eastAsia="Batang" w:cs="Arial"/>
                <w:lang w:eastAsia="ko-KR"/>
              </w:rPr>
              <w:t>Agreed</w:t>
            </w:r>
          </w:p>
          <w:p w14:paraId="70629B04" w14:textId="448A6AB3" w:rsidR="00A83202" w:rsidRPr="00D95972" w:rsidRDefault="00A83202" w:rsidP="00A83202">
            <w:pPr>
              <w:rPr>
                <w:rFonts w:eastAsia="Batang"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64BE167F" w:rsidR="00A83202" w:rsidRPr="00D95972" w:rsidRDefault="00A83202" w:rsidP="00A83202">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eastAsia="Batang" w:cs="Arial"/>
                <w:lang w:eastAsia="ko-KR"/>
              </w:rPr>
            </w:pPr>
            <w:r>
              <w:rPr>
                <w:rFonts w:eastAsia="Batang" w:cs="Arial"/>
                <w:lang w:eastAsia="ko-KR"/>
              </w:rPr>
              <w:t>Agreed</w:t>
            </w:r>
          </w:p>
          <w:p w14:paraId="1E6E543D" w14:textId="3050AAE4" w:rsidR="00A83202" w:rsidRPr="00D95972" w:rsidRDefault="00A83202" w:rsidP="00A83202">
            <w:pPr>
              <w:rPr>
                <w:rFonts w:eastAsia="Batang" w:cs="Arial"/>
                <w:lang w:eastAsia="ko-KR"/>
              </w:rPr>
            </w:pPr>
          </w:p>
        </w:tc>
      </w:tr>
      <w:tr w:rsidR="00A83202"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0D9E497C" w:rsidR="00A83202" w:rsidRPr="00D95972" w:rsidRDefault="00A83202" w:rsidP="00A83202">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eastAsia="Batang" w:cs="Arial"/>
                <w:lang w:eastAsia="ko-KR"/>
              </w:rPr>
            </w:pPr>
            <w:r>
              <w:rPr>
                <w:rFonts w:eastAsia="Batang" w:cs="Arial"/>
                <w:lang w:eastAsia="ko-KR"/>
              </w:rPr>
              <w:t>Agreed</w:t>
            </w:r>
          </w:p>
          <w:p w14:paraId="60A247A9" w14:textId="17278DA0" w:rsidR="00A83202" w:rsidRPr="00D95972" w:rsidRDefault="00A83202" w:rsidP="00A83202">
            <w:pPr>
              <w:rPr>
                <w:rFonts w:eastAsia="Batang" w:cs="Arial"/>
                <w:lang w:eastAsia="ko-KR"/>
              </w:rPr>
            </w:pPr>
          </w:p>
        </w:tc>
      </w:tr>
      <w:tr w:rsidR="00A83202" w:rsidRPr="00D95972" w14:paraId="413DB76F" w14:textId="77777777" w:rsidTr="009601E4">
        <w:tc>
          <w:tcPr>
            <w:tcW w:w="976" w:type="dxa"/>
            <w:tcBorders>
              <w:left w:val="thinThickThinSmallGap" w:sz="24" w:space="0" w:color="auto"/>
              <w:bottom w:val="nil"/>
            </w:tcBorders>
            <w:shd w:val="clear" w:color="auto" w:fill="auto"/>
          </w:tcPr>
          <w:p w14:paraId="5060BB51" w14:textId="77777777" w:rsidR="00A83202" w:rsidRPr="00D95972" w:rsidRDefault="00A83202" w:rsidP="00A83202">
            <w:pPr>
              <w:rPr>
                <w:rFonts w:cs="Arial"/>
              </w:rPr>
            </w:pPr>
          </w:p>
        </w:tc>
        <w:tc>
          <w:tcPr>
            <w:tcW w:w="1317" w:type="dxa"/>
            <w:gridSpan w:val="2"/>
            <w:tcBorders>
              <w:bottom w:val="nil"/>
            </w:tcBorders>
            <w:shd w:val="clear" w:color="auto" w:fill="auto"/>
          </w:tcPr>
          <w:p w14:paraId="29FEEA9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7B8139" w14:textId="3DF9543F" w:rsidR="00A83202" w:rsidRPr="00D95972" w:rsidRDefault="00865E9B" w:rsidP="00A83202">
            <w:pPr>
              <w:overflowPunct/>
              <w:autoSpaceDE/>
              <w:autoSpaceDN/>
              <w:adjustRightInd/>
              <w:textAlignment w:val="auto"/>
              <w:rPr>
                <w:rFonts w:cs="Arial"/>
                <w:lang w:val="en-US"/>
              </w:rPr>
            </w:pPr>
            <w:hyperlink r:id="rId789" w:history="1">
              <w:r w:rsidR="00A83202" w:rsidRPr="006D5D42">
                <w:rPr>
                  <w:rStyle w:val="Hyperlink"/>
                </w:rPr>
                <w:t>C1-243159</w:t>
              </w:r>
            </w:hyperlink>
          </w:p>
        </w:tc>
        <w:tc>
          <w:tcPr>
            <w:tcW w:w="4191" w:type="dxa"/>
            <w:gridSpan w:val="3"/>
            <w:tcBorders>
              <w:top w:val="single" w:sz="4" w:space="0" w:color="auto"/>
              <w:bottom w:val="single" w:sz="4" w:space="0" w:color="auto"/>
            </w:tcBorders>
            <w:shd w:val="clear" w:color="auto" w:fill="FFFF00"/>
          </w:tcPr>
          <w:p w14:paraId="241928AC" w14:textId="27F1B5BC" w:rsidR="00A83202" w:rsidRPr="00D95972" w:rsidRDefault="00A83202" w:rsidP="00A83202">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743A1477" w14:textId="7ED5A710" w:rsidR="00A83202" w:rsidRPr="00D95972" w:rsidRDefault="00A83202" w:rsidP="00A83202">
            <w:pPr>
              <w:rPr>
                <w:rFonts w:cs="Arial"/>
              </w:rPr>
            </w:pPr>
            <w:r>
              <w:rPr>
                <w:rFonts w:cs="Arial"/>
              </w:rPr>
              <w:t>BDBOS, Sepura Ltd</w:t>
            </w:r>
          </w:p>
        </w:tc>
        <w:tc>
          <w:tcPr>
            <w:tcW w:w="826" w:type="dxa"/>
            <w:tcBorders>
              <w:top w:val="single" w:sz="4" w:space="0" w:color="auto"/>
              <w:bottom w:val="single" w:sz="4" w:space="0" w:color="auto"/>
            </w:tcBorders>
            <w:shd w:val="clear" w:color="auto" w:fill="FFFF00"/>
          </w:tcPr>
          <w:p w14:paraId="73300C18" w14:textId="657712BC" w:rsidR="00A83202" w:rsidRPr="00D95972" w:rsidRDefault="00A83202" w:rsidP="00A83202">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CE018" w14:textId="77777777" w:rsidR="00A83202" w:rsidRPr="00D95972" w:rsidRDefault="00A83202" w:rsidP="00A83202">
            <w:pPr>
              <w:rPr>
                <w:rFonts w:eastAsia="Batang" w:cs="Arial"/>
                <w:lang w:eastAsia="ko-KR"/>
              </w:rPr>
            </w:pPr>
          </w:p>
        </w:tc>
      </w:tr>
      <w:tr w:rsidR="00A83202" w:rsidRPr="00D95972" w14:paraId="3D2C1FED" w14:textId="77777777" w:rsidTr="009601E4">
        <w:tc>
          <w:tcPr>
            <w:tcW w:w="976" w:type="dxa"/>
            <w:tcBorders>
              <w:left w:val="thinThickThinSmallGap" w:sz="24" w:space="0" w:color="auto"/>
              <w:bottom w:val="nil"/>
            </w:tcBorders>
            <w:shd w:val="clear" w:color="auto" w:fill="auto"/>
          </w:tcPr>
          <w:p w14:paraId="764E8AB7" w14:textId="77777777" w:rsidR="00A83202" w:rsidRPr="00D95972" w:rsidRDefault="00A83202" w:rsidP="00A83202">
            <w:pPr>
              <w:rPr>
                <w:rFonts w:cs="Arial"/>
              </w:rPr>
            </w:pPr>
          </w:p>
        </w:tc>
        <w:tc>
          <w:tcPr>
            <w:tcW w:w="1317" w:type="dxa"/>
            <w:gridSpan w:val="2"/>
            <w:tcBorders>
              <w:bottom w:val="nil"/>
            </w:tcBorders>
            <w:shd w:val="clear" w:color="auto" w:fill="auto"/>
          </w:tcPr>
          <w:p w14:paraId="3E2C84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F4F222" w14:textId="16ABEBFE" w:rsidR="00A83202" w:rsidRPr="00D95972" w:rsidRDefault="00865E9B" w:rsidP="00A83202">
            <w:pPr>
              <w:overflowPunct/>
              <w:autoSpaceDE/>
              <w:autoSpaceDN/>
              <w:adjustRightInd/>
              <w:textAlignment w:val="auto"/>
              <w:rPr>
                <w:rFonts w:cs="Arial"/>
                <w:lang w:val="en-US"/>
              </w:rPr>
            </w:pPr>
            <w:hyperlink r:id="rId790" w:history="1">
              <w:r w:rsidR="00A83202" w:rsidRPr="006D5D42">
                <w:rPr>
                  <w:rStyle w:val="Hyperlink"/>
                </w:rPr>
                <w:t>C1-243161</w:t>
              </w:r>
            </w:hyperlink>
          </w:p>
        </w:tc>
        <w:tc>
          <w:tcPr>
            <w:tcW w:w="4191" w:type="dxa"/>
            <w:gridSpan w:val="3"/>
            <w:tcBorders>
              <w:top w:val="single" w:sz="4" w:space="0" w:color="auto"/>
              <w:bottom w:val="single" w:sz="4" w:space="0" w:color="auto"/>
            </w:tcBorders>
            <w:shd w:val="clear" w:color="auto" w:fill="FFFF00"/>
          </w:tcPr>
          <w:p w14:paraId="6BF9E15C" w14:textId="621B4B42" w:rsidR="00A83202" w:rsidRPr="00D95972" w:rsidRDefault="00A83202" w:rsidP="00A83202">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FFFF00"/>
          </w:tcPr>
          <w:p w14:paraId="6C476C8C" w14:textId="4C231265" w:rsidR="00A83202" w:rsidRPr="00D95972" w:rsidRDefault="00A83202" w:rsidP="00A83202">
            <w:pPr>
              <w:rPr>
                <w:rFonts w:cs="Arial"/>
              </w:rPr>
            </w:pPr>
            <w:r>
              <w:rPr>
                <w:rFonts w:cs="Arial"/>
              </w:rPr>
              <w:t>BDBOS, Sepura Ltd</w:t>
            </w:r>
          </w:p>
        </w:tc>
        <w:tc>
          <w:tcPr>
            <w:tcW w:w="826" w:type="dxa"/>
            <w:tcBorders>
              <w:top w:val="single" w:sz="4" w:space="0" w:color="auto"/>
              <w:bottom w:val="single" w:sz="4" w:space="0" w:color="auto"/>
            </w:tcBorders>
            <w:shd w:val="clear" w:color="auto" w:fill="FFFF00"/>
          </w:tcPr>
          <w:p w14:paraId="0B1C26E1" w14:textId="78858A59" w:rsidR="00A83202" w:rsidRPr="00D95972" w:rsidRDefault="00A83202" w:rsidP="00A83202">
            <w:pPr>
              <w:rPr>
                <w:rFonts w:cs="Arial"/>
              </w:rPr>
            </w:pPr>
            <w:r>
              <w:rPr>
                <w:rFonts w:cs="Arial"/>
              </w:rPr>
              <w:t xml:space="preserve">CR 0417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C4E7E" w14:textId="77777777" w:rsidR="00A83202" w:rsidRPr="00D95972" w:rsidRDefault="00A83202" w:rsidP="00A83202">
            <w:pPr>
              <w:rPr>
                <w:rFonts w:eastAsia="Batang" w:cs="Arial"/>
                <w:lang w:eastAsia="ko-KR"/>
              </w:rPr>
            </w:pPr>
          </w:p>
        </w:tc>
      </w:tr>
      <w:tr w:rsidR="00A83202" w:rsidRPr="00D95972" w14:paraId="5EB3C200" w14:textId="77777777" w:rsidTr="006D5D42">
        <w:tc>
          <w:tcPr>
            <w:tcW w:w="976" w:type="dxa"/>
            <w:tcBorders>
              <w:left w:val="thinThickThinSmallGap" w:sz="24" w:space="0" w:color="auto"/>
              <w:bottom w:val="nil"/>
            </w:tcBorders>
            <w:shd w:val="clear" w:color="auto" w:fill="auto"/>
          </w:tcPr>
          <w:p w14:paraId="79B1F800" w14:textId="77777777" w:rsidR="00A83202" w:rsidRPr="00D95972" w:rsidRDefault="00A83202" w:rsidP="00A83202">
            <w:pPr>
              <w:rPr>
                <w:rFonts w:cs="Arial"/>
              </w:rPr>
            </w:pPr>
          </w:p>
        </w:tc>
        <w:tc>
          <w:tcPr>
            <w:tcW w:w="1317" w:type="dxa"/>
            <w:gridSpan w:val="2"/>
            <w:tcBorders>
              <w:bottom w:val="nil"/>
            </w:tcBorders>
            <w:shd w:val="clear" w:color="auto" w:fill="auto"/>
          </w:tcPr>
          <w:p w14:paraId="3B8405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874B6" w14:textId="23E05A08" w:rsidR="00A83202" w:rsidRPr="00D95972" w:rsidRDefault="00865E9B" w:rsidP="00A83202">
            <w:pPr>
              <w:overflowPunct/>
              <w:autoSpaceDE/>
              <w:autoSpaceDN/>
              <w:adjustRightInd/>
              <w:textAlignment w:val="auto"/>
              <w:rPr>
                <w:rFonts w:cs="Arial"/>
                <w:lang w:val="en-US"/>
              </w:rPr>
            </w:pPr>
            <w:hyperlink r:id="rId791" w:history="1">
              <w:r w:rsidR="00A83202" w:rsidRPr="006D5D42">
                <w:rPr>
                  <w:rStyle w:val="Hyperlink"/>
                </w:rPr>
                <w:t>C1-243162</w:t>
              </w:r>
            </w:hyperlink>
          </w:p>
        </w:tc>
        <w:tc>
          <w:tcPr>
            <w:tcW w:w="4191" w:type="dxa"/>
            <w:gridSpan w:val="3"/>
            <w:tcBorders>
              <w:top w:val="single" w:sz="4" w:space="0" w:color="auto"/>
              <w:bottom w:val="single" w:sz="4" w:space="0" w:color="auto"/>
            </w:tcBorders>
            <w:shd w:val="clear" w:color="auto" w:fill="FFFF00"/>
          </w:tcPr>
          <w:p w14:paraId="55023CB0" w14:textId="25F56D16" w:rsidR="00A83202" w:rsidRPr="00D95972" w:rsidRDefault="00A83202" w:rsidP="00A83202">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FFFF00"/>
          </w:tcPr>
          <w:p w14:paraId="51DF0C38" w14:textId="53669E76" w:rsidR="00A83202" w:rsidRPr="00D95972" w:rsidRDefault="00A83202" w:rsidP="00A83202">
            <w:pPr>
              <w:rPr>
                <w:rFonts w:cs="Arial"/>
              </w:rPr>
            </w:pPr>
            <w:r>
              <w:rPr>
                <w:rFonts w:cs="Arial"/>
              </w:rPr>
              <w:t>BDBOS, Sepura Ltd</w:t>
            </w:r>
          </w:p>
        </w:tc>
        <w:tc>
          <w:tcPr>
            <w:tcW w:w="826" w:type="dxa"/>
            <w:tcBorders>
              <w:top w:val="single" w:sz="4" w:space="0" w:color="auto"/>
              <w:bottom w:val="single" w:sz="4" w:space="0" w:color="auto"/>
            </w:tcBorders>
            <w:shd w:val="clear" w:color="auto" w:fill="FFFF00"/>
          </w:tcPr>
          <w:p w14:paraId="74E4A9D7" w14:textId="22D9FAEC" w:rsidR="00A83202" w:rsidRPr="00D95972" w:rsidRDefault="00A83202" w:rsidP="00A83202">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93B9" w14:textId="77777777" w:rsidR="00A83202" w:rsidRPr="00D95972" w:rsidRDefault="00A83202" w:rsidP="00A83202">
            <w:pPr>
              <w:rPr>
                <w:rFonts w:eastAsia="Batang" w:cs="Arial"/>
                <w:lang w:eastAsia="ko-KR"/>
              </w:rPr>
            </w:pPr>
          </w:p>
        </w:tc>
      </w:tr>
      <w:tr w:rsidR="006D5D42" w:rsidRPr="00D95972" w14:paraId="73815D24" w14:textId="77777777" w:rsidTr="006D5D42">
        <w:tc>
          <w:tcPr>
            <w:tcW w:w="976" w:type="dxa"/>
            <w:tcBorders>
              <w:left w:val="thinThickThinSmallGap" w:sz="24" w:space="0" w:color="auto"/>
              <w:bottom w:val="nil"/>
            </w:tcBorders>
            <w:shd w:val="clear" w:color="auto" w:fill="auto"/>
          </w:tcPr>
          <w:p w14:paraId="1D93C7DE" w14:textId="77777777" w:rsidR="006D5D42" w:rsidRPr="00D95972" w:rsidRDefault="006D5D42" w:rsidP="00A83202">
            <w:pPr>
              <w:rPr>
                <w:rFonts w:cs="Arial"/>
              </w:rPr>
            </w:pPr>
          </w:p>
        </w:tc>
        <w:tc>
          <w:tcPr>
            <w:tcW w:w="1317" w:type="dxa"/>
            <w:gridSpan w:val="2"/>
            <w:tcBorders>
              <w:bottom w:val="nil"/>
            </w:tcBorders>
            <w:shd w:val="clear" w:color="auto" w:fill="auto"/>
          </w:tcPr>
          <w:p w14:paraId="49675123"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1BA07C1E"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63A8D"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C12125"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5214DE6"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65901" w14:textId="77777777" w:rsidR="006D5D42" w:rsidRPr="00D95972" w:rsidRDefault="006D5D42" w:rsidP="00A83202">
            <w:pPr>
              <w:rPr>
                <w:rFonts w:eastAsia="Batang" w:cs="Arial"/>
                <w:lang w:eastAsia="ko-KR"/>
              </w:rPr>
            </w:pPr>
          </w:p>
        </w:tc>
      </w:tr>
      <w:tr w:rsidR="00A83202" w:rsidRPr="00D95972" w14:paraId="491CFA6B" w14:textId="77777777" w:rsidTr="002429CB">
        <w:tc>
          <w:tcPr>
            <w:tcW w:w="976" w:type="dxa"/>
            <w:tcBorders>
              <w:left w:val="thinThickThinSmallGap" w:sz="24" w:space="0" w:color="auto"/>
              <w:bottom w:val="nil"/>
            </w:tcBorders>
            <w:shd w:val="clear" w:color="auto" w:fill="auto"/>
          </w:tcPr>
          <w:p w14:paraId="2E73EFEA" w14:textId="77777777" w:rsidR="00A83202" w:rsidRPr="00D95972" w:rsidRDefault="00A83202" w:rsidP="00A83202">
            <w:pPr>
              <w:rPr>
                <w:rFonts w:cs="Arial"/>
              </w:rPr>
            </w:pPr>
          </w:p>
        </w:tc>
        <w:tc>
          <w:tcPr>
            <w:tcW w:w="1317" w:type="dxa"/>
            <w:gridSpan w:val="2"/>
            <w:tcBorders>
              <w:bottom w:val="nil"/>
            </w:tcBorders>
            <w:shd w:val="clear" w:color="auto" w:fill="auto"/>
          </w:tcPr>
          <w:p w14:paraId="30C7A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5B4AE93" w14:textId="017A2FAA" w:rsidR="00A83202" w:rsidRPr="00D95972" w:rsidRDefault="00865E9B" w:rsidP="00A83202">
            <w:pPr>
              <w:overflowPunct/>
              <w:autoSpaceDE/>
              <w:autoSpaceDN/>
              <w:adjustRightInd/>
              <w:textAlignment w:val="auto"/>
              <w:rPr>
                <w:rFonts w:cs="Arial"/>
                <w:lang w:val="en-US"/>
              </w:rPr>
            </w:pPr>
            <w:hyperlink r:id="rId792" w:history="1">
              <w:r w:rsidR="00A83202" w:rsidRPr="006D5D42">
                <w:rPr>
                  <w:rStyle w:val="Hyperlink"/>
                </w:rPr>
                <w:t>C1-243241</w:t>
              </w:r>
            </w:hyperlink>
          </w:p>
        </w:tc>
        <w:tc>
          <w:tcPr>
            <w:tcW w:w="4191" w:type="dxa"/>
            <w:gridSpan w:val="3"/>
            <w:tcBorders>
              <w:top w:val="single" w:sz="4" w:space="0" w:color="auto"/>
              <w:bottom w:val="single" w:sz="4" w:space="0" w:color="auto"/>
            </w:tcBorders>
            <w:shd w:val="clear" w:color="auto" w:fill="FFFF00"/>
          </w:tcPr>
          <w:p w14:paraId="2F9A410D" w14:textId="0F98C666" w:rsidR="00A83202" w:rsidRPr="00D95972" w:rsidRDefault="00A83202" w:rsidP="00A83202">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BBE6F1B" w14:textId="72FFE2B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B9416A" w14:textId="5DAA4287" w:rsidR="00A83202" w:rsidRPr="00D95972" w:rsidRDefault="00A83202" w:rsidP="00A83202">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F5AD8" w14:textId="77777777" w:rsidR="00A83202" w:rsidRPr="00D95972" w:rsidRDefault="00A83202" w:rsidP="00A83202">
            <w:pPr>
              <w:rPr>
                <w:rFonts w:eastAsia="Batang" w:cs="Arial"/>
                <w:lang w:eastAsia="ko-KR"/>
              </w:rPr>
            </w:pPr>
          </w:p>
        </w:tc>
      </w:tr>
      <w:tr w:rsidR="00A83202" w:rsidRPr="00D95972" w14:paraId="605F29B6" w14:textId="77777777" w:rsidTr="002429CB">
        <w:tc>
          <w:tcPr>
            <w:tcW w:w="976" w:type="dxa"/>
            <w:tcBorders>
              <w:left w:val="thinThickThinSmallGap" w:sz="24" w:space="0" w:color="auto"/>
              <w:bottom w:val="nil"/>
            </w:tcBorders>
            <w:shd w:val="clear" w:color="auto" w:fill="auto"/>
          </w:tcPr>
          <w:p w14:paraId="0F00E17D" w14:textId="77777777" w:rsidR="00A83202" w:rsidRPr="00D95972" w:rsidRDefault="00A83202" w:rsidP="00A83202">
            <w:pPr>
              <w:rPr>
                <w:rFonts w:cs="Arial"/>
              </w:rPr>
            </w:pPr>
          </w:p>
        </w:tc>
        <w:tc>
          <w:tcPr>
            <w:tcW w:w="1317" w:type="dxa"/>
            <w:gridSpan w:val="2"/>
            <w:tcBorders>
              <w:bottom w:val="nil"/>
            </w:tcBorders>
            <w:shd w:val="clear" w:color="auto" w:fill="auto"/>
          </w:tcPr>
          <w:p w14:paraId="2FD737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BE0F6" w14:textId="5A56DE18" w:rsidR="00A83202" w:rsidRPr="00D95972" w:rsidRDefault="00865E9B" w:rsidP="00A83202">
            <w:pPr>
              <w:overflowPunct/>
              <w:autoSpaceDE/>
              <w:autoSpaceDN/>
              <w:adjustRightInd/>
              <w:textAlignment w:val="auto"/>
              <w:rPr>
                <w:rFonts w:cs="Arial"/>
                <w:lang w:val="en-US"/>
              </w:rPr>
            </w:pPr>
            <w:hyperlink r:id="rId793" w:history="1">
              <w:r w:rsidR="00A83202" w:rsidRPr="006D5D42">
                <w:rPr>
                  <w:rStyle w:val="Hyperlink"/>
                </w:rPr>
                <w:t>C1-243242</w:t>
              </w:r>
            </w:hyperlink>
          </w:p>
        </w:tc>
        <w:tc>
          <w:tcPr>
            <w:tcW w:w="4191" w:type="dxa"/>
            <w:gridSpan w:val="3"/>
            <w:tcBorders>
              <w:top w:val="single" w:sz="4" w:space="0" w:color="auto"/>
              <w:bottom w:val="single" w:sz="4" w:space="0" w:color="auto"/>
            </w:tcBorders>
            <w:shd w:val="clear" w:color="auto" w:fill="FFFF00"/>
          </w:tcPr>
          <w:p w14:paraId="2172200D" w14:textId="730B6DBD" w:rsidR="00A83202" w:rsidRPr="00D95972" w:rsidRDefault="00A83202" w:rsidP="00A83202">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FFFF00"/>
          </w:tcPr>
          <w:p w14:paraId="32444EBE" w14:textId="187DD2F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8D9576" w14:textId="2E13F9F8" w:rsidR="00A83202" w:rsidRPr="00D95972" w:rsidRDefault="00A83202" w:rsidP="00A83202">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7974" w14:textId="77777777" w:rsidR="00A83202" w:rsidRPr="00D95972" w:rsidRDefault="00A83202" w:rsidP="00A83202">
            <w:pPr>
              <w:rPr>
                <w:rFonts w:eastAsia="Batang" w:cs="Arial"/>
                <w:lang w:eastAsia="ko-KR"/>
              </w:rPr>
            </w:pPr>
          </w:p>
        </w:tc>
      </w:tr>
      <w:tr w:rsidR="00A83202" w:rsidRPr="00D95972" w14:paraId="7A39A59E" w14:textId="77777777" w:rsidTr="006D5D42">
        <w:tc>
          <w:tcPr>
            <w:tcW w:w="976" w:type="dxa"/>
            <w:tcBorders>
              <w:left w:val="thinThickThinSmallGap" w:sz="24" w:space="0" w:color="auto"/>
              <w:bottom w:val="nil"/>
            </w:tcBorders>
            <w:shd w:val="clear" w:color="auto" w:fill="auto"/>
          </w:tcPr>
          <w:p w14:paraId="3C346F8C" w14:textId="77777777" w:rsidR="00A83202" w:rsidRPr="00D95972" w:rsidRDefault="00A83202" w:rsidP="00A83202">
            <w:pPr>
              <w:rPr>
                <w:rFonts w:cs="Arial"/>
              </w:rPr>
            </w:pPr>
          </w:p>
        </w:tc>
        <w:tc>
          <w:tcPr>
            <w:tcW w:w="1317" w:type="dxa"/>
            <w:gridSpan w:val="2"/>
            <w:tcBorders>
              <w:bottom w:val="nil"/>
            </w:tcBorders>
            <w:shd w:val="clear" w:color="auto" w:fill="auto"/>
          </w:tcPr>
          <w:p w14:paraId="42A82D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F664F7" w14:textId="2B830C99" w:rsidR="00A83202" w:rsidRPr="00D95972" w:rsidRDefault="00865E9B" w:rsidP="00A83202">
            <w:pPr>
              <w:overflowPunct/>
              <w:autoSpaceDE/>
              <w:autoSpaceDN/>
              <w:adjustRightInd/>
              <w:textAlignment w:val="auto"/>
              <w:rPr>
                <w:rFonts w:cs="Arial"/>
                <w:lang w:val="en-US"/>
              </w:rPr>
            </w:pPr>
            <w:hyperlink r:id="rId794" w:history="1">
              <w:r w:rsidR="00A83202" w:rsidRPr="006D5D42">
                <w:rPr>
                  <w:rStyle w:val="Hyperlink"/>
                </w:rPr>
                <w:t>C1-243243</w:t>
              </w:r>
            </w:hyperlink>
          </w:p>
        </w:tc>
        <w:tc>
          <w:tcPr>
            <w:tcW w:w="4191" w:type="dxa"/>
            <w:gridSpan w:val="3"/>
            <w:tcBorders>
              <w:top w:val="single" w:sz="4" w:space="0" w:color="auto"/>
              <w:bottom w:val="single" w:sz="4" w:space="0" w:color="auto"/>
            </w:tcBorders>
            <w:shd w:val="clear" w:color="auto" w:fill="FFFF00"/>
          </w:tcPr>
          <w:p w14:paraId="2F8C3458" w14:textId="09ED8F0F" w:rsidR="00A83202" w:rsidRPr="00D95972" w:rsidRDefault="00A83202" w:rsidP="00A83202">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FFFF00"/>
          </w:tcPr>
          <w:p w14:paraId="30C0DAED" w14:textId="7995E480"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9B9075" w14:textId="066BE93B" w:rsidR="00A83202" w:rsidRPr="00D95972" w:rsidRDefault="00A83202" w:rsidP="00A83202">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DAF3" w14:textId="77777777" w:rsidR="00A83202" w:rsidRPr="00D95972" w:rsidRDefault="00A83202" w:rsidP="00A83202">
            <w:pPr>
              <w:rPr>
                <w:rFonts w:eastAsia="Batang" w:cs="Arial"/>
                <w:lang w:eastAsia="ko-KR"/>
              </w:rPr>
            </w:pPr>
          </w:p>
        </w:tc>
      </w:tr>
      <w:tr w:rsidR="006D5D42" w:rsidRPr="00D95972" w14:paraId="54CF6253" w14:textId="77777777" w:rsidTr="006D5D42">
        <w:tc>
          <w:tcPr>
            <w:tcW w:w="976" w:type="dxa"/>
            <w:tcBorders>
              <w:left w:val="thinThickThinSmallGap" w:sz="24" w:space="0" w:color="auto"/>
              <w:bottom w:val="nil"/>
            </w:tcBorders>
            <w:shd w:val="clear" w:color="auto" w:fill="auto"/>
          </w:tcPr>
          <w:p w14:paraId="33D060B3" w14:textId="77777777" w:rsidR="006D5D42" w:rsidRPr="00D95972" w:rsidRDefault="006D5D42" w:rsidP="00A83202">
            <w:pPr>
              <w:rPr>
                <w:rFonts w:cs="Arial"/>
              </w:rPr>
            </w:pPr>
          </w:p>
        </w:tc>
        <w:tc>
          <w:tcPr>
            <w:tcW w:w="1317" w:type="dxa"/>
            <w:gridSpan w:val="2"/>
            <w:tcBorders>
              <w:bottom w:val="nil"/>
            </w:tcBorders>
            <w:shd w:val="clear" w:color="auto" w:fill="auto"/>
          </w:tcPr>
          <w:p w14:paraId="5C1A7975"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7EB273D0"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11EB8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0D844793"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26BA7D1D"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E898A" w14:textId="77777777" w:rsidR="006D5D42" w:rsidRPr="00D95972" w:rsidRDefault="006D5D42" w:rsidP="00A83202">
            <w:pPr>
              <w:rPr>
                <w:rFonts w:eastAsia="Batang" w:cs="Arial"/>
                <w:lang w:eastAsia="ko-KR"/>
              </w:rPr>
            </w:pPr>
          </w:p>
        </w:tc>
      </w:tr>
      <w:tr w:rsidR="00A83202" w:rsidRPr="00D95972" w14:paraId="7044FB1F" w14:textId="77777777" w:rsidTr="002429CB">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2A32E5" w14:textId="03D528A8" w:rsidR="00A83202" w:rsidRPr="00D95972" w:rsidRDefault="00865E9B" w:rsidP="00A83202">
            <w:pPr>
              <w:overflowPunct/>
              <w:autoSpaceDE/>
              <w:autoSpaceDN/>
              <w:adjustRightInd/>
              <w:textAlignment w:val="auto"/>
              <w:rPr>
                <w:rFonts w:cs="Arial"/>
                <w:lang w:val="en-US"/>
              </w:rPr>
            </w:pPr>
            <w:hyperlink r:id="rId795" w:history="1">
              <w:r w:rsidR="00A83202" w:rsidRPr="006D5D42">
                <w:rPr>
                  <w:rStyle w:val="Hyperlink"/>
                </w:rPr>
                <w:t>C1-243244</w:t>
              </w:r>
            </w:hyperlink>
          </w:p>
        </w:tc>
        <w:tc>
          <w:tcPr>
            <w:tcW w:w="4191" w:type="dxa"/>
            <w:gridSpan w:val="3"/>
            <w:tcBorders>
              <w:top w:val="single" w:sz="4" w:space="0" w:color="auto"/>
              <w:bottom w:val="single" w:sz="4" w:space="0" w:color="auto"/>
            </w:tcBorders>
            <w:shd w:val="clear" w:color="auto" w:fill="FFFF00"/>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2D8B" w14:textId="77777777" w:rsidR="00A83202" w:rsidRPr="00D95972" w:rsidRDefault="00A83202" w:rsidP="00A83202">
            <w:pPr>
              <w:rPr>
                <w:rFonts w:eastAsia="Batang"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eastAsia="Batang"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eastAsia="Batang"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eastAsia="Batang" w:cs="Arial"/>
                <w:color w:val="000000"/>
                <w:lang w:eastAsia="ko-KR"/>
              </w:rPr>
            </w:pPr>
            <w:r w:rsidRPr="00795F52">
              <w:rPr>
                <w:rFonts w:eastAsia="Batang" w:cs="Arial"/>
                <w:color w:val="000000"/>
                <w:lang w:eastAsia="ko-KR"/>
              </w:rPr>
              <w:t>Next Generation Real time Communication services</w:t>
            </w:r>
          </w:p>
          <w:p w14:paraId="7EC1C1D1" w14:textId="77777777" w:rsidR="00A83202" w:rsidRDefault="00A83202" w:rsidP="00A83202">
            <w:pPr>
              <w:rPr>
                <w:rFonts w:eastAsia="Batang"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eastAsia="Batang" w:cs="Arial"/>
                <w:color w:val="000000"/>
                <w:lang w:eastAsia="ko-KR"/>
              </w:rPr>
            </w:pPr>
          </w:p>
          <w:p w14:paraId="4574F367" w14:textId="77777777" w:rsidR="00A83202" w:rsidRPr="00D95972" w:rsidRDefault="00A83202" w:rsidP="00A83202">
            <w:pPr>
              <w:rPr>
                <w:rFonts w:eastAsia="Batang"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2EEDFD42" w:rsidR="00A83202" w:rsidRPr="00D95972" w:rsidRDefault="00A83202" w:rsidP="00A83202">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eastAsia="Batang" w:cs="Arial"/>
                <w:lang w:eastAsia="ko-KR"/>
              </w:rPr>
            </w:pPr>
            <w:r>
              <w:rPr>
                <w:rFonts w:eastAsia="Batang" w:cs="Arial"/>
                <w:lang w:eastAsia="ko-KR"/>
              </w:rPr>
              <w:t>Agreed</w:t>
            </w:r>
          </w:p>
          <w:p w14:paraId="2FAF107C" w14:textId="77777777" w:rsidR="00A83202" w:rsidRPr="00D95972" w:rsidRDefault="00A83202" w:rsidP="00A83202">
            <w:pPr>
              <w:rPr>
                <w:rFonts w:eastAsia="Batang"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1EC8D824" w:rsidR="00A83202" w:rsidRPr="00D95972" w:rsidRDefault="00A83202" w:rsidP="00A83202">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eastAsia="Batang" w:cs="Arial"/>
                <w:lang w:eastAsia="ko-KR"/>
              </w:rPr>
            </w:pPr>
            <w:r>
              <w:rPr>
                <w:rFonts w:eastAsia="Batang" w:cs="Arial"/>
                <w:lang w:eastAsia="ko-KR"/>
              </w:rPr>
              <w:t>Agreed</w:t>
            </w:r>
          </w:p>
          <w:p w14:paraId="618AF134" w14:textId="77777777" w:rsidR="00A83202" w:rsidRPr="00D95972" w:rsidRDefault="00A83202" w:rsidP="00A83202">
            <w:pPr>
              <w:rPr>
                <w:rFonts w:eastAsia="Batang"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3B6E6942" w:rsidR="00A83202" w:rsidRPr="00D95972" w:rsidRDefault="00A83202" w:rsidP="00A83202">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eastAsia="Batang" w:cs="Arial"/>
                <w:lang w:eastAsia="ko-KR"/>
              </w:rPr>
            </w:pPr>
            <w:r>
              <w:rPr>
                <w:rFonts w:eastAsia="Batang" w:cs="Arial"/>
                <w:lang w:eastAsia="ko-KR"/>
              </w:rPr>
              <w:t>Agreed</w:t>
            </w:r>
          </w:p>
          <w:p w14:paraId="69033180" w14:textId="77777777" w:rsidR="00A83202" w:rsidRPr="00D95972" w:rsidRDefault="00A83202" w:rsidP="00A83202">
            <w:pPr>
              <w:rPr>
                <w:rFonts w:eastAsia="Batang"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56A0FE5F" w:rsidR="00A83202" w:rsidRPr="00D95972" w:rsidRDefault="00A83202" w:rsidP="00A83202">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eastAsia="Batang" w:cs="Arial"/>
                <w:lang w:eastAsia="ko-KR"/>
              </w:rPr>
            </w:pPr>
            <w:r>
              <w:rPr>
                <w:rFonts w:eastAsia="Batang" w:cs="Arial"/>
                <w:lang w:eastAsia="ko-KR"/>
              </w:rPr>
              <w:t>Agreed</w:t>
            </w:r>
          </w:p>
          <w:p w14:paraId="0AC53444" w14:textId="77777777" w:rsidR="00A83202" w:rsidRPr="00D95972" w:rsidRDefault="00A83202" w:rsidP="00A83202">
            <w:pPr>
              <w:rPr>
                <w:rFonts w:eastAsia="Batang"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5EC61077" w:rsidR="00A83202" w:rsidRPr="00D95972" w:rsidRDefault="00A83202" w:rsidP="00A83202">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eastAsia="Batang" w:cs="Arial"/>
                <w:lang w:eastAsia="ko-KR"/>
              </w:rPr>
            </w:pPr>
            <w:r>
              <w:rPr>
                <w:rFonts w:eastAsia="Batang" w:cs="Arial"/>
                <w:lang w:eastAsia="ko-KR"/>
              </w:rPr>
              <w:t>Agreed</w:t>
            </w:r>
          </w:p>
          <w:p w14:paraId="08F1428A" w14:textId="77777777" w:rsidR="00A83202" w:rsidRPr="00D95972" w:rsidRDefault="00A83202" w:rsidP="00A83202">
            <w:pPr>
              <w:rPr>
                <w:rFonts w:eastAsia="Batang"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17959ACC" w:rsidR="00A83202" w:rsidRPr="00D95972" w:rsidRDefault="00A83202" w:rsidP="00A83202">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eastAsia="Batang" w:cs="Arial"/>
                <w:lang w:eastAsia="ko-KR"/>
              </w:rPr>
            </w:pPr>
            <w:r>
              <w:rPr>
                <w:rFonts w:eastAsia="Batang" w:cs="Arial"/>
                <w:lang w:eastAsia="ko-KR"/>
              </w:rPr>
              <w:t>Agreed</w:t>
            </w:r>
          </w:p>
          <w:p w14:paraId="67DBEE2E" w14:textId="77777777" w:rsidR="00A83202" w:rsidRPr="00D95972" w:rsidRDefault="00A83202" w:rsidP="00A83202">
            <w:pPr>
              <w:rPr>
                <w:rFonts w:eastAsia="Batang"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47299A29" w:rsidR="00A83202" w:rsidRPr="00D95972" w:rsidRDefault="00A83202" w:rsidP="00A83202">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eastAsia="Batang" w:cs="Arial"/>
                <w:lang w:eastAsia="ko-KR"/>
              </w:rPr>
            </w:pPr>
            <w:r>
              <w:rPr>
                <w:rFonts w:eastAsia="Batang" w:cs="Arial"/>
                <w:lang w:eastAsia="ko-KR"/>
              </w:rPr>
              <w:t>Agreed</w:t>
            </w:r>
          </w:p>
          <w:p w14:paraId="51882EFD" w14:textId="77777777" w:rsidR="00A83202" w:rsidRPr="00D95972" w:rsidRDefault="00A83202" w:rsidP="00A83202">
            <w:pPr>
              <w:rPr>
                <w:rFonts w:eastAsia="Batang"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3CDA8818" w:rsidR="00A83202" w:rsidRPr="00D95972" w:rsidRDefault="00A83202" w:rsidP="00A83202">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eastAsia="Batang" w:cs="Arial"/>
                <w:lang w:eastAsia="ko-KR"/>
              </w:rPr>
            </w:pPr>
            <w:r>
              <w:rPr>
                <w:rFonts w:eastAsia="Batang" w:cs="Arial"/>
                <w:lang w:eastAsia="ko-KR"/>
              </w:rPr>
              <w:t>Agreed</w:t>
            </w:r>
          </w:p>
          <w:p w14:paraId="43D7A380" w14:textId="77777777" w:rsidR="00A83202" w:rsidRPr="00D95972" w:rsidRDefault="00A83202" w:rsidP="00A83202">
            <w:pPr>
              <w:rPr>
                <w:rFonts w:eastAsia="Batang"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7538864F" w:rsidR="00A83202" w:rsidRPr="00D95972" w:rsidRDefault="00A83202" w:rsidP="00A83202">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eastAsia="Batang" w:cs="Arial"/>
                <w:lang w:eastAsia="ko-KR"/>
              </w:rPr>
            </w:pPr>
            <w:r>
              <w:rPr>
                <w:rFonts w:eastAsia="Batang" w:cs="Arial"/>
                <w:lang w:eastAsia="ko-KR"/>
              </w:rPr>
              <w:t>Agreed</w:t>
            </w:r>
          </w:p>
          <w:p w14:paraId="2F32864B" w14:textId="77777777" w:rsidR="00A83202" w:rsidRPr="00D95972" w:rsidRDefault="00A83202" w:rsidP="00A83202">
            <w:pPr>
              <w:rPr>
                <w:rFonts w:eastAsia="Batang"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624B1806" w:rsidR="00A83202" w:rsidRPr="00D95972" w:rsidRDefault="00A83202" w:rsidP="00A83202">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eastAsia="Batang" w:cs="Arial"/>
                <w:lang w:eastAsia="ko-KR"/>
              </w:rPr>
            </w:pPr>
            <w:r>
              <w:rPr>
                <w:rFonts w:eastAsia="Batang" w:cs="Arial"/>
                <w:lang w:eastAsia="ko-KR"/>
              </w:rPr>
              <w:t>Agreed</w:t>
            </w:r>
          </w:p>
          <w:p w14:paraId="3D4C9870" w14:textId="77777777" w:rsidR="00A83202" w:rsidRPr="00D95972" w:rsidRDefault="00A83202" w:rsidP="00A83202">
            <w:pPr>
              <w:rPr>
                <w:rFonts w:eastAsia="Batang"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021CE841" w:rsidR="00A83202" w:rsidRPr="00D95972" w:rsidRDefault="00A83202" w:rsidP="00A83202">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eastAsia="Batang" w:cs="Arial"/>
                <w:lang w:eastAsia="ko-KR"/>
              </w:rPr>
            </w:pPr>
            <w:r>
              <w:rPr>
                <w:rFonts w:eastAsia="Batang" w:cs="Arial"/>
                <w:lang w:eastAsia="ko-KR"/>
              </w:rPr>
              <w:t>Agreed</w:t>
            </w:r>
          </w:p>
          <w:p w14:paraId="3F8CAE39" w14:textId="77777777" w:rsidR="00A83202" w:rsidRPr="00D95972" w:rsidRDefault="00A83202" w:rsidP="00A83202">
            <w:pPr>
              <w:rPr>
                <w:rFonts w:eastAsia="Batang" w:cs="Arial"/>
                <w:lang w:eastAsia="ko-KR"/>
              </w:rPr>
            </w:pPr>
          </w:p>
        </w:tc>
      </w:tr>
      <w:tr w:rsidR="00A83202"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612ADFAE" w:rsidR="00A83202" w:rsidRPr="00D95972" w:rsidRDefault="00A83202" w:rsidP="00A83202">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eastAsia="Batang" w:cs="Arial"/>
                <w:lang w:eastAsia="ko-KR"/>
              </w:rPr>
            </w:pPr>
            <w:r>
              <w:rPr>
                <w:rFonts w:eastAsia="Batang" w:cs="Arial"/>
                <w:lang w:eastAsia="ko-KR"/>
              </w:rPr>
              <w:t>Agreed</w:t>
            </w:r>
          </w:p>
          <w:p w14:paraId="1FE6331C" w14:textId="77777777" w:rsidR="00A83202" w:rsidRPr="00D95972" w:rsidRDefault="00A83202" w:rsidP="00A83202">
            <w:pPr>
              <w:rPr>
                <w:rFonts w:eastAsia="Batang" w:cs="Arial"/>
                <w:lang w:eastAsia="ko-KR"/>
              </w:rPr>
            </w:pPr>
          </w:p>
        </w:tc>
      </w:tr>
      <w:tr w:rsidR="00A83202" w:rsidRPr="00D95972" w14:paraId="3DEDD01C" w14:textId="77777777" w:rsidTr="003941E3">
        <w:tc>
          <w:tcPr>
            <w:tcW w:w="976" w:type="dxa"/>
            <w:tcBorders>
              <w:left w:val="thinThickThinSmallGap" w:sz="24" w:space="0" w:color="auto"/>
              <w:bottom w:val="nil"/>
            </w:tcBorders>
            <w:shd w:val="clear" w:color="auto" w:fill="auto"/>
          </w:tcPr>
          <w:p w14:paraId="060579F2" w14:textId="77777777" w:rsidR="00A83202" w:rsidRPr="00D95972" w:rsidRDefault="00A83202" w:rsidP="00A83202">
            <w:pPr>
              <w:rPr>
                <w:rFonts w:cs="Arial"/>
              </w:rPr>
            </w:pPr>
          </w:p>
        </w:tc>
        <w:tc>
          <w:tcPr>
            <w:tcW w:w="1317" w:type="dxa"/>
            <w:gridSpan w:val="2"/>
            <w:tcBorders>
              <w:bottom w:val="nil"/>
            </w:tcBorders>
            <w:shd w:val="clear" w:color="auto" w:fill="auto"/>
          </w:tcPr>
          <w:p w14:paraId="1B23F53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D83BABD" w14:textId="0421FD83" w:rsidR="00A83202" w:rsidRPr="00D95972" w:rsidRDefault="00865E9B" w:rsidP="00A83202">
            <w:pPr>
              <w:overflowPunct/>
              <w:autoSpaceDE/>
              <w:autoSpaceDN/>
              <w:adjustRightInd/>
              <w:textAlignment w:val="auto"/>
              <w:rPr>
                <w:rFonts w:cs="Arial"/>
                <w:lang w:val="en-US"/>
              </w:rPr>
            </w:pPr>
            <w:hyperlink r:id="rId796" w:history="1">
              <w:r w:rsidR="00A83202" w:rsidRPr="006D5D42">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A83202" w:rsidRPr="00D95972" w:rsidRDefault="00A83202" w:rsidP="00A83202">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7A27F17A" w14:textId="084138F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A83202" w:rsidRPr="00D95972" w:rsidRDefault="00A83202" w:rsidP="00A83202">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A83202" w:rsidRPr="00D95972" w:rsidRDefault="00A83202" w:rsidP="00A83202">
            <w:pPr>
              <w:rPr>
                <w:rFonts w:eastAsia="Batang" w:cs="Arial"/>
                <w:lang w:eastAsia="ko-KR"/>
              </w:rPr>
            </w:pPr>
          </w:p>
        </w:tc>
      </w:tr>
      <w:tr w:rsidR="003941E3" w:rsidRPr="00D95972" w14:paraId="09281AAA" w14:textId="77777777" w:rsidTr="003941E3">
        <w:tc>
          <w:tcPr>
            <w:tcW w:w="976" w:type="dxa"/>
            <w:tcBorders>
              <w:left w:val="thinThickThinSmallGap" w:sz="24" w:space="0" w:color="auto"/>
              <w:bottom w:val="nil"/>
            </w:tcBorders>
            <w:shd w:val="clear" w:color="auto" w:fill="auto"/>
          </w:tcPr>
          <w:p w14:paraId="651180EC" w14:textId="77777777" w:rsidR="003941E3" w:rsidRPr="00D95972" w:rsidRDefault="003941E3" w:rsidP="00A83202">
            <w:pPr>
              <w:rPr>
                <w:rFonts w:cs="Arial"/>
              </w:rPr>
            </w:pPr>
          </w:p>
        </w:tc>
        <w:tc>
          <w:tcPr>
            <w:tcW w:w="1317" w:type="dxa"/>
            <w:gridSpan w:val="2"/>
            <w:tcBorders>
              <w:bottom w:val="nil"/>
            </w:tcBorders>
            <w:shd w:val="clear" w:color="auto" w:fill="auto"/>
          </w:tcPr>
          <w:p w14:paraId="6B8BBE3D" w14:textId="77777777" w:rsidR="003941E3" w:rsidRPr="00D95972" w:rsidRDefault="003941E3" w:rsidP="00A83202">
            <w:pPr>
              <w:rPr>
                <w:rFonts w:cs="Arial"/>
              </w:rPr>
            </w:pPr>
          </w:p>
        </w:tc>
        <w:tc>
          <w:tcPr>
            <w:tcW w:w="1088" w:type="dxa"/>
            <w:tcBorders>
              <w:top w:val="single" w:sz="4" w:space="0" w:color="auto"/>
              <w:bottom w:val="single" w:sz="4" w:space="0" w:color="auto"/>
            </w:tcBorders>
            <w:shd w:val="clear" w:color="auto" w:fill="FFFFFF"/>
          </w:tcPr>
          <w:p w14:paraId="6B0E2890" w14:textId="77777777" w:rsidR="003941E3" w:rsidRDefault="003941E3"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706A3" w14:textId="77777777" w:rsidR="003941E3" w:rsidRDefault="003941E3" w:rsidP="00A83202">
            <w:pPr>
              <w:rPr>
                <w:rFonts w:cs="Arial"/>
              </w:rPr>
            </w:pPr>
          </w:p>
        </w:tc>
        <w:tc>
          <w:tcPr>
            <w:tcW w:w="1767" w:type="dxa"/>
            <w:tcBorders>
              <w:top w:val="single" w:sz="4" w:space="0" w:color="auto"/>
              <w:bottom w:val="single" w:sz="4" w:space="0" w:color="auto"/>
            </w:tcBorders>
            <w:shd w:val="clear" w:color="auto" w:fill="FFFFFF"/>
          </w:tcPr>
          <w:p w14:paraId="6F066B76"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64557C4F"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ED903" w14:textId="77777777" w:rsidR="003941E3" w:rsidRPr="00D95972" w:rsidRDefault="003941E3" w:rsidP="00A83202">
            <w:pPr>
              <w:rPr>
                <w:rFonts w:eastAsia="Batang" w:cs="Arial"/>
                <w:lang w:eastAsia="ko-KR"/>
              </w:rPr>
            </w:pPr>
          </w:p>
        </w:tc>
      </w:tr>
      <w:tr w:rsidR="00A83202"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388249F" w14:textId="333E5BEF" w:rsidR="00A83202" w:rsidRPr="00D95972" w:rsidRDefault="00865E9B" w:rsidP="00A83202">
            <w:pPr>
              <w:overflowPunct/>
              <w:autoSpaceDE/>
              <w:autoSpaceDN/>
              <w:adjustRightInd/>
              <w:textAlignment w:val="auto"/>
              <w:rPr>
                <w:rFonts w:cs="Arial"/>
                <w:lang w:val="en-US"/>
              </w:rPr>
            </w:pPr>
            <w:hyperlink r:id="rId797" w:history="1">
              <w:r w:rsidR="00A83202" w:rsidRPr="006D5D42">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5330673E" w:rsidR="00A83202" w:rsidRPr="00D95972" w:rsidRDefault="00A83202" w:rsidP="00A83202">
            <w:pPr>
              <w:rPr>
                <w:rFonts w:eastAsia="Batang" w:cs="Arial"/>
                <w:lang w:eastAsia="ko-KR"/>
              </w:rPr>
            </w:pPr>
            <w:r>
              <w:rPr>
                <w:rFonts w:eastAsia="Batang" w:cs="Arial"/>
                <w:lang w:eastAsia="ko-KR"/>
              </w:rPr>
              <w:t xml:space="preserve">Revision of </w:t>
            </w:r>
            <w:r w:rsidRPr="003941E3">
              <w:rPr>
                <w:rFonts w:eastAsia="Batang" w:cs="Arial"/>
                <w:lang w:eastAsia="ko-KR"/>
              </w:rPr>
              <w:t>C1-242873</w:t>
            </w:r>
          </w:p>
        </w:tc>
      </w:tr>
      <w:tr w:rsidR="003941E3" w:rsidRPr="00D95972" w14:paraId="48D2B70B" w14:textId="77777777" w:rsidTr="003941E3">
        <w:tc>
          <w:tcPr>
            <w:tcW w:w="976" w:type="dxa"/>
            <w:tcBorders>
              <w:left w:val="thinThickThinSmallGap" w:sz="24" w:space="0" w:color="auto"/>
              <w:bottom w:val="nil"/>
            </w:tcBorders>
            <w:shd w:val="clear" w:color="auto" w:fill="auto"/>
          </w:tcPr>
          <w:p w14:paraId="6682EA4B" w14:textId="77777777" w:rsidR="003941E3" w:rsidRPr="00D95972" w:rsidRDefault="003941E3" w:rsidP="00836AD9">
            <w:pPr>
              <w:rPr>
                <w:rFonts w:cs="Arial"/>
              </w:rPr>
            </w:pPr>
          </w:p>
        </w:tc>
        <w:tc>
          <w:tcPr>
            <w:tcW w:w="1317" w:type="dxa"/>
            <w:gridSpan w:val="2"/>
            <w:tcBorders>
              <w:bottom w:val="nil"/>
            </w:tcBorders>
            <w:shd w:val="clear" w:color="auto" w:fill="auto"/>
          </w:tcPr>
          <w:p w14:paraId="4763267F"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00"/>
          </w:tcPr>
          <w:p w14:paraId="41C8BB84" w14:textId="77777777" w:rsidR="003941E3" w:rsidRPr="00D95972" w:rsidRDefault="00865E9B" w:rsidP="00836AD9">
            <w:pPr>
              <w:overflowPunct/>
              <w:autoSpaceDE/>
              <w:autoSpaceDN/>
              <w:adjustRightInd/>
              <w:textAlignment w:val="auto"/>
              <w:rPr>
                <w:rFonts w:cs="Arial"/>
                <w:lang w:val="en-US"/>
              </w:rPr>
            </w:pPr>
            <w:hyperlink r:id="rId798" w:history="1">
              <w:r w:rsidR="003941E3" w:rsidRPr="006D5D42">
                <w:rPr>
                  <w:rStyle w:val="Hyperlink"/>
                </w:rPr>
                <w:t>C1-243177</w:t>
              </w:r>
            </w:hyperlink>
          </w:p>
        </w:tc>
        <w:tc>
          <w:tcPr>
            <w:tcW w:w="4191" w:type="dxa"/>
            <w:gridSpan w:val="3"/>
            <w:tcBorders>
              <w:top w:val="single" w:sz="4" w:space="0" w:color="auto"/>
              <w:bottom w:val="single" w:sz="4" w:space="0" w:color="auto"/>
            </w:tcBorders>
            <w:shd w:val="clear" w:color="auto" w:fill="FFFF00"/>
          </w:tcPr>
          <w:p w14:paraId="4CCE8793" w14:textId="77777777" w:rsidR="003941E3" w:rsidRPr="00D95972" w:rsidRDefault="003941E3" w:rsidP="00836AD9">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2A33FD54" w14:textId="77777777" w:rsidR="003941E3" w:rsidRPr="00D95972" w:rsidRDefault="003941E3" w:rsidP="00836A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78A3AB6" w14:textId="77777777" w:rsidR="003941E3" w:rsidRPr="00D95972" w:rsidRDefault="003941E3" w:rsidP="00836AD9">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B1E9F" w14:textId="77777777" w:rsidR="003941E3" w:rsidRPr="00D95972" w:rsidRDefault="003941E3" w:rsidP="00836AD9">
            <w:pPr>
              <w:rPr>
                <w:rFonts w:eastAsia="Batang" w:cs="Arial"/>
                <w:lang w:eastAsia="ko-KR"/>
              </w:rPr>
            </w:pPr>
            <w:r>
              <w:rPr>
                <w:rFonts w:eastAsia="Batang" w:cs="Arial"/>
                <w:lang w:eastAsia="ko-KR"/>
              </w:rPr>
              <w:t xml:space="preserve">Revision of </w:t>
            </w:r>
            <w:r w:rsidRPr="003941E3">
              <w:rPr>
                <w:rFonts w:eastAsia="Batang" w:cs="Arial"/>
                <w:lang w:eastAsia="ko-KR"/>
              </w:rPr>
              <w:t>C1-242290</w:t>
            </w:r>
          </w:p>
        </w:tc>
      </w:tr>
      <w:tr w:rsidR="003941E3" w:rsidRPr="00D95972" w14:paraId="710C47DB" w14:textId="77777777" w:rsidTr="003941E3">
        <w:tc>
          <w:tcPr>
            <w:tcW w:w="976" w:type="dxa"/>
            <w:tcBorders>
              <w:left w:val="thinThickThinSmallGap" w:sz="24" w:space="0" w:color="auto"/>
              <w:bottom w:val="nil"/>
            </w:tcBorders>
            <w:shd w:val="clear" w:color="auto" w:fill="auto"/>
          </w:tcPr>
          <w:p w14:paraId="215CD63F" w14:textId="77777777" w:rsidR="003941E3" w:rsidRPr="00D95972" w:rsidRDefault="003941E3" w:rsidP="00836AD9">
            <w:pPr>
              <w:rPr>
                <w:rFonts w:cs="Arial"/>
              </w:rPr>
            </w:pPr>
          </w:p>
        </w:tc>
        <w:tc>
          <w:tcPr>
            <w:tcW w:w="1317" w:type="dxa"/>
            <w:gridSpan w:val="2"/>
            <w:tcBorders>
              <w:bottom w:val="nil"/>
            </w:tcBorders>
            <w:shd w:val="clear" w:color="auto" w:fill="auto"/>
          </w:tcPr>
          <w:p w14:paraId="0193FACB"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FF"/>
          </w:tcPr>
          <w:p w14:paraId="2508F14C" w14:textId="77777777" w:rsidR="003941E3" w:rsidRDefault="003941E3" w:rsidP="00836A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1DC940" w14:textId="77777777" w:rsidR="003941E3" w:rsidRDefault="003941E3" w:rsidP="00836AD9">
            <w:pPr>
              <w:rPr>
                <w:rFonts w:cs="Arial"/>
              </w:rPr>
            </w:pPr>
          </w:p>
        </w:tc>
        <w:tc>
          <w:tcPr>
            <w:tcW w:w="1767" w:type="dxa"/>
            <w:tcBorders>
              <w:top w:val="single" w:sz="4" w:space="0" w:color="auto"/>
              <w:bottom w:val="single" w:sz="4" w:space="0" w:color="auto"/>
            </w:tcBorders>
            <w:shd w:val="clear" w:color="auto" w:fill="FFFFFF"/>
          </w:tcPr>
          <w:p w14:paraId="08BE7D06"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0ECF0608"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712E2" w14:textId="77777777" w:rsidR="003941E3" w:rsidRDefault="003941E3" w:rsidP="00836AD9">
            <w:pPr>
              <w:rPr>
                <w:rFonts w:eastAsia="Batang" w:cs="Arial"/>
                <w:lang w:eastAsia="ko-KR"/>
              </w:rPr>
            </w:pPr>
          </w:p>
        </w:tc>
      </w:tr>
      <w:tr w:rsidR="00A83202"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A83202" w:rsidRPr="00D95972" w:rsidRDefault="00A83202" w:rsidP="00A83202">
            <w:pPr>
              <w:rPr>
                <w:rFonts w:cs="Arial"/>
              </w:rPr>
            </w:pPr>
          </w:p>
        </w:tc>
        <w:tc>
          <w:tcPr>
            <w:tcW w:w="1317" w:type="dxa"/>
            <w:gridSpan w:val="2"/>
            <w:tcBorders>
              <w:bottom w:val="nil"/>
            </w:tcBorders>
            <w:shd w:val="clear" w:color="auto" w:fill="auto"/>
          </w:tcPr>
          <w:p w14:paraId="05CEDD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C236DF5" w14:textId="63A3A6B3" w:rsidR="00A83202" w:rsidRPr="00D95972" w:rsidRDefault="00865E9B" w:rsidP="00A83202">
            <w:pPr>
              <w:overflowPunct/>
              <w:autoSpaceDE/>
              <w:autoSpaceDN/>
              <w:adjustRightInd/>
              <w:textAlignment w:val="auto"/>
              <w:rPr>
                <w:rFonts w:cs="Arial"/>
                <w:lang w:val="en-US"/>
              </w:rPr>
            </w:pPr>
            <w:hyperlink r:id="rId799" w:history="1">
              <w:r w:rsidR="00A83202" w:rsidRPr="006D5D42">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A83202" w:rsidRPr="00D95972" w:rsidRDefault="00A83202" w:rsidP="00A83202">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CFA3F35" w14:textId="452EB712" w:rsidR="00A83202" w:rsidRPr="00D95972" w:rsidRDefault="00A83202" w:rsidP="00A83202">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A83202" w:rsidRPr="00D95972" w:rsidRDefault="00A83202" w:rsidP="00A83202">
            <w:pPr>
              <w:rPr>
                <w:rFonts w:eastAsia="Batang" w:cs="Arial"/>
                <w:lang w:eastAsia="ko-KR"/>
              </w:rPr>
            </w:pPr>
          </w:p>
        </w:tc>
      </w:tr>
      <w:tr w:rsidR="00A44657" w:rsidRPr="00D95972" w14:paraId="69D6D79F" w14:textId="77777777" w:rsidTr="005F5A91">
        <w:tc>
          <w:tcPr>
            <w:tcW w:w="976" w:type="dxa"/>
            <w:tcBorders>
              <w:left w:val="thinThickThinSmallGap" w:sz="24" w:space="0" w:color="auto"/>
              <w:bottom w:val="nil"/>
            </w:tcBorders>
            <w:shd w:val="clear" w:color="auto" w:fill="auto"/>
          </w:tcPr>
          <w:p w14:paraId="22724CA4" w14:textId="77777777" w:rsidR="00A44657" w:rsidRPr="00D95972" w:rsidRDefault="00A44657" w:rsidP="005F5A91">
            <w:pPr>
              <w:rPr>
                <w:rFonts w:cs="Arial"/>
              </w:rPr>
            </w:pPr>
          </w:p>
        </w:tc>
        <w:tc>
          <w:tcPr>
            <w:tcW w:w="1317" w:type="dxa"/>
            <w:gridSpan w:val="2"/>
            <w:tcBorders>
              <w:bottom w:val="nil"/>
            </w:tcBorders>
            <w:shd w:val="clear" w:color="auto" w:fill="auto"/>
          </w:tcPr>
          <w:p w14:paraId="15F2E47B"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FF"/>
          </w:tcPr>
          <w:p w14:paraId="2233FF4D" w14:textId="77777777" w:rsidR="00A44657" w:rsidRDefault="00A44657" w:rsidP="005F5A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D604CA" w14:textId="77777777" w:rsidR="00A44657" w:rsidRDefault="00A44657" w:rsidP="005F5A91">
            <w:pPr>
              <w:rPr>
                <w:rFonts w:cs="Arial"/>
              </w:rPr>
            </w:pPr>
          </w:p>
        </w:tc>
        <w:tc>
          <w:tcPr>
            <w:tcW w:w="1767" w:type="dxa"/>
            <w:tcBorders>
              <w:top w:val="single" w:sz="4" w:space="0" w:color="auto"/>
              <w:bottom w:val="single" w:sz="4" w:space="0" w:color="auto"/>
            </w:tcBorders>
            <w:shd w:val="clear" w:color="auto" w:fill="FFFFFF"/>
          </w:tcPr>
          <w:p w14:paraId="10828EBB" w14:textId="77777777" w:rsidR="00A44657" w:rsidRDefault="00A44657" w:rsidP="005F5A91">
            <w:pPr>
              <w:rPr>
                <w:rFonts w:cs="Arial"/>
              </w:rPr>
            </w:pPr>
          </w:p>
        </w:tc>
        <w:tc>
          <w:tcPr>
            <w:tcW w:w="826" w:type="dxa"/>
            <w:tcBorders>
              <w:top w:val="single" w:sz="4" w:space="0" w:color="auto"/>
              <w:bottom w:val="single" w:sz="4" w:space="0" w:color="auto"/>
            </w:tcBorders>
            <w:shd w:val="clear" w:color="auto" w:fill="FFFFFF"/>
          </w:tcPr>
          <w:p w14:paraId="7BAA4B23" w14:textId="77777777" w:rsidR="00A44657" w:rsidRDefault="00A44657" w:rsidP="005F5A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16830" w14:textId="77777777" w:rsidR="00A44657" w:rsidRDefault="00A44657" w:rsidP="005F5A91">
            <w:pPr>
              <w:rPr>
                <w:rFonts w:eastAsia="Batang" w:cs="Arial"/>
                <w:lang w:eastAsia="ko-KR"/>
              </w:rPr>
            </w:pPr>
          </w:p>
        </w:tc>
      </w:tr>
      <w:tr w:rsidR="00A44657" w:rsidRPr="00D95972" w14:paraId="21237FAA" w14:textId="77777777" w:rsidTr="005F5A91">
        <w:tc>
          <w:tcPr>
            <w:tcW w:w="976" w:type="dxa"/>
            <w:tcBorders>
              <w:left w:val="thinThickThinSmallGap" w:sz="24" w:space="0" w:color="auto"/>
              <w:bottom w:val="nil"/>
            </w:tcBorders>
            <w:shd w:val="clear" w:color="auto" w:fill="auto"/>
          </w:tcPr>
          <w:p w14:paraId="721AD4F6" w14:textId="77777777" w:rsidR="00A44657" w:rsidRPr="00D95972" w:rsidRDefault="00A44657" w:rsidP="005F5A91">
            <w:pPr>
              <w:rPr>
                <w:rFonts w:cs="Arial"/>
              </w:rPr>
            </w:pPr>
          </w:p>
        </w:tc>
        <w:tc>
          <w:tcPr>
            <w:tcW w:w="1317" w:type="dxa"/>
            <w:gridSpan w:val="2"/>
            <w:tcBorders>
              <w:bottom w:val="nil"/>
            </w:tcBorders>
            <w:shd w:val="clear" w:color="auto" w:fill="auto"/>
          </w:tcPr>
          <w:p w14:paraId="0A68D848"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00"/>
          </w:tcPr>
          <w:p w14:paraId="733DFFD2" w14:textId="77777777" w:rsidR="00A44657" w:rsidRPr="00D95972" w:rsidRDefault="00865E9B" w:rsidP="005F5A91">
            <w:pPr>
              <w:overflowPunct/>
              <w:autoSpaceDE/>
              <w:autoSpaceDN/>
              <w:adjustRightInd/>
              <w:textAlignment w:val="auto"/>
              <w:rPr>
                <w:rFonts w:cs="Arial"/>
                <w:lang w:val="en-US"/>
              </w:rPr>
            </w:pPr>
            <w:hyperlink r:id="rId800" w:history="1">
              <w:r w:rsidR="00A44657" w:rsidRPr="006D5D42">
                <w:rPr>
                  <w:rStyle w:val="Hyperlink"/>
                </w:rPr>
                <w:t>C1-243410</w:t>
              </w:r>
            </w:hyperlink>
          </w:p>
        </w:tc>
        <w:tc>
          <w:tcPr>
            <w:tcW w:w="4191" w:type="dxa"/>
            <w:gridSpan w:val="3"/>
            <w:tcBorders>
              <w:top w:val="single" w:sz="4" w:space="0" w:color="auto"/>
              <w:bottom w:val="single" w:sz="4" w:space="0" w:color="auto"/>
            </w:tcBorders>
            <w:shd w:val="clear" w:color="auto" w:fill="FFFF00"/>
          </w:tcPr>
          <w:p w14:paraId="2C8C07F0" w14:textId="77777777" w:rsidR="00A44657" w:rsidRPr="00D95972" w:rsidRDefault="00A44657" w:rsidP="005F5A91">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319445A" w14:textId="77777777" w:rsidR="00A44657" w:rsidRPr="00D95972" w:rsidRDefault="00A44657" w:rsidP="005F5A91">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4B5FF315" w14:textId="77777777" w:rsidR="00A44657" w:rsidRPr="00D95972" w:rsidRDefault="00A44657" w:rsidP="005F5A91">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D43EC" w14:textId="77777777" w:rsidR="00A44657" w:rsidRPr="00D95972" w:rsidRDefault="00A44657" w:rsidP="005F5A91">
            <w:pPr>
              <w:rPr>
                <w:rFonts w:eastAsia="Batang" w:cs="Arial"/>
                <w:lang w:eastAsia="ko-KR"/>
              </w:rPr>
            </w:pPr>
          </w:p>
        </w:tc>
      </w:tr>
      <w:tr w:rsidR="00A44657" w:rsidRPr="00D95972" w14:paraId="00FB0659" w14:textId="77777777" w:rsidTr="009C45E4">
        <w:tc>
          <w:tcPr>
            <w:tcW w:w="976" w:type="dxa"/>
            <w:tcBorders>
              <w:left w:val="thinThickThinSmallGap" w:sz="24" w:space="0" w:color="auto"/>
              <w:bottom w:val="nil"/>
            </w:tcBorders>
            <w:shd w:val="clear" w:color="auto" w:fill="auto"/>
          </w:tcPr>
          <w:p w14:paraId="09CEE750" w14:textId="77777777" w:rsidR="00A44657" w:rsidRPr="00D95972" w:rsidRDefault="00A44657" w:rsidP="009C45E4">
            <w:pPr>
              <w:rPr>
                <w:rFonts w:cs="Arial"/>
              </w:rPr>
            </w:pPr>
          </w:p>
        </w:tc>
        <w:tc>
          <w:tcPr>
            <w:tcW w:w="1317" w:type="dxa"/>
            <w:gridSpan w:val="2"/>
            <w:tcBorders>
              <w:bottom w:val="nil"/>
            </w:tcBorders>
            <w:shd w:val="clear" w:color="auto" w:fill="auto"/>
          </w:tcPr>
          <w:p w14:paraId="618C929F"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FF"/>
          </w:tcPr>
          <w:p w14:paraId="68E1BE31" w14:textId="77777777" w:rsidR="00A44657" w:rsidRDefault="00A44657" w:rsidP="009C45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553D" w14:textId="77777777" w:rsidR="00A44657" w:rsidRDefault="00A44657" w:rsidP="009C45E4">
            <w:pPr>
              <w:rPr>
                <w:rFonts w:cs="Arial"/>
              </w:rPr>
            </w:pPr>
          </w:p>
        </w:tc>
        <w:tc>
          <w:tcPr>
            <w:tcW w:w="1767" w:type="dxa"/>
            <w:tcBorders>
              <w:top w:val="single" w:sz="4" w:space="0" w:color="auto"/>
              <w:bottom w:val="single" w:sz="4" w:space="0" w:color="auto"/>
            </w:tcBorders>
            <w:shd w:val="clear" w:color="auto" w:fill="FFFFFF"/>
          </w:tcPr>
          <w:p w14:paraId="39B4CD2B" w14:textId="77777777" w:rsidR="00A44657" w:rsidRDefault="00A44657" w:rsidP="009C45E4">
            <w:pPr>
              <w:rPr>
                <w:rFonts w:cs="Arial"/>
              </w:rPr>
            </w:pPr>
          </w:p>
        </w:tc>
        <w:tc>
          <w:tcPr>
            <w:tcW w:w="826" w:type="dxa"/>
            <w:tcBorders>
              <w:top w:val="single" w:sz="4" w:space="0" w:color="auto"/>
              <w:bottom w:val="single" w:sz="4" w:space="0" w:color="auto"/>
            </w:tcBorders>
            <w:shd w:val="clear" w:color="auto" w:fill="FFFFFF"/>
          </w:tcPr>
          <w:p w14:paraId="682FB373" w14:textId="77777777" w:rsidR="00A44657" w:rsidRDefault="00A44657" w:rsidP="009C45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431E6" w14:textId="77777777" w:rsidR="00A44657" w:rsidRPr="00D95972" w:rsidRDefault="00A44657" w:rsidP="009C45E4">
            <w:pPr>
              <w:rPr>
                <w:rFonts w:eastAsia="Batang" w:cs="Arial"/>
                <w:lang w:eastAsia="ko-KR"/>
              </w:rPr>
            </w:pPr>
          </w:p>
        </w:tc>
      </w:tr>
      <w:tr w:rsidR="00A44657" w:rsidRPr="00D95972" w14:paraId="725CF186" w14:textId="77777777" w:rsidTr="009C45E4">
        <w:tc>
          <w:tcPr>
            <w:tcW w:w="976" w:type="dxa"/>
            <w:tcBorders>
              <w:left w:val="thinThickThinSmallGap" w:sz="24" w:space="0" w:color="auto"/>
              <w:bottom w:val="nil"/>
            </w:tcBorders>
            <w:shd w:val="clear" w:color="auto" w:fill="auto"/>
          </w:tcPr>
          <w:p w14:paraId="392F23E1" w14:textId="77777777" w:rsidR="00A44657" w:rsidRPr="00D95972" w:rsidRDefault="00A44657" w:rsidP="009C45E4">
            <w:pPr>
              <w:rPr>
                <w:rFonts w:cs="Arial"/>
              </w:rPr>
            </w:pPr>
          </w:p>
        </w:tc>
        <w:tc>
          <w:tcPr>
            <w:tcW w:w="1317" w:type="dxa"/>
            <w:gridSpan w:val="2"/>
            <w:tcBorders>
              <w:bottom w:val="nil"/>
            </w:tcBorders>
            <w:shd w:val="clear" w:color="auto" w:fill="auto"/>
          </w:tcPr>
          <w:p w14:paraId="60803445"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00"/>
          </w:tcPr>
          <w:p w14:paraId="316235F3" w14:textId="77777777" w:rsidR="00A44657" w:rsidRPr="00D95972" w:rsidRDefault="00865E9B" w:rsidP="009C45E4">
            <w:pPr>
              <w:overflowPunct/>
              <w:autoSpaceDE/>
              <w:autoSpaceDN/>
              <w:adjustRightInd/>
              <w:textAlignment w:val="auto"/>
              <w:rPr>
                <w:rFonts w:cs="Arial"/>
                <w:lang w:val="en-US"/>
              </w:rPr>
            </w:pPr>
            <w:hyperlink r:id="rId801" w:history="1">
              <w:r w:rsidR="00A44657" w:rsidRPr="006D5D42">
                <w:rPr>
                  <w:rStyle w:val="Hyperlink"/>
                </w:rPr>
                <w:t>C1-243142</w:t>
              </w:r>
            </w:hyperlink>
          </w:p>
        </w:tc>
        <w:tc>
          <w:tcPr>
            <w:tcW w:w="4191" w:type="dxa"/>
            <w:gridSpan w:val="3"/>
            <w:tcBorders>
              <w:top w:val="single" w:sz="4" w:space="0" w:color="auto"/>
              <w:bottom w:val="single" w:sz="4" w:space="0" w:color="auto"/>
            </w:tcBorders>
            <w:shd w:val="clear" w:color="auto" w:fill="FFFF00"/>
          </w:tcPr>
          <w:p w14:paraId="1FBC80EC" w14:textId="77777777" w:rsidR="00A44657" w:rsidRPr="00D95972" w:rsidRDefault="00A44657" w:rsidP="009C45E4">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1DAAA8D1" w14:textId="77777777" w:rsidR="00A44657" w:rsidRPr="00D95972" w:rsidRDefault="00A44657" w:rsidP="009C45E4">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71B0D8D" w14:textId="77777777" w:rsidR="00A44657" w:rsidRPr="00D95972" w:rsidRDefault="00A44657" w:rsidP="009C45E4">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3B9D5" w14:textId="77777777" w:rsidR="00A44657" w:rsidRPr="00D95972" w:rsidRDefault="00A44657" w:rsidP="009C45E4">
            <w:pPr>
              <w:rPr>
                <w:rFonts w:eastAsia="Batang" w:cs="Arial"/>
                <w:lang w:eastAsia="ko-KR"/>
              </w:rPr>
            </w:pPr>
          </w:p>
        </w:tc>
      </w:tr>
      <w:tr w:rsidR="00A44657" w:rsidRPr="00D95972" w14:paraId="3B4B389C" w14:textId="77777777" w:rsidTr="003E7436">
        <w:tc>
          <w:tcPr>
            <w:tcW w:w="976" w:type="dxa"/>
            <w:tcBorders>
              <w:left w:val="thinThickThinSmallGap" w:sz="24" w:space="0" w:color="auto"/>
              <w:bottom w:val="nil"/>
            </w:tcBorders>
            <w:shd w:val="clear" w:color="auto" w:fill="auto"/>
          </w:tcPr>
          <w:p w14:paraId="3229D10E" w14:textId="77777777" w:rsidR="00A44657" w:rsidRPr="00D95972" w:rsidRDefault="00A44657" w:rsidP="003E7436">
            <w:pPr>
              <w:rPr>
                <w:rFonts w:cs="Arial"/>
              </w:rPr>
            </w:pPr>
          </w:p>
        </w:tc>
        <w:tc>
          <w:tcPr>
            <w:tcW w:w="1317" w:type="dxa"/>
            <w:gridSpan w:val="2"/>
            <w:tcBorders>
              <w:bottom w:val="nil"/>
            </w:tcBorders>
            <w:shd w:val="clear" w:color="auto" w:fill="auto"/>
          </w:tcPr>
          <w:p w14:paraId="0945C1F5" w14:textId="77777777" w:rsidR="00A44657" w:rsidRPr="00D95972" w:rsidRDefault="00A44657" w:rsidP="003E7436">
            <w:pPr>
              <w:rPr>
                <w:rFonts w:cs="Arial"/>
              </w:rPr>
            </w:pPr>
          </w:p>
        </w:tc>
        <w:tc>
          <w:tcPr>
            <w:tcW w:w="1088" w:type="dxa"/>
            <w:tcBorders>
              <w:top w:val="single" w:sz="4" w:space="0" w:color="auto"/>
              <w:bottom w:val="single" w:sz="4" w:space="0" w:color="auto"/>
            </w:tcBorders>
            <w:shd w:val="clear" w:color="auto" w:fill="FFFF00"/>
          </w:tcPr>
          <w:p w14:paraId="542E8C80" w14:textId="77777777" w:rsidR="00A44657" w:rsidRPr="00D95972" w:rsidRDefault="00865E9B" w:rsidP="003E7436">
            <w:pPr>
              <w:overflowPunct/>
              <w:autoSpaceDE/>
              <w:autoSpaceDN/>
              <w:adjustRightInd/>
              <w:textAlignment w:val="auto"/>
              <w:rPr>
                <w:rFonts w:cs="Arial"/>
                <w:lang w:val="en-US"/>
              </w:rPr>
            </w:pPr>
            <w:hyperlink r:id="rId802" w:history="1">
              <w:r w:rsidR="00A44657" w:rsidRPr="006D5D42">
                <w:rPr>
                  <w:rStyle w:val="Hyperlink"/>
                </w:rPr>
                <w:t>C1-243175</w:t>
              </w:r>
            </w:hyperlink>
          </w:p>
        </w:tc>
        <w:tc>
          <w:tcPr>
            <w:tcW w:w="4191" w:type="dxa"/>
            <w:gridSpan w:val="3"/>
            <w:tcBorders>
              <w:top w:val="single" w:sz="4" w:space="0" w:color="auto"/>
              <w:bottom w:val="single" w:sz="4" w:space="0" w:color="auto"/>
            </w:tcBorders>
            <w:shd w:val="clear" w:color="auto" w:fill="FFFF00"/>
          </w:tcPr>
          <w:p w14:paraId="18D0E2B1" w14:textId="77777777" w:rsidR="00A44657" w:rsidRPr="00D95972" w:rsidRDefault="00A44657" w:rsidP="003E7436">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20957220" w14:textId="77777777" w:rsidR="00A44657" w:rsidRPr="00D95972" w:rsidRDefault="00A44657" w:rsidP="003E743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047F697" w14:textId="77777777" w:rsidR="00A44657" w:rsidRPr="00D95972" w:rsidRDefault="00A44657" w:rsidP="003E743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BC4D8" w14:textId="77777777" w:rsidR="00A44657" w:rsidRPr="00D95972" w:rsidRDefault="00A44657" w:rsidP="003E7436">
            <w:pPr>
              <w:rPr>
                <w:rFonts w:eastAsia="Batang" w:cs="Arial"/>
                <w:lang w:eastAsia="ko-KR"/>
              </w:rPr>
            </w:pPr>
          </w:p>
        </w:tc>
      </w:tr>
      <w:tr w:rsidR="00A83202" w:rsidRPr="00D95972" w14:paraId="73EB442C" w14:textId="77777777" w:rsidTr="00A44657">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D98F3E5" w14:textId="2A220D4C" w:rsidR="00A83202" w:rsidRPr="00D95972" w:rsidRDefault="00865E9B" w:rsidP="00A83202">
            <w:pPr>
              <w:overflowPunct/>
              <w:autoSpaceDE/>
              <w:autoSpaceDN/>
              <w:adjustRightInd/>
              <w:textAlignment w:val="auto"/>
              <w:rPr>
                <w:rFonts w:cs="Arial"/>
                <w:lang w:val="en-US"/>
              </w:rPr>
            </w:pPr>
            <w:hyperlink r:id="rId803" w:history="1">
              <w:r w:rsidR="00A83202" w:rsidRPr="006D5D42">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A83202" w:rsidRPr="00D95972" w:rsidRDefault="00A83202" w:rsidP="00A83202">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4ACED89" w:rsidR="00A83202" w:rsidRPr="00D95972" w:rsidRDefault="00A83202" w:rsidP="00A83202">
            <w:pPr>
              <w:rPr>
                <w:rFonts w:eastAsia="Batang" w:cs="Arial"/>
                <w:lang w:eastAsia="ko-KR"/>
              </w:rPr>
            </w:pPr>
            <w:r>
              <w:rPr>
                <w:rFonts w:eastAsia="Batang" w:cs="Arial"/>
                <w:lang w:eastAsia="ko-KR"/>
              </w:rPr>
              <w:t xml:space="preserve">Revision of </w:t>
            </w:r>
            <w:r w:rsidRPr="003941E3">
              <w:rPr>
                <w:rFonts w:eastAsia="Batang" w:cs="Arial"/>
                <w:lang w:eastAsia="ko-KR"/>
              </w:rPr>
              <w:t>C1-242854</w:t>
            </w:r>
          </w:p>
        </w:tc>
      </w:tr>
      <w:tr w:rsidR="00A83202" w:rsidRPr="00D95972" w14:paraId="24C1202A" w14:textId="77777777" w:rsidTr="00A44657">
        <w:tc>
          <w:tcPr>
            <w:tcW w:w="976" w:type="dxa"/>
            <w:tcBorders>
              <w:left w:val="thinThickThinSmallGap" w:sz="24" w:space="0" w:color="auto"/>
              <w:bottom w:val="nil"/>
            </w:tcBorders>
            <w:shd w:val="clear" w:color="auto" w:fill="auto"/>
          </w:tcPr>
          <w:p w14:paraId="3E0039DB" w14:textId="77777777" w:rsidR="00A83202" w:rsidRPr="00D95972" w:rsidRDefault="00A83202" w:rsidP="00A83202">
            <w:pPr>
              <w:rPr>
                <w:rFonts w:cs="Arial"/>
              </w:rPr>
            </w:pPr>
          </w:p>
        </w:tc>
        <w:tc>
          <w:tcPr>
            <w:tcW w:w="1317" w:type="dxa"/>
            <w:gridSpan w:val="2"/>
            <w:tcBorders>
              <w:bottom w:val="nil"/>
            </w:tcBorders>
            <w:shd w:val="clear" w:color="auto" w:fill="auto"/>
          </w:tcPr>
          <w:p w14:paraId="29B857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0989BB" w14:textId="7A7053D1" w:rsidR="00A83202" w:rsidRPr="00D95972" w:rsidRDefault="00865E9B" w:rsidP="00A83202">
            <w:pPr>
              <w:overflowPunct/>
              <w:autoSpaceDE/>
              <w:autoSpaceDN/>
              <w:adjustRightInd/>
              <w:textAlignment w:val="auto"/>
              <w:rPr>
                <w:rFonts w:cs="Arial"/>
                <w:lang w:val="en-US"/>
              </w:rPr>
            </w:pPr>
            <w:hyperlink r:id="rId804" w:history="1">
              <w:r w:rsidR="00A83202" w:rsidRPr="006D5D42">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A83202" w:rsidRPr="00D95972" w:rsidRDefault="00A83202" w:rsidP="00A83202">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6F947612" w14:textId="760562D9"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2D82752B" w14:textId="47AE1315" w:rsidR="00A83202" w:rsidRPr="00D95972" w:rsidRDefault="00A83202" w:rsidP="00A83202">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A83202" w:rsidRPr="00D95972" w:rsidRDefault="00A83202" w:rsidP="00A83202">
            <w:pPr>
              <w:rPr>
                <w:rFonts w:eastAsia="Batang" w:cs="Arial"/>
                <w:lang w:eastAsia="ko-KR"/>
              </w:rPr>
            </w:pPr>
          </w:p>
        </w:tc>
      </w:tr>
      <w:tr w:rsidR="00A44657" w:rsidRPr="00D95972" w14:paraId="3063E792" w14:textId="77777777" w:rsidTr="00A44657">
        <w:tc>
          <w:tcPr>
            <w:tcW w:w="976" w:type="dxa"/>
            <w:tcBorders>
              <w:left w:val="thinThickThinSmallGap" w:sz="24" w:space="0" w:color="auto"/>
              <w:bottom w:val="nil"/>
            </w:tcBorders>
            <w:shd w:val="clear" w:color="auto" w:fill="auto"/>
          </w:tcPr>
          <w:p w14:paraId="0A3534A6" w14:textId="77777777" w:rsidR="00A44657" w:rsidRPr="00D95972" w:rsidRDefault="00A44657" w:rsidP="00A83202">
            <w:pPr>
              <w:rPr>
                <w:rFonts w:cs="Arial"/>
              </w:rPr>
            </w:pPr>
          </w:p>
        </w:tc>
        <w:tc>
          <w:tcPr>
            <w:tcW w:w="1317" w:type="dxa"/>
            <w:gridSpan w:val="2"/>
            <w:tcBorders>
              <w:bottom w:val="nil"/>
            </w:tcBorders>
            <w:shd w:val="clear" w:color="auto" w:fill="auto"/>
          </w:tcPr>
          <w:p w14:paraId="36318D83"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260E9FD3"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163533"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6103AD4F"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651C89FC"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68408" w14:textId="77777777" w:rsidR="00A44657" w:rsidRPr="00D95972" w:rsidRDefault="00A44657" w:rsidP="00A83202">
            <w:pPr>
              <w:rPr>
                <w:rFonts w:eastAsia="Batang" w:cs="Arial"/>
                <w:lang w:eastAsia="ko-KR"/>
              </w:rPr>
            </w:pPr>
          </w:p>
        </w:tc>
      </w:tr>
      <w:tr w:rsidR="00A83202" w:rsidRPr="00D95972" w14:paraId="5CEC789C" w14:textId="77777777" w:rsidTr="00A44657">
        <w:tc>
          <w:tcPr>
            <w:tcW w:w="976" w:type="dxa"/>
            <w:tcBorders>
              <w:left w:val="thinThickThinSmallGap" w:sz="24" w:space="0" w:color="auto"/>
              <w:bottom w:val="nil"/>
            </w:tcBorders>
            <w:shd w:val="clear" w:color="auto" w:fill="auto"/>
          </w:tcPr>
          <w:p w14:paraId="05838ACC" w14:textId="77777777" w:rsidR="00A83202" w:rsidRPr="00D95972" w:rsidRDefault="00A83202" w:rsidP="00A83202">
            <w:pPr>
              <w:rPr>
                <w:rFonts w:cs="Arial"/>
              </w:rPr>
            </w:pPr>
          </w:p>
        </w:tc>
        <w:tc>
          <w:tcPr>
            <w:tcW w:w="1317" w:type="dxa"/>
            <w:gridSpan w:val="2"/>
            <w:tcBorders>
              <w:bottom w:val="nil"/>
            </w:tcBorders>
            <w:shd w:val="clear" w:color="auto" w:fill="auto"/>
          </w:tcPr>
          <w:p w14:paraId="227061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4B8249" w14:textId="6493E4DF" w:rsidR="00A83202" w:rsidRPr="00D95972" w:rsidRDefault="00865E9B" w:rsidP="00A83202">
            <w:pPr>
              <w:overflowPunct/>
              <w:autoSpaceDE/>
              <w:autoSpaceDN/>
              <w:adjustRightInd/>
              <w:textAlignment w:val="auto"/>
              <w:rPr>
                <w:rFonts w:cs="Arial"/>
                <w:lang w:val="en-US"/>
              </w:rPr>
            </w:pPr>
            <w:hyperlink r:id="rId805" w:history="1">
              <w:r w:rsidR="00A83202" w:rsidRPr="006D5D42">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0B7DE06E" w14:textId="423352DA" w:rsidR="00A83202" w:rsidRPr="00D95972" w:rsidRDefault="00A83202" w:rsidP="00A83202">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A83202" w:rsidRPr="00D95972" w:rsidRDefault="00A83202" w:rsidP="00A83202">
            <w:pPr>
              <w:rPr>
                <w:rFonts w:eastAsia="Batang" w:cs="Arial"/>
                <w:lang w:eastAsia="ko-KR"/>
              </w:rPr>
            </w:pPr>
          </w:p>
        </w:tc>
      </w:tr>
      <w:tr w:rsidR="00A44657" w:rsidRPr="00D95972" w14:paraId="1909FD4D" w14:textId="77777777" w:rsidTr="00A44657">
        <w:tc>
          <w:tcPr>
            <w:tcW w:w="976" w:type="dxa"/>
            <w:tcBorders>
              <w:left w:val="thinThickThinSmallGap" w:sz="24" w:space="0" w:color="auto"/>
              <w:bottom w:val="nil"/>
            </w:tcBorders>
            <w:shd w:val="clear" w:color="auto" w:fill="auto"/>
          </w:tcPr>
          <w:p w14:paraId="7B185737" w14:textId="77777777" w:rsidR="00A44657" w:rsidRPr="00D95972" w:rsidRDefault="00A44657" w:rsidP="00A83202">
            <w:pPr>
              <w:rPr>
                <w:rFonts w:cs="Arial"/>
              </w:rPr>
            </w:pPr>
          </w:p>
        </w:tc>
        <w:tc>
          <w:tcPr>
            <w:tcW w:w="1317" w:type="dxa"/>
            <w:gridSpan w:val="2"/>
            <w:tcBorders>
              <w:bottom w:val="nil"/>
            </w:tcBorders>
            <w:shd w:val="clear" w:color="auto" w:fill="auto"/>
          </w:tcPr>
          <w:p w14:paraId="6FD6D3EF"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1F8D7AE0"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AFB161"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1C348D17"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27155D56"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A65A2" w14:textId="77777777" w:rsidR="00A44657" w:rsidRPr="00D95972" w:rsidRDefault="00A44657" w:rsidP="00A83202">
            <w:pPr>
              <w:rPr>
                <w:rFonts w:eastAsia="Batang" w:cs="Arial"/>
                <w:lang w:eastAsia="ko-KR"/>
              </w:rPr>
            </w:pPr>
          </w:p>
        </w:tc>
      </w:tr>
      <w:tr w:rsidR="00A83202"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4EF22C" w14:textId="51FD8D58" w:rsidR="00A83202" w:rsidRPr="00D95972" w:rsidRDefault="00865E9B" w:rsidP="00A83202">
            <w:pPr>
              <w:overflowPunct/>
              <w:autoSpaceDE/>
              <w:autoSpaceDN/>
              <w:adjustRightInd/>
              <w:textAlignment w:val="auto"/>
              <w:rPr>
                <w:rFonts w:cs="Arial"/>
                <w:lang w:val="en-US"/>
              </w:rPr>
            </w:pPr>
            <w:hyperlink r:id="rId806" w:history="1">
              <w:r w:rsidR="00A83202" w:rsidRPr="006D5D42">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A83202" w:rsidRPr="00D95972" w:rsidRDefault="00A83202" w:rsidP="00A83202">
            <w:pPr>
              <w:rPr>
                <w:rFonts w:eastAsia="Batang"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eastAsia="Batang" w:cs="Arial"/>
                <w:lang w:eastAsia="ko-KR"/>
              </w:rPr>
            </w:pPr>
          </w:p>
        </w:tc>
      </w:tr>
      <w:tr w:rsidR="00A44657" w:rsidRPr="00D95972" w14:paraId="5768F420" w14:textId="77777777" w:rsidTr="002D3DD8">
        <w:tc>
          <w:tcPr>
            <w:tcW w:w="976" w:type="dxa"/>
            <w:tcBorders>
              <w:left w:val="thinThickThinSmallGap" w:sz="24" w:space="0" w:color="auto"/>
              <w:bottom w:val="nil"/>
            </w:tcBorders>
            <w:shd w:val="clear" w:color="auto" w:fill="auto"/>
          </w:tcPr>
          <w:p w14:paraId="6C02C3B0" w14:textId="77777777" w:rsidR="00A44657" w:rsidRPr="00D95972" w:rsidRDefault="00A44657" w:rsidP="002D3DD8">
            <w:pPr>
              <w:rPr>
                <w:rFonts w:cs="Arial"/>
              </w:rPr>
            </w:pPr>
          </w:p>
        </w:tc>
        <w:tc>
          <w:tcPr>
            <w:tcW w:w="1317" w:type="dxa"/>
            <w:gridSpan w:val="2"/>
            <w:tcBorders>
              <w:bottom w:val="nil"/>
            </w:tcBorders>
            <w:shd w:val="clear" w:color="auto" w:fill="auto"/>
          </w:tcPr>
          <w:p w14:paraId="411A39C3"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2626CD60" w14:textId="77777777" w:rsidR="00A44657" w:rsidRPr="00D95972" w:rsidRDefault="00865E9B" w:rsidP="002D3DD8">
            <w:pPr>
              <w:overflowPunct/>
              <w:autoSpaceDE/>
              <w:autoSpaceDN/>
              <w:adjustRightInd/>
              <w:textAlignment w:val="auto"/>
              <w:rPr>
                <w:rFonts w:cs="Arial"/>
                <w:lang w:val="en-US"/>
              </w:rPr>
            </w:pPr>
            <w:hyperlink r:id="rId807" w:history="1">
              <w:r w:rsidR="00A44657"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39A1A60E" w14:textId="77777777" w:rsidR="00A44657" w:rsidRPr="00D95972" w:rsidRDefault="00A44657" w:rsidP="002D3DD8">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096C3A2F"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00E169" w14:textId="77777777" w:rsidR="00A44657" w:rsidRPr="00D95972" w:rsidRDefault="00A44657" w:rsidP="002D3DD8">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45CB" w14:textId="77777777" w:rsidR="00A44657" w:rsidRDefault="00A44657" w:rsidP="002D3DD8">
            <w:pPr>
              <w:rPr>
                <w:rFonts w:eastAsia="Batang" w:cs="Arial"/>
                <w:lang w:eastAsia="ko-KR"/>
              </w:rPr>
            </w:pPr>
            <w:r>
              <w:rPr>
                <w:rFonts w:eastAsia="Batang" w:cs="Arial"/>
                <w:lang w:eastAsia="ko-KR"/>
              </w:rPr>
              <w:t>Withdrawn</w:t>
            </w:r>
          </w:p>
          <w:p w14:paraId="0E8675FC" w14:textId="77777777" w:rsidR="00A44657" w:rsidRPr="00D95972" w:rsidRDefault="00A44657" w:rsidP="002D3DD8">
            <w:pPr>
              <w:rPr>
                <w:rFonts w:eastAsia="Batang" w:cs="Arial"/>
                <w:lang w:eastAsia="ko-KR"/>
              </w:rPr>
            </w:pPr>
            <w:r>
              <w:rPr>
                <w:rFonts w:eastAsia="Batang" w:cs="Arial"/>
                <w:lang w:eastAsia="ko-KR"/>
              </w:rPr>
              <w:t xml:space="preserve">Revision of </w:t>
            </w:r>
            <w:r w:rsidRPr="003941E3">
              <w:rPr>
                <w:rFonts w:eastAsia="Batang" w:cs="Arial"/>
                <w:lang w:eastAsia="ko-KR"/>
              </w:rPr>
              <w:t>C1-242854</w:t>
            </w:r>
          </w:p>
        </w:tc>
      </w:tr>
      <w:tr w:rsidR="00A44657" w:rsidRPr="00D95972" w14:paraId="6820873D" w14:textId="77777777" w:rsidTr="002D3DD8">
        <w:tc>
          <w:tcPr>
            <w:tcW w:w="976" w:type="dxa"/>
            <w:tcBorders>
              <w:left w:val="thinThickThinSmallGap" w:sz="24" w:space="0" w:color="auto"/>
              <w:bottom w:val="nil"/>
            </w:tcBorders>
            <w:shd w:val="clear" w:color="auto" w:fill="auto"/>
          </w:tcPr>
          <w:p w14:paraId="706A5693" w14:textId="77777777" w:rsidR="00A44657" w:rsidRPr="00D95972" w:rsidRDefault="00A44657" w:rsidP="002D3DD8">
            <w:pPr>
              <w:rPr>
                <w:rFonts w:cs="Arial"/>
              </w:rPr>
            </w:pPr>
          </w:p>
        </w:tc>
        <w:tc>
          <w:tcPr>
            <w:tcW w:w="1317" w:type="dxa"/>
            <w:gridSpan w:val="2"/>
            <w:tcBorders>
              <w:bottom w:val="nil"/>
            </w:tcBorders>
            <w:shd w:val="clear" w:color="auto" w:fill="auto"/>
          </w:tcPr>
          <w:p w14:paraId="3A883545"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707940" w14:textId="77777777" w:rsidR="00A44657" w:rsidRPr="00D95972" w:rsidRDefault="00865E9B" w:rsidP="002D3DD8">
            <w:pPr>
              <w:overflowPunct/>
              <w:autoSpaceDE/>
              <w:autoSpaceDN/>
              <w:adjustRightInd/>
              <w:textAlignment w:val="auto"/>
              <w:rPr>
                <w:rFonts w:cs="Arial"/>
                <w:lang w:val="en-US"/>
              </w:rPr>
            </w:pPr>
            <w:hyperlink r:id="rId808" w:history="1">
              <w:r w:rsidR="00A44657"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E85647" w14:textId="77777777" w:rsidR="00A44657" w:rsidRPr="00D95972" w:rsidRDefault="00A44657" w:rsidP="002D3DD8">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342CD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CB6914" w14:textId="77777777" w:rsidR="00A44657" w:rsidRPr="00D95972" w:rsidRDefault="00A44657" w:rsidP="002D3DD8">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AF723" w14:textId="77777777" w:rsidR="00A44657" w:rsidRDefault="00A44657" w:rsidP="002D3DD8">
            <w:pPr>
              <w:rPr>
                <w:rFonts w:eastAsia="Batang" w:cs="Arial"/>
                <w:lang w:eastAsia="ko-KR"/>
              </w:rPr>
            </w:pPr>
            <w:r>
              <w:rPr>
                <w:rFonts w:eastAsia="Batang" w:cs="Arial"/>
                <w:lang w:eastAsia="ko-KR"/>
              </w:rPr>
              <w:t>Withdrawn</w:t>
            </w:r>
          </w:p>
          <w:p w14:paraId="3037CF82" w14:textId="77777777" w:rsidR="00A44657" w:rsidRPr="00D95972" w:rsidRDefault="00A44657" w:rsidP="002D3DD8">
            <w:pPr>
              <w:rPr>
                <w:rFonts w:eastAsia="Batang" w:cs="Arial"/>
                <w:lang w:eastAsia="ko-KR"/>
              </w:rPr>
            </w:pPr>
          </w:p>
        </w:tc>
      </w:tr>
      <w:tr w:rsidR="00A44657" w:rsidRPr="00D95972" w14:paraId="7AD413BE" w14:textId="77777777" w:rsidTr="002D3DD8">
        <w:tc>
          <w:tcPr>
            <w:tcW w:w="976" w:type="dxa"/>
            <w:tcBorders>
              <w:left w:val="thinThickThinSmallGap" w:sz="24" w:space="0" w:color="auto"/>
              <w:bottom w:val="nil"/>
            </w:tcBorders>
            <w:shd w:val="clear" w:color="auto" w:fill="auto"/>
          </w:tcPr>
          <w:p w14:paraId="42F12745" w14:textId="77777777" w:rsidR="00A44657" w:rsidRPr="00D95972" w:rsidRDefault="00A44657" w:rsidP="002D3DD8">
            <w:pPr>
              <w:rPr>
                <w:rFonts w:cs="Arial"/>
              </w:rPr>
            </w:pPr>
          </w:p>
        </w:tc>
        <w:tc>
          <w:tcPr>
            <w:tcW w:w="1317" w:type="dxa"/>
            <w:gridSpan w:val="2"/>
            <w:tcBorders>
              <w:bottom w:val="nil"/>
            </w:tcBorders>
            <w:shd w:val="clear" w:color="auto" w:fill="auto"/>
          </w:tcPr>
          <w:p w14:paraId="387C626D"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D8B9B4" w14:textId="77777777" w:rsidR="00A44657" w:rsidRPr="00D95972" w:rsidRDefault="00865E9B" w:rsidP="002D3DD8">
            <w:pPr>
              <w:overflowPunct/>
              <w:autoSpaceDE/>
              <w:autoSpaceDN/>
              <w:adjustRightInd/>
              <w:textAlignment w:val="auto"/>
              <w:rPr>
                <w:rFonts w:cs="Arial"/>
                <w:lang w:val="en-US"/>
              </w:rPr>
            </w:pPr>
            <w:hyperlink r:id="rId809" w:history="1">
              <w:r w:rsidR="00A44657"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1358FA85" w14:textId="77777777" w:rsidR="00A44657" w:rsidRPr="00D95972" w:rsidRDefault="00A44657" w:rsidP="002D3DD8">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578F88C5"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7EE035" w14:textId="77777777" w:rsidR="00A44657" w:rsidRPr="00D95972" w:rsidRDefault="00A44657" w:rsidP="002D3DD8">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27A5" w14:textId="77777777" w:rsidR="00A44657" w:rsidRDefault="00A44657" w:rsidP="002D3DD8">
            <w:pPr>
              <w:rPr>
                <w:rFonts w:eastAsia="Batang" w:cs="Arial"/>
                <w:lang w:eastAsia="ko-KR"/>
              </w:rPr>
            </w:pPr>
            <w:r>
              <w:rPr>
                <w:rFonts w:eastAsia="Batang" w:cs="Arial"/>
                <w:lang w:eastAsia="ko-KR"/>
              </w:rPr>
              <w:t>Withdrawn</w:t>
            </w:r>
          </w:p>
          <w:p w14:paraId="2E39CF57" w14:textId="77777777" w:rsidR="00A44657" w:rsidRPr="00D95972" w:rsidRDefault="00A44657" w:rsidP="002D3DD8">
            <w:pPr>
              <w:rPr>
                <w:rFonts w:eastAsia="Batang" w:cs="Arial"/>
                <w:lang w:eastAsia="ko-KR"/>
              </w:rPr>
            </w:pPr>
          </w:p>
        </w:tc>
      </w:tr>
      <w:tr w:rsidR="00A44657" w:rsidRPr="00D95972" w14:paraId="4E9D9312" w14:textId="77777777" w:rsidTr="002D3DD8">
        <w:tc>
          <w:tcPr>
            <w:tcW w:w="976" w:type="dxa"/>
            <w:tcBorders>
              <w:left w:val="thinThickThinSmallGap" w:sz="24" w:space="0" w:color="auto"/>
              <w:bottom w:val="nil"/>
            </w:tcBorders>
            <w:shd w:val="clear" w:color="auto" w:fill="auto"/>
          </w:tcPr>
          <w:p w14:paraId="350669BE" w14:textId="77777777" w:rsidR="00A44657" w:rsidRPr="00D95972" w:rsidRDefault="00A44657" w:rsidP="002D3DD8">
            <w:pPr>
              <w:rPr>
                <w:rFonts w:cs="Arial"/>
              </w:rPr>
            </w:pPr>
          </w:p>
        </w:tc>
        <w:tc>
          <w:tcPr>
            <w:tcW w:w="1317" w:type="dxa"/>
            <w:gridSpan w:val="2"/>
            <w:tcBorders>
              <w:bottom w:val="nil"/>
            </w:tcBorders>
            <w:shd w:val="clear" w:color="auto" w:fill="auto"/>
          </w:tcPr>
          <w:p w14:paraId="52137278"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4F1B3445" w14:textId="77777777" w:rsidR="00A44657" w:rsidRPr="00D95972" w:rsidRDefault="00865E9B" w:rsidP="002D3DD8">
            <w:pPr>
              <w:overflowPunct/>
              <w:autoSpaceDE/>
              <w:autoSpaceDN/>
              <w:adjustRightInd/>
              <w:textAlignment w:val="auto"/>
              <w:rPr>
                <w:rFonts w:cs="Arial"/>
                <w:lang w:val="en-US"/>
              </w:rPr>
            </w:pPr>
            <w:hyperlink r:id="rId810" w:history="1">
              <w:r w:rsidR="00A44657"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61B10A44" w14:textId="77777777" w:rsidR="00A44657" w:rsidRPr="00D95972" w:rsidRDefault="00A44657" w:rsidP="002D3DD8">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FE3AC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C56828E" w14:textId="77777777" w:rsidR="00A44657" w:rsidRPr="00D95972" w:rsidRDefault="00A44657" w:rsidP="002D3DD8">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6756" w14:textId="77777777" w:rsidR="00A44657" w:rsidRDefault="00A44657" w:rsidP="002D3DD8">
            <w:pPr>
              <w:rPr>
                <w:rFonts w:eastAsia="Batang" w:cs="Arial"/>
                <w:lang w:eastAsia="ko-KR"/>
              </w:rPr>
            </w:pPr>
            <w:r>
              <w:rPr>
                <w:rFonts w:eastAsia="Batang" w:cs="Arial"/>
                <w:lang w:eastAsia="ko-KR"/>
              </w:rPr>
              <w:t>Withdrawn</w:t>
            </w:r>
          </w:p>
          <w:p w14:paraId="451841B5" w14:textId="77777777" w:rsidR="00A44657" w:rsidRPr="00D95972" w:rsidRDefault="00A44657" w:rsidP="002D3DD8">
            <w:pPr>
              <w:rPr>
                <w:rFonts w:eastAsia="Batang" w:cs="Arial"/>
                <w:lang w:eastAsia="ko-KR"/>
              </w:rPr>
            </w:pPr>
          </w:p>
        </w:tc>
      </w:tr>
      <w:tr w:rsidR="00A44657" w:rsidRPr="00D95972" w14:paraId="2596CFB5" w14:textId="77777777" w:rsidTr="0076262D">
        <w:tc>
          <w:tcPr>
            <w:tcW w:w="976" w:type="dxa"/>
            <w:tcBorders>
              <w:left w:val="thinThickThinSmallGap" w:sz="24" w:space="0" w:color="auto"/>
              <w:bottom w:val="nil"/>
            </w:tcBorders>
            <w:shd w:val="clear" w:color="auto" w:fill="auto"/>
          </w:tcPr>
          <w:p w14:paraId="3696B9A1" w14:textId="77777777" w:rsidR="00A44657" w:rsidRPr="00D95972" w:rsidRDefault="00A44657" w:rsidP="0076262D">
            <w:pPr>
              <w:rPr>
                <w:rFonts w:cs="Arial"/>
              </w:rPr>
            </w:pPr>
          </w:p>
        </w:tc>
        <w:tc>
          <w:tcPr>
            <w:tcW w:w="1317" w:type="dxa"/>
            <w:gridSpan w:val="2"/>
            <w:tcBorders>
              <w:bottom w:val="nil"/>
            </w:tcBorders>
            <w:shd w:val="clear" w:color="auto" w:fill="auto"/>
          </w:tcPr>
          <w:p w14:paraId="4F5C1EC4" w14:textId="77777777" w:rsidR="00A44657" w:rsidRPr="00D95972" w:rsidRDefault="00A44657" w:rsidP="0076262D">
            <w:pPr>
              <w:rPr>
                <w:rFonts w:cs="Arial"/>
              </w:rPr>
            </w:pPr>
          </w:p>
        </w:tc>
        <w:tc>
          <w:tcPr>
            <w:tcW w:w="1088" w:type="dxa"/>
            <w:tcBorders>
              <w:top w:val="single" w:sz="4" w:space="0" w:color="auto"/>
              <w:bottom w:val="single" w:sz="4" w:space="0" w:color="auto"/>
            </w:tcBorders>
            <w:shd w:val="clear" w:color="auto" w:fill="FFFFFF"/>
          </w:tcPr>
          <w:p w14:paraId="1C1537C5" w14:textId="77777777" w:rsidR="00A44657" w:rsidRPr="00D95972" w:rsidRDefault="00865E9B" w:rsidP="0076262D">
            <w:pPr>
              <w:overflowPunct/>
              <w:autoSpaceDE/>
              <w:autoSpaceDN/>
              <w:adjustRightInd/>
              <w:textAlignment w:val="auto"/>
              <w:rPr>
                <w:rFonts w:cs="Arial"/>
                <w:lang w:val="en-US"/>
              </w:rPr>
            </w:pPr>
            <w:hyperlink r:id="rId811" w:history="1">
              <w:r w:rsidR="00A44657"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75094FFD" w14:textId="77777777" w:rsidR="00A44657" w:rsidRPr="00D95972" w:rsidRDefault="00A44657" w:rsidP="0076262D">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014E8B6F" w14:textId="77777777" w:rsidR="00A44657" w:rsidRPr="00D95972" w:rsidRDefault="00A44657" w:rsidP="0076262D">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D47D1CE" w14:textId="77777777" w:rsidR="00A44657" w:rsidRPr="00D95972" w:rsidRDefault="00A44657" w:rsidP="0076262D">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89353" w14:textId="77777777" w:rsidR="00A44657" w:rsidRDefault="00A44657" w:rsidP="0076262D">
            <w:pPr>
              <w:rPr>
                <w:rFonts w:eastAsia="Batang" w:cs="Arial"/>
                <w:lang w:eastAsia="ko-KR"/>
              </w:rPr>
            </w:pPr>
            <w:r>
              <w:rPr>
                <w:rFonts w:eastAsia="Batang" w:cs="Arial"/>
                <w:lang w:eastAsia="ko-KR"/>
              </w:rPr>
              <w:t>Withdrawn</w:t>
            </w:r>
          </w:p>
          <w:p w14:paraId="06487AAC" w14:textId="77777777" w:rsidR="00A44657" w:rsidRPr="00D95972" w:rsidRDefault="00A44657" w:rsidP="0076262D">
            <w:pPr>
              <w:rPr>
                <w:rFonts w:eastAsia="Batang" w:cs="Arial"/>
                <w:lang w:eastAsia="ko-KR"/>
              </w:rPr>
            </w:pPr>
            <w:r>
              <w:rPr>
                <w:rFonts w:eastAsia="Batang" w:cs="Arial"/>
                <w:lang w:eastAsia="ko-KR"/>
              </w:rPr>
              <w:t xml:space="preserve">Revision of </w:t>
            </w:r>
            <w:hyperlink r:id="rId812" w:history="1">
              <w:r w:rsidRPr="006D5D42">
                <w:rPr>
                  <w:rStyle w:val="Hyperlink"/>
                  <w:rFonts w:eastAsia="Batang" w:cs="Arial"/>
                  <w:lang w:eastAsia="ko-KR"/>
                </w:rPr>
                <w:t>C1-243174</w:t>
              </w:r>
            </w:hyperlink>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eastAsia="Batang"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83202" w:rsidRPr="00D95972" w:rsidRDefault="00A83202" w:rsidP="00A83202">
            <w:pPr>
              <w:rPr>
                <w:rFonts w:eastAsia="Batang" w:cs="Arial"/>
                <w:color w:val="000000"/>
                <w:lang w:eastAsia="ko-KR"/>
              </w:rPr>
            </w:pPr>
          </w:p>
        </w:tc>
      </w:tr>
      <w:tr w:rsidR="00865E9B"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49F9659D" w:rsidR="00865E9B" w:rsidRPr="00D95972" w:rsidRDefault="00865E9B" w:rsidP="00865E9B">
            <w:pPr>
              <w:rPr>
                <w:rFonts w:cs="Arial"/>
              </w:rPr>
            </w:pPr>
            <w:r w:rsidRPr="00865E9B">
              <w:t>C1-242845</w:t>
            </w:r>
          </w:p>
        </w:tc>
        <w:tc>
          <w:tcPr>
            <w:tcW w:w="4191" w:type="dxa"/>
            <w:gridSpan w:val="3"/>
            <w:tcBorders>
              <w:top w:val="single" w:sz="4" w:space="0" w:color="auto"/>
              <w:bottom w:val="single" w:sz="4" w:space="0" w:color="auto"/>
            </w:tcBorders>
            <w:shd w:val="clear" w:color="auto" w:fill="00FF00"/>
          </w:tcPr>
          <w:p w14:paraId="07784D53" w14:textId="018F0A40" w:rsidR="00865E9B" w:rsidRDefault="00865E9B" w:rsidP="00865E9B">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00FF00"/>
          </w:tcPr>
          <w:p w14:paraId="2D3B282B" w14:textId="6788F843"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865E9B" w:rsidRPr="00D95972" w:rsidRDefault="00865E9B" w:rsidP="00865E9B">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865E9B" w:rsidRDefault="00865E9B" w:rsidP="00865E9B">
            <w:pPr>
              <w:rPr>
                <w:rFonts w:eastAsia="Batang" w:cs="Arial"/>
                <w:color w:val="000000"/>
                <w:lang w:eastAsia="ko-KR"/>
              </w:rPr>
            </w:pPr>
            <w:r>
              <w:rPr>
                <w:rFonts w:eastAsia="Batang" w:cs="Arial"/>
                <w:color w:val="000000"/>
                <w:lang w:eastAsia="ko-KR"/>
              </w:rPr>
              <w:t>Agreed</w:t>
            </w:r>
          </w:p>
          <w:p w14:paraId="54DB9772" w14:textId="77777777" w:rsidR="00865E9B" w:rsidRPr="00D95972" w:rsidRDefault="00865E9B" w:rsidP="00865E9B">
            <w:pPr>
              <w:rPr>
                <w:rFonts w:eastAsia="Batang" w:cs="Arial"/>
                <w:color w:val="000000"/>
                <w:lang w:eastAsia="ko-KR"/>
              </w:rPr>
            </w:pPr>
          </w:p>
        </w:tc>
      </w:tr>
      <w:tr w:rsidR="00865E9B"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6B434459" w:rsidR="00865E9B" w:rsidRPr="00D95972" w:rsidRDefault="00865E9B" w:rsidP="00865E9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6DCA15BC" w14:textId="7559D323" w:rsidR="00865E9B" w:rsidRDefault="00865E9B" w:rsidP="00865E9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865E9B" w:rsidRPr="00D95972" w:rsidRDefault="00865E9B" w:rsidP="00865E9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865E9B" w:rsidRDefault="00865E9B" w:rsidP="00865E9B">
            <w:pPr>
              <w:rPr>
                <w:rFonts w:eastAsia="Batang" w:cs="Arial"/>
                <w:color w:val="000000"/>
                <w:lang w:eastAsia="ko-KR"/>
              </w:rPr>
            </w:pPr>
            <w:r>
              <w:rPr>
                <w:rFonts w:eastAsia="Batang" w:cs="Arial"/>
                <w:color w:val="000000"/>
                <w:lang w:eastAsia="ko-KR"/>
              </w:rPr>
              <w:t>Agreed</w:t>
            </w:r>
          </w:p>
          <w:p w14:paraId="6FDD8C2F" w14:textId="77777777" w:rsidR="00865E9B" w:rsidRPr="00D95972" w:rsidRDefault="00865E9B" w:rsidP="00865E9B">
            <w:pPr>
              <w:rPr>
                <w:rFonts w:eastAsia="Batang" w:cs="Arial"/>
                <w:color w:val="000000"/>
                <w:lang w:eastAsia="ko-KR"/>
              </w:rPr>
            </w:pPr>
          </w:p>
        </w:tc>
      </w:tr>
      <w:tr w:rsidR="00865E9B"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78A64515" w:rsidR="00865E9B" w:rsidRPr="00D95972" w:rsidRDefault="00865E9B" w:rsidP="00865E9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65356D94" w14:textId="696A699D" w:rsidR="00865E9B" w:rsidRDefault="00865E9B" w:rsidP="00865E9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865E9B" w:rsidRPr="00D95972" w:rsidRDefault="00865E9B" w:rsidP="00865E9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865E9B" w:rsidRDefault="00865E9B" w:rsidP="00865E9B">
            <w:pPr>
              <w:rPr>
                <w:rFonts w:eastAsia="Batang" w:cs="Arial"/>
                <w:color w:val="000000"/>
                <w:lang w:eastAsia="ko-KR"/>
              </w:rPr>
            </w:pPr>
            <w:r>
              <w:rPr>
                <w:rFonts w:eastAsia="Batang" w:cs="Arial"/>
                <w:color w:val="000000"/>
                <w:lang w:eastAsia="ko-KR"/>
              </w:rPr>
              <w:t>Agreed</w:t>
            </w:r>
          </w:p>
          <w:p w14:paraId="08D7A244" w14:textId="77777777" w:rsidR="00865E9B" w:rsidRPr="00D95972" w:rsidRDefault="00865E9B" w:rsidP="00865E9B">
            <w:pPr>
              <w:rPr>
                <w:rFonts w:eastAsia="Batang" w:cs="Arial"/>
                <w:color w:val="000000"/>
                <w:lang w:eastAsia="ko-KR"/>
              </w:rPr>
            </w:pPr>
          </w:p>
        </w:tc>
      </w:tr>
      <w:tr w:rsidR="00865E9B"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CB4B329" w:rsidR="00865E9B" w:rsidRPr="00D95972" w:rsidRDefault="00865E9B" w:rsidP="00865E9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21094EA4" w14:textId="11E7AB76" w:rsidR="00865E9B" w:rsidRDefault="00865E9B" w:rsidP="00865E9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865E9B" w:rsidRPr="00D95972" w:rsidRDefault="00865E9B" w:rsidP="00865E9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865E9B" w:rsidRDefault="00865E9B" w:rsidP="00865E9B">
            <w:pPr>
              <w:rPr>
                <w:rFonts w:eastAsia="Batang" w:cs="Arial"/>
                <w:color w:val="000000"/>
                <w:lang w:eastAsia="ko-KR"/>
              </w:rPr>
            </w:pPr>
            <w:r>
              <w:rPr>
                <w:rFonts w:eastAsia="Batang" w:cs="Arial"/>
                <w:color w:val="000000"/>
                <w:lang w:eastAsia="ko-KR"/>
              </w:rPr>
              <w:t>Agreed</w:t>
            </w:r>
          </w:p>
          <w:p w14:paraId="546C29B4" w14:textId="77777777" w:rsidR="00865E9B" w:rsidRPr="00D95972" w:rsidRDefault="00865E9B" w:rsidP="00865E9B">
            <w:pPr>
              <w:rPr>
                <w:rFonts w:eastAsia="Batang" w:cs="Arial"/>
                <w:color w:val="000000"/>
                <w:lang w:eastAsia="ko-KR"/>
              </w:rPr>
            </w:pPr>
          </w:p>
        </w:tc>
      </w:tr>
      <w:tr w:rsidR="00865E9B"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744BD220" w:rsidR="00865E9B" w:rsidRPr="00D95972" w:rsidRDefault="00865E9B" w:rsidP="00865E9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31BFB866" w14:textId="42C8E472" w:rsidR="00865E9B" w:rsidRDefault="00865E9B" w:rsidP="00865E9B">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311F9D9" w14:textId="2FF0C5F4"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865E9B" w:rsidRPr="00D95972" w:rsidRDefault="00865E9B" w:rsidP="00865E9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865E9B" w:rsidRDefault="00865E9B" w:rsidP="00865E9B">
            <w:pPr>
              <w:rPr>
                <w:rFonts w:eastAsia="Batang" w:cs="Arial"/>
                <w:color w:val="000000"/>
                <w:lang w:eastAsia="ko-KR"/>
              </w:rPr>
            </w:pPr>
            <w:r>
              <w:rPr>
                <w:rFonts w:eastAsia="Batang" w:cs="Arial"/>
                <w:color w:val="000000"/>
                <w:lang w:eastAsia="ko-KR"/>
              </w:rPr>
              <w:t>Agreed</w:t>
            </w:r>
          </w:p>
          <w:p w14:paraId="472ED135" w14:textId="77777777" w:rsidR="00865E9B" w:rsidRPr="00D95972" w:rsidRDefault="00865E9B" w:rsidP="00865E9B">
            <w:pPr>
              <w:rPr>
                <w:rFonts w:eastAsia="Batang" w:cs="Arial"/>
                <w:color w:val="000000"/>
                <w:lang w:eastAsia="ko-KR"/>
              </w:rPr>
            </w:pPr>
          </w:p>
        </w:tc>
      </w:tr>
      <w:tr w:rsidR="00865E9B"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0C88157E" w:rsidR="00865E9B" w:rsidRPr="00D95972" w:rsidRDefault="00865E9B" w:rsidP="00865E9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3929338F" w14:textId="7433DCCF" w:rsidR="00865E9B" w:rsidRDefault="00865E9B" w:rsidP="00865E9B">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7CABD4B4" w14:textId="04AAEF28"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865E9B" w:rsidRPr="00D95972" w:rsidRDefault="00865E9B" w:rsidP="00865E9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865E9B" w:rsidRDefault="00865E9B" w:rsidP="00865E9B">
            <w:pPr>
              <w:rPr>
                <w:rFonts w:eastAsia="Batang" w:cs="Arial"/>
                <w:color w:val="000000"/>
                <w:lang w:eastAsia="ko-KR"/>
              </w:rPr>
            </w:pPr>
            <w:r>
              <w:rPr>
                <w:rFonts w:eastAsia="Batang" w:cs="Arial"/>
                <w:color w:val="000000"/>
                <w:lang w:eastAsia="ko-KR"/>
              </w:rPr>
              <w:t>Agreed</w:t>
            </w:r>
          </w:p>
          <w:p w14:paraId="52D5B8E9" w14:textId="77777777" w:rsidR="00865E9B" w:rsidRPr="00D95972" w:rsidRDefault="00865E9B" w:rsidP="00865E9B">
            <w:pPr>
              <w:rPr>
                <w:rFonts w:eastAsia="Batang" w:cs="Arial"/>
                <w:color w:val="000000"/>
                <w:lang w:eastAsia="ko-KR"/>
              </w:rPr>
            </w:pPr>
          </w:p>
        </w:tc>
      </w:tr>
      <w:tr w:rsidR="00865E9B"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1FF59C31" w:rsidR="00865E9B" w:rsidRPr="00D95972" w:rsidRDefault="00865E9B" w:rsidP="00865E9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FE028FF" w14:textId="2853043A" w:rsidR="00865E9B" w:rsidRDefault="00865E9B" w:rsidP="00865E9B">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591C9A1" w14:textId="13D5EF1A"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865E9B" w:rsidRPr="00D95972" w:rsidRDefault="00865E9B" w:rsidP="00865E9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865E9B" w:rsidRDefault="00865E9B" w:rsidP="00865E9B">
            <w:pPr>
              <w:rPr>
                <w:rFonts w:eastAsia="Batang" w:cs="Arial"/>
                <w:color w:val="000000"/>
                <w:lang w:eastAsia="ko-KR"/>
              </w:rPr>
            </w:pPr>
            <w:r>
              <w:rPr>
                <w:rFonts w:eastAsia="Batang" w:cs="Arial"/>
                <w:color w:val="000000"/>
                <w:lang w:eastAsia="ko-KR"/>
              </w:rPr>
              <w:t>Agreed</w:t>
            </w:r>
          </w:p>
          <w:p w14:paraId="3C2F8ECF" w14:textId="77777777" w:rsidR="00865E9B" w:rsidRPr="00D95972" w:rsidRDefault="00865E9B" w:rsidP="00865E9B">
            <w:pPr>
              <w:rPr>
                <w:rFonts w:eastAsia="Batang" w:cs="Arial"/>
                <w:color w:val="000000"/>
                <w:lang w:eastAsia="ko-KR"/>
              </w:rPr>
            </w:pPr>
          </w:p>
        </w:tc>
      </w:tr>
      <w:tr w:rsidR="00865E9B"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3B6F4BAE" w:rsidR="00865E9B" w:rsidRPr="00D95972" w:rsidRDefault="00865E9B" w:rsidP="00865E9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6F138957" w14:textId="1EA7A711" w:rsidR="00865E9B" w:rsidRDefault="00865E9B" w:rsidP="00865E9B">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5B88D33A" w14:textId="20C0E974"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865E9B" w:rsidRPr="00D95972" w:rsidRDefault="00865E9B" w:rsidP="00865E9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865E9B" w:rsidRDefault="00865E9B" w:rsidP="00865E9B">
            <w:pPr>
              <w:rPr>
                <w:rFonts w:eastAsia="Batang" w:cs="Arial"/>
                <w:color w:val="000000"/>
                <w:lang w:eastAsia="ko-KR"/>
              </w:rPr>
            </w:pPr>
            <w:r>
              <w:rPr>
                <w:rFonts w:eastAsia="Batang" w:cs="Arial"/>
                <w:color w:val="000000"/>
                <w:lang w:eastAsia="ko-KR"/>
              </w:rPr>
              <w:t>Agreed</w:t>
            </w:r>
          </w:p>
          <w:p w14:paraId="769EE7B0" w14:textId="77777777" w:rsidR="00865E9B" w:rsidRPr="00D95972" w:rsidRDefault="00865E9B" w:rsidP="00865E9B">
            <w:pPr>
              <w:rPr>
                <w:rFonts w:eastAsia="Batang" w:cs="Arial"/>
                <w:color w:val="000000"/>
                <w:lang w:eastAsia="ko-KR"/>
              </w:rPr>
            </w:pPr>
          </w:p>
        </w:tc>
      </w:tr>
      <w:tr w:rsidR="00865E9B" w:rsidRPr="00D95972" w14:paraId="427B1CA6" w14:textId="77777777" w:rsidTr="00D400B3">
        <w:tc>
          <w:tcPr>
            <w:tcW w:w="976" w:type="dxa"/>
            <w:tcBorders>
              <w:top w:val="nil"/>
              <w:left w:val="thinThickThinSmallGap" w:sz="24" w:space="0" w:color="auto"/>
              <w:bottom w:val="nil"/>
              <w:right w:val="single" w:sz="4" w:space="0" w:color="auto"/>
            </w:tcBorders>
            <w:shd w:val="clear" w:color="auto" w:fill="FFFFFF"/>
          </w:tcPr>
          <w:p w14:paraId="5772D64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935DF7E" w:rsidR="00865E9B" w:rsidRPr="00D95972" w:rsidRDefault="00865E9B" w:rsidP="00865E9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0249CF8" w14:textId="628F9C22" w:rsidR="00865E9B" w:rsidRDefault="00865E9B" w:rsidP="00865E9B">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67A68419" w14:textId="3A65A71C"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865E9B" w:rsidRPr="00D95972" w:rsidRDefault="00865E9B" w:rsidP="00865E9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865E9B" w:rsidRDefault="00865E9B" w:rsidP="00865E9B">
            <w:pPr>
              <w:rPr>
                <w:rFonts w:eastAsia="Batang" w:cs="Arial"/>
                <w:color w:val="000000"/>
                <w:lang w:eastAsia="ko-KR"/>
              </w:rPr>
            </w:pPr>
            <w:r>
              <w:rPr>
                <w:rFonts w:eastAsia="Batang" w:cs="Arial"/>
                <w:color w:val="000000"/>
                <w:lang w:eastAsia="ko-KR"/>
              </w:rPr>
              <w:t>Agreed</w:t>
            </w:r>
          </w:p>
          <w:p w14:paraId="3701287D" w14:textId="77777777" w:rsidR="00865E9B" w:rsidRPr="00D95972" w:rsidRDefault="00865E9B" w:rsidP="00865E9B">
            <w:pPr>
              <w:rPr>
                <w:rFonts w:eastAsia="Batang" w:cs="Arial"/>
                <w:color w:val="000000"/>
                <w:lang w:eastAsia="ko-KR"/>
              </w:rPr>
            </w:pPr>
          </w:p>
        </w:tc>
      </w:tr>
      <w:tr w:rsidR="00A83202" w:rsidRPr="00D95972" w14:paraId="5D46BB9B" w14:textId="77777777" w:rsidTr="00D400B3">
        <w:tc>
          <w:tcPr>
            <w:tcW w:w="976" w:type="dxa"/>
            <w:tcBorders>
              <w:top w:val="nil"/>
              <w:left w:val="thinThickThinSmallGap" w:sz="24" w:space="0" w:color="auto"/>
              <w:bottom w:val="nil"/>
              <w:right w:val="single" w:sz="4" w:space="0" w:color="auto"/>
            </w:tcBorders>
            <w:shd w:val="clear" w:color="auto" w:fill="FFFFFF"/>
          </w:tcPr>
          <w:p w14:paraId="15230E6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EB6A6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E5D5F48" w14:textId="5D39B6EB" w:rsidR="00A83202" w:rsidRPr="00D95972" w:rsidRDefault="00865E9B" w:rsidP="00A83202">
            <w:pPr>
              <w:rPr>
                <w:rFonts w:cs="Arial"/>
              </w:rPr>
            </w:pPr>
            <w:hyperlink r:id="rId813" w:history="1">
              <w:r w:rsidR="00A83202" w:rsidRPr="006D5D42">
                <w:rPr>
                  <w:rStyle w:val="Hyperlink"/>
                </w:rPr>
                <w:t>C1-243040</w:t>
              </w:r>
            </w:hyperlink>
          </w:p>
        </w:tc>
        <w:tc>
          <w:tcPr>
            <w:tcW w:w="4191" w:type="dxa"/>
            <w:gridSpan w:val="3"/>
            <w:tcBorders>
              <w:top w:val="single" w:sz="4" w:space="0" w:color="auto"/>
              <w:bottom w:val="single" w:sz="4" w:space="0" w:color="auto"/>
            </w:tcBorders>
            <w:shd w:val="clear" w:color="auto" w:fill="FFFF00"/>
          </w:tcPr>
          <w:p w14:paraId="0F1D4F29" w14:textId="4E473D40" w:rsidR="00A83202" w:rsidRDefault="00A83202" w:rsidP="00A83202">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72729110" w14:textId="1E058F0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3034035B" w14:textId="564BC92B" w:rsidR="00A83202" w:rsidRPr="00D95972" w:rsidRDefault="00A83202" w:rsidP="00A83202">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8D4E" w14:textId="77777777" w:rsidR="00A83202" w:rsidRPr="00D95972" w:rsidRDefault="00A83202" w:rsidP="00A83202">
            <w:pPr>
              <w:rPr>
                <w:rFonts w:eastAsia="Batang" w:cs="Arial"/>
                <w:color w:val="000000"/>
                <w:lang w:eastAsia="ko-KR"/>
              </w:rPr>
            </w:pPr>
          </w:p>
        </w:tc>
      </w:tr>
      <w:tr w:rsidR="00A83202" w:rsidRPr="00D95972" w14:paraId="12C50B81" w14:textId="77777777" w:rsidTr="003941E3">
        <w:tc>
          <w:tcPr>
            <w:tcW w:w="976" w:type="dxa"/>
            <w:tcBorders>
              <w:top w:val="nil"/>
              <w:left w:val="thinThickThinSmallGap" w:sz="24" w:space="0" w:color="auto"/>
              <w:bottom w:val="nil"/>
              <w:right w:val="single" w:sz="4" w:space="0" w:color="auto"/>
            </w:tcBorders>
            <w:shd w:val="clear" w:color="auto" w:fill="FFFFFF"/>
          </w:tcPr>
          <w:p w14:paraId="21B0AE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22AC1A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54C99D" w14:textId="5A463D21" w:rsidR="00A83202" w:rsidRPr="00D95972" w:rsidRDefault="00865E9B" w:rsidP="00A83202">
            <w:pPr>
              <w:rPr>
                <w:rFonts w:cs="Arial"/>
              </w:rPr>
            </w:pPr>
            <w:hyperlink r:id="rId814" w:history="1">
              <w:r w:rsidR="00A83202" w:rsidRPr="006D5D42">
                <w:rPr>
                  <w:rStyle w:val="Hyperlink"/>
                </w:rPr>
                <w:t>C1-243041</w:t>
              </w:r>
            </w:hyperlink>
          </w:p>
        </w:tc>
        <w:tc>
          <w:tcPr>
            <w:tcW w:w="4191" w:type="dxa"/>
            <w:gridSpan w:val="3"/>
            <w:tcBorders>
              <w:top w:val="single" w:sz="4" w:space="0" w:color="auto"/>
              <w:bottom w:val="single" w:sz="4" w:space="0" w:color="auto"/>
            </w:tcBorders>
            <w:shd w:val="clear" w:color="auto" w:fill="FFFF00"/>
          </w:tcPr>
          <w:p w14:paraId="08C7559E" w14:textId="22E0D959" w:rsidR="00A83202" w:rsidRDefault="00A83202" w:rsidP="00A83202">
            <w:pPr>
              <w:rPr>
                <w:rFonts w:eastAsia="Calibri" w:cs="Arial"/>
                <w:color w:val="000000"/>
                <w:highlight w:val="yellow"/>
              </w:rPr>
            </w:pPr>
            <w:r>
              <w:rPr>
                <w:rFonts w:eastAsia="Calibri" w:cs="Arial"/>
                <w:color w:val="000000"/>
                <w:highlight w:val="yellow"/>
              </w:rPr>
              <w:t>Location reporting configuration provided by authorized MCData user</w:t>
            </w:r>
          </w:p>
        </w:tc>
        <w:tc>
          <w:tcPr>
            <w:tcW w:w="1767" w:type="dxa"/>
            <w:tcBorders>
              <w:top w:val="single" w:sz="4" w:space="0" w:color="auto"/>
              <w:bottom w:val="single" w:sz="4" w:space="0" w:color="auto"/>
            </w:tcBorders>
            <w:shd w:val="clear" w:color="auto" w:fill="FFFF00"/>
          </w:tcPr>
          <w:p w14:paraId="622C501C" w14:textId="26FEE840"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90A2779" w14:textId="1C20AC94" w:rsidR="00A83202" w:rsidRPr="00D95972" w:rsidRDefault="00A83202" w:rsidP="00A83202">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93CF9" w14:textId="77777777" w:rsidR="00A83202" w:rsidRPr="00D95972" w:rsidRDefault="00A83202" w:rsidP="00A83202">
            <w:pPr>
              <w:rPr>
                <w:rFonts w:eastAsia="Batang" w:cs="Arial"/>
                <w:color w:val="000000"/>
                <w:lang w:eastAsia="ko-KR"/>
              </w:rPr>
            </w:pPr>
          </w:p>
        </w:tc>
      </w:tr>
      <w:tr w:rsidR="003941E3" w:rsidRPr="00D95972" w14:paraId="4071B3D8" w14:textId="77777777" w:rsidTr="003941E3">
        <w:tc>
          <w:tcPr>
            <w:tcW w:w="976" w:type="dxa"/>
            <w:tcBorders>
              <w:top w:val="nil"/>
              <w:left w:val="thinThickThinSmallGap" w:sz="24" w:space="0" w:color="auto"/>
              <w:bottom w:val="nil"/>
              <w:right w:val="single" w:sz="4" w:space="0" w:color="auto"/>
            </w:tcBorders>
            <w:shd w:val="clear" w:color="auto" w:fill="FFFFFF"/>
          </w:tcPr>
          <w:p w14:paraId="35E86DA7"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C3729D"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510CDCC"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0B3E00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0FA5587D"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554069E2"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AEA78" w14:textId="77777777" w:rsidR="003941E3" w:rsidRPr="00D95972" w:rsidRDefault="003941E3" w:rsidP="00A83202">
            <w:pPr>
              <w:rPr>
                <w:rFonts w:eastAsia="Batang" w:cs="Arial"/>
                <w:color w:val="000000"/>
                <w:lang w:eastAsia="ko-KR"/>
              </w:rPr>
            </w:pPr>
          </w:p>
        </w:tc>
      </w:tr>
      <w:tr w:rsidR="00A83202" w:rsidRPr="00D95972" w14:paraId="3811D291" w14:textId="77777777" w:rsidTr="00D400B3">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9E8FA52" w14:textId="0F83BE32" w:rsidR="00A83202" w:rsidRPr="00D95972" w:rsidRDefault="00865E9B" w:rsidP="00A83202">
            <w:pPr>
              <w:rPr>
                <w:rFonts w:cs="Arial"/>
              </w:rPr>
            </w:pPr>
            <w:hyperlink r:id="rId815" w:history="1">
              <w:r w:rsidR="00A83202" w:rsidRPr="006D5D42">
                <w:rPr>
                  <w:rStyle w:val="Hyperlink"/>
                </w:rPr>
                <w:t>C1-243042</w:t>
              </w:r>
            </w:hyperlink>
          </w:p>
        </w:tc>
        <w:tc>
          <w:tcPr>
            <w:tcW w:w="4191" w:type="dxa"/>
            <w:gridSpan w:val="3"/>
            <w:tcBorders>
              <w:top w:val="single" w:sz="4" w:space="0" w:color="auto"/>
              <w:bottom w:val="single" w:sz="4" w:space="0" w:color="auto"/>
            </w:tcBorders>
            <w:shd w:val="clear" w:color="auto" w:fill="FFFF00"/>
          </w:tcPr>
          <w:p w14:paraId="39D7EC90" w14:textId="73996C2B"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BE736" w14:textId="77777777" w:rsidR="00A83202" w:rsidRPr="00D95972" w:rsidRDefault="00A83202" w:rsidP="00A83202">
            <w:pPr>
              <w:rPr>
                <w:rFonts w:eastAsia="Batang" w:cs="Arial"/>
                <w:color w:val="000000"/>
                <w:lang w:eastAsia="ko-KR"/>
              </w:rPr>
            </w:pPr>
          </w:p>
        </w:tc>
      </w:tr>
      <w:tr w:rsidR="00A83202" w:rsidRPr="00D95972" w14:paraId="515D0992" w14:textId="77777777" w:rsidTr="003941E3">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0D9891" w14:textId="1DABD0A1" w:rsidR="00A83202" w:rsidRPr="00D95972" w:rsidRDefault="00865E9B" w:rsidP="00A83202">
            <w:pPr>
              <w:rPr>
                <w:rFonts w:cs="Arial"/>
              </w:rPr>
            </w:pPr>
            <w:hyperlink r:id="rId816" w:history="1">
              <w:r w:rsidR="00A83202" w:rsidRPr="006D5D42">
                <w:rPr>
                  <w:rStyle w:val="Hyperlink"/>
                </w:rPr>
                <w:t>C1-243043</w:t>
              </w:r>
            </w:hyperlink>
          </w:p>
        </w:tc>
        <w:tc>
          <w:tcPr>
            <w:tcW w:w="4191" w:type="dxa"/>
            <w:gridSpan w:val="3"/>
            <w:tcBorders>
              <w:top w:val="single" w:sz="4" w:space="0" w:color="auto"/>
              <w:bottom w:val="single" w:sz="4" w:space="0" w:color="auto"/>
            </w:tcBorders>
            <w:shd w:val="clear" w:color="auto" w:fill="FFFF00"/>
          </w:tcPr>
          <w:p w14:paraId="00A2BB10" w14:textId="687D9C5F"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MCData</w:t>
            </w:r>
          </w:p>
        </w:tc>
        <w:tc>
          <w:tcPr>
            <w:tcW w:w="1767" w:type="dxa"/>
            <w:tcBorders>
              <w:top w:val="single" w:sz="4" w:space="0" w:color="auto"/>
              <w:bottom w:val="single" w:sz="4" w:space="0" w:color="auto"/>
            </w:tcBorders>
            <w:shd w:val="clear" w:color="auto" w:fill="FFFF00"/>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96679" w14:textId="77777777" w:rsidR="00A83202" w:rsidRPr="00D95972" w:rsidRDefault="00A83202" w:rsidP="00A83202">
            <w:pPr>
              <w:rPr>
                <w:rFonts w:eastAsia="Batang" w:cs="Arial"/>
                <w:color w:val="000000"/>
                <w:lang w:eastAsia="ko-KR"/>
              </w:rPr>
            </w:pPr>
          </w:p>
        </w:tc>
      </w:tr>
      <w:tr w:rsidR="003941E3" w:rsidRPr="00D95972" w14:paraId="4E0DE62A" w14:textId="77777777" w:rsidTr="003941E3">
        <w:tc>
          <w:tcPr>
            <w:tcW w:w="976" w:type="dxa"/>
            <w:tcBorders>
              <w:top w:val="nil"/>
              <w:left w:val="thinThickThinSmallGap" w:sz="24" w:space="0" w:color="auto"/>
              <w:bottom w:val="nil"/>
              <w:right w:val="single" w:sz="4" w:space="0" w:color="auto"/>
            </w:tcBorders>
            <w:shd w:val="clear" w:color="auto" w:fill="FFFFFF"/>
          </w:tcPr>
          <w:p w14:paraId="3161FE15"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75D28D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BF4CFAA"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29CFADDC"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1F4DA990"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016ECE96"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F8BB" w14:textId="77777777" w:rsidR="003941E3" w:rsidRPr="00D95972" w:rsidRDefault="003941E3" w:rsidP="00A83202">
            <w:pPr>
              <w:rPr>
                <w:rFonts w:eastAsia="Batang" w:cs="Arial"/>
                <w:color w:val="000000"/>
                <w:lang w:eastAsia="ko-KR"/>
              </w:rPr>
            </w:pPr>
          </w:p>
        </w:tc>
      </w:tr>
      <w:tr w:rsidR="00A83202" w:rsidRPr="00D95972" w14:paraId="3184904C" w14:textId="77777777" w:rsidTr="002429CB">
        <w:tc>
          <w:tcPr>
            <w:tcW w:w="976" w:type="dxa"/>
            <w:tcBorders>
              <w:top w:val="nil"/>
              <w:left w:val="thinThickThinSmallGap" w:sz="24" w:space="0" w:color="auto"/>
              <w:bottom w:val="nil"/>
              <w:right w:val="single" w:sz="4" w:space="0" w:color="auto"/>
            </w:tcBorders>
            <w:shd w:val="clear" w:color="auto" w:fill="FFFFFF"/>
          </w:tcPr>
          <w:p w14:paraId="180457E7"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ACE9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977360D" w14:textId="3C121CA0" w:rsidR="00A83202" w:rsidRPr="00D95972" w:rsidRDefault="00865E9B" w:rsidP="00A83202">
            <w:pPr>
              <w:rPr>
                <w:rFonts w:cs="Arial"/>
              </w:rPr>
            </w:pPr>
            <w:hyperlink r:id="rId817" w:history="1">
              <w:r w:rsidR="00A83202" w:rsidRPr="006D5D42">
                <w:rPr>
                  <w:rStyle w:val="Hyperlink"/>
                </w:rPr>
                <w:t>C1-243341</w:t>
              </w:r>
            </w:hyperlink>
          </w:p>
        </w:tc>
        <w:tc>
          <w:tcPr>
            <w:tcW w:w="4191" w:type="dxa"/>
            <w:gridSpan w:val="3"/>
            <w:tcBorders>
              <w:top w:val="single" w:sz="4" w:space="0" w:color="auto"/>
              <w:bottom w:val="single" w:sz="4" w:space="0" w:color="auto"/>
            </w:tcBorders>
            <w:shd w:val="clear" w:color="auto" w:fill="FFFF00"/>
          </w:tcPr>
          <w:p w14:paraId="6D618622" w14:textId="37239735" w:rsidR="00A83202" w:rsidRDefault="00A83202" w:rsidP="00A83202">
            <w:pPr>
              <w:rPr>
                <w:rFonts w:eastAsia="Calibri" w:cs="Arial"/>
                <w:color w:val="000000"/>
                <w:highlight w:val="yellow"/>
              </w:rPr>
            </w:pPr>
            <w:r>
              <w:rPr>
                <w:rFonts w:eastAsia="Calibri" w:cs="Arial"/>
                <w:color w:val="000000"/>
                <w:highlight w:val="yellow"/>
              </w:rPr>
              <w:t>Cancel imminent peril group state when no group call exists - Plugtest issue 3 (10.1.11)</w:t>
            </w:r>
          </w:p>
        </w:tc>
        <w:tc>
          <w:tcPr>
            <w:tcW w:w="1767" w:type="dxa"/>
            <w:tcBorders>
              <w:top w:val="single" w:sz="4" w:space="0" w:color="auto"/>
              <w:bottom w:val="single" w:sz="4" w:space="0" w:color="auto"/>
            </w:tcBorders>
            <w:shd w:val="clear" w:color="auto" w:fill="FFFF00"/>
          </w:tcPr>
          <w:p w14:paraId="5163B877" w14:textId="6B6C9262"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A89FA5" w14:textId="3F38BA67" w:rsidR="00A83202" w:rsidRPr="00D95972" w:rsidRDefault="00A83202" w:rsidP="00A83202">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164CB" w14:textId="77777777" w:rsidR="00A83202" w:rsidRPr="00D95972" w:rsidRDefault="00A83202" w:rsidP="00A83202">
            <w:pPr>
              <w:rPr>
                <w:rFonts w:eastAsia="Batang" w:cs="Arial"/>
                <w:color w:val="000000"/>
                <w:lang w:eastAsia="ko-KR"/>
              </w:rPr>
            </w:pPr>
          </w:p>
        </w:tc>
      </w:tr>
      <w:tr w:rsidR="00A83202" w:rsidRPr="00D95972" w14:paraId="1FD2D711" w14:textId="77777777" w:rsidTr="003941E3">
        <w:tc>
          <w:tcPr>
            <w:tcW w:w="976" w:type="dxa"/>
            <w:tcBorders>
              <w:top w:val="nil"/>
              <w:left w:val="thinThickThinSmallGap" w:sz="24" w:space="0" w:color="auto"/>
              <w:bottom w:val="nil"/>
              <w:right w:val="single" w:sz="4" w:space="0" w:color="auto"/>
            </w:tcBorders>
            <w:shd w:val="clear" w:color="auto" w:fill="FFFFFF"/>
          </w:tcPr>
          <w:p w14:paraId="3D7FA7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486B1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640B8DB" w14:textId="5BC9A981" w:rsidR="00A83202" w:rsidRPr="00D95972" w:rsidRDefault="00865E9B" w:rsidP="00A83202">
            <w:pPr>
              <w:rPr>
                <w:rFonts w:cs="Arial"/>
              </w:rPr>
            </w:pPr>
            <w:hyperlink r:id="rId818" w:history="1">
              <w:r w:rsidR="00A83202" w:rsidRPr="006D5D42">
                <w:rPr>
                  <w:rStyle w:val="Hyperlink"/>
                </w:rPr>
                <w:t>C1-243342</w:t>
              </w:r>
            </w:hyperlink>
          </w:p>
        </w:tc>
        <w:tc>
          <w:tcPr>
            <w:tcW w:w="4191" w:type="dxa"/>
            <w:gridSpan w:val="3"/>
            <w:tcBorders>
              <w:top w:val="single" w:sz="4" w:space="0" w:color="auto"/>
              <w:bottom w:val="single" w:sz="4" w:space="0" w:color="auto"/>
            </w:tcBorders>
            <w:shd w:val="clear" w:color="auto" w:fill="FFFF00"/>
          </w:tcPr>
          <w:p w14:paraId="1C007431" w14:textId="452C5DDA" w:rsidR="00A83202" w:rsidRDefault="00A83202" w:rsidP="00A83202">
            <w:pPr>
              <w:rPr>
                <w:rFonts w:eastAsia="Calibri" w:cs="Arial"/>
                <w:color w:val="000000"/>
                <w:highlight w:val="yellow"/>
              </w:rPr>
            </w:pPr>
            <w:r>
              <w:rPr>
                <w:rFonts w:eastAsia="Calibri" w:cs="Arial"/>
                <w:color w:val="000000"/>
                <w:highlight w:val="yellow"/>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FFFF00"/>
          </w:tcPr>
          <w:p w14:paraId="58762BFA" w14:textId="52194F88"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820E28" w14:textId="300CFE5B" w:rsidR="00A83202" w:rsidRPr="00D95972" w:rsidRDefault="00A83202" w:rsidP="00A83202">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E36E" w14:textId="77777777" w:rsidR="00A83202" w:rsidRPr="00D95972" w:rsidRDefault="00A83202" w:rsidP="00A83202">
            <w:pPr>
              <w:rPr>
                <w:rFonts w:eastAsia="Batang" w:cs="Arial"/>
                <w:color w:val="000000"/>
                <w:lang w:eastAsia="ko-KR"/>
              </w:rPr>
            </w:pPr>
          </w:p>
        </w:tc>
      </w:tr>
      <w:tr w:rsidR="003941E3" w:rsidRPr="00D95972" w14:paraId="5002F288" w14:textId="77777777" w:rsidTr="003941E3">
        <w:tc>
          <w:tcPr>
            <w:tcW w:w="976" w:type="dxa"/>
            <w:tcBorders>
              <w:top w:val="nil"/>
              <w:left w:val="thinThickThinSmallGap" w:sz="24" w:space="0" w:color="auto"/>
              <w:bottom w:val="nil"/>
              <w:right w:val="single" w:sz="4" w:space="0" w:color="auto"/>
            </w:tcBorders>
            <w:shd w:val="clear" w:color="auto" w:fill="FFFFFF"/>
          </w:tcPr>
          <w:p w14:paraId="14831C9B"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D0FF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158A76A3"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BF60103"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2791B9F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1C980589"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91338" w14:textId="77777777" w:rsidR="003941E3" w:rsidRPr="00D95972" w:rsidRDefault="003941E3" w:rsidP="00A83202">
            <w:pPr>
              <w:rPr>
                <w:rFonts w:eastAsia="Batang" w:cs="Arial"/>
                <w:color w:val="000000"/>
                <w:lang w:eastAsia="ko-KR"/>
              </w:rPr>
            </w:pPr>
          </w:p>
        </w:tc>
      </w:tr>
      <w:tr w:rsidR="00A83202" w:rsidRPr="00D95972" w14:paraId="3920EE38" w14:textId="77777777" w:rsidTr="00717D5E">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0D7D9C19" w:rsidR="00A83202" w:rsidRPr="00D95972" w:rsidRDefault="00865E9B" w:rsidP="00A83202">
            <w:pPr>
              <w:rPr>
                <w:rFonts w:cs="Arial"/>
              </w:rPr>
            </w:pPr>
            <w:hyperlink r:id="rId819" w:history="1">
              <w:r w:rsidR="00A83202" w:rsidRPr="006D5D42">
                <w:rPr>
                  <w:rStyle w:val="Hyperlink"/>
                </w:rPr>
                <w:t>C1-243077</w:t>
              </w:r>
            </w:hyperlink>
          </w:p>
        </w:tc>
        <w:tc>
          <w:tcPr>
            <w:tcW w:w="4191" w:type="dxa"/>
            <w:gridSpan w:val="3"/>
            <w:tcBorders>
              <w:top w:val="single" w:sz="4" w:space="0" w:color="auto"/>
              <w:bottom w:val="single" w:sz="4" w:space="0" w:color="auto"/>
            </w:tcBorders>
            <w:shd w:val="clear" w:color="auto" w:fill="FFFF00"/>
          </w:tcPr>
          <w:p w14:paraId="0EA92191" w14:textId="77D45681" w:rsidR="00A83202" w:rsidRDefault="00A83202" w:rsidP="00A83202">
            <w:pPr>
              <w:rPr>
                <w:rFonts w:eastAsia="Calibri" w:cs="Arial"/>
                <w:color w:val="000000"/>
                <w:highlight w:val="yellow"/>
              </w:rPr>
            </w:pPr>
            <w:r>
              <w:rPr>
                <w:rFonts w:cs="Arial"/>
              </w:rPr>
              <w:t>Adding IP address of target data host or DNS server to MCData IPconn</w:t>
            </w:r>
          </w:p>
        </w:tc>
        <w:tc>
          <w:tcPr>
            <w:tcW w:w="1767" w:type="dxa"/>
            <w:tcBorders>
              <w:top w:val="single" w:sz="4" w:space="0" w:color="auto"/>
              <w:bottom w:val="single" w:sz="4" w:space="0" w:color="auto"/>
            </w:tcBorders>
            <w:shd w:val="clear" w:color="auto" w:fill="FFFF00"/>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44C50E7E" w:rsidR="00A83202" w:rsidRPr="00D95972" w:rsidRDefault="00A83202" w:rsidP="00A83202">
            <w:pPr>
              <w:rPr>
                <w:rFonts w:eastAsia="Batang" w:cs="Arial"/>
                <w:color w:val="000000"/>
                <w:lang w:eastAsia="ko-KR"/>
              </w:rPr>
            </w:pPr>
            <w:r>
              <w:rPr>
                <w:rFonts w:eastAsia="Batang"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eastAsia="Batang"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r>
              <w:rPr>
                <w:rFonts w:cs="Arial"/>
              </w:rPr>
              <w:t>MC_AHGC</w:t>
            </w:r>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eastAsia="Batang"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27FDE69F" w:rsidR="00A83202" w:rsidRPr="00D95972" w:rsidRDefault="00865E9B" w:rsidP="00A83202">
            <w:pPr>
              <w:rPr>
                <w:rFonts w:cs="Arial"/>
              </w:rPr>
            </w:pPr>
            <w:hyperlink r:id="rId820" w:history="1">
              <w:r w:rsidR="00A83202"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r w:rsidRPr="000C17B3">
              <w:rPr>
                <w:rFonts w:eastAsia="Calibri" w:cs="Arial"/>
                <w:color w:val="000000"/>
              </w:rPr>
              <w:t>Adhoc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eastAsia="Batang" w:cs="Arial"/>
                <w:color w:val="000000"/>
                <w:lang w:eastAsia="ko-KR"/>
              </w:rPr>
            </w:pPr>
            <w:r>
              <w:rPr>
                <w:rFonts w:eastAsia="Batang" w:cs="Arial"/>
                <w:color w:val="000000"/>
                <w:lang w:eastAsia="ko-KR"/>
              </w:rPr>
              <w:t>Agreed</w:t>
            </w:r>
          </w:p>
          <w:p w14:paraId="782F3737" w14:textId="77777777" w:rsidR="00A83202" w:rsidRPr="00D95972" w:rsidRDefault="00A83202" w:rsidP="00A83202">
            <w:pPr>
              <w:rPr>
                <w:rFonts w:eastAsia="Batang"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14BCA7DC" w:rsidR="00A83202" w:rsidRPr="00D95972" w:rsidRDefault="00865E9B" w:rsidP="00A83202">
            <w:pPr>
              <w:rPr>
                <w:rFonts w:cs="Arial"/>
              </w:rPr>
            </w:pPr>
            <w:hyperlink r:id="rId821" w:history="1">
              <w:r w:rsidR="00A83202"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Support for emergency adhoc group call and imminent peril adhoc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eastAsia="Batang" w:cs="Arial"/>
                <w:color w:val="000000"/>
                <w:lang w:eastAsia="ko-KR"/>
              </w:rPr>
            </w:pPr>
            <w:r>
              <w:rPr>
                <w:rFonts w:eastAsia="Batang" w:cs="Arial"/>
                <w:color w:val="000000"/>
                <w:lang w:eastAsia="ko-KR"/>
              </w:rPr>
              <w:t>Agreed</w:t>
            </w:r>
          </w:p>
          <w:p w14:paraId="0F921299" w14:textId="77777777" w:rsidR="00A83202" w:rsidRPr="00D95972" w:rsidRDefault="00A83202" w:rsidP="00A83202">
            <w:pPr>
              <w:rPr>
                <w:rFonts w:eastAsia="Batang"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2EBEE5DB" w:rsidR="00A83202" w:rsidRPr="00D95972" w:rsidRDefault="00865E9B" w:rsidP="00A83202">
            <w:pPr>
              <w:rPr>
                <w:rFonts w:cs="Arial"/>
              </w:rPr>
            </w:pPr>
            <w:hyperlink r:id="rId822" w:history="1">
              <w:r w:rsidR="00A83202"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Support for emergency adhoc group call and imminent peril adhoc group call - (mcvideo)</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eastAsia="Batang" w:cs="Arial"/>
                <w:color w:val="000000"/>
                <w:lang w:eastAsia="ko-KR"/>
              </w:rPr>
            </w:pPr>
            <w:r>
              <w:rPr>
                <w:rFonts w:eastAsia="Batang" w:cs="Arial"/>
                <w:color w:val="000000"/>
                <w:lang w:eastAsia="ko-KR"/>
              </w:rPr>
              <w:t>Agreed</w:t>
            </w:r>
          </w:p>
          <w:p w14:paraId="28D8C366" w14:textId="324CC2E8" w:rsidR="00A83202" w:rsidRPr="00D95972" w:rsidRDefault="00A83202" w:rsidP="00A83202">
            <w:pPr>
              <w:rPr>
                <w:rFonts w:eastAsia="Batang"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64175C7" w:rsidR="00A83202" w:rsidRPr="00D95972" w:rsidRDefault="00865E9B" w:rsidP="00A83202">
            <w:pPr>
              <w:rPr>
                <w:rFonts w:cs="Arial"/>
              </w:rPr>
            </w:pPr>
            <w:hyperlink r:id="rId823" w:history="1">
              <w:r w:rsidR="00A83202"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Corrections to inclusion of multiple MIME bodies for adhoc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eastAsia="Batang" w:cs="Arial"/>
                <w:color w:val="000000"/>
                <w:lang w:eastAsia="ko-KR"/>
              </w:rPr>
            </w:pPr>
            <w:r>
              <w:rPr>
                <w:rFonts w:eastAsia="Batang" w:cs="Arial"/>
                <w:color w:val="000000"/>
                <w:lang w:eastAsia="ko-KR"/>
              </w:rPr>
              <w:t>Agreed</w:t>
            </w:r>
          </w:p>
          <w:p w14:paraId="1BFB281A" w14:textId="77777777" w:rsidR="00A83202" w:rsidRPr="00D95972" w:rsidRDefault="00A83202" w:rsidP="00A83202">
            <w:pPr>
              <w:rPr>
                <w:rFonts w:eastAsia="Batang"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4077115B" w:rsidR="00A83202" w:rsidRPr="00D95972" w:rsidRDefault="00865E9B" w:rsidP="00A83202">
            <w:pPr>
              <w:rPr>
                <w:rFonts w:cs="Arial"/>
              </w:rPr>
            </w:pPr>
            <w:hyperlink r:id="rId824" w:history="1">
              <w:r w:rsidR="00A83202"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Corrections to inclusion of multiple MIME bodies for adhoc group data communication request - MCData</w:t>
            </w:r>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eastAsia="Batang" w:cs="Arial"/>
                <w:color w:val="000000"/>
                <w:lang w:eastAsia="ko-KR"/>
              </w:rPr>
            </w:pPr>
            <w:r>
              <w:rPr>
                <w:rFonts w:eastAsia="Batang" w:cs="Arial"/>
                <w:color w:val="000000"/>
                <w:lang w:eastAsia="ko-KR"/>
              </w:rPr>
              <w:t>Agreed</w:t>
            </w:r>
          </w:p>
          <w:p w14:paraId="77950181" w14:textId="77777777" w:rsidR="00A83202" w:rsidRPr="00D95972" w:rsidRDefault="00A83202" w:rsidP="00A83202">
            <w:pPr>
              <w:rPr>
                <w:rFonts w:eastAsia="Batang" w:cs="Arial"/>
                <w:color w:val="000000"/>
                <w:lang w:eastAsia="ko-KR"/>
              </w:rPr>
            </w:pPr>
          </w:p>
        </w:tc>
      </w:tr>
      <w:tr w:rsidR="00A83202" w:rsidRPr="00D95972" w14:paraId="1B47B0B7" w14:textId="77777777" w:rsidTr="00D444BD">
        <w:tc>
          <w:tcPr>
            <w:tcW w:w="976" w:type="dxa"/>
            <w:tcBorders>
              <w:top w:val="nil"/>
              <w:left w:val="thinThickThinSmallGap" w:sz="24" w:space="0" w:color="auto"/>
              <w:bottom w:val="nil"/>
              <w:right w:val="single" w:sz="4" w:space="0" w:color="auto"/>
            </w:tcBorders>
            <w:shd w:val="clear" w:color="auto" w:fill="FFFFFF"/>
          </w:tcPr>
          <w:p w14:paraId="7FA2B09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F5E982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AFF1836" w14:textId="15BC2745" w:rsidR="00A83202" w:rsidRPr="00D95972" w:rsidRDefault="00865E9B" w:rsidP="00A83202">
            <w:pPr>
              <w:rPr>
                <w:rFonts w:cs="Arial"/>
              </w:rPr>
            </w:pPr>
            <w:hyperlink r:id="rId825" w:history="1">
              <w:r w:rsidR="00A83202" w:rsidRPr="006D5D42">
                <w:rPr>
                  <w:rStyle w:val="Hyperlink"/>
                </w:rPr>
                <w:t>C1-243045</w:t>
              </w:r>
            </w:hyperlink>
          </w:p>
        </w:tc>
        <w:tc>
          <w:tcPr>
            <w:tcW w:w="4191" w:type="dxa"/>
            <w:gridSpan w:val="3"/>
            <w:tcBorders>
              <w:top w:val="single" w:sz="4" w:space="0" w:color="auto"/>
              <w:bottom w:val="single" w:sz="4" w:space="0" w:color="auto"/>
            </w:tcBorders>
            <w:shd w:val="clear" w:color="auto" w:fill="FFFF00"/>
          </w:tcPr>
          <w:p w14:paraId="77508A82" w14:textId="18527C41" w:rsidR="00A83202" w:rsidRPr="000B4893" w:rsidRDefault="00A83202" w:rsidP="00A83202">
            <w:pPr>
              <w:rPr>
                <w:rFonts w:eastAsia="Calibri" w:cs="Arial"/>
                <w:color w:val="000000"/>
              </w:rPr>
            </w:pPr>
            <w:r w:rsidRPr="000B4893">
              <w:rPr>
                <w:rFonts w:eastAsia="Calibri" w:cs="Arial"/>
                <w:color w:val="000000"/>
              </w:rPr>
              <w:t>Adhoc group call – Media plane for MCVideo</w:t>
            </w:r>
          </w:p>
        </w:tc>
        <w:tc>
          <w:tcPr>
            <w:tcW w:w="1767" w:type="dxa"/>
            <w:tcBorders>
              <w:top w:val="single" w:sz="4" w:space="0" w:color="auto"/>
              <w:bottom w:val="single" w:sz="4" w:space="0" w:color="auto"/>
            </w:tcBorders>
            <w:shd w:val="clear" w:color="auto" w:fill="FFFF00"/>
          </w:tcPr>
          <w:p w14:paraId="67DE9496" w14:textId="2F7578A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0F725F7" w14:textId="48A314A8" w:rsidR="00A83202" w:rsidRPr="00D95972" w:rsidRDefault="00A83202" w:rsidP="00A83202">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86F04" w14:textId="77777777" w:rsidR="00A83202" w:rsidRPr="00D95972" w:rsidRDefault="00A83202" w:rsidP="00A83202">
            <w:pPr>
              <w:rPr>
                <w:rFonts w:eastAsia="Batang" w:cs="Arial"/>
                <w:color w:val="000000"/>
                <w:lang w:eastAsia="ko-KR"/>
              </w:rPr>
            </w:pPr>
          </w:p>
        </w:tc>
      </w:tr>
      <w:tr w:rsidR="003941E3" w:rsidRPr="00D95972" w14:paraId="57235BC6" w14:textId="77777777" w:rsidTr="005D2AEA">
        <w:tc>
          <w:tcPr>
            <w:tcW w:w="976" w:type="dxa"/>
            <w:tcBorders>
              <w:top w:val="nil"/>
              <w:left w:val="thinThickThinSmallGap" w:sz="24" w:space="0" w:color="auto"/>
              <w:bottom w:val="nil"/>
              <w:right w:val="single" w:sz="4" w:space="0" w:color="auto"/>
            </w:tcBorders>
            <w:shd w:val="clear" w:color="auto" w:fill="FFFFFF"/>
          </w:tcPr>
          <w:p w14:paraId="4EA47193" w14:textId="77777777" w:rsidR="003941E3" w:rsidRPr="00D95972" w:rsidRDefault="003941E3" w:rsidP="005D2AE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A5E63A" w14:textId="77777777" w:rsidR="003941E3" w:rsidRPr="00D95972" w:rsidRDefault="003941E3" w:rsidP="005D2AE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87E0009" w14:textId="77777777" w:rsidR="003941E3" w:rsidRPr="00D95972" w:rsidRDefault="00865E9B" w:rsidP="005D2AEA">
            <w:pPr>
              <w:rPr>
                <w:rFonts w:cs="Arial"/>
              </w:rPr>
            </w:pPr>
            <w:hyperlink r:id="rId826" w:history="1">
              <w:r w:rsidR="003941E3" w:rsidRPr="006D5D42">
                <w:rPr>
                  <w:rStyle w:val="Hyperlink"/>
                </w:rPr>
                <w:t>C1-243075</w:t>
              </w:r>
            </w:hyperlink>
          </w:p>
        </w:tc>
        <w:tc>
          <w:tcPr>
            <w:tcW w:w="4191" w:type="dxa"/>
            <w:gridSpan w:val="3"/>
            <w:tcBorders>
              <w:top w:val="single" w:sz="4" w:space="0" w:color="auto"/>
              <w:bottom w:val="single" w:sz="4" w:space="0" w:color="auto"/>
            </w:tcBorders>
            <w:shd w:val="clear" w:color="auto" w:fill="FFFF00"/>
          </w:tcPr>
          <w:p w14:paraId="34D41F41" w14:textId="77777777" w:rsidR="003941E3" w:rsidRPr="000B4893" w:rsidRDefault="003941E3" w:rsidP="005D2AEA">
            <w:pPr>
              <w:rPr>
                <w:rFonts w:eastAsia="Calibri" w:cs="Arial"/>
                <w:color w:val="000000"/>
              </w:rPr>
            </w:pPr>
            <w:r w:rsidRPr="000B4893">
              <w:rPr>
                <w:rFonts w:eastAsia="Calibri" w:cs="Arial"/>
                <w:color w:val="000000"/>
              </w:rPr>
              <w:t>Adhoc group call – Protoc impl for MCPTT</w:t>
            </w:r>
          </w:p>
        </w:tc>
        <w:tc>
          <w:tcPr>
            <w:tcW w:w="1767" w:type="dxa"/>
            <w:tcBorders>
              <w:top w:val="single" w:sz="4" w:space="0" w:color="auto"/>
              <w:bottom w:val="single" w:sz="4" w:space="0" w:color="auto"/>
            </w:tcBorders>
            <w:shd w:val="clear" w:color="auto" w:fill="FFFF00"/>
          </w:tcPr>
          <w:p w14:paraId="48BFCD1D" w14:textId="77777777" w:rsidR="003941E3" w:rsidRPr="00D95972" w:rsidRDefault="003941E3" w:rsidP="005D2AE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12CBCD6" w14:textId="77777777" w:rsidR="003941E3" w:rsidRPr="00D95972" w:rsidRDefault="003941E3" w:rsidP="005D2AE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156A" w14:textId="77777777" w:rsidR="003941E3" w:rsidRPr="00D95972" w:rsidRDefault="003941E3" w:rsidP="005D2AEA">
            <w:pPr>
              <w:rPr>
                <w:rFonts w:eastAsia="Batang" w:cs="Arial"/>
                <w:color w:val="000000"/>
                <w:lang w:eastAsia="ko-KR"/>
              </w:rPr>
            </w:pPr>
            <w:r>
              <w:rPr>
                <w:rFonts w:eastAsia="Batang" w:cs="Arial"/>
                <w:color w:val="000000"/>
                <w:lang w:eastAsia="ko-KR"/>
              </w:rPr>
              <w:t xml:space="preserve">Revision of </w:t>
            </w:r>
            <w:r w:rsidRPr="003941E3">
              <w:rPr>
                <w:rFonts w:eastAsia="Batang" w:cs="Arial"/>
                <w:color w:val="000000"/>
                <w:lang w:eastAsia="ko-KR"/>
              </w:rPr>
              <w:t>C1-242867</w:t>
            </w: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1A435AF5" w:rsidR="00A83202" w:rsidRPr="00D95972" w:rsidRDefault="00865E9B" w:rsidP="00A83202">
            <w:pPr>
              <w:rPr>
                <w:rFonts w:cs="Arial"/>
              </w:rPr>
            </w:pPr>
            <w:hyperlink r:id="rId827" w:history="1">
              <w:r w:rsidR="00A83202"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eastAsia="Batang" w:cs="Arial"/>
                <w:color w:val="000000"/>
                <w:lang w:eastAsia="ko-KR"/>
              </w:rPr>
            </w:pPr>
            <w:r>
              <w:rPr>
                <w:rFonts w:eastAsia="Batang" w:cs="Arial"/>
                <w:color w:val="000000"/>
                <w:lang w:eastAsia="ko-KR"/>
              </w:rPr>
              <w:t>Withdrawn</w:t>
            </w:r>
          </w:p>
          <w:p w14:paraId="4EE5F468" w14:textId="24E721F0" w:rsidR="00A83202" w:rsidRPr="00D95972" w:rsidRDefault="00A83202" w:rsidP="00A83202">
            <w:pPr>
              <w:rPr>
                <w:rFonts w:eastAsia="Batang" w:cs="Arial"/>
                <w:color w:val="000000"/>
                <w:lang w:eastAsia="ko-KR"/>
              </w:rPr>
            </w:pPr>
          </w:p>
        </w:tc>
      </w:tr>
      <w:tr w:rsidR="00A83202" w:rsidRPr="00D95972" w14:paraId="2113860E" w14:textId="77777777" w:rsidTr="00D444BD">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7136F479" w:rsidR="00A83202" w:rsidRPr="00D95972" w:rsidRDefault="00865E9B" w:rsidP="00A83202">
            <w:pPr>
              <w:rPr>
                <w:rFonts w:cs="Arial"/>
              </w:rPr>
            </w:pPr>
            <w:hyperlink r:id="rId828" w:history="1">
              <w:r w:rsidR="00A83202"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eastAsia="Batang" w:cs="Arial"/>
                <w:color w:val="000000"/>
                <w:lang w:eastAsia="ko-KR"/>
              </w:rPr>
            </w:pPr>
            <w:r>
              <w:rPr>
                <w:rFonts w:eastAsia="Batang" w:cs="Arial"/>
                <w:color w:val="000000"/>
                <w:lang w:eastAsia="ko-KR"/>
              </w:rPr>
              <w:t>Withdrawn</w:t>
            </w:r>
          </w:p>
          <w:p w14:paraId="3B78B70F" w14:textId="72AF01DD" w:rsidR="00A83202" w:rsidRPr="00D95972" w:rsidRDefault="00A83202" w:rsidP="00A83202">
            <w:pPr>
              <w:rPr>
                <w:rFonts w:eastAsia="Batang" w:cs="Arial"/>
                <w:color w:val="000000"/>
                <w:lang w:eastAsia="ko-KR"/>
              </w:rPr>
            </w:pPr>
          </w:p>
        </w:tc>
      </w:tr>
      <w:tr w:rsidR="003941E3" w:rsidRPr="00D95972" w14:paraId="44C12C72" w14:textId="77777777" w:rsidTr="003941E3">
        <w:tc>
          <w:tcPr>
            <w:tcW w:w="976" w:type="dxa"/>
            <w:tcBorders>
              <w:top w:val="nil"/>
              <w:left w:val="thinThickThinSmallGap" w:sz="24" w:space="0" w:color="auto"/>
              <w:bottom w:val="nil"/>
              <w:right w:val="single" w:sz="4" w:space="0" w:color="auto"/>
            </w:tcBorders>
            <w:shd w:val="clear" w:color="auto" w:fill="FFFFFF"/>
          </w:tcPr>
          <w:p w14:paraId="2F06FFBC"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8DA145"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670A2F7"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A28C1D7" w14:textId="77777777" w:rsidR="003941E3" w:rsidRPr="000B4893"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58A0FBFE"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32F02387"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FCD3B" w14:textId="77777777" w:rsidR="003941E3" w:rsidRDefault="003941E3" w:rsidP="00A83202">
            <w:pPr>
              <w:rPr>
                <w:rFonts w:eastAsia="Batang" w:cs="Arial"/>
                <w:color w:val="000000"/>
                <w:lang w:eastAsia="ko-KR"/>
              </w:rPr>
            </w:pPr>
          </w:p>
        </w:tc>
      </w:tr>
      <w:tr w:rsidR="00A83202" w:rsidRPr="00D95972" w14:paraId="17443ECE" w14:textId="77777777" w:rsidTr="003941E3">
        <w:tc>
          <w:tcPr>
            <w:tcW w:w="976" w:type="dxa"/>
            <w:tcBorders>
              <w:top w:val="nil"/>
              <w:left w:val="thinThickThinSmallGap" w:sz="24" w:space="0" w:color="auto"/>
              <w:bottom w:val="nil"/>
              <w:right w:val="single" w:sz="4" w:space="0" w:color="auto"/>
            </w:tcBorders>
            <w:shd w:val="clear" w:color="auto" w:fill="FFFFFF"/>
          </w:tcPr>
          <w:p w14:paraId="1E21710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F8BDC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8955EA5" w14:textId="21A1FC4D" w:rsidR="00A83202" w:rsidRPr="00D95972" w:rsidRDefault="00865E9B" w:rsidP="00A83202">
            <w:pPr>
              <w:rPr>
                <w:rFonts w:cs="Arial"/>
              </w:rPr>
            </w:pPr>
            <w:hyperlink r:id="rId829" w:history="1">
              <w:r w:rsidR="00A83202" w:rsidRPr="006D5D42">
                <w:rPr>
                  <w:rStyle w:val="Hyperlink"/>
                </w:rPr>
                <w:t>C1-243076</w:t>
              </w:r>
            </w:hyperlink>
          </w:p>
        </w:tc>
        <w:tc>
          <w:tcPr>
            <w:tcW w:w="4191" w:type="dxa"/>
            <w:gridSpan w:val="3"/>
            <w:tcBorders>
              <w:top w:val="single" w:sz="4" w:space="0" w:color="auto"/>
              <w:bottom w:val="single" w:sz="4" w:space="0" w:color="auto"/>
            </w:tcBorders>
            <w:shd w:val="clear" w:color="auto" w:fill="FFFF00"/>
          </w:tcPr>
          <w:p w14:paraId="155CDA9A" w14:textId="5BA2B356" w:rsidR="00A83202" w:rsidRPr="000B4893" w:rsidRDefault="00A83202" w:rsidP="00A83202">
            <w:pPr>
              <w:rPr>
                <w:rFonts w:eastAsia="Calibri" w:cs="Arial"/>
                <w:color w:val="000000"/>
              </w:rPr>
            </w:pPr>
            <w:r w:rsidRPr="000B4893">
              <w:rPr>
                <w:rFonts w:eastAsia="Calibri" w:cs="Arial"/>
                <w:color w:val="000000"/>
              </w:rPr>
              <w:t>Corrections for adhoc emergency alert</w:t>
            </w:r>
          </w:p>
        </w:tc>
        <w:tc>
          <w:tcPr>
            <w:tcW w:w="1767" w:type="dxa"/>
            <w:tcBorders>
              <w:top w:val="single" w:sz="4" w:space="0" w:color="auto"/>
              <w:bottom w:val="single" w:sz="4" w:space="0" w:color="auto"/>
            </w:tcBorders>
            <w:shd w:val="clear" w:color="auto" w:fill="FFFF00"/>
          </w:tcPr>
          <w:p w14:paraId="263B06C3" w14:textId="0BC6BF4A"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17F1EE3" w14:textId="62A53393" w:rsidR="00A83202" w:rsidRPr="00D95972" w:rsidRDefault="00A83202" w:rsidP="00A83202">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BF35" w14:textId="33B94FDB"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r w:rsidRPr="003941E3">
              <w:rPr>
                <w:rFonts w:eastAsia="Batang" w:cs="Arial"/>
                <w:color w:val="000000"/>
                <w:lang w:eastAsia="ko-KR"/>
              </w:rPr>
              <w:t>C1-242868</w:t>
            </w:r>
          </w:p>
        </w:tc>
      </w:tr>
      <w:tr w:rsidR="00A83202" w:rsidRPr="00D95972" w14:paraId="1A3601AC" w14:textId="77777777" w:rsidTr="002429CB">
        <w:tc>
          <w:tcPr>
            <w:tcW w:w="976" w:type="dxa"/>
            <w:tcBorders>
              <w:top w:val="nil"/>
              <w:left w:val="thinThickThinSmallGap" w:sz="24" w:space="0" w:color="auto"/>
              <w:bottom w:val="nil"/>
              <w:right w:val="single" w:sz="4" w:space="0" w:color="auto"/>
            </w:tcBorders>
            <w:shd w:val="clear" w:color="auto" w:fill="FFFFFF"/>
          </w:tcPr>
          <w:p w14:paraId="2FDE2FE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DFB64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65FF4EB" w14:textId="10132AD0" w:rsidR="00A83202" w:rsidRPr="00D95972" w:rsidRDefault="00865E9B" w:rsidP="00A83202">
            <w:pPr>
              <w:rPr>
                <w:rFonts w:cs="Arial"/>
              </w:rPr>
            </w:pPr>
            <w:hyperlink r:id="rId830" w:history="1">
              <w:r w:rsidR="00A83202" w:rsidRPr="006D5D42">
                <w:rPr>
                  <w:rStyle w:val="Hyperlink"/>
                </w:rPr>
                <w:t>C1-243332</w:t>
              </w:r>
            </w:hyperlink>
          </w:p>
        </w:tc>
        <w:tc>
          <w:tcPr>
            <w:tcW w:w="4191" w:type="dxa"/>
            <w:gridSpan w:val="3"/>
            <w:tcBorders>
              <w:top w:val="single" w:sz="4" w:space="0" w:color="auto"/>
              <w:bottom w:val="single" w:sz="4" w:space="0" w:color="auto"/>
            </w:tcBorders>
            <w:shd w:val="clear" w:color="auto" w:fill="FFFF00"/>
          </w:tcPr>
          <w:p w14:paraId="7A43A76C" w14:textId="63112CD6" w:rsidR="00A83202" w:rsidRDefault="00A83202" w:rsidP="00A83202">
            <w:pPr>
              <w:rPr>
                <w:rFonts w:eastAsia="Calibri" w:cs="Arial"/>
                <w:color w:val="000000"/>
                <w:highlight w:val="yellow"/>
              </w:rPr>
            </w:pPr>
            <w:r>
              <w:rPr>
                <w:rFonts w:eastAsia="Calibri" w:cs="Arial"/>
                <w:color w:val="000000"/>
                <w:highlight w:val="yellow"/>
              </w:rPr>
              <w:t>Corrections in handling of a SIP MESSAGE request for adhoc emergency alert origination</w:t>
            </w:r>
          </w:p>
        </w:tc>
        <w:tc>
          <w:tcPr>
            <w:tcW w:w="1767" w:type="dxa"/>
            <w:tcBorders>
              <w:top w:val="single" w:sz="4" w:space="0" w:color="auto"/>
              <w:bottom w:val="single" w:sz="4" w:space="0" w:color="auto"/>
            </w:tcBorders>
            <w:shd w:val="clear" w:color="auto" w:fill="FFFF00"/>
          </w:tcPr>
          <w:p w14:paraId="107AC217" w14:textId="24F1F0CD"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074968A" w14:textId="70AFA0E4" w:rsidR="00A83202" w:rsidRPr="00D95972" w:rsidRDefault="00A83202" w:rsidP="00A83202">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01017" w14:textId="77777777" w:rsidR="00A83202" w:rsidRPr="00D95972" w:rsidRDefault="00A83202" w:rsidP="00A83202">
            <w:pPr>
              <w:rPr>
                <w:rFonts w:eastAsia="Batang" w:cs="Arial"/>
                <w:color w:val="000000"/>
                <w:lang w:eastAsia="ko-KR"/>
              </w:rPr>
            </w:pPr>
          </w:p>
        </w:tc>
      </w:tr>
      <w:tr w:rsidR="00A83202" w:rsidRPr="00D95972" w14:paraId="409681C9" w14:textId="77777777" w:rsidTr="002429CB">
        <w:tc>
          <w:tcPr>
            <w:tcW w:w="976" w:type="dxa"/>
            <w:tcBorders>
              <w:top w:val="nil"/>
              <w:left w:val="thinThickThinSmallGap" w:sz="24" w:space="0" w:color="auto"/>
              <w:bottom w:val="nil"/>
              <w:right w:val="single" w:sz="4" w:space="0" w:color="auto"/>
            </w:tcBorders>
            <w:shd w:val="clear" w:color="auto" w:fill="FFFFFF"/>
          </w:tcPr>
          <w:p w14:paraId="3031E11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94A61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5B39FEF" w14:textId="04DD8D68" w:rsidR="00A83202" w:rsidRPr="00D95972" w:rsidRDefault="00865E9B" w:rsidP="00A83202">
            <w:pPr>
              <w:rPr>
                <w:rFonts w:cs="Arial"/>
              </w:rPr>
            </w:pPr>
            <w:hyperlink r:id="rId831" w:history="1">
              <w:r w:rsidR="00A83202" w:rsidRPr="006D5D42">
                <w:rPr>
                  <w:rStyle w:val="Hyperlink"/>
                </w:rPr>
                <w:t>C1-243333</w:t>
              </w:r>
            </w:hyperlink>
          </w:p>
        </w:tc>
        <w:tc>
          <w:tcPr>
            <w:tcW w:w="4191" w:type="dxa"/>
            <w:gridSpan w:val="3"/>
            <w:tcBorders>
              <w:top w:val="single" w:sz="4" w:space="0" w:color="auto"/>
              <w:bottom w:val="single" w:sz="4" w:space="0" w:color="auto"/>
            </w:tcBorders>
            <w:shd w:val="clear" w:color="auto" w:fill="FFFF00"/>
          </w:tcPr>
          <w:p w14:paraId="670B71C8" w14:textId="6B449EA3" w:rsidR="00A83202" w:rsidRDefault="00A83202" w:rsidP="00A83202">
            <w:pPr>
              <w:rPr>
                <w:rFonts w:eastAsia="Calibri" w:cs="Arial"/>
                <w:color w:val="000000"/>
                <w:highlight w:val="yellow"/>
              </w:rPr>
            </w:pPr>
            <w:r>
              <w:rPr>
                <w:rFonts w:eastAsia="Calibri" w:cs="Arial"/>
                <w:color w:val="000000"/>
                <w:highlight w:val="yellow"/>
              </w:rPr>
              <w:t>Handling of a SIP MESSAGE request for adhoc emergency alert cancellation in controlling function</w:t>
            </w:r>
          </w:p>
        </w:tc>
        <w:tc>
          <w:tcPr>
            <w:tcW w:w="1767" w:type="dxa"/>
            <w:tcBorders>
              <w:top w:val="single" w:sz="4" w:space="0" w:color="auto"/>
              <w:bottom w:val="single" w:sz="4" w:space="0" w:color="auto"/>
            </w:tcBorders>
            <w:shd w:val="clear" w:color="auto" w:fill="FFFF00"/>
          </w:tcPr>
          <w:p w14:paraId="3D18FD51" w14:textId="4286C58E"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02BAE957" w14:textId="4755B99E" w:rsidR="00A83202" w:rsidRPr="00D95972" w:rsidRDefault="00A83202" w:rsidP="00A83202">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66B12" w14:textId="77777777" w:rsidR="00A83202" w:rsidRPr="00D95972" w:rsidRDefault="00A83202" w:rsidP="00A83202">
            <w:pPr>
              <w:rPr>
                <w:rFonts w:eastAsia="Batang" w:cs="Arial"/>
                <w:color w:val="000000"/>
                <w:lang w:eastAsia="ko-KR"/>
              </w:rPr>
            </w:pPr>
          </w:p>
        </w:tc>
      </w:tr>
      <w:tr w:rsidR="00A83202" w:rsidRPr="00D95972" w14:paraId="2FA6EDD5" w14:textId="77777777" w:rsidTr="002429CB">
        <w:tc>
          <w:tcPr>
            <w:tcW w:w="976" w:type="dxa"/>
            <w:tcBorders>
              <w:top w:val="nil"/>
              <w:left w:val="thinThickThinSmallGap" w:sz="24" w:space="0" w:color="auto"/>
              <w:bottom w:val="nil"/>
              <w:right w:val="single" w:sz="4" w:space="0" w:color="auto"/>
            </w:tcBorders>
            <w:shd w:val="clear" w:color="auto" w:fill="FFFFFF"/>
          </w:tcPr>
          <w:p w14:paraId="7739FF8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0C236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7B5EB2B" w14:textId="46ED329B" w:rsidR="00A83202" w:rsidRPr="00D95972" w:rsidRDefault="00865E9B" w:rsidP="00A83202">
            <w:pPr>
              <w:rPr>
                <w:rFonts w:cs="Arial"/>
              </w:rPr>
            </w:pPr>
            <w:hyperlink r:id="rId832" w:history="1">
              <w:r w:rsidR="00A83202" w:rsidRPr="006D5D42">
                <w:rPr>
                  <w:rStyle w:val="Hyperlink"/>
                </w:rPr>
                <w:t>C1-243334</w:t>
              </w:r>
            </w:hyperlink>
          </w:p>
        </w:tc>
        <w:tc>
          <w:tcPr>
            <w:tcW w:w="4191" w:type="dxa"/>
            <w:gridSpan w:val="3"/>
            <w:tcBorders>
              <w:top w:val="single" w:sz="4" w:space="0" w:color="auto"/>
              <w:bottom w:val="single" w:sz="4" w:space="0" w:color="auto"/>
            </w:tcBorders>
            <w:shd w:val="clear" w:color="auto" w:fill="FFFF00"/>
          </w:tcPr>
          <w:p w14:paraId="190BD3E6" w14:textId="16304398" w:rsidR="00A83202" w:rsidRDefault="00A83202" w:rsidP="00A83202">
            <w:pPr>
              <w:rPr>
                <w:rFonts w:eastAsia="Calibri" w:cs="Arial"/>
                <w:color w:val="000000"/>
                <w:highlight w:val="yellow"/>
              </w:rPr>
            </w:pPr>
            <w:r>
              <w:rPr>
                <w:rFonts w:eastAsia="Calibri" w:cs="Arial"/>
                <w:color w:val="000000"/>
                <w:highlight w:val="yellow"/>
              </w:rPr>
              <w:t>Handling of Adhoc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75CCDB05" w14:textId="549DCC4C"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EFB3F0F" w14:textId="44B374A6" w:rsidR="00A83202" w:rsidRPr="00D95972" w:rsidRDefault="00A83202" w:rsidP="00A83202">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0030" w14:textId="77777777" w:rsidR="00A83202" w:rsidRPr="00D95972" w:rsidRDefault="00A83202" w:rsidP="00A83202">
            <w:pPr>
              <w:rPr>
                <w:rFonts w:eastAsia="Batang" w:cs="Arial"/>
                <w:color w:val="000000"/>
                <w:lang w:eastAsia="ko-KR"/>
              </w:rPr>
            </w:pPr>
          </w:p>
        </w:tc>
      </w:tr>
      <w:tr w:rsidR="00A83202" w:rsidRPr="00D95972" w14:paraId="682CA537" w14:textId="77777777" w:rsidTr="003941E3">
        <w:tc>
          <w:tcPr>
            <w:tcW w:w="976" w:type="dxa"/>
            <w:tcBorders>
              <w:top w:val="nil"/>
              <w:left w:val="thinThickThinSmallGap" w:sz="24" w:space="0" w:color="auto"/>
              <w:bottom w:val="nil"/>
              <w:right w:val="single" w:sz="4" w:space="0" w:color="auto"/>
            </w:tcBorders>
            <w:shd w:val="clear" w:color="auto" w:fill="FFFFFF"/>
          </w:tcPr>
          <w:p w14:paraId="764A503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58A9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D330C1" w14:textId="11D68E0B" w:rsidR="00A83202" w:rsidRPr="00D95972" w:rsidRDefault="00865E9B" w:rsidP="00A83202">
            <w:pPr>
              <w:rPr>
                <w:rFonts w:cs="Arial"/>
              </w:rPr>
            </w:pPr>
            <w:hyperlink r:id="rId833" w:history="1">
              <w:r w:rsidR="00A83202" w:rsidRPr="006D5D42">
                <w:rPr>
                  <w:rStyle w:val="Hyperlink"/>
                </w:rPr>
                <w:t>C1-243335</w:t>
              </w:r>
            </w:hyperlink>
          </w:p>
        </w:tc>
        <w:tc>
          <w:tcPr>
            <w:tcW w:w="4191" w:type="dxa"/>
            <w:gridSpan w:val="3"/>
            <w:tcBorders>
              <w:top w:val="single" w:sz="4" w:space="0" w:color="auto"/>
              <w:bottom w:val="single" w:sz="4" w:space="0" w:color="auto"/>
            </w:tcBorders>
            <w:shd w:val="clear" w:color="auto" w:fill="FFFF00"/>
          </w:tcPr>
          <w:p w14:paraId="02022ACB" w14:textId="7314E44E" w:rsidR="00A83202" w:rsidRDefault="00A83202" w:rsidP="00A83202">
            <w:pPr>
              <w:rPr>
                <w:rFonts w:eastAsia="Calibri" w:cs="Arial"/>
                <w:color w:val="000000"/>
                <w:highlight w:val="yellow"/>
              </w:rPr>
            </w:pPr>
            <w:r>
              <w:rPr>
                <w:rFonts w:eastAsia="Calibri" w:cs="Arial"/>
                <w:color w:val="000000"/>
                <w:highlight w:val="yellow"/>
              </w:rPr>
              <w:t>Handling of Adhoc group emergency alert participants modification procedures in PF and CF</w:t>
            </w:r>
          </w:p>
        </w:tc>
        <w:tc>
          <w:tcPr>
            <w:tcW w:w="1767" w:type="dxa"/>
            <w:tcBorders>
              <w:top w:val="single" w:sz="4" w:space="0" w:color="auto"/>
              <w:bottom w:val="single" w:sz="4" w:space="0" w:color="auto"/>
            </w:tcBorders>
            <w:shd w:val="clear" w:color="auto" w:fill="FFFF00"/>
          </w:tcPr>
          <w:p w14:paraId="28305695" w14:textId="0387872A"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1766BBE" w14:textId="01590F6F" w:rsidR="00A83202" w:rsidRPr="00D95972" w:rsidRDefault="00A83202" w:rsidP="00A83202">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5229" w14:textId="77777777" w:rsidR="00A83202" w:rsidRPr="00D95972" w:rsidRDefault="00A83202" w:rsidP="00A83202">
            <w:pPr>
              <w:rPr>
                <w:rFonts w:eastAsia="Batang" w:cs="Arial"/>
                <w:color w:val="000000"/>
                <w:lang w:eastAsia="ko-KR"/>
              </w:rPr>
            </w:pPr>
          </w:p>
        </w:tc>
      </w:tr>
      <w:tr w:rsidR="00955B4A" w:rsidRPr="00D95972" w14:paraId="127D8B01" w14:textId="77777777" w:rsidTr="002304BF">
        <w:tc>
          <w:tcPr>
            <w:tcW w:w="976" w:type="dxa"/>
            <w:tcBorders>
              <w:top w:val="nil"/>
              <w:left w:val="thinThickThinSmallGap" w:sz="24" w:space="0" w:color="auto"/>
              <w:bottom w:val="nil"/>
              <w:right w:val="single" w:sz="4" w:space="0" w:color="auto"/>
            </w:tcBorders>
            <w:shd w:val="clear" w:color="auto" w:fill="FFFFFF"/>
          </w:tcPr>
          <w:p w14:paraId="4FA471E8" w14:textId="77777777" w:rsidR="00955B4A" w:rsidRPr="00D95972" w:rsidRDefault="00955B4A" w:rsidP="002304BF">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2B2B90E" w14:textId="77777777" w:rsidR="00955B4A" w:rsidRPr="00D95972" w:rsidRDefault="00955B4A" w:rsidP="002304BF">
            <w:pPr>
              <w:rPr>
                <w:rFonts w:cs="Arial"/>
              </w:rPr>
            </w:pPr>
          </w:p>
        </w:tc>
        <w:tc>
          <w:tcPr>
            <w:tcW w:w="1088" w:type="dxa"/>
            <w:tcBorders>
              <w:top w:val="single" w:sz="4" w:space="0" w:color="auto"/>
              <w:left w:val="single" w:sz="4" w:space="0" w:color="auto"/>
              <w:bottom w:val="single" w:sz="4" w:space="0" w:color="auto"/>
            </w:tcBorders>
            <w:shd w:val="clear" w:color="auto" w:fill="FFFF00"/>
          </w:tcPr>
          <w:p w14:paraId="4D723DE1" w14:textId="77777777" w:rsidR="00955B4A" w:rsidRPr="00D95972" w:rsidRDefault="00865E9B" w:rsidP="002304BF">
            <w:pPr>
              <w:rPr>
                <w:rFonts w:cs="Arial"/>
              </w:rPr>
            </w:pPr>
            <w:hyperlink r:id="rId834" w:history="1">
              <w:r w:rsidR="00955B4A" w:rsidRPr="006D5D42">
                <w:rPr>
                  <w:rStyle w:val="Hyperlink"/>
                </w:rPr>
                <w:t>C1-243339</w:t>
              </w:r>
            </w:hyperlink>
          </w:p>
        </w:tc>
        <w:tc>
          <w:tcPr>
            <w:tcW w:w="4191" w:type="dxa"/>
            <w:gridSpan w:val="3"/>
            <w:tcBorders>
              <w:top w:val="single" w:sz="4" w:space="0" w:color="auto"/>
              <w:bottom w:val="single" w:sz="4" w:space="0" w:color="auto"/>
            </w:tcBorders>
            <w:shd w:val="clear" w:color="auto" w:fill="FFFF00"/>
          </w:tcPr>
          <w:p w14:paraId="32BCBAE1" w14:textId="77777777" w:rsidR="00955B4A" w:rsidRDefault="00955B4A" w:rsidP="002304BF">
            <w:pPr>
              <w:rPr>
                <w:rFonts w:eastAsia="Calibri" w:cs="Arial"/>
                <w:color w:val="000000"/>
                <w:highlight w:val="yellow"/>
              </w:rPr>
            </w:pPr>
            <w:r>
              <w:rPr>
                <w:rFonts w:eastAsia="Calibri" w:cs="Arial"/>
                <w:color w:val="000000"/>
                <w:highlight w:val="yellow"/>
              </w:rPr>
              <w:t>Remove the use of adhoc-emergency-ind from adhoc group emergency alert procedures</w:t>
            </w:r>
          </w:p>
        </w:tc>
        <w:tc>
          <w:tcPr>
            <w:tcW w:w="1767" w:type="dxa"/>
            <w:tcBorders>
              <w:top w:val="single" w:sz="4" w:space="0" w:color="auto"/>
              <w:bottom w:val="single" w:sz="4" w:space="0" w:color="auto"/>
            </w:tcBorders>
            <w:shd w:val="clear" w:color="auto" w:fill="FFFF00"/>
          </w:tcPr>
          <w:p w14:paraId="0D5A10EC" w14:textId="77777777" w:rsidR="00955B4A" w:rsidRPr="00D95972" w:rsidRDefault="00955B4A" w:rsidP="002304BF">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347F6A4" w14:textId="77777777" w:rsidR="00955B4A" w:rsidRPr="00D95972" w:rsidRDefault="00955B4A" w:rsidP="002304BF">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DC14E" w14:textId="77777777" w:rsidR="00955B4A" w:rsidRPr="00D95972" w:rsidRDefault="00955B4A" w:rsidP="002304BF">
            <w:pPr>
              <w:rPr>
                <w:rFonts w:eastAsia="Batang" w:cs="Arial"/>
                <w:color w:val="000000"/>
                <w:lang w:eastAsia="ko-KR"/>
              </w:rPr>
            </w:pPr>
          </w:p>
        </w:tc>
      </w:tr>
      <w:tr w:rsidR="003941E3" w:rsidRPr="00D95972" w14:paraId="3464E070" w14:textId="77777777" w:rsidTr="003941E3">
        <w:tc>
          <w:tcPr>
            <w:tcW w:w="976" w:type="dxa"/>
            <w:tcBorders>
              <w:top w:val="nil"/>
              <w:left w:val="thinThickThinSmallGap" w:sz="24" w:space="0" w:color="auto"/>
              <w:bottom w:val="nil"/>
              <w:right w:val="single" w:sz="4" w:space="0" w:color="auto"/>
            </w:tcBorders>
            <w:shd w:val="clear" w:color="auto" w:fill="FFFFFF"/>
          </w:tcPr>
          <w:p w14:paraId="30EBD7E3"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2C5DFFA"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C2E62B8"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A8E121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758259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4BA6DECE"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E7394" w14:textId="77777777" w:rsidR="003941E3" w:rsidRPr="00D95972" w:rsidRDefault="003941E3" w:rsidP="00A83202">
            <w:pPr>
              <w:rPr>
                <w:rFonts w:eastAsia="Batang" w:cs="Arial"/>
                <w:color w:val="000000"/>
                <w:lang w:eastAsia="ko-KR"/>
              </w:rPr>
            </w:pPr>
          </w:p>
        </w:tc>
      </w:tr>
      <w:tr w:rsidR="00A83202" w:rsidRPr="00D95972" w14:paraId="00283227" w14:textId="77777777" w:rsidTr="002429CB">
        <w:tc>
          <w:tcPr>
            <w:tcW w:w="976" w:type="dxa"/>
            <w:tcBorders>
              <w:top w:val="nil"/>
              <w:left w:val="thinThickThinSmallGap" w:sz="24" w:space="0" w:color="auto"/>
              <w:bottom w:val="nil"/>
              <w:right w:val="single" w:sz="4" w:space="0" w:color="auto"/>
            </w:tcBorders>
            <w:shd w:val="clear" w:color="auto" w:fill="FFFFFF"/>
          </w:tcPr>
          <w:p w14:paraId="0E4EB8FC"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1B413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A282A6" w14:textId="3B2A730A" w:rsidR="00A83202" w:rsidRPr="00D95972" w:rsidRDefault="00865E9B" w:rsidP="00A83202">
            <w:pPr>
              <w:rPr>
                <w:rFonts w:cs="Arial"/>
              </w:rPr>
            </w:pPr>
            <w:hyperlink r:id="rId835" w:history="1">
              <w:r w:rsidR="00A83202" w:rsidRPr="006D5D42">
                <w:rPr>
                  <w:rStyle w:val="Hyperlink"/>
                </w:rPr>
                <w:t>C1-243336</w:t>
              </w:r>
            </w:hyperlink>
          </w:p>
        </w:tc>
        <w:tc>
          <w:tcPr>
            <w:tcW w:w="4191" w:type="dxa"/>
            <w:gridSpan w:val="3"/>
            <w:tcBorders>
              <w:top w:val="single" w:sz="4" w:space="0" w:color="auto"/>
              <w:bottom w:val="single" w:sz="4" w:space="0" w:color="auto"/>
            </w:tcBorders>
            <w:shd w:val="clear" w:color="auto" w:fill="FFFF00"/>
          </w:tcPr>
          <w:p w14:paraId="0A7AEADB" w14:textId="4D61BC94"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(mcptt)</w:t>
            </w:r>
          </w:p>
        </w:tc>
        <w:tc>
          <w:tcPr>
            <w:tcW w:w="1767" w:type="dxa"/>
            <w:tcBorders>
              <w:top w:val="single" w:sz="4" w:space="0" w:color="auto"/>
              <w:bottom w:val="single" w:sz="4" w:space="0" w:color="auto"/>
            </w:tcBorders>
            <w:shd w:val="clear" w:color="auto" w:fill="FFFF00"/>
          </w:tcPr>
          <w:p w14:paraId="28909127" w14:textId="398C5541"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447B" w14:textId="57AF7022" w:rsidR="00A83202" w:rsidRPr="00D95972" w:rsidRDefault="00A83202" w:rsidP="00A83202">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0F2D" w14:textId="77777777" w:rsidR="00A83202" w:rsidRPr="00D95972" w:rsidRDefault="00A83202" w:rsidP="00A83202">
            <w:pPr>
              <w:rPr>
                <w:rFonts w:eastAsia="Batang" w:cs="Arial"/>
                <w:color w:val="000000"/>
                <w:lang w:eastAsia="ko-KR"/>
              </w:rPr>
            </w:pPr>
          </w:p>
        </w:tc>
      </w:tr>
      <w:tr w:rsidR="00A83202" w:rsidRPr="00D95972" w14:paraId="391711E4" w14:textId="77777777" w:rsidTr="002429CB">
        <w:tc>
          <w:tcPr>
            <w:tcW w:w="976" w:type="dxa"/>
            <w:tcBorders>
              <w:top w:val="nil"/>
              <w:left w:val="thinThickThinSmallGap" w:sz="24" w:space="0" w:color="auto"/>
              <w:bottom w:val="nil"/>
              <w:right w:val="single" w:sz="4" w:space="0" w:color="auto"/>
            </w:tcBorders>
            <w:shd w:val="clear" w:color="auto" w:fill="FFFFFF"/>
          </w:tcPr>
          <w:p w14:paraId="61F699D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78957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490BA1B8" w14:textId="36A67589" w:rsidR="00A83202" w:rsidRPr="00D95972" w:rsidRDefault="00865E9B" w:rsidP="00A83202">
            <w:pPr>
              <w:rPr>
                <w:rFonts w:cs="Arial"/>
              </w:rPr>
            </w:pPr>
            <w:hyperlink r:id="rId836" w:history="1">
              <w:r w:rsidR="00A83202" w:rsidRPr="006D5D42">
                <w:rPr>
                  <w:rStyle w:val="Hyperlink"/>
                </w:rPr>
                <w:t>C1-243338</w:t>
              </w:r>
            </w:hyperlink>
          </w:p>
        </w:tc>
        <w:tc>
          <w:tcPr>
            <w:tcW w:w="4191" w:type="dxa"/>
            <w:gridSpan w:val="3"/>
            <w:tcBorders>
              <w:top w:val="single" w:sz="4" w:space="0" w:color="auto"/>
              <w:bottom w:val="single" w:sz="4" w:space="0" w:color="auto"/>
            </w:tcBorders>
            <w:shd w:val="clear" w:color="auto" w:fill="FFFF00"/>
          </w:tcPr>
          <w:p w14:paraId="5E47EA5B" w14:textId="7E5CCBB9"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FFFF00"/>
          </w:tcPr>
          <w:p w14:paraId="07F68F16" w14:textId="49006E12"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8DBF34B" w14:textId="308B77BD" w:rsidR="00A83202" w:rsidRPr="00D95972" w:rsidRDefault="00A83202" w:rsidP="00A83202">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55D8" w14:textId="77777777" w:rsidR="00A83202" w:rsidRPr="00D95972" w:rsidRDefault="00A83202" w:rsidP="00A83202">
            <w:pPr>
              <w:rPr>
                <w:rFonts w:eastAsia="Batang" w:cs="Arial"/>
                <w:color w:val="000000"/>
                <w:lang w:eastAsia="ko-KR"/>
              </w:rPr>
            </w:pPr>
          </w:p>
        </w:tc>
      </w:tr>
      <w:tr w:rsidR="003941E3" w:rsidRPr="00D95972" w14:paraId="39F3450D" w14:textId="77777777" w:rsidTr="003941E3">
        <w:tc>
          <w:tcPr>
            <w:tcW w:w="976" w:type="dxa"/>
            <w:tcBorders>
              <w:top w:val="nil"/>
              <w:left w:val="thinThickThinSmallGap" w:sz="24" w:space="0" w:color="auto"/>
              <w:bottom w:val="nil"/>
              <w:right w:val="single" w:sz="4" w:space="0" w:color="auto"/>
            </w:tcBorders>
            <w:shd w:val="clear" w:color="auto" w:fill="FFFFFF"/>
          </w:tcPr>
          <w:p w14:paraId="408A14B2"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48BDFE"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DAD7E22" w14:textId="77777777" w:rsidR="003941E3" w:rsidRPr="00D95972" w:rsidRDefault="00865E9B" w:rsidP="00836AD9">
            <w:pPr>
              <w:rPr>
                <w:rFonts w:cs="Arial"/>
              </w:rPr>
            </w:pPr>
            <w:hyperlink r:id="rId837" w:history="1">
              <w:r w:rsidR="003941E3" w:rsidRPr="006D5D42">
                <w:rPr>
                  <w:rStyle w:val="Hyperlink"/>
                </w:rPr>
                <w:t>C1-243499</w:t>
              </w:r>
            </w:hyperlink>
          </w:p>
        </w:tc>
        <w:tc>
          <w:tcPr>
            <w:tcW w:w="4191" w:type="dxa"/>
            <w:gridSpan w:val="3"/>
            <w:tcBorders>
              <w:top w:val="single" w:sz="4" w:space="0" w:color="auto"/>
              <w:bottom w:val="single" w:sz="4" w:space="0" w:color="auto"/>
            </w:tcBorders>
            <w:shd w:val="clear" w:color="auto" w:fill="FFFF00"/>
          </w:tcPr>
          <w:p w14:paraId="63CCB56B" w14:textId="77777777" w:rsidR="003941E3" w:rsidRDefault="003941E3" w:rsidP="00836AD9">
            <w:pPr>
              <w:rPr>
                <w:rFonts w:eastAsia="Calibri" w:cs="Arial"/>
                <w:color w:val="000000"/>
                <w:highlight w:val="yellow"/>
              </w:rPr>
            </w:pPr>
            <w:r>
              <w:rPr>
                <w:rFonts w:eastAsia="Calibri" w:cs="Arial"/>
                <w:color w:val="000000"/>
                <w:highlight w:val="yellow"/>
              </w:rPr>
              <w:t>Indicate the participating function to stop determining the ad-hoc group participants (mcdata)</w:t>
            </w:r>
          </w:p>
        </w:tc>
        <w:tc>
          <w:tcPr>
            <w:tcW w:w="1767" w:type="dxa"/>
            <w:tcBorders>
              <w:top w:val="single" w:sz="4" w:space="0" w:color="auto"/>
              <w:bottom w:val="single" w:sz="4" w:space="0" w:color="auto"/>
            </w:tcBorders>
            <w:shd w:val="clear" w:color="auto" w:fill="FFFF00"/>
          </w:tcPr>
          <w:p w14:paraId="3F58A642" w14:textId="77777777" w:rsidR="003941E3" w:rsidRPr="00D95972" w:rsidRDefault="003941E3" w:rsidP="00836AD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6EF0A64" w14:textId="77777777" w:rsidR="003941E3" w:rsidRPr="00D95972" w:rsidRDefault="003941E3" w:rsidP="00836AD9">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850E" w14:textId="77777777" w:rsidR="003941E3" w:rsidRPr="00D95972" w:rsidRDefault="003941E3" w:rsidP="00836AD9">
            <w:pPr>
              <w:rPr>
                <w:rFonts w:eastAsia="Batang" w:cs="Arial"/>
                <w:color w:val="000000"/>
                <w:lang w:eastAsia="ko-KR"/>
              </w:rPr>
            </w:pPr>
            <w:r>
              <w:rPr>
                <w:rFonts w:eastAsia="Batang" w:cs="Arial"/>
                <w:color w:val="000000"/>
                <w:lang w:eastAsia="ko-KR"/>
              </w:rPr>
              <w:t xml:space="preserve">Revision of </w:t>
            </w:r>
            <w:hyperlink r:id="rId838" w:history="1">
              <w:r w:rsidRPr="006D5D42">
                <w:rPr>
                  <w:rStyle w:val="Hyperlink"/>
                  <w:rFonts w:eastAsia="Batang" w:cs="Arial"/>
                  <w:lang w:eastAsia="ko-KR"/>
                </w:rPr>
                <w:t>C1-243337</w:t>
              </w:r>
            </w:hyperlink>
          </w:p>
        </w:tc>
      </w:tr>
      <w:tr w:rsidR="003941E3" w:rsidRPr="00D95972" w14:paraId="33748170" w14:textId="77777777" w:rsidTr="003941E3">
        <w:tc>
          <w:tcPr>
            <w:tcW w:w="976" w:type="dxa"/>
            <w:tcBorders>
              <w:top w:val="nil"/>
              <w:left w:val="thinThickThinSmallGap" w:sz="24" w:space="0" w:color="auto"/>
              <w:bottom w:val="nil"/>
              <w:right w:val="single" w:sz="4" w:space="0" w:color="auto"/>
            </w:tcBorders>
            <w:shd w:val="clear" w:color="auto" w:fill="FFFFFF"/>
          </w:tcPr>
          <w:p w14:paraId="37BDAEAE"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2E32A2C"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D58F1B" w14:textId="77777777" w:rsidR="003941E3" w:rsidRDefault="003941E3" w:rsidP="00836AD9"/>
        </w:tc>
        <w:tc>
          <w:tcPr>
            <w:tcW w:w="4191" w:type="dxa"/>
            <w:gridSpan w:val="3"/>
            <w:tcBorders>
              <w:top w:val="single" w:sz="4" w:space="0" w:color="auto"/>
              <w:bottom w:val="single" w:sz="4" w:space="0" w:color="auto"/>
            </w:tcBorders>
            <w:shd w:val="clear" w:color="auto" w:fill="FFFFFF"/>
          </w:tcPr>
          <w:p w14:paraId="1EDFF6B3" w14:textId="77777777" w:rsidR="003941E3" w:rsidRDefault="003941E3" w:rsidP="00836AD9">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1107ED1F"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78208BA9"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AC497" w14:textId="77777777" w:rsidR="003941E3" w:rsidRDefault="003941E3" w:rsidP="00836AD9">
            <w:pPr>
              <w:rPr>
                <w:rFonts w:eastAsia="Batang" w:cs="Arial"/>
                <w:color w:val="000000"/>
                <w:lang w:eastAsia="ko-KR"/>
              </w:rPr>
            </w:pPr>
          </w:p>
        </w:tc>
      </w:tr>
      <w:tr w:rsidR="00A83202" w:rsidRPr="00D95972" w14:paraId="27F714D6" w14:textId="77777777" w:rsidTr="002429CB">
        <w:tc>
          <w:tcPr>
            <w:tcW w:w="976" w:type="dxa"/>
            <w:tcBorders>
              <w:top w:val="nil"/>
              <w:left w:val="thinThickThinSmallGap" w:sz="24" w:space="0" w:color="auto"/>
              <w:bottom w:val="nil"/>
              <w:right w:val="single" w:sz="4" w:space="0" w:color="auto"/>
            </w:tcBorders>
            <w:shd w:val="clear" w:color="auto" w:fill="FFFFFF"/>
          </w:tcPr>
          <w:p w14:paraId="1E5F05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5EAB4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DE072E" w14:textId="5777A92C" w:rsidR="00A83202" w:rsidRPr="00D95972" w:rsidRDefault="00865E9B" w:rsidP="00A83202">
            <w:pPr>
              <w:rPr>
                <w:rFonts w:cs="Arial"/>
              </w:rPr>
            </w:pPr>
            <w:hyperlink r:id="rId839" w:history="1">
              <w:r w:rsidR="00A83202" w:rsidRPr="006D5D42">
                <w:rPr>
                  <w:rStyle w:val="Hyperlink"/>
                </w:rPr>
                <w:t>C1-243340</w:t>
              </w:r>
            </w:hyperlink>
          </w:p>
        </w:tc>
        <w:tc>
          <w:tcPr>
            <w:tcW w:w="4191" w:type="dxa"/>
            <w:gridSpan w:val="3"/>
            <w:tcBorders>
              <w:top w:val="single" w:sz="4" w:space="0" w:color="auto"/>
              <w:bottom w:val="single" w:sz="4" w:space="0" w:color="auto"/>
            </w:tcBorders>
            <w:shd w:val="clear" w:color="auto" w:fill="FFFF00"/>
          </w:tcPr>
          <w:p w14:paraId="70C64C9F" w14:textId="58986126" w:rsidR="00A83202" w:rsidRDefault="00A83202" w:rsidP="00A83202">
            <w:pPr>
              <w:rPr>
                <w:rFonts w:eastAsia="Calibri" w:cs="Arial"/>
                <w:color w:val="000000"/>
                <w:highlight w:val="yellow"/>
              </w:rPr>
            </w:pPr>
            <w:r>
              <w:rPr>
                <w:rFonts w:eastAsia="Calibri" w:cs="Arial"/>
                <w:color w:val="000000"/>
                <w:highlight w:val="yellow"/>
              </w:rPr>
              <w:t>Corrections to inclusion of multiple MIME bodies for adhoc group call request - MCVideo</w:t>
            </w:r>
          </w:p>
        </w:tc>
        <w:tc>
          <w:tcPr>
            <w:tcW w:w="1767" w:type="dxa"/>
            <w:tcBorders>
              <w:top w:val="single" w:sz="4" w:space="0" w:color="auto"/>
              <w:bottom w:val="single" w:sz="4" w:space="0" w:color="auto"/>
            </w:tcBorders>
            <w:shd w:val="clear" w:color="auto" w:fill="FFFF00"/>
          </w:tcPr>
          <w:p w14:paraId="02765299" w14:textId="68D3DBF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04B5B2D" w14:textId="22AAD240" w:rsidR="00A83202" w:rsidRPr="00D95972" w:rsidRDefault="00A83202" w:rsidP="00A83202">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58B8B" w14:textId="77777777" w:rsidR="00A83202" w:rsidRPr="00D95972" w:rsidRDefault="00A83202" w:rsidP="00A83202">
            <w:pPr>
              <w:rPr>
                <w:rFonts w:eastAsia="Batang" w:cs="Arial"/>
                <w:color w:val="000000"/>
                <w:lang w:eastAsia="ko-KR"/>
              </w:rPr>
            </w:pP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eastAsia="Batang"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eastAsia="Batang"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r>
              <w:rPr>
                <w:rFonts w:cs="Arial"/>
              </w:rPr>
              <w:t>IVAS_Codec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eastAsia="Batang"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eastAsia="Batang"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83202" w:rsidRDefault="00A83202" w:rsidP="00A83202">
            <w:pPr>
              <w:rPr>
                <w:rFonts w:eastAsia="Batang"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eastAsia="Batang" w:cs="Arial"/>
                <w:color w:val="000000"/>
                <w:lang w:eastAsia="ko-KR"/>
              </w:rPr>
            </w:pPr>
          </w:p>
          <w:p w14:paraId="6F6AD232" w14:textId="77777777" w:rsidR="00A83202" w:rsidRPr="00D95972" w:rsidRDefault="00A83202" w:rsidP="00A83202">
            <w:pPr>
              <w:rPr>
                <w:rFonts w:eastAsia="Batang"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eastAsia="Batang"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eastAsia="Batang"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r>
              <w:rPr>
                <w:rFonts w:cs="Arial"/>
              </w:rPr>
              <w:t xml:space="preserve">Tdoc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eastAsia="Batang"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83202" w:rsidRDefault="00A83202" w:rsidP="00A83202">
            <w:pPr>
              <w:rPr>
                <w:rFonts w:eastAsia="Batang" w:cs="Arial"/>
                <w:color w:val="000000"/>
                <w:lang w:eastAsia="ko-KR"/>
              </w:rPr>
            </w:pPr>
          </w:p>
          <w:p w14:paraId="1A47EB5F" w14:textId="77777777" w:rsidR="00A83202" w:rsidRPr="00F1483B" w:rsidRDefault="00A83202" w:rsidP="00A83202">
            <w:pPr>
              <w:rPr>
                <w:rFonts w:eastAsia="Batang"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8F87147" w:rsidR="00A83202" w:rsidRDefault="00A83202" w:rsidP="00A83202">
            <w:r w:rsidRPr="00865E9B">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6C760744" w:rsidR="00A83202" w:rsidRDefault="00865E9B" w:rsidP="00A83202">
            <w:hyperlink r:id="rId840" w:history="1">
              <w:r w:rsidR="00A83202" w:rsidRPr="006D5D4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0B69E81D" w:rsidR="00A83202" w:rsidRDefault="00A83202" w:rsidP="00A83202">
            <w:pPr>
              <w:rPr>
                <w:rFonts w:cs="Arial"/>
                <w:color w:val="000000"/>
              </w:rPr>
            </w:pPr>
            <w:r>
              <w:rPr>
                <w:rFonts w:cs="Arial"/>
                <w:color w:val="000000"/>
              </w:rPr>
              <w:t xml:space="preserve">Revision of </w:t>
            </w:r>
            <w:r w:rsidRPr="00C428BA">
              <w:rPr>
                <w:rFonts w:cs="Arial"/>
              </w:rPr>
              <w:t>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72BC6693" w:rsidR="00A83202" w:rsidRDefault="00865E9B" w:rsidP="00A83202">
            <w:hyperlink r:id="rId841" w:history="1">
              <w:r w:rsidR="00A83202" w:rsidRPr="006D5D4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9836D7F" w:rsidR="00A83202" w:rsidRDefault="00865E9B" w:rsidP="00A83202">
            <w:hyperlink r:id="rId842" w:history="1">
              <w:r w:rsidR="00A83202" w:rsidRPr="006D5D4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3074D9" w:rsidR="00A83202" w:rsidRDefault="00A83202" w:rsidP="00A83202">
            <w:pPr>
              <w:rPr>
                <w:rFonts w:cs="Arial"/>
                <w:color w:val="000000"/>
              </w:rPr>
            </w:pPr>
            <w:r>
              <w:rPr>
                <w:rFonts w:cs="Arial"/>
                <w:color w:val="000000"/>
              </w:rPr>
              <w:t xml:space="preserve">Revision of </w:t>
            </w:r>
            <w:r w:rsidRPr="00C428BA">
              <w:rPr>
                <w:rFonts w:cs="Arial"/>
              </w:rPr>
              <w:t>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3F9EC6ED" w:rsidR="00A83202" w:rsidRDefault="00865E9B" w:rsidP="00A83202">
            <w:hyperlink r:id="rId843" w:history="1">
              <w:r w:rsidR="00A83202" w:rsidRPr="006D5D4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52742E84" w:rsidR="00A83202" w:rsidRDefault="00865E9B" w:rsidP="00A83202">
            <w:hyperlink r:id="rId844" w:history="1">
              <w:r w:rsidR="00A83202" w:rsidRPr="006D5D4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66C79436" w:rsidR="00A83202" w:rsidRDefault="00865E9B" w:rsidP="00A83202">
            <w:hyperlink r:id="rId845" w:history="1">
              <w:r w:rsidR="00A83202" w:rsidRPr="006D5D4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400AAA66" w:rsidR="00A83202" w:rsidRDefault="00865E9B" w:rsidP="00A83202">
            <w:hyperlink r:id="rId846" w:history="1">
              <w:r w:rsidR="00A83202" w:rsidRPr="006D5D4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68238DC9" w:rsidR="00A83202" w:rsidRDefault="00865E9B" w:rsidP="00A83202">
            <w:hyperlink r:id="rId847" w:history="1">
              <w:r w:rsidR="00A83202" w:rsidRPr="006D5D4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231476E3" w:rsidR="00A83202" w:rsidRDefault="00A83202" w:rsidP="00A83202">
            <w:pPr>
              <w:rPr>
                <w:rFonts w:cs="Arial"/>
                <w:color w:val="000000"/>
              </w:rPr>
            </w:pPr>
            <w:r>
              <w:rPr>
                <w:rFonts w:cs="Arial"/>
                <w:color w:val="000000"/>
              </w:rPr>
              <w:t xml:space="preserve">Revision of </w:t>
            </w:r>
            <w:r w:rsidRPr="00C428BA">
              <w:rPr>
                <w:rFonts w:cs="Arial"/>
              </w:rPr>
              <w:t>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5B297C9E" w:rsidR="00A83202" w:rsidRDefault="00865E9B" w:rsidP="00A83202">
            <w:hyperlink r:id="rId848" w:history="1">
              <w:r w:rsidR="00A83202" w:rsidRPr="006D5D4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1D5C2F60" w:rsidR="00A83202" w:rsidRDefault="00A83202" w:rsidP="00A83202">
            <w:pPr>
              <w:rPr>
                <w:rFonts w:cs="Arial"/>
                <w:color w:val="000000"/>
              </w:rPr>
            </w:pPr>
            <w:r>
              <w:rPr>
                <w:rFonts w:cs="Arial"/>
                <w:color w:val="000000"/>
              </w:rPr>
              <w:t xml:space="preserve">Revision of </w:t>
            </w:r>
            <w:r w:rsidRPr="00C428BA">
              <w:rPr>
                <w:rFonts w:cs="Arial"/>
              </w:rPr>
              <w:t>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2298839C" w:rsidR="00A83202" w:rsidRDefault="00865E9B" w:rsidP="00A83202">
            <w:hyperlink r:id="rId849" w:history="1">
              <w:r w:rsidR="00A83202" w:rsidRPr="006D5D4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6B03749B" w:rsidR="00A83202" w:rsidRDefault="00865E9B" w:rsidP="00A83202">
            <w:hyperlink r:id="rId850" w:history="1">
              <w:r w:rsidR="00A83202" w:rsidRPr="006D5D4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New SID on PLMN Selection for DualSteer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2A5404D0" w:rsidR="00A83202" w:rsidRDefault="00A83202" w:rsidP="00A83202">
            <w:pPr>
              <w:rPr>
                <w:rFonts w:cs="Arial"/>
                <w:color w:val="000000"/>
              </w:rPr>
            </w:pPr>
            <w:r>
              <w:rPr>
                <w:rFonts w:cs="Arial"/>
                <w:color w:val="000000"/>
              </w:rPr>
              <w:t xml:space="preserve">Revision of </w:t>
            </w:r>
            <w:r w:rsidRPr="00C428BA">
              <w:rPr>
                <w:rFonts w:cs="Arial"/>
              </w:rPr>
              <w:t>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eastAsia="Batang"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83202" w:rsidRDefault="00A83202" w:rsidP="00A83202">
            <w:pPr>
              <w:rPr>
                <w:rFonts w:eastAsia="Batang" w:cs="Arial"/>
                <w:color w:val="000000"/>
                <w:lang w:eastAsia="ko-KR"/>
              </w:rPr>
            </w:pPr>
          </w:p>
          <w:p w14:paraId="634ADB5D" w14:textId="77777777" w:rsidR="00A83202" w:rsidRDefault="00A83202" w:rsidP="00A83202">
            <w:pPr>
              <w:rPr>
                <w:rFonts w:eastAsia="Batang" w:cs="Arial"/>
                <w:color w:val="000000"/>
                <w:lang w:eastAsia="ko-KR"/>
              </w:rPr>
            </w:pPr>
          </w:p>
          <w:p w14:paraId="49CE5A59" w14:textId="77777777" w:rsidR="00A83202" w:rsidRDefault="00A83202" w:rsidP="00A83202">
            <w:pPr>
              <w:rPr>
                <w:rFonts w:eastAsia="Batang" w:cs="Arial"/>
                <w:color w:val="000000"/>
                <w:lang w:eastAsia="ko-KR"/>
              </w:rPr>
            </w:pPr>
          </w:p>
          <w:p w14:paraId="0C6CE0D3" w14:textId="77777777" w:rsidR="00A83202" w:rsidRPr="00993713" w:rsidRDefault="00A83202" w:rsidP="00A83202">
            <w:pPr>
              <w:rPr>
                <w:rFonts w:eastAsia="Batang"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538E4AAE" w:rsidR="00A83202" w:rsidRPr="000412A1" w:rsidRDefault="00865E9B" w:rsidP="00A83202">
            <w:pPr>
              <w:rPr>
                <w:rFonts w:cs="Arial"/>
              </w:rPr>
            </w:pPr>
            <w:hyperlink r:id="rId851" w:history="1">
              <w:r w:rsidR="00A83202" w:rsidRPr="006D5D4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008C701A" w:rsidR="00A83202" w:rsidRDefault="00865E9B" w:rsidP="00A83202">
            <w:pPr>
              <w:rPr>
                <w:rFonts w:cs="Arial"/>
              </w:rPr>
            </w:pPr>
            <w:hyperlink r:id="rId852" w:history="1">
              <w:r w:rsidR="00A83202" w:rsidRPr="006D5D42">
                <w:rPr>
                  <w:rStyle w:val="Hyperlink"/>
                  <w:rFonts w:cs="Arial"/>
                </w:rPr>
                <w:t>C1-243066</w:t>
              </w:r>
            </w:hyperlink>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61C6815F" w:rsidR="00A83202" w:rsidRDefault="00865E9B" w:rsidP="00A83202">
            <w:pPr>
              <w:rPr>
                <w:rFonts w:cs="Arial"/>
              </w:rPr>
            </w:pPr>
            <w:hyperlink r:id="rId853" w:history="1">
              <w:r w:rsidR="00A83202" w:rsidRPr="006D5D42">
                <w:rPr>
                  <w:rStyle w:val="Hyperlink"/>
                  <w:rFonts w:cs="Arial"/>
                </w:rPr>
                <w:t>C1-243067</w:t>
              </w:r>
            </w:hyperlink>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New protocol for transfering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 xml:space="preserve">CR 4051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lastRenderedPageBreak/>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6A254D9E" w:rsidR="00A83202" w:rsidRDefault="00865E9B" w:rsidP="00A83202">
            <w:pPr>
              <w:rPr>
                <w:rFonts w:cs="Arial"/>
              </w:rPr>
            </w:pPr>
            <w:hyperlink r:id="rId854" w:history="1">
              <w:r w:rsidR="00A83202" w:rsidRPr="006D5D4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24F153A8" w:rsidR="00A83202" w:rsidRDefault="00865E9B" w:rsidP="00A83202">
            <w:pPr>
              <w:rPr>
                <w:rFonts w:cs="Arial"/>
              </w:rPr>
            </w:pPr>
            <w:hyperlink r:id="rId855" w:history="1">
              <w:r w:rsidR="00A83202" w:rsidRPr="006D5D4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1BB94301" w:rsidR="00A83202" w:rsidRDefault="00865E9B" w:rsidP="00A83202">
            <w:pPr>
              <w:rPr>
                <w:rFonts w:cs="Arial"/>
              </w:rPr>
            </w:pPr>
            <w:hyperlink r:id="rId856" w:history="1">
              <w:r w:rsidR="00A83202" w:rsidRPr="006D5D4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86A02BF" w:rsidR="00A83202" w:rsidRDefault="00865E9B" w:rsidP="00A83202">
            <w:pPr>
              <w:rPr>
                <w:rFonts w:cs="Arial"/>
              </w:rPr>
            </w:pPr>
            <w:hyperlink r:id="rId857" w:history="1">
              <w:r w:rsidR="00A83202" w:rsidRPr="006D5D4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42390B72" w:rsidR="00A83202" w:rsidRDefault="00865E9B" w:rsidP="00A83202">
            <w:pPr>
              <w:rPr>
                <w:rFonts w:cs="Arial"/>
              </w:rPr>
            </w:pPr>
            <w:hyperlink r:id="rId858" w:history="1">
              <w:r w:rsidR="00A83202" w:rsidRPr="006D5D4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Qualcomm Incorporated, European Space Agency, Immarsat, Novamint,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3DDAE318" w:rsidR="00A83202" w:rsidRPr="000412A1" w:rsidRDefault="00A83202" w:rsidP="00A83202">
            <w:pPr>
              <w:rPr>
                <w:rFonts w:cs="Arial"/>
                <w:color w:val="000000"/>
              </w:rPr>
            </w:pPr>
            <w:r>
              <w:rPr>
                <w:rFonts w:cs="Arial"/>
                <w:color w:val="000000"/>
              </w:rPr>
              <w:t xml:space="preserve">Revision of </w:t>
            </w:r>
            <w:r w:rsidRPr="00C428BA">
              <w:rPr>
                <w:rFonts w:cs="Arial"/>
              </w:rPr>
              <w:t>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5853F77F" w:rsidR="00A83202" w:rsidRDefault="00865E9B" w:rsidP="00A83202">
            <w:pPr>
              <w:rPr>
                <w:rFonts w:cs="Arial"/>
              </w:rPr>
            </w:pPr>
            <w:hyperlink r:id="rId859" w:history="1">
              <w:r w:rsidR="00A83202" w:rsidRPr="006D5D4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Qualcomm Incorporated, European Space Agency, Immarsat, Novamint,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6AA2CBCA" w:rsidR="00A83202" w:rsidRPr="000412A1" w:rsidRDefault="00A83202" w:rsidP="00A83202">
            <w:pPr>
              <w:rPr>
                <w:rFonts w:cs="Arial"/>
                <w:color w:val="000000"/>
              </w:rPr>
            </w:pPr>
            <w:r>
              <w:rPr>
                <w:rFonts w:cs="Arial"/>
                <w:color w:val="000000"/>
              </w:rPr>
              <w:t xml:space="preserve">Revision of </w:t>
            </w:r>
            <w:r w:rsidRPr="00C428BA">
              <w:rPr>
                <w:rFonts w:cs="Arial"/>
              </w:rPr>
              <w:t>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778E2336" w:rsidR="00A83202" w:rsidRDefault="00865E9B" w:rsidP="00A83202">
            <w:pPr>
              <w:rPr>
                <w:rFonts w:cs="Arial"/>
              </w:rPr>
            </w:pPr>
            <w:hyperlink r:id="rId860" w:history="1">
              <w:r w:rsidR="00A83202" w:rsidRPr="006D5D4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4120AA53" w:rsidR="00A83202" w:rsidRPr="000412A1" w:rsidRDefault="00A83202" w:rsidP="00A83202">
            <w:pPr>
              <w:rPr>
                <w:rFonts w:cs="Arial"/>
                <w:color w:val="000000"/>
              </w:rPr>
            </w:pPr>
            <w:r>
              <w:rPr>
                <w:rFonts w:cs="Arial"/>
                <w:color w:val="000000"/>
              </w:rPr>
              <w:t xml:space="preserve">Revision of </w:t>
            </w:r>
            <w:r w:rsidRPr="00C428BA">
              <w:rPr>
                <w:rFonts w:cs="Arial"/>
              </w:rPr>
              <w:t>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4484D2F6" w:rsidR="00A83202" w:rsidRDefault="00865E9B" w:rsidP="00A83202">
            <w:pPr>
              <w:rPr>
                <w:rFonts w:cs="Arial"/>
              </w:rPr>
            </w:pPr>
            <w:hyperlink r:id="rId861" w:history="1">
              <w:r w:rsidR="00A83202" w:rsidRPr="006D5D4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3EB04571" w:rsidR="00A83202" w:rsidRDefault="00865E9B" w:rsidP="00A83202">
            <w:pPr>
              <w:rPr>
                <w:rFonts w:cs="Arial"/>
              </w:rPr>
            </w:pPr>
            <w:hyperlink r:id="rId862" w:history="1">
              <w:r w:rsidR="00A83202" w:rsidRPr="006D5D4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2429CB">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46DB742E" w:rsidR="00A83202" w:rsidRDefault="00865E9B" w:rsidP="00A83202">
            <w:pPr>
              <w:rPr>
                <w:rFonts w:cs="Arial"/>
              </w:rPr>
            </w:pPr>
            <w:hyperlink r:id="rId863" w:history="1">
              <w:r w:rsidR="00A83202" w:rsidRPr="006D5D4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(DualSteer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2429CB">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873E38" w14:textId="6452A4BE" w:rsidR="00A83202" w:rsidRDefault="00865E9B" w:rsidP="00A83202">
            <w:pPr>
              <w:rPr>
                <w:rFonts w:cs="Arial"/>
              </w:rPr>
            </w:pPr>
            <w:hyperlink r:id="rId864" w:history="1">
              <w:r w:rsidR="00A83202" w:rsidRPr="006D5D42">
                <w:rPr>
                  <w:rStyle w:val="Hyperlink"/>
                </w:rPr>
                <w:t>C1-243297</w:t>
              </w:r>
            </w:hyperlink>
          </w:p>
        </w:tc>
        <w:tc>
          <w:tcPr>
            <w:tcW w:w="4191" w:type="dxa"/>
            <w:gridSpan w:val="3"/>
            <w:tcBorders>
              <w:top w:val="single" w:sz="4" w:space="0" w:color="auto"/>
              <w:bottom w:val="single" w:sz="4" w:space="0" w:color="auto"/>
            </w:tcBorders>
            <w:shd w:val="clear" w:color="auto" w:fill="FFFF00"/>
          </w:tcPr>
          <w:p w14:paraId="176AA2FE" w14:textId="2233F51E" w:rsidR="00A83202" w:rsidRDefault="00A83202" w:rsidP="00A83202">
            <w:pPr>
              <w:rPr>
                <w:rFonts w:cs="Arial"/>
              </w:rPr>
            </w:pPr>
            <w:r>
              <w:rPr>
                <w:rFonts w:cs="Arial"/>
              </w:rPr>
              <w:t>enhMCLoc Workplan discussion</w:t>
            </w:r>
          </w:p>
        </w:tc>
        <w:tc>
          <w:tcPr>
            <w:tcW w:w="1767" w:type="dxa"/>
            <w:tcBorders>
              <w:top w:val="single" w:sz="4" w:space="0" w:color="auto"/>
              <w:bottom w:val="single" w:sz="4" w:space="0" w:color="auto"/>
            </w:tcBorders>
            <w:shd w:val="clear" w:color="auto" w:fill="FFFF00"/>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00"/>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5FED7" w14:textId="6C186F15"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eastAsia="Batang"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3DEE7089" w:rsidR="00A83202" w:rsidRDefault="00865E9B" w:rsidP="00A83202">
            <w:pPr>
              <w:rPr>
                <w:rFonts w:cs="Arial"/>
              </w:rPr>
            </w:pPr>
            <w:hyperlink r:id="rId865" w:history="1">
              <w:r w:rsidR="00A83202" w:rsidRPr="006D5D4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28A50B7C" w:rsidR="00A83202" w:rsidRDefault="00865E9B" w:rsidP="00A83202">
            <w:pPr>
              <w:rPr>
                <w:rFonts w:cs="Arial"/>
              </w:rPr>
            </w:pPr>
            <w:hyperlink r:id="rId866" w:history="1">
              <w:r w:rsidR="00A83202" w:rsidRPr="006D5D4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2D260390" w:rsidR="00A83202" w:rsidRDefault="00865E9B" w:rsidP="00A83202">
            <w:pPr>
              <w:rPr>
                <w:rFonts w:cs="Arial"/>
              </w:rPr>
            </w:pPr>
            <w:hyperlink r:id="rId867" w:history="1">
              <w:r w:rsidR="00A83202" w:rsidRPr="006D5D4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0848C07" w:rsidR="00A83202" w:rsidRDefault="00865E9B" w:rsidP="00A83202">
            <w:hyperlink r:id="rId868" w:history="1">
              <w:r w:rsidR="00A83202" w:rsidRPr="006D5D4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16A863DA" w:rsidR="00A83202" w:rsidRDefault="00865E9B" w:rsidP="00A83202">
            <w:pPr>
              <w:rPr>
                <w:rFonts w:cs="Arial"/>
              </w:rPr>
            </w:pPr>
            <w:hyperlink r:id="rId869" w:history="1">
              <w:r w:rsidR="00A83202" w:rsidRPr="006D5D4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1A72D398" w:rsidR="00A83202" w:rsidRDefault="00865E9B" w:rsidP="00A83202">
            <w:pPr>
              <w:rPr>
                <w:rFonts w:cs="Arial"/>
              </w:rPr>
            </w:pPr>
            <w:hyperlink r:id="rId870" w:history="1">
              <w:r w:rsidR="00A83202" w:rsidRPr="006D5D4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7C8A27AC" w:rsidR="00A83202" w:rsidRDefault="00865E9B" w:rsidP="00A83202">
            <w:pPr>
              <w:rPr>
                <w:rFonts w:cs="Arial"/>
              </w:rPr>
            </w:pPr>
            <w:hyperlink r:id="rId871" w:history="1">
              <w:r w:rsidR="00A83202" w:rsidRPr="006D5D4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7A239F4C" w:rsidR="00A83202" w:rsidRDefault="00865E9B" w:rsidP="00A83202">
            <w:hyperlink r:id="rId872" w:history="1">
              <w:r w:rsidR="00A83202" w:rsidRPr="006D5D4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0DDAA64D" w:rsidR="00A83202" w:rsidRDefault="00865E9B" w:rsidP="00A83202">
            <w:hyperlink r:id="rId873" w:history="1">
              <w:r w:rsidR="00A83202" w:rsidRPr="006D5D4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69D22727" w:rsidR="00A83202" w:rsidRDefault="00865E9B" w:rsidP="00A83202">
            <w:pPr>
              <w:rPr>
                <w:rFonts w:cs="Arial"/>
              </w:rPr>
            </w:pPr>
            <w:hyperlink r:id="rId874" w:history="1">
              <w:r w:rsidR="00A83202" w:rsidRPr="006D5D4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71050563" w:rsidR="00A83202" w:rsidRDefault="00865E9B" w:rsidP="00A83202">
            <w:pPr>
              <w:rPr>
                <w:rFonts w:cs="Arial"/>
              </w:rPr>
            </w:pPr>
            <w:hyperlink r:id="rId875" w:history="1">
              <w:r w:rsidR="00A83202" w:rsidRPr="006D5D4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7FB239DA" w:rsidR="00A83202" w:rsidRDefault="00865E9B" w:rsidP="00A83202">
            <w:pPr>
              <w:rPr>
                <w:rFonts w:cs="Arial"/>
              </w:rPr>
            </w:pPr>
            <w:hyperlink r:id="rId876" w:history="1">
              <w:r w:rsidR="00A83202" w:rsidRPr="006D5D4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48F5BAB8" w:rsidR="00A83202" w:rsidRDefault="00865E9B" w:rsidP="00A83202">
            <w:pPr>
              <w:rPr>
                <w:rFonts w:cs="Arial"/>
              </w:rPr>
            </w:pPr>
            <w:hyperlink r:id="rId877" w:history="1">
              <w:r w:rsidR="00A83202" w:rsidRPr="006D5D4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Moved from AI 18.2.32</w:t>
            </w:r>
          </w:p>
          <w:p w14:paraId="6978F187" w14:textId="794B25D8" w:rsidR="00A83202" w:rsidRDefault="00A83202" w:rsidP="00A83202">
            <w:pPr>
              <w:rPr>
                <w:rFonts w:cs="Arial"/>
              </w:rPr>
            </w:pPr>
            <w:r>
              <w:rPr>
                <w:rFonts w:cs="Arial"/>
              </w:rPr>
              <w:t xml:space="preserve">Related to CR in </w:t>
            </w:r>
            <w:hyperlink r:id="rId878" w:history="1">
              <w:r w:rsidRPr="006D5D42">
                <w:rPr>
                  <w:rStyle w:val="Hyperlink"/>
                  <w:rFonts w:cs="Arial"/>
                </w:rPr>
                <w:t>C1-243207</w:t>
              </w:r>
            </w:hyperlink>
          </w:p>
          <w:p w14:paraId="5B811330" w14:textId="0C80DAF5" w:rsidR="00A83202" w:rsidRPr="00D95972" w:rsidRDefault="00A83202" w:rsidP="00A83202">
            <w:pPr>
              <w:rPr>
                <w:rFonts w:cs="Arial"/>
              </w:rPr>
            </w:pPr>
          </w:p>
        </w:tc>
      </w:tr>
      <w:tr w:rsidR="00A83202" w:rsidRPr="00D95972" w14:paraId="0E0FC69D" w14:textId="77777777" w:rsidTr="003D37B6">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A83202" w:rsidRPr="00D95972" w14:paraId="30D1CE4F" w14:textId="77777777" w:rsidTr="003D37B6">
        <w:tc>
          <w:tcPr>
            <w:tcW w:w="976" w:type="dxa"/>
            <w:tcBorders>
              <w:top w:val="nil"/>
              <w:left w:val="thinThickThinSmallGap" w:sz="24" w:space="0" w:color="auto"/>
              <w:bottom w:val="nil"/>
            </w:tcBorders>
          </w:tcPr>
          <w:p w14:paraId="460E4543" w14:textId="77777777" w:rsidR="00A83202" w:rsidRPr="00D95972" w:rsidRDefault="00A83202" w:rsidP="00A83202">
            <w:pPr>
              <w:rPr>
                <w:rFonts w:cs="Arial"/>
                <w:lang w:val="en-US"/>
              </w:rPr>
            </w:pPr>
          </w:p>
        </w:tc>
        <w:tc>
          <w:tcPr>
            <w:tcW w:w="1317" w:type="dxa"/>
            <w:gridSpan w:val="2"/>
            <w:tcBorders>
              <w:top w:val="nil"/>
              <w:bottom w:val="nil"/>
            </w:tcBorders>
          </w:tcPr>
          <w:p w14:paraId="2C83EF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1527C67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1F6B9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A83202" w:rsidRPr="00D95972" w:rsidRDefault="00A83202" w:rsidP="00A83202">
            <w:pPr>
              <w:rPr>
                <w:rFonts w:cs="Arial"/>
              </w:rPr>
            </w:pPr>
          </w:p>
        </w:tc>
      </w:tr>
      <w:tr w:rsidR="00A83202" w:rsidRPr="00D95972" w14:paraId="2E27A94C" w14:textId="77777777" w:rsidTr="003D37B6">
        <w:tc>
          <w:tcPr>
            <w:tcW w:w="976" w:type="dxa"/>
            <w:tcBorders>
              <w:top w:val="nil"/>
              <w:left w:val="thinThickThinSmallGap" w:sz="24" w:space="0" w:color="auto"/>
              <w:bottom w:val="nil"/>
            </w:tcBorders>
          </w:tcPr>
          <w:p w14:paraId="493CF230" w14:textId="77777777" w:rsidR="00A83202" w:rsidRPr="00D95972" w:rsidRDefault="00A83202" w:rsidP="00A83202">
            <w:pPr>
              <w:rPr>
                <w:rFonts w:cs="Arial"/>
                <w:lang w:val="en-US"/>
              </w:rPr>
            </w:pPr>
          </w:p>
        </w:tc>
        <w:tc>
          <w:tcPr>
            <w:tcW w:w="1317" w:type="dxa"/>
            <w:gridSpan w:val="2"/>
            <w:tcBorders>
              <w:top w:val="nil"/>
              <w:bottom w:val="nil"/>
            </w:tcBorders>
          </w:tcPr>
          <w:p w14:paraId="4223F40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7DF42A8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B10D164"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A83202" w:rsidRPr="00D95972" w:rsidRDefault="00A83202" w:rsidP="00A83202">
            <w:pPr>
              <w:rPr>
                <w:rFonts w:cs="Arial"/>
              </w:rPr>
            </w:pP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79"/>
      <w:footerReference w:type="even" r:id="rId880"/>
      <w:footerReference w:type="default" r:id="rId881"/>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818"/>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1E3"/>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297"/>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5D42"/>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E9B"/>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436"/>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4A"/>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57"/>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BA"/>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B0"/>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227"/>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633"/>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1E3"/>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won\Documents\Meetings\tsg_ct\TSG-CT_WG1\TSGC1_149_India\Docs\C1-243456.zip" TargetMode="External"/><Relationship Id="rId671" Type="http://schemas.openxmlformats.org/officeDocument/2006/relationships/hyperlink" Target="file:///C:\Users\swon\Documents\Meetings\tsg_ct\TSG-CT_WG1\TSGC1_149_India\Docs\C1-242608.zip" TargetMode="External"/><Relationship Id="rId769" Type="http://schemas.openxmlformats.org/officeDocument/2006/relationships/hyperlink" Target="file:///C:\Users\swon\Documents\Meetings\tsg_ct\TSG-CT_WG1\TSGC1_149_India\Docs\C1-243364.zip" TargetMode="External"/><Relationship Id="rId21" Type="http://schemas.openxmlformats.org/officeDocument/2006/relationships/hyperlink" Target="file:///C:\Users\swon\Documents\Meetings\tsg_ct\TSG-CT_WG1\TSGC1_149_India\Docs\C1-243007.zip" TargetMode="External"/><Relationship Id="rId324" Type="http://schemas.openxmlformats.org/officeDocument/2006/relationships/hyperlink" Target="file:///C:\Users\swon\Documents\Meetings\tsg_ct\TSG-CT_WG1\TSGC1_149_India\Docs\C1-242397.zip" TargetMode="External"/><Relationship Id="rId531" Type="http://schemas.openxmlformats.org/officeDocument/2006/relationships/hyperlink" Target="file:///C:\Users\swon\Documents\Meetings\tsg_ct\TSG-CT_WG1\TSGC1_149_India\Docs\C1-243258.zip" TargetMode="External"/><Relationship Id="rId629" Type="http://schemas.openxmlformats.org/officeDocument/2006/relationships/hyperlink" Target="file:///C:\Users\swon\Documents\Meetings\tsg_ct\TSG-CT_WG1\TSGC1_149_India\Docs\C1-242596.zip" TargetMode="External"/><Relationship Id="rId170" Type="http://schemas.openxmlformats.org/officeDocument/2006/relationships/hyperlink" Target="file:///C:\Users\swon\Documents\Meetings\tsg_ct\TSG-CT_WG1\TSGC1_149_India\Docs\C1-243148.zip" TargetMode="External"/><Relationship Id="rId836" Type="http://schemas.openxmlformats.org/officeDocument/2006/relationships/hyperlink" Target="file:///C:\Users\swon\Documents\Meetings\tsg_ct\TSG-CT_WG1\TSGC1_149_India\Docs\C1-243338.zip" TargetMode="External"/><Relationship Id="rId268" Type="http://schemas.openxmlformats.org/officeDocument/2006/relationships/hyperlink" Target="file:///C:\Users\swon\Documents\Meetings\tsg_ct\TSG-CT_WG1\TSGC1_149_India\Docs\C1-243118.zip" TargetMode="External"/><Relationship Id="rId475" Type="http://schemas.openxmlformats.org/officeDocument/2006/relationships/hyperlink" Target="file:///C:\Users\swon\Documents\Meetings\tsg_ct\TSG-CT_WG1\TSGC1_149_India\Docs\C1-243448.zip" TargetMode="External"/><Relationship Id="rId682" Type="http://schemas.openxmlformats.org/officeDocument/2006/relationships/hyperlink" Target="file:///C:\Users\swon\Documents\Meetings\tsg_ct\TSG-CT_WG1\TSGC1_149_India\Docs\C1-242754.zip" TargetMode="External"/><Relationship Id="rId32" Type="http://schemas.openxmlformats.org/officeDocument/2006/relationships/hyperlink" Target="file:///C:\Users\swon\Documents\Meetings\tsg_ct\TSG-CT_WG1\TSGC1_149_India\Docs\C1-243011.zip" TargetMode="External"/><Relationship Id="rId128" Type="http://schemas.openxmlformats.org/officeDocument/2006/relationships/hyperlink" Target="file:///C:\Users\swon\Documents\Meetings\tsg_ct\TSG-CT_WG1\TSGC1_149_India\Docs\C1-243306.zip" TargetMode="External"/><Relationship Id="rId335" Type="http://schemas.openxmlformats.org/officeDocument/2006/relationships/hyperlink" Target="file:///C:\Users\swon\Documents\Meetings\tsg_ct\TSG-CT_WG1\TSGC1_149_India\Docs\C1-243137.zip" TargetMode="External"/><Relationship Id="rId542" Type="http://schemas.openxmlformats.org/officeDocument/2006/relationships/hyperlink" Target="file:///C:\Users\swon\Documents\Meetings\tsg_ct\TSG-CT_WG1\TSGC1_149_India\Docs\C1-243491.zip" TargetMode="External"/><Relationship Id="rId181" Type="http://schemas.openxmlformats.org/officeDocument/2006/relationships/hyperlink" Target="file:///C:\Users\swon\Documents\Meetings\tsg_ct\TSG-CT_WG1\TSGC1_149_India\Docs\C1-242231.zip" TargetMode="External"/><Relationship Id="rId402" Type="http://schemas.openxmlformats.org/officeDocument/2006/relationships/hyperlink" Target="file:///C:\Users\swon\Documents\Meetings\tsg_ct\TSG-CT_WG1\TSGC1_149_India\Docs\C1-242302.zip" TargetMode="External"/><Relationship Id="rId847" Type="http://schemas.openxmlformats.org/officeDocument/2006/relationships/hyperlink" Target="file:///C:\Users\swon\Documents\Meetings\tsg_ct\TSG-CT_WG1\TSGC1_149_India\Docs\C1-243153.zip" TargetMode="External"/><Relationship Id="rId279" Type="http://schemas.openxmlformats.org/officeDocument/2006/relationships/hyperlink" Target="file:///C:\Users\swon\Documents\Meetings\tsg_ct\TSG-CT_WG1\TSGC1_149_India\Docs\C1-243431.zip" TargetMode="External"/><Relationship Id="rId486" Type="http://schemas.openxmlformats.org/officeDocument/2006/relationships/hyperlink" Target="file:///C:\Users\swon\Documents\Meetings\tsg_ct\TSG-CT_WG1\TSGC1_149_India\Docs\C1-242396.zip" TargetMode="External"/><Relationship Id="rId693" Type="http://schemas.openxmlformats.org/officeDocument/2006/relationships/hyperlink" Target="file:///C:\Users\swon\Documents\Meetings\tsg_ct\TSG-CT_WG1\TSGC1_149_India\Docs\C1-243037.zip" TargetMode="External"/><Relationship Id="rId707" Type="http://schemas.openxmlformats.org/officeDocument/2006/relationships/hyperlink" Target="file:///C:\Users\swon\Documents\Meetings\tsg_ct\TSG-CT_WG1\TSGC1_149_India\Docs\C1-243051.zip" TargetMode="External"/><Relationship Id="rId43" Type="http://schemas.openxmlformats.org/officeDocument/2006/relationships/hyperlink" Target="file:///C:\Users\swon\Documents\Meetings\tsg_ct\TSG-CT_WG1\TSGC1_149_India\Docs\C1-243110.zip" TargetMode="External"/><Relationship Id="rId139" Type="http://schemas.openxmlformats.org/officeDocument/2006/relationships/hyperlink" Target="file:///C:\Users\swon\Documents\Meetings\tsg_ct\TSG-CT_WG1\TSGC1_149_India\Docs\C1-243183.zip" TargetMode="External"/><Relationship Id="rId346" Type="http://schemas.openxmlformats.org/officeDocument/2006/relationships/hyperlink" Target="file:///C:\Users\swon\Documents\Meetings\tsg_ct\TSG-CT_WG1\TSGC1_149_India\Docs\C1-243288.zip" TargetMode="External"/><Relationship Id="rId553" Type="http://schemas.openxmlformats.org/officeDocument/2006/relationships/hyperlink" Target="file:///C:\Users\swon\Documents\Meetings\tsg_ct\TSG-CT_WG1\TSGC1_149_India\Docs\C1-242259.zip" TargetMode="External"/><Relationship Id="rId760" Type="http://schemas.openxmlformats.org/officeDocument/2006/relationships/hyperlink" Target="file:///C:\Users\swon\Documents\Meetings\tsg_ct\TSG-CT_WG1\TSGC1_149_India\Docs\C1-243253.zip" TargetMode="External"/><Relationship Id="rId192" Type="http://schemas.openxmlformats.org/officeDocument/2006/relationships/hyperlink" Target="file:///C:\Users\swon\Documents\Meetings\tsg_ct\TSG-CT_WG1\TSGC1_149_India\Docs\C1-242652.zip" TargetMode="External"/><Relationship Id="rId206" Type="http://schemas.openxmlformats.org/officeDocument/2006/relationships/hyperlink" Target="file:///C:\Users\swon\Documents\Meetings\tsg_ct\TSG-CT_WG1\TSGC1_149_India\Docs\C1-243073.zip" TargetMode="External"/><Relationship Id="rId413" Type="http://schemas.openxmlformats.org/officeDocument/2006/relationships/hyperlink" Target="file:///C:\Users\swon\Documents\Meetings\tsg_ct\TSG-CT_WG1\TSGC1_149_India\Docs\C1-243079.zip" TargetMode="External"/><Relationship Id="rId858" Type="http://schemas.openxmlformats.org/officeDocument/2006/relationships/hyperlink" Target="file:///C:\Users\swon\Documents\Meetings\tsg_ct\TSG-CT_WG1\TSGC1_149_India\Docs\C1-243129.zip" TargetMode="External"/><Relationship Id="rId497" Type="http://schemas.openxmlformats.org/officeDocument/2006/relationships/hyperlink" Target="file:///C:\Users\swon\Documents\Meetings\tsg_ct\TSG-CT_WG1\TSGC1_149_India\Docs\C1-242791.zip" TargetMode="External"/><Relationship Id="rId620" Type="http://schemas.openxmlformats.org/officeDocument/2006/relationships/hyperlink" Target="file:///C:\Users\swon\Documents\Meetings\tsg_ct\TSG-CT_WG1\TSGC1_149_India\Docs\C1-242605.zip" TargetMode="External"/><Relationship Id="rId718" Type="http://schemas.openxmlformats.org/officeDocument/2006/relationships/hyperlink" Target="file:///C:\Users\swon\Documents\Meetings\tsg_ct\TSG-CT_WG1\TSGC1_149_India\Docs\C1-242696.zip" TargetMode="External"/><Relationship Id="rId357" Type="http://schemas.openxmlformats.org/officeDocument/2006/relationships/hyperlink" Target="file:///C:\Users\swon\Documents\Meetings\tsg_ct\TSG-CT_WG1\TSGC1_149_India\Docs\C1-243506.zip" TargetMode="External"/><Relationship Id="rId54" Type="http://schemas.openxmlformats.org/officeDocument/2006/relationships/hyperlink" Target="file:///C:\Users\swon\Documents\Meetings\tsg_ct\TSG-CT_WG1\TSGC1_149_India\Docs\C1-243164.zip" TargetMode="External"/><Relationship Id="rId217" Type="http://schemas.openxmlformats.org/officeDocument/2006/relationships/hyperlink" Target="file:///C:\Users\swon\Documents\Meetings\tsg_ct\TSG-CT_WG1\TSGC1_149_India\Docs\C1-243235.zip" TargetMode="External"/><Relationship Id="rId564" Type="http://schemas.openxmlformats.org/officeDocument/2006/relationships/hyperlink" Target="file:///C:\Users\swon\Documents\Meetings\tsg_ct\TSG-CT_WG1\TSGC1_149_India\Docs\C1-243262.zip" TargetMode="External"/><Relationship Id="rId771" Type="http://schemas.openxmlformats.org/officeDocument/2006/relationships/hyperlink" Target="file:///C:\Users\swon\Documents\Meetings\tsg_ct\TSG-CT_WG1\TSGC1_149_India\Docs\C1-243373.zip" TargetMode="External"/><Relationship Id="rId869" Type="http://schemas.openxmlformats.org/officeDocument/2006/relationships/hyperlink" Target="file:///C:\Users\swon\Documents\Meetings\tsg_ct\TSG-CT_WG1\TSGC1_149_India\Docs\C1-243172.zip" TargetMode="External"/><Relationship Id="rId424" Type="http://schemas.openxmlformats.org/officeDocument/2006/relationships/hyperlink" Target="file:///C:\Users\swon\Documents\Meetings\tsg_ct\TSG-CT_WG1\TSGC1_149_India\Docs\C1-243434.zip" TargetMode="External"/><Relationship Id="rId631" Type="http://schemas.openxmlformats.org/officeDocument/2006/relationships/hyperlink" Target="file:///C:\Users\swon\Documents\Meetings\tsg_ct\TSG-CT_WG1\TSGC1_149_India\Docs\C1-242597.zip" TargetMode="External"/><Relationship Id="rId729" Type="http://schemas.openxmlformats.org/officeDocument/2006/relationships/hyperlink" Target="file:///C:\Users\swon\Documents\Meetings\tsg_ct\TSG-CT_WG1\TSGC1_149_India\Docs\C1-242640.zip" TargetMode="External"/><Relationship Id="rId270" Type="http://schemas.openxmlformats.org/officeDocument/2006/relationships/hyperlink" Target="file:///C:\Users\swon\Documents\Meetings\tsg_ct\TSG-CT_WG1\TSGC1_149_India\Docs\C1-243199.zip" TargetMode="External"/><Relationship Id="rId65" Type="http://schemas.openxmlformats.org/officeDocument/2006/relationships/hyperlink" Target="file:///C:\Users\swon\Documents\Meetings\tsg_ct\TSG-CT_WG1\TSGC1_149_India\Docs\C1-243020.zip" TargetMode="External"/><Relationship Id="rId130" Type="http://schemas.openxmlformats.org/officeDocument/2006/relationships/hyperlink" Target="file:///C:\Users\swon\Documents\Meetings\tsg_ct\TSG-CT_WG1\TSGC1_149_India\Docs\C1-243304.zip" TargetMode="External"/><Relationship Id="rId368" Type="http://schemas.openxmlformats.org/officeDocument/2006/relationships/hyperlink" Target="file:///C:\Users\swon\Documents\Meetings\tsg_ct\TSG-CT_WG1\TSGC1_149_India\Docs\C1-243055.zip" TargetMode="External"/><Relationship Id="rId575" Type="http://schemas.openxmlformats.org/officeDocument/2006/relationships/hyperlink" Target="file:///C:\Users\swon\Documents\Meetings\tsg_ct\TSG-CT_WG1\TSGC1_149_India\Docs\C1-242778.zip" TargetMode="External"/><Relationship Id="rId782" Type="http://schemas.openxmlformats.org/officeDocument/2006/relationships/hyperlink" Target="file:///C:\Users\swon\Documents\Meetings\tsg_ct\TSG-CT_WG1\TSGC1_149_India\Docs\C1-243351.zip" TargetMode="External"/><Relationship Id="rId228" Type="http://schemas.openxmlformats.org/officeDocument/2006/relationships/hyperlink" Target="file:///C:\Users\swon\Documents\Meetings\tsg_ct\TSG-CT_WG1\TSGC1_149_India\Docs\C1-243362.zip" TargetMode="External"/><Relationship Id="rId435" Type="http://schemas.openxmlformats.org/officeDocument/2006/relationships/hyperlink" Target="file:///C:\Users\swon\Documents\Meetings\tsg_ct\TSG-CT_WG1\TSGC1_149_India\Docs\C1-243256.zip" TargetMode="External"/><Relationship Id="rId642" Type="http://schemas.openxmlformats.org/officeDocument/2006/relationships/hyperlink" Target="file:///C:\Users\swon\Documents\Meetings\tsg_ct\TSG-CT_WG1\TSGC1_149_India\Docs\C1-242301.zip" TargetMode="External"/><Relationship Id="rId281" Type="http://schemas.openxmlformats.org/officeDocument/2006/relationships/hyperlink" Target="file:///C:\Users\swon\Documents\Meetings\tsg_ct\TSG-CT_WG1\TSGC1_149_India\Docs\C1-242677.zip" TargetMode="External"/><Relationship Id="rId502" Type="http://schemas.openxmlformats.org/officeDocument/2006/relationships/hyperlink" Target="file:///C:\Users\swon\Documents\Meetings\tsg_ct\TSG-CT_WG1\TSGC1_149_India\Docs\C1-243168.zip" TargetMode="External"/><Relationship Id="rId76" Type="http://schemas.openxmlformats.org/officeDocument/2006/relationships/hyperlink" Target="file:///C:\Users\swon\Documents\Meetings\tsg_ct\TSG-CT_WG1\TSGC1_149_India\Docs\C1-243025.zip" TargetMode="External"/><Relationship Id="rId141" Type="http://schemas.openxmlformats.org/officeDocument/2006/relationships/hyperlink" Target="file:///C:\Users\swon\Documents\Meetings\tsg_ct\TSG-CT_WG1\TSGC1_149_India\Docs\C1-243185.zip" TargetMode="External"/><Relationship Id="rId379" Type="http://schemas.openxmlformats.org/officeDocument/2006/relationships/hyperlink" Target="file:///C:\Users\swon\Documents\Meetings\tsg_ct\TSG-CT_WG1\TSGC1_149_India\Docs\C1-242407.zip" TargetMode="External"/><Relationship Id="rId586" Type="http://schemas.openxmlformats.org/officeDocument/2006/relationships/hyperlink" Target="file:///C:\Users\swon\Documents\Meetings\tsg_ct\TSG-CT_WG1\TSGC1_149_India\Docs\C1-242321.zip" TargetMode="External"/><Relationship Id="rId793" Type="http://schemas.openxmlformats.org/officeDocument/2006/relationships/hyperlink" Target="file:///C:\Users\swon\Documents\Meetings\tsg_ct\TSG-CT_WG1\TSGC1_149_India\Docs\C1-243242.zip" TargetMode="External"/><Relationship Id="rId807" Type="http://schemas.openxmlformats.org/officeDocument/2006/relationships/hyperlink" Target="file:///C:\Users\swon\Documents\Meetings\tsg_ct\TSG-CT_WG1\TSGC1_149_India\Docs\C1-243176.zip" TargetMode="External"/><Relationship Id="rId7" Type="http://schemas.openxmlformats.org/officeDocument/2006/relationships/footnotes" Target="footnotes.xml"/><Relationship Id="rId239" Type="http://schemas.openxmlformats.org/officeDocument/2006/relationships/hyperlink" Target="file:///C:\Users\swon\Documents\Meetings\tsg_ct\TSG-CT_WG1\TSGC1_149_India\Docs\C1-243400.zip" TargetMode="External"/><Relationship Id="rId446" Type="http://schemas.openxmlformats.org/officeDocument/2006/relationships/hyperlink" Target="file:///C:\Users\swon\Documents\Meetings\tsg_ct\TSG-CT_WG1\TSGC1_149_India\Docs\C1-243220.zip" TargetMode="External"/><Relationship Id="rId653" Type="http://schemas.openxmlformats.org/officeDocument/2006/relationships/hyperlink" Target="file:///C:\Users\swon\Documents\Meetings\tsg_ct\TSG-CT_WG1\TSGC1_149_India\Docs\C1-243396.zip" TargetMode="External"/><Relationship Id="rId292" Type="http://schemas.openxmlformats.org/officeDocument/2006/relationships/hyperlink" Target="file:///C:\Users\swon\Documents\Meetings\tsg_ct\TSG-CT_WG1\TSGC1_149_India\Docs\C1-243317.zip" TargetMode="External"/><Relationship Id="rId306" Type="http://schemas.openxmlformats.org/officeDocument/2006/relationships/hyperlink" Target="file:///C:\Users\swon\Documents\Meetings\tsg_ct\TSG-CT_WG1\TSGC1_149_India\Docs\C1-243202.zip" TargetMode="External"/><Relationship Id="rId860" Type="http://schemas.openxmlformats.org/officeDocument/2006/relationships/hyperlink" Target="file:///C:\Users\swon\Documents\Meetings\tsg_ct\TSG-CT_WG1\TSGC1_149_India\Docs\C1-243131.zip" TargetMode="External"/><Relationship Id="rId87" Type="http://schemas.openxmlformats.org/officeDocument/2006/relationships/hyperlink" Target="file:///C:\Users\swon\Documents\Meetings\tsg_ct\TSG-CT_WG1\TSGC1_149_India\Docs\C1-243509.zip" TargetMode="External"/><Relationship Id="rId513" Type="http://schemas.openxmlformats.org/officeDocument/2006/relationships/hyperlink" Target="file:///C:\Users\swon\Documents\Meetings\tsg_ct\TSG-CT_WG1\TSGC1_149_India\Docs\C1-243374.zip" TargetMode="External"/><Relationship Id="rId597" Type="http://schemas.openxmlformats.org/officeDocument/2006/relationships/hyperlink" Target="file:///C:\Users\swon\Documents\Meetings\tsg_ct\TSG-CT_WG1\TSGC1_149_India\Docs\C1-242613.zip" TargetMode="External"/><Relationship Id="rId720" Type="http://schemas.openxmlformats.org/officeDocument/2006/relationships/hyperlink" Target="file:///C:\Users\swon\Documents\Meetings\tsg_ct\TSG-CT_WG1\TSGC1_149_India\Docs\C1-242615.zip" TargetMode="External"/><Relationship Id="rId818" Type="http://schemas.openxmlformats.org/officeDocument/2006/relationships/hyperlink" Target="file:///C:\Users\swon\Documents\Meetings\tsg_ct\TSG-CT_WG1\TSGC1_149_India\Docs\C1-243342.zip" TargetMode="External"/><Relationship Id="rId152" Type="http://schemas.openxmlformats.org/officeDocument/2006/relationships/hyperlink" Target="file:///C:\Users\swon\Documents\Meetings\tsg_ct\TSG-CT_WG1\TSGC1_149_India\Docs\C1-243323.zip" TargetMode="External"/><Relationship Id="rId457" Type="http://schemas.openxmlformats.org/officeDocument/2006/relationships/hyperlink" Target="file:///C:\Users\swon\Documents\Meetings\tsg_ct\TSG-CT_WG1\TSGC1_149_India\Docs\C1-242774.zip" TargetMode="External"/><Relationship Id="rId664" Type="http://schemas.openxmlformats.org/officeDocument/2006/relationships/hyperlink" Target="file:///C:\Users\swon\Documents\Meetings\tsg_ct\TSG-CT_WG1\TSGC1_149_India\Docs\C1-243346.zip" TargetMode="External"/><Relationship Id="rId871" Type="http://schemas.openxmlformats.org/officeDocument/2006/relationships/hyperlink" Target="file:///C:\Users\swon\Documents\Meetings\tsg_ct\TSG-CT_WG1\TSGC1_149_India\Docs\C1-243240.zip" TargetMode="External"/><Relationship Id="rId14" Type="http://schemas.openxmlformats.org/officeDocument/2006/relationships/hyperlink" Target="file:///C:\Users\swon\Documents\Meetings\tsg_ct\TSG-CT_WG1\TSGC1_149_India\Docs\C1-243005.zip" TargetMode="External"/><Relationship Id="rId317" Type="http://schemas.openxmlformats.org/officeDocument/2006/relationships/hyperlink" Target="file:///C:\Users\swon\Documents\Meetings\tsg_ct\TSG-CT_WG1\TSGC1_149_India\Docs\C1-242107.zip" TargetMode="External"/><Relationship Id="rId524" Type="http://schemas.openxmlformats.org/officeDocument/2006/relationships/hyperlink" Target="file:///C:\Users\swon\Documents\Meetings\tsg_ct\TSG-CT_WG1\TSGC1_149_India\Docs\C1-242546.zip" TargetMode="External"/><Relationship Id="rId731" Type="http://schemas.openxmlformats.org/officeDocument/2006/relationships/hyperlink" Target="file:///C:\Users\swon\Documents\Meetings\tsg_ct\TSG-CT_WG1\TSGC1_149_India\Docs\C1-242631.zip" TargetMode="External"/><Relationship Id="rId98" Type="http://schemas.openxmlformats.org/officeDocument/2006/relationships/hyperlink" Target="file:///C:\Users\swon\Documents\Meetings\tsg_ct\TSG-CT_WG1\TSGC1_149_India\Docs\C1-243512.zip" TargetMode="External"/><Relationship Id="rId163" Type="http://schemas.openxmlformats.org/officeDocument/2006/relationships/hyperlink" Target="file:///C:\Users\swon\Documents\Meetings\tsg_ct\TSG-CT_WG1\TSGC1_149_India\Docs\C1-243144.zip" TargetMode="External"/><Relationship Id="rId370" Type="http://schemas.openxmlformats.org/officeDocument/2006/relationships/hyperlink" Target="file:///C:\Users\swon\Documents\Meetings\tsg_ct\TSG-CT_WG1\TSGC1_149_India\Docs\C1-243057.zip" TargetMode="External"/><Relationship Id="rId829" Type="http://schemas.openxmlformats.org/officeDocument/2006/relationships/hyperlink" Target="file:///C:\Users\swon\Documents\Meetings\tsg_ct\TSG-CT_WG1\TSGC1_149_India\Docs\C1-243076.zip" TargetMode="External"/><Relationship Id="rId230" Type="http://schemas.openxmlformats.org/officeDocument/2006/relationships/hyperlink" Target="file:///C:\Users\swon\Documents\Meetings\tsg_ct\TSG-CT_WG1\TSGC1_149_India\Docs\C1-243365.zip" TargetMode="External"/><Relationship Id="rId468" Type="http://schemas.openxmlformats.org/officeDocument/2006/relationships/hyperlink" Target="file:///C:\Users\swon\Documents\Meetings\tsg_ct\TSG-CT_WG1\TSGC1_149_India\Docs\C1-242759.zip" TargetMode="External"/><Relationship Id="rId675" Type="http://schemas.openxmlformats.org/officeDocument/2006/relationships/hyperlink" Target="file:///C:\Users\swon\Documents\Meetings\tsg_ct\TSG-CT_WG1\TSGC1_149_India\Docs\C1-242623.zip" TargetMode="External"/><Relationship Id="rId882" Type="http://schemas.openxmlformats.org/officeDocument/2006/relationships/fontTable" Target="fontTable.xml"/><Relationship Id="rId25" Type="http://schemas.openxmlformats.org/officeDocument/2006/relationships/hyperlink" Target="file:///C:\Users\swon\Documents\Meetings\tsg_ct\TSG-CT_WG1\TSGC1_149_India\Docs\C1-243315.zip" TargetMode="External"/><Relationship Id="rId328" Type="http://schemas.openxmlformats.org/officeDocument/2006/relationships/hyperlink" Target="file:///C:\Users\swon\Documents\Meetings\tsg_ct\TSG-CT_WG1\TSGC1_149_India\Docs\C1-242764.zip" TargetMode="External"/><Relationship Id="rId535" Type="http://schemas.openxmlformats.org/officeDocument/2006/relationships/hyperlink" Target="file:///C:\Users\swon\Documents\Meetings\tsg_ct\TSG-CT_WG1\TSGC1_149_India\Docs\C1-243236.zip" TargetMode="External"/><Relationship Id="rId742" Type="http://schemas.openxmlformats.org/officeDocument/2006/relationships/hyperlink" Target="file:///C:\Users\swon\Documents\Meetings\tsg_ct\TSG-CT_WG1\TSGC1_149_India\Docs\C1-243052.zip" TargetMode="External"/><Relationship Id="rId174" Type="http://schemas.openxmlformats.org/officeDocument/2006/relationships/hyperlink" Target="file:///C:\Users\swon\Documents\Meetings\tsg_ct\TSG-CT_WG1\TSGC1_149_India\Docs\C1-242145.zip" TargetMode="External"/><Relationship Id="rId381" Type="http://schemas.openxmlformats.org/officeDocument/2006/relationships/hyperlink" Target="file:///C:\Users\swon\Documents\Meetings\tsg_ct\TSG-CT_WG1\TSGC1_149_India\Docs\C1-242410.zip" TargetMode="External"/><Relationship Id="rId602" Type="http://schemas.openxmlformats.org/officeDocument/2006/relationships/hyperlink" Target="file:///C:\Users\swon\Documents\Meetings\tsg_ct\TSG-CT_WG1\TSGC1_149_India\Docs\C1-243094.zip" TargetMode="External"/><Relationship Id="rId241" Type="http://schemas.openxmlformats.org/officeDocument/2006/relationships/hyperlink" Target="file:///C:\Users\swon\Documents\Meetings\tsg_ct\TSG-CT_WG1\TSGC1_149_India\Docs\C1-242655.zip" TargetMode="External"/><Relationship Id="rId479" Type="http://schemas.openxmlformats.org/officeDocument/2006/relationships/hyperlink" Target="file:///C:\Users\swon\Documents\Meetings\tsg_ct\TSG-CT_WG1\TSGC1_149_India\Docs\C1-243291.zip" TargetMode="External"/><Relationship Id="rId686" Type="http://schemas.openxmlformats.org/officeDocument/2006/relationships/hyperlink" Target="file:///C:\Users\swon\Documents\Meetings\tsg_ct\TSG-CT_WG1\TSGC1_149_India\Docs\C1-242797.zip" TargetMode="External"/><Relationship Id="rId36" Type="http://schemas.openxmlformats.org/officeDocument/2006/relationships/hyperlink" Target="file:///C:\Users\swon\Documents\Meetings\tsg_ct\TSG-CT_WG1\TSGC1_149_India\Docs\C1-243458.zip" TargetMode="External"/><Relationship Id="rId339" Type="http://schemas.openxmlformats.org/officeDocument/2006/relationships/hyperlink" Target="file:///C:\Users\swon\Documents\Meetings\tsg_ct\TSG-CT_WG1\TSGC1_149_India\Docs\C1-243276.zip" TargetMode="External"/><Relationship Id="rId546" Type="http://schemas.openxmlformats.org/officeDocument/2006/relationships/hyperlink" Target="file:///C:\Users\swon\Documents\Meetings\tsg_ct\TSG-CT_WG1\TSGC1_149_India\Docs\C1-243316.zip" TargetMode="External"/><Relationship Id="rId753" Type="http://schemas.openxmlformats.org/officeDocument/2006/relationships/hyperlink" Target="file:///C:\Users\swon\Documents\Meetings\tsg_ct\TSG-CT_WG1\TSGC1_149_India\Docs\C1-243127.zip" TargetMode="External"/><Relationship Id="rId101" Type="http://schemas.openxmlformats.org/officeDocument/2006/relationships/hyperlink" Target="file:///C:\Users\swon\Documents\Meetings\tsg_ct\TSG-CT_WG1\TSGC1_149_India\Docs\C1-243148.zip" TargetMode="External"/><Relationship Id="rId185" Type="http://schemas.openxmlformats.org/officeDocument/2006/relationships/hyperlink" Target="file:///C:\Users\swon\Documents\Meetings\tsg_ct\TSG-CT_WG1\TSGC1_149_India\Docs\C1-242315.zip" TargetMode="External"/><Relationship Id="rId406" Type="http://schemas.openxmlformats.org/officeDocument/2006/relationships/hyperlink" Target="file:///C:\Users\swon\Documents\Meetings\tsg_ct\TSG-CT_WG1\TSGC1_149_India\Docs\C1-242588.zip" TargetMode="External"/><Relationship Id="rId392" Type="http://schemas.openxmlformats.org/officeDocument/2006/relationships/hyperlink" Target="file:///C:\Users\swon\Documents\Meetings\tsg_ct\TSG-CT_WG1\TSGC1_149_India\Docs\C1-242752.zip" TargetMode="External"/><Relationship Id="rId613" Type="http://schemas.openxmlformats.org/officeDocument/2006/relationships/hyperlink" Target="file:///C:\Users\swon\Documents\Meetings\tsg_ct\TSG-CT_WG1\TSGC1_149_India\Docs\C1-243164.zip" TargetMode="External"/><Relationship Id="rId697" Type="http://schemas.openxmlformats.org/officeDocument/2006/relationships/hyperlink" Target="file:///C:\Users\swon\Documents\Meetings\tsg_ct\TSG-CT_WG1\TSGC1_149_India\Docs\C1-242793.zip" TargetMode="External"/><Relationship Id="rId820" Type="http://schemas.openxmlformats.org/officeDocument/2006/relationships/hyperlink" Target="file:///C:\Users\swon\Documents\Meetings\tsg_ct\TSG-CT_WG1\TSGC1_149_India\Docs\C1-242031.zip" TargetMode="External"/><Relationship Id="rId252" Type="http://schemas.openxmlformats.org/officeDocument/2006/relationships/hyperlink" Target="file:///C:\Users\swon\Documents\Meetings\tsg_ct\TSG-CT_WG1\TSGC1_149_India\Docs\C1-243481.zip" TargetMode="External"/><Relationship Id="rId47" Type="http://schemas.openxmlformats.org/officeDocument/2006/relationships/hyperlink" Target="file:///C:\Users\swon\Documents\Meetings\tsg_ct\TSG-CT_WG1\TSGC1_149_India\Docs\C1-243017.zip" TargetMode="External"/><Relationship Id="rId112" Type="http://schemas.openxmlformats.org/officeDocument/2006/relationships/hyperlink" Target="file:///C:\Users\swon\Documents\Meetings\tsg_ct\TSG-CT_WG1\TSGC1_149_India\Docs\C1-243444.zip" TargetMode="External"/><Relationship Id="rId557" Type="http://schemas.openxmlformats.org/officeDocument/2006/relationships/hyperlink" Target="file:///C:\Users\swon\Documents\Meetings\tsg_ct\TSG-CT_WG1\TSGC1_149_India\Docs\C1-243476.zip" TargetMode="External"/><Relationship Id="rId764" Type="http://schemas.openxmlformats.org/officeDocument/2006/relationships/hyperlink" Target="file:///C:\Users\swon\Documents\Meetings\tsg_ct\TSG-CT_WG1\TSGC1_149_India\Docs\C1-243311.zip" TargetMode="External"/><Relationship Id="rId196" Type="http://schemas.openxmlformats.org/officeDocument/2006/relationships/hyperlink" Target="file:///C:\Users\swon\Documents\Meetings\tsg_ct\TSG-CT_WG1\TSGC1_149_India\Docs\C1-242698.zip" TargetMode="External"/><Relationship Id="rId417" Type="http://schemas.openxmlformats.org/officeDocument/2006/relationships/hyperlink" Target="file:///C:\Users\swon\Documents\Meetings\tsg_ct\TSG-CT_WG1\TSGC1_149_India\Docs\C1-243197.zip" TargetMode="External"/><Relationship Id="rId624" Type="http://schemas.openxmlformats.org/officeDocument/2006/relationships/hyperlink" Target="file:///C:\Users\swon\Documents\Meetings\tsg_ct\TSG-CT_WG1\TSGC1_149_India\Docs\C1-242419.zip" TargetMode="External"/><Relationship Id="rId831" Type="http://schemas.openxmlformats.org/officeDocument/2006/relationships/hyperlink" Target="file:///C:\Users\swon\Documents\Meetings\tsg_ct\TSG-CT_WG1\TSGC1_149_India\Docs\C1-243333.zip" TargetMode="External"/><Relationship Id="rId263" Type="http://schemas.openxmlformats.org/officeDocument/2006/relationships/hyperlink" Target="file:///C:\Users\swon\Documents\Meetings\tsg_ct\TSG-CT_WG1\TSGC1_149_India\Docs\C1-242563.zip" TargetMode="External"/><Relationship Id="rId470" Type="http://schemas.openxmlformats.org/officeDocument/2006/relationships/hyperlink" Target="file:///C:\Users\swon\Documents\Meetings\tsg_ct\TSG-CT_WG1\TSGC1_149_India\Docs\C1-242760.zip" TargetMode="External"/><Relationship Id="rId58" Type="http://schemas.openxmlformats.org/officeDocument/2006/relationships/hyperlink" Target="file:///C:\Users\swon\Documents\Meetings\tsg_ct\TSG-CT_WG1\TSGC1_149_India\Docs\C1-243322.zip" TargetMode="External"/><Relationship Id="rId123" Type="http://schemas.openxmlformats.org/officeDocument/2006/relationships/hyperlink" Target="file:///C:\Users\swon\Documents\Meetings\tsg_ct\TSG-CT_WG1\TSGC1_149_India\Docs\C1-243105.zip" TargetMode="External"/><Relationship Id="rId330" Type="http://schemas.openxmlformats.org/officeDocument/2006/relationships/hyperlink" Target="file:///C:\Users\swon\Documents\Meetings\tsg_ct\TSG-CT_WG1\TSGC1_149_India\Docs\C1-242766.zip" TargetMode="External"/><Relationship Id="rId568" Type="http://schemas.openxmlformats.org/officeDocument/2006/relationships/hyperlink" Target="file:///C:\Users\swon\Documents\Meetings\tsg_ct\TSG-CT_WG1\TSGC1_149_India\Docs\C1-243397.zip" TargetMode="External"/><Relationship Id="rId775" Type="http://schemas.openxmlformats.org/officeDocument/2006/relationships/hyperlink" Target="file:///C:\Users\swon\Documents\Meetings\tsg_ct\TSG-CT_WG1\TSGC1_149_India\Docs\C1-243399.zip" TargetMode="External"/><Relationship Id="rId428" Type="http://schemas.openxmlformats.org/officeDocument/2006/relationships/hyperlink" Target="file:///C:\Users\swon\Documents\Meetings\tsg_ct\TSG-CT_WG1\TSGC1_149_India\Docs\C1-243463.zip" TargetMode="External"/><Relationship Id="rId635" Type="http://schemas.openxmlformats.org/officeDocument/2006/relationships/hyperlink" Target="file:///C:\Users\swon\Documents\Meetings\tsg_ct\TSG-CT_WG1\TSGC1_149_India\Docs\C1-243208.zip" TargetMode="External"/><Relationship Id="rId842" Type="http://schemas.openxmlformats.org/officeDocument/2006/relationships/hyperlink" Target="file:///C:\Users\swon\Documents\Meetings\tsg_ct\TSG-CT_WG1\TSGC1_149_India\Docs\C1-243112.zip" TargetMode="External"/><Relationship Id="rId274" Type="http://schemas.openxmlformats.org/officeDocument/2006/relationships/hyperlink" Target="file:///C:\Users\swon\Documents\Meetings\tsg_ct\TSG-CT_WG1\TSGC1_149_India\Docs\C1-243275.zip" TargetMode="External"/><Relationship Id="rId481" Type="http://schemas.openxmlformats.org/officeDocument/2006/relationships/hyperlink" Target="file:///C:\Users\swon\Documents\Meetings\tsg_ct\TSG-CT_WG1\TSGC1_149_India\Docs\C1-242738.zip" TargetMode="External"/><Relationship Id="rId702" Type="http://schemas.openxmlformats.org/officeDocument/2006/relationships/hyperlink" Target="file:///C:\Users\swon\Documents\Meetings\tsg_ct\TSG-CT_WG1\TSGC1_149_India\Docs\C1-243429.zip" TargetMode="External"/><Relationship Id="rId69" Type="http://schemas.openxmlformats.org/officeDocument/2006/relationships/hyperlink" Target="file:///C:\Users\swon\Documents\Meetings\tsg_ct\TSG-CT_WG1\TSGC1_149_India\Docs\C1-243080.zip" TargetMode="External"/><Relationship Id="rId134" Type="http://schemas.openxmlformats.org/officeDocument/2006/relationships/hyperlink" Target="file:///C:\Users\swon\Documents\Meetings\tsg_ct\TSG-CT_WG1\TSGC1_149_India\Docs\C1-243027.zip" TargetMode="External"/><Relationship Id="rId579" Type="http://schemas.openxmlformats.org/officeDocument/2006/relationships/hyperlink" Target="file:///C:\Users\swon\Documents\Meetings\tsg_ct\TSG-CT_WG1\TSGC1_149_India\Docs\C1-243484.zip" TargetMode="External"/><Relationship Id="rId786" Type="http://schemas.openxmlformats.org/officeDocument/2006/relationships/hyperlink" Target="file:///C:\Users\swon\Documents\Meetings\tsg_ct\TSG-CT_WG1\TSGC1_149_India\Docs\C1-243217.zip" TargetMode="External"/><Relationship Id="rId341" Type="http://schemas.openxmlformats.org/officeDocument/2006/relationships/hyperlink" Target="file:///C:\Users\swon\Documents\Meetings\tsg_ct\TSG-CT_WG1\TSGC1_149_India\Docs\C1-243280.zip" TargetMode="External"/><Relationship Id="rId439" Type="http://schemas.openxmlformats.org/officeDocument/2006/relationships/hyperlink" Target="file:///C:\Users\swon\Documents\Meetings\tsg_ct\TSG-CT_WG1\TSGC1_149_India\Docs\C1-242701.zip" TargetMode="External"/><Relationship Id="rId646" Type="http://schemas.openxmlformats.org/officeDocument/2006/relationships/hyperlink" Target="file:///C:\Users\swon\Documents\Meetings\tsg_ct\TSG-CT_WG1\TSGC1_149_India\Docs\C1-243388.zip" TargetMode="External"/><Relationship Id="rId201" Type="http://schemas.openxmlformats.org/officeDocument/2006/relationships/hyperlink" Target="file:///C:\Users\swon\Documents\Meetings\tsg_ct\TSG-CT_WG1\TSGC1_149_India\Docs\C1-242956.zip" TargetMode="External"/><Relationship Id="rId285" Type="http://schemas.openxmlformats.org/officeDocument/2006/relationships/hyperlink" Target="file:///C:\Users\swon\Documents\Meetings\tsg_ct\TSG-CT_WG1\TSGC1_149_India\Docs\C1-243387.zip" TargetMode="External"/><Relationship Id="rId506" Type="http://schemas.openxmlformats.org/officeDocument/2006/relationships/hyperlink" Target="file:///C:\Users\swon\Documents\Meetings\tsg_ct\TSG-CT_WG1\TSGC1_149_India\Docs\C1-243192.zip" TargetMode="External"/><Relationship Id="rId853" Type="http://schemas.openxmlformats.org/officeDocument/2006/relationships/hyperlink" Target="file:///C:\Users\swon\Documents\Meetings\tsg_ct\TSG-CT_WG1\TSGC1_149_India\Docs\C1-243067.zip" TargetMode="External"/><Relationship Id="rId492" Type="http://schemas.openxmlformats.org/officeDocument/2006/relationships/hyperlink" Target="file:///C:\Users\swon\Documents\Meetings\tsg_ct\TSG-CT_WG1\TSGC1_149_India\Docs\C1-242784.zip" TargetMode="External"/><Relationship Id="rId713" Type="http://schemas.openxmlformats.org/officeDocument/2006/relationships/hyperlink" Target="file:///C:\Users\swon\Documents\Meetings\tsg_ct\TSG-CT_WG1\TSGC1_149_India\Docs\C1-242946.zip" TargetMode="External"/><Relationship Id="rId797" Type="http://schemas.openxmlformats.org/officeDocument/2006/relationships/hyperlink" Target="file:///C:\Users\swon\Documents\Meetings\tsg_ct\TSG-CT_WG1\TSGC1_149_India\Docs\C1-243143.zip" TargetMode="External"/><Relationship Id="rId145" Type="http://schemas.openxmlformats.org/officeDocument/2006/relationships/hyperlink" Target="file:///C:\Users\swon\Documents\Meetings\tsg_ct\TSG-CT_WG1\TSGC1_149_India\Docs\C1-243249.zip" TargetMode="External"/><Relationship Id="rId352" Type="http://schemas.openxmlformats.org/officeDocument/2006/relationships/hyperlink" Target="file:///C:\Users\swon\Documents\Meetings\tsg_ct\TSG-CT_WG1\TSGC1_149_India\Docs\C1-243296.zip" TargetMode="External"/><Relationship Id="rId212" Type="http://schemas.openxmlformats.org/officeDocument/2006/relationships/hyperlink" Target="file:///C:\Users\swon\Documents\Meetings\tsg_ct\TSG-CT_WG1\TSGC1_149_India\Docs\C1-243128.zip" TargetMode="External"/><Relationship Id="rId657" Type="http://schemas.openxmlformats.org/officeDocument/2006/relationships/hyperlink" Target="file:///C:\Users\swon\Documents\Meetings\tsg_ct\TSG-CT_WG1\TSGC1_149_India\Docs\C1-243439.zip" TargetMode="External"/><Relationship Id="rId864" Type="http://schemas.openxmlformats.org/officeDocument/2006/relationships/hyperlink" Target="file:///C:\Users\swon\Documents\Meetings\tsg_ct\TSG-CT_WG1\TSGC1_149_India\Docs\C1-243297.zip" TargetMode="External"/><Relationship Id="rId296" Type="http://schemas.openxmlformats.org/officeDocument/2006/relationships/hyperlink" Target="file:///C:\Users\swon\Documents\Meetings\tsg_ct\TSG-CT_WG1\TSGC1_149_India\Docs\C1-243250.zip" TargetMode="External"/><Relationship Id="rId517" Type="http://schemas.openxmlformats.org/officeDocument/2006/relationships/hyperlink" Target="file:///C:\Users\swon\Documents\Meetings\tsg_ct\TSG-CT_WG1\TSGC1_149_India\Docs\C1-243375.zip" TargetMode="External"/><Relationship Id="rId724" Type="http://schemas.openxmlformats.org/officeDocument/2006/relationships/hyperlink" Target="file:///C:\Users\swon\Documents\Meetings\tsg_ct\TSG-CT_WG1\TSGC1_149_India\Docs\C1-242316.zip" TargetMode="External"/><Relationship Id="rId60" Type="http://schemas.openxmlformats.org/officeDocument/2006/relationships/hyperlink" Target="file:///C:\Users\swon\Documents\Meetings\tsg_ct\TSG-CT_WG1\TSGC1_149_India\Docs\C1-243328.zip" TargetMode="External"/><Relationship Id="rId156" Type="http://schemas.openxmlformats.org/officeDocument/2006/relationships/hyperlink" Target="file:///C:\Users\swon\Documents\Meetings\tsg_ct\TSG-CT_WG1\TSGC1_149_India\Docs\C1-242401.zip" TargetMode="External"/><Relationship Id="rId363" Type="http://schemas.openxmlformats.org/officeDocument/2006/relationships/hyperlink" Target="file:///C:\Users\swon\Documents\Meetings\tsg_ct\TSG-CT_WG1\TSGC1_149_India\Docs\C1-242142.zip" TargetMode="External"/><Relationship Id="rId570" Type="http://schemas.openxmlformats.org/officeDocument/2006/relationships/hyperlink" Target="file:///C:\Users\swon\Documents\Meetings\tsg_ct\TSG-CT_WG1\TSGC1_149_India\Docs\C1-243469.zip" TargetMode="External"/><Relationship Id="rId223" Type="http://schemas.openxmlformats.org/officeDocument/2006/relationships/hyperlink" Target="file:///C:\Users\swon\Documents\Meetings\tsg_ct\TSG-CT_WG1\TSGC1_149_India\Docs\C1-243354.zip" TargetMode="External"/><Relationship Id="rId430" Type="http://schemas.openxmlformats.org/officeDocument/2006/relationships/hyperlink" Target="file:///C:\Users\swon\Documents\Meetings\tsg_ct\TSG-CT_WG1\TSGC1_149_India\Docs\C1-242950.zip" TargetMode="External"/><Relationship Id="rId668" Type="http://schemas.openxmlformats.org/officeDocument/2006/relationships/hyperlink" Target="file:///C:\Users\swon\Documents\Meetings\tsg_ct\TSG-CT_WG1\TSGC1_149_India\Docs\C1-243417.zip" TargetMode="External"/><Relationship Id="rId875" Type="http://schemas.openxmlformats.org/officeDocument/2006/relationships/hyperlink" Target="file:///C:\Users\swon\Documents\Meetings\tsg_ct\TSG-CT_WG1\TSGC1_149_India\Docs\C1-243433.zip" TargetMode="External"/><Relationship Id="rId18" Type="http://schemas.openxmlformats.org/officeDocument/2006/relationships/hyperlink" Target="file:///C:\Users\swon\Documents\Meetings\tsg_ct\TSG-CT_WG1\TSGC1_149_India\Docs\C1-243028.zip" TargetMode="External"/><Relationship Id="rId528" Type="http://schemas.openxmlformats.org/officeDocument/2006/relationships/hyperlink" Target="file:///C:\Users\swon\Documents\Meetings\tsg_ct\TSG-CT_WG1\TSGC1_149_India\Docs\C1-242274.zip" TargetMode="External"/><Relationship Id="rId735" Type="http://schemas.openxmlformats.org/officeDocument/2006/relationships/hyperlink" Target="file:///C:\Users\swon\Documents\Meetings\tsg_ct\TSG-CT_WG1\TSGC1_149_India\Docs\C1-242704.zip" TargetMode="External"/><Relationship Id="rId167" Type="http://schemas.openxmlformats.org/officeDocument/2006/relationships/hyperlink" Target="file:///C:\Users\swon\Documents\Meetings\tsg_ct\TSG-CT_WG1\TSGC1_149_India\Docs\C1-242491.zip" TargetMode="External"/><Relationship Id="rId374" Type="http://schemas.openxmlformats.org/officeDocument/2006/relationships/hyperlink" Target="file:///C:\Users\swon\Documents\Meetings\tsg_ct\TSG-CT_WG1\TSGC1_149_India\Docs\C1-242156.zip" TargetMode="External"/><Relationship Id="rId581" Type="http://schemas.openxmlformats.org/officeDocument/2006/relationships/hyperlink" Target="file:///C:\Users\swon\Documents\Meetings\tsg_ct\TSG-CT_WG1\TSGC1_149_India\Docs\C1-243487.zip" TargetMode="External"/><Relationship Id="rId71" Type="http://schemas.openxmlformats.org/officeDocument/2006/relationships/hyperlink" Target="file:///C:\Users\swon\Documents\Meetings\tsg_ct\TSG-CT_WG1\TSGC1_149_India\Docs\C1-243151.zip" TargetMode="External"/><Relationship Id="rId234" Type="http://schemas.openxmlformats.org/officeDocument/2006/relationships/hyperlink" Target="file:///C:\Users\swon\Documents\Meetings\tsg_ct\TSG-CT_WG1\TSGC1_149_India\Docs\C1-243382.zip" TargetMode="External"/><Relationship Id="rId679" Type="http://schemas.openxmlformats.org/officeDocument/2006/relationships/hyperlink" Target="file:///C:\Users\swon\Documents\Meetings\tsg_ct\TSG-CT_WG1\TSGC1_149_India\Docs\C1-243139.zip" TargetMode="External"/><Relationship Id="rId802" Type="http://schemas.openxmlformats.org/officeDocument/2006/relationships/hyperlink" Target="file:///C:\Users\swon\Documents\Meetings\tsg_ct\TSG-CT_WG1\TSGC1_149_India\Docs\C1-243175.zip" TargetMode="External"/><Relationship Id="rId2" Type="http://schemas.openxmlformats.org/officeDocument/2006/relationships/customXml" Target="../customXml/item1.xml"/><Relationship Id="rId29" Type="http://schemas.openxmlformats.org/officeDocument/2006/relationships/hyperlink" Target="file:///C:\Users\swon\Documents\Meetings\tsg_ct\TSG-CT_WG1\TSGC1_149_India\Docs\C1-243329.zip" TargetMode="External"/><Relationship Id="rId441" Type="http://schemas.openxmlformats.org/officeDocument/2006/relationships/hyperlink" Target="file:///C:\Users\swon\Documents\Meetings\tsg_ct\TSG-CT_WG1\TSGC1_149_India\Docs\C1-243082.zip" TargetMode="External"/><Relationship Id="rId539" Type="http://schemas.openxmlformats.org/officeDocument/2006/relationships/hyperlink" Target="file:///C:\Users\swon\Documents\Meetings\tsg_ct\TSG-CT_WG1\TSGC1_149_India\Docs\C1-243491.zip" TargetMode="External"/><Relationship Id="rId746" Type="http://schemas.openxmlformats.org/officeDocument/2006/relationships/hyperlink" Target="file:///C:\Users\swon\Documents\Meetings\tsg_ct\TSG-CT_WG1\TSGC1_149_India\Docs\C1-243095.zip" TargetMode="External"/><Relationship Id="rId178" Type="http://schemas.openxmlformats.org/officeDocument/2006/relationships/hyperlink" Target="file:///C:\Users\swon\Documents\Meetings\tsg_ct\TSG-CT_WG1\TSGC1_149_India\Docs\C1-243399.zip" TargetMode="External"/><Relationship Id="rId301" Type="http://schemas.openxmlformats.org/officeDocument/2006/relationships/hyperlink" Target="file:///C:\Users\swon\Documents\Meetings\tsg_ct\TSG-CT_WG1\TSGC1_149_India\Docs\C1-242584.zip" TargetMode="External"/><Relationship Id="rId82" Type="http://schemas.openxmlformats.org/officeDocument/2006/relationships/hyperlink" Target="file:///C:\Users\swon\Documents\Meetings\tsg_ct\TSG-CT_WG1\TSGC1_149_India\Docs\C1-243157.zip" TargetMode="External"/><Relationship Id="rId385" Type="http://schemas.openxmlformats.org/officeDocument/2006/relationships/hyperlink" Target="file:///C:\Users\swon\Documents\Meetings\tsg_ct\TSG-CT_WG1\TSGC1_149_India\Docs\C1-242749.zip" TargetMode="External"/><Relationship Id="rId592" Type="http://schemas.openxmlformats.org/officeDocument/2006/relationships/hyperlink" Target="file:///C:\Users\swon\Documents\Meetings\tsg_ct\TSG-CT_WG1\TSGC1_149_India\Docs\C1-242429.zip" TargetMode="External"/><Relationship Id="rId606" Type="http://schemas.openxmlformats.org/officeDocument/2006/relationships/hyperlink" Target="file:///C:\Users\swon\Documents\Meetings\tsg_ct\TSG-CT_WG1\TSGC1_149_India\Docs\C1-243320.zip" TargetMode="External"/><Relationship Id="rId813" Type="http://schemas.openxmlformats.org/officeDocument/2006/relationships/hyperlink" Target="file:///C:\Users\swon\Documents\Meetings\tsg_ct\TSG-CT_WG1\TSGC1_149_India\Docs\C1-243040.zip" TargetMode="External"/><Relationship Id="rId245" Type="http://schemas.openxmlformats.org/officeDocument/2006/relationships/hyperlink" Target="file:///C:\Users\swon\Documents\Meetings\tsg_ct\TSG-CT_WG1\TSGC1_149_India\Docs\C1-243405.zip" TargetMode="External"/><Relationship Id="rId452" Type="http://schemas.openxmlformats.org/officeDocument/2006/relationships/hyperlink" Target="file:///C:\Users\swon\Documents\Meetings\tsg_ct\TSG-CT_WG1\TSGC1_149_India\Docs\C1-242424.zip" TargetMode="External"/><Relationship Id="rId105" Type="http://schemas.openxmlformats.org/officeDocument/2006/relationships/hyperlink" Target="file:///C:\Users\swon\Documents\Meetings\tsg_ct\TSG-CT_WG1\TSGC1_149_India\Docs\C1-243145.zip" TargetMode="External"/><Relationship Id="rId312" Type="http://schemas.openxmlformats.org/officeDocument/2006/relationships/hyperlink" Target="file:///C:\Users\swon\Documents\Meetings\tsg_ct\TSG-CT_WG1\TSGC1_149_India\Docs\C1-242099.zip" TargetMode="External"/><Relationship Id="rId757" Type="http://schemas.openxmlformats.org/officeDocument/2006/relationships/hyperlink" Target="file:///C:\Users\swon\Documents\Meetings\tsg_ct\TSG-CT_WG1\TSGC1_149_India\Docs\C1-243156.zip" TargetMode="External"/><Relationship Id="rId93" Type="http://schemas.openxmlformats.org/officeDocument/2006/relationships/hyperlink" Target="file:///C:\Users\swon\Documents\Meetings\tsg_ct\TSG-CT_WG1\TSGC1_149_India\Docs\C1-243510.zip" TargetMode="External"/><Relationship Id="rId189" Type="http://schemas.openxmlformats.org/officeDocument/2006/relationships/hyperlink" Target="file:///C:\Users\swon\Documents\Meetings\tsg_ct\TSG-CT_WG1\TSGC1_149_India\Docs\C1-242647.zip" TargetMode="External"/><Relationship Id="rId396" Type="http://schemas.openxmlformats.org/officeDocument/2006/relationships/hyperlink" Target="file:///C:\Users\swon\Documents\Meetings\tsg_ct\TSG-CT_WG1\TSGC1_149_India\Docs\C1-242806.zip" TargetMode="External"/><Relationship Id="rId617" Type="http://schemas.openxmlformats.org/officeDocument/2006/relationships/hyperlink" Target="file:///C:\Users\swon\Documents\Meetings\tsg_ct\TSG-CT_WG1\TSGC1_149_India\Docs\C1-242248.zip" TargetMode="External"/><Relationship Id="rId824" Type="http://schemas.openxmlformats.org/officeDocument/2006/relationships/hyperlink" Target="file:///C:\Users\swon\Documents\Meetings\tsg_ct\TSG-CT_WG1\TSGC1_149_India\Docs\C1-242871.zip" TargetMode="External"/><Relationship Id="rId256" Type="http://schemas.openxmlformats.org/officeDocument/2006/relationships/hyperlink" Target="file:///C:\Users\swon\Documents\Meetings\tsg_ct\TSG-CT_WG1\TSGC1_149_India\Docs\C1-243068.zip" TargetMode="External"/><Relationship Id="rId463" Type="http://schemas.openxmlformats.org/officeDocument/2006/relationships/hyperlink" Target="file:///C:\Users\swon\Documents\Meetings\tsg_ct\TSG-CT_WG1\TSGC1_149_India\Docs\C1-242038.zip" TargetMode="External"/><Relationship Id="rId670" Type="http://schemas.openxmlformats.org/officeDocument/2006/relationships/hyperlink" Target="file:///C:\Users\swon\Documents\Meetings\tsg_ct\TSG-CT_WG1\TSGC1_149_India\Docs\C1-243440.zip" TargetMode="External"/><Relationship Id="rId116" Type="http://schemas.openxmlformats.org/officeDocument/2006/relationships/hyperlink" Target="file:///C:\Users\swon\Documents\Meetings\tsg_ct\TSG-CT_WG1\TSGC1_149_India\Docs\C1-243454.zip" TargetMode="External"/><Relationship Id="rId323" Type="http://schemas.openxmlformats.org/officeDocument/2006/relationships/hyperlink" Target="file:///C:\Users\swon\Documents\Meetings\tsg_ct\TSG-CT_WG1\TSGC1_149_India\Docs\C1-242386.zip" TargetMode="External"/><Relationship Id="rId530" Type="http://schemas.openxmlformats.org/officeDocument/2006/relationships/hyperlink" Target="file:///C:\Users\swon\Documents\Meetings\tsg_ct\TSG-CT_WG1\TSGC1_149_India\Docs\C1-242552.zip" TargetMode="External"/><Relationship Id="rId768" Type="http://schemas.openxmlformats.org/officeDocument/2006/relationships/hyperlink" Target="file:///C:\Users\swon\Documents\Meetings\tsg_ct\TSG-CT_WG1\TSGC1_149_India\Docs\C1-243348.zip" TargetMode="External"/><Relationship Id="rId20" Type="http://schemas.openxmlformats.org/officeDocument/2006/relationships/hyperlink" Target="file:///C:\Users\swon\Documents\Meetings\tsg_ct\TSG-CT_WG1\TSGC1_149_India\Docs\C1-243031.zip" TargetMode="External"/><Relationship Id="rId628" Type="http://schemas.openxmlformats.org/officeDocument/2006/relationships/hyperlink" Target="file:///C:\Users\swon\Documents\Meetings\tsg_ct\TSG-CT_WG1\TSGC1_149_India\Docs\C1-243062.zip" TargetMode="External"/><Relationship Id="rId835" Type="http://schemas.openxmlformats.org/officeDocument/2006/relationships/hyperlink" Target="file:///C:\Users\swon\Documents\Meetings\tsg_ct\TSG-CT_WG1\TSGC1_149_India\Docs\C1-243336.zip" TargetMode="External"/><Relationship Id="rId267" Type="http://schemas.openxmlformats.org/officeDocument/2006/relationships/hyperlink" Target="file:///C:\Users\swon\Documents\Meetings\tsg_ct\TSG-CT_WG1\TSGC1_149_India\Docs\C1-243117.zip" TargetMode="External"/><Relationship Id="rId474" Type="http://schemas.openxmlformats.org/officeDocument/2006/relationships/hyperlink" Target="file:///C:\Users\swon\Documents\Meetings\tsg_ct\TSG-CT_WG1\TSGC1_149_India\Docs\C1-243408.zip" TargetMode="External"/><Relationship Id="rId127" Type="http://schemas.openxmlformats.org/officeDocument/2006/relationships/hyperlink" Target="file:///C:\Users\swon\Documents\Meetings\tsg_ct\TSG-CT_WG1\TSGC1_149_India\Docs\C1-243109.zip" TargetMode="External"/><Relationship Id="rId681" Type="http://schemas.openxmlformats.org/officeDocument/2006/relationships/hyperlink" Target="file:///C:\Users\swon\Documents\Meetings\tsg_ct\TSG-CT_WG1\TSGC1_149_India\Docs\C1-243443.zip" TargetMode="External"/><Relationship Id="rId779" Type="http://schemas.openxmlformats.org/officeDocument/2006/relationships/hyperlink" Target="file:///C:\Users\swon\Documents\Meetings\tsg_ct\TSG-CT_WG1\TSGC1_149_India\Docs\C1-243085.zip" TargetMode="External"/><Relationship Id="rId31" Type="http://schemas.openxmlformats.org/officeDocument/2006/relationships/hyperlink" Target="file:///C:\Users\swon\Documents\Meetings\tsg_ct\TSG-CT_WG1\TSGC1_149_India\Docs\C1-243010.zip" TargetMode="External"/><Relationship Id="rId334" Type="http://schemas.openxmlformats.org/officeDocument/2006/relationships/hyperlink" Target="file:///C:\Users\swon\Documents\Meetings\tsg_ct\TSG-CT_WG1\TSGC1_149_India\Docs\C1-242770.zip" TargetMode="External"/><Relationship Id="rId541" Type="http://schemas.openxmlformats.org/officeDocument/2006/relationships/hyperlink" Target="file:///C:\Users\swon\Documents\Meetings\tsg_ct\TSG-CT_WG1\TSGC1_149_India\Docs\C1-243238.zip" TargetMode="External"/><Relationship Id="rId639" Type="http://schemas.openxmlformats.org/officeDocument/2006/relationships/hyperlink" Target="file:///C:\Users\swon\Documents\Meetings\tsg_ct\TSG-CT_WG1\TSGC1_149_India\Docs\C1-243378.zip" TargetMode="External"/><Relationship Id="rId180" Type="http://schemas.openxmlformats.org/officeDocument/2006/relationships/hyperlink" Target="file:///C:\Users\swon\Documents\Meetings\tsg_ct\TSG-CT_WG1\TSGC1_149_India\Docs\C1-243400.zip" TargetMode="External"/><Relationship Id="rId278" Type="http://schemas.openxmlformats.org/officeDocument/2006/relationships/hyperlink" Target="file:///C:\Users\swon\Documents\Meetings\tsg_ct\TSG-CT_WG1\TSGC1_149_India\Docs\C1-243344.zip" TargetMode="External"/><Relationship Id="rId401" Type="http://schemas.openxmlformats.org/officeDocument/2006/relationships/hyperlink" Target="file:///C:\Users\swon\Documents\Meetings\tsg_ct\TSG-CT_WG1\TSGC1_149_India\Docs\C1-242162.zip" TargetMode="External"/><Relationship Id="rId846" Type="http://schemas.openxmlformats.org/officeDocument/2006/relationships/hyperlink" Target="file:///C:\Users\swon\Documents\Meetings\tsg_ct\TSG-CT_WG1\TSGC1_149_India\Docs\C1-243149.zip" TargetMode="External"/><Relationship Id="rId485" Type="http://schemas.openxmlformats.org/officeDocument/2006/relationships/hyperlink" Target="file:///C:\Users\swon\Documents\Meetings\tsg_ct\TSG-CT_WG1\TSGC1_149_India\Docs\C1-242395.zip" TargetMode="External"/><Relationship Id="rId692" Type="http://schemas.openxmlformats.org/officeDocument/2006/relationships/hyperlink" Target="file:///C:\Users\swon\Documents\Meetings\tsg_ct\TSG-CT_WG1\TSGC1_149_India\Docs\C1-243036.zip" TargetMode="External"/><Relationship Id="rId706" Type="http://schemas.openxmlformats.org/officeDocument/2006/relationships/hyperlink" Target="file:///C:\Users\swon\Documents\Meetings\tsg_ct\TSG-CT_WG1\TSGC1_149_India\Docs\C1-243050.zip" TargetMode="External"/><Relationship Id="rId42" Type="http://schemas.openxmlformats.org/officeDocument/2006/relationships/hyperlink" Target="file:///C:\Users\swon\Documents\Meetings\tsg_ct\TSG-CT_WG1\TSGC1_149_India\Docs\C1-243109.zip" TargetMode="External"/><Relationship Id="rId138" Type="http://schemas.openxmlformats.org/officeDocument/2006/relationships/hyperlink" Target="file:///C:\Users\swon\Documents\Meetings\tsg_ct\TSG-CT_WG1\TSGC1_149_India\Docs\C1-243182.zip" TargetMode="External"/><Relationship Id="rId345" Type="http://schemas.openxmlformats.org/officeDocument/2006/relationships/hyperlink" Target="file:///C:\Users\swon\Documents\Meetings\tsg_ct\TSG-CT_WG1\TSGC1_149_India\Docs\C1-243287.zip" TargetMode="External"/><Relationship Id="rId552" Type="http://schemas.openxmlformats.org/officeDocument/2006/relationships/hyperlink" Target="file:///C:\Users\swon\Documents\Meetings\tsg_ct\TSG-CT_WG1\TSGC1_149_India\Docs\C1-243475.zip" TargetMode="External"/><Relationship Id="rId191" Type="http://schemas.openxmlformats.org/officeDocument/2006/relationships/hyperlink" Target="file:///C:\Users\swon\Documents\Meetings\tsg_ct\TSG-CT_WG1\TSGC1_149_India\Docs\C1-242651.zip" TargetMode="External"/><Relationship Id="rId205" Type="http://schemas.openxmlformats.org/officeDocument/2006/relationships/hyperlink" Target="file:///C:\Users\swon\Documents\Meetings\tsg_ct\TSG-CT_WG1\TSGC1_149_India\Docs\C1-243482.zip" TargetMode="External"/><Relationship Id="rId412" Type="http://schemas.openxmlformats.org/officeDocument/2006/relationships/hyperlink" Target="file:///C:\Users\swon\Documents\Meetings\tsg_ct\TSG-CT_WG1\TSGC1_149_India\Docs\C1-243141.zip" TargetMode="External"/><Relationship Id="rId857" Type="http://schemas.openxmlformats.org/officeDocument/2006/relationships/hyperlink" Target="file:///C:\Users\swon\Documents\Meetings\tsg_ct\TSG-CT_WG1\TSGC1_149_India\Docs\C1-243123.zip" TargetMode="External"/><Relationship Id="rId289" Type="http://schemas.openxmlformats.org/officeDocument/2006/relationships/hyperlink" Target="file:///C:\Users\swon\Documents\Meetings\tsg_ct\TSG-CT_WG1\TSGC1_149_India\Docs\C1-242574.zip" TargetMode="External"/><Relationship Id="rId496" Type="http://schemas.openxmlformats.org/officeDocument/2006/relationships/hyperlink" Target="file:///C:\Users\swon\Documents\Meetings\tsg_ct\TSG-CT_WG1\TSGC1_149_India\Docs\C1-242790.zip" TargetMode="External"/><Relationship Id="rId717" Type="http://schemas.openxmlformats.org/officeDocument/2006/relationships/hyperlink" Target="file:///C:\Users\swon\Documents\Meetings\tsg_ct\TSG-CT_WG1\TSGC1_149_India\Docs\C1-243372.zip" TargetMode="External"/><Relationship Id="rId53" Type="http://schemas.openxmlformats.org/officeDocument/2006/relationships/hyperlink" Target="file:///C:\Users\swon\Documents\Meetings\tsg_ct\TSG-CT_WG1\TSGC1_149_India\Docs\C1-243320.zip" TargetMode="External"/><Relationship Id="rId149" Type="http://schemas.openxmlformats.org/officeDocument/2006/relationships/hyperlink" Target="file:///C:\Users\swon\Documents\Meetings\tsg_ct\TSG-CT_WG1\TSGC1_149_India\Docs\C1-243193.zip" TargetMode="External"/><Relationship Id="rId356" Type="http://schemas.openxmlformats.org/officeDocument/2006/relationships/hyperlink" Target="file:///C:\Users\swon\Documents\Meetings\tsg_ct\TSG-CT_WG1\TSGC1_149_India\Docs\C1-243301.zip" TargetMode="External"/><Relationship Id="rId563" Type="http://schemas.openxmlformats.org/officeDocument/2006/relationships/hyperlink" Target="file:///C:\Users\swon\Documents\Meetings\tsg_ct\TSG-CT_WG1\TSGC1_149_India\Docs\C1-243212.zip" TargetMode="External"/><Relationship Id="rId770" Type="http://schemas.openxmlformats.org/officeDocument/2006/relationships/hyperlink" Target="file:///C:\Users\swon\Documents\Meetings\tsg_ct\TSG-CT_WG1\TSGC1_149_India\Docs\C1-243366.zip" TargetMode="External"/><Relationship Id="rId216" Type="http://schemas.openxmlformats.org/officeDocument/2006/relationships/hyperlink" Target="file:///C:\Users\swon\Documents\Meetings\tsg_ct\TSG-CT_WG1\TSGC1_149_India\Docs\C1-243234.zip" TargetMode="External"/><Relationship Id="rId423" Type="http://schemas.openxmlformats.org/officeDocument/2006/relationships/hyperlink" Target="file:///C:\Users\swon\Documents\Meetings\tsg_ct\TSG-CT_WG1\TSGC1_149_India\Docs\C1-243432.zip" TargetMode="External"/><Relationship Id="rId868" Type="http://schemas.openxmlformats.org/officeDocument/2006/relationships/hyperlink" Target="file:///C:\Users\swon\Documents\Meetings\tsg_ct\TSG-CT_WG1\TSGC1_149_India\Docs\C1-243328.zip" TargetMode="External"/><Relationship Id="rId630" Type="http://schemas.openxmlformats.org/officeDocument/2006/relationships/hyperlink" Target="file:///C:\Users\swon\Documents\Meetings\tsg_ct\TSG-CT_WG1\TSGC1_149_India\Docs\C1-243063.zip" TargetMode="External"/><Relationship Id="rId728" Type="http://schemas.openxmlformats.org/officeDocument/2006/relationships/hyperlink" Target="file:///C:\Users\swon\Documents\Meetings\tsg_ct\TSG-CT_WG1\TSGC1_149_India\Docs\C1-242639.zip" TargetMode="External"/><Relationship Id="rId64" Type="http://schemas.openxmlformats.org/officeDocument/2006/relationships/hyperlink" Target="file:///C:\Users\swon\Documents\Meetings\tsg_ct\TSG-CT_WG1\TSGC1_149_India\Docs\C1-243420.zip" TargetMode="External"/><Relationship Id="rId367" Type="http://schemas.openxmlformats.org/officeDocument/2006/relationships/hyperlink" Target="file:///C:\Users\swon\Documents\Meetings\tsg_ct\TSG-CT_WG1\TSGC1_149_India\Docs\C1-242772.zip" TargetMode="External"/><Relationship Id="rId574" Type="http://schemas.openxmlformats.org/officeDocument/2006/relationships/hyperlink" Target="file:///C:\Users\swon\Documents\Meetings\tsg_ct\TSG-CT_WG1\TSGC1_149_India\Docs\C1-242777.zip" TargetMode="External"/><Relationship Id="rId227" Type="http://schemas.openxmlformats.org/officeDocument/2006/relationships/hyperlink" Target="file:///C:\Users\swon\Documents\Meetings\tsg_ct\TSG-CT_WG1\TSGC1_149_India\Docs\C1-242657.zip" TargetMode="External"/><Relationship Id="rId781" Type="http://schemas.openxmlformats.org/officeDocument/2006/relationships/hyperlink" Target="file:///C:\Users\swon\Documents\Meetings\tsg_ct\TSG-CT_WG1\TSGC1_149_India\Docs\C1-243046.zip" TargetMode="External"/><Relationship Id="rId879" Type="http://schemas.openxmlformats.org/officeDocument/2006/relationships/header" Target="header1.xml"/><Relationship Id="rId434" Type="http://schemas.openxmlformats.org/officeDocument/2006/relationships/hyperlink" Target="file:///C:\Users\swon\Documents\Meetings\tsg_ct\TSG-CT_WG1\TSGC1_149_India\Docs\C1-243191.zip" TargetMode="External"/><Relationship Id="rId641" Type="http://schemas.openxmlformats.org/officeDocument/2006/relationships/hyperlink" Target="file:///C:\Users\swon\Documents\Meetings\tsg_ct\TSG-CT_WG1\TSGC1_149_India\Docs\C1-243380.zip" TargetMode="External"/><Relationship Id="rId739" Type="http://schemas.openxmlformats.org/officeDocument/2006/relationships/hyperlink" Target="file:///C:\Users\swon\Documents\Meetings\tsg_ct\TSG-CT_WG1\TSGC1_149_India\Docs\C1-243458.zip" TargetMode="External"/><Relationship Id="rId280" Type="http://schemas.openxmlformats.org/officeDocument/2006/relationships/hyperlink" Target="file:///C:\Users\swon\Documents\Meetings\tsg_ct\TSG-CT_WG1\TSGC1_149_India\Docs\C1-243445.zip" TargetMode="External"/><Relationship Id="rId501" Type="http://schemas.openxmlformats.org/officeDocument/2006/relationships/hyperlink" Target="file:///C:\Users\swon\Documents\Meetings\tsg_ct\TSG-CT_WG1\TSGC1_149_India\Docs\C1-243083.zip" TargetMode="External"/><Relationship Id="rId75" Type="http://schemas.openxmlformats.org/officeDocument/2006/relationships/hyperlink" Target="file:///C:\Users\swon\Documents\Meetings\tsg_ct\TSG-CT_WG1\TSGC1_149_India\Docs\C1-243024.zip" TargetMode="External"/><Relationship Id="rId140" Type="http://schemas.openxmlformats.org/officeDocument/2006/relationships/hyperlink" Target="file:///C:\Users\swon\Documents\Meetings\tsg_ct\TSG-CT_WG1\TSGC1_149_India\Docs\C1-243184.zip" TargetMode="External"/><Relationship Id="rId378" Type="http://schemas.openxmlformats.org/officeDocument/2006/relationships/hyperlink" Target="file:///C:\Users\swon\Documents\Meetings\tsg_ct\TSG-CT_WG1\TSGC1_149_India\Docs\C1-242744.zip" TargetMode="External"/><Relationship Id="rId585" Type="http://schemas.openxmlformats.org/officeDocument/2006/relationships/hyperlink" Target="file:///C:\Users\swon\Documents\Meetings\tsg_ct\TSG-CT_WG1\TSGC1_149_India\Docs\C1-242211.zip" TargetMode="External"/><Relationship Id="rId792" Type="http://schemas.openxmlformats.org/officeDocument/2006/relationships/hyperlink" Target="file:///C:\Users\swon\Documents\Meetings\tsg_ct\TSG-CT_WG1\TSGC1_149_India\Docs\C1-243241.zip" TargetMode="External"/><Relationship Id="rId806" Type="http://schemas.openxmlformats.org/officeDocument/2006/relationships/hyperlink" Target="file:///C:\Users\swon\Documents\Meetings\tsg_ct\TSG-CT_WG1\TSGC1_149_India\Docs\C1-243449.zip" TargetMode="External"/><Relationship Id="rId6" Type="http://schemas.openxmlformats.org/officeDocument/2006/relationships/webSettings" Target="webSettings.xml"/><Relationship Id="rId238" Type="http://schemas.openxmlformats.org/officeDocument/2006/relationships/hyperlink" Target="file:///C:\Users\swon\Documents\Meetings\tsg_ct\TSG-CT_WG1\TSGC1_149_India\Docs\C1-243399.zip" TargetMode="External"/><Relationship Id="rId445" Type="http://schemas.openxmlformats.org/officeDocument/2006/relationships/hyperlink" Target="file:///C:\Users\swon\Documents\Meetings\tsg_ct\TSG-CT_WG1\TSGC1_149_India\Docs\C1-243464.zip" TargetMode="External"/><Relationship Id="rId652" Type="http://schemas.openxmlformats.org/officeDocument/2006/relationships/hyperlink" Target="file:///C:\Users\swon\Documents\Meetings\tsg_ct\TSG-CT_WG1\TSGC1_149_India\Docs\C1-243395.zip" TargetMode="External"/><Relationship Id="rId291" Type="http://schemas.openxmlformats.org/officeDocument/2006/relationships/hyperlink" Target="file:///C:\Users\swon\Documents\Meetings\tsg_ct\TSG-CT_WG1\TSGC1_149_India\Docs\C1-242679.zip" TargetMode="External"/><Relationship Id="rId305" Type="http://schemas.openxmlformats.org/officeDocument/2006/relationships/hyperlink" Target="file:///C:\Users\swon\Documents\Meetings\tsg_ct\TSG-CT_WG1\TSGC1_149_India\Docs\C1-241008.zip" TargetMode="External"/><Relationship Id="rId512" Type="http://schemas.openxmlformats.org/officeDocument/2006/relationships/hyperlink" Target="file:///C:\Users\swon\Documents\Meetings\tsg_ct\TSG-CT_WG1\TSGC1_149_India\Docs\C1-243370.zip" TargetMode="External"/><Relationship Id="rId86" Type="http://schemas.openxmlformats.org/officeDocument/2006/relationships/hyperlink" Target="file:///C:\Users\swon\Documents\Meetings\tsg_ct\TSG-CT_WG1\TSGC1_149_India\Docs\C1-243508.zip" TargetMode="External"/><Relationship Id="rId151" Type="http://schemas.openxmlformats.org/officeDocument/2006/relationships/hyperlink" Target="file:///C:\Users\swon\Documents\Meetings\tsg_ct\TSG-CT_WG1\TSGC1_149_India\Docs\C1-243420.zip" TargetMode="External"/><Relationship Id="rId389" Type="http://schemas.openxmlformats.org/officeDocument/2006/relationships/hyperlink" Target="file:///C:\Users\swon\Documents\Meetings\tsg_ct\TSG-CT_WG1\TSGC1_149_India\Docs\C1-243228.zip" TargetMode="External"/><Relationship Id="rId596" Type="http://schemas.openxmlformats.org/officeDocument/2006/relationships/hyperlink" Target="file:///C:\Users\swon\Documents\Meetings\tsg_ct\TSG-CT_WG1\TSGC1_149_India\Docs\C1-243074.zip" TargetMode="External"/><Relationship Id="rId817" Type="http://schemas.openxmlformats.org/officeDocument/2006/relationships/hyperlink" Target="file:///C:\Users\swon\Documents\Meetings\tsg_ct\TSG-CT_WG1\TSGC1_149_India\Docs\C1-243341.zip" TargetMode="External"/><Relationship Id="rId249" Type="http://schemas.openxmlformats.org/officeDocument/2006/relationships/hyperlink" Target="file:///C:\Users\swon\Documents\Meetings\tsg_ct\TSG-CT_WG1\TSGC1_149_India\Docs\C1-243403.zip" TargetMode="External"/><Relationship Id="rId456" Type="http://schemas.openxmlformats.org/officeDocument/2006/relationships/hyperlink" Target="file:///C:\Users\swon\Documents\Meetings\tsg_ct\TSG-CT_WG1\TSGC1_149_India\Docs\C1-243089.zip" TargetMode="External"/><Relationship Id="rId663" Type="http://schemas.openxmlformats.org/officeDocument/2006/relationships/hyperlink" Target="file:///C:\Users\swon\Documents\Meetings\tsg_ct\TSG-CT_WG1\TSGC1_149_India\Docs\C1-243345.zip" TargetMode="External"/><Relationship Id="rId870" Type="http://schemas.openxmlformats.org/officeDocument/2006/relationships/hyperlink" Target="file:///C:\Users\swon\Documents\Meetings\tsg_ct\TSG-CT_WG1\TSGC1_149_India\Docs\C1-243173.zip" TargetMode="External"/><Relationship Id="rId13" Type="http://schemas.openxmlformats.org/officeDocument/2006/relationships/hyperlink" Target="file:///C:\Users\swon\Documents\Meetings\tsg_ct\TSG-CT_WG1\TSGC1_149_India\Docs\C1-243004.zip" TargetMode="External"/><Relationship Id="rId109" Type="http://schemas.openxmlformats.org/officeDocument/2006/relationships/hyperlink" Target="file:///C:\Users\swon\Documents\Meetings\tsg_ct\TSG-CT_WG1\TSGC1_149_India\Docs\C1-243426.zip" TargetMode="External"/><Relationship Id="rId316" Type="http://schemas.openxmlformats.org/officeDocument/2006/relationships/hyperlink" Target="file:///C:\Users\swon\Documents\Meetings\tsg_ct\TSG-CT_WG1\TSGC1_149_India\Docs\C1-242105.zip" TargetMode="External"/><Relationship Id="rId523" Type="http://schemas.openxmlformats.org/officeDocument/2006/relationships/hyperlink" Target="file:///C:\Users\swon\Documents\Meetings\tsg_ct\TSG-CT_WG1\TSGC1_149_India\Docs\C1-242545.zip" TargetMode="External"/><Relationship Id="rId97" Type="http://schemas.openxmlformats.org/officeDocument/2006/relationships/hyperlink" Target="file:///C:\Users\swon\Documents\Meetings\tsg_ct\TSG-CT_WG1\TSGC1_149_India\Docs\C1-243357.zip" TargetMode="External"/><Relationship Id="rId730" Type="http://schemas.openxmlformats.org/officeDocument/2006/relationships/hyperlink" Target="file:///C:\Users\swon\Documents\Meetings\tsg_ct\TSG-CT_WG1\TSGC1_149_India\Docs\C1-242567.zip" TargetMode="External"/><Relationship Id="rId828" Type="http://schemas.openxmlformats.org/officeDocument/2006/relationships/hyperlink" Target="file:///C:\Users\swon\Documents\Meetings\tsg_ct\TSG-CT_WG1\TSGC1_149_India\Docs\C1-243048.zip" TargetMode="External"/><Relationship Id="rId162" Type="http://schemas.openxmlformats.org/officeDocument/2006/relationships/hyperlink" Target="file:///C:\Users\swon\Documents\Meetings\tsg_ct\TSG-CT_WG1\TSGC1_149_India\Docs\C1-243134.zip" TargetMode="External"/><Relationship Id="rId467" Type="http://schemas.openxmlformats.org/officeDocument/2006/relationships/hyperlink" Target="file:///C:\Users\swon\Documents\Meetings\tsg_ct\TSG-CT_WG1\TSGC1_149_India\Docs\C1-242757.zip" TargetMode="External"/><Relationship Id="rId674" Type="http://schemas.openxmlformats.org/officeDocument/2006/relationships/hyperlink" Target="file:///C:\Users\swon\Documents\Meetings\tsg_ct\TSG-CT_WG1\TSGC1_149_India\Docs\C1-242622.zip" TargetMode="External"/><Relationship Id="rId881" Type="http://schemas.openxmlformats.org/officeDocument/2006/relationships/footer" Target="footer2.xml"/><Relationship Id="rId24" Type="http://schemas.openxmlformats.org/officeDocument/2006/relationships/hyperlink" Target="file:///C:\Users\swon\Documents\Meetings\tsg_ct\TSG-CT_WG1\TSGC1_149_India\Docs\C1-243239.zip" TargetMode="External"/><Relationship Id="rId327" Type="http://schemas.openxmlformats.org/officeDocument/2006/relationships/hyperlink" Target="file:///C:\Users\swon\Documents\Meetings\tsg_ct\TSG-CT_WG1\TSGC1_149_India\Docs\C1-242763.zip" TargetMode="External"/><Relationship Id="rId534" Type="http://schemas.openxmlformats.org/officeDocument/2006/relationships/hyperlink" Target="file:///C:\Users\swon\Documents\Meetings\tsg_ct\TSG-CT_WG1\TSGC1_149_India\Docs\C1-243203.zip" TargetMode="External"/><Relationship Id="rId741" Type="http://schemas.openxmlformats.org/officeDocument/2006/relationships/hyperlink" Target="file:///C:\Users\swon\Documents\Meetings\tsg_ct\TSG-CT_WG1\TSGC1_149_India\Docs\C1-243477.zip" TargetMode="External"/><Relationship Id="rId839" Type="http://schemas.openxmlformats.org/officeDocument/2006/relationships/hyperlink" Target="file:///C:\Users\swon\Documents\Meetings\tsg_ct\TSG-CT_WG1\TSGC1_149_India\Docs\C1-243340.zip" TargetMode="External"/><Relationship Id="rId173" Type="http://schemas.openxmlformats.org/officeDocument/2006/relationships/hyperlink" Target="file:///C:\Users\swon\Documents\Meetings\tsg_ct\TSG-CT_WG1\TSGC1_149_India\Docs\C1-243087.zip" TargetMode="External"/><Relationship Id="rId380" Type="http://schemas.openxmlformats.org/officeDocument/2006/relationships/hyperlink" Target="file:///C:\Users\swon\Documents\Meetings\tsg_ct\TSG-CT_WG1\TSGC1_149_India\Docs\C1-242409.zip" TargetMode="External"/><Relationship Id="rId601" Type="http://schemas.openxmlformats.org/officeDocument/2006/relationships/hyperlink" Target="file:///C:\Users\swon\Documents\Meetings\tsg_ct\TSG-CT_WG1\TSGC1_149_India\Docs\C1-243093.zip" TargetMode="External"/><Relationship Id="rId240" Type="http://schemas.openxmlformats.org/officeDocument/2006/relationships/hyperlink" Target="file:///C:\Users\swon\Documents\Meetings\tsg_ct\TSG-CT_WG1\TSGC1_149_India\Docs\C1-243401.zip" TargetMode="External"/><Relationship Id="rId478" Type="http://schemas.openxmlformats.org/officeDocument/2006/relationships/hyperlink" Target="file:///C:\Users\swon\Documents\Meetings\tsg_ct\TSG-CT_WG1\TSGC1_149_India\Docs\C1-242488.zip" TargetMode="External"/><Relationship Id="rId685" Type="http://schemas.openxmlformats.org/officeDocument/2006/relationships/hyperlink" Target="file:///C:\Users\swon\Documents\Meetings\tsg_ct\TSG-CT_WG1\TSGC1_149_India\Docs\C1-242796.zip" TargetMode="External"/><Relationship Id="rId35" Type="http://schemas.openxmlformats.org/officeDocument/2006/relationships/hyperlink" Target="file:///C:\Users\swon\Documents\Meetings\tsg_ct\TSG-CT_WG1\TSGC1_149_India\Docs\C1-243012.zip" TargetMode="External"/><Relationship Id="rId100" Type="http://schemas.openxmlformats.org/officeDocument/2006/relationships/hyperlink" Target="file:///C:\Users\swon\Documents\Meetings\tsg_ct\TSG-CT_WG1\TSGC1_149_India\Docs\C1-243147.zip" TargetMode="External"/><Relationship Id="rId338" Type="http://schemas.openxmlformats.org/officeDocument/2006/relationships/hyperlink" Target="file:///C:\Users\swon\Documents\Meetings\tsg_ct\TSG-CT_WG1\TSGC1_149_India\Docs\C1-243274.zip" TargetMode="External"/><Relationship Id="rId545" Type="http://schemas.openxmlformats.org/officeDocument/2006/relationships/hyperlink" Target="file:///C:\Users\swon\Documents\Meetings\tsg_ct\TSG-CT_WG1\TSGC1_149_India\Docs\C1-243259.zip" TargetMode="External"/><Relationship Id="rId752" Type="http://schemas.openxmlformats.org/officeDocument/2006/relationships/hyperlink" Target="file:///C:\Users\swon\Documents\Meetings\tsg_ct\TSG-CT_WG1\TSGC1_149_India\Docs\C1-243126.zip" TargetMode="External"/><Relationship Id="rId184" Type="http://schemas.openxmlformats.org/officeDocument/2006/relationships/hyperlink" Target="file:///C:\Users\swon\Documents\Meetings\tsg_ct\TSG-CT_WG1\TSGC1_149_India\Docs\C1-242628.zip" TargetMode="External"/><Relationship Id="rId391" Type="http://schemas.openxmlformats.org/officeDocument/2006/relationships/hyperlink" Target="file:///C:\Users\swon\Documents\Meetings\tsg_ct\TSG-CT_WG1\TSGC1_149_India\Docs\C1-243229.zip" TargetMode="External"/><Relationship Id="rId405" Type="http://schemas.openxmlformats.org/officeDocument/2006/relationships/hyperlink" Target="file:///C:\Users\swon\Documents\Meetings\tsg_ct\TSG-CT_WG1\TSGC1_149_India\Docs\C1-242579.zip" TargetMode="External"/><Relationship Id="rId612" Type="http://schemas.openxmlformats.org/officeDocument/2006/relationships/hyperlink" Target="file:///C:\Users\swon\Documents\Meetings\tsg_ct\TSG-CT_WG1\TSGC1_149_India\Docs\C1-243322.zip" TargetMode="External"/><Relationship Id="rId251" Type="http://schemas.openxmlformats.org/officeDocument/2006/relationships/hyperlink" Target="file:///C:\Users\swon\Documents\Meetings\tsg_ct\TSG-CT_WG1\TSGC1_149_India\Docs\C1-243473.zip" TargetMode="External"/><Relationship Id="rId489" Type="http://schemas.openxmlformats.org/officeDocument/2006/relationships/hyperlink" Target="file:///C:\Users\swon\Documents\Meetings\tsg_ct\TSG-CT_WG1\TSGC1_149_India\Docs\C1-242741.zip" TargetMode="External"/><Relationship Id="rId696" Type="http://schemas.openxmlformats.org/officeDocument/2006/relationships/hyperlink" Target="file:///C:\Users\swon\Documents\Meetings\tsg_ct\TSG-CT_WG1\TSGC1_149_India\Docs\C1-243039.zip" TargetMode="External"/><Relationship Id="rId46" Type="http://schemas.openxmlformats.org/officeDocument/2006/relationships/hyperlink" Target="file:///C:\Users\swon\Documents\Meetings\tsg_ct\TSG-CT_WG1\TSGC1_149_India\Docs\C1-243016.zip" TargetMode="External"/><Relationship Id="rId349" Type="http://schemas.openxmlformats.org/officeDocument/2006/relationships/hyperlink" Target="file:///C:\Users\swon\Documents\Meetings\tsg_ct\TSG-CT_WG1\TSGC1_149_India\Docs\C1-243293.zip" TargetMode="External"/><Relationship Id="rId556" Type="http://schemas.openxmlformats.org/officeDocument/2006/relationships/hyperlink" Target="file:///C:\Users\swon\Documents\Meetings\tsg_ct\TSG-CT_WG1\TSGC1_149_India\Docs\C1-243455.zip" TargetMode="External"/><Relationship Id="rId763" Type="http://schemas.openxmlformats.org/officeDocument/2006/relationships/hyperlink" Target="file:///C:\Users\swon\Documents\Meetings\tsg_ct\TSG-CT_WG1\TSGC1_149_India\Docs\C1-243310.zip" TargetMode="External"/><Relationship Id="rId111" Type="http://schemas.openxmlformats.org/officeDocument/2006/relationships/hyperlink" Target="file:///C:\Users\swon\Documents\Meetings\tsg_ct\TSG-CT_WG1\TSGC1_149_India\Docs\C1-243430.zip" TargetMode="External"/><Relationship Id="rId195" Type="http://schemas.openxmlformats.org/officeDocument/2006/relationships/hyperlink" Target="file:///C:\Users\swon\Documents\Meetings\tsg_ct\TSG-CT_WG1\TSGC1_149_India\Docs\C1-242694.zip" TargetMode="External"/><Relationship Id="rId209" Type="http://schemas.openxmlformats.org/officeDocument/2006/relationships/hyperlink" Target="file:///C:\Users\swon\Documents\Meetings\tsg_ct\TSG-CT_WG1\TSGC1_149_India\Docs\C1-242079.zip" TargetMode="External"/><Relationship Id="rId416" Type="http://schemas.openxmlformats.org/officeDocument/2006/relationships/hyperlink" Target="file:///C:\Users\swon\Documents\Meetings\tsg_ct\TSG-CT_WG1\TSGC1_149_India\Docs\C1-243114.zip" TargetMode="External"/><Relationship Id="rId623" Type="http://schemas.openxmlformats.org/officeDocument/2006/relationships/hyperlink" Target="file:///C:\Users\swon\Documents\Meetings\tsg_ct\TSG-CT_WG1\TSGC1_149_India\Docs\C1-242335.zip" TargetMode="External"/><Relationship Id="rId830" Type="http://schemas.openxmlformats.org/officeDocument/2006/relationships/hyperlink" Target="file:///C:\Users\swon\Documents\Meetings\tsg_ct\TSG-CT_WG1\TSGC1_149_India\Docs\C1-243332.zip" TargetMode="External"/><Relationship Id="rId15" Type="http://schemas.openxmlformats.org/officeDocument/2006/relationships/hyperlink" Target="file:///C:\Users\swon\Documents\Meetings\tsg_ct\TSG-CT_WG1\TSGC1_149_India\Docs\C1-243030.zip" TargetMode="External"/><Relationship Id="rId57" Type="http://schemas.openxmlformats.org/officeDocument/2006/relationships/hyperlink" Target="file:///C:\Users\swon\Documents\Meetings\tsg_ct\TSG-CT_WG1\TSGC1_149_India\Docs\C1-243321.zip" TargetMode="External"/><Relationship Id="rId262" Type="http://schemas.openxmlformats.org/officeDocument/2006/relationships/hyperlink" Target="file:///C:\Users\swon\Documents\Meetings\tsg_ct\TSG-CT_WG1\TSGC1_149_India\Docs\C1-242562.zip" TargetMode="External"/><Relationship Id="rId318" Type="http://schemas.openxmlformats.org/officeDocument/2006/relationships/hyperlink" Target="file:///C:\Users\swon\Documents\Meetings\tsg_ct\TSG-CT_WG1\TSGC1_149_India\Docs\C1-242373.zip" TargetMode="External"/><Relationship Id="rId525" Type="http://schemas.openxmlformats.org/officeDocument/2006/relationships/hyperlink" Target="file:///C:\Users\swon\Documents\Meetings\tsg_ct\TSG-CT_WG1\TSGC1_149_India\Docs\C1-242547.zip" TargetMode="External"/><Relationship Id="rId567" Type="http://schemas.openxmlformats.org/officeDocument/2006/relationships/hyperlink" Target="file:///C:\Users\swon\Documents\Meetings\tsg_ct\TSG-CT_WG1\TSGC1_149_India\Docs\C1-243265.zip" TargetMode="External"/><Relationship Id="rId732" Type="http://schemas.openxmlformats.org/officeDocument/2006/relationships/hyperlink" Target="file:///C:\Users\swon\Documents\Meetings\tsg_ct\TSG-CT_WG1\TSGC1_149_India\Docs\C1-242641.zip" TargetMode="External"/><Relationship Id="rId99" Type="http://schemas.openxmlformats.org/officeDocument/2006/relationships/hyperlink" Target="file:///C:\Users\swon\Documents\Meetings\tsg_ct\TSG-CT_WG1\TSGC1_149_India\Docs\C1-243513.zip" TargetMode="External"/><Relationship Id="rId122" Type="http://schemas.openxmlformats.org/officeDocument/2006/relationships/hyperlink" Target="file:///C:\Users\swon\Documents\Meetings\tsg_ct\TSG-CT_WG1\TSGC1_149_India\Docs\C1-243468.zip" TargetMode="External"/><Relationship Id="rId164" Type="http://schemas.openxmlformats.org/officeDocument/2006/relationships/hyperlink" Target="file:///C:\Users\swon\Documents\Meetings\tsg_ct\TSG-CT_WG1\TSGC1_149_India\Docs\C1-243145.zip" TargetMode="External"/><Relationship Id="rId371" Type="http://schemas.openxmlformats.org/officeDocument/2006/relationships/hyperlink" Target="file:///C:\Users\swon\Documents\Meetings\tsg_ct\TSG-CT_WG1\TSGC1_149_India\Docs\C1-243099.zip" TargetMode="External"/><Relationship Id="rId774" Type="http://schemas.openxmlformats.org/officeDocument/2006/relationships/hyperlink" Target="file:///C:\Users\swon\Documents\Meetings\tsg_ct\TSG-CT_WG1\TSGC1_149_India\Docs\C1-243398.zip" TargetMode="External"/><Relationship Id="rId427" Type="http://schemas.openxmlformats.org/officeDocument/2006/relationships/hyperlink" Target="file:///C:\Users\swon\Documents\Meetings\tsg_ct\TSG-CT_WG1\TSGC1_149_India\Docs\C1-243436.zip" TargetMode="External"/><Relationship Id="rId469" Type="http://schemas.openxmlformats.org/officeDocument/2006/relationships/hyperlink" Target="file:///C:\Users\swon\Documents\Meetings\tsg_ct\TSG-CT_WG1\TSGC1_149_India\Docs\C1-243088.zip" TargetMode="External"/><Relationship Id="rId634" Type="http://schemas.openxmlformats.org/officeDocument/2006/relationships/hyperlink" Target="file:///C:\Users\swon\Documents\Meetings\tsg_ct\TSG-CT_WG1\TSGC1_149_India\Docs\C1-243207.zip" TargetMode="External"/><Relationship Id="rId676" Type="http://schemas.openxmlformats.org/officeDocument/2006/relationships/hyperlink" Target="file:///C:\Users\swon\Documents\Meetings\tsg_ct\TSG-CT_WG1\TSGC1_149_India\Docs\C1-242624.zip" TargetMode="External"/><Relationship Id="rId841" Type="http://schemas.openxmlformats.org/officeDocument/2006/relationships/hyperlink" Target="file:///C:\Users\swon\Documents\Meetings\tsg_ct\TSG-CT_WG1\TSGC1_149_India\Docs\C1-243064.zip" TargetMode="External"/><Relationship Id="rId883" Type="http://schemas.openxmlformats.org/officeDocument/2006/relationships/theme" Target="theme/theme1.xml"/><Relationship Id="rId26" Type="http://schemas.openxmlformats.org/officeDocument/2006/relationships/hyperlink" Target="file:///C:\Users\swon\Documents\Meetings\tsg_ct\TSG-CT_WG1\TSGC1_149_India\Docs\C1-243482.zip" TargetMode="External"/><Relationship Id="rId231" Type="http://schemas.openxmlformats.org/officeDocument/2006/relationships/hyperlink" Target="file:///C:\Users\swon\Documents\Meetings\tsg_ct\TSG-CT_WG1\TSGC1_149_India\Docs\C1-242277.zip" TargetMode="External"/><Relationship Id="rId273" Type="http://schemas.openxmlformats.org/officeDocument/2006/relationships/hyperlink" Target="file:///C:\Users\swon\Documents\Meetings\tsg_ct\TSG-CT_WG1\TSGC1_149_India\Docs\C1-243269.zip" TargetMode="External"/><Relationship Id="rId329" Type="http://schemas.openxmlformats.org/officeDocument/2006/relationships/hyperlink" Target="file:///C:\Users\swon\Documents\Meetings\tsg_ct\TSG-CT_WG1\TSGC1_149_India\Docs\C1-242765.zip" TargetMode="External"/><Relationship Id="rId480" Type="http://schemas.openxmlformats.org/officeDocument/2006/relationships/hyperlink" Target="file:///C:\Users\swon\Documents\Meetings\tsg_ct\TSG-CT_WG1\TSGC1_149_India\Docs\C1-242737.zip" TargetMode="External"/><Relationship Id="rId536" Type="http://schemas.openxmlformats.org/officeDocument/2006/relationships/hyperlink" Target="file:///C:\Users\swon\Documents\Meetings\tsg_ct\TSG-CT_WG1\TSGC1_149_India\Docs\C1-242951.zip" TargetMode="External"/><Relationship Id="rId701" Type="http://schemas.openxmlformats.org/officeDocument/2006/relationships/hyperlink" Target="file:///C:\Users\swon\Documents\Meetings\tsg_ct\TSG-CT_WG1\TSGC1_149_India\Docs\C1-243501.zip" TargetMode="External"/><Relationship Id="rId68" Type="http://schemas.openxmlformats.org/officeDocument/2006/relationships/hyperlink" Target="file:///C:\Users\swon\Documents\Meetings\tsg_ct\TSG-CT_WG1\TSGC1_149_India\Docs\C1-243222.zip" TargetMode="External"/><Relationship Id="rId133" Type="http://schemas.openxmlformats.org/officeDocument/2006/relationships/hyperlink" Target="file:///C:\Users\swon\Documents\Meetings\tsg_ct\TSG-CT_WG1\TSGC1_149_India\Docs\C1-243150.zip" TargetMode="External"/><Relationship Id="rId175" Type="http://schemas.openxmlformats.org/officeDocument/2006/relationships/hyperlink" Target="file:///C:\Users\swon\Documents\Meetings\tsg_ct\TSG-CT_WG1\TSGC1_149_India\Docs\C1-243097.zip" TargetMode="External"/><Relationship Id="rId340" Type="http://schemas.openxmlformats.org/officeDocument/2006/relationships/hyperlink" Target="file:///C:\Users\swon\Documents\Meetings\tsg_ct\TSG-CT_WG1\TSGC1_149_India\Docs\C1-243279.zip" TargetMode="External"/><Relationship Id="rId578" Type="http://schemas.openxmlformats.org/officeDocument/2006/relationships/hyperlink" Target="file:///C:\Users\swon\Documents\Meetings\tsg_ct\TSG-CT_WG1\TSGC1_149_India\Docs\C1-242817.zip" TargetMode="External"/><Relationship Id="rId743" Type="http://schemas.openxmlformats.org/officeDocument/2006/relationships/hyperlink" Target="file:///C:\Users\swon\Documents\Meetings\tsg_ct\TSG-CT_WG1\TSGC1_149_India\Docs\C1-243053.zip" TargetMode="External"/><Relationship Id="rId785" Type="http://schemas.openxmlformats.org/officeDocument/2006/relationships/hyperlink" Target="file:///C:\Users\swon\Documents\Meetings\tsg_ct\TSG-CT_WG1\TSGC1_149_India\Docs\C1-243216.zip" TargetMode="External"/><Relationship Id="rId200" Type="http://schemas.openxmlformats.org/officeDocument/2006/relationships/hyperlink" Target="file:///C:\Users\swon\Documents\Meetings\tsg_ct\TSG-CT_WG1\TSGC1_149_India\Docs\C1-242940.zip" TargetMode="External"/><Relationship Id="rId382" Type="http://schemas.openxmlformats.org/officeDocument/2006/relationships/hyperlink" Target="file:///C:\Users\swon\Documents\Meetings\tsg_ct\TSG-CT_WG1\TSGC1_149_India\Docs\C1-242411.zip" TargetMode="External"/><Relationship Id="rId438" Type="http://schemas.openxmlformats.org/officeDocument/2006/relationships/hyperlink" Target="file:///C:\Users\swon\Documents\Meetings\tsg_ct\TSG-CT_WG1\TSGC1_149_India\Docs\C1-243437.zip" TargetMode="External"/><Relationship Id="rId603" Type="http://schemas.openxmlformats.org/officeDocument/2006/relationships/hyperlink" Target="file:///C:\Users\swon\Documents\Meetings\tsg_ct\TSG-CT_WG1\TSGC1_149_India\Docs\C1-243461.zip" TargetMode="External"/><Relationship Id="rId645" Type="http://schemas.openxmlformats.org/officeDocument/2006/relationships/hyperlink" Target="file:///C:\Users\swon\Documents\Meetings\tsg_ct\TSG-CT_WG1\TSGC1_149_India\Docs\C1-243386.zip" TargetMode="External"/><Relationship Id="rId687" Type="http://schemas.openxmlformats.org/officeDocument/2006/relationships/hyperlink" Target="file:///C:\Users\swon\Documents\Meetings\tsg_ct\TSG-CT_WG1\TSGC1_149_India\Docs\C1-242952.zip" TargetMode="External"/><Relationship Id="rId810" Type="http://schemas.openxmlformats.org/officeDocument/2006/relationships/hyperlink" Target="file:///C:\Users\swon\Documents\Meetings\tsg_ct\TSG-CT_WG1\TSGC1_149_India\Docs\C1-243180.zip" TargetMode="External"/><Relationship Id="rId852" Type="http://schemas.openxmlformats.org/officeDocument/2006/relationships/hyperlink" Target="file:///C:\Users\swon\Documents\Meetings\tsg_ct\TSG-CT_WG1\TSGC1_149_India\Docs\C1-243066.zip" TargetMode="External"/><Relationship Id="rId242" Type="http://schemas.openxmlformats.org/officeDocument/2006/relationships/hyperlink" Target="file:///C:\Users\swon\Documents\Meetings\tsg_ct\TSG-CT_WG1\TSGC1_149_India\Docs\C1-243403.zip" TargetMode="External"/><Relationship Id="rId284" Type="http://schemas.openxmlformats.org/officeDocument/2006/relationships/hyperlink" Target="file:///C:\Users\swon\Documents\Meetings\tsg_ct\TSG-CT_WG1\TSGC1_149_India\Docs\C1-243376.zip" TargetMode="External"/><Relationship Id="rId491" Type="http://schemas.openxmlformats.org/officeDocument/2006/relationships/hyperlink" Target="file:///C:\Users\swon\Documents\Meetings\tsg_ct\TSG-CT_WG1\TSGC1_149_India\Docs\C1-242783.zip" TargetMode="External"/><Relationship Id="rId505" Type="http://schemas.openxmlformats.org/officeDocument/2006/relationships/hyperlink" Target="file:///C:\Users\swon\Documents\Meetings\tsg_ct\TSG-CT_WG1\TSGC1_149_India\Docs\C1-243171.zip" TargetMode="External"/><Relationship Id="rId712" Type="http://schemas.openxmlformats.org/officeDocument/2006/relationships/hyperlink" Target="file:///C:\Users\swon\Documents\Meetings\tsg_ct\TSG-CT_WG1\TSGC1_149_India\Docs\C1-243247.zip" TargetMode="External"/><Relationship Id="rId37" Type="http://schemas.openxmlformats.org/officeDocument/2006/relationships/hyperlink" Target="file:///C:\Users\swon\Documents\Meetings\tsg_ct\TSG-CT_WG1\TSGC1_149_India\Docs\C1-243477.zip" TargetMode="External"/><Relationship Id="rId79" Type="http://schemas.openxmlformats.org/officeDocument/2006/relationships/hyperlink" Target="file:///C:\Users\swon\Documents\Meetings\tsg_ct\TSG-CT_WG1\TSGC1_149_India\Docs\C1-243154.zip" TargetMode="External"/><Relationship Id="rId102" Type="http://schemas.openxmlformats.org/officeDocument/2006/relationships/hyperlink" Target="file:///C:\Users\swon\Documents\Meetings\tsg_ct\TSG-CT_WG1\TSGC1_149_India\Docs\C1-243514.zip" TargetMode="External"/><Relationship Id="rId144" Type="http://schemas.openxmlformats.org/officeDocument/2006/relationships/hyperlink" Target="file:///C:\Users\swon\Documents\Meetings\tsg_ct\TSG-CT_WG1\TSGC1_149_India\Docs\C1-243425.zip" TargetMode="External"/><Relationship Id="rId547" Type="http://schemas.openxmlformats.org/officeDocument/2006/relationships/hyperlink" Target="file:///C:\Users\swon\Documents\Meetings\tsg_ct\TSG-CT_WG1\TSGC1_149_India\Docs\C1-243455.zip" TargetMode="External"/><Relationship Id="rId589" Type="http://schemas.openxmlformats.org/officeDocument/2006/relationships/hyperlink" Target="file:///C:\Users\swon\Documents\Meetings\tsg_ct\TSG-CT_WG1\TSGC1_149_India\Docs\C1-242324.zip" TargetMode="External"/><Relationship Id="rId754" Type="http://schemas.openxmlformats.org/officeDocument/2006/relationships/hyperlink" Target="file:///C:\Users\swon\Documents\Meetings\tsg_ct\TSG-CT_WG1\TSGC1_149_India\Docs\C1-243154.zip" TargetMode="External"/><Relationship Id="rId796" Type="http://schemas.openxmlformats.org/officeDocument/2006/relationships/hyperlink" Target="file:///C:\Users\swon\Documents\Meetings\tsg_ct\TSG-CT_WG1\TSGC1_149_India\Docs\C1-243071.zip" TargetMode="External"/><Relationship Id="rId90" Type="http://schemas.openxmlformats.org/officeDocument/2006/relationships/hyperlink" Target="file:///C:\Users\swon\Documents\Meetings\tsg_ct\TSG-CT_WG1\TSGC1_149_India\Docs\C1-242325.zip" TargetMode="External"/><Relationship Id="rId186" Type="http://schemas.openxmlformats.org/officeDocument/2006/relationships/hyperlink" Target="file:///C:\Users\swon\Documents\Meetings\tsg_ct\TSG-CT_WG1\TSGC1_149_India\Docs\C1-242361.zip" TargetMode="External"/><Relationship Id="rId351" Type="http://schemas.openxmlformats.org/officeDocument/2006/relationships/hyperlink" Target="file:///C:\Users\swon\Documents\Meetings\tsg_ct\TSG-CT_WG1\TSGC1_149_India\Docs\C1-243295.zip" TargetMode="External"/><Relationship Id="rId393" Type="http://schemas.openxmlformats.org/officeDocument/2006/relationships/hyperlink" Target="file:///C:\Users\swon\Documents\Meetings\tsg_ct\TSG-CT_WG1\TSGC1_149_India\Docs\C1-243230.zip" TargetMode="External"/><Relationship Id="rId407" Type="http://schemas.openxmlformats.org/officeDocument/2006/relationships/hyperlink" Target="file:///C:\Users\swon\Documents\Meetings\tsg_ct\TSG-CT_WG1\TSGC1_149_India\Docs\C1-242589.zip" TargetMode="External"/><Relationship Id="rId449" Type="http://schemas.openxmlformats.org/officeDocument/2006/relationships/hyperlink" Target="file:///C:\Users\swon\Documents\Meetings\tsg_ct\TSG-CT_WG1\TSGC1_149_India\Docs\C1-243474.zip" TargetMode="External"/><Relationship Id="rId614" Type="http://schemas.openxmlformats.org/officeDocument/2006/relationships/hyperlink" Target="file:///C:\Users\swon\Documents\Meetings\tsg_ct\TSG-CT_WG1\TSGC1_149_India\Docs\C1-243319.zip" TargetMode="External"/><Relationship Id="rId656" Type="http://schemas.openxmlformats.org/officeDocument/2006/relationships/hyperlink" Target="file:///C:\Users\swon\Documents\Meetings\tsg_ct\TSG-CT_WG1\TSGC1_149_India\Docs\C1-243347.zip" TargetMode="External"/><Relationship Id="rId821" Type="http://schemas.openxmlformats.org/officeDocument/2006/relationships/hyperlink" Target="file:///C:\Users\swon\Documents\Meetings\tsg_ct\TSG-CT_WG1\TSGC1_149_India\Docs\C1-242869.zip" TargetMode="External"/><Relationship Id="rId863" Type="http://schemas.openxmlformats.org/officeDocument/2006/relationships/hyperlink" Target="file:///C:\Users\swon\Documents\Meetings\tsg_ct\TSG-CT_WG1\TSGC1_149_India\Docs\C1-243233.zip" TargetMode="External"/><Relationship Id="rId211" Type="http://schemas.openxmlformats.org/officeDocument/2006/relationships/hyperlink" Target="file:///C:\Users\swon\Documents\Meetings\tsg_ct\TSG-CT_WG1\TSGC1_149_India\Docs\C1-243098.zip" TargetMode="External"/><Relationship Id="rId253" Type="http://schemas.openxmlformats.org/officeDocument/2006/relationships/hyperlink" Target="file:///C:\Users\swon\Documents\Meetings\tsg_ct\TSG-CT_WG1\TSGC1_149_India\Docs\C1-243483.zip" TargetMode="External"/><Relationship Id="rId295" Type="http://schemas.openxmlformats.org/officeDocument/2006/relationships/hyperlink" Target="file:///C:\Users\swon\Documents\Meetings\tsg_ct\TSG-CT_WG1\TSGC1_149_India\Docs\C1-242941.zip" TargetMode="External"/><Relationship Id="rId309" Type="http://schemas.openxmlformats.org/officeDocument/2006/relationships/hyperlink" Target="file:///C:\Users\swon\Documents\Meetings\tsg_ct\TSG-CT_WG1\TSGC1_149_India\Docs\C1-243500.zip" TargetMode="External"/><Relationship Id="rId460" Type="http://schemas.openxmlformats.org/officeDocument/2006/relationships/hyperlink" Target="file:///C:\Users\swon\Documents\Meetings\tsg_ct\TSG-CT_WG1\TSGC1_149_India\Docs\C1-242037.zip" TargetMode="External"/><Relationship Id="rId516" Type="http://schemas.openxmlformats.org/officeDocument/2006/relationships/hyperlink" Target="file:///C:\Users\swon\Documents\Meetings\tsg_ct\TSG-CT_WG1\TSGC1_149_India\Docs\C1-243504.zip" TargetMode="External"/><Relationship Id="rId698" Type="http://schemas.openxmlformats.org/officeDocument/2006/relationships/hyperlink" Target="file:///C:\Users\swon\Documents\Meetings\tsg_ct\TSG-CT_WG1\TSGC1_149_India\Docs\C1-243070.zip" TargetMode="External"/><Relationship Id="rId48" Type="http://schemas.openxmlformats.org/officeDocument/2006/relationships/hyperlink" Target="file:///C:\Users\swon\Documents\Meetings\tsg_ct\TSG-CT_WG1\TSGC1_149_India\Docs\C1-243238.zip" TargetMode="External"/><Relationship Id="rId113" Type="http://schemas.openxmlformats.org/officeDocument/2006/relationships/hyperlink" Target="file:///C:\Users\swon\Documents\Meetings\tsg_ct\TSG-CT_WG1\TSGC1_149_India\Docs\C1-243447.zip" TargetMode="External"/><Relationship Id="rId320" Type="http://schemas.openxmlformats.org/officeDocument/2006/relationships/hyperlink" Target="file:///C:\Users\swon\Documents\Meetings\tsg_ct\TSG-CT_WG1\TSGC1_149_India\Docs\C1-242381.zip" TargetMode="External"/><Relationship Id="rId558" Type="http://schemas.openxmlformats.org/officeDocument/2006/relationships/hyperlink" Target="file:///C:\Users\swon\Documents\Meetings\tsg_ct\TSG-CT_WG1\TSGC1_149_India\Docs\C1-243260.zip" TargetMode="External"/><Relationship Id="rId723" Type="http://schemas.openxmlformats.org/officeDocument/2006/relationships/hyperlink" Target="file:///C:\Users\swon\Documents\Meetings\tsg_ct\TSG-CT_WG1\TSGC1_149_India\Docs\C1-242303.zip" TargetMode="External"/><Relationship Id="rId765" Type="http://schemas.openxmlformats.org/officeDocument/2006/relationships/hyperlink" Target="file:///C:\Users\swon\Documents\Meetings\tsg_ct\TSG-CT_WG1\TSGC1_149_India\Docs\C1-243312.zip" TargetMode="External"/><Relationship Id="rId155" Type="http://schemas.openxmlformats.org/officeDocument/2006/relationships/hyperlink" Target="file:///C:\Users\swon\Documents\Meetings\tsg_ct\TSG-CT_WG1\TSGC1_149_India\Docs\C1-243325.zip" TargetMode="External"/><Relationship Id="rId197" Type="http://schemas.openxmlformats.org/officeDocument/2006/relationships/hyperlink" Target="file:///C:\Users\swon\Documents\Meetings\tsg_ct\TSG-CT_WG1\TSGC1_149_India\Docs\C1-242706.zip" TargetMode="External"/><Relationship Id="rId362" Type="http://schemas.openxmlformats.org/officeDocument/2006/relationships/hyperlink" Target="file:///C:\Users\swon\Documents\Meetings\tsg_ct\TSG-CT_WG1\TSGC1_149_India\Docs\C1-242127.zip" TargetMode="External"/><Relationship Id="rId418" Type="http://schemas.openxmlformats.org/officeDocument/2006/relationships/hyperlink" Target="file:///C:\Users\swon\Documents\Meetings\tsg_ct\TSG-CT_WG1\TSGC1_149_India\Docs\C1-243191.zip" TargetMode="External"/><Relationship Id="rId625" Type="http://schemas.openxmlformats.org/officeDocument/2006/relationships/hyperlink" Target="file:///C:\Users\swon\Documents\Meetings\tsg_ct\TSG-CT_WG1\TSGC1_149_India\Docs\C1-242609.zip" TargetMode="External"/><Relationship Id="rId832" Type="http://schemas.openxmlformats.org/officeDocument/2006/relationships/hyperlink" Target="file:///C:\Users\swon\Documents\Meetings\tsg_ct\TSG-CT_WG1\TSGC1_149_India\Docs\C1-243334.zip" TargetMode="External"/><Relationship Id="rId222" Type="http://schemas.openxmlformats.org/officeDocument/2006/relationships/hyperlink" Target="file:///C:\Users\swon\Documents\Meetings\tsg_ct\TSG-CT_WG1\TSGC1_149_India\Docs\C1-243352.zip" TargetMode="External"/><Relationship Id="rId264" Type="http://schemas.openxmlformats.org/officeDocument/2006/relationships/hyperlink" Target="file:///C:\Users\swon\Documents\Meetings\tsg_ct\TSG-CT_WG1\TSGC1_149_India\Docs\C1-242564.zip" TargetMode="External"/><Relationship Id="rId471" Type="http://schemas.openxmlformats.org/officeDocument/2006/relationships/hyperlink" Target="file:///C:\Users\swon\Documents\Meetings\tsg_ct\TSG-CT_WG1\TSGC1_149_India\Docs\C1-243187.zip" TargetMode="External"/><Relationship Id="rId667" Type="http://schemas.openxmlformats.org/officeDocument/2006/relationships/hyperlink" Target="file:///C:\Users\swon\Documents\Meetings\tsg_ct\TSG-CT_WG1\TSGC1_149_India\Docs\C1-243416.zip" TargetMode="External"/><Relationship Id="rId874" Type="http://schemas.openxmlformats.org/officeDocument/2006/relationships/hyperlink" Target="file:///C:\Users\swon\Documents\Meetings\tsg_ct\TSG-CT_WG1\TSGC1_149_India\Docs\C1-243371.zip" TargetMode="External"/><Relationship Id="rId17" Type="http://schemas.openxmlformats.org/officeDocument/2006/relationships/hyperlink" Target="file:///C:\Users\swon\Documents\Meetings\tsg_ct\TSG-CT_WG1\TSGC1_149_India\Docs\C1-243006.zip" TargetMode="External"/><Relationship Id="rId59" Type="http://schemas.openxmlformats.org/officeDocument/2006/relationships/hyperlink" Target="file:///C:\Users\swon\Documents\Meetings\tsg_ct\TSG-CT_WG1\TSGC1_149_India\Docs\C1-243167.zip" TargetMode="External"/><Relationship Id="rId124" Type="http://schemas.openxmlformats.org/officeDocument/2006/relationships/hyperlink" Target="file:///C:\Users\swon\Documents\Meetings\tsg_ct\TSG-CT_WG1\TSGC1_149_India\Docs\C1-243106.zip" TargetMode="External"/><Relationship Id="rId527" Type="http://schemas.openxmlformats.org/officeDocument/2006/relationships/hyperlink" Target="file:///C:\Users\swon\Documents\Meetings\tsg_ct\TSG-CT_WG1\TSGC1_149_India\Docs\C1-242469.zip" TargetMode="External"/><Relationship Id="rId569" Type="http://schemas.openxmlformats.org/officeDocument/2006/relationships/hyperlink" Target="file:///C:\Users\swon\Documents\Meetings\tsg_ct\TSG-CT_WG1\TSGC1_149_India\Docs\C1-243452.zip" TargetMode="External"/><Relationship Id="rId734" Type="http://schemas.openxmlformats.org/officeDocument/2006/relationships/hyperlink" Target="file:///C:\Users\swon\Documents\Meetings\tsg_ct\TSG-CT_WG1\TSGC1_149_India\Docs\C1-242697.zip" TargetMode="External"/><Relationship Id="rId776" Type="http://schemas.openxmlformats.org/officeDocument/2006/relationships/hyperlink" Target="file:///C:\Users\swon\Documents\Meetings\tsg_ct\TSG-CT_WG1\TSGC1_149_India\Docs\C1-243402.zip" TargetMode="External"/><Relationship Id="rId70" Type="http://schemas.openxmlformats.org/officeDocument/2006/relationships/hyperlink" Target="file:///C:\Users\swon\Documents\Meetings\tsg_ct\TSG-CT_WG1\TSGC1_149_India\Docs\C1-243114.zip" TargetMode="External"/><Relationship Id="rId166" Type="http://schemas.openxmlformats.org/officeDocument/2006/relationships/hyperlink" Target="file:///C:\Users\swon\Documents\Meetings\tsg_ct\TSG-CT_WG1\TSGC1_149_India\Docs\C1-243146.zip" TargetMode="External"/><Relationship Id="rId331" Type="http://schemas.openxmlformats.org/officeDocument/2006/relationships/hyperlink" Target="file:///C:\Users\swon\Documents\Meetings\tsg_ct\TSG-CT_WG1\TSGC1_149_India\Docs\C1-242767.zip" TargetMode="External"/><Relationship Id="rId373" Type="http://schemas.openxmlformats.org/officeDocument/2006/relationships/hyperlink" Target="file:///C:\Users\swon\Documents\Meetings\tsg_ct\TSG-CT_WG1\TSGC1_149_India\Docs\C1-242039.zip" TargetMode="External"/><Relationship Id="rId429" Type="http://schemas.openxmlformats.org/officeDocument/2006/relationships/hyperlink" Target="file:///C:\Users\swon\Documents\Meetings\tsg_ct\TSG-CT_WG1\TSGC1_149_India\Docs\C1-243080.zip" TargetMode="External"/><Relationship Id="rId580" Type="http://schemas.openxmlformats.org/officeDocument/2006/relationships/hyperlink" Target="file:///C:\Users\swon\Documents\Meetings\tsg_ct\TSG-CT_WG1\TSGC1_149_India\Docs\C1-243486.zip" TargetMode="External"/><Relationship Id="rId636" Type="http://schemas.openxmlformats.org/officeDocument/2006/relationships/hyperlink" Target="file:///C:\Users\swon\Documents\Meetings\tsg_ct\TSG-CT_WG1\TSGC1_149_India\Docs\C1-243251.zip" TargetMode="External"/><Relationship Id="rId801" Type="http://schemas.openxmlformats.org/officeDocument/2006/relationships/hyperlink" Target="file:///C:\Users\swon\Documents\Meetings\tsg_ct\TSG-CT_WG1\TSGC1_149_India\Docs\C1-243142.zip" TargetMode="External"/><Relationship Id="rId1" Type="http://schemas.microsoft.com/office/2006/relationships/keyMapCustomizations" Target="customizations.xml"/><Relationship Id="rId233" Type="http://schemas.openxmlformats.org/officeDocument/2006/relationships/hyperlink" Target="file:///C:\Users\swon\Documents\Meetings\tsg_ct\TSG-CT_WG1\TSGC1_149_India\Docs\C1-241815.zip" TargetMode="External"/><Relationship Id="rId440" Type="http://schemas.openxmlformats.org/officeDocument/2006/relationships/hyperlink" Target="file:///C:\Users\swon\Documents\Meetings\tsg_ct\TSG-CT_WG1\TSGC1_149_India\Docs\C1-243198.zip" TargetMode="External"/><Relationship Id="rId678" Type="http://schemas.openxmlformats.org/officeDocument/2006/relationships/hyperlink" Target="file:///C:\Users\swon\Documents\Meetings\tsg_ct\TSG-CT_WG1\TSGC1_149_India\Docs\C1-242399.zip" TargetMode="External"/><Relationship Id="rId843" Type="http://schemas.openxmlformats.org/officeDocument/2006/relationships/hyperlink" Target="file:///C:\Users\swon\Documents\Meetings\tsg_ct\TSG-CT_WG1\TSGC1_149_India\Docs\C1-243124.zip" TargetMode="External"/><Relationship Id="rId28" Type="http://schemas.openxmlformats.org/officeDocument/2006/relationships/hyperlink" Target="file:///C:\Users\swon\Documents\Meetings\tsg_ct\TSG-CT_WG1\TSGC1_149_India\Docs\C1-243240.zip" TargetMode="External"/><Relationship Id="rId275" Type="http://schemas.openxmlformats.org/officeDocument/2006/relationships/hyperlink" Target="file:///C:\Users\swon\Documents\Meetings\tsg_ct\TSG-CT_WG1\TSGC1_149_India\Docs\C1-243331.zip" TargetMode="External"/><Relationship Id="rId300" Type="http://schemas.openxmlformats.org/officeDocument/2006/relationships/hyperlink" Target="file:///C:\Users\swon\Documents\Meetings\tsg_ct\TSG-CT_WG1\TSGC1_149_India\Docs\C1-242580.zip" TargetMode="External"/><Relationship Id="rId482" Type="http://schemas.openxmlformats.org/officeDocument/2006/relationships/hyperlink" Target="file:///C:\Users\swon\Documents\Meetings\tsg_ct\TSG-CT_WG1\TSGC1_149_India\Docs\C1-242805.zip" TargetMode="External"/><Relationship Id="rId538" Type="http://schemas.openxmlformats.org/officeDocument/2006/relationships/hyperlink" Target="file:///C:\Users\swon\Documents\Meetings\tsg_ct\TSG-CT_WG1\TSGC1_149_India\Docs\C1-243259.zip" TargetMode="External"/><Relationship Id="rId703" Type="http://schemas.openxmlformats.org/officeDocument/2006/relationships/hyperlink" Target="file:///C:\Users\swon\Documents\Meetings\tsg_ct\TSG-CT_WG1\TSGC1_149_India\Docs\C1-243503.zip" TargetMode="External"/><Relationship Id="rId745" Type="http://schemas.openxmlformats.org/officeDocument/2006/relationships/hyperlink" Target="file:///C:\Users\swon\Documents\Meetings\tsg_ct\TSG-CT_WG1\TSGC1_149_India\Docs\C1-241783.zip" TargetMode="External"/><Relationship Id="rId81" Type="http://schemas.openxmlformats.org/officeDocument/2006/relationships/hyperlink" Target="file:///C:\Users\swon\Documents\Meetings\tsg_ct\TSG-CT_WG1\TSGC1_149_India\Docs\C1-243156.zip" TargetMode="External"/><Relationship Id="rId135" Type="http://schemas.openxmlformats.org/officeDocument/2006/relationships/hyperlink" Target="file:///C:\Users\swon\Documents\Meetings\tsg_ct\TSG-CT_WG1\TSGC1_149_India\Docs\C1-243158.zip" TargetMode="External"/><Relationship Id="rId177" Type="http://schemas.openxmlformats.org/officeDocument/2006/relationships/hyperlink" Target="file:///C:\Users\swon\Documents\Meetings\tsg_ct\TSG-CT_WG1\TSGC1_149_India\Docs\C1-243358.zip" TargetMode="External"/><Relationship Id="rId342" Type="http://schemas.openxmlformats.org/officeDocument/2006/relationships/hyperlink" Target="file:///C:\Users\swon\Documents\Meetings\tsg_ct\TSG-CT_WG1\TSGC1_149_India\Docs\C1-243284.zip" TargetMode="External"/><Relationship Id="rId384" Type="http://schemas.openxmlformats.org/officeDocument/2006/relationships/hyperlink" Target="file:///C:\Users\swon\Documents\Meetings\tsg_ct\TSG-CT_WG1\TSGC1_149_India\Docs\C1-242748.zip" TargetMode="External"/><Relationship Id="rId591" Type="http://schemas.openxmlformats.org/officeDocument/2006/relationships/hyperlink" Target="file:///C:\Users\swon\Documents\Meetings\tsg_ct\TSG-CT_WG1\TSGC1_149_India\Docs\C1-242428.zip" TargetMode="External"/><Relationship Id="rId605" Type="http://schemas.openxmlformats.org/officeDocument/2006/relationships/hyperlink" Target="file:///C:\Users\swon\Documents\Meetings\tsg_ct\TSG-CT_WG1\TSGC1_149_India\Docs\C1-243163.zip" TargetMode="External"/><Relationship Id="rId787" Type="http://schemas.openxmlformats.org/officeDocument/2006/relationships/hyperlink" Target="file:///C:\Users\swon\Documents\Meetings\tsg_ct\TSG-CT_WG1\TSGC1_149_India\Docs\C1-243218.zip" TargetMode="External"/><Relationship Id="rId812" Type="http://schemas.openxmlformats.org/officeDocument/2006/relationships/hyperlink" Target="file:///C:\Users\swon\Documents\Meetings\tsg_ct\TSG-CT_WG1\TSGC1_149_India\Docs\C1-243174.zip" TargetMode="External"/><Relationship Id="rId202" Type="http://schemas.openxmlformats.org/officeDocument/2006/relationships/hyperlink" Target="file:///C:\Users\swon\Documents\Meetings\tsg_ct\TSG-CT_WG1\TSGC1_149_India\Docs\C1-242957.zip" TargetMode="External"/><Relationship Id="rId244" Type="http://schemas.openxmlformats.org/officeDocument/2006/relationships/hyperlink" Target="file:///C:\Users\swon\Documents\Meetings\tsg_ct\TSG-CT_WG1\TSGC1_149_India\Docs\C1-243404.zip" TargetMode="External"/><Relationship Id="rId647" Type="http://schemas.openxmlformats.org/officeDocument/2006/relationships/hyperlink" Target="file:///C:\Users\swon\Documents\Meetings\tsg_ct\TSG-CT_WG1\TSGC1_149_India\Docs\C1-243389.zip" TargetMode="External"/><Relationship Id="rId689" Type="http://schemas.openxmlformats.org/officeDocument/2006/relationships/hyperlink" Target="file:///C:\Users\swon\Documents\Meetings\tsg_ct\TSG-CT_WG1\TSGC1_149_India\Docs\C1-243033.zip" TargetMode="External"/><Relationship Id="rId854" Type="http://schemas.openxmlformats.org/officeDocument/2006/relationships/hyperlink" Target="file:///C:\Users\swon\Documents\Meetings\tsg_ct\TSG-CT_WG1\TSGC1_149_India\Docs\C1-243111.zip" TargetMode="External"/><Relationship Id="rId39" Type="http://schemas.openxmlformats.org/officeDocument/2006/relationships/hyperlink" Target="file:///C:\Users\swon\Documents\Meetings\tsg_ct\TSG-CT_WG1\TSGC1_149_India\Docs\C1-243014.zip" TargetMode="External"/><Relationship Id="rId286" Type="http://schemas.openxmlformats.org/officeDocument/2006/relationships/hyperlink" Target="file:///C:\Users\swon\Documents\Meetings\tsg_ct\TSG-CT_WG1\TSGC1_149_India\Docs\C1-242568.zip" TargetMode="External"/><Relationship Id="rId451" Type="http://schemas.openxmlformats.org/officeDocument/2006/relationships/hyperlink" Target="file:///C:\Users\swon\Documents\Meetings\tsg_ct\TSG-CT_WG1\TSGC1_149_India\Docs\C1-243081.zip" TargetMode="External"/><Relationship Id="rId493" Type="http://schemas.openxmlformats.org/officeDocument/2006/relationships/hyperlink" Target="file:///C:\Users\swon\Documents\Meetings\tsg_ct\TSG-CT_WG1\TSGC1_149_India\Docs\C1-242787.zip" TargetMode="External"/><Relationship Id="rId507" Type="http://schemas.openxmlformats.org/officeDocument/2006/relationships/hyperlink" Target="file:///C:\Users\swon\Documents\Meetings\tsg_ct\TSG-CT_WG1\TSGC1_149_India\Docs\C1-242807.zip" TargetMode="External"/><Relationship Id="rId549" Type="http://schemas.openxmlformats.org/officeDocument/2006/relationships/hyperlink" Target="file:///C:\Users\swon\Documents\Meetings\tsg_ct\TSG-CT_WG1\TSGC1_149_India\Docs\C1-242670.zip" TargetMode="External"/><Relationship Id="rId714" Type="http://schemas.openxmlformats.org/officeDocument/2006/relationships/hyperlink" Target="file:///C:\Users\swon\Documents\Meetings\tsg_ct\TSG-CT_WG1\TSGC1_149_India\Docs\C1-243281.zip" TargetMode="External"/><Relationship Id="rId756" Type="http://schemas.openxmlformats.org/officeDocument/2006/relationships/hyperlink" Target="file:///C:\Users\swon\Documents\Meetings\tsg_ct\TSG-CT_WG1\TSGC1_149_India\Docs\C1-243155.zip" TargetMode="External"/><Relationship Id="rId50" Type="http://schemas.openxmlformats.org/officeDocument/2006/relationships/hyperlink" Target="file:///C:\Users\swon\Documents\Meetings\tsg_ct\TSG-CT_WG1\TSGC1_149_India\Docs\C1-243491.zip" TargetMode="External"/><Relationship Id="rId104" Type="http://schemas.openxmlformats.org/officeDocument/2006/relationships/hyperlink" Target="file:///C:\Users\swon\Documents\Meetings\tsg_ct\TSG-CT_WG1\TSGC1_149_India\Docs\C1-243516.zip" TargetMode="External"/><Relationship Id="rId146" Type="http://schemas.openxmlformats.org/officeDocument/2006/relationships/hyperlink" Target="file:///C:\Users\swon\Documents\Meetings\tsg_ct\TSG-CT_WG1\TSGC1_149_India\Docs\C1-243277.zip" TargetMode="External"/><Relationship Id="rId188" Type="http://schemas.openxmlformats.org/officeDocument/2006/relationships/hyperlink" Target="file:///C:\Users\swon\Documents\Meetings\tsg_ct\TSG-CT_WG1\TSGC1_149_India\Docs\C1-242643.zip" TargetMode="External"/><Relationship Id="rId311" Type="http://schemas.openxmlformats.org/officeDocument/2006/relationships/hyperlink" Target="file:///C:\Users\swon\Documents\Meetings\tsg_ct\TSG-CT_WG1\TSGC1_149_India\Docs\C1-243138.zip" TargetMode="External"/><Relationship Id="rId353" Type="http://schemas.openxmlformats.org/officeDocument/2006/relationships/hyperlink" Target="file:///C:\Users\swon\Documents\Meetings\tsg_ct\TSG-CT_WG1\TSGC1_149_India\Docs\C1-243298.zip" TargetMode="External"/><Relationship Id="rId395" Type="http://schemas.openxmlformats.org/officeDocument/2006/relationships/hyperlink" Target="file:///C:\Users\swon\Documents\Meetings\tsg_ct\TSG-CT_WG1\TSGC1_149_India\Docs\C1-243231.zip" TargetMode="External"/><Relationship Id="rId409" Type="http://schemas.openxmlformats.org/officeDocument/2006/relationships/hyperlink" Target="file:///C:\Users\swon\Documents\Meetings\tsg_ct\TSG-CT_WG1\TSGC1_149_India\Docs\C1-242681.zip" TargetMode="External"/><Relationship Id="rId560" Type="http://schemas.openxmlformats.org/officeDocument/2006/relationships/hyperlink" Target="file:///C:\Users\swon\Documents\Meetings\tsg_ct\TSG-CT_WG1\TSGC1_149_India\Docs\C1-243498.zip" TargetMode="External"/><Relationship Id="rId798" Type="http://schemas.openxmlformats.org/officeDocument/2006/relationships/hyperlink" Target="file:///C:\Users\swon\Documents\Meetings\tsg_ct\TSG-CT_WG1\TSGC1_149_India\Docs\C1-243177.zip" TargetMode="External"/><Relationship Id="rId92" Type="http://schemas.openxmlformats.org/officeDocument/2006/relationships/hyperlink" Target="file:///C:\Users\swon\Documents\Meetings\tsg_ct\TSG-CT_WG1\TSGC1_149_India\Docs\C1-243327.zip" TargetMode="External"/><Relationship Id="rId213" Type="http://schemas.openxmlformats.org/officeDocument/2006/relationships/hyperlink" Target="file:///C:\Users\swon\Documents\Meetings\tsg_ct\TSG-CT_WG1\TSGC1_149_India\Docs\C1-243152.zip" TargetMode="External"/><Relationship Id="rId420" Type="http://schemas.openxmlformats.org/officeDocument/2006/relationships/hyperlink" Target="file:///C:\Users\swon\Documents\Meetings\tsg_ct\TSG-CT_WG1\TSGC1_149_India\Docs\C1-243222.zip" TargetMode="External"/><Relationship Id="rId616" Type="http://schemas.openxmlformats.org/officeDocument/2006/relationships/hyperlink" Target="file:///C:\Users\swon\Documents\Meetings\tsg_ct\TSG-CT_WG1\TSGC1_149_India\Docs\C1-242093.zip" TargetMode="External"/><Relationship Id="rId658" Type="http://schemas.openxmlformats.org/officeDocument/2006/relationships/hyperlink" Target="file:///C:\Users\swon\Documents\Meetings\tsg_ct\TSG-CT_WG1\TSGC1_149_India\Docs\C1-242948.zip" TargetMode="External"/><Relationship Id="rId823" Type="http://schemas.openxmlformats.org/officeDocument/2006/relationships/hyperlink" Target="file:///C:\Users\swon\Documents\Meetings\tsg_ct\TSG-CT_WG1\TSGC1_149_India\Docs\C1-242852.zip" TargetMode="External"/><Relationship Id="rId865" Type="http://schemas.openxmlformats.org/officeDocument/2006/relationships/hyperlink" Target="file:///C:\Users\swon\Documents\Meetings\tsg_ct\TSG-CT_WG1\TSGC1_149_India\Docs\C1-243110.zip" TargetMode="External"/><Relationship Id="rId255" Type="http://schemas.openxmlformats.org/officeDocument/2006/relationships/hyperlink" Target="file:///C:\Users\swon\Documents\Meetings\tsg_ct\TSG-CT_WG1\TSGC1_149_India\Docs\C1-242415.zip" TargetMode="External"/><Relationship Id="rId297" Type="http://schemas.openxmlformats.org/officeDocument/2006/relationships/hyperlink" Target="file:///C:\Users\swon\Documents\Meetings\tsg_ct\TSG-CT_WG1\TSGC1_149_India\Docs\C1-243273.zip" TargetMode="External"/><Relationship Id="rId462" Type="http://schemas.openxmlformats.org/officeDocument/2006/relationships/hyperlink" Target="file:///C:\Users\swon\Documents\Meetings\tsg_ct\TSG-CT_WG1\TSGC1_149_India\Docs\C1-243189.zip" TargetMode="External"/><Relationship Id="rId518" Type="http://schemas.openxmlformats.org/officeDocument/2006/relationships/hyperlink" Target="file:///C:\Users\swon\Documents\Meetings\tsg_ct\TSG-CT_WG1\TSGC1_149_India\Docs\C1-243120.zip" TargetMode="External"/><Relationship Id="rId725" Type="http://schemas.openxmlformats.org/officeDocument/2006/relationships/hyperlink" Target="file:///C:\Users\swon\Documents\Meetings\tsg_ct\TSG-CT_WG1\TSGC1_149_India\Docs\C1-242414.zip" TargetMode="External"/><Relationship Id="rId115" Type="http://schemas.openxmlformats.org/officeDocument/2006/relationships/hyperlink" Target="file:///C:\Users\swon\Documents\Meetings\tsg_ct\TSG-CT_WG1\TSGC1_149_India\Docs\C1-243453.zip" TargetMode="External"/><Relationship Id="rId157" Type="http://schemas.openxmlformats.org/officeDocument/2006/relationships/hyperlink" Target="file:///C:\Users\swon\Documents\Meetings\tsg_ct\TSG-CT_WG1\TSGC1_149_India\Docs\C1-243326.zip" TargetMode="External"/><Relationship Id="rId322" Type="http://schemas.openxmlformats.org/officeDocument/2006/relationships/hyperlink" Target="file:///C:\Users\swon\Documents\Meetings\tsg_ct\TSG-CT_WG1\TSGC1_149_India\Docs\C1-242385.zip" TargetMode="External"/><Relationship Id="rId364" Type="http://schemas.openxmlformats.org/officeDocument/2006/relationships/hyperlink" Target="file:///C:\Users\swon\Documents\Meetings\tsg_ct\TSG-CT_WG1\TSGC1_149_India\Docs\C1-242523.zip" TargetMode="External"/><Relationship Id="rId767" Type="http://schemas.openxmlformats.org/officeDocument/2006/relationships/hyperlink" Target="file:///C:\Users\swon\Documents\Meetings\tsg_ct\TSG-CT_WG1\TSGC1_149_India\Docs\C1-243314.zip" TargetMode="External"/><Relationship Id="rId61" Type="http://schemas.openxmlformats.org/officeDocument/2006/relationships/hyperlink" Target="file:///C:\Users\swon\Documents\Meetings\tsg_ct\TSG-CT_WG1\TSGC1_149_India\Docs\C1-243019.zip" TargetMode="External"/><Relationship Id="rId199" Type="http://schemas.openxmlformats.org/officeDocument/2006/relationships/hyperlink" Target="file:///C:\Users\swon\Documents\Meetings\tsg_ct\TSG-CT_WG1\TSGC1_149_India\Docs\C1-242932.zip" TargetMode="External"/><Relationship Id="rId571" Type="http://schemas.openxmlformats.org/officeDocument/2006/relationships/hyperlink" Target="file:///C:\Users\swon\Documents\Meetings\tsg_ct\TSG-CT_WG1\TSGC1_149_India\Docs\C1-243266.zip" TargetMode="External"/><Relationship Id="rId627" Type="http://schemas.openxmlformats.org/officeDocument/2006/relationships/hyperlink" Target="file:///C:\Users\swon\Documents\Meetings\tsg_ct\TSG-CT_WG1\TSGC1_149_India\Docs\C1-243061.zip" TargetMode="External"/><Relationship Id="rId669" Type="http://schemas.openxmlformats.org/officeDocument/2006/relationships/hyperlink" Target="file:///C:\Users\swon\Documents\Meetings\tsg_ct\TSG-CT_WG1\TSGC1_149_India\Docs\C1-243421.zip" TargetMode="External"/><Relationship Id="rId834" Type="http://schemas.openxmlformats.org/officeDocument/2006/relationships/hyperlink" Target="file:///C:\Users\swon\Documents\Meetings\tsg_ct\TSG-CT_WG1\TSGC1_149_India\Docs\C1-243339.zip" TargetMode="External"/><Relationship Id="rId876" Type="http://schemas.openxmlformats.org/officeDocument/2006/relationships/hyperlink" Target="file:///C:\Users\swon\Documents\Meetings\tsg_ct\TSG-CT_WG1\TSGC1_149_India\Docs\C1-243466.zip" TargetMode="External"/><Relationship Id="rId19" Type="http://schemas.openxmlformats.org/officeDocument/2006/relationships/hyperlink" Target="file:///C:\Users\swon\Documents\Meetings\tsg_ct\TSG-CT_WG1\TSGC1_149_India\Docs\C1-243029.zip" TargetMode="External"/><Relationship Id="rId224" Type="http://schemas.openxmlformats.org/officeDocument/2006/relationships/hyperlink" Target="file:///C:\Users\swon\Documents\Meetings\tsg_ct\TSG-CT_WG1\TSGC1_149_India\Docs\C1-243355.zip" TargetMode="External"/><Relationship Id="rId266" Type="http://schemas.openxmlformats.org/officeDocument/2006/relationships/hyperlink" Target="file:///C:\Users\swon\Documents\Meetings\tsg_ct\TSG-CT_WG1\TSGC1_149_India\Docs\C1-243116.zip" TargetMode="External"/><Relationship Id="rId431" Type="http://schemas.openxmlformats.org/officeDocument/2006/relationships/hyperlink" Target="file:///C:\Users\swon\Documents\Meetings\tsg_ct\TSG-CT_WG1\TSGC1_149_India\Docs\C1-243196.zip" TargetMode="External"/><Relationship Id="rId473" Type="http://schemas.openxmlformats.org/officeDocument/2006/relationships/hyperlink" Target="file:///C:\Users\swon\Documents\Meetings\tsg_ct\TSG-CT_WG1\TSGC1_149_India\Docs\C1-243379.zip" TargetMode="External"/><Relationship Id="rId529" Type="http://schemas.openxmlformats.org/officeDocument/2006/relationships/hyperlink" Target="file:///C:\Users\swon\Documents\Meetings\tsg_ct\TSG-CT_WG1\TSGC1_149_India\Docs\C1-242551.zip" TargetMode="External"/><Relationship Id="rId680" Type="http://schemas.openxmlformats.org/officeDocument/2006/relationships/hyperlink" Target="file:///C:\Users\swon\Documents\Meetings\tsg_ct\TSG-CT_WG1\TSGC1_149_India\Docs\C1-243413.zip" TargetMode="External"/><Relationship Id="rId736" Type="http://schemas.openxmlformats.org/officeDocument/2006/relationships/hyperlink" Target="file:///C:\Users\swon\Documents\Meetings\tsg_ct\TSG-CT_WG1\TSGC1_149_India\Docs\C1-242705.zip" TargetMode="External"/><Relationship Id="rId30" Type="http://schemas.openxmlformats.org/officeDocument/2006/relationships/hyperlink" Target="file:///C:\Users\swon\Documents\Meetings\tsg_ct\TSG-CT_WG1\TSGC1_149_India\Docs\C1-243480.zip" TargetMode="External"/><Relationship Id="rId126" Type="http://schemas.openxmlformats.org/officeDocument/2006/relationships/hyperlink" Target="file:///C:\Users\swon\Documents\Meetings\tsg_ct\TSG-CT_WG1\TSGC1_149_India\Docs\C1-243108.zip" TargetMode="External"/><Relationship Id="rId168" Type="http://schemas.openxmlformats.org/officeDocument/2006/relationships/hyperlink" Target="file:///C:\Users\swon\Documents\Meetings\tsg_ct\TSG-CT_WG1\TSGC1_149_India\Docs\C1-243147.zip" TargetMode="External"/><Relationship Id="rId333" Type="http://schemas.openxmlformats.org/officeDocument/2006/relationships/hyperlink" Target="file:///C:\Users\swon\Documents\Meetings\tsg_ct\TSG-CT_WG1\TSGC1_149_India\Docs\C1-242769.zip" TargetMode="External"/><Relationship Id="rId540" Type="http://schemas.openxmlformats.org/officeDocument/2006/relationships/hyperlink" Target="file:///C:\Users\swon\Documents\Meetings\tsg_ct\TSG-CT_WG1\TSGC1_149_India\Docs\C1-243259.zip" TargetMode="External"/><Relationship Id="rId778" Type="http://schemas.openxmlformats.org/officeDocument/2006/relationships/hyperlink" Target="file:///C:\Users\swon\Documents\Meetings\tsg_ct\TSG-CT_WG1\TSGC1_149_India\Docs\C1-243415.zip" TargetMode="External"/><Relationship Id="rId72" Type="http://schemas.openxmlformats.org/officeDocument/2006/relationships/hyperlink" Target="file:///C:\Users\swon\Documents\Meetings\tsg_ct\TSG-CT_WG1\TSGC1_149_India\Docs\C1-243191.zip" TargetMode="External"/><Relationship Id="rId375" Type="http://schemas.openxmlformats.org/officeDocument/2006/relationships/hyperlink" Target="file:///C:\Users\swon\Documents\Meetings\tsg_ct\TSG-CT_WG1\TSGC1_149_India\Docs\C1-242732.zip" TargetMode="External"/><Relationship Id="rId582" Type="http://schemas.openxmlformats.org/officeDocument/2006/relationships/hyperlink" Target="file:///C:\Users\swon\Documents\Meetings\tsg_ct\TSG-CT_WG1\TSGC1_149_India\Docs\C1-242781.zip" TargetMode="External"/><Relationship Id="rId638" Type="http://schemas.openxmlformats.org/officeDocument/2006/relationships/hyperlink" Target="file:///C:\Users\swon\Documents\Meetings\tsg_ct\TSG-CT_WG1\TSGC1_149_India\Docs\C1-243471.zip" TargetMode="External"/><Relationship Id="rId803" Type="http://schemas.openxmlformats.org/officeDocument/2006/relationships/hyperlink" Target="file:///C:\Users\swon\Documents\Meetings\tsg_ct\TSG-CT_WG1\TSGC1_149_India\Docs\C1-243409.zip" TargetMode="External"/><Relationship Id="rId845" Type="http://schemas.openxmlformats.org/officeDocument/2006/relationships/hyperlink" Target="file:///C:\Users\swon\Documents\Meetings\tsg_ct\TSG-CT_WG1\TSGC1_149_India\Docs\C1-243135.zip" TargetMode="External"/><Relationship Id="rId3" Type="http://schemas.openxmlformats.org/officeDocument/2006/relationships/numbering" Target="numbering.xml"/><Relationship Id="rId235" Type="http://schemas.openxmlformats.org/officeDocument/2006/relationships/hyperlink" Target="file:///C:\Users\swon\Documents\Meetings\tsg_ct\TSG-CT_WG1\TSGC1_149_India\Docs\C1-241378.zip" TargetMode="External"/><Relationship Id="rId277" Type="http://schemas.openxmlformats.org/officeDocument/2006/relationships/hyperlink" Target="file:///C:\Users\swon\Documents\Meetings\tsg_ct\TSG-CT_WG1\TSGC1_149_India\Docs\C1-243343.zip" TargetMode="External"/><Relationship Id="rId400" Type="http://schemas.openxmlformats.org/officeDocument/2006/relationships/hyperlink" Target="file:///C:\Users\swon\Documents\Meetings\tsg_ct\TSG-CT_WG1\TSGC1_149_India\Docs\C1-242680.zip" TargetMode="External"/><Relationship Id="rId442" Type="http://schemas.openxmlformats.org/officeDocument/2006/relationships/hyperlink" Target="file:///C:\Users\swon\Documents\Meetings\tsg_ct\TSG-CT_WG1\TSGC1_149_India\Docs\C1-243104.zip" TargetMode="External"/><Relationship Id="rId484" Type="http://schemas.openxmlformats.org/officeDocument/2006/relationships/hyperlink" Target="file:///C:\Users\swon\Documents\Meetings\tsg_ct\TSG-CT_WG1\TSGC1_149_India\Docs\C1-242232.zip" TargetMode="External"/><Relationship Id="rId705" Type="http://schemas.openxmlformats.org/officeDocument/2006/relationships/hyperlink" Target="file:///C:\Users\swon\Documents\Meetings\tsg_ct\TSG-CT_WG1\TSGC1_149_India\Docs\C1-242703.zip" TargetMode="External"/><Relationship Id="rId137" Type="http://schemas.openxmlformats.org/officeDocument/2006/relationships/hyperlink" Target="file:///C:\Users\swon\Documents\Meetings\tsg_ct\TSG-CT_WG1\TSGC1_149_India\Docs\C1-243181.zip" TargetMode="External"/><Relationship Id="rId302" Type="http://schemas.openxmlformats.org/officeDocument/2006/relationships/hyperlink" Target="file:///C:\Users\swon\Documents\Meetings\tsg_ct\TSG-CT_WG1\TSGC1_149_India\Docs\C1-242582.zip" TargetMode="External"/><Relationship Id="rId344" Type="http://schemas.openxmlformats.org/officeDocument/2006/relationships/hyperlink" Target="file:///C:\Users\swon\Documents\Meetings\tsg_ct\TSG-CT_WG1\TSGC1_149_India\Docs\C1-243286.zip" TargetMode="External"/><Relationship Id="rId691" Type="http://schemas.openxmlformats.org/officeDocument/2006/relationships/hyperlink" Target="file:///C:\Users\swon\Documents\Meetings\tsg_ct\TSG-CT_WG1\TSGC1_149_India\Docs\C1-243035.zip" TargetMode="External"/><Relationship Id="rId747" Type="http://schemas.openxmlformats.org/officeDocument/2006/relationships/hyperlink" Target="file:///C:\Users\swon\Documents\Meetings\tsg_ct\TSG-CT_WG1\TSGC1_149_India\Docs\C1-242120.zip" TargetMode="External"/><Relationship Id="rId789" Type="http://schemas.openxmlformats.org/officeDocument/2006/relationships/hyperlink" Target="file:///C:\Users\swon\Documents\Meetings\tsg_ct\TSG-CT_WG1\TSGC1_149_India\Docs\C1-243159.zip" TargetMode="External"/><Relationship Id="rId41" Type="http://schemas.openxmlformats.org/officeDocument/2006/relationships/hyperlink" Target="file:///C:\Users\swon\Documents\Meetings\tsg_ct\TSG-CT_WG1\TSGC1_149_India\Docs\C1-243106.zip" TargetMode="External"/><Relationship Id="rId83" Type="http://schemas.openxmlformats.org/officeDocument/2006/relationships/hyperlink" Target="file:///C:\Users\swon\Documents\Meetings\tsg_ct\TSG-CT_WG1\TSGC1_149_India\Docs\C1-243027.zip" TargetMode="External"/><Relationship Id="rId179" Type="http://schemas.openxmlformats.org/officeDocument/2006/relationships/hyperlink" Target="file:///C:\Users\swon\Documents\Meetings\tsg_ct\TSG-CT_WG1\TSGC1_149_India\Docs\C1-243398.zip" TargetMode="External"/><Relationship Id="rId386" Type="http://schemas.openxmlformats.org/officeDocument/2006/relationships/hyperlink" Target="file:///C:\Users\swon\Documents\Meetings\tsg_ct\TSG-CT_WG1\TSGC1_149_India\Docs\C1-243084.zip" TargetMode="External"/><Relationship Id="rId551" Type="http://schemas.openxmlformats.org/officeDocument/2006/relationships/hyperlink" Target="file:///C:\Users\swon\Documents\Meetings\tsg_ct\TSG-CT_WG1\TSGC1_149_India\Docs\C1-243316.zip" TargetMode="External"/><Relationship Id="rId593" Type="http://schemas.openxmlformats.org/officeDocument/2006/relationships/hyperlink" Target="file:///C:\Users\swon\Documents\Meetings\tsg_ct\TSG-CT_WG1\TSGC1_149_India\Docs\C1-242517.zip" TargetMode="External"/><Relationship Id="rId607" Type="http://schemas.openxmlformats.org/officeDocument/2006/relationships/hyperlink" Target="file:///C:\Users\swon\Documents\Meetings\tsg_ct\TSG-CT_WG1\TSGC1_149_India\Docs\C1-243164.zip" TargetMode="External"/><Relationship Id="rId649" Type="http://schemas.openxmlformats.org/officeDocument/2006/relationships/hyperlink" Target="file:///C:\Users\swon\Documents\Meetings\tsg_ct\TSG-CT_WG1\TSGC1_149_India\Docs\C1-243391.zip" TargetMode="External"/><Relationship Id="rId814" Type="http://schemas.openxmlformats.org/officeDocument/2006/relationships/hyperlink" Target="file:///C:\Users\swon\Documents\Meetings\tsg_ct\TSG-CT_WG1\TSGC1_149_India\Docs\C1-243041.zip" TargetMode="External"/><Relationship Id="rId856" Type="http://schemas.openxmlformats.org/officeDocument/2006/relationships/hyperlink" Target="file:///C:\Users\swon\Documents\Meetings\tsg_ct\TSG-CT_WG1\TSGC1_149_India\Docs\C1-243122.zip" TargetMode="External"/><Relationship Id="rId190" Type="http://schemas.openxmlformats.org/officeDocument/2006/relationships/hyperlink" Target="file:///C:\Users\swon\Documents\Meetings\tsg_ct\TSG-CT_WG1\TSGC1_149_India\Docs\C1-242648.zip" TargetMode="External"/><Relationship Id="rId204" Type="http://schemas.openxmlformats.org/officeDocument/2006/relationships/hyperlink" Target="file:///C:\Users\swon\Documents\Meetings\tsg_ct\TSG-CT_WG1\TSGC1_149_India\Docs\C1-243315.zip" TargetMode="External"/><Relationship Id="rId246" Type="http://schemas.openxmlformats.org/officeDocument/2006/relationships/hyperlink" Target="file:///C:\Users\swon\Documents\Meetings\tsg_ct\TSG-CT_WG1\TSGC1_149_India\Docs\C1-243420.zip" TargetMode="External"/><Relationship Id="rId288" Type="http://schemas.openxmlformats.org/officeDocument/2006/relationships/hyperlink" Target="file:///C:\Users\swon\Documents\Meetings\tsg_ct\TSG-CT_WG1\TSGC1_149_India\Docs\C1-242573.zip" TargetMode="External"/><Relationship Id="rId411" Type="http://schemas.openxmlformats.org/officeDocument/2006/relationships/hyperlink" Target="file:///C:\Users\swon\Documents\Meetings\tsg_ct\TSG-CT_WG1\TSGC1_149_India\Docs\C1-243080.zip" TargetMode="External"/><Relationship Id="rId453" Type="http://schemas.openxmlformats.org/officeDocument/2006/relationships/hyperlink" Target="file:///C:\Users\swon\Documents\Meetings\tsg_ct\TSG-CT_WG1\TSGC1_149_India\Docs\C1-242425.zip" TargetMode="External"/><Relationship Id="rId509" Type="http://schemas.openxmlformats.org/officeDocument/2006/relationships/hyperlink" Target="file:///C:\Users\swon\Documents\Meetings\tsg_ct\TSG-CT_WG1\TSGC1_149_India\Docs\C1-243368.zip" TargetMode="External"/><Relationship Id="rId660" Type="http://schemas.openxmlformats.org/officeDocument/2006/relationships/hyperlink" Target="file:///C:\Users\swon\Documents\Meetings\tsg_ct\TSG-CT_WG1\TSGC1_149_India\Docs\C1-243347.zip" TargetMode="External"/><Relationship Id="rId106" Type="http://schemas.openxmlformats.org/officeDocument/2006/relationships/hyperlink" Target="file:///C:\Users\swon\Documents\Meetings\tsg_ct\TSG-CT_WG1\TSGC1_149_India\Docs\C1-243146.zip" TargetMode="External"/><Relationship Id="rId313" Type="http://schemas.openxmlformats.org/officeDocument/2006/relationships/hyperlink" Target="file:///C:\Users\swon\Documents\Meetings\tsg_ct\TSG-CT_WG1\TSGC1_149_India\Docs\C1-242101.zip" TargetMode="External"/><Relationship Id="rId495" Type="http://schemas.openxmlformats.org/officeDocument/2006/relationships/hyperlink" Target="file:///C:\Users\swon\Documents\Meetings\tsg_ct\TSG-CT_WG1\TSGC1_149_India\Docs\C1-242812.zip" TargetMode="External"/><Relationship Id="rId716" Type="http://schemas.openxmlformats.org/officeDocument/2006/relationships/hyperlink" Target="file:///C:\Users\swon\Documents\Meetings\tsg_ct\TSG-CT_WG1\TSGC1_149_India\Docs\C1-243283.zip" TargetMode="External"/><Relationship Id="rId758" Type="http://schemas.openxmlformats.org/officeDocument/2006/relationships/hyperlink" Target="file:///C:\Users\swon\Documents\Meetings\tsg_ct\TSG-CT_WG1\TSGC1_149_India\Docs\C1-243204.zip" TargetMode="External"/><Relationship Id="rId10" Type="http://schemas.openxmlformats.org/officeDocument/2006/relationships/hyperlink" Target="file:///C:\Users\swon\Documents\Meetings\tsg_ct\TSG-CT_WG1\TSGC1_149_India\Docs\C1-243001.zip" TargetMode="External"/><Relationship Id="rId52" Type="http://schemas.openxmlformats.org/officeDocument/2006/relationships/hyperlink" Target="file:///C:\Users\swon\Documents\Meetings\tsg_ct\TSG-CT_WG1\TSGC1_149_India\Docs\C1-243163.zip" TargetMode="External"/><Relationship Id="rId94" Type="http://schemas.openxmlformats.org/officeDocument/2006/relationships/hyperlink" Target="file:///C:\Users\swon\Documents\Meetings\tsg_ct\TSG-CT_WG1\TSGC1_149_India\Docs\C1-243415.zip" TargetMode="External"/><Relationship Id="rId148" Type="http://schemas.openxmlformats.org/officeDocument/2006/relationships/hyperlink" Target="file:///C:\Users\swon\Documents\Meetings\tsg_ct\TSG-CT_WG1\TSGC1_149_India\Docs\C1-243289.zip" TargetMode="External"/><Relationship Id="rId355" Type="http://schemas.openxmlformats.org/officeDocument/2006/relationships/hyperlink" Target="file:///C:\Users\swon\Documents\Meetings\tsg_ct\TSG-CT_WG1\TSGC1_149_India\Docs\C1-243300.zip" TargetMode="External"/><Relationship Id="rId397" Type="http://schemas.openxmlformats.org/officeDocument/2006/relationships/hyperlink" Target="file:///C:\Users\swon\Documents\Meetings\tsg_ct\TSG-CT_WG1\TSGC1_149_India\Docs\C1-243232.zip" TargetMode="External"/><Relationship Id="rId520" Type="http://schemas.openxmlformats.org/officeDocument/2006/relationships/hyperlink" Target="file:///C:\Users\swon\Documents\Meetings\tsg_ct\TSG-CT_WG1\TSGC1_149_India\Docs\C1-242281.zip" TargetMode="External"/><Relationship Id="rId562" Type="http://schemas.openxmlformats.org/officeDocument/2006/relationships/hyperlink" Target="file:///C:\Users\swon\Documents\Meetings\tsg_ct\TSG-CT_WG1\TSGC1_149_India\Docs\C1-243210.zip" TargetMode="External"/><Relationship Id="rId618" Type="http://schemas.openxmlformats.org/officeDocument/2006/relationships/hyperlink" Target="file:///C:\Users\swon\Documents\Meetings\tsg_ct\TSG-CT_WG1\TSGC1_149_India\Docs\C1-242603.zip" TargetMode="External"/><Relationship Id="rId825" Type="http://schemas.openxmlformats.org/officeDocument/2006/relationships/hyperlink" Target="file:///C:\Users\swon\Documents\Meetings\tsg_ct\TSG-CT_WG1\TSGC1_149_India\Docs\C1-243045.zip" TargetMode="External"/><Relationship Id="rId215" Type="http://schemas.openxmlformats.org/officeDocument/2006/relationships/hyperlink" Target="file:///C:\Users\swon\Documents\Meetings\tsg_ct\TSG-CT_WG1\TSGC1_149_India\Docs\C1-243211.zip" TargetMode="External"/><Relationship Id="rId257" Type="http://schemas.openxmlformats.org/officeDocument/2006/relationships/hyperlink" Target="file:///C:\Users\swon\Documents\Meetings\tsg_ct\TSG-CT_WG1\TSGC1_149_India\Docs\C1-243069.zip" TargetMode="External"/><Relationship Id="rId422" Type="http://schemas.openxmlformats.org/officeDocument/2006/relationships/hyperlink" Target="file:///C:\Users\swon\Documents\Meetings\tsg_ct\TSG-CT_WG1\TSGC1_149_India\Docs\C1-243467.zip" TargetMode="External"/><Relationship Id="rId464" Type="http://schemas.openxmlformats.org/officeDocument/2006/relationships/hyperlink" Target="file:///C:\Users\swon\Documents\Meetings\tsg_ct\TSG-CT_WG1\TSGC1_149_India\Docs\C1-242075.zip" TargetMode="External"/><Relationship Id="rId867" Type="http://schemas.openxmlformats.org/officeDocument/2006/relationships/hyperlink" Target="file:///C:\Users\swon\Documents\Meetings\tsg_ct\TSG-CT_WG1\TSGC1_149_India\Docs\C1-243167.zip" TargetMode="External"/><Relationship Id="rId299" Type="http://schemas.openxmlformats.org/officeDocument/2006/relationships/hyperlink" Target="file:///C:\Users\swon\Documents\Meetings\tsg_ct\TSG-CT_WG1\TSGC1_149_India\Docs\C1-242112.zip" TargetMode="External"/><Relationship Id="rId727" Type="http://schemas.openxmlformats.org/officeDocument/2006/relationships/hyperlink" Target="file:///C:\Users\swon\Documents\Meetings\tsg_ct\TSG-CT_WG1\TSGC1_149_India\Docs\C1-242638.zip" TargetMode="External"/><Relationship Id="rId63" Type="http://schemas.openxmlformats.org/officeDocument/2006/relationships/hyperlink" Target="file:///C:\Users\swon\Documents\Meetings\tsg_ct\TSG-CT_WG1\TSGC1_149_India\Docs\C1-243194.zip" TargetMode="External"/><Relationship Id="rId159" Type="http://schemas.openxmlformats.org/officeDocument/2006/relationships/hyperlink" Target="file:///C:\Users\swon\Documents\Meetings\tsg_ct\TSG-CT_WG1\TSGC1_149_India\Docs\C1-243060.zip" TargetMode="External"/><Relationship Id="rId366" Type="http://schemas.openxmlformats.org/officeDocument/2006/relationships/hyperlink" Target="file:///C:\Users\swon\Documents\Meetings\tsg_ct\TSG-CT_WG1\TSGC1_149_India\Docs\C1-242771.zip" TargetMode="External"/><Relationship Id="rId573" Type="http://schemas.openxmlformats.org/officeDocument/2006/relationships/hyperlink" Target="file:///C:\Users\swon\Documents\Meetings\tsg_ct\TSG-CT_WG1\TSGC1_149_India\Docs\C1-242307.zip" TargetMode="External"/><Relationship Id="rId780" Type="http://schemas.openxmlformats.org/officeDocument/2006/relationships/hyperlink" Target="file:///C:\Users\swon\Documents\Meetings\tsg_ct\TSG-CT_WG1\TSGC1_149_India\Docs\C1-243478.zip" TargetMode="External"/><Relationship Id="rId226" Type="http://schemas.openxmlformats.org/officeDocument/2006/relationships/hyperlink" Target="file:///C:\Users\swon\Documents\Meetings\tsg_ct\TSG-CT_WG1\TSGC1_149_India\Docs\C1-243361.zip" TargetMode="External"/><Relationship Id="rId433" Type="http://schemas.openxmlformats.org/officeDocument/2006/relationships/hyperlink" Target="file:///C:\Users\swon\Documents\Meetings\tsg_ct\TSG-CT_WG1\TSGC1_149_India\Docs\C1-243114.zip" TargetMode="External"/><Relationship Id="rId878" Type="http://schemas.openxmlformats.org/officeDocument/2006/relationships/hyperlink" Target="file:///C:\Users\swon\Documents\Meetings\tsg_ct\TSG-CT_WG1\TSGC1_149_India\Docs\C1-243207.zip" TargetMode="External"/><Relationship Id="rId640" Type="http://schemas.openxmlformats.org/officeDocument/2006/relationships/hyperlink" Target="file:///C:\Users\swon\Documents\Meetings\tsg_ct\TSG-CT_WG1\TSGC1_149_India\Docs\C1-242263.zip" TargetMode="External"/><Relationship Id="rId738" Type="http://schemas.openxmlformats.org/officeDocument/2006/relationships/hyperlink" Target="file:///C:\Users\swon\Documents\Meetings\tsg_ct\TSG-CT_WG1\TSGC1_149_India\Docs\C1-242762.zip" TargetMode="External"/><Relationship Id="rId74" Type="http://schemas.openxmlformats.org/officeDocument/2006/relationships/hyperlink" Target="file:///C:\Users\swon\Documents\Meetings\tsg_ct\TSG-CT_WG1\TSGC1_149_India\Docs\C1-243023.zip" TargetMode="External"/><Relationship Id="rId377" Type="http://schemas.openxmlformats.org/officeDocument/2006/relationships/hyperlink" Target="file:///C:\Users\swon\Documents\Meetings\tsg_ct\TSG-CT_WG1\TSGC1_149_India\Docs\C1-242734.zip" TargetMode="External"/><Relationship Id="rId500" Type="http://schemas.openxmlformats.org/officeDocument/2006/relationships/hyperlink" Target="file:///C:\Users\swon\Documents\Meetings\tsg_ct\TSG-CT_WG1\TSGC1_149_India\Docs\C1-242811.zip" TargetMode="External"/><Relationship Id="rId584" Type="http://schemas.openxmlformats.org/officeDocument/2006/relationships/hyperlink" Target="file:///C:\Users\swon\Documents\Meetings\tsg_ct\TSG-CT_WG1\TSGC1_149_India\Docs\C1-242250.zip" TargetMode="External"/><Relationship Id="rId805" Type="http://schemas.openxmlformats.org/officeDocument/2006/relationships/hyperlink" Target="file:///C:\Users\swon\Documents\Meetings\tsg_ct\TSG-CT_WG1\TSGC1_149_India\Docs\C1-243412.zip" TargetMode="External"/><Relationship Id="rId5" Type="http://schemas.openxmlformats.org/officeDocument/2006/relationships/settings" Target="settings.xml"/><Relationship Id="rId237" Type="http://schemas.openxmlformats.org/officeDocument/2006/relationships/hyperlink" Target="file:///C:\Users\swon\Documents\Meetings\tsg_ct\TSG-CT_WG1\TSGC1_149_India\Docs\C1-243398.zip" TargetMode="External"/><Relationship Id="rId791" Type="http://schemas.openxmlformats.org/officeDocument/2006/relationships/hyperlink" Target="file:///C:\Users\swon\Documents\Meetings\tsg_ct\TSG-CT_WG1\TSGC1_149_India\Docs\C1-243162.zip" TargetMode="External"/><Relationship Id="rId444" Type="http://schemas.openxmlformats.org/officeDocument/2006/relationships/hyperlink" Target="file:///C:\Users\swon\Documents\Meetings\tsg_ct\TSG-CT_WG1\TSGC1_149_India\Docs\C1-243221.zip" TargetMode="External"/><Relationship Id="rId651" Type="http://schemas.openxmlformats.org/officeDocument/2006/relationships/hyperlink" Target="file:///C:\Users\swon\Documents\Meetings\tsg_ct\TSG-CT_WG1\TSGC1_149_India\Docs\C1-243394.zip" TargetMode="External"/><Relationship Id="rId749" Type="http://schemas.openxmlformats.org/officeDocument/2006/relationships/hyperlink" Target="file:///C:\Users\swon\Documents\Meetings\tsg_ct\TSG-CT_WG1\TSGC1_149_India\Docs\C1-242121.zip" TargetMode="External"/><Relationship Id="rId290" Type="http://schemas.openxmlformats.org/officeDocument/2006/relationships/hyperlink" Target="file:///C:\Users\swon\Documents\Meetings\tsg_ct\TSG-CT_WG1\TSGC1_149_India\Docs\C1-242678.zip" TargetMode="External"/><Relationship Id="rId304" Type="http://schemas.openxmlformats.org/officeDocument/2006/relationships/hyperlink" Target="file:///C:\Users\swon\Documents\Meetings\tsg_ct\TSG-CT_WG1\TSGC1_149_India\Docs\C1-243115.zip" TargetMode="External"/><Relationship Id="rId388" Type="http://schemas.openxmlformats.org/officeDocument/2006/relationships/hyperlink" Target="file:///C:\Users\swon\Documents\Meetings\tsg_ct\TSG-CT_WG1\TSGC1_149_India\Docs\C1-242750.zip" TargetMode="External"/><Relationship Id="rId511" Type="http://schemas.openxmlformats.org/officeDocument/2006/relationships/hyperlink" Target="file:///C:\Users\swon\Documents\Meetings\tsg_ct\TSG-CT_WG1\TSGC1_149_India\Docs\C1-243369.zip" TargetMode="External"/><Relationship Id="rId609" Type="http://schemas.openxmlformats.org/officeDocument/2006/relationships/hyperlink" Target="file:///C:\Users\swon\Documents\Meetings\tsg_ct\TSG-CT_WG1\TSGC1_149_India\Docs\C1-243165.zip" TargetMode="External"/><Relationship Id="rId85" Type="http://schemas.openxmlformats.org/officeDocument/2006/relationships/hyperlink" Target="file:///C:\Users\swon\Documents\Meetings\tsg_ct\TSG-CT_WG1\TSGC1_149_India\Docs\C1-243330.zip" TargetMode="External"/><Relationship Id="rId150" Type="http://schemas.openxmlformats.org/officeDocument/2006/relationships/hyperlink" Target="file:///C:\Users\swon\Documents\Meetings\tsg_ct\TSG-CT_WG1\TSGC1_149_India\Docs\C1-243194.zip" TargetMode="External"/><Relationship Id="rId595" Type="http://schemas.openxmlformats.org/officeDocument/2006/relationships/hyperlink" Target="file:///C:\Users\swon\Documents\Meetings\tsg_ct\TSG-CT_WG1\TSGC1_149_India\Docs\C1-243058.zip" TargetMode="External"/><Relationship Id="rId816" Type="http://schemas.openxmlformats.org/officeDocument/2006/relationships/hyperlink" Target="file:///C:\Users\swon\Documents\Meetings\tsg_ct\TSG-CT_WG1\TSGC1_149_India\Docs\C1-243043.zip" TargetMode="External"/><Relationship Id="rId248" Type="http://schemas.openxmlformats.org/officeDocument/2006/relationships/hyperlink" Target="file:///C:\Users\swon\Documents\Meetings\tsg_ct\TSG-CT_WG1\TSGC1_149_India\Docs\C1-243446.zip" TargetMode="External"/><Relationship Id="rId455" Type="http://schemas.openxmlformats.org/officeDocument/2006/relationships/hyperlink" Target="file:///C:\Users\swon\Documents\Meetings\tsg_ct\TSG-CT_WG1\TSGC1_149_India\Docs\C1-242776.zip" TargetMode="External"/><Relationship Id="rId662" Type="http://schemas.openxmlformats.org/officeDocument/2006/relationships/hyperlink" Target="file:///C:\Users\swon\Documents\Meetings\tsg_ct\TSG-CT_WG1\TSGC1_149_India\Docs\C1-243268.zip" TargetMode="External"/><Relationship Id="rId12" Type="http://schemas.openxmlformats.org/officeDocument/2006/relationships/hyperlink" Target="file:///C:\Users\swon\Documents\Meetings\tsg_ct\TSG-CT_WG1\TSGC1_149_India\Docs\C1-243003.zip" TargetMode="External"/><Relationship Id="rId108" Type="http://schemas.openxmlformats.org/officeDocument/2006/relationships/hyperlink" Target="file:///C:\Users\swon\Documents\Meetings\tsg_ct\TSG-CT_WG1\TSGC1_149_India\Docs\C1-243422.zip" TargetMode="External"/><Relationship Id="rId315" Type="http://schemas.openxmlformats.org/officeDocument/2006/relationships/hyperlink" Target="file:///C:\Users\swon\Documents\Meetings\tsg_ct\TSG-CT_WG1\TSGC1_149_India\Docs\C1-242103.zip" TargetMode="External"/><Relationship Id="rId522" Type="http://schemas.openxmlformats.org/officeDocument/2006/relationships/hyperlink" Target="file:///C:\Users\swon\Documents\Meetings\tsg_ct\TSG-CT_WG1\TSGC1_149_India\Docs\C1-242284.zip" TargetMode="External"/><Relationship Id="rId96" Type="http://schemas.openxmlformats.org/officeDocument/2006/relationships/hyperlink" Target="file:///C:\Users\swon\Documents\Meetings\tsg_ct\TSG-CT_WG1\TSGC1_149_India\Docs\C1-243511.zip" TargetMode="External"/><Relationship Id="rId161" Type="http://schemas.openxmlformats.org/officeDocument/2006/relationships/hyperlink" Target="file:///C:\Users\swon\Documents\Meetings\tsg_ct\TSG-CT_WG1\TSGC1_149_India\Docs\C1-243132.zip" TargetMode="External"/><Relationship Id="rId399" Type="http://schemas.openxmlformats.org/officeDocument/2006/relationships/hyperlink" Target="file:///C:\Users\swon\Documents\Meetings\tsg_ct\TSG-CT_WG1\TSGC1_149_India\Docs\C1-242942.zip" TargetMode="External"/><Relationship Id="rId827" Type="http://schemas.openxmlformats.org/officeDocument/2006/relationships/hyperlink" Target="file:///C:\Users\swon\Documents\Meetings\tsg_ct\TSG-CT_WG1\TSGC1_149_India\Docs\C1-243047.zip" TargetMode="External"/><Relationship Id="rId259" Type="http://schemas.openxmlformats.org/officeDocument/2006/relationships/hyperlink" Target="file:///C:\Users\swon\Documents\Meetings\tsg_ct\TSG-CT_WG1\TSGC1_149_India\Docs\C1-242247.zip" TargetMode="External"/><Relationship Id="rId466" Type="http://schemas.openxmlformats.org/officeDocument/2006/relationships/hyperlink" Target="file:///C:\Users\swon\Documents\Meetings\tsg_ct\TSG-CT_WG1\TSGC1_149_India\Docs\C1-242755.zip" TargetMode="External"/><Relationship Id="rId673" Type="http://schemas.openxmlformats.org/officeDocument/2006/relationships/hyperlink" Target="file:///C:\Users\swon\Documents\Meetings\tsg_ct\TSG-CT_WG1\TSGC1_149_India\Docs\C1-242621.zip" TargetMode="External"/><Relationship Id="rId880" Type="http://schemas.openxmlformats.org/officeDocument/2006/relationships/footer" Target="footer1.xml"/><Relationship Id="rId23" Type="http://schemas.openxmlformats.org/officeDocument/2006/relationships/hyperlink" Target="file:///C:\Users\swon\Documents\Meetings\tsg_ct\TSG-CT_WG1\TSGC1_149_India\Docs\C1-243009.zip" TargetMode="External"/><Relationship Id="rId119" Type="http://schemas.openxmlformats.org/officeDocument/2006/relationships/hyperlink" Target="file:///C:\Users\swon\Documents\Meetings\tsg_ct\TSG-CT_WG1\TSGC1_149_India\Docs\C1-243459.zip" TargetMode="External"/><Relationship Id="rId326" Type="http://schemas.openxmlformats.org/officeDocument/2006/relationships/hyperlink" Target="file:///C:\Users\swon\Documents\Meetings\tsg_ct\TSG-CT_WG1\TSGC1_149_India\Docs\C1-242492.zip" TargetMode="External"/><Relationship Id="rId533" Type="http://schemas.openxmlformats.org/officeDocument/2006/relationships/hyperlink" Target="file:///C:\Users\swon\Documents\Meetings\tsg_ct\TSG-CT_WG1\TSGC1_149_India\Docs\C1-243363.zip" TargetMode="External"/><Relationship Id="rId740" Type="http://schemas.openxmlformats.org/officeDocument/2006/relationships/hyperlink" Target="file:///C:\Users\swon\Documents\Meetings\tsg_ct\TSG-CT_WG1\TSGC1_149_India\Docs\C1-242630.zip" TargetMode="External"/><Relationship Id="rId838" Type="http://schemas.openxmlformats.org/officeDocument/2006/relationships/hyperlink" Target="file:///C:\Users\swon\Documents\Meetings\tsg_ct\TSG-CT_WG1\TSGC1_149_India\Docs\C1-243337.zip" TargetMode="External"/><Relationship Id="rId172" Type="http://schemas.openxmlformats.org/officeDocument/2006/relationships/hyperlink" Target="file:///C:\Users\swon\Documents\Meetings\tsg_ct\TSG-CT_WG1\TSGC1_149_India\Docs\C1-242690.zip" TargetMode="External"/><Relationship Id="rId477" Type="http://schemas.openxmlformats.org/officeDocument/2006/relationships/hyperlink" Target="file:///C:\Users\swon\Documents\Meetings\tsg_ct\TSG-CT_WG1\TSGC1_149_India\Docs\C1-243451.zip" TargetMode="External"/><Relationship Id="rId600" Type="http://schemas.openxmlformats.org/officeDocument/2006/relationships/hyperlink" Target="file:///C:\Users\swon\Documents\Meetings\tsg_ct\TSG-CT_WG1\TSGC1_149_India\Docs\C1-243470.zip" TargetMode="External"/><Relationship Id="rId684" Type="http://schemas.openxmlformats.org/officeDocument/2006/relationships/hyperlink" Target="file:///C:\Users\swon\Documents\Meetings\tsg_ct\TSG-CT_WG1\TSGC1_149_India\Docs\C1-242814.zip" TargetMode="External"/><Relationship Id="rId337" Type="http://schemas.openxmlformats.org/officeDocument/2006/relationships/hyperlink" Target="file:///C:\Users\swon\Documents\Meetings\tsg_ct\TSG-CT_WG1\TSGC1_149_India\Docs\C1-243271.zip" TargetMode="External"/><Relationship Id="rId34" Type="http://schemas.openxmlformats.org/officeDocument/2006/relationships/hyperlink" Target="file:///C:\Users\swon\Documents\Meetings\tsg_ct\TSG-CT_WG1\TSGC1_149_India\Docs\C1-243371.zip" TargetMode="External"/><Relationship Id="rId544" Type="http://schemas.openxmlformats.org/officeDocument/2006/relationships/hyperlink" Target="file:///C:\Users\swon\Documents\Meetings\tsg_ct\TSG-CT_WG1\TSGC1_149_India\Docs\C1-243238.zip" TargetMode="External"/><Relationship Id="rId751" Type="http://schemas.openxmlformats.org/officeDocument/2006/relationships/hyperlink" Target="file:///C:\Users\swon\Documents\Meetings\tsg_ct\TSG-CT_WG1\TSGC1_149_India\Docs\C1-243125.zip" TargetMode="External"/><Relationship Id="rId849" Type="http://schemas.openxmlformats.org/officeDocument/2006/relationships/hyperlink" Target="file:///C:\Users\swon\Documents\Meetings\tsg_ct\TSG-CT_WG1\TSGC1_149_India\Docs\C1-243246.zip" TargetMode="External"/><Relationship Id="rId183" Type="http://schemas.openxmlformats.org/officeDocument/2006/relationships/hyperlink" Target="file:///C:\Users\swon\Documents\Meetings\tsg_ct\TSG-CT_WG1\TSGC1_149_India\Docs\C1-243357.zip" TargetMode="External"/><Relationship Id="rId390" Type="http://schemas.openxmlformats.org/officeDocument/2006/relationships/hyperlink" Target="file:///C:\Users\swon\Documents\Meetings\tsg_ct\TSG-CT_WG1\TSGC1_149_India\Docs\C1-242452.zip" TargetMode="External"/><Relationship Id="rId404" Type="http://schemas.openxmlformats.org/officeDocument/2006/relationships/hyperlink" Target="file:///C:\Users\swon\Documents\Meetings\tsg_ct\TSG-CT_WG1\TSGC1_149_India\Docs\C1-242444.zip" TargetMode="External"/><Relationship Id="rId611" Type="http://schemas.openxmlformats.org/officeDocument/2006/relationships/hyperlink" Target="file:///C:\Users\swon\Documents\Meetings\tsg_ct\TSG-CT_WG1\TSGC1_149_India\Docs\C1-243321.zip" TargetMode="External"/><Relationship Id="rId250" Type="http://schemas.openxmlformats.org/officeDocument/2006/relationships/hyperlink" Target="file:///C:\Users\swon\Documents\Meetings\tsg_ct\TSG-CT_WG1\TSGC1_149_India\Docs\C1-241815.zip" TargetMode="External"/><Relationship Id="rId488" Type="http://schemas.openxmlformats.org/officeDocument/2006/relationships/hyperlink" Target="file:///C:\Users\swon\Documents\Meetings\tsg_ct\TSG-CT_WG1\TSGC1_149_India\Docs\C1-242813.zip" TargetMode="External"/><Relationship Id="rId695" Type="http://schemas.openxmlformats.org/officeDocument/2006/relationships/hyperlink" Target="file:///C:\Users\swon\Documents\Meetings\tsg_ct\TSG-CT_WG1\TSGC1_149_India\Docs\C1-242815.zip" TargetMode="External"/><Relationship Id="rId709" Type="http://schemas.openxmlformats.org/officeDocument/2006/relationships/hyperlink" Target="file:///C:\Users\swon\Documents\Meetings\tsg_ct\TSG-CT_WG1\TSGC1_149_India\Docs\C1-243054.zip" TargetMode="External"/><Relationship Id="rId45" Type="http://schemas.openxmlformats.org/officeDocument/2006/relationships/hyperlink" Target="file:///C:\Users\swon\Documents\Meetings\tsg_ct\TSG-CT_WG1\TSGC1_149_India\Docs\C1-242806.zip" TargetMode="External"/><Relationship Id="rId110" Type="http://schemas.openxmlformats.org/officeDocument/2006/relationships/hyperlink" Target="file:///C:\Users\swon\Documents\Meetings\tsg_ct\TSG-CT_WG1\TSGC1_149_India\Docs\C1-243428.zip" TargetMode="External"/><Relationship Id="rId348" Type="http://schemas.openxmlformats.org/officeDocument/2006/relationships/hyperlink" Target="file:///C:\Users\swon\Documents\Meetings\tsg_ct\TSG-CT_WG1\TSGC1_149_India\Docs\C1-243292.zip" TargetMode="External"/><Relationship Id="rId555" Type="http://schemas.openxmlformats.org/officeDocument/2006/relationships/hyperlink" Target="file:///C:\Users\swon\Documents\Meetings\tsg_ct\TSG-CT_WG1\TSGC1_149_India\Docs\C1-243316.zip" TargetMode="External"/><Relationship Id="rId762" Type="http://schemas.openxmlformats.org/officeDocument/2006/relationships/hyperlink" Target="file:///C:\Users\swon\Documents\Meetings\tsg_ct\TSG-CT_WG1\TSGC1_149_India\Docs\C1-243255.zip" TargetMode="External"/><Relationship Id="rId194" Type="http://schemas.openxmlformats.org/officeDocument/2006/relationships/hyperlink" Target="file:///C:\Users\swon\Documents\Meetings\tsg_ct\TSG-CT_WG1\TSGC1_149_India\Docs\C1-242656.zip" TargetMode="External"/><Relationship Id="rId208" Type="http://schemas.openxmlformats.org/officeDocument/2006/relationships/hyperlink" Target="file:///C:\Users\swon\Documents\Meetings\tsg_ct\TSG-CT_WG1\TSGC1_149_India\Docs\C1-243086.zip" TargetMode="External"/><Relationship Id="rId415" Type="http://schemas.openxmlformats.org/officeDocument/2006/relationships/hyperlink" Target="file:///C:\Users\swon\Documents\Meetings\tsg_ct\TSG-CT_WG1\TSGC1_149_India\Docs\C1-243078.zip" TargetMode="External"/><Relationship Id="rId622" Type="http://schemas.openxmlformats.org/officeDocument/2006/relationships/hyperlink" Target="file:///C:\Users\swon\Documents\Meetings\tsg_ct\TSG-CT_WG1\TSGC1_149_India\Docs\C1-242271.zip" TargetMode="External"/><Relationship Id="rId261" Type="http://schemas.openxmlformats.org/officeDocument/2006/relationships/hyperlink" Target="file:///C:\Users\swon\Documents\Meetings\tsg_ct\TSG-CT_WG1\TSGC1_149_India\Docs\C1-242560.zip" TargetMode="External"/><Relationship Id="rId499" Type="http://schemas.openxmlformats.org/officeDocument/2006/relationships/hyperlink" Target="file:///C:\Users\swon\Documents\Meetings\tsg_ct\TSG-CT_WG1\TSGC1_149_India\Docs\C1-242810.zip" TargetMode="External"/><Relationship Id="rId56" Type="http://schemas.openxmlformats.org/officeDocument/2006/relationships/hyperlink" Target="file:///C:\Users\swon\Documents\Meetings\tsg_ct\TSG-CT_WG1\TSGC1_149_India\Docs\C1-243166.zip" TargetMode="External"/><Relationship Id="rId359" Type="http://schemas.openxmlformats.org/officeDocument/2006/relationships/hyperlink" Target="file:///C:\Users\swon\Documents\Meetings\tsg_ct\TSG-CT_WG1\TSGC1_149_India\Docs\C1-243507.zip" TargetMode="External"/><Relationship Id="rId566" Type="http://schemas.openxmlformats.org/officeDocument/2006/relationships/hyperlink" Target="file:///C:\Users\swon\Documents\Meetings\tsg_ct\TSG-CT_WG1\TSGC1_149_India\Docs\C1-243264.zip" TargetMode="External"/><Relationship Id="rId773" Type="http://schemas.openxmlformats.org/officeDocument/2006/relationships/hyperlink" Target="file:///C:\Users\swon\Documents\Meetings\tsg_ct\TSG-CT_WG1\TSGC1_149_India\Docs\C1-243400.zip" TargetMode="External"/><Relationship Id="rId121" Type="http://schemas.openxmlformats.org/officeDocument/2006/relationships/hyperlink" Target="file:///C:\Users\swon\Documents\Meetings\tsg_ct\TSG-CT_WG1\TSGC1_149_India\Docs\C1-243462.zip" TargetMode="External"/><Relationship Id="rId219" Type="http://schemas.openxmlformats.org/officeDocument/2006/relationships/hyperlink" Target="file:///C:\Users\swon\Documents\Meetings\tsg_ct\TSG-CT_WG1\TSGC1_149_India\Docs\C1-243270.zip" TargetMode="External"/><Relationship Id="rId426" Type="http://schemas.openxmlformats.org/officeDocument/2006/relationships/hyperlink" Target="file:///C:\Users\swon\Documents\Meetings\tsg_ct\TSG-CT_WG1\TSGC1_149_India\Docs\C1-242595.zip" TargetMode="External"/><Relationship Id="rId633" Type="http://schemas.openxmlformats.org/officeDocument/2006/relationships/hyperlink" Target="file:///C:\Users\swon\Documents\Meetings\tsg_ct\TSG-CT_WG1\TSGC1_149_India\Docs\C1-242067.zip" TargetMode="External"/><Relationship Id="rId840" Type="http://schemas.openxmlformats.org/officeDocument/2006/relationships/hyperlink" Target="file:///C:\Users\swon\Documents\Meetings\tsg_ct\TSG-CT_WG1\TSGC1_149_India\Docs\C1-243049.zip" TargetMode="External"/><Relationship Id="rId67" Type="http://schemas.openxmlformats.org/officeDocument/2006/relationships/hyperlink" Target="file:///C:\Users\swon\Documents\Meetings\tsg_ct\TSG-CT_WG1\TSGC1_149_India\Docs\C1-243022.zip" TargetMode="External"/><Relationship Id="rId272" Type="http://schemas.openxmlformats.org/officeDocument/2006/relationships/hyperlink" Target="file:///C:\Users\swon\Documents\Meetings\tsg_ct\TSG-CT_WG1\TSGC1_149_India\Docs\C1-243201.zip" TargetMode="External"/><Relationship Id="rId577" Type="http://schemas.openxmlformats.org/officeDocument/2006/relationships/hyperlink" Target="file:///C:\Users\swon\Documents\Meetings\tsg_ct\TSG-CT_WG1\TSGC1_149_India\Docs\C1-242780.zip" TargetMode="External"/><Relationship Id="rId700" Type="http://schemas.openxmlformats.org/officeDocument/2006/relationships/hyperlink" Target="file:///C:\Users\swon\Documents\Meetings\tsg_ct\TSG-CT_WG1\TSGC1_149_India\Docs\C1-243502.zip" TargetMode="External"/><Relationship Id="rId132" Type="http://schemas.openxmlformats.org/officeDocument/2006/relationships/hyperlink" Target="file:///C:\Users\swon\Documents\Meetings\tsg_ct\TSG-CT_WG1\TSGC1_149_India\Docs\C1-242663.zip" TargetMode="External"/><Relationship Id="rId784" Type="http://schemas.openxmlformats.org/officeDocument/2006/relationships/hyperlink" Target="file:///C:\Users\swon\Documents\Meetings\tsg_ct\TSG-CT_WG1\TSGC1_149_India\Docs\C1-243215.zip" TargetMode="External"/><Relationship Id="rId437" Type="http://schemas.openxmlformats.org/officeDocument/2006/relationships/hyperlink" Target="file:///C:\Users\swon\Documents\Meetings\tsg_ct\TSG-CT_WG1\TSGC1_149_India\Docs\C1-243248.zip" TargetMode="External"/><Relationship Id="rId644" Type="http://schemas.openxmlformats.org/officeDocument/2006/relationships/hyperlink" Target="file:///C:\Users\swon\Documents\Meetings\tsg_ct\TSG-CT_WG1\TSGC1_149_India\Docs\C1-243385.zip" TargetMode="External"/><Relationship Id="rId851" Type="http://schemas.openxmlformats.org/officeDocument/2006/relationships/hyperlink" Target="file:///C:\Users\swon\Documents\Meetings\tsg_ct\TSG-CT_WG1\TSGC1_149_India\Docs\C1-243065.zip" TargetMode="External"/><Relationship Id="rId283" Type="http://schemas.openxmlformats.org/officeDocument/2006/relationships/hyperlink" Target="file:///C:\Users\swon\Documents\Meetings\tsg_ct\TSG-CT_WG1\TSGC1_149_India\Docs\C1-243278.zip" TargetMode="External"/><Relationship Id="rId490" Type="http://schemas.openxmlformats.org/officeDocument/2006/relationships/hyperlink" Target="file:///C:\Users\swon\Documents\Meetings\tsg_ct\TSG-CT_WG1\TSGC1_149_India\Docs\C1-242782.zip" TargetMode="External"/><Relationship Id="rId504" Type="http://schemas.openxmlformats.org/officeDocument/2006/relationships/hyperlink" Target="file:///C:\Users\swon\Documents\Meetings\tsg_ct\TSG-CT_WG1\TSGC1_149_India\Docs\C1-243170.zip" TargetMode="External"/><Relationship Id="rId711" Type="http://schemas.openxmlformats.org/officeDocument/2006/relationships/hyperlink" Target="file:///C:\Users\swon\Documents\Meetings\tsg_ct\TSG-CT_WG1\TSGC1_149_India\Docs\C1-242617.zip" TargetMode="External"/><Relationship Id="rId78" Type="http://schemas.openxmlformats.org/officeDocument/2006/relationships/hyperlink" Target="file:///C:\Users\swon\Documents\Meetings\tsg_ct\TSG-CT_WG1\TSGC1_149_India\Docs\C1-243150.zip" TargetMode="External"/><Relationship Id="rId143" Type="http://schemas.openxmlformats.org/officeDocument/2006/relationships/hyperlink" Target="file:///C:\Users\swon\Documents\Meetings\tsg_ct\TSG-CT_WG1\TSGC1_149_India\Docs\C1-243424.zip" TargetMode="External"/><Relationship Id="rId350" Type="http://schemas.openxmlformats.org/officeDocument/2006/relationships/hyperlink" Target="file:///C:\Users\swon\Documents\Meetings\tsg_ct\TSG-CT_WG1\TSGC1_149_India\Docs\C1-243294.zip" TargetMode="External"/><Relationship Id="rId588" Type="http://schemas.openxmlformats.org/officeDocument/2006/relationships/hyperlink" Target="file:///C:\Users\swon\Documents\Meetings\tsg_ct\TSG-CT_WG1\TSGC1_149_India\Docs\C1-242323.zip" TargetMode="External"/><Relationship Id="rId795" Type="http://schemas.openxmlformats.org/officeDocument/2006/relationships/hyperlink" Target="file:///C:\Users\swon\Documents\Meetings\tsg_ct\TSG-CT_WG1\TSGC1_149_India\Docs\C1-243244.zip" TargetMode="External"/><Relationship Id="rId809" Type="http://schemas.openxmlformats.org/officeDocument/2006/relationships/hyperlink" Target="file:///C:\Users\swon\Documents\Meetings\tsg_ct\TSG-CT_WG1\TSGC1_149_India\Docs\C1-243179.zip" TargetMode="External"/><Relationship Id="rId9" Type="http://schemas.openxmlformats.org/officeDocument/2006/relationships/hyperlink" Target="file:///C:\Users\swon\Documents\Meetings\tsg_ct\TSG-CT_WG1\TSGC1_149_India\Docs\C1-243000.zip" TargetMode="External"/><Relationship Id="rId210" Type="http://schemas.openxmlformats.org/officeDocument/2006/relationships/hyperlink" Target="file:///C:\Users\swon\Documents\Meetings\tsg_ct\TSG-CT_WG1\TSGC1_149_India\Docs\C1-243090.zip" TargetMode="External"/><Relationship Id="rId448" Type="http://schemas.openxmlformats.org/officeDocument/2006/relationships/hyperlink" Target="file:///C:\Users\swon\Documents\Meetings\tsg_ct\TSG-CT_WG1\TSGC1_149_India\Docs\C1-243367.zip" TargetMode="External"/><Relationship Id="rId655" Type="http://schemas.openxmlformats.org/officeDocument/2006/relationships/hyperlink" Target="file:///C:\Users\swon\Documents\Meetings\tsg_ct\TSG-CT_WG1\TSGC1_149_India\Docs\C1-243418.zip" TargetMode="External"/><Relationship Id="rId862" Type="http://schemas.openxmlformats.org/officeDocument/2006/relationships/hyperlink" Target="file:///C:\Users\swon\Documents\Meetings\tsg_ct\TSG-CT_WG1\TSGC1_149_India\Docs\C1-243206.zip" TargetMode="External"/><Relationship Id="rId294" Type="http://schemas.openxmlformats.org/officeDocument/2006/relationships/hyperlink" Target="file:///C:\Users\swon\Documents\Meetings\tsg_ct\TSG-CT_WG1\TSGC1_149_India\Docs\C1-243490.zip" TargetMode="External"/><Relationship Id="rId308" Type="http://schemas.openxmlformats.org/officeDocument/2006/relationships/hyperlink" Target="file:///C:\Users\swon\Documents\Meetings\tsg_ct\TSG-CT_WG1\TSGC1_149_India\Docs\C1-243214.zip" TargetMode="External"/><Relationship Id="rId515" Type="http://schemas.openxmlformats.org/officeDocument/2006/relationships/hyperlink" Target="file:///C:\Users\swon\Documents\Meetings\tsg_ct\TSG-CT_WG1\TSGC1_149_India\Docs\C1-243505.zip" TargetMode="External"/><Relationship Id="rId722" Type="http://schemas.openxmlformats.org/officeDocument/2006/relationships/hyperlink" Target="file:///C:\Users\swon\Documents\Meetings\tsg_ct\TSG-CT_WG1\TSGC1_149_India\Docs\C1-242216.zip" TargetMode="External"/><Relationship Id="rId89" Type="http://schemas.openxmlformats.org/officeDocument/2006/relationships/hyperlink" Target="file:///C:\Users\swon\Documents\Meetings\tsg_ct\TSG-CT_WG1\TSGC1_149_India\Docs\C1-242324.zip" TargetMode="External"/><Relationship Id="rId154" Type="http://schemas.openxmlformats.org/officeDocument/2006/relationships/hyperlink" Target="file:///C:\Users\swon\Documents\Meetings\tsg_ct\TSG-CT_WG1\TSGC1_149_India\Docs\C1-242400.zip" TargetMode="External"/><Relationship Id="rId361" Type="http://schemas.openxmlformats.org/officeDocument/2006/relationships/hyperlink" Target="file:///C:\Users\swon\Documents\Meetings\tsg_ct\TSG-CT_WG1\TSGC1_149_India\Docs\C1-243309.zip" TargetMode="External"/><Relationship Id="rId599" Type="http://schemas.openxmlformats.org/officeDocument/2006/relationships/hyperlink" Target="file:///C:\Users\swon\Documents\Meetings\tsg_ct\TSG-CT_WG1\TSGC1_149_India\Docs\C1-243092.zip" TargetMode="External"/><Relationship Id="rId459" Type="http://schemas.openxmlformats.org/officeDocument/2006/relationships/hyperlink" Target="file:///C:\Users\swon\Documents\Meetings\tsg_ct\TSG-CT_WG1\TSGC1_149_India\Docs\C1-243100.zip" TargetMode="External"/><Relationship Id="rId666" Type="http://schemas.openxmlformats.org/officeDocument/2006/relationships/hyperlink" Target="file:///C:\Users\swon\Documents\Meetings\tsg_ct\TSG-CT_WG1\TSGC1_149_India\Docs\C1-243392.zip" TargetMode="External"/><Relationship Id="rId873" Type="http://schemas.openxmlformats.org/officeDocument/2006/relationships/hyperlink" Target="file:///C:\Users\swon\Documents\Meetings\tsg_ct\TSG-CT_WG1\TSGC1_149_India\Docs\C1-243480.zip" TargetMode="External"/><Relationship Id="rId16" Type="http://schemas.openxmlformats.org/officeDocument/2006/relationships/hyperlink" Target="file:///C:\Users\swon\Documents\Meetings\tsg_ct\TSG-CT_WG1\TSGC1_149_India\Docs\C1-243044.zip" TargetMode="External"/><Relationship Id="rId221" Type="http://schemas.openxmlformats.org/officeDocument/2006/relationships/hyperlink" Target="file:///C:\Users\swon\Documents\Meetings\tsg_ct\TSG-CT_WG1\TSGC1_149_India\Docs\C1-243350.zip" TargetMode="External"/><Relationship Id="rId319" Type="http://schemas.openxmlformats.org/officeDocument/2006/relationships/hyperlink" Target="file:///C:\Users\swon\Documents\Meetings\tsg_ct\TSG-CT_WG1\TSGC1_149_India\Docs\C1-242374.zip" TargetMode="External"/><Relationship Id="rId526" Type="http://schemas.openxmlformats.org/officeDocument/2006/relationships/hyperlink" Target="file:///C:\Users\swon\Documents\Meetings\tsg_ct\TSG-CT_WG1\TSGC1_149_India\Docs\C1-242550.zip" TargetMode="External"/><Relationship Id="rId733" Type="http://schemas.openxmlformats.org/officeDocument/2006/relationships/hyperlink" Target="file:///C:\Users\swon\Documents\Meetings\tsg_ct\TSG-CT_WG1\TSGC1_149_India\Docs\C1-242642.zip" TargetMode="External"/><Relationship Id="rId165" Type="http://schemas.openxmlformats.org/officeDocument/2006/relationships/hyperlink" Target="file:///C:\Users\swon\Documents\Meetings\tsg_ct\TSG-CT_WG1\TSGC1_149_India\Docs\C1-242485.zip" TargetMode="External"/><Relationship Id="rId372" Type="http://schemas.openxmlformats.org/officeDocument/2006/relationships/hyperlink" Target="file:///C:\Users\swon\Documents\Meetings\tsg_ct\TSG-CT_WG1\TSGC1_149_India\Docs\C1-243188.zip" TargetMode="External"/><Relationship Id="rId677" Type="http://schemas.openxmlformats.org/officeDocument/2006/relationships/hyperlink" Target="file:///C:\Users\swon\Documents\Meetings\tsg_ct\TSG-CT_WG1\TSGC1_149_India\Docs\C1-242700.zip" TargetMode="External"/><Relationship Id="rId800" Type="http://schemas.openxmlformats.org/officeDocument/2006/relationships/hyperlink" Target="file:///C:\Users\swon\Documents\Meetings\tsg_ct\TSG-CT_WG1\TSGC1_149_India\Docs\C1-243410.zip" TargetMode="External"/><Relationship Id="rId232" Type="http://schemas.openxmlformats.org/officeDocument/2006/relationships/hyperlink" Target="file:///C:\Users\swon\Documents\Meetings\tsg_ct\TSG-CT_WG1\TSGC1_149_India\Docs\C1-243381.zip" TargetMode="External"/><Relationship Id="rId27" Type="http://schemas.openxmlformats.org/officeDocument/2006/relationships/hyperlink" Target="file:///C:\Users\swon\Documents\Meetings\tsg_ct\TSG-CT_WG1\TSGC1_149_India\Docs\C1-243173.zip" TargetMode="External"/><Relationship Id="rId537" Type="http://schemas.openxmlformats.org/officeDocument/2006/relationships/hyperlink" Target="file:///C:\Users\swon\Documents\Meetings\tsg_ct\TSG-CT_WG1\TSGC1_149_India\Docs\C1-243238.zip" TargetMode="External"/><Relationship Id="rId744" Type="http://schemas.openxmlformats.org/officeDocument/2006/relationships/hyperlink" Target="file:///C:\Users\swon\Documents\Meetings\tsg_ct\TSG-CT_WG1\TSGC1_149_India\Docs\C1-243059.zip" TargetMode="External"/><Relationship Id="rId80" Type="http://schemas.openxmlformats.org/officeDocument/2006/relationships/hyperlink" Target="file:///C:\Users\swon\Documents\Meetings\tsg_ct\TSG-CT_WG1\TSGC1_149_India\Docs\C1-243155.zip" TargetMode="External"/><Relationship Id="rId176" Type="http://schemas.openxmlformats.org/officeDocument/2006/relationships/hyperlink" Target="file:///C:\Users\swon\Documents\Meetings\tsg_ct\TSG-CT_WG1\TSGC1_149_India\Docs\C1-243307.zip" TargetMode="External"/><Relationship Id="rId383" Type="http://schemas.openxmlformats.org/officeDocument/2006/relationships/hyperlink" Target="file:///C:\Users\swon\Documents\Meetings\tsg_ct\TSG-CT_WG1\TSGC1_149_India\Docs\C1-242745.zip" TargetMode="External"/><Relationship Id="rId590" Type="http://schemas.openxmlformats.org/officeDocument/2006/relationships/hyperlink" Target="file:///C:\Users\swon\Documents\Meetings\tsg_ct\TSG-CT_WG1\TSGC1_149_India\Docs\C1-242731.zip" TargetMode="External"/><Relationship Id="rId604" Type="http://schemas.openxmlformats.org/officeDocument/2006/relationships/hyperlink" Target="file:///C:\Users\swon\Documents\Meetings\tsg_ct\TSG-CT_WG1\TSGC1_149_India\Docs\C1-242614.zip" TargetMode="External"/><Relationship Id="rId811" Type="http://schemas.openxmlformats.org/officeDocument/2006/relationships/hyperlink" Target="file:///C:\Users\swon\Documents\Meetings\tsg_ct\TSG-CT_WG1\TSGC1_149_India\Docs\C1-243406.zip" TargetMode="External"/><Relationship Id="rId243" Type="http://schemas.openxmlformats.org/officeDocument/2006/relationships/hyperlink" Target="file:///C:\Users\swon\Documents\Meetings\tsg_ct\TSG-CT_WG1\TSGC1_149_India\Docs\C1-243446.zip" TargetMode="External"/><Relationship Id="rId450" Type="http://schemas.openxmlformats.org/officeDocument/2006/relationships/hyperlink" Target="file:///C:\Users\swon\Documents\Meetings\tsg_ct\TSG-CT_WG1\TSGC1_149_India\Docs\C1-243438.zip" TargetMode="External"/><Relationship Id="rId688" Type="http://schemas.openxmlformats.org/officeDocument/2006/relationships/hyperlink" Target="file:///C:\Users\swon\Documents\Meetings\tsg_ct\TSG-CT_WG1\TSGC1_149_India\Docs\C1-243032.zip" TargetMode="External"/><Relationship Id="rId38" Type="http://schemas.openxmlformats.org/officeDocument/2006/relationships/hyperlink" Target="file:///C:\Users\swon\Documents\Meetings\tsg_ct\TSG-CT_WG1\TSGC1_149_India\Docs\C1-243013.zip" TargetMode="External"/><Relationship Id="rId103" Type="http://schemas.openxmlformats.org/officeDocument/2006/relationships/hyperlink" Target="file:///C:\Users\swon\Documents\Meetings\tsg_ct\TSG-CT_WG1\TSGC1_149_India\Docs\C1-243515.zip" TargetMode="External"/><Relationship Id="rId310" Type="http://schemas.openxmlformats.org/officeDocument/2006/relationships/hyperlink" Target="file:///C:\Users\swon\Documents\Meetings\tsg_ct\TSG-CT_WG1\TSGC1_149_India\Docs\C1-241008.zip" TargetMode="External"/><Relationship Id="rId548" Type="http://schemas.openxmlformats.org/officeDocument/2006/relationships/hyperlink" Target="file:///C:\Users\swon\Documents\Meetings\tsg_ct\TSG-CT_WG1\TSGC1_149_India\Docs\C1-243475.zip" TargetMode="External"/><Relationship Id="rId755" Type="http://schemas.openxmlformats.org/officeDocument/2006/relationships/hyperlink" Target="file:///C:\Users\swon\Documents\Meetings\tsg_ct\TSG-CT_WG1\TSGC1_149_India\Docs\C1-242671.zip" TargetMode="External"/><Relationship Id="rId91" Type="http://schemas.openxmlformats.org/officeDocument/2006/relationships/hyperlink" Target="file:///C:\Users\swon\Documents\Meetings\tsg_ct\TSG-CT_WG1\TSGC1_149_India\Docs\C1-243326.zip" TargetMode="External"/><Relationship Id="rId187" Type="http://schemas.openxmlformats.org/officeDocument/2006/relationships/hyperlink" Target="file:///C:\Users\swon\Documents\Meetings\tsg_ct\TSG-CT_WG1\TSGC1_149_India\Docs\C1-242449.zip" TargetMode="External"/><Relationship Id="rId394" Type="http://schemas.openxmlformats.org/officeDocument/2006/relationships/hyperlink" Target="file:///C:\Users\swon\Documents\Meetings\tsg_ct\TSG-CT_WG1\TSGC1_149_India\Docs\C1-242804.zip" TargetMode="External"/><Relationship Id="rId408" Type="http://schemas.openxmlformats.org/officeDocument/2006/relationships/hyperlink" Target="file:///C:\Users\swon\Documents\Meetings\tsg_ct\TSG-CT_WG1\TSGC1_149_India\Docs\C1-242591.zip" TargetMode="External"/><Relationship Id="rId615" Type="http://schemas.openxmlformats.org/officeDocument/2006/relationships/hyperlink" Target="file:///C:\Users\swon\Documents\Meetings\tsg_ct\TSG-CT_WG1\TSGC1_149_India\Docs\C1-242092.zip" TargetMode="External"/><Relationship Id="rId822" Type="http://schemas.openxmlformats.org/officeDocument/2006/relationships/hyperlink" Target="file:///C:\Users\swon\Documents\Meetings\tsg_ct\TSG-CT_WG1\TSGC1_149_India\Docs\C1-242870.zip" TargetMode="External"/><Relationship Id="rId254" Type="http://schemas.openxmlformats.org/officeDocument/2006/relationships/hyperlink" Target="file:///C:\Users\swon\Documents\Meetings\tsg_ct\TSG-CT_WG1\TSGC1_149_India\Docs\C1-243485.zip" TargetMode="External"/><Relationship Id="rId699" Type="http://schemas.openxmlformats.org/officeDocument/2006/relationships/hyperlink" Target="file:///C:\Users\swon\Documents\Meetings\tsg_ct\TSG-CT_WG1\TSGC1_149_India\Docs\C1-243427.zip" TargetMode="External"/><Relationship Id="rId49" Type="http://schemas.openxmlformats.org/officeDocument/2006/relationships/hyperlink" Target="file:///C:\Users\swon\Documents\Meetings\tsg_ct\TSG-CT_WG1\TSGC1_149_India\Docs\C1-243259.zip" TargetMode="External"/><Relationship Id="rId114" Type="http://schemas.openxmlformats.org/officeDocument/2006/relationships/hyperlink" Target="file:///C:\Users\swon\Documents\Meetings\tsg_ct\TSG-CT_WG1\TSGC1_149_India\Docs\C1-243450.zip" TargetMode="External"/><Relationship Id="rId461" Type="http://schemas.openxmlformats.org/officeDocument/2006/relationships/hyperlink" Target="file:///C:\Users\swon\Documents\Meetings\tsg_ct\TSG-CT_WG1\TSGC1_149_India\Docs\C1-243102.zip" TargetMode="External"/><Relationship Id="rId559" Type="http://schemas.openxmlformats.org/officeDocument/2006/relationships/hyperlink" Target="file:///C:\Users\swon\Documents\Meetings\tsg_ct\TSG-CT_WG1\TSGC1_149_India\Docs\C1-243261.zip" TargetMode="External"/><Relationship Id="rId766" Type="http://schemas.openxmlformats.org/officeDocument/2006/relationships/hyperlink" Target="file:///C:\Users\swon\Documents\Meetings\tsg_ct\TSG-CT_WG1\TSGC1_149_India\Docs\C1-243313.zip" TargetMode="External"/><Relationship Id="rId198" Type="http://schemas.openxmlformats.org/officeDocument/2006/relationships/hyperlink" Target="file:///C:\Users\swon\Documents\Meetings\tsg_ct\TSG-CT_WG1\TSGC1_149_India\Docs\C1-242931.zip" TargetMode="External"/><Relationship Id="rId321" Type="http://schemas.openxmlformats.org/officeDocument/2006/relationships/hyperlink" Target="file:///C:\Users\swon\Documents\Meetings\tsg_ct\TSG-CT_WG1\TSGC1_149_India\Docs\C1-242382.zip" TargetMode="External"/><Relationship Id="rId419" Type="http://schemas.openxmlformats.org/officeDocument/2006/relationships/hyperlink" Target="file:///C:\Users\swon\Documents\Meetings\tsg_ct\TSG-CT_WG1\TSGC1_149_India\Docs\C1-243197.zip" TargetMode="External"/><Relationship Id="rId626" Type="http://schemas.openxmlformats.org/officeDocument/2006/relationships/hyperlink" Target="file:///C:\Users\swon\Documents\Meetings\tsg_ct\TSG-CT_WG1\TSGC1_149_India\Docs\C1-242610.zip" TargetMode="External"/><Relationship Id="rId833" Type="http://schemas.openxmlformats.org/officeDocument/2006/relationships/hyperlink" Target="file:///C:\Users\swon\Documents\Meetings\tsg_ct\TSG-CT_WG1\TSGC1_149_India\Docs\C1-243335.zip" TargetMode="External"/><Relationship Id="rId265" Type="http://schemas.openxmlformats.org/officeDocument/2006/relationships/hyperlink" Target="file:///C:\Users\swon\Documents\Meetings\tsg_ct\TSG-CT_WG1\TSGC1_149_India\Docs\C1-242954.zip" TargetMode="External"/><Relationship Id="rId472" Type="http://schemas.openxmlformats.org/officeDocument/2006/relationships/hyperlink" Target="file:///C:\Users\swon\Documents\Meetings\tsg_ct\TSG-CT_WG1\TSGC1_149_India\Docs\C1-243195.zip" TargetMode="External"/><Relationship Id="rId125" Type="http://schemas.openxmlformats.org/officeDocument/2006/relationships/hyperlink" Target="file:///C:\Users\swon\Documents\Meetings\tsg_ct\TSG-CT_WG1\TSGC1_149_India\Docs\C1-243107.zip" TargetMode="External"/><Relationship Id="rId332" Type="http://schemas.openxmlformats.org/officeDocument/2006/relationships/hyperlink" Target="file:///C:\Users\swon\Documents\Meetings\tsg_ct\TSG-CT_WG1\TSGC1_149_India\Docs\C1-242768.zip" TargetMode="External"/><Relationship Id="rId777" Type="http://schemas.openxmlformats.org/officeDocument/2006/relationships/hyperlink" Target="file:///C:\Users\swon\Documents\Meetings\tsg_ct\TSG-CT_WG1\TSGC1_149_India\Docs\C1-243407.zip" TargetMode="External"/><Relationship Id="rId637" Type="http://schemas.openxmlformats.org/officeDocument/2006/relationships/hyperlink" Target="file:///C:\Users\swon\Documents\Meetings\tsg_ct\TSG-CT_WG1\TSGC1_149_India\Docs\C1-242599.zip" TargetMode="External"/><Relationship Id="rId844" Type="http://schemas.openxmlformats.org/officeDocument/2006/relationships/hyperlink" Target="file:///C:\Users\swon\Documents\Meetings\tsg_ct\TSG-CT_WG1\TSGC1_149_India\Docs\C1-243133.zip" TargetMode="External"/><Relationship Id="rId276" Type="http://schemas.openxmlformats.org/officeDocument/2006/relationships/hyperlink" Target="file:///C:\Users\swon\Documents\Meetings\tsg_ct\TSG-CT_WG1\TSGC1_149_India\Docs\C1-242565.zip" TargetMode="External"/><Relationship Id="rId483" Type="http://schemas.openxmlformats.org/officeDocument/2006/relationships/hyperlink" Target="file:///C:\Users\swon\Documents\Meetings\tsg_ct\TSG-CT_WG1\TSGC1_149_India\Docs\C1-242743.zip" TargetMode="External"/><Relationship Id="rId690" Type="http://schemas.openxmlformats.org/officeDocument/2006/relationships/hyperlink" Target="file:///C:\Users\swon\Documents\Meetings\tsg_ct\TSG-CT_WG1\TSGC1_149_India\Docs\C1-243034.zip" TargetMode="External"/><Relationship Id="rId704" Type="http://schemas.openxmlformats.org/officeDocument/2006/relationships/hyperlink" Target="file:///C:\Users\swon\Documents\Meetings\tsg_ct\TSG-CT_WG1\TSGC1_149_India\Docs\C1-243423.zip" TargetMode="External"/><Relationship Id="rId40" Type="http://schemas.openxmlformats.org/officeDocument/2006/relationships/hyperlink" Target="file:///C:\Users\swon\Documents\Meetings\tsg_ct\TSG-CT_WG1\TSGC1_149_India\Docs\C1-243105.zip" TargetMode="External"/><Relationship Id="rId136" Type="http://schemas.openxmlformats.org/officeDocument/2006/relationships/hyperlink" Target="file:///C:\Users\swon\Documents\Meetings\tsg_ct\TSG-CT_WG1\TSGC1_149_India\Docs\C1-243160.zip" TargetMode="External"/><Relationship Id="rId343" Type="http://schemas.openxmlformats.org/officeDocument/2006/relationships/hyperlink" Target="file:///C:\Users\swon\Documents\Meetings\tsg_ct\TSG-CT_WG1\TSGC1_149_India\Docs\C1-243285.zip" TargetMode="External"/><Relationship Id="rId550" Type="http://schemas.openxmlformats.org/officeDocument/2006/relationships/hyperlink" Target="file:///C:\Users\swon\Documents\Meetings\tsg_ct\TSG-CT_WG1\TSGC1_149_India\Docs\C1-243455.zip" TargetMode="External"/><Relationship Id="rId788" Type="http://schemas.openxmlformats.org/officeDocument/2006/relationships/hyperlink" Target="file:///C:\Users\swon\Documents\Meetings\tsg_ct\TSG-CT_WG1\TSGC1_149_India\Docs\C1-243219.zip" TargetMode="External"/><Relationship Id="rId203" Type="http://schemas.openxmlformats.org/officeDocument/2006/relationships/hyperlink" Target="file:///C:\Users\swon\Documents\Meetings\tsg_ct\TSG-CT_WG1\TSGC1_149_India\Docs\C1-243239.zip" TargetMode="External"/><Relationship Id="rId648" Type="http://schemas.openxmlformats.org/officeDocument/2006/relationships/hyperlink" Target="file:///C:\Users\swon\Documents\Meetings\tsg_ct\TSG-CT_WG1\TSGC1_149_India\Docs\C1-243390.zip" TargetMode="External"/><Relationship Id="rId855" Type="http://schemas.openxmlformats.org/officeDocument/2006/relationships/hyperlink" Target="file:///C:\Users\swon\Documents\Meetings\tsg_ct\TSG-CT_WG1\TSGC1_149_India\Docs\C1-243121.zip" TargetMode="External"/><Relationship Id="rId287" Type="http://schemas.openxmlformats.org/officeDocument/2006/relationships/hyperlink" Target="file:///C:\Users\swon\Documents\Meetings\tsg_ct\TSG-CT_WG1\TSGC1_149_India\Docs\C1-242569.zip" TargetMode="External"/><Relationship Id="rId410" Type="http://schemas.openxmlformats.org/officeDocument/2006/relationships/hyperlink" Target="file:///C:\Users\swon\Documents\Meetings\tsg_ct\TSG-CT_WG1\TSGC1_149_India\Docs\C1-243151.zip" TargetMode="External"/><Relationship Id="rId494" Type="http://schemas.openxmlformats.org/officeDocument/2006/relationships/hyperlink" Target="file:///C:\Users\swon\Documents\Meetings\tsg_ct\TSG-CT_WG1\TSGC1_149_India\Docs\C1-242788.zip" TargetMode="External"/><Relationship Id="rId508" Type="http://schemas.openxmlformats.org/officeDocument/2006/relationships/hyperlink" Target="file:///C:\Users\swon\Documents\Meetings\tsg_ct\TSG-CT_WG1\TSGC1_149_India\Docs\C1-243224.zip" TargetMode="External"/><Relationship Id="rId715" Type="http://schemas.openxmlformats.org/officeDocument/2006/relationships/hyperlink" Target="file:///C:\Users\swon\Documents\Meetings\tsg_ct\TSG-CT_WG1\TSGC1_149_India\Docs\C1-242685.zip" TargetMode="External"/><Relationship Id="rId147" Type="http://schemas.openxmlformats.org/officeDocument/2006/relationships/hyperlink" Target="file:///C:\Users\swon\Documents\Meetings\tsg_ct\TSG-CT_WG1\TSGC1_149_India\Docs\C1-243282.zip" TargetMode="External"/><Relationship Id="rId354" Type="http://schemas.openxmlformats.org/officeDocument/2006/relationships/hyperlink" Target="file:///C:\Users\swon\Documents\Meetings\tsg_ct\TSG-CT_WG1\TSGC1_149_India\Docs\C1-243299.zip" TargetMode="External"/><Relationship Id="rId799" Type="http://schemas.openxmlformats.org/officeDocument/2006/relationships/hyperlink" Target="file:///C:\Users\swon\Documents\Meetings\tsg_ct\TSG-CT_WG1\TSGC1_149_India\Docs\C1-243225.zip" TargetMode="External"/><Relationship Id="rId51" Type="http://schemas.openxmlformats.org/officeDocument/2006/relationships/hyperlink" Target="file:///C:\Users\swon\Documents\Meetings\tsg_ct\TSG-CT_WG1\TSGC1_149_India\Docs\C1-243018.zip" TargetMode="External"/><Relationship Id="rId561" Type="http://schemas.openxmlformats.org/officeDocument/2006/relationships/hyperlink" Target="file:///C:\Users\swon\Documents\Meetings\tsg_ct\TSG-CT_WG1\TSGC1_149_India\Docs\C1-243442.zip" TargetMode="External"/><Relationship Id="rId659" Type="http://schemas.openxmlformats.org/officeDocument/2006/relationships/hyperlink" Target="file:///C:\Users\swon\Documents\Meetings\tsg_ct\TSG-CT_WG1\TSGC1_149_India\Docs\C1-243439.zip" TargetMode="External"/><Relationship Id="rId866" Type="http://schemas.openxmlformats.org/officeDocument/2006/relationships/hyperlink" Target="file:///C:\Users\swon\Documents\Meetings\tsg_ct\TSG-CT_WG1\TSGC1_149_India\Docs\C1-243157.zip" TargetMode="External"/><Relationship Id="rId214" Type="http://schemas.openxmlformats.org/officeDocument/2006/relationships/hyperlink" Target="file:///C:\Users\swon\Documents\Meetings\tsg_ct\TSG-CT_WG1\TSGC1_149_India\Docs\C1-243205.zip" TargetMode="External"/><Relationship Id="rId298" Type="http://schemas.openxmlformats.org/officeDocument/2006/relationships/hyperlink" Target="file:///C:\Users\swon\Documents\Meetings\tsg_ct\TSG-CT_WG1\TSGC1_149_India\Docs\C1-242089.zip" TargetMode="External"/><Relationship Id="rId421" Type="http://schemas.openxmlformats.org/officeDocument/2006/relationships/hyperlink" Target="file:///C:\Users\swon\Documents\Meetings\tsg_ct\TSG-CT_WG1\TSGC1_149_India\Docs\C1-243223.zip" TargetMode="External"/><Relationship Id="rId519" Type="http://schemas.openxmlformats.org/officeDocument/2006/relationships/hyperlink" Target="file:///C:\Users\swon\Documents\Meetings\tsg_ct\TSG-CT_WG1\TSGC1_149_India\Docs\C1-242682.zip" TargetMode="External"/><Relationship Id="rId158" Type="http://schemas.openxmlformats.org/officeDocument/2006/relationships/hyperlink" Target="file:///C:\Users\swon\Documents\Meetings\tsg_ct\TSG-CT_WG1\TSGC1_149_India\Docs\C1-243327.zip" TargetMode="External"/><Relationship Id="rId726" Type="http://schemas.openxmlformats.org/officeDocument/2006/relationships/hyperlink" Target="file:///C:\Users\swon\Documents\Meetings\tsg_ct\TSG-CT_WG1\TSGC1_149_India\Docs\C1-242633.zip" TargetMode="External"/><Relationship Id="rId62" Type="http://schemas.openxmlformats.org/officeDocument/2006/relationships/hyperlink" Target="file:///C:\Users\swon\Documents\Meetings\tsg_ct\TSG-CT_WG1\TSGC1_149_India\Docs\C1-243193.zip" TargetMode="External"/><Relationship Id="rId365" Type="http://schemas.openxmlformats.org/officeDocument/2006/relationships/hyperlink" Target="file:///C:\Users\swon\Documents\Meetings\tsg_ct\TSG-CT_WG1\TSGC1_149_India\Docs\C1-242125.zip" TargetMode="External"/><Relationship Id="rId572" Type="http://schemas.openxmlformats.org/officeDocument/2006/relationships/hyperlink" Target="file:///C:\Users\swon\Documents\Meetings\tsg_ct\TSG-CT_WG1\TSGC1_149_India\Docs\C1-243495.zip" TargetMode="External"/><Relationship Id="rId225" Type="http://schemas.openxmlformats.org/officeDocument/2006/relationships/hyperlink" Target="file:///C:\Users\swon\Documents\Meetings\tsg_ct\TSG-CT_WG1\TSGC1_149_India\Docs\C1-243359.zip" TargetMode="External"/><Relationship Id="rId432" Type="http://schemas.openxmlformats.org/officeDocument/2006/relationships/hyperlink" Target="file:///C:\Users\swon\Documents\Meetings\tsg_ct\TSG-CT_WG1\TSGC1_149_India\Docs\C1-243197.zip" TargetMode="External"/><Relationship Id="rId877" Type="http://schemas.openxmlformats.org/officeDocument/2006/relationships/hyperlink" Target="file:///C:\Users\swon\Documents\Meetings\tsg_ct\TSG-CT_WG1\TSGC1_149_India\Docs\C1-243209.zip" TargetMode="External"/><Relationship Id="rId737" Type="http://schemas.openxmlformats.org/officeDocument/2006/relationships/hyperlink" Target="file:///C:\Users\swon\Documents\Meetings\tsg_ct\TSG-CT_WG1\TSGC1_149_India\Docs\C1-242761.zip" TargetMode="External"/><Relationship Id="rId73" Type="http://schemas.openxmlformats.org/officeDocument/2006/relationships/hyperlink" Target="file:///C:\Users\swon\Documents\Meetings\tsg_ct\TSG-CT_WG1\TSGC1_149_India\Docs\C1-243223.zip" TargetMode="External"/><Relationship Id="rId169" Type="http://schemas.openxmlformats.org/officeDocument/2006/relationships/hyperlink" Target="file:///C:\Users\swon\Documents\Meetings\tsg_ct\TSG-CT_WG1\TSGC1_149_India\Docs\C1-242462.zip" TargetMode="External"/><Relationship Id="rId376" Type="http://schemas.openxmlformats.org/officeDocument/2006/relationships/hyperlink" Target="file:///C:\Users\swon\Documents\Meetings\tsg_ct\TSG-CT_WG1\TSGC1_149_India\Docs\C1-242733.zip" TargetMode="External"/><Relationship Id="rId583" Type="http://schemas.openxmlformats.org/officeDocument/2006/relationships/hyperlink" Target="file:///C:\Users\swon\Documents\Meetings\tsg_ct\TSG-CT_WG1\TSGC1_149_India\Docs\C1-243489.zip" TargetMode="External"/><Relationship Id="rId790" Type="http://schemas.openxmlformats.org/officeDocument/2006/relationships/hyperlink" Target="file:///C:\Users\swon\Documents\Meetings\tsg_ct\TSG-CT_WG1\TSGC1_149_India\Docs\C1-243161.zip" TargetMode="External"/><Relationship Id="rId804" Type="http://schemas.openxmlformats.org/officeDocument/2006/relationships/hyperlink" Target="file:///C:\Users\swon\Documents\Meetings\tsg_ct\TSG-CT_WG1\TSGC1_149_India\Docs\C1-243411.zip" TargetMode="External"/><Relationship Id="rId4" Type="http://schemas.openxmlformats.org/officeDocument/2006/relationships/styles" Target="styles.xml"/><Relationship Id="rId236" Type="http://schemas.openxmlformats.org/officeDocument/2006/relationships/hyperlink" Target="file:///C:\Users\swon\Documents\Meetings\tsg_ct\TSG-CT_WG1\TSGC1_149_India\Docs\C1-243383.zip" TargetMode="External"/><Relationship Id="rId443" Type="http://schemas.openxmlformats.org/officeDocument/2006/relationships/hyperlink" Target="file:///C:\Users\swon\Documents\Meetings\tsg_ct\TSG-CT_WG1\TSGC1_149_India\Docs\C1-243465.zip" TargetMode="External"/><Relationship Id="rId650" Type="http://schemas.openxmlformats.org/officeDocument/2006/relationships/hyperlink" Target="file:///C:\Users\swon\Documents\Meetings\tsg_ct\TSG-CT_WG1\TSGC1_149_India\Docs\C1-243393.zip" TargetMode="External"/><Relationship Id="rId303" Type="http://schemas.openxmlformats.org/officeDocument/2006/relationships/hyperlink" Target="file:///C:\Users\swon\Documents\Meetings\tsg_ct\TSG-CT_WG1\TSGC1_149_India\Docs\C1-242586.zip" TargetMode="External"/><Relationship Id="rId748" Type="http://schemas.openxmlformats.org/officeDocument/2006/relationships/hyperlink" Target="file:///C:\Users\swon\Documents\Meetings\tsg_ct\TSG-CT_WG1\TSGC1_149_India\Docs\C1-243096.zip" TargetMode="External"/><Relationship Id="rId84" Type="http://schemas.openxmlformats.org/officeDocument/2006/relationships/hyperlink" Target="file:///C:\Users\swon\Documents\Meetings\tsg_ct\TSG-CT_WG1\TSGC1_149_India\Docs\C1-243026.zip" TargetMode="External"/><Relationship Id="rId387" Type="http://schemas.openxmlformats.org/officeDocument/2006/relationships/hyperlink" Target="file:///C:\Users\swon\Documents\Meetings\tsg_ct\TSG-CT_WG1\TSGC1_149_India\Docs\C1-243227.zip" TargetMode="External"/><Relationship Id="rId510" Type="http://schemas.openxmlformats.org/officeDocument/2006/relationships/hyperlink" Target="file:///C:\Users\swon\Documents\Meetings\tsg_ct\TSG-CT_WG1\TSGC1_149_India\Docs\C1-242809.zip" TargetMode="External"/><Relationship Id="rId594" Type="http://schemas.openxmlformats.org/officeDocument/2006/relationships/hyperlink" Target="file:///C:\Users\swon\Documents\Meetings\tsg_ct\TSG-CT_WG1\TSGC1_149_India\Docs\C1-242802.zip" TargetMode="External"/><Relationship Id="rId608" Type="http://schemas.openxmlformats.org/officeDocument/2006/relationships/hyperlink" Target="file:///C:\Users\swon\Documents\Meetings\tsg_ct\TSG-CT_WG1\TSGC1_149_India\Docs\C1-243322.zip" TargetMode="External"/><Relationship Id="rId815" Type="http://schemas.openxmlformats.org/officeDocument/2006/relationships/hyperlink" Target="file:///C:\Users\swon\Documents\Meetings\tsg_ct\TSG-CT_WG1\TSGC1_149_India\Docs\C1-243042.zip" TargetMode="External"/><Relationship Id="rId247" Type="http://schemas.openxmlformats.org/officeDocument/2006/relationships/hyperlink" Target="file:///C:\Users\swon\Documents\Meetings\tsg_ct\TSG-CT_WG1\TSGC1_149_India\Docs\C1-243194.zip" TargetMode="External"/><Relationship Id="rId107" Type="http://schemas.openxmlformats.org/officeDocument/2006/relationships/hyperlink" Target="file:///C:\Users\swon\Documents\Meetings\tsg_ct\TSG-CT_WG1\TSGC1_149_India\Docs\C1-243419.zip" TargetMode="External"/><Relationship Id="rId454" Type="http://schemas.openxmlformats.org/officeDocument/2006/relationships/hyperlink" Target="file:///C:\Users\swon\Documents\Meetings\tsg_ct\TSG-CT_WG1\TSGC1_149_India\Docs\C1-242773.zip" TargetMode="External"/><Relationship Id="rId661" Type="http://schemas.openxmlformats.org/officeDocument/2006/relationships/hyperlink" Target="file:///C:\Users\swon\Documents\Meetings\tsg_ct\TSG-CT_WG1\TSGC1_149_India\Docs\C1-242948.zip" TargetMode="External"/><Relationship Id="rId759" Type="http://schemas.openxmlformats.org/officeDocument/2006/relationships/hyperlink" Target="file:///C:\Users\swon\Documents\Meetings\tsg_ct\TSG-CT_WG1\TSGC1_149_India\Docs\C1-243252.zip" TargetMode="External"/><Relationship Id="rId11" Type="http://schemas.openxmlformats.org/officeDocument/2006/relationships/hyperlink" Target="file:///C:\Users\swon\Documents\Meetings\tsg_ct\TSG-CT_WG1\TSGC1_149_India\Docs\C1-243002.zip" TargetMode="External"/><Relationship Id="rId314" Type="http://schemas.openxmlformats.org/officeDocument/2006/relationships/hyperlink" Target="file:///C:\Users\swon\Documents\Meetings\tsg_ct\TSG-CT_WG1\TSGC1_149_India\Docs\C1-242102.zip" TargetMode="External"/><Relationship Id="rId398" Type="http://schemas.openxmlformats.org/officeDocument/2006/relationships/hyperlink" Target="file:///C:\Users\swon\Documents\Meetings\tsg_ct\TSG-CT_WG1\TSGC1_149_India\Docs\C1-242806.zip" TargetMode="External"/><Relationship Id="rId521" Type="http://schemas.openxmlformats.org/officeDocument/2006/relationships/hyperlink" Target="file:///C:\Users\swon\Documents\Meetings\tsg_ct\TSG-CT_WG1\TSGC1_149_India\Docs\C1-242282.zip" TargetMode="External"/><Relationship Id="rId619" Type="http://schemas.openxmlformats.org/officeDocument/2006/relationships/hyperlink" Target="file:///C:\Users\swon\Documents\Meetings\tsg_ct\TSG-CT_WG1\TSGC1_149_India\Docs\C1-242604.zip" TargetMode="External"/><Relationship Id="rId95" Type="http://schemas.openxmlformats.org/officeDocument/2006/relationships/hyperlink" Target="file:///C:\Users\swon\Documents\Meetings\tsg_ct\TSG-CT_WG1\TSGC1_149_India\Docs\C1-243059.zip" TargetMode="External"/><Relationship Id="rId160" Type="http://schemas.openxmlformats.org/officeDocument/2006/relationships/hyperlink" Target="file:///C:\Users\swon\Documents\Meetings\tsg_ct\TSG-CT_WG1\TSGC1_149_India\Docs\C1-243101.zip" TargetMode="External"/><Relationship Id="rId826" Type="http://schemas.openxmlformats.org/officeDocument/2006/relationships/hyperlink" Target="file:///C:\Users\swon\Documents\Meetings\tsg_ct\TSG-CT_WG1\TSGC1_149_India\Docs\C1-243075.zip" TargetMode="External"/><Relationship Id="rId258" Type="http://schemas.openxmlformats.org/officeDocument/2006/relationships/hyperlink" Target="file:///C:\Users\swon\Documents\Meetings\tsg_ct\TSG-CT_WG1\TSGC1_149_India\Docs\C1-242607.zip" TargetMode="External"/><Relationship Id="rId465" Type="http://schemas.openxmlformats.org/officeDocument/2006/relationships/hyperlink" Target="file:///C:\Users\swon\Documents\Meetings\tsg_ct\TSG-CT_WG1\TSGC1_149_India\Docs\C1-242149.zip" TargetMode="External"/><Relationship Id="rId672" Type="http://schemas.openxmlformats.org/officeDocument/2006/relationships/hyperlink" Target="file:///C:\Users\swon\Documents\Meetings\tsg_ct\TSG-CT_WG1\TSGC1_149_India\Docs\C1-242620.zip" TargetMode="External"/><Relationship Id="rId22" Type="http://schemas.openxmlformats.org/officeDocument/2006/relationships/hyperlink" Target="file:///C:\Users\swon\Documents\Meetings\tsg_ct\TSG-CT_WG1\TSGC1_149_India\Docs\C1-243008.zip" TargetMode="External"/><Relationship Id="rId118" Type="http://schemas.openxmlformats.org/officeDocument/2006/relationships/hyperlink" Target="file:///C:\Users\swon\Documents\Meetings\tsg_ct\TSG-CT_WG1\TSGC1_149_India\Docs\C1-243457.zip" TargetMode="External"/><Relationship Id="rId325" Type="http://schemas.openxmlformats.org/officeDocument/2006/relationships/hyperlink" Target="file:///C:\Users\swon\Documents\Meetings\tsg_ct\TSG-CT_WG1\TSGC1_149_India\Docs\C1-242471.zip" TargetMode="External"/><Relationship Id="rId532" Type="http://schemas.openxmlformats.org/officeDocument/2006/relationships/hyperlink" Target="file:///C:\Users\swon\Documents\Meetings\tsg_ct\TSG-CT_WG1\TSGC1_149_India\Docs\C1-243360.zip" TargetMode="External"/><Relationship Id="rId171" Type="http://schemas.openxmlformats.org/officeDocument/2006/relationships/hyperlink" Target="file:///C:\Users\swon\Documents\Meetings\tsg_ct\TSG-CT_WG1\TSGC1_149_India\Docs\C1-242467.zip" TargetMode="External"/><Relationship Id="rId837" Type="http://schemas.openxmlformats.org/officeDocument/2006/relationships/hyperlink" Target="file:///C:\Users\swon\Documents\Meetings\tsg_ct\TSG-CT_WG1\TSGC1_149_India\Docs\C1-243499.zip" TargetMode="External"/><Relationship Id="rId269" Type="http://schemas.openxmlformats.org/officeDocument/2006/relationships/hyperlink" Target="file:///C:\Users\swon\Documents\Meetings\tsg_ct\TSG-CT_WG1\TSGC1_149_India\Docs\C1-243119.zip" TargetMode="External"/><Relationship Id="rId476" Type="http://schemas.openxmlformats.org/officeDocument/2006/relationships/hyperlink" Target="file:///C:\Users\swon\Documents\Meetings\tsg_ct\TSG-CT_WG1\TSGC1_149_India\Docs\C1-242758.zip" TargetMode="External"/><Relationship Id="rId683" Type="http://schemas.openxmlformats.org/officeDocument/2006/relationships/hyperlink" Target="file:///C:\Users\swon\Documents\Meetings\tsg_ct\TSG-CT_WG1\TSGC1_149_India\Docs\C1-242795.zip" TargetMode="External"/><Relationship Id="rId33" Type="http://schemas.openxmlformats.org/officeDocument/2006/relationships/hyperlink" Target="file:///C:\Users\swon\Documents\Meetings\tsg_ct\TSG-CT_WG1\TSGC1_149_India\Docs\C1-243083.zip" TargetMode="External"/><Relationship Id="rId129" Type="http://schemas.openxmlformats.org/officeDocument/2006/relationships/hyperlink" Target="file:///C:\Users\swon\Documents\Meetings\tsg_ct\TSG-CT_WG1\TSGC1_149_India\Docs\C1-243305.zip" TargetMode="External"/><Relationship Id="rId336" Type="http://schemas.openxmlformats.org/officeDocument/2006/relationships/hyperlink" Target="file:///C:\Users\swon\Documents\Meetings\tsg_ct\TSG-CT_WG1\TSGC1_149_India\Docs\C1-243257.zip" TargetMode="External"/><Relationship Id="rId543" Type="http://schemas.openxmlformats.org/officeDocument/2006/relationships/hyperlink" Target="file:///C:\Users\swon\Documents\Meetings\tsg_ct\TSG-CT_WG1\TSGC1_149_India\Docs\C1-243491.zip" TargetMode="External"/><Relationship Id="rId182" Type="http://schemas.openxmlformats.org/officeDocument/2006/relationships/hyperlink" Target="file:///C:\Users\swon\Documents\Meetings\tsg_ct\TSG-CT_WG1\TSGC1_149_India\Docs\C1-242629.zip" TargetMode="External"/><Relationship Id="rId403" Type="http://schemas.openxmlformats.org/officeDocument/2006/relationships/hyperlink" Target="file:///C:\Users\swon\Documents\Meetings\tsg_ct\TSG-CT_WG1\TSGC1_149_India\Docs\C1-242443.zip" TargetMode="External"/><Relationship Id="rId750" Type="http://schemas.openxmlformats.org/officeDocument/2006/relationships/hyperlink" Target="file:///C:\Users\swon\Documents\Meetings\tsg_ct\TSG-CT_WG1\TSGC1_149_India\Docs\C1-243113.zip" TargetMode="External"/><Relationship Id="rId848" Type="http://schemas.openxmlformats.org/officeDocument/2006/relationships/hyperlink" Target="file:///C:\Users\swon\Documents\Meetings\tsg_ct\TSG-CT_WG1\TSGC1_149_India\Docs\C1-243226.zip" TargetMode="External"/><Relationship Id="rId487" Type="http://schemas.openxmlformats.org/officeDocument/2006/relationships/hyperlink" Target="file:///C:\Users\swon\Documents\Meetings\tsg_ct\TSG-CT_WG1\TSGC1_149_India\Docs\C1-242739.zip" TargetMode="External"/><Relationship Id="rId610" Type="http://schemas.openxmlformats.org/officeDocument/2006/relationships/hyperlink" Target="file:///C:\Users\swon\Documents\Meetings\tsg_ct\TSG-CT_WG1\TSGC1_149_India\Docs\C1-243166.zip" TargetMode="External"/><Relationship Id="rId694" Type="http://schemas.openxmlformats.org/officeDocument/2006/relationships/hyperlink" Target="file:///C:\Users\swon\Documents\Meetings\tsg_ct\TSG-CT_WG1\TSGC1_149_India\Docs\C1-243038.zip" TargetMode="External"/><Relationship Id="rId708" Type="http://schemas.openxmlformats.org/officeDocument/2006/relationships/hyperlink" Target="file:///C:\Users\swon\Documents\Meetings\tsg_ct\TSG-CT_WG1\TSGC1_149_India\Docs\C1-243190.zip" TargetMode="External"/><Relationship Id="rId347" Type="http://schemas.openxmlformats.org/officeDocument/2006/relationships/hyperlink" Target="file:///C:\Users\swon\Documents\Meetings\tsg_ct\TSG-CT_WG1\TSGC1_149_India\Docs\C1-243290.zip" TargetMode="External"/><Relationship Id="rId44" Type="http://schemas.openxmlformats.org/officeDocument/2006/relationships/hyperlink" Target="file:///C:\Users\swon\Documents\Meetings\tsg_ct\TSG-CT_WG1\TSGC1_149_India\Docs\C1-243015.zip" TargetMode="External"/><Relationship Id="rId554" Type="http://schemas.openxmlformats.org/officeDocument/2006/relationships/hyperlink" Target="file:///C:\Users\swon\Documents\Meetings\tsg_ct\TSG-CT_WG1\TSGC1_149_India\Docs\C1-243475.zip" TargetMode="External"/><Relationship Id="rId761" Type="http://schemas.openxmlformats.org/officeDocument/2006/relationships/hyperlink" Target="file:///C:\Users\swon\Documents\Meetings\tsg_ct\TSG-CT_WG1\TSGC1_149_India\Docs\C1-243254.zip" TargetMode="External"/><Relationship Id="rId859" Type="http://schemas.openxmlformats.org/officeDocument/2006/relationships/hyperlink" Target="file:///C:\Users\swon\Documents\Meetings\tsg_ct\TSG-CT_WG1\TSGC1_149_India\Docs\C1-243130.zip" TargetMode="External"/><Relationship Id="rId193" Type="http://schemas.openxmlformats.org/officeDocument/2006/relationships/hyperlink" Target="file:///C:\Users\swon\Documents\Meetings\tsg_ct\TSG-CT_WG1\TSGC1_149_India\Docs\C1-242654.zip" TargetMode="External"/><Relationship Id="rId207" Type="http://schemas.openxmlformats.org/officeDocument/2006/relationships/hyperlink" Target="file:///C:\Users\swon\Documents\Meetings\tsg_ct\TSG-CT_WG1\TSGC1_149_India\Docs\C1-242953.zip" TargetMode="External"/><Relationship Id="rId414" Type="http://schemas.openxmlformats.org/officeDocument/2006/relationships/hyperlink" Target="file:///C:\Users\swon\Documents\Meetings\tsg_ct\TSG-CT_WG1\TSGC1_149_India\Docs\C1-243140.zip" TargetMode="External"/><Relationship Id="rId498" Type="http://schemas.openxmlformats.org/officeDocument/2006/relationships/hyperlink" Target="file:///C:\Users\swon\Documents\Meetings\tsg_ct\TSG-CT_WG1\TSGC1_149_India\Docs\C1-242808.zip" TargetMode="External"/><Relationship Id="rId621" Type="http://schemas.openxmlformats.org/officeDocument/2006/relationships/hyperlink" Target="file:///C:\Users\swon\Documents\Meetings\tsg_ct\TSG-CT_WG1\TSGC1_149_India\Docs\C1-242711.zip" TargetMode="External"/><Relationship Id="rId260" Type="http://schemas.openxmlformats.org/officeDocument/2006/relationships/hyperlink" Target="file:///C:\Users\swon\Documents\Meetings\tsg_ct\TSG-CT_WG1\TSGC1_149_India\Docs\C1-242559.zip" TargetMode="External"/><Relationship Id="rId719" Type="http://schemas.openxmlformats.org/officeDocument/2006/relationships/hyperlink" Target="file:///C:\Users\swon\Documents\Meetings\tsg_ct\TSG-CT_WG1\TSGC1_149_India\Docs\C1-243488.zip" TargetMode="External"/><Relationship Id="rId55" Type="http://schemas.openxmlformats.org/officeDocument/2006/relationships/hyperlink" Target="file:///C:\Users\swon\Documents\Meetings\tsg_ct\TSG-CT_WG1\TSGC1_149_India\Docs\C1-243165.zip" TargetMode="External"/><Relationship Id="rId120" Type="http://schemas.openxmlformats.org/officeDocument/2006/relationships/hyperlink" Target="file:///C:\Users\swon\Documents\Meetings\tsg_ct\TSG-CT_WG1\TSGC1_149_India\Docs\C1-243460.zip" TargetMode="External"/><Relationship Id="rId358" Type="http://schemas.openxmlformats.org/officeDocument/2006/relationships/hyperlink" Target="file:///C:\Users\swon\Documents\Meetings\tsg_ct\TSG-CT_WG1\TSGC1_149_India\Docs\C1-243302.zip" TargetMode="External"/><Relationship Id="rId565" Type="http://schemas.openxmlformats.org/officeDocument/2006/relationships/hyperlink" Target="file:///C:\Users\swon\Documents\Meetings\tsg_ct\TSG-CT_WG1\TSGC1_149_India\Docs\C1-243263.zip" TargetMode="External"/><Relationship Id="rId772" Type="http://schemas.openxmlformats.org/officeDocument/2006/relationships/hyperlink" Target="file:///C:\Users\swon\Documents\Meetings\tsg_ct\TSG-CT_WG1\TSGC1_149_India\Docs\C1-243377.zip" TargetMode="External"/><Relationship Id="rId218" Type="http://schemas.openxmlformats.org/officeDocument/2006/relationships/hyperlink" Target="file:///C:\Users\swon\Documents\Meetings\tsg_ct\TSG-CT_WG1\TSGC1_149_India\Docs\C1-243237.zip" TargetMode="External"/><Relationship Id="rId425" Type="http://schemas.openxmlformats.org/officeDocument/2006/relationships/hyperlink" Target="file:///C:\Users\swon\Documents\Meetings\tsg_ct\TSG-CT_WG1\TSGC1_149_India\Docs\C1-243435.zip" TargetMode="External"/><Relationship Id="rId632" Type="http://schemas.openxmlformats.org/officeDocument/2006/relationships/hyperlink" Target="file:///C:\Users\swon\Documents\Meetings\tsg_ct\TSG-CT_WG1\TSGC1_149_India\Docs\C1-243103.zip" TargetMode="External"/><Relationship Id="rId271" Type="http://schemas.openxmlformats.org/officeDocument/2006/relationships/hyperlink" Target="file:///C:\Users\swon\Documents\Meetings\tsg_ct\TSG-CT_WG1\TSGC1_149_India\Docs\C1-243200.zip" TargetMode="External"/><Relationship Id="rId66" Type="http://schemas.openxmlformats.org/officeDocument/2006/relationships/hyperlink" Target="file:///C:\Users\swon\Documents\Meetings\tsg_ct\TSG-CT_WG1\TSGC1_149_India\Docs\C1-243021.zip" TargetMode="External"/><Relationship Id="rId131" Type="http://schemas.openxmlformats.org/officeDocument/2006/relationships/hyperlink" Target="file:///C:\Users\swon\Documents\Meetings\tsg_ct\TSG-CT_WG1\TSGC1_149_India\Docs\C1-243303.zip" TargetMode="External"/><Relationship Id="rId369" Type="http://schemas.openxmlformats.org/officeDocument/2006/relationships/hyperlink" Target="file:///C:\Users\swon\Documents\Meetings\tsg_ct\TSG-CT_WG1\TSGC1_149_India\Docs\C1-243056.zip" TargetMode="External"/><Relationship Id="rId576" Type="http://schemas.openxmlformats.org/officeDocument/2006/relationships/hyperlink" Target="file:///C:\Users\swon\Documents\Meetings\tsg_ct\TSG-CT_WG1\TSGC1_149_India\Docs\C1-242816.zip" TargetMode="External"/><Relationship Id="rId783" Type="http://schemas.openxmlformats.org/officeDocument/2006/relationships/hyperlink" Target="file:///C:\Users\swon\Documents\Meetings\tsg_ct\TSG-CT_WG1\TSGC1_149_India\Docs\C1-243245.zip" TargetMode="External"/><Relationship Id="rId229" Type="http://schemas.openxmlformats.org/officeDocument/2006/relationships/hyperlink" Target="file:///C:\Users\swon\Documents\Meetings\tsg_ct\TSG-CT_WG1\TSGC1_149_India\Docs\C1-242658.zip" TargetMode="External"/><Relationship Id="rId436" Type="http://schemas.openxmlformats.org/officeDocument/2006/relationships/hyperlink" Target="file:///C:\Users\swon\Documents\Meetings\tsg_ct\TSG-CT_WG1\TSGC1_149_India\Docs\C1-243272.zip" TargetMode="External"/><Relationship Id="rId643" Type="http://schemas.openxmlformats.org/officeDocument/2006/relationships/hyperlink" Target="file:///C:\Users\swon\Documents\Meetings\tsg_ct\TSG-CT_WG1\TSGC1_149_India\Docs\C1-243384.zip" TargetMode="External"/><Relationship Id="rId850" Type="http://schemas.openxmlformats.org/officeDocument/2006/relationships/hyperlink" Target="file:///C:\Users\swon\Documents\Meetings\tsg_ct\TSG-CT_WG1\TSGC1_149_India\Docs\C1-243441.zip" TargetMode="External"/><Relationship Id="rId77" Type="http://schemas.openxmlformats.org/officeDocument/2006/relationships/hyperlink" Target="file:///C:\Users\swon\Documents\Meetings\tsg_ct\TSG-CT_WG1\TSGC1_149_India\Docs\C1-243026.zip" TargetMode="External"/><Relationship Id="rId282" Type="http://schemas.openxmlformats.org/officeDocument/2006/relationships/hyperlink" Target="file:///C:\Users\swon\Documents\Meetings\tsg_ct\TSG-CT_WG1\TSGC1_149_India\Docs\C1-242948.zip" TargetMode="External"/><Relationship Id="rId503" Type="http://schemas.openxmlformats.org/officeDocument/2006/relationships/hyperlink" Target="file:///C:\Users\swon\Documents\Meetings\tsg_ct\TSG-CT_WG1\TSGC1_149_India\Docs\C1-243169.zip" TargetMode="External"/><Relationship Id="rId587" Type="http://schemas.openxmlformats.org/officeDocument/2006/relationships/hyperlink" Target="file:///C:\Users\swon\Documents\Meetings\tsg_ct\TSG-CT_WG1\TSGC1_149_India\Docs\C1-242322.zip" TargetMode="External"/><Relationship Id="rId710" Type="http://schemas.openxmlformats.org/officeDocument/2006/relationships/hyperlink" Target="file:///C:\Users\swon\Documents\Meetings\tsg_ct\TSG-CT_WG1\TSGC1_149_India\Docs\C1-242616.zip" TargetMode="External"/><Relationship Id="rId808" Type="http://schemas.openxmlformats.org/officeDocument/2006/relationships/hyperlink" Target="file:///C:\Users\swon\Documents\Meetings\tsg_ct\TSG-CT_WG1\TSGC1_149_India\Docs\C1-243178.zip" TargetMode="External"/><Relationship Id="rId8" Type="http://schemas.openxmlformats.org/officeDocument/2006/relationships/endnotes" Target="endnotes.xml"/><Relationship Id="rId142" Type="http://schemas.openxmlformats.org/officeDocument/2006/relationships/hyperlink" Target="file:///C:\Users\swon\Documents\Meetings\tsg_ct\TSG-CT_WG1\TSGC1_149_India\Docs\C1-243186.zip" TargetMode="External"/><Relationship Id="rId447" Type="http://schemas.openxmlformats.org/officeDocument/2006/relationships/hyperlink" Target="file:///C:\Users\swon\Documents\Meetings\tsg_ct\TSG-CT_WG1\TSGC1_149_India\Docs\C1-243267.zip" TargetMode="External"/><Relationship Id="rId794" Type="http://schemas.openxmlformats.org/officeDocument/2006/relationships/hyperlink" Target="file:///C:\Users\swon\Documents\Meetings\tsg_ct\TSG-CT_WG1\TSGC1_149_India\Docs\C1-243243.zip" TargetMode="External"/><Relationship Id="rId654" Type="http://schemas.openxmlformats.org/officeDocument/2006/relationships/hyperlink" Target="file:///C:\Users\swon\Documents\Meetings\tsg_ct\TSG-CT_WG1\TSGC1_149_India\Docs\C1-243414.zip" TargetMode="External"/><Relationship Id="rId861" Type="http://schemas.openxmlformats.org/officeDocument/2006/relationships/hyperlink" Target="file:///C:\Users\swon\Documents\Meetings\tsg_ct\TSG-CT_WG1\TSGC1_149_India\Docs\C1-243136.zip" TargetMode="External"/><Relationship Id="rId293" Type="http://schemas.openxmlformats.org/officeDocument/2006/relationships/hyperlink" Target="file:///C:\Users\swon\Documents\Meetings\tsg_ct\TSG-CT_WG1\TSGC1_149_India\Docs\C1-243318.zip" TargetMode="External"/><Relationship Id="rId307" Type="http://schemas.openxmlformats.org/officeDocument/2006/relationships/hyperlink" Target="file:///C:\Users\swon\Documents\Meetings\tsg_ct\TSG-CT_WG1\TSGC1_149_India\Docs\C1-243213.zip" TargetMode="External"/><Relationship Id="rId514" Type="http://schemas.openxmlformats.org/officeDocument/2006/relationships/hyperlink" Target="file:///C:\Users\swon\Documents\Meetings\tsg_ct\TSG-CT_WG1\TSGC1_149_India\Docs\C1-243479.zip" TargetMode="External"/><Relationship Id="rId721" Type="http://schemas.openxmlformats.org/officeDocument/2006/relationships/hyperlink" Target="file:///C:\Users\swon\Documents\Meetings\tsg_ct\TSG-CT_WG1\TSGC1_149_India\Docs\C1-242168.zip" TargetMode="External"/><Relationship Id="rId88" Type="http://schemas.openxmlformats.org/officeDocument/2006/relationships/hyperlink" Target="file:///C:\Users\swon\Documents\Meetings\tsg_ct\TSG-CT_WG1\TSGC1_149_India\Docs\C1-243323.zip" TargetMode="External"/><Relationship Id="rId153" Type="http://schemas.openxmlformats.org/officeDocument/2006/relationships/hyperlink" Target="file:///C:\Users\swon\Documents\Meetings\tsg_ct\TSG-CT_WG1\TSGC1_149_India\Docs\C1-243324.zip" TargetMode="External"/><Relationship Id="rId360" Type="http://schemas.openxmlformats.org/officeDocument/2006/relationships/hyperlink" Target="file:///C:\Users\swon\Documents\Meetings\tsg_ct\TSG-CT_WG1\TSGC1_149_India\Docs\C1-243308.zip" TargetMode="External"/><Relationship Id="rId598" Type="http://schemas.openxmlformats.org/officeDocument/2006/relationships/hyperlink" Target="file:///C:\Users\swon\Documents\Meetings\tsg_ct\TSG-CT_WG1\TSGC1_149_India\Docs\C1-243072.zip" TargetMode="External"/><Relationship Id="rId819" Type="http://schemas.openxmlformats.org/officeDocument/2006/relationships/hyperlink" Target="file:///C:\Users\swon\Documents\Meetings\tsg_ct\TSG-CT_WG1\TSGC1_149_India\Docs\C1-243077.zip" TargetMode="External"/><Relationship Id="rId220" Type="http://schemas.openxmlformats.org/officeDocument/2006/relationships/hyperlink" Target="file:///C:\Users\swon\Documents\Meetings\tsg_ct\TSG-CT_WG1\TSGC1_149_India\Docs\C1-243349.zip" TargetMode="External"/><Relationship Id="rId458" Type="http://schemas.openxmlformats.org/officeDocument/2006/relationships/hyperlink" Target="file:///C:\Users\swon\Documents\Meetings\tsg_ct\TSG-CT_WG1\TSGC1_149_India\Docs\C1-243091.zip" TargetMode="External"/><Relationship Id="rId665" Type="http://schemas.openxmlformats.org/officeDocument/2006/relationships/hyperlink" Target="file:///C:\Users\swon\Documents\Meetings\tsg_ct\TSG-CT_WG1\TSGC1_149_India\Docs\C1-243356.zip" TargetMode="External"/><Relationship Id="rId872" Type="http://schemas.openxmlformats.org/officeDocument/2006/relationships/hyperlink" Target="file:///C:\Users\swon\Documents\Meetings\tsg_ct\TSG-CT_WG1\TSGC1_149_India\Docs\C1-2433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32</TotalTime>
  <Pages>100</Pages>
  <Words>33985</Words>
  <Characters>193719</Characters>
  <Application>Microsoft Office Word</Application>
  <DocSecurity>0</DocSecurity>
  <Lines>1614</Lines>
  <Paragraphs>454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227250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Sung Won (Nokia)</cp:lastModifiedBy>
  <cp:revision>12</cp:revision>
  <cp:lastPrinted>2015-12-11T14:04:00Z</cp:lastPrinted>
  <dcterms:created xsi:type="dcterms:W3CDTF">2024-05-27T06:02:00Z</dcterms:created>
  <dcterms:modified xsi:type="dcterms:W3CDTF">2024-05-27T06:54:00Z</dcterms:modified>
</cp:coreProperties>
</file>