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565C" w14:textId="3854D03D" w:rsidR="00D97A70" w:rsidRPr="002B4A9D" w:rsidRDefault="00D97A70" w:rsidP="00D97A70">
      <w:pPr>
        <w:tabs>
          <w:tab w:val="center" w:pos="4536"/>
          <w:tab w:val="right" w:pos="7938"/>
          <w:tab w:val="right" w:pos="9639"/>
        </w:tabs>
        <w:ind w:right="2"/>
        <w:rPr>
          <w:rFonts w:ascii="Arial" w:hAnsi="Arial" w:cs="Arial"/>
          <w:b/>
          <w:bCs/>
        </w:rPr>
      </w:pPr>
      <w:r w:rsidRPr="00420153">
        <w:rPr>
          <w:rFonts w:ascii="Arial" w:hAnsi="Arial" w:cs="Arial"/>
          <w:b/>
          <w:bCs/>
        </w:rPr>
        <w:t>3GPP TSG RAN WG1 #11</w:t>
      </w:r>
      <w:r w:rsidR="002B27EE" w:rsidRPr="00420153">
        <w:rPr>
          <w:rFonts w:ascii="Arial" w:hAnsi="Arial" w:cs="Arial"/>
          <w:b/>
          <w:bCs/>
        </w:rPr>
        <w:t>7</w:t>
      </w:r>
      <w:r w:rsidRPr="00420153">
        <w:rPr>
          <w:rFonts w:ascii="Arial" w:hAnsi="Arial" w:cs="Arial"/>
          <w:b/>
          <w:bCs/>
        </w:rPr>
        <w:tab/>
      </w:r>
      <w:r w:rsidRPr="00420153">
        <w:rPr>
          <w:rFonts w:ascii="Arial" w:hAnsi="Arial" w:cs="Arial"/>
          <w:b/>
          <w:bCs/>
        </w:rPr>
        <w:tab/>
      </w:r>
      <w:r w:rsidRPr="00420153">
        <w:rPr>
          <w:rFonts w:ascii="Arial" w:hAnsi="Arial" w:cs="Arial"/>
          <w:b/>
          <w:bCs/>
        </w:rPr>
        <w:tab/>
        <w:t>R1-</w:t>
      </w:r>
      <w:r w:rsidR="00E40BE6" w:rsidRPr="00420153">
        <w:rPr>
          <w:rFonts w:ascii="Arial" w:hAnsi="Arial" w:cs="Arial"/>
          <w:b/>
          <w:bCs/>
        </w:rPr>
        <w:t>240</w:t>
      </w:r>
      <w:r w:rsidR="00313EE5">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668BDF5A" w:rsidR="00D112E2" w:rsidRPr="00082D37" w:rsidRDefault="00D112E2" w:rsidP="00D112E2">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A00A11" w:rsidRPr="00A00A11">
        <w:rPr>
          <w:rFonts w:ascii="Arial" w:hAnsi="Arial"/>
        </w:rPr>
        <w:t>Moderator (</w:t>
      </w:r>
      <w:r w:rsidRPr="00A00A11">
        <w:rPr>
          <w:rFonts w:ascii="Arial" w:hAnsi="Arial"/>
        </w:rPr>
        <w:t>Samsung</w:t>
      </w:r>
      <w:r w:rsidR="00A00A11" w:rsidRPr="00A00A11">
        <w:rPr>
          <w:rFonts w:ascii="Arial" w:hAnsi="Arial"/>
        </w:rPr>
        <w:t>)</w:t>
      </w:r>
    </w:p>
    <w:p w14:paraId="75F593B5" w14:textId="348A1F17"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FD04C0" w:rsidRPr="00FD04C0">
        <w:rPr>
          <w:rFonts w:ascii="Arial" w:hAnsi="Arial"/>
        </w:rPr>
        <w:t>Summary</w:t>
      </w:r>
      <w:r w:rsidR="00FD04C0">
        <w:rPr>
          <w:rFonts w:ascii="Arial" w:hAnsi="Arial"/>
          <w:b/>
        </w:rPr>
        <w:t xml:space="preserve"> </w:t>
      </w:r>
      <w:r w:rsidR="00554750" w:rsidRPr="00554750">
        <w:rPr>
          <w:rFonts w:ascii="Arial" w:hAnsi="Arial"/>
        </w:rPr>
        <w:t xml:space="preserve">on </w:t>
      </w:r>
      <w:proofErr w:type="spellStart"/>
      <w:r w:rsidR="009C5CDA">
        <w:rPr>
          <w:rFonts w:ascii="Arial" w:hAnsi="Arial" w:hint="eastAsia"/>
        </w:rPr>
        <w:t>mDCI</w:t>
      </w:r>
      <w:proofErr w:type="spellEnd"/>
      <w:r w:rsidR="009C5CDA">
        <w:rPr>
          <w:rFonts w:ascii="Arial" w:hAnsi="Arial" w:hint="eastAsia"/>
        </w:rPr>
        <w:t xml:space="preserve"> based </w:t>
      </w:r>
      <w:proofErr w:type="spellStart"/>
      <w:r w:rsidR="009C5CDA">
        <w:rPr>
          <w:rFonts w:ascii="Arial" w:hAnsi="Arial"/>
        </w:rPr>
        <w:t>mTRP</w:t>
      </w:r>
      <w:proofErr w:type="spellEnd"/>
      <w:r w:rsidR="009C5CDA">
        <w:rPr>
          <w:rFonts w:ascii="Arial" w:hAnsi="Arial"/>
        </w:rPr>
        <w:t xml:space="preserve"> out-of-order operation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2491B8FE" w14:textId="650511C1" w:rsidR="003C5E60" w:rsidRPr="003C5E60" w:rsidRDefault="00F30891" w:rsidP="003C5E60">
      <w:pPr>
        <w:pStyle w:val="0Maintext"/>
        <w:spacing w:after="60" w:afterAutospacing="0"/>
        <w:rPr>
          <w:lang w:val="en-US" w:eastAsia="ko-KR"/>
        </w:rPr>
      </w:pPr>
      <w:r>
        <w:rPr>
          <w:lang w:val="en-US" w:eastAsia="ko-KR"/>
        </w:rPr>
        <w:t>T</w:t>
      </w:r>
      <w:r w:rsidRPr="00294474">
        <w:rPr>
          <w:lang w:val="en-US"/>
        </w:rPr>
        <w:t xml:space="preserve">his contribution </w:t>
      </w:r>
      <w:r w:rsidR="00974725">
        <w:rPr>
          <w:lang w:val="en-US"/>
        </w:rPr>
        <w:t xml:space="preserve">summarizes </w:t>
      </w:r>
      <w:r w:rsidR="00A01AEC">
        <w:rPr>
          <w:lang w:val="en-US"/>
        </w:rPr>
        <w:t xml:space="preserve">companies’ view about </w:t>
      </w:r>
      <w:r w:rsidR="00974725">
        <w:rPr>
          <w:lang w:val="en-US"/>
        </w:rPr>
        <w:t xml:space="preserve">draft CR on </w:t>
      </w:r>
      <w:r w:rsidR="009C5CDA">
        <w:rPr>
          <w:lang w:val="en-US"/>
        </w:rPr>
        <w:t>out-of-order operation for multi-DCI based multi-TRP</w:t>
      </w:r>
      <w:r w:rsidR="00EA6F14">
        <w:rPr>
          <w:lang w:val="en-US" w:eastAsia="ko-KR"/>
        </w:rPr>
        <w:t>.</w:t>
      </w:r>
    </w:p>
    <w:p w14:paraId="54AFC5C8" w14:textId="2033B4DF" w:rsidR="0089490F" w:rsidRPr="0089490F" w:rsidRDefault="0089490F" w:rsidP="0089490F">
      <w:pPr>
        <w:pStyle w:val="2"/>
        <w:rPr>
          <w:sz w:val="28"/>
          <w:szCs w:val="28"/>
        </w:rPr>
      </w:pPr>
      <w:proofErr w:type="spellStart"/>
      <w:r w:rsidRPr="0089490F">
        <w:rPr>
          <w:sz w:val="28"/>
          <w:szCs w:val="28"/>
        </w:rPr>
        <w:t>Rela</w:t>
      </w:r>
      <w:r w:rsidR="00B53B56">
        <w:rPr>
          <w:sz w:val="28"/>
          <w:szCs w:val="28"/>
        </w:rPr>
        <w:t>vant</w:t>
      </w:r>
      <w:proofErr w:type="spellEnd"/>
      <w:r w:rsidRPr="0089490F">
        <w:rPr>
          <w:sz w:val="28"/>
          <w:szCs w:val="28"/>
        </w:rPr>
        <w:t xml:space="preserve"> contributions</w:t>
      </w:r>
    </w:p>
    <w:p w14:paraId="5F9B060F" w14:textId="2D58FF0D" w:rsidR="003169D9" w:rsidRPr="003169D9" w:rsidRDefault="003169D9" w:rsidP="003169D9">
      <w:pPr>
        <w:rPr>
          <w:bCs/>
          <w:iCs/>
          <w:sz w:val="20"/>
          <w:szCs w:val="20"/>
          <w:lang w:eastAsia="x-none"/>
        </w:rPr>
      </w:pPr>
      <w:r w:rsidRPr="003169D9">
        <w:rPr>
          <w:bCs/>
          <w:iCs/>
          <w:sz w:val="20"/>
          <w:szCs w:val="20"/>
          <w:lang w:eastAsia="x-none"/>
        </w:rPr>
        <w:t>R1-2404074</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Discussion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5944566C" w14:textId="28ECE914" w:rsidR="003169D9" w:rsidRPr="003169D9" w:rsidRDefault="003169D9" w:rsidP="003169D9">
      <w:pPr>
        <w:rPr>
          <w:bCs/>
          <w:iCs/>
          <w:sz w:val="20"/>
          <w:szCs w:val="20"/>
          <w:lang w:eastAsia="x-none"/>
        </w:rPr>
      </w:pPr>
      <w:r w:rsidRPr="003169D9">
        <w:rPr>
          <w:bCs/>
          <w:iCs/>
          <w:sz w:val="20"/>
          <w:szCs w:val="20"/>
          <w:lang w:eastAsia="x-none"/>
        </w:rPr>
        <w:t>R1-2404075</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2DB4596F" w14:textId="62C6AD55" w:rsidR="003169D9" w:rsidRPr="003169D9" w:rsidRDefault="003169D9" w:rsidP="003169D9">
      <w:pPr>
        <w:rPr>
          <w:bCs/>
          <w:iCs/>
          <w:sz w:val="20"/>
          <w:szCs w:val="20"/>
          <w:lang w:eastAsia="x-none"/>
        </w:rPr>
      </w:pPr>
      <w:r w:rsidRPr="003169D9">
        <w:rPr>
          <w:bCs/>
          <w:iCs/>
          <w:sz w:val="20"/>
          <w:szCs w:val="20"/>
          <w:lang w:eastAsia="x-none"/>
        </w:rPr>
        <w:t>R1-2404076</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Rel-17)</w:t>
      </w:r>
      <w:r w:rsidRPr="003169D9">
        <w:rPr>
          <w:bCs/>
          <w:iCs/>
          <w:sz w:val="20"/>
          <w:szCs w:val="20"/>
          <w:lang w:eastAsia="x-none"/>
        </w:rPr>
        <w:tab/>
        <w:t>Samsung</w:t>
      </w:r>
    </w:p>
    <w:p w14:paraId="7AD7B5E3" w14:textId="6E475751" w:rsidR="003169D9" w:rsidRPr="003169D9" w:rsidRDefault="003169D9" w:rsidP="003169D9">
      <w:pPr>
        <w:rPr>
          <w:bCs/>
          <w:iCs/>
          <w:sz w:val="20"/>
          <w:szCs w:val="20"/>
          <w:lang w:eastAsia="x-none"/>
        </w:rPr>
      </w:pPr>
      <w:r w:rsidRPr="003169D9">
        <w:rPr>
          <w:bCs/>
          <w:iCs/>
          <w:sz w:val="20"/>
          <w:szCs w:val="20"/>
          <w:lang w:eastAsia="x-none"/>
        </w:rPr>
        <w:t>R1-2404077</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Rel-18)</w:t>
      </w:r>
      <w:r w:rsidRPr="003169D9">
        <w:rPr>
          <w:bCs/>
          <w:iCs/>
          <w:sz w:val="20"/>
          <w:szCs w:val="20"/>
          <w:lang w:eastAsia="x-none"/>
        </w:rPr>
        <w:tab/>
        <w:t>Samsung</w:t>
      </w:r>
    </w:p>
    <w:p w14:paraId="7C06A143" w14:textId="5B35C571" w:rsidR="0089490F" w:rsidRDefault="0089490F" w:rsidP="003C5E60">
      <w:pPr>
        <w:pStyle w:val="0Maintext"/>
        <w:spacing w:after="60" w:afterAutospacing="0"/>
        <w:ind w:firstLine="0"/>
        <w:rPr>
          <w:lang w:val="en-US"/>
        </w:rPr>
      </w:pPr>
    </w:p>
    <w:p w14:paraId="09EFAC4D" w14:textId="1A5F8776"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217B695" w14:textId="2439DACD" w:rsidR="00F86E13" w:rsidRDefault="009C5CDA" w:rsidP="00F86E13">
      <w:pPr>
        <w:pStyle w:val="0Maintext"/>
        <w:spacing w:after="60" w:afterAutospacing="0"/>
        <w:rPr>
          <w:lang w:val="en-US" w:eastAsia="ko-KR"/>
        </w:rPr>
      </w:pPr>
      <w:r>
        <w:rPr>
          <w:lang w:val="en-US" w:eastAsia="ko-KR"/>
        </w:rPr>
        <w:t xml:space="preserve">In Rel-16, multi-DCI based multi-TRP scheme has been specified for both PDSCH reception and PUSCH transmission. One of key features adopted with multi-DCI based multi-TRP is </w:t>
      </w:r>
      <w:r w:rsidR="00F55B34">
        <w:rPr>
          <w:lang w:val="en-US" w:eastAsia="ko-KR"/>
        </w:rPr>
        <w:t xml:space="preserve">an </w:t>
      </w:r>
      <w:r>
        <w:rPr>
          <w:lang w:val="en-US" w:eastAsia="ko-KR"/>
        </w:rPr>
        <w:t>out-of-order operation</w:t>
      </w:r>
      <w:r w:rsidR="002670F2">
        <w:rPr>
          <w:lang w:val="en-US" w:eastAsia="ko-KR"/>
        </w:rPr>
        <w:t>,</w:t>
      </w:r>
      <w:r w:rsidR="00F55B34">
        <w:rPr>
          <w:lang w:val="en-US" w:eastAsia="ko-KR"/>
        </w:rPr>
        <w:t xml:space="preserve"> which relaxes timing restriction </w:t>
      </w:r>
      <w:r w:rsidR="00CE6AA2">
        <w:rPr>
          <w:lang w:val="en-US" w:eastAsia="ko-KR"/>
        </w:rPr>
        <w:t xml:space="preserve">for </w:t>
      </w:r>
      <w:r w:rsidR="00E779B1">
        <w:rPr>
          <w:lang w:val="en-US" w:eastAsia="ko-KR"/>
        </w:rPr>
        <w:t xml:space="preserve">scheduling </w:t>
      </w:r>
      <w:r w:rsidR="002670F2">
        <w:rPr>
          <w:lang w:val="en-US" w:eastAsia="ko-KR"/>
        </w:rPr>
        <w:t xml:space="preserve">multiple </w:t>
      </w:r>
      <w:r w:rsidR="00CE6AA2">
        <w:rPr>
          <w:lang w:val="en-US" w:eastAsia="ko-KR"/>
        </w:rPr>
        <w:t>PDSCH</w:t>
      </w:r>
      <w:r w:rsidR="002670F2">
        <w:rPr>
          <w:lang w:val="en-US" w:eastAsia="ko-KR"/>
        </w:rPr>
        <w:t>s</w:t>
      </w:r>
      <w:r w:rsidR="00CE6AA2">
        <w:rPr>
          <w:lang w:val="en-US" w:eastAsia="ko-KR"/>
        </w:rPr>
        <w:t xml:space="preserve"> and PUSCH</w:t>
      </w:r>
      <w:r w:rsidR="002670F2">
        <w:rPr>
          <w:lang w:val="en-US" w:eastAsia="ko-KR"/>
        </w:rPr>
        <w:t>s, as</w:t>
      </w:r>
      <w:r>
        <w:rPr>
          <w:lang w:val="en-US" w:eastAsia="ko-KR"/>
        </w:rPr>
        <w:t xml:space="preserve"> defined in TS38.214</w:t>
      </w:r>
      <w:r w:rsidR="002670F2">
        <w:rPr>
          <w:lang w:val="en-US" w:eastAsia="ko-KR"/>
        </w:rPr>
        <w:t>-gg0</w:t>
      </w:r>
      <w:r>
        <w:rPr>
          <w:lang w:val="en-US" w:eastAsia="ko-KR"/>
        </w:rPr>
        <w:t xml:space="preserve"> </w:t>
      </w:r>
      <w:r w:rsidR="002670F2">
        <w:rPr>
          <w:lang w:val="en-US" w:eastAsia="ko-KR"/>
        </w:rPr>
        <w:t>[1] in the following</w:t>
      </w:r>
      <w:r>
        <w:rPr>
          <w:lang w:val="en-US" w:eastAsia="ko-KR"/>
        </w:rPr>
        <w:t>.</w:t>
      </w:r>
    </w:p>
    <w:p w14:paraId="79FF6BA0" w14:textId="27B428FC" w:rsidR="009C5CDA" w:rsidRPr="00E779B1" w:rsidRDefault="009C5CDA" w:rsidP="009C5CDA">
      <w:pPr>
        <w:pStyle w:val="0Maintext"/>
        <w:spacing w:after="60" w:afterAutospacing="0"/>
        <w:ind w:firstLine="0"/>
        <w:rPr>
          <w:lang w:val="en-US" w:eastAsia="ko-KR"/>
        </w:rPr>
      </w:pPr>
    </w:p>
    <w:tbl>
      <w:tblPr>
        <w:tblStyle w:val="af8"/>
        <w:tblW w:w="0" w:type="auto"/>
        <w:tblLook w:val="04A0" w:firstRow="1" w:lastRow="0" w:firstColumn="1" w:lastColumn="0" w:noHBand="0" w:noVBand="1"/>
      </w:tblPr>
      <w:tblGrid>
        <w:gridCol w:w="9629"/>
      </w:tblGrid>
      <w:tr w:rsidR="002670F2" w14:paraId="4EDA25ED" w14:textId="77777777" w:rsidTr="002670F2">
        <w:tc>
          <w:tcPr>
            <w:tcW w:w="9629" w:type="dxa"/>
          </w:tcPr>
          <w:p w14:paraId="70BDD4FA" w14:textId="77777777" w:rsidR="002670F2" w:rsidRPr="002670F2" w:rsidRDefault="002670F2" w:rsidP="002670F2">
            <w:pPr>
              <w:keepNext/>
              <w:keepLines/>
              <w:spacing w:before="180" w:after="180"/>
              <w:outlineLvl w:val="1"/>
              <w:rPr>
                <w:rFonts w:ascii="Arial" w:eastAsia="宋体" w:hAnsi="Arial"/>
                <w:color w:val="000000"/>
                <w:sz w:val="28"/>
                <w:szCs w:val="20"/>
                <w:lang w:val="x-none" w:eastAsia="en-US"/>
              </w:rPr>
            </w:pPr>
            <w:bookmarkStart w:id="2" w:name="_Toc11352080"/>
            <w:bookmarkStart w:id="3" w:name="_Toc20317970"/>
            <w:bookmarkStart w:id="4" w:name="_Toc27299868"/>
            <w:bookmarkStart w:id="5" w:name="_Toc29673133"/>
            <w:bookmarkStart w:id="6" w:name="_Toc29673274"/>
            <w:bookmarkStart w:id="7" w:name="_Toc29674267"/>
            <w:bookmarkStart w:id="8" w:name="_Toc36645497"/>
            <w:bookmarkStart w:id="9" w:name="_Toc45810542"/>
            <w:bookmarkStart w:id="10" w:name="_Toc161836817"/>
            <w:r w:rsidRPr="002670F2">
              <w:rPr>
                <w:rFonts w:ascii="Arial" w:eastAsia="宋体" w:hAnsi="Arial"/>
                <w:color w:val="000000"/>
                <w:sz w:val="28"/>
                <w:szCs w:val="20"/>
                <w:lang w:val="x-none" w:eastAsia="en-US"/>
              </w:rPr>
              <w:lastRenderedPageBreak/>
              <w:t>5.1</w:t>
            </w:r>
            <w:r w:rsidRPr="002670F2">
              <w:rPr>
                <w:rFonts w:ascii="Arial" w:eastAsia="宋体" w:hAnsi="Arial"/>
                <w:color w:val="000000"/>
                <w:sz w:val="28"/>
                <w:szCs w:val="20"/>
                <w:lang w:val="x-none" w:eastAsia="en-US"/>
              </w:rPr>
              <w:tab/>
              <w:t>UE procedure for receiving the physical downlink shared channel</w:t>
            </w:r>
            <w:bookmarkEnd w:id="2"/>
            <w:bookmarkEnd w:id="3"/>
            <w:bookmarkEnd w:id="4"/>
            <w:bookmarkEnd w:id="5"/>
            <w:bookmarkEnd w:id="6"/>
            <w:bookmarkEnd w:id="7"/>
            <w:bookmarkEnd w:id="8"/>
            <w:bookmarkEnd w:id="9"/>
            <w:bookmarkEnd w:id="10"/>
          </w:p>
          <w:p w14:paraId="2C9D8389" w14:textId="58901172"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5A511B7" w14:textId="090C7773" w:rsidR="002670F2" w:rsidRPr="002670F2" w:rsidRDefault="002670F2" w:rsidP="002670F2">
            <w:pPr>
              <w:spacing w:after="180"/>
              <w:rPr>
                <w:rFonts w:eastAsia="宋体"/>
                <w:sz w:val="20"/>
                <w:szCs w:val="20"/>
                <w:lang w:val="en-GB" w:eastAsia="x-none"/>
              </w:rPr>
            </w:pPr>
            <w:r w:rsidRPr="002670F2">
              <w:rPr>
                <w:rFonts w:eastAsia="宋体"/>
                <w:sz w:val="20"/>
                <w:szCs w:val="20"/>
                <w:highlight w:val="yellow"/>
                <w:lang w:val="en-GB" w:eastAsia="en-US"/>
              </w:rPr>
              <w:t xml:space="preserve">When PDCCHs that schedule two PDSCHs are associated to different </w:t>
            </w:r>
            <w:proofErr w:type="spellStart"/>
            <w:r w:rsidRPr="002670F2">
              <w:rPr>
                <w:rFonts w:eastAsia="宋体"/>
                <w:i/>
                <w:sz w:val="20"/>
                <w:szCs w:val="20"/>
                <w:highlight w:val="yellow"/>
                <w:lang w:val="en-GB" w:eastAsia="en-US"/>
              </w:rPr>
              <w:t>ControlResourceSets</w:t>
            </w:r>
            <w:proofErr w:type="spellEnd"/>
            <w:r w:rsidRPr="002670F2">
              <w:rPr>
                <w:rFonts w:eastAsia="宋体"/>
                <w:sz w:val="20"/>
                <w:szCs w:val="20"/>
                <w:highlight w:val="yellow"/>
                <w:lang w:val="en-GB" w:eastAsia="en-US"/>
              </w:rPr>
              <w:t xml:space="preserve"> having different values of </w:t>
            </w:r>
            <w:r w:rsidRPr="002670F2">
              <w:rPr>
                <w:rFonts w:eastAsia="宋体"/>
                <w:i/>
                <w:sz w:val="20"/>
                <w:szCs w:val="20"/>
                <w:highlight w:val="yellow"/>
                <w:lang w:val="en-GB" w:eastAsia="x-none"/>
              </w:rPr>
              <w:t>coresetPoolIndex</w:t>
            </w:r>
            <w:r w:rsidRPr="002670F2">
              <w:rPr>
                <w:rFonts w:eastAsia="宋体"/>
                <w:i/>
                <w:sz w:val="20"/>
                <w:szCs w:val="20"/>
                <w:lang w:val="en-GB" w:eastAsia="x-none"/>
              </w:rPr>
              <w:t xml:space="preserve">, </w:t>
            </w:r>
            <w:r w:rsidRPr="002670F2">
              <w:rPr>
                <w:rFonts w:eastAsia="宋体"/>
                <w:sz w:val="20"/>
                <w:szCs w:val="20"/>
                <w:lang w:val="en-GB" w:eastAsia="x-none"/>
              </w:rPr>
              <w:t xml:space="preserve">the following operations are allowed: </w:t>
            </w:r>
          </w:p>
          <w:p w14:paraId="38A58E12" w14:textId="77777777" w:rsidR="002670F2" w:rsidRPr="002670F2" w:rsidRDefault="002670F2" w:rsidP="002670F2">
            <w:pPr>
              <w:spacing w:after="180"/>
              <w:ind w:left="568" w:hanging="284"/>
              <w:rPr>
                <w:rFonts w:eastAsia="宋体"/>
                <w:sz w:val="20"/>
                <w:szCs w:val="20"/>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For any two HARQ process IDs in a given scheduled cell, if the UE is scheduled to start receiving a first PDSCH starting in symbol </w:t>
            </w:r>
            <w:r w:rsidRPr="002670F2">
              <w:rPr>
                <w:rFonts w:eastAsia="宋体"/>
                <w:i/>
                <w:sz w:val="20"/>
                <w:szCs w:val="20"/>
                <w:lang w:val="x-none" w:eastAsia="en-US"/>
              </w:rPr>
              <w:t>j</w:t>
            </w:r>
            <w:r w:rsidRPr="002670F2">
              <w:rPr>
                <w:rFonts w:eastAsia="宋体"/>
                <w:sz w:val="20"/>
                <w:szCs w:val="20"/>
                <w:lang w:val="x-none" w:eastAsia="en-US"/>
              </w:rPr>
              <w:t xml:space="preserve"> by a PDCCH associated with a value of </w:t>
            </w:r>
            <w:r w:rsidRPr="002670F2">
              <w:rPr>
                <w:rFonts w:eastAsia="宋体"/>
                <w:i/>
                <w:sz w:val="20"/>
                <w:szCs w:val="20"/>
                <w:lang w:val="x-none" w:eastAsia="x-none"/>
              </w:rPr>
              <w:t>coresetPoolIndex</w:t>
            </w:r>
            <w:r w:rsidRPr="002670F2">
              <w:rPr>
                <w:rFonts w:eastAsia="宋体"/>
                <w:sz w:val="20"/>
                <w:szCs w:val="20"/>
                <w:lang w:val="x-none" w:eastAsia="en-US"/>
              </w:rPr>
              <w:t xml:space="preserve"> ending in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the UE can be scheduled to receive a PDSCH starting earlier than the end of the first PDSCH with a PDCCH associated with a different value of </w:t>
            </w:r>
            <w:r w:rsidRPr="002670F2">
              <w:rPr>
                <w:rFonts w:eastAsia="宋体"/>
                <w:i/>
                <w:sz w:val="20"/>
                <w:szCs w:val="20"/>
                <w:lang w:val="x-none" w:eastAsia="x-none"/>
              </w:rPr>
              <w:t>coresetPoolIndex</w:t>
            </w:r>
            <w:r w:rsidRPr="002670F2">
              <w:rPr>
                <w:rFonts w:eastAsia="宋体"/>
                <w:sz w:val="20"/>
                <w:szCs w:val="20"/>
                <w:lang w:val="x-none" w:eastAsia="en-US"/>
              </w:rPr>
              <w:t xml:space="preserve"> that ends later than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t>
            </w:r>
          </w:p>
          <w:p w14:paraId="4248144B" w14:textId="77777777" w:rsidR="002670F2" w:rsidRPr="002670F2" w:rsidRDefault="002670F2" w:rsidP="002670F2">
            <w:pPr>
              <w:spacing w:after="180"/>
              <w:ind w:left="568" w:hanging="284"/>
              <w:rPr>
                <w:rFonts w:eastAsia="宋体"/>
                <w:sz w:val="20"/>
                <w:szCs w:val="20"/>
                <w:u w:val="single"/>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In a given scheduled cell, the UE can receive a </w:t>
            </w:r>
            <w:r w:rsidRPr="002670F2">
              <w:rPr>
                <w:rFonts w:eastAsia="等线"/>
                <w:sz w:val="20"/>
                <w:szCs w:val="20"/>
                <w:lang w:val="x-none" w:eastAsia="en-US"/>
              </w:rPr>
              <w:t xml:space="preserve">first </w:t>
            </w:r>
            <w:r w:rsidRPr="002670F2">
              <w:rPr>
                <w:rFonts w:eastAsia="宋体"/>
                <w:sz w:val="20"/>
                <w:szCs w:val="20"/>
                <w:lang w:val="x-none" w:eastAsia="en-US"/>
              </w:rPr>
              <w:t xml:space="preserve">PDSCH in slot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with the corresponding HARQ-ACK assigned to be transmitted in slot </w:t>
            </w:r>
            <w:r w:rsidRPr="002670F2">
              <w:rPr>
                <w:rFonts w:eastAsia="宋体"/>
                <w:i/>
                <w:sz w:val="20"/>
                <w:szCs w:val="20"/>
                <w:lang w:val="x-none" w:eastAsia="en-US"/>
              </w:rPr>
              <w:t>j</w:t>
            </w:r>
            <w:r w:rsidRPr="002670F2">
              <w:rPr>
                <w:rFonts w:eastAsia="宋体"/>
                <w:sz w:val="20"/>
                <w:szCs w:val="20"/>
                <w:lang w:val="x-none" w:eastAsia="en-US"/>
              </w:rPr>
              <w:t xml:space="preserve">, and </w:t>
            </w:r>
            <w:r w:rsidRPr="002670F2">
              <w:rPr>
                <w:rFonts w:eastAsia="等线"/>
                <w:sz w:val="20"/>
                <w:szCs w:val="20"/>
                <w:lang w:val="x-none" w:eastAsia="en-US"/>
              </w:rPr>
              <w:t>a second</w:t>
            </w:r>
            <w:r w:rsidRPr="002670F2">
              <w:rPr>
                <w:rFonts w:eastAsia="宋体"/>
                <w:sz w:val="20"/>
                <w:szCs w:val="20"/>
                <w:lang w:val="x-none" w:eastAsia="en-US"/>
              </w:rPr>
              <w:t xml:space="preserve"> PDSCH associated with a value of </w:t>
            </w:r>
            <w:r w:rsidRPr="002670F2">
              <w:rPr>
                <w:rFonts w:eastAsia="宋体"/>
                <w:i/>
                <w:sz w:val="20"/>
                <w:szCs w:val="20"/>
                <w:lang w:val="x-none" w:eastAsia="x-none"/>
              </w:rPr>
              <w:t>coresetPoolIndex</w:t>
            </w:r>
            <w:r w:rsidRPr="002670F2">
              <w:rPr>
                <w:rFonts w:eastAsia="宋体"/>
                <w:sz w:val="20"/>
                <w:szCs w:val="20"/>
                <w:lang w:val="x-none" w:eastAsia="en-US"/>
              </w:rPr>
              <w:t xml:space="preserve"> different from that of the first PDSCH </w:t>
            </w:r>
            <w:r w:rsidRPr="002670F2">
              <w:rPr>
                <w:rFonts w:eastAsia="等线"/>
                <w:sz w:val="20"/>
                <w:szCs w:val="20"/>
                <w:lang w:val="x-none" w:eastAsia="en-US"/>
              </w:rPr>
              <w:t>starting later than the first PDSCH</w:t>
            </w:r>
            <w:r w:rsidRPr="002670F2">
              <w:rPr>
                <w:rFonts w:eastAsia="宋体"/>
                <w:sz w:val="20"/>
                <w:szCs w:val="20"/>
                <w:lang w:val="x-none" w:eastAsia="en-US"/>
              </w:rPr>
              <w:t xml:space="preserve"> with its corresponding HARQ-ACK assigned to be transmitted in a slot before slot </w:t>
            </w:r>
            <w:r w:rsidRPr="002670F2">
              <w:rPr>
                <w:rFonts w:eastAsia="宋体"/>
                <w:i/>
                <w:sz w:val="20"/>
                <w:szCs w:val="20"/>
                <w:lang w:val="x-none" w:eastAsia="en-US"/>
              </w:rPr>
              <w:t>j</w:t>
            </w:r>
            <w:r w:rsidRPr="002670F2">
              <w:rPr>
                <w:rFonts w:eastAsia="宋体"/>
                <w:sz w:val="20"/>
                <w:szCs w:val="20"/>
                <w:lang w:val="x-none" w:eastAsia="en-US"/>
              </w:rPr>
              <w:t>.</w:t>
            </w:r>
          </w:p>
          <w:p w14:paraId="7852DD03"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14EA2287" w14:textId="77777777" w:rsidR="002670F2" w:rsidRPr="002670F2" w:rsidRDefault="002670F2" w:rsidP="002670F2">
            <w:pPr>
              <w:keepNext/>
              <w:keepLines/>
              <w:spacing w:before="180" w:after="180"/>
              <w:outlineLvl w:val="1"/>
              <w:rPr>
                <w:rFonts w:ascii="Arial" w:eastAsia="宋体" w:hAnsi="Arial"/>
                <w:color w:val="000000"/>
                <w:sz w:val="28"/>
                <w:szCs w:val="20"/>
                <w:lang w:val="x-none" w:eastAsia="en-US"/>
              </w:rPr>
            </w:pPr>
            <w:bookmarkStart w:id="11" w:name="_Toc11352138"/>
            <w:bookmarkStart w:id="12" w:name="_Toc20318028"/>
            <w:bookmarkStart w:id="13" w:name="_Toc27299926"/>
            <w:bookmarkStart w:id="14" w:name="_Toc29673199"/>
            <w:bookmarkStart w:id="15" w:name="_Toc29673340"/>
            <w:bookmarkStart w:id="16" w:name="_Toc29674333"/>
            <w:bookmarkStart w:id="17" w:name="_Toc36645563"/>
            <w:bookmarkStart w:id="18" w:name="_Toc45810608"/>
            <w:bookmarkStart w:id="19" w:name="_Toc161836883"/>
            <w:r w:rsidRPr="002670F2">
              <w:rPr>
                <w:rFonts w:ascii="Arial" w:eastAsia="宋体" w:hAnsi="Arial"/>
                <w:color w:val="000000"/>
                <w:sz w:val="28"/>
                <w:szCs w:val="20"/>
                <w:lang w:val="x-none" w:eastAsia="en-US"/>
              </w:rPr>
              <w:t>6.1</w:t>
            </w:r>
            <w:r w:rsidRPr="002670F2">
              <w:rPr>
                <w:rFonts w:ascii="Arial" w:eastAsia="宋体" w:hAnsi="Arial"/>
                <w:color w:val="000000"/>
                <w:sz w:val="28"/>
                <w:szCs w:val="20"/>
                <w:lang w:val="x-none" w:eastAsia="en-US"/>
              </w:rPr>
              <w:tab/>
              <w:t>UE procedure for transmitting the physical uplink shared channel</w:t>
            </w:r>
            <w:bookmarkEnd w:id="11"/>
            <w:bookmarkEnd w:id="12"/>
            <w:bookmarkEnd w:id="13"/>
            <w:bookmarkEnd w:id="14"/>
            <w:bookmarkEnd w:id="15"/>
            <w:bookmarkEnd w:id="16"/>
            <w:bookmarkEnd w:id="17"/>
            <w:bookmarkEnd w:id="18"/>
            <w:bookmarkEnd w:id="19"/>
          </w:p>
          <w:p w14:paraId="320537F1"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B46B654" w14:textId="5B69A64D" w:rsidR="002670F2" w:rsidRPr="002670F2" w:rsidRDefault="002670F2" w:rsidP="002670F2">
            <w:pPr>
              <w:spacing w:after="180"/>
              <w:rPr>
                <w:rFonts w:eastAsia="宋体"/>
                <w:sz w:val="20"/>
                <w:szCs w:val="20"/>
                <w:lang w:val="en-GB" w:eastAsia="en-US"/>
              </w:rPr>
            </w:pPr>
            <w:bookmarkStart w:id="20" w:name="_Hlk26290630"/>
            <w:r w:rsidRPr="002670F2">
              <w:rPr>
                <w:rFonts w:eastAsia="宋体"/>
                <w:sz w:val="20"/>
                <w:szCs w:val="20"/>
                <w:highlight w:val="yellow"/>
                <w:lang w:val="en-GB" w:eastAsia="en-US"/>
              </w:rPr>
              <w:t xml:space="preserve">If a UE is configured by higher layer parameter </w:t>
            </w:r>
            <w:r w:rsidRPr="002670F2">
              <w:rPr>
                <w:rFonts w:eastAsia="宋体"/>
                <w:i/>
                <w:sz w:val="20"/>
                <w:szCs w:val="20"/>
                <w:highlight w:val="yellow"/>
                <w:lang w:val="en-GB" w:eastAsia="en-US"/>
              </w:rPr>
              <w:t>PDCCH-Config</w:t>
            </w:r>
            <w:r w:rsidRPr="002670F2">
              <w:rPr>
                <w:rFonts w:eastAsia="宋体"/>
                <w:sz w:val="20"/>
                <w:szCs w:val="20"/>
                <w:highlight w:val="yellow"/>
                <w:lang w:val="en-GB" w:eastAsia="en-US"/>
              </w:rPr>
              <w:t xml:space="preserve"> that contains two different values of </w:t>
            </w:r>
            <w:r w:rsidRPr="002670F2">
              <w:rPr>
                <w:rFonts w:eastAsia="宋体"/>
                <w:i/>
                <w:sz w:val="20"/>
                <w:szCs w:val="20"/>
                <w:highlight w:val="yellow"/>
                <w:lang w:val="en-GB" w:eastAsia="en-US"/>
              </w:rPr>
              <w:t>coresetPoolIndex</w:t>
            </w:r>
            <w:r w:rsidRPr="002670F2">
              <w:rPr>
                <w:rFonts w:eastAsia="宋体"/>
                <w:sz w:val="20"/>
                <w:szCs w:val="20"/>
                <w:highlight w:val="yellow"/>
                <w:lang w:val="en-GB" w:eastAsia="en-US"/>
              </w:rPr>
              <w:t xml:space="preserve"> in </w:t>
            </w:r>
            <w:proofErr w:type="spellStart"/>
            <w:r w:rsidRPr="002670F2">
              <w:rPr>
                <w:rFonts w:eastAsia="宋体"/>
                <w:i/>
                <w:sz w:val="20"/>
                <w:szCs w:val="20"/>
                <w:highlight w:val="yellow"/>
                <w:lang w:val="en-GB" w:eastAsia="en-US"/>
              </w:rPr>
              <w:t>ControlResourceSet</w:t>
            </w:r>
            <w:proofErr w:type="spellEnd"/>
            <w:r w:rsidRPr="002670F2">
              <w:rPr>
                <w:rFonts w:eastAsia="宋体"/>
                <w:sz w:val="20"/>
                <w:szCs w:val="20"/>
                <w:highlight w:val="yellow"/>
                <w:lang w:val="en-GB" w:eastAsia="en-US"/>
              </w:rPr>
              <w:t xml:space="preserve"> for the active BWP of a serving cell and PDCCHs that schedule two non-overlapping in time domain PUSCHs are associated to different </w:t>
            </w:r>
            <w:proofErr w:type="spellStart"/>
            <w:r w:rsidRPr="002670F2">
              <w:rPr>
                <w:rFonts w:eastAsia="宋体"/>
                <w:i/>
                <w:sz w:val="20"/>
                <w:szCs w:val="20"/>
                <w:highlight w:val="yellow"/>
                <w:lang w:val="en-GB" w:eastAsia="en-US"/>
              </w:rPr>
              <w:t>ControlResourceSets</w:t>
            </w:r>
            <w:proofErr w:type="spellEnd"/>
            <w:r w:rsidRPr="002670F2">
              <w:rPr>
                <w:rFonts w:eastAsia="宋体"/>
                <w:sz w:val="20"/>
                <w:szCs w:val="20"/>
                <w:highlight w:val="yellow"/>
                <w:lang w:val="en-GB" w:eastAsia="en-US"/>
              </w:rPr>
              <w:t xml:space="preserve"> having different values of </w:t>
            </w:r>
            <w:r w:rsidRPr="002670F2">
              <w:rPr>
                <w:rFonts w:eastAsia="宋体"/>
                <w:i/>
                <w:sz w:val="20"/>
                <w:szCs w:val="20"/>
                <w:highlight w:val="yellow"/>
                <w:lang w:val="en-GB" w:eastAsia="en-US"/>
              </w:rPr>
              <w:t>coresetPoolIndex</w:t>
            </w:r>
            <w:r w:rsidRPr="002670F2">
              <w:rPr>
                <w:rFonts w:eastAsia="宋体"/>
                <w:i/>
                <w:sz w:val="20"/>
                <w:szCs w:val="20"/>
                <w:lang w:val="en-GB" w:eastAsia="x-none"/>
              </w:rPr>
              <w:t xml:space="preserve">, </w:t>
            </w:r>
            <w:r w:rsidRPr="002670F2">
              <w:rPr>
                <w:rFonts w:eastAsia="宋体"/>
                <w:sz w:val="20"/>
                <w:szCs w:val="20"/>
                <w:lang w:val="en-GB" w:eastAsia="x-none"/>
              </w:rPr>
              <w:t>f</w:t>
            </w:r>
            <w:r w:rsidRPr="002670F2">
              <w:rPr>
                <w:rFonts w:eastAsia="宋体"/>
                <w:sz w:val="20"/>
                <w:szCs w:val="20"/>
                <w:lang w:val="en-GB" w:eastAsia="en-US"/>
              </w:rPr>
              <w:t xml:space="preserve">or any two HARQ process IDs in a given scheduled cell, if the UE is scheduled to start a first PUSCH transmission starting in symbol </w:t>
            </w:r>
            <w:r w:rsidRPr="002670F2">
              <w:rPr>
                <w:rFonts w:eastAsia="宋体"/>
                <w:i/>
                <w:sz w:val="20"/>
                <w:szCs w:val="20"/>
                <w:lang w:val="en-GB" w:eastAsia="en-US"/>
              </w:rPr>
              <w:t>j</w:t>
            </w:r>
            <w:r w:rsidRPr="002670F2">
              <w:rPr>
                <w:rFonts w:eastAsia="宋体"/>
                <w:sz w:val="20"/>
                <w:szCs w:val="20"/>
                <w:lang w:val="en-GB" w:eastAsia="en-US"/>
              </w:rPr>
              <w:t xml:space="preserve"> by a PDCCH associated with a value of </w:t>
            </w:r>
            <w:r w:rsidRPr="002670F2">
              <w:rPr>
                <w:rFonts w:eastAsia="宋体"/>
                <w:i/>
                <w:sz w:val="20"/>
                <w:szCs w:val="20"/>
                <w:lang w:val="en-GB" w:eastAsia="en-US"/>
              </w:rPr>
              <w:t>coresetPoolIndex</w:t>
            </w:r>
            <w:r w:rsidRPr="002670F2">
              <w:rPr>
                <w:rFonts w:eastAsia="宋体"/>
                <w:sz w:val="20"/>
                <w:szCs w:val="20"/>
                <w:lang w:val="en-GB" w:eastAsia="en-US"/>
              </w:rPr>
              <w:t xml:space="preserve"> ending in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the UE can be scheduled to transmit a PUSCH starting earlier than the end of the first PUSCH by a PDCCH associated with a different value of </w:t>
            </w:r>
            <w:r w:rsidRPr="002670F2">
              <w:rPr>
                <w:rFonts w:eastAsia="宋体"/>
                <w:i/>
                <w:sz w:val="20"/>
                <w:szCs w:val="20"/>
                <w:lang w:val="en-GB" w:eastAsia="en-US"/>
              </w:rPr>
              <w:t>coresetPoolIndex</w:t>
            </w:r>
            <w:r w:rsidRPr="002670F2">
              <w:rPr>
                <w:rFonts w:eastAsia="宋体"/>
                <w:sz w:val="20"/>
                <w:szCs w:val="20"/>
                <w:lang w:val="en-GB" w:eastAsia="en-US"/>
              </w:rPr>
              <w:t xml:space="preserve"> that ends later than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w:t>
            </w:r>
            <w:bookmarkEnd w:id="20"/>
          </w:p>
          <w:p w14:paraId="4DF51958" w14:textId="53B74E71" w:rsidR="002670F2" w:rsidRPr="002670F2" w:rsidRDefault="002670F2" w:rsidP="002670F2">
            <w:pPr>
              <w:spacing w:after="180"/>
              <w:rPr>
                <w:rFonts w:eastAsia="宋体"/>
                <w:sz w:val="20"/>
                <w:szCs w:val="20"/>
                <w:lang w:val="en-GB" w:eastAsia="en-US"/>
              </w:rPr>
            </w:pPr>
            <w:r w:rsidRPr="002670F2">
              <w:rPr>
                <w:rFonts w:eastAsia="宋体"/>
                <w:sz w:val="20"/>
                <w:szCs w:val="20"/>
                <w:lang w:val="en-GB" w:eastAsia="en-US"/>
              </w:rPr>
              <w:t xml:space="preserve">A UE is not expected to be scheduled by a PDCCH ending in symbol </w:t>
            </w:r>
            <m:oMath>
              <m:r>
                <w:rPr>
                  <w:rFonts w:ascii="Cambria Math" w:eastAsia="宋体" w:hAnsi="Cambria Math"/>
                  <w:sz w:val="20"/>
                  <w:szCs w:val="20"/>
                  <w:lang w:val="en-GB" w:eastAsia="en-US"/>
                </w:rPr>
                <m:t>i</m:t>
              </m:r>
            </m:oMath>
            <w:r w:rsidRPr="002670F2">
              <w:rPr>
                <w:rFonts w:eastAsia="宋体"/>
                <w:sz w:val="20"/>
                <w:szCs w:val="20"/>
                <w:lang w:val="en-GB" w:eastAsia="en-US"/>
              </w:rPr>
              <w:t xml:space="preserve"> to transmit a PUSCH on a given serving cell overlapping in time with a transmission occasion, where the UE is allowed to transmit a PUSCH with configured grant according to [10, TS38.321], starting in a symbol </w:t>
            </w:r>
            <m:oMath>
              <m:r>
                <w:rPr>
                  <w:rFonts w:ascii="Cambria Math" w:eastAsia="宋体" w:hAnsi="Cambria Math"/>
                  <w:sz w:val="20"/>
                  <w:szCs w:val="20"/>
                  <w:lang w:val="en-GB" w:eastAsia="en-US"/>
                </w:rPr>
                <m:t>j</m:t>
              </m:r>
            </m:oMath>
            <w:r w:rsidRPr="002670F2">
              <w:rPr>
                <w:rFonts w:eastAsia="宋体"/>
                <w:sz w:val="20"/>
                <w:szCs w:val="20"/>
                <w:lang w:val="en-GB" w:eastAsia="en-US"/>
              </w:rPr>
              <w:t xml:space="preserve"> on the same serving cell if the end of symbol </w:t>
            </w:r>
            <m:oMath>
              <m:r>
                <w:rPr>
                  <w:rFonts w:ascii="Cambria Math" w:eastAsia="宋体" w:hAnsi="Cambria Math"/>
                  <w:sz w:val="20"/>
                  <w:szCs w:val="20"/>
                  <w:lang w:val="en-GB" w:eastAsia="en-US"/>
                </w:rPr>
                <m:t>i</m:t>
              </m:r>
            </m:oMath>
            <w:r w:rsidRPr="002670F2">
              <w:rPr>
                <w:rFonts w:eastAsia="宋体"/>
                <w:sz w:val="20"/>
                <w:szCs w:val="20"/>
                <w:lang w:val="en-GB" w:eastAsia="en-US"/>
              </w:rPr>
              <w:t xml:space="preserve"> is not at least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2</m:t>
                  </m:r>
                </m:sub>
              </m:sSub>
            </m:oMath>
            <w:r w:rsidRPr="002670F2">
              <w:rPr>
                <w:rFonts w:eastAsia="宋体"/>
                <w:sz w:val="20"/>
                <w:szCs w:val="20"/>
                <w:lang w:val="en-GB" w:eastAsia="en-US"/>
              </w:rPr>
              <w:t xml:space="preserve"> symbols before the beginning of symbol </w:t>
            </w:r>
            <m:oMath>
              <m:r>
                <w:rPr>
                  <w:rFonts w:ascii="Cambria Math" w:eastAsia="宋体" w:hAnsi="Cambria Math"/>
                  <w:sz w:val="20"/>
                  <w:szCs w:val="20"/>
                  <w:lang w:val="en-GB" w:eastAsia="en-US"/>
                </w:rPr>
                <m:t>j</m:t>
              </m:r>
            </m:oMath>
            <w:r>
              <w:rPr>
                <w:rFonts w:eastAsia="宋体"/>
                <w:sz w:val="20"/>
                <w:szCs w:val="20"/>
                <w:lang w:val="en-GB" w:eastAsia="en-US"/>
              </w:rPr>
              <w:t>.</w:t>
            </w:r>
          </w:p>
        </w:tc>
      </w:tr>
    </w:tbl>
    <w:p w14:paraId="459523D0" w14:textId="1762C1C9" w:rsidR="002670F2" w:rsidRDefault="002670F2" w:rsidP="009C5CDA">
      <w:pPr>
        <w:pStyle w:val="0Maintext"/>
        <w:spacing w:after="60" w:afterAutospacing="0"/>
        <w:ind w:firstLine="0"/>
        <w:rPr>
          <w:lang w:val="en-US" w:eastAsia="ko-KR"/>
        </w:rPr>
      </w:pPr>
    </w:p>
    <w:p w14:paraId="42B10D04" w14:textId="14BA9520" w:rsidR="00194EF2" w:rsidRDefault="00194EF2" w:rsidP="00194EF2">
      <w:pPr>
        <w:pStyle w:val="0Maintext"/>
        <w:spacing w:after="60" w:afterAutospacing="0"/>
        <w:rPr>
          <w:rFonts w:eastAsia="宋体"/>
          <w:lang w:eastAsia="x-none"/>
        </w:rPr>
      </w:pPr>
      <w:r>
        <w:rPr>
          <w:rFonts w:hint="eastAsia"/>
          <w:lang w:val="en-US" w:eastAsia="ko-KR"/>
        </w:rPr>
        <w:t xml:space="preserve">In the current specification, </w:t>
      </w:r>
      <w:r>
        <w:rPr>
          <w:lang w:val="en-US" w:eastAsia="ko-KR"/>
        </w:rPr>
        <w:t xml:space="preserve">the enabling condition of out-of-order operation for both PDSCH and PUSCH is when a UE is configured with two different </w:t>
      </w:r>
      <w:proofErr w:type="spellStart"/>
      <w:r w:rsidRPr="00F81385">
        <w:rPr>
          <w:i/>
          <w:lang w:val="en-US" w:eastAsia="ko-KR"/>
        </w:rPr>
        <w:t>coresetPoolIndexes</w:t>
      </w:r>
      <w:proofErr w:type="spellEnd"/>
      <w:r>
        <w:rPr>
          <w:lang w:val="en-US" w:eastAsia="ko-KR"/>
        </w:rPr>
        <w:t xml:space="preserve"> and two scheduled PDSCHs or PUSCHs are associated to </w:t>
      </w:r>
      <w:r w:rsidRPr="002670F2">
        <w:rPr>
          <w:rFonts w:eastAsia="宋体"/>
        </w:rPr>
        <w:t xml:space="preserve">different </w:t>
      </w:r>
      <w:proofErr w:type="spellStart"/>
      <w:r w:rsidRPr="002670F2">
        <w:rPr>
          <w:rFonts w:eastAsia="宋体"/>
          <w:i/>
        </w:rPr>
        <w:t>ControlResourceSets</w:t>
      </w:r>
      <w:proofErr w:type="spellEnd"/>
      <w:r w:rsidRPr="002670F2">
        <w:rPr>
          <w:rFonts w:eastAsia="宋体"/>
        </w:rPr>
        <w:t xml:space="preserve"> having different values of </w:t>
      </w:r>
      <w:r w:rsidRPr="002670F2">
        <w:rPr>
          <w:rFonts w:eastAsia="宋体"/>
          <w:i/>
          <w:lang w:eastAsia="x-none"/>
        </w:rPr>
        <w:t>coresetPoolIndex</w:t>
      </w:r>
      <w:r>
        <w:rPr>
          <w:rFonts w:eastAsia="宋体"/>
          <w:lang w:eastAsia="x-none"/>
        </w:rPr>
        <w:t xml:space="preserve">, as </w:t>
      </w:r>
      <w:r w:rsidRPr="00194EF2">
        <w:rPr>
          <w:rFonts w:eastAsia="宋体"/>
          <w:highlight w:val="yellow"/>
          <w:lang w:eastAsia="x-none"/>
        </w:rPr>
        <w:t>yellow highlighted</w:t>
      </w:r>
      <w:r>
        <w:rPr>
          <w:rFonts w:eastAsia="宋体"/>
          <w:lang w:eastAsia="x-none"/>
        </w:rPr>
        <w:t xml:space="preserve"> in above.</w:t>
      </w:r>
    </w:p>
    <w:p w14:paraId="54F79C34" w14:textId="67A0BB85" w:rsidR="00194EF2" w:rsidRDefault="00194EF2" w:rsidP="00194EF2">
      <w:pPr>
        <w:pStyle w:val="0Maintext"/>
        <w:spacing w:after="60" w:afterAutospacing="0"/>
        <w:ind w:firstLine="0"/>
        <w:rPr>
          <w:rFonts w:eastAsia="宋体"/>
          <w:lang w:eastAsia="x-none"/>
        </w:rPr>
      </w:pPr>
    </w:p>
    <w:p w14:paraId="0191DCF0" w14:textId="478FD14B" w:rsidR="00D54D55" w:rsidRPr="0089490F" w:rsidRDefault="00D54D55" w:rsidP="00D54D55">
      <w:pPr>
        <w:pStyle w:val="2"/>
        <w:rPr>
          <w:sz w:val="28"/>
          <w:szCs w:val="28"/>
        </w:rPr>
      </w:pPr>
      <w:r>
        <w:rPr>
          <w:sz w:val="28"/>
          <w:szCs w:val="28"/>
        </w:rPr>
        <w:t>Question 1. Condition in current specification for out-of-order operation</w:t>
      </w:r>
    </w:p>
    <w:p w14:paraId="1C46CED6" w14:textId="73C84D4F" w:rsidR="00D54D55" w:rsidRPr="00D54D55" w:rsidRDefault="00D54D55" w:rsidP="00194EF2">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the following </w:t>
      </w:r>
      <w:r w:rsidR="006B5BB0" w:rsidRPr="006B5BB0">
        <w:rPr>
          <w:rFonts w:eastAsiaTheme="minorEastAsia"/>
          <w:b/>
          <w:sz w:val="22"/>
          <w:u w:val="single"/>
          <w:lang w:eastAsia="ko-KR"/>
        </w:rPr>
        <w:t>O</w:t>
      </w:r>
      <w:r w:rsidRPr="006B5BB0">
        <w:rPr>
          <w:rFonts w:eastAsiaTheme="minorEastAsia" w:hint="eastAsia"/>
          <w:b/>
          <w:sz w:val="22"/>
          <w:u w:val="single"/>
          <w:lang w:eastAsia="ko-KR"/>
        </w:rPr>
        <w:t>bservation</w:t>
      </w:r>
      <w:r w:rsidR="006B5BB0" w:rsidRPr="006B5BB0">
        <w:rPr>
          <w:rFonts w:eastAsiaTheme="minorEastAsia"/>
          <w:b/>
          <w:sz w:val="22"/>
          <w:u w:val="single"/>
          <w:lang w:eastAsia="ko-KR"/>
        </w:rPr>
        <w:t xml:space="preserve"> 1</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04D2AC5A" w14:textId="1C82C0ED" w:rsidR="00194EF2" w:rsidRPr="00194EF2" w:rsidRDefault="00194EF2" w:rsidP="00194EF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宋体"/>
        </w:rPr>
        <w:t xml:space="preserve">different </w:t>
      </w:r>
      <w:proofErr w:type="spellStart"/>
      <w:r w:rsidRPr="002670F2">
        <w:rPr>
          <w:rFonts w:eastAsia="宋体"/>
          <w:i/>
        </w:rPr>
        <w:t>ControlResourceSets</w:t>
      </w:r>
      <w:proofErr w:type="spellEnd"/>
      <w:r w:rsidRPr="002670F2">
        <w:rPr>
          <w:rFonts w:eastAsia="宋体"/>
        </w:rPr>
        <w:t xml:space="preserve"> having different values of </w:t>
      </w:r>
      <w:r w:rsidRPr="002670F2">
        <w:rPr>
          <w:rFonts w:eastAsia="宋体"/>
          <w:i/>
          <w:lang w:eastAsia="x-none"/>
        </w:rPr>
        <w:t>coresetPoolIndex</w:t>
      </w:r>
      <w:r>
        <w:rPr>
          <w:rFonts w:eastAsia="宋体"/>
          <w:lang w:eastAsia="x-none"/>
        </w:rPr>
        <w:t>.</w:t>
      </w:r>
    </w:p>
    <w:tbl>
      <w:tblPr>
        <w:tblStyle w:val="af8"/>
        <w:tblW w:w="0" w:type="auto"/>
        <w:tblLook w:val="04A0" w:firstRow="1" w:lastRow="0" w:firstColumn="1" w:lastColumn="0" w:noHBand="0" w:noVBand="1"/>
      </w:tblPr>
      <w:tblGrid>
        <w:gridCol w:w="1838"/>
        <w:gridCol w:w="7791"/>
      </w:tblGrid>
      <w:tr w:rsidR="00D54D55" w14:paraId="5464654E" w14:textId="77777777" w:rsidTr="00D54D55">
        <w:tc>
          <w:tcPr>
            <w:tcW w:w="1838" w:type="dxa"/>
          </w:tcPr>
          <w:p w14:paraId="366D1A0E" w14:textId="5CF26472"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128D5E39" w14:textId="322608AD"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D54D55" w14:paraId="629D9B8F" w14:textId="77777777" w:rsidTr="00D54D55">
        <w:tc>
          <w:tcPr>
            <w:tcW w:w="1838" w:type="dxa"/>
          </w:tcPr>
          <w:p w14:paraId="2A8F4ECF" w14:textId="18175D62" w:rsidR="00D54D55" w:rsidRDefault="004C6FFC" w:rsidP="00194EF2">
            <w:pPr>
              <w:pStyle w:val="0Maintext"/>
              <w:spacing w:after="60" w:afterAutospacing="0"/>
              <w:ind w:firstLine="0"/>
              <w:rPr>
                <w:lang w:eastAsia="ko-KR"/>
              </w:rPr>
            </w:pPr>
            <w:r>
              <w:rPr>
                <w:lang w:eastAsia="ko-KR"/>
              </w:rPr>
              <w:t>Ericsson</w:t>
            </w:r>
          </w:p>
        </w:tc>
        <w:tc>
          <w:tcPr>
            <w:tcW w:w="7791" w:type="dxa"/>
          </w:tcPr>
          <w:p w14:paraId="56CF1D23" w14:textId="18C23368" w:rsidR="00D54D55" w:rsidRPr="00E1658D" w:rsidRDefault="004C6FFC" w:rsidP="00194EF2">
            <w:pPr>
              <w:pStyle w:val="0Maintext"/>
              <w:spacing w:after="60" w:afterAutospacing="0"/>
              <w:ind w:firstLine="0"/>
              <w:rPr>
                <w:lang w:eastAsia="ko-KR"/>
              </w:rPr>
            </w:pPr>
            <w:r>
              <w:rPr>
                <w:lang w:eastAsia="ko-KR"/>
              </w:rPr>
              <w:t xml:space="preserve">Yes, but </w:t>
            </w:r>
            <w:r w:rsidR="00EC0767">
              <w:rPr>
                <w:lang w:eastAsia="ko-KR"/>
              </w:rPr>
              <w:t xml:space="preserve">the UE will have to support the </w:t>
            </w:r>
            <w:r w:rsidR="00BE02D7">
              <w:rPr>
                <w:lang w:eastAsia="ko-KR"/>
              </w:rPr>
              <w:t xml:space="preserve">‘multiDCI-MultiTRP-r16’ feature in order to configure two different </w:t>
            </w:r>
            <w:proofErr w:type="spellStart"/>
            <w:r w:rsidR="00E1658D">
              <w:rPr>
                <w:i/>
                <w:iCs/>
                <w:lang w:eastAsia="ko-KR"/>
              </w:rPr>
              <w:t>coresetPoolIndexes</w:t>
            </w:r>
            <w:proofErr w:type="spellEnd"/>
            <w:r w:rsidR="00E1658D">
              <w:rPr>
                <w:lang w:eastAsia="ko-KR"/>
              </w:rPr>
              <w:t xml:space="preserve">. Note that the UE capability part </w:t>
            </w:r>
            <w:r w:rsidR="00BD6BDA">
              <w:rPr>
                <w:lang w:eastAsia="ko-KR"/>
              </w:rPr>
              <w:t xml:space="preserve">(e.g., something like ‘subject to UE capability’) </w:t>
            </w:r>
            <w:r w:rsidR="00E1658D">
              <w:rPr>
                <w:lang w:eastAsia="ko-KR"/>
              </w:rPr>
              <w:t>is not mentioned in the yellow highlighted text.</w:t>
            </w:r>
          </w:p>
        </w:tc>
      </w:tr>
      <w:tr w:rsidR="00D54D55" w14:paraId="31A94327" w14:textId="77777777" w:rsidTr="00D54D55">
        <w:tc>
          <w:tcPr>
            <w:tcW w:w="1838" w:type="dxa"/>
          </w:tcPr>
          <w:p w14:paraId="5365A09A" w14:textId="1E80AB84" w:rsidR="00D54D55" w:rsidRPr="00722ADD" w:rsidRDefault="00722ADD" w:rsidP="00194EF2">
            <w:pPr>
              <w:pStyle w:val="0Maintext"/>
              <w:spacing w:after="60" w:afterAutospacing="0"/>
              <w:ind w:firstLine="0"/>
              <w:rPr>
                <w:rFonts w:eastAsia="等线"/>
                <w:lang w:eastAsia="zh-CN"/>
              </w:rPr>
            </w:pPr>
            <w:r>
              <w:rPr>
                <w:rFonts w:eastAsia="等线" w:hint="eastAsia"/>
                <w:lang w:eastAsia="zh-CN"/>
              </w:rPr>
              <w:t>QC</w:t>
            </w:r>
          </w:p>
        </w:tc>
        <w:tc>
          <w:tcPr>
            <w:tcW w:w="7791" w:type="dxa"/>
          </w:tcPr>
          <w:p w14:paraId="7CCF241C" w14:textId="64FB6F5D" w:rsidR="00D54D55" w:rsidRPr="00722ADD" w:rsidRDefault="00722ADD" w:rsidP="00194EF2">
            <w:pPr>
              <w:pStyle w:val="0Maintext"/>
              <w:spacing w:after="60" w:afterAutospacing="0"/>
              <w:ind w:firstLine="0"/>
              <w:rPr>
                <w:rFonts w:eastAsia="等线"/>
                <w:lang w:eastAsia="zh-CN"/>
              </w:rPr>
            </w:pPr>
            <w:r>
              <w:rPr>
                <w:rFonts w:eastAsia="等线" w:hint="eastAsia"/>
                <w:lang w:eastAsia="zh-CN"/>
              </w:rPr>
              <w:t>Yes</w:t>
            </w:r>
          </w:p>
        </w:tc>
      </w:tr>
      <w:tr w:rsidR="00D54D55" w14:paraId="00C522C3" w14:textId="77777777" w:rsidTr="00D54D55">
        <w:tc>
          <w:tcPr>
            <w:tcW w:w="1838" w:type="dxa"/>
          </w:tcPr>
          <w:p w14:paraId="4582081C" w14:textId="7CDA3A8B" w:rsidR="00D54D55" w:rsidRDefault="00E33FE8" w:rsidP="00194EF2">
            <w:pPr>
              <w:pStyle w:val="0Maintext"/>
              <w:spacing w:after="60" w:afterAutospacing="0"/>
              <w:ind w:firstLine="0"/>
              <w:rPr>
                <w:lang w:eastAsia="ko-KR"/>
              </w:rPr>
            </w:pPr>
            <w:r>
              <w:rPr>
                <w:rFonts w:hint="eastAsia"/>
                <w:lang w:eastAsia="ko-KR"/>
              </w:rPr>
              <w:t>Samsung</w:t>
            </w:r>
          </w:p>
        </w:tc>
        <w:tc>
          <w:tcPr>
            <w:tcW w:w="7791" w:type="dxa"/>
          </w:tcPr>
          <w:p w14:paraId="287DE4F4" w14:textId="4B5A6C70" w:rsidR="00D54D55" w:rsidRDefault="00E33FE8" w:rsidP="00194EF2">
            <w:pPr>
              <w:pStyle w:val="0Maintext"/>
              <w:spacing w:after="60" w:afterAutospacing="0"/>
              <w:ind w:firstLine="0"/>
              <w:rPr>
                <w:lang w:eastAsia="ko-KR"/>
              </w:rPr>
            </w:pPr>
            <w:r>
              <w:rPr>
                <w:rFonts w:hint="eastAsia"/>
                <w:lang w:eastAsia="ko-KR"/>
              </w:rPr>
              <w:t>Yes</w:t>
            </w:r>
          </w:p>
        </w:tc>
      </w:tr>
      <w:tr w:rsidR="00D54D55" w14:paraId="71ECAC7A" w14:textId="77777777" w:rsidTr="00D54D55">
        <w:tc>
          <w:tcPr>
            <w:tcW w:w="1838" w:type="dxa"/>
          </w:tcPr>
          <w:p w14:paraId="25D33635" w14:textId="4B001D5D" w:rsidR="00D54D55" w:rsidRPr="00952578" w:rsidRDefault="00952578" w:rsidP="00194EF2">
            <w:pPr>
              <w:pStyle w:val="0Maintext"/>
              <w:spacing w:after="60" w:afterAutospacing="0"/>
              <w:ind w:firstLine="0"/>
              <w:rPr>
                <w:rFonts w:eastAsia="等线"/>
                <w:lang w:eastAsia="zh-CN"/>
              </w:rPr>
            </w:pPr>
            <w:r>
              <w:rPr>
                <w:rFonts w:eastAsia="等线" w:hint="eastAsia"/>
                <w:lang w:eastAsia="zh-CN"/>
              </w:rPr>
              <w:t>O</w:t>
            </w:r>
            <w:r>
              <w:rPr>
                <w:rFonts w:eastAsia="等线"/>
                <w:lang w:eastAsia="zh-CN"/>
              </w:rPr>
              <w:t>PPO</w:t>
            </w:r>
          </w:p>
        </w:tc>
        <w:tc>
          <w:tcPr>
            <w:tcW w:w="7791" w:type="dxa"/>
          </w:tcPr>
          <w:p w14:paraId="32D35EE8" w14:textId="5BF9DCCB" w:rsidR="00D54D55" w:rsidRPr="00952578" w:rsidRDefault="00952578" w:rsidP="00194EF2">
            <w:pPr>
              <w:pStyle w:val="0Maintext"/>
              <w:spacing w:after="60" w:afterAutospacing="0"/>
              <w:ind w:firstLine="0"/>
              <w:rPr>
                <w:rFonts w:eastAsia="等线"/>
                <w:lang w:eastAsia="zh-CN"/>
              </w:rPr>
            </w:pPr>
            <w:r>
              <w:rPr>
                <w:rFonts w:eastAsia="等线" w:hint="eastAsia"/>
                <w:lang w:eastAsia="zh-CN"/>
              </w:rPr>
              <w:t>Y</w:t>
            </w:r>
            <w:r>
              <w:rPr>
                <w:rFonts w:eastAsia="等线"/>
                <w:lang w:eastAsia="zh-CN"/>
              </w:rPr>
              <w:t>es</w:t>
            </w:r>
          </w:p>
        </w:tc>
      </w:tr>
      <w:tr w:rsidR="00314CC7" w14:paraId="4F7C3D53" w14:textId="77777777" w:rsidTr="00A508EF">
        <w:tc>
          <w:tcPr>
            <w:tcW w:w="1838" w:type="dxa"/>
          </w:tcPr>
          <w:p w14:paraId="576EF4AC" w14:textId="77777777" w:rsidR="00314CC7" w:rsidRDefault="00314CC7" w:rsidP="00A508EF">
            <w:pPr>
              <w:pStyle w:val="0Maintext"/>
              <w:spacing w:after="60" w:afterAutospacing="0"/>
              <w:ind w:firstLine="0"/>
              <w:rPr>
                <w:lang w:eastAsia="ko-KR"/>
              </w:rPr>
            </w:pPr>
            <w:r>
              <w:rPr>
                <w:lang w:eastAsia="ko-KR"/>
              </w:rPr>
              <w:t>ZTE</w:t>
            </w:r>
          </w:p>
        </w:tc>
        <w:tc>
          <w:tcPr>
            <w:tcW w:w="7791" w:type="dxa"/>
          </w:tcPr>
          <w:p w14:paraId="56AD3FFA" w14:textId="77777777" w:rsidR="00314CC7" w:rsidRDefault="00314CC7" w:rsidP="00A508EF">
            <w:pPr>
              <w:pStyle w:val="0Maintext"/>
              <w:spacing w:after="60" w:afterAutospacing="0"/>
              <w:ind w:firstLine="0"/>
              <w:rPr>
                <w:lang w:eastAsia="ko-KR"/>
              </w:rPr>
            </w:pPr>
            <w:r>
              <w:rPr>
                <w:lang w:eastAsia="ko-KR"/>
              </w:rPr>
              <w:t>Yes</w:t>
            </w:r>
          </w:p>
        </w:tc>
      </w:tr>
      <w:tr w:rsidR="00D54D55" w14:paraId="5209C00A" w14:textId="77777777" w:rsidTr="00D54D55">
        <w:tc>
          <w:tcPr>
            <w:tcW w:w="1838" w:type="dxa"/>
          </w:tcPr>
          <w:p w14:paraId="1FA1C3BD" w14:textId="77777777" w:rsidR="00D54D55" w:rsidRDefault="00D54D55" w:rsidP="00194EF2">
            <w:pPr>
              <w:pStyle w:val="0Maintext"/>
              <w:spacing w:after="60" w:afterAutospacing="0"/>
              <w:ind w:firstLine="0"/>
              <w:rPr>
                <w:lang w:eastAsia="ko-KR"/>
              </w:rPr>
            </w:pPr>
          </w:p>
        </w:tc>
        <w:tc>
          <w:tcPr>
            <w:tcW w:w="7791" w:type="dxa"/>
          </w:tcPr>
          <w:p w14:paraId="1BDEEBD3" w14:textId="77777777" w:rsidR="00D54D55" w:rsidRDefault="00D54D55" w:rsidP="00194EF2">
            <w:pPr>
              <w:pStyle w:val="0Maintext"/>
              <w:spacing w:after="60" w:afterAutospacing="0"/>
              <w:ind w:firstLine="0"/>
              <w:rPr>
                <w:lang w:eastAsia="ko-KR"/>
              </w:rPr>
            </w:pPr>
          </w:p>
        </w:tc>
      </w:tr>
      <w:tr w:rsidR="00D54D55" w14:paraId="1D44D199" w14:textId="77777777" w:rsidTr="00D54D55">
        <w:tc>
          <w:tcPr>
            <w:tcW w:w="1838" w:type="dxa"/>
          </w:tcPr>
          <w:p w14:paraId="5B1916EC" w14:textId="77777777" w:rsidR="00D54D55" w:rsidRDefault="00D54D55" w:rsidP="00194EF2">
            <w:pPr>
              <w:pStyle w:val="0Maintext"/>
              <w:spacing w:after="60" w:afterAutospacing="0"/>
              <w:ind w:firstLine="0"/>
              <w:rPr>
                <w:lang w:eastAsia="ko-KR"/>
              </w:rPr>
            </w:pPr>
          </w:p>
        </w:tc>
        <w:tc>
          <w:tcPr>
            <w:tcW w:w="7791" w:type="dxa"/>
          </w:tcPr>
          <w:p w14:paraId="6C914D06" w14:textId="77777777" w:rsidR="00D54D55" w:rsidRDefault="00D54D55" w:rsidP="00194EF2">
            <w:pPr>
              <w:pStyle w:val="0Maintext"/>
              <w:spacing w:after="60" w:afterAutospacing="0"/>
              <w:ind w:firstLine="0"/>
              <w:rPr>
                <w:lang w:eastAsia="ko-KR"/>
              </w:rPr>
            </w:pPr>
          </w:p>
        </w:tc>
      </w:tr>
    </w:tbl>
    <w:p w14:paraId="1198FA94" w14:textId="77777777" w:rsidR="00D54D55" w:rsidRPr="00D658CA" w:rsidRDefault="00D54D55" w:rsidP="00194EF2">
      <w:pPr>
        <w:pStyle w:val="0Maintext"/>
        <w:spacing w:after="60" w:afterAutospacing="0"/>
        <w:ind w:firstLine="0"/>
        <w:rPr>
          <w:lang w:eastAsia="ko-KR"/>
        </w:rPr>
      </w:pPr>
    </w:p>
    <w:p w14:paraId="560FE21B" w14:textId="745E56DD" w:rsidR="00F81385" w:rsidRDefault="001963A5" w:rsidP="00BB49C4">
      <w:pPr>
        <w:pStyle w:val="0Maintext"/>
        <w:spacing w:after="60" w:afterAutospacing="0"/>
        <w:rPr>
          <w:lang w:val="en-US" w:eastAsia="ko-KR"/>
        </w:rPr>
      </w:pPr>
      <w:r>
        <w:rPr>
          <w:lang w:val="en-US" w:eastAsia="ko-KR"/>
        </w:rPr>
        <w:t xml:space="preserve">Regarding UE capability, </w:t>
      </w:r>
      <w:r w:rsidR="00F81385">
        <w:rPr>
          <w:lang w:val="en-US" w:eastAsia="ko-KR"/>
        </w:rPr>
        <w:t xml:space="preserve">there is a basic feature for multi-DCI based multi-TRP scheme, </w:t>
      </w:r>
      <w:r w:rsidR="00F81385" w:rsidRPr="001963A5">
        <w:rPr>
          <w:i/>
          <w:lang w:val="en-US" w:eastAsia="ko-KR"/>
        </w:rPr>
        <w:t>multiDCI-MultTRP-r16</w:t>
      </w:r>
      <w:r w:rsidR="00F81385">
        <w:rPr>
          <w:lang w:val="en-US" w:eastAsia="ko-KR"/>
        </w:rPr>
        <w:t xml:space="preserve">, which means UE can </w:t>
      </w:r>
      <w:r w:rsidR="00EF5CAA">
        <w:rPr>
          <w:lang w:val="en-US" w:eastAsia="ko-KR"/>
        </w:rPr>
        <w:t xml:space="preserve">operate based on multi-DCI based multi-TRP which is enabled by having </w:t>
      </w:r>
      <w:r w:rsidR="00F81385">
        <w:rPr>
          <w:lang w:val="en-US" w:eastAsia="ko-KR"/>
        </w:rPr>
        <w:t xml:space="preserve">two different </w:t>
      </w:r>
      <w:proofErr w:type="spellStart"/>
      <w:r w:rsidR="00F81385" w:rsidRPr="00F81385">
        <w:rPr>
          <w:i/>
          <w:lang w:val="en-US" w:eastAsia="ko-KR"/>
        </w:rPr>
        <w:t>coresetPoolIndexes</w:t>
      </w:r>
      <w:proofErr w:type="spellEnd"/>
      <w:r w:rsidR="00F81385">
        <w:rPr>
          <w:i/>
          <w:lang w:val="en-US" w:eastAsia="ko-KR"/>
        </w:rPr>
        <w:t xml:space="preserve"> </w:t>
      </w:r>
      <w:r w:rsidR="00F81385" w:rsidRPr="00F81385">
        <w:rPr>
          <w:lang w:val="en-US" w:eastAsia="ko-KR"/>
        </w:rPr>
        <w:t xml:space="preserve">defined in TS38.306 </w:t>
      </w:r>
      <w:r w:rsidR="00B3432A">
        <w:rPr>
          <w:lang w:val="en-US" w:eastAsia="ko-KR"/>
        </w:rPr>
        <w:t xml:space="preserve">[2] </w:t>
      </w:r>
      <w:r w:rsidR="00F81385" w:rsidRPr="00F81385">
        <w:rPr>
          <w:lang w:val="en-US" w:eastAsia="ko-KR"/>
        </w:rPr>
        <w:t>as</w:t>
      </w:r>
      <w:r w:rsidR="00F81385">
        <w:rPr>
          <w:i/>
          <w:lang w:val="en-US" w:eastAsia="ko-KR"/>
        </w:rPr>
        <w:t xml:space="preserve"> </w:t>
      </w:r>
      <w:r w:rsidR="00F81385" w:rsidRPr="00F81385">
        <w:rPr>
          <w:lang w:val="en-US" w:eastAsia="ko-KR"/>
        </w:rPr>
        <w:t>follows</w:t>
      </w:r>
      <w:r w:rsidR="00F81385">
        <w:rPr>
          <w:lang w:val="en-US" w:eastAsia="ko-KR"/>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4"/>
        <w:gridCol w:w="711"/>
        <w:gridCol w:w="455"/>
        <w:gridCol w:w="569"/>
        <w:gridCol w:w="569"/>
      </w:tblGrid>
      <w:tr w:rsidR="00F81385" w:rsidRPr="007E738E" w14:paraId="65148420" w14:textId="77777777" w:rsidTr="00E779B1">
        <w:trPr>
          <w:cantSplit/>
          <w:tblHeader/>
        </w:trPr>
        <w:tc>
          <w:tcPr>
            <w:tcW w:w="7334" w:type="dxa"/>
          </w:tcPr>
          <w:p w14:paraId="5344897E"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b/>
                <w:bCs/>
                <w:i/>
                <w:iCs/>
                <w:sz w:val="18"/>
                <w:szCs w:val="20"/>
                <w:lang w:val="en-GB" w:eastAsia="ja-JP"/>
              </w:rPr>
              <w:t>multiDCI-MultiTRP-r16</w:t>
            </w:r>
          </w:p>
          <w:p w14:paraId="075B9765"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 xml:space="preserve">Indicates whether the UE supports multi-DCI based multi-TRP </w:t>
            </w:r>
            <w:r w:rsidRPr="007E738E">
              <w:rPr>
                <w:rFonts w:ascii="Arial" w:eastAsia="Times New Roman" w:hAnsi="Arial" w:cs="Arial"/>
                <w:sz w:val="18"/>
                <w:szCs w:val="18"/>
                <w:lang w:val="en-GB" w:eastAsia="ja-JP"/>
              </w:rPr>
              <w:t>PDSCH/PUSCH operation</w:t>
            </w:r>
            <w:r w:rsidRPr="007E738E">
              <w:rPr>
                <w:rFonts w:ascii="Arial" w:eastAsia="Times New Roman" w:hAnsi="Arial"/>
                <w:sz w:val="18"/>
                <w:szCs w:val="20"/>
                <w:lang w:val="en-GB" w:eastAsia="ja-JP"/>
              </w:rPr>
              <w:t xml:space="preserve"> and </w:t>
            </w:r>
            <w:r w:rsidRPr="007E738E">
              <w:rPr>
                <w:rFonts w:ascii="Arial" w:eastAsia="Times New Roman" w:hAnsi="Arial" w:cs="Arial"/>
                <w:sz w:val="18"/>
                <w:szCs w:val="18"/>
                <w:lang w:val="en-GB" w:eastAsia="ja-JP"/>
              </w:rPr>
              <w:t>support of fully/partially overlapping PDSCHs in time and non-overlapping in frequency</w:t>
            </w:r>
            <w:r w:rsidRPr="007E738E">
              <w:rPr>
                <w:rFonts w:ascii="Arial" w:eastAsia="Times New Roman" w:hAnsi="Arial"/>
                <w:sz w:val="18"/>
                <w:szCs w:val="20"/>
                <w:lang w:val="en-GB" w:eastAsia="ja-JP"/>
              </w:rPr>
              <w:t xml:space="preserve">. This capability applies only to BWPs where </w:t>
            </w:r>
            <w:r w:rsidRPr="007E738E">
              <w:rPr>
                <w:rFonts w:ascii="Arial" w:eastAsia="Times New Roman" w:hAnsi="Arial" w:cs="Arial"/>
                <w:sz w:val="18"/>
                <w:szCs w:val="18"/>
                <w:lang w:val="en-GB" w:eastAsia="ja-JP"/>
              </w:rPr>
              <w:t xml:space="preserve">two values of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are configured. </w:t>
            </w:r>
            <w:r w:rsidRPr="007E738E">
              <w:rPr>
                <w:rFonts w:ascii="Arial" w:eastAsia="Times New Roman" w:hAnsi="Arial"/>
                <w:sz w:val="18"/>
                <w:szCs w:val="20"/>
                <w:lang w:val="en-GB" w:eastAsia="ja-JP"/>
              </w:rPr>
              <w:t>The capability signalling contains the following:</w:t>
            </w:r>
          </w:p>
          <w:p w14:paraId="5FCBB164"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p>
          <w:p w14:paraId="24612FE8"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maxNumberCORESET-r16</w:t>
            </w:r>
            <w:r w:rsidRPr="007E738E">
              <w:rPr>
                <w:rFonts w:ascii="Arial" w:eastAsia="Times New Roman" w:hAnsi="Arial" w:cs="Arial"/>
                <w:sz w:val="18"/>
                <w:szCs w:val="18"/>
                <w:lang w:val="en-GB" w:eastAsia="ja-JP"/>
              </w:rPr>
              <w:t xml:space="preserve"> indicates maximum number of CORESETs configured per BWP per cell in addition to CORESET 0 for multi-DCI based multi-TRP PDSCH/PUSCH operation.</w:t>
            </w:r>
          </w:p>
          <w:p w14:paraId="3F77A44F"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cs="Arial"/>
                <w:sz w:val="18"/>
                <w:szCs w:val="18"/>
                <w:lang w:val="en-GB" w:eastAsia="ja-JP"/>
              </w:rPr>
              <w:t xml:space="preserve"> indicates maximum number of CORESETs configured per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per BWP per cell in addition to CORESET 0 for multi-DCI based multi-TRP PDSCH/PUSCH operation.</w:t>
            </w:r>
          </w:p>
          <w:p w14:paraId="6BE73A0C"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maxNumberUnicastPDSCH-PerPool-r16</w:t>
            </w:r>
            <w:r w:rsidRPr="007E738E">
              <w:rPr>
                <w:rFonts w:ascii="Arial" w:eastAsia="Times New Roman" w:hAnsi="Arial" w:cs="Arial"/>
                <w:sz w:val="18"/>
                <w:szCs w:val="18"/>
                <w:lang w:val="en-GB" w:eastAsia="ja-JP"/>
              </w:rPr>
              <w:t xml:space="preserve"> indicates maximum number of unicast PDSCHs per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per slot.</w:t>
            </w:r>
          </w:p>
          <w:p w14:paraId="20AAC5EA"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cs="Arial"/>
                <w:sz w:val="18"/>
                <w:szCs w:val="18"/>
                <w:lang w:val="en-GB" w:eastAsia="ja-JP"/>
              </w:rPr>
            </w:pPr>
          </w:p>
          <w:p w14:paraId="527756AE"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1:</w:t>
            </w:r>
            <w:r w:rsidRPr="007E738E">
              <w:rPr>
                <w:rFonts w:ascii="Arial" w:eastAsia="Times New Roman" w:hAnsi="Arial"/>
                <w:sz w:val="18"/>
                <w:szCs w:val="20"/>
                <w:lang w:val="en-GB" w:eastAsia="ja-JP"/>
              </w:rPr>
              <w:tab/>
              <w:t>A UE may assume that its maximum receive timing difference between the DL transmissions from two TRPs is within a Cyclic Prefix.</w:t>
            </w:r>
          </w:p>
          <w:p w14:paraId="474545A6"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2:</w:t>
            </w:r>
            <w:r w:rsidRPr="007E738E">
              <w:rPr>
                <w:rFonts w:ascii="Arial" w:eastAsia="Times New Roman" w:hAnsi="Arial"/>
                <w:sz w:val="18"/>
                <w:szCs w:val="20"/>
                <w:lang w:val="en-GB" w:eastAsia="ja-JP"/>
              </w:rPr>
              <w:tab/>
              <w:t xml:space="preserve">Processing capability 2 is not supported in any CC if at least one CC is configured with two values of </w:t>
            </w:r>
            <w:r w:rsidRPr="007E738E">
              <w:rPr>
                <w:rFonts w:ascii="Arial" w:eastAsia="Times New Roman" w:hAnsi="Arial" w:cs="Arial"/>
                <w:i/>
                <w:iCs/>
                <w:sz w:val="18"/>
                <w:szCs w:val="18"/>
                <w:lang w:val="en-GB" w:eastAsia="ja-JP"/>
              </w:rPr>
              <w:t>coreset</w:t>
            </w:r>
            <w:r w:rsidRPr="007E738E">
              <w:rPr>
                <w:rFonts w:ascii="Arial" w:eastAsia="Times New Roman" w:hAnsi="Arial"/>
                <w:i/>
                <w:iCs/>
                <w:sz w:val="18"/>
                <w:szCs w:val="20"/>
                <w:lang w:val="en-GB" w:eastAsia="ja-JP"/>
              </w:rPr>
              <w:t>PoolIndex</w:t>
            </w:r>
            <w:r w:rsidRPr="007E738E">
              <w:rPr>
                <w:rFonts w:ascii="Arial" w:eastAsia="Times New Roman" w:hAnsi="Arial"/>
                <w:sz w:val="18"/>
                <w:szCs w:val="20"/>
                <w:lang w:val="en-GB" w:eastAsia="ja-JP"/>
              </w:rPr>
              <w:t>.</w:t>
            </w:r>
          </w:p>
          <w:p w14:paraId="478DD57C"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3:</w:t>
            </w:r>
            <w:r w:rsidRPr="007E738E">
              <w:rPr>
                <w:rFonts w:ascii="Arial" w:eastAsia="Times New Roman" w:hAnsi="Arial"/>
                <w:sz w:val="18"/>
                <w:szCs w:val="20"/>
                <w:lang w:val="en-GB" w:eastAsia="ja-JP"/>
              </w:rPr>
              <w:tab/>
              <w:t xml:space="preserve">If UE reports value N1 for </w:t>
            </w:r>
            <w:r w:rsidRPr="007E738E">
              <w:rPr>
                <w:rFonts w:ascii="Arial" w:eastAsia="Times New Roman" w:hAnsi="Arial" w:cs="Arial"/>
                <w:i/>
                <w:iCs/>
                <w:sz w:val="18"/>
                <w:szCs w:val="18"/>
                <w:lang w:val="en-GB" w:eastAsia="ja-JP"/>
              </w:rPr>
              <w:t>maxNumberCORESET-r16</w:t>
            </w:r>
            <w:r w:rsidRPr="007E738E">
              <w:rPr>
                <w:rFonts w:ascii="Arial" w:eastAsia="Times New Roman" w:hAnsi="Arial"/>
                <w:sz w:val="18"/>
                <w:szCs w:val="20"/>
                <w:lang w:val="en-GB" w:eastAsia="ja-JP"/>
              </w:rPr>
              <w:t>, that means UE supports up to min (N1+1, 5) CORESETs in total (including CORESET#0) if there is CORESET#0, and supports maximal N1 CORESETs if there is no CORESET#0.</w:t>
            </w:r>
          </w:p>
          <w:p w14:paraId="2743CA4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4:</w:t>
            </w:r>
            <w:r w:rsidRPr="007E738E">
              <w:rPr>
                <w:rFonts w:ascii="Arial" w:eastAsia="Times New Roman" w:hAnsi="Arial"/>
                <w:sz w:val="18"/>
                <w:szCs w:val="20"/>
                <w:lang w:val="en-GB" w:eastAsia="ja-JP"/>
              </w:rPr>
              <w:tab/>
              <w:t xml:space="preserve">If UE reports value N2 for </w:t>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sz w:val="18"/>
                <w:szCs w:val="20"/>
                <w:lang w:val="en-GB" w:eastAsia="ja-JP"/>
              </w:rPr>
              <w:t>, that means UE supports up to min (N2+1, 3) CORESETs in total (including CORESET#0) for a TRP if there is CORESET#0, and supports maximal N2 CORESETs for another TRP if there is no CORESET#0.</w:t>
            </w:r>
          </w:p>
          <w:p w14:paraId="6EB372D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NOTE 5:</w:t>
            </w:r>
            <w:r w:rsidRPr="007E738E">
              <w:rPr>
                <w:rFonts w:ascii="Arial" w:eastAsia="Times New Roman" w:hAnsi="Arial"/>
                <w:sz w:val="18"/>
                <w:szCs w:val="20"/>
                <w:lang w:val="en-GB" w:eastAsia="ja-JP"/>
              </w:rPr>
              <w:tab/>
            </w:r>
            <w:r w:rsidRPr="007E738E">
              <w:rPr>
                <w:rFonts w:ascii="Arial" w:eastAsia="Times New Roman" w:hAnsi="Arial" w:cs="Arial"/>
                <w:sz w:val="18"/>
                <w:szCs w:val="18"/>
                <w:lang w:val="en-GB" w:eastAsia="ja-JP"/>
              </w:rPr>
              <w:t xml:space="preserve">For the multi-DCI based multi-TRP PUSCH operation, the maximum number of unicast PUSCHs that UE can support per slot is based on </w:t>
            </w:r>
            <w:r w:rsidRPr="007E738E">
              <w:rPr>
                <w:rFonts w:ascii="Arial" w:eastAsia="Times New Roman" w:hAnsi="Arial"/>
                <w:i/>
                <w:sz w:val="18"/>
                <w:szCs w:val="20"/>
                <w:lang w:val="en-GB" w:eastAsia="ja-JP"/>
              </w:rPr>
              <w:t>pusch-ProcessingType1-DifferentTB-PerSlot</w:t>
            </w:r>
            <w:r w:rsidRPr="007E738E">
              <w:rPr>
                <w:rFonts w:ascii="Arial" w:eastAsia="Times New Roman" w:hAnsi="Arial" w:cs="Arial"/>
                <w:sz w:val="18"/>
                <w:szCs w:val="18"/>
                <w:lang w:val="en-GB" w:eastAsia="ja-JP"/>
              </w:rPr>
              <w:t xml:space="preserve">, and it is counted across both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of TRPs.</w:t>
            </w:r>
          </w:p>
        </w:tc>
        <w:tc>
          <w:tcPr>
            <w:tcW w:w="711" w:type="dxa"/>
          </w:tcPr>
          <w:p w14:paraId="7549574D"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FSPC</w:t>
            </w:r>
          </w:p>
        </w:tc>
        <w:tc>
          <w:tcPr>
            <w:tcW w:w="455" w:type="dxa"/>
          </w:tcPr>
          <w:p w14:paraId="19A723FB"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w:t>
            </w:r>
          </w:p>
        </w:tc>
        <w:tc>
          <w:tcPr>
            <w:tcW w:w="569" w:type="dxa"/>
          </w:tcPr>
          <w:p w14:paraId="3C1C032A"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9" w:type="dxa"/>
          </w:tcPr>
          <w:p w14:paraId="19B237D4"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r>
    </w:tbl>
    <w:p w14:paraId="1BB6FA44" w14:textId="77777777" w:rsidR="00F81385" w:rsidRDefault="00F81385" w:rsidP="00F81385">
      <w:pPr>
        <w:pStyle w:val="0Maintext"/>
        <w:spacing w:after="60" w:afterAutospacing="0"/>
        <w:ind w:firstLine="0"/>
        <w:rPr>
          <w:lang w:val="en-US" w:eastAsia="ko-KR"/>
        </w:rPr>
      </w:pPr>
    </w:p>
    <w:p w14:paraId="73775CD7" w14:textId="78DA6C71" w:rsidR="00BB49C4" w:rsidRPr="001963A5" w:rsidRDefault="00F81385" w:rsidP="00F81385">
      <w:pPr>
        <w:pStyle w:val="0Maintext"/>
        <w:spacing w:after="60" w:afterAutospacing="0"/>
        <w:rPr>
          <w:lang w:val="en-US" w:eastAsia="ko-KR"/>
        </w:rPr>
      </w:pPr>
      <w:r>
        <w:rPr>
          <w:lang w:val="en-US" w:eastAsia="ko-KR"/>
        </w:rPr>
        <w:t xml:space="preserve">Also, as additional optional features, </w:t>
      </w:r>
      <w:r w:rsidR="00BB49C4">
        <w:rPr>
          <w:rFonts w:hint="eastAsia"/>
          <w:lang w:val="en-US" w:eastAsia="ko-KR"/>
        </w:rPr>
        <w:t xml:space="preserve">out-of-order operation </w:t>
      </w:r>
      <w:r>
        <w:rPr>
          <w:lang w:val="en-US" w:eastAsia="ko-KR"/>
        </w:rPr>
        <w:t>for PDSCH and PUSCH require</w:t>
      </w:r>
      <w:r w:rsidR="00BB49C4">
        <w:rPr>
          <w:lang w:val="en-US" w:eastAsia="ko-KR"/>
        </w:rPr>
        <w:t xml:space="preserve"> </w:t>
      </w:r>
      <w:r>
        <w:rPr>
          <w:lang w:val="en-US" w:eastAsia="ko-KR"/>
        </w:rPr>
        <w:t xml:space="preserve">separate UE capabilities, </w:t>
      </w:r>
      <w:r w:rsidRPr="00F81385">
        <w:rPr>
          <w:i/>
          <w:lang w:val="en-US" w:eastAsia="ko-KR"/>
        </w:rPr>
        <w:t>outOfOrderOperationDL-r16</w:t>
      </w:r>
      <w:r>
        <w:rPr>
          <w:lang w:val="en-US" w:eastAsia="ko-KR"/>
        </w:rPr>
        <w:t xml:space="preserve"> and </w:t>
      </w:r>
      <w:r w:rsidRPr="00F81385">
        <w:rPr>
          <w:i/>
          <w:lang w:val="en-US" w:eastAsia="ko-KR"/>
        </w:rPr>
        <w:t>outOfOrderOperationUL-r16</w:t>
      </w:r>
      <w:r w:rsidR="00BB49C4">
        <w:rPr>
          <w:lang w:val="en-US" w:eastAsia="ko-KR"/>
        </w:rPr>
        <w:t xml:space="preserve"> </w:t>
      </w:r>
      <w:r>
        <w:rPr>
          <w:lang w:val="en-US" w:eastAsia="ko-KR"/>
        </w:rPr>
        <w:t xml:space="preserve">which cannot be covered by a basic feature defined in TS38.306 </w:t>
      </w:r>
      <w:r w:rsidR="00B3432A">
        <w:rPr>
          <w:lang w:val="en-US" w:eastAsia="ko-KR"/>
        </w:rPr>
        <w:t xml:space="preserve">[2] </w:t>
      </w:r>
      <w:r>
        <w:rPr>
          <w:lang w:val="en-US" w:eastAsia="ko-KR"/>
        </w:rPr>
        <w:t xml:space="preserve">as follows. Since a UE can report such UE capabilities separately with a basic feature, </w:t>
      </w:r>
      <w:r w:rsidR="001963A5">
        <w:rPr>
          <w:lang w:val="en-US" w:eastAsia="ko-KR"/>
        </w:rPr>
        <w:t xml:space="preserve">if gNB would like to schedule PDSCH or PUSCH to </w:t>
      </w:r>
      <w:r>
        <w:rPr>
          <w:lang w:val="en-US" w:eastAsia="ko-KR"/>
        </w:rPr>
        <w:t>a</w:t>
      </w:r>
      <w:r w:rsidR="001963A5">
        <w:rPr>
          <w:lang w:val="en-US" w:eastAsia="ko-KR"/>
        </w:rPr>
        <w:t xml:space="preserve"> UE based on out-of-order operation, it requires a relevant UE capability reporting from the UE. Otherwise, gNB scheduling shall be based on in-order operation.</w:t>
      </w:r>
      <w:r w:rsidR="00194EF2">
        <w:rPr>
          <w:lang w:val="en-US" w:eastAsia="ko-KR"/>
        </w:rPr>
        <w:t xml:space="preserve"> In other words, if a UE only reports </w:t>
      </w:r>
      <w:r w:rsidR="00194EF2" w:rsidRPr="00F81385">
        <w:rPr>
          <w:i/>
          <w:lang w:val="en-US" w:eastAsia="ko-KR"/>
        </w:rPr>
        <w:t>multiDCI-MultiTRP-r16</w:t>
      </w:r>
      <w:r w:rsidR="00194EF2">
        <w:rPr>
          <w:lang w:val="en-US" w:eastAsia="ko-KR"/>
        </w:rPr>
        <w:t xml:space="preserve"> but </w:t>
      </w:r>
      <w:r w:rsidR="00614E2B">
        <w:rPr>
          <w:lang w:val="en-US" w:eastAsia="ko-KR"/>
        </w:rPr>
        <w:t xml:space="preserve">does </w:t>
      </w:r>
      <w:r w:rsidR="00194EF2">
        <w:rPr>
          <w:lang w:val="en-US" w:eastAsia="ko-KR"/>
        </w:rPr>
        <w:t xml:space="preserve">not report either </w:t>
      </w:r>
      <w:r w:rsidR="00194EF2" w:rsidRPr="001963A5">
        <w:rPr>
          <w:i/>
          <w:lang w:val="en-US" w:eastAsia="ko-KR"/>
        </w:rPr>
        <w:t>outOfOrderOperationDL-r16</w:t>
      </w:r>
      <w:r w:rsidR="00194EF2">
        <w:rPr>
          <w:lang w:val="en-US" w:eastAsia="ko-KR"/>
        </w:rPr>
        <w:t xml:space="preserve"> or </w:t>
      </w:r>
      <w:r w:rsidR="00194EF2" w:rsidRPr="001963A5">
        <w:rPr>
          <w:i/>
          <w:lang w:val="en-US" w:eastAsia="ko-KR"/>
        </w:rPr>
        <w:t>outOfOrderOperationUL-r16</w:t>
      </w:r>
      <w:r w:rsidR="00194EF2" w:rsidRPr="00194EF2">
        <w:rPr>
          <w:lang w:val="en-US" w:eastAsia="ko-KR"/>
        </w:rPr>
        <w:t xml:space="preserve">, </w:t>
      </w:r>
      <w:r w:rsidR="00194EF2">
        <w:rPr>
          <w:lang w:val="en-US" w:eastAsia="ko-KR"/>
        </w:rPr>
        <w:t xml:space="preserve">it means that the UE can be configured with two different </w:t>
      </w:r>
      <w:proofErr w:type="spellStart"/>
      <w:r w:rsidR="00194EF2" w:rsidRPr="00194EF2">
        <w:rPr>
          <w:i/>
          <w:lang w:val="en-US" w:eastAsia="ko-KR"/>
        </w:rPr>
        <w:t>coresetPoolIndexes</w:t>
      </w:r>
      <w:proofErr w:type="spellEnd"/>
      <w:r w:rsidR="00194EF2">
        <w:rPr>
          <w:lang w:val="en-US" w:eastAsia="ko-KR"/>
        </w:rPr>
        <w:t>, but the UE cannot be scheduled by out-of-order operation from gNB.</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13"/>
        <w:gridCol w:w="737"/>
        <w:gridCol w:w="454"/>
        <w:gridCol w:w="567"/>
        <w:gridCol w:w="567"/>
      </w:tblGrid>
      <w:tr w:rsidR="007E738E" w:rsidRPr="007E738E" w14:paraId="09B4A19B" w14:textId="77777777" w:rsidTr="00B053BF">
        <w:trPr>
          <w:cantSplit/>
          <w:tblHeader/>
        </w:trPr>
        <w:tc>
          <w:tcPr>
            <w:tcW w:w="7313" w:type="dxa"/>
          </w:tcPr>
          <w:p w14:paraId="7E9A8061"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lastRenderedPageBreak/>
              <w:t>outOfOrderOperationDL-r16</w:t>
            </w:r>
          </w:p>
          <w:p w14:paraId="083C1270"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DL.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r w:rsidRPr="007E738E">
              <w:rPr>
                <w:rFonts w:ascii="Arial" w:eastAsia="Times New Roman" w:hAnsi="Arial"/>
                <w:sz w:val="18"/>
                <w:szCs w:val="20"/>
                <w:lang w:val="en-GB" w:eastAsia="ja-JP"/>
              </w:rPr>
              <w:t>. The capability signalling comprises the following parameters:</w:t>
            </w:r>
          </w:p>
          <w:p w14:paraId="039BF648"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supportPDCCH-ToPDSCH-r16</w:t>
            </w:r>
            <w:r w:rsidRPr="007E738E">
              <w:rPr>
                <w:rFonts w:ascii="Arial" w:eastAsia="Times New Roman" w:hAnsi="Arial" w:cs="Arial"/>
                <w:sz w:val="18"/>
                <w:szCs w:val="18"/>
                <w:lang w:val="en-GB" w:eastAsia="ja-JP"/>
              </w:rPr>
              <w:t xml:space="preserve"> indicates support out-of-order operation for PDCCH to PDSCH;</w:t>
            </w:r>
          </w:p>
          <w:p w14:paraId="1143E65A"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i/>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supportPDSCH-ToHARQ-ACK-r16</w:t>
            </w:r>
            <w:r w:rsidRPr="007E738E">
              <w:rPr>
                <w:rFonts w:ascii="Arial" w:eastAsia="Times New Roman" w:hAnsi="Arial" w:cs="Arial"/>
                <w:sz w:val="18"/>
                <w:szCs w:val="18"/>
                <w:lang w:val="en-GB" w:eastAsia="ja-JP"/>
              </w:rPr>
              <w:t xml:space="preserve"> indicates support out-of-order operation for PDSCH to HARQ-ACK.</w:t>
            </w:r>
          </w:p>
        </w:tc>
        <w:tc>
          <w:tcPr>
            <w:tcW w:w="737" w:type="dxa"/>
          </w:tcPr>
          <w:p w14:paraId="74E8B507"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1E75BF7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3DE2C3"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2F3119B9"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r w:rsidR="007E738E" w:rsidRPr="007E738E" w14:paraId="0BE071AE" w14:textId="77777777" w:rsidTr="00B053BF">
        <w:trPr>
          <w:cantSplit/>
          <w:tblHeader/>
        </w:trPr>
        <w:tc>
          <w:tcPr>
            <w:tcW w:w="7313" w:type="dxa"/>
          </w:tcPr>
          <w:p w14:paraId="71A87127"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outOfOrderOperationUL-r16</w:t>
            </w:r>
          </w:p>
          <w:p w14:paraId="6609C7B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UL.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p>
          <w:p w14:paraId="203EF279"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p>
          <w:p w14:paraId="29E8DAA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 xml:space="preserve">Note: Same closed loop index for power control across PUSCHs associated with different </w:t>
            </w:r>
            <w:proofErr w:type="spellStart"/>
            <w:r w:rsidRPr="007E738E">
              <w:rPr>
                <w:rFonts w:ascii="Arial" w:eastAsia="Times New Roman" w:hAnsi="Arial"/>
                <w:i/>
                <w:iCs/>
                <w:sz w:val="18"/>
                <w:szCs w:val="20"/>
                <w:lang w:val="en-GB" w:eastAsia="ja-JP"/>
              </w:rPr>
              <w:t>CORESETPoolIndex</w:t>
            </w:r>
            <w:proofErr w:type="spellEnd"/>
            <w:r w:rsidRPr="007E738E">
              <w:rPr>
                <w:rFonts w:ascii="Arial" w:eastAsia="Times New Roman" w:hAnsi="Arial"/>
                <w:sz w:val="18"/>
                <w:szCs w:val="20"/>
                <w:lang w:val="en-GB" w:eastAsia="ja-JP"/>
              </w:rPr>
              <w:t xml:space="preserve"> values is not supported by a UE indicating the support of this feature</w:t>
            </w:r>
            <w:r w:rsidRPr="007E738E">
              <w:rPr>
                <w:rFonts w:ascii="Arial" w:eastAsia="Times New Roman" w:hAnsi="Arial" w:cs="Arial"/>
                <w:sz w:val="18"/>
                <w:szCs w:val="18"/>
                <w:lang w:val="en-GB" w:eastAsia="ja-JP"/>
              </w:rPr>
              <w:t xml:space="preserve"> when TPC accumulation is enabled.</w:t>
            </w:r>
          </w:p>
        </w:tc>
        <w:tc>
          <w:tcPr>
            <w:tcW w:w="737" w:type="dxa"/>
          </w:tcPr>
          <w:p w14:paraId="6518480D"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6F90F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FA6A6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6FCFA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bl>
    <w:p w14:paraId="5808ABB2" w14:textId="6C907646" w:rsidR="007E738E" w:rsidRDefault="007E738E" w:rsidP="009C5CDA">
      <w:pPr>
        <w:pStyle w:val="0Maintext"/>
        <w:spacing w:after="60" w:afterAutospacing="0"/>
        <w:ind w:firstLine="0"/>
        <w:rPr>
          <w:lang w:val="en-US" w:eastAsia="ko-KR"/>
        </w:rPr>
      </w:pPr>
    </w:p>
    <w:p w14:paraId="5E959243" w14:textId="36C8242F" w:rsidR="006B5BB0" w:rsidRPr="0089490F" w:rsidRDefault="006B5BB0" w:rsidP="006B5BB0">
      <w:pPr>
        <w:pStyle w:val="2"/>
        <w:rPr>
          <w:sz w:val="28"/>
          <w:szCs w:val="28"/>
        </w:rPr>
      </w:pPr>
      <w:r>
        <w:rPr>
          <w:sz w:val="28"/>
          <w:szCs w:val="28"/>
        </w:rPr>
        <w:t xml:space="preserve">Question 2. </w:t>
      </w:r>
      <w:r w:rsidR="00140E42">
        <w:rPr>
          <w:sz w:val="28"/>
          <w:szCs w:val="28"/>
        </w:rPr>
        <w:t>Interpretation on</w:t>
      </w:r>
      <w:r w:rsidR="00306558">
        <w:rPr>
          <w:sz w:val="28"/>
          <w:szCs w:val="28"/>
        </w:rPr>
        <w:t xml:space="preserve"> a basic feature,</w:t>
      </w:r>
      <w:r w:rsidR="00140E42">
        <w:rPr>
          <w:sz w:val="28"/>
          <w:szCs w:val="28"/>
        </w:rPr>
        <w:t xml:space="preserve"> </w:t>
      </w:r>
      <w:r w:rsidR="00140E42" w:rsidRPr="00140E42">
        <w:rPr>
          <w:i/>
          <w:sz w:val="28"/>
          <w:szCs w:val="28"/>
        </w:rPr>
        <w:t>multiDCI-MultiTRP-r16</w:t>
      </w:r>
    </w:p>
    <w:p w14:paraId="2B1906FB" w14:textId="60A6A080" w:rsidR="006B5BB0" w:rsidRPr="00D54D55" w:rsidRDefault="006B5BB0" w:rsidP="006B5BB0">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3D6EBB">
        <w:rPr>
          <w:rFonts w:eastAsiaTheme="minorEastAsia"/>
          <w:b/>
          <w:sz w:val="22"/>
          <w:lang w:eastAsia="ko-KR"/>
        </w:rPr>
        <w:t>2</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00140E42" w:rsidRPr="003D6EBB">
        <w:rPr>
          <w:rFonts w:eastAsiaTheme="minorEastAsia"/>
          <w:b/>
          <w:sz w:val="22"/>
          <w:u w:val="single"/>
          <w:lang w:eastAsia="ko-KR"/>
        </w:rPr>
        <w:t xml:space="preserve"> 2</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4AED66B2" w14:textId="77777777" w:rsidR="00140E42" w:rsidRPr="00194EF2" w:rsidRDefault="00140E42" w:rsidP="00140E4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w:t>
      </w:r>
    </w:p>
    <w:tbl>
      <w:tblPr>
        <w:tblStyle w:val="af8"/>
        <w:tblW w:w="0" w:type="auto"/>
        <w:tblLook w:val="04A0" w:firstRow="1" w:lastRow="0" w:firstColumn="1" w:lastColumn="0" w:noHBand="0" w:noVBand="1"/>
      </w:tblPr>
      <w:tblGrid>
        <w:gridCol w:w="1838"/>
        <w:gridCol w:w="7791"/>
      </w:tblGrid>
      <w:tr w:rsidR="006B5BB0" w14:paraId="1639BB65" w14:textId="77777777" w:rsidTr="000960E6">
        <w:tc>
          <w:tcPr>
            <w:tcW w:w="1838" w:type="dxa"/>
          </w:tcPr>
          <w:p w14:paraId="439C6ECD" w14:textId="26B745A8"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353859D" w14:textId="493AF3DF"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6B5BB0" w14:paraId="16C07EBB" w14:textId="77777777" w:rsidTr="000960E6">
        <w:tc>
          <w:tcPr>
            <w:tcW w:w="1838" w:type="dxa"/>
          </w:tcPr>
          <w:p w14:paraId="3FD6BF9F" w14:textId="0A173141" w:rsidR="006B5BB0" w:rsidRDefault="00647482" w:rsidP="000960E6">
            <w:pPr>
              <w:pStyle w:val="0Maintext"/>
              <w:spacing w:after="60" w:afterAutospacing="0"/>
              <w:ind w:firstLine="0"/>
              <w:rPr>
                <w:lang w:eastAsia="ko-KR"/>
              </w:rPr>
            </w:pPr>
            <w:r>
              <w:rPr>
                <w:lang w:eastAsia="ko-KR"/>
              </w:rPr>
              <w:t>Ericsson</w:t>
            </w:r>
          </w:p>
        </w:tc>
        <w:tc>
          <w:tcPr>
            <w:tcW w:w="7791" w:type="dxa"/>
          </w:tcPr>
          <w:p w14:paraId="2C821DDD" w14:textId="4676C21B" w:rsidR="006B5BB0" w:rsidRDefault="00647482" w:rsidP="000960E6">
            <w:pPr>
              <w:pStyle w:val="0Maintext"/>
              <w:spacing w:after="60" w:afterAutospacing="0"/>
              <w:ind w:firstLine="0"/>
              <w:rPr>
                <w:lang w:eastAsia="ko-KR"/>
              </w:rPr>
            </w:pPr>
            <w:r>
              <w:rPr>
                <w:lang w:eastAsia="ko-KR"/>
              </w:rPr>
              <w:t>Yes</w:t>
            </w:r>
          </w:p>
        </w:tc>
      </w:tr>
      <w:tr w:rsidR="006B5BB0" w14:paraId="30A6BAD0" w14:textId="77777777" w:rsidTr="000960E6">
        <w:tc>
          <w:tcPr>
            <w:tcW w:w="1838" w:type="dxa"/>
          </w:tcPr>
          <w:p w14:paraId="71CA7E6F" w14:textId="39688ACF" w:rsidR="006B5BB0" w:rsidRDefault="00665A6A" w:rsidP="000960E6">
            <w:pPr>
              <w:pStyle w:val="0Maintext"/>
              <w:spacing w:after="60" w:afterAutospacing="0"/>
              <w:ind w:firstLine="0"/>
              <w:rPr>
                <w:lang w:eastAsia="ko-KR"/>
              </w:rPr>
            </w:pPr>
            <w:r>
              <w:rPr>
                <w:lang w:eastAsia="ko-KR"/>
              </w:rPr>
              <w:t xml:space="preserve">Apple </w:t>
            </w:r>
          </w:p>
        </w:tc>
        <w:tc>
          <w:tcPr>
            <w:tcW w:w="7791" w:type="dxa"/>
          </w:tcPr>
          <w:p w14:paraId="00615280" w14:textId="4A2C7687" w:rsidR="006B5BB0" w:rsidRDefault="00665A6A" w:rsidP="000960E6">
            <w:pPr>
              <w:pStyle w:val="0Maintext"/>
              <w:spacing w:after="60" w:afterAutospacing="0"/>
              <w:ind w:firstLine="0"/>
              <w:rPr>
                <w:lang w:eastAsia="ko-KR"/>
              </w:rPr>
            </w:pPr>
            <w:r>
              <w:rPr>
                <w:lang w:eastAsia="ko-KR"/>
              </w:rPr>
              <w:t>Yes</w:t>
            </w:r>
          </w:p>
        </w:tc>
      </w:tr>
      <w:tr w:rsidR="006B5BB0" w14:paraId="0605D6CE" w14:textId="77777777" w:rsidTr="000960E6">
        <w:tc>
          <w:tcPr>
            <w:tcW w:w="1838" w:type="dxa"/>
          </w:tcPr>
          <w:p w14:paraId="07598DE4" w14:textId="2B96DAD4" w:rsidR="006B5BB0"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11A51AE7" w14:textId="6D587FFA" w:rsidR="006B5BB0" w:rsidRPr="00722ADD" w:rsidRDefault="00722ADD" w:rsidP="000960E6">
            <w:pPr>
              <w:pStyle w:val="0Maintext"/>
              <w:spacing w:after="60" w:afterAutospacing="0"/>
              <w:ind w:firstLine="0"/>
              <w:rPr>
                <w:rFonts w:eastAsia="等线"/>
                <w:lang w:eastAsia="zh-CN"/>
              </w:rPr>
            </w:pPr>
            <w:r>
              <w:rPr>
                <w:rFonts w:eastAsia="等线" w:hint="eastAsia"/>
                <w:lang w:eastAsia="zh-CN"/>
              </w:rPr>
              <w:t>Yes</w:t>
            </w:r>
          </w:p>
        </w:tc>
      </w:tr>
      <w:tr w:rsidR="00E33FE8" w14:paraId="13651918" w14:textId="77777777" w:rsidTr="000960E6">
        <w:tc>
          <w:tcPr>
            <w:tcW w:w="1838" w:type="dxa"/>
          </w:tcPr>
          <w:p w14:paraId="290E49DF" w14:textId="6337502F"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2434A9DC" w14:textId="5C0BF55D" w:rsidR="00E33FE8" w:rsidRDefault="00E33FE8" w:rsidP="00E33FE8">
            <w:pPr>
              <w:pStyle w:val="0Maintext"/>
              <w:spacing w:after="60" w:afterAutospacing="0"/>
              <w:ind w:firstLine="0"/>
              <w:rPr>
                <w:lang w:eastAsia="ko-KR"/>
              </w:rPr>
            </w:pPr>
            <w:r>
              <w:rPr>
                <w:rFonts w:hint="eastAsia"/>
                <w:lang w:eastAsia="ko-KR"/>
              </w:rPr>
              <w:t>Yes</w:t>
            </w:r>
          </w:p>
        </w:tc>
      </w:tr>
      <w:tr w:rsidR="00E33FE8" w14:paraId="769C951C" w14:textId="77777777" w:rsidTr="000960E6">
        <w:tc>
          <w:tcPr>
            <w:tcW w:w="1838" w:type="dxa"/>
          </w:tcPr>
          <w:p w14:paraId="28805BBA" w14:textId="06C3730F" w:rsidR="00E33FE8" w:rsidRPr="00952578" w:rsidRDefault="00952578" w:rsidP="00E33FE8">
            <w:pPr>
              <w:pStyle w:val="0Maintext"/>
              <w:spacing w:after="60" w:afterAutospacing="0"/>
              <w:ind w:firstLine="0"/>
              <w:rPr>
                <w:rFonts w:eastAsia="等线"/>
                <w:lang w:eastAsia="zh-CN"/>
              </w:rPr>
            </w:pPr>
            <w:r>
              <w:rPr>
                <w:rFonts w:eastAsia="等线" w:hint="eastAsia"/>
                <w:lang w:eastAsia="zh-CN"/>
              </w:rPr>
              <w:t>O</w:t>
            </w:r>
            <w:r>
              <w:rPr>
                <w:rFonts w:eastAsia="等线"/>
                <w:lang w:eastAsia="zh-CN"/>
              </w:rPr>
              <w:t>PPO</w:t>
            </w:r>
          </w:p>
        </w:tc>
        <w:tc>
          <w:tcPr>
            <w:tcW w:w="7791" w:type="dxa"/>
          </w:tcPr>
          <w:p w14:paraId="5F4BB646" w14:textId="7957C6C2" w:rsidR="00E33FE8" w:rsidRPr="00952578" w:rsidRDefault="00952578" w:rsidP="00E33FE8">
            <w:pPr>
              <w:pStyle w:val="0Maintext"/>
              <w:spacing w:after="60" w:afterAutospacing="0"/>
              <w:ind w:firstLine="0"/>
              <w:rPr>
                <w:rFonts w:eastAsia="等线"/>
                <w:lang w:eastAsia="zh-CN"/>
              </w:rPr>
            </w:pPr>
            <w:r>
              <w:rPr>
                <w:rFonts w:eastAsia="等线" w:hint="eastAsia"/>
                <w:lang w:eastAsia="zh-CN"/>
              </w:rPr>
              <w:t>Y</w:t>
            </w:r>
            <w:r>
              <w:rPr>
                <w:rFonts w:eastAsia="等线"/>
                <w:lang w:eastAsia="zh-CN"/>
              </w:rPr>
              <w:t>es</w:t>
            </w:r>
          </w:p>
        </w:tc>
      </w:tr>
      <w:tr w:rsidR="00314CC7" w14:paraId="67C7D827" w14:textId="77777777" w:rsidTr="00A508EF">
        <w:tc>
          <w:tcPr>
            <w:tcW w:w="1838" w:type="dxa"/>
          </w:tcPr>
          <w:p w14:paraId="7635C102" w14:textId="77777777" w:rsidR="00314CC7" w:rsidRDefault="00314CC7" w:rsidP="00A508EF">
            <w:pPr>
              <w:pStyle w:val="0Maintext"/>
              <w:spacing w:after="60" w:afterAutospacing="0"/>
              <w:ind w:firstLine="0"/>
              <w:rPr>
                <w:lang w:eastAsia="ko-KR"/>
              </w:rPr>
            </w:pPr>
            <w:r>
              <w:rPr>
                <w:lang w:eastAsia="ko-KR"/>
              </w:rPr>
              <w:t>ZTE</w:t>
            </w:r>
          </w:p>
        </w:tc>
        <w:tc>
          <w:tcPr>
            <w:tcW w:w="7791" w:type="dxa"/>
          </w:tcPr>
          <w:p w14:paraId="073A6F2D" w14:textId="77777777" w:rsidR="00314CC7" w:rsidRDefault="00314CC7" w:rsidP="00A508EF">
            <w:pPr>
              <w:pStyle w:val="0Maintext"/>
              <w:spacing w:after="60" w:afterAutospacing="0"/>
              <w:ind w:firstLine="0"/>
              <w:rPr>
                <w:lang w:eastAsia="ko-KR"/>
              </w:rPr>
            </w:pPr>
            <w:r>
              <w:rPr>
                <w:lang w:eastAsia="ko-KR"/>
              </w:rPr>
              <w:t>Yes</w:t>
            </w:r>
          </w:p>
        </w:tc>
      </w:tr>
      <w:tr w:rsidR="00E33FE8" w14:paraId="406C7412" w14:textId="77777777" w:rsidTr="000960E6">
        <w:tc>
          <w:tcPr>
            <w:tcW w:w="1838" w:type="dxa"/>
          </w:tcPr>
          <w:p w14:paraId="701152C6" w14:textId="77777777" w:rsidR="00E33FE8" w:rsidRDefault="00E33FE8" w:rsidP="00E33FE8">
            <w:pPr>
              <w:pStyle w:val="0Maintext"/>
              <w:spacing w:after="60" w:afterAutospacing="0"/>
              <w:ind w:firstLine="0"/>
              <w:rPr>
                <w:lang w:eastAsia="ko-KR"/>
              </w:rPr>
            </w:pPr>
          </w:p>
        </w:tc>
        <w:tc>
          <w:tcPr>
            <w:tcW w:w="7791" w:type="dxa"/>
          </w:tcPr>
          <w:p w14:paraId="63A15CA8" w14:textId="77777777" w:rsidR="00E33FE8" w:rsidRDefault="00E33FE8" w:rsidP="00E33FE8">
            <w:pPr>
              <w:pStyle w:val="0Maintext"/>
              <w:spacing w:after="60" w:afterAutospacing="0"/>
              <w:ind w:firstLine="0"/>
              <w:rPr>
                <w:lang w:eastAsia="ko-KR"/>
              </w:rPr>
            </w:pPr>
          </w:p>
        </w:tc>
      </w:tr>
    </w:tbl>
    <w:p w14:paraId="1BADA49E" w14:textId="77777777" w:rsidR="006B5BB0" w:rsidRPr="00D658CA" w:rsidRDefault="006B5BB0" w:rsidP="006B5BB0">
      <w:pPr>
        <w:pStyle w:val="0Maintext"/>
        <w:spacing w:after="60" w:afterAutospacing="0"/>
        <w:ind w:firstLine="0"/>
        <w:rPr>
          <w:lang w:eastAsia="ko-KR"/>
        </w:rPr>
      </w:pPr>
    </w:p>
    <w:p w14:paraId="7D163C75" w14:textId="77777777" w:rsidR="006B5BB0" w:rsidRPr="006B5BB0" w:rsidRDefault="006B5BB0" w:rsidP="009C5CDA">
      <w:pPr>
        <w:pStyle w:val="0Maintext"/>
        <w:spacing w:after="60" w:afterAutospacing="0"/>
        <w:ind w:firstLine="0"/>
        <w:rPr>
          <w:lang w:eastAsia="ko-KR"/>
        </w:rPr>
      </w:pPr>
    </w:p>
    <w:p w14:paraId="0ED14956" w14:textId="5CFAFE9C" w:rsidR="003D6EBB" w:rsidRPr="0089490F" w:rsidRDefault="003D6EBB" w:rsidP="003D6EBB">
      <w:pPr>
        <w:pStyle w:val="2"/>
        <w:rPr>
          <w:sz w:val="28"/>
          <w:szCs w:val="28"/>
        </w:rPr>
      </w:pPr>
      <w:r>
        <w:rPr>
          <w:sz w:val="28"/>
          <w:szCs w:val="28"/>
        </w:rPr>
        <w:t>Question 3. Interpretation on UE capability for out-of-order operation</w:t>
      </w:r>
    </w:p>
    <w:p w14:paraId="0DF7211E" w14:textId="6A3D809B"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3</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150F27C9" w14:textId="17AC828C" w:rsidR="007C128C" w:rsidRPr="00194EF2" w:rsidRDefault="007C128C" w:rsidP="007C128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To support out-of-order operation for PDSCH and PUSCH, separate UE capabilities</w:t>
      </w:r>
      <w:r w:rsidR="00614E2B">
        <w:rPr>
          <w:rFonts w:eastAsiaTheme="minorEastAsia"/>
          <w:lang w:eastAsia="ko-KR"/>
        </w:rPr>
        <w:t xml:space="preserve">, </w:t>
      </w:r>
      <w:r w:rsidR="00614E2B" w:rsidRPr="001963A5">
        <w:rPr>
          <w:i/>
          <w:lang w:val="en-US" w:eastAsia="ko-KR"/>
        </w:rPr>
        <w:t>outOfOrderOperationDL-r16</w:t>
      </w:r>
      <w:r w:rsidR="00614E2B">
        <w:rPr>
          <w:lang w:val="en-US" w:eastAsia="ko-KR"/>
        </w:rPr>
        <w:t xml:space="preserve"> and </w:t>
      </w:r>
      <w:r w:rsidR="00614E2B" w:rsidRPr="001963A5">
        <w:rPr>
          <w:i/>
          <w:lang w:val="en-US" w:eastAsia="ko-KR"/>
        </w:rPr>
        <w:t>outOfOrderOperationUL-r16</w:t>
      </w:r>
      <w:r w:rsidR="00614E2B" w:rsidRPr="00614E2B">
        <w:rPr>
          <w:lang w:val="en-US" w:eastAsia="ko-KR"/>
        </w:rPr>
        <w:t>,</w:t>
      </w:r>
      <w:r>
        <w:rPr>
          <w:rFonts w:eastAsiaTheme="minorEastAsia"/>
          <w:lang w:eastAsia="ko-KR"/>
        </w:rPr>
        <w:t xml:space="preserve"> are defined which are not covered by a basic UE capability.</w:t>
      </w:r>
    </w:p>
    <w:tbl>
      <w:tblPr>
        <w:tblStyle w:val="af8"/>
        <w:tblW w:w="0" w:type="auto"/>
        <w:tblLook w:val="04A0" w:firstRow="1" w:lastRow="0" w:firstColumn="1" w:lastColumn="0" w:noHBand="0" w:noVBand="1"/>
      </w:tblPr>
      <w:tblGrid>
        <w:gridCol w:w="1838"/>
        <w:gridCol w:w="7791"/>
      </w:tblGrid>
      <w:tr w:rsidR="003D6EBB" w14:paraId="40AC228F" w14:textId="77777777" w:rsidTr="000960E6">
        <w:tc>
          <w:tcPr>
            <w:tcW w:w="1838" w:type="dxa"/>
          </w:tcPr>
          <w:p w14:paraId="280B9D22" w14:textId="06566DC2"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097F558" w14:textId="34E1EBDF"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341779EC" w14:textId="77777777" w:rsidTr="000960E6">
        <w:tc>
          <w:tcPr>
            <w:tcW w:w="1838" w:type="dxa"/>
          </w:tcPr>
          <w:p w14:paraId="26B6AFE0" w14:textId="74140C3E" w:rsidR="003D6EBB" w:rsidRDefault="00647482" w:rsidP="000960E6">
            <w:pPr>
              <w:pStyle w:val="0Maintext"/>
              <w:spacing w:after="60" w:afterAutospacing="0"/>
              <w:ind w:firstLine="0"/>
              <w:rPr>
                <w:lang w:eastAsia="ko-KR"/>
              </w:rPr>
            </w:pPr>
            <w:r>
              <w:rPr>
                <w:lang w:eastAsia="ko-KR"/>
              </w:rPr>
              <w:t>Ericsson</w:t>
            </w:r>
          </w:p>
        </w:tc>
        <w:tc>
          <w:tcPr>
            <w:tcW w:w="7791" w:type="dxa"/>
          </w:tcPr>
          <w:p w14:paraId="4985FBBE" w14:textId="397077D1" w:rsidR="003D6EBB" w:rsidRDefault="00DD7AFB" w:rsidP="000960E6">
            <w:pPr>
              <w:pStyle w:val="0Maintext"/>
              <w:spacing w:after="60" w:afterAutospacing="0"/>
              <w:ind w:firstLine="0"/>
              <w:rPr>
                <w:lang w:eastAsia="ko-KR"/>
              </w:rPr>
            </w:pPr>
            <w:r>
              <w:rPr>
                <w:lang w:eastAsia="ko-KR"/>
              </w:rPr>
              <w:t>Yes</w:t>
            </w:r>
          </w:p>
        </w:tc>
      </w:tr>
      <w:tr w:rsidR="003D6EBB" w14:paraId="3FA5376C" w14:textId="77777777" w:rsidTr="000960E6">
        <w:tc>
          <w:tcPr>
            <w:tcW w:w="1838" w:type="dxa"/>
          </w:tcPr>
          <w:p w14:paraId="03AD1AAB" w14:textId="2704E0C0" w:rsidR="003D6EBB" w:rsidRDefault="00750553" w:rsidP="000960E6">
            <w:pPr>
              <w:pStyle w:val="0Maintext"/>
              <w:spacing w:after="60" w:afterAutospacing="0"/>
              <w:ind w:firstLine="0"/>
              <w:rPr>
                <w:lang w:eastAsia="ko-KR"/>
              </w:rPr>
            </w:pPr>
            <w:r>
              <w:rPr>
                <w:lang w:eastAsia="ko-KR"/>
              </w:rPr>
              <w:t>Apple</w:t>
            </w:r>
          </w:p>
        </w:tc>
        <w:tc>
          <w:tcPr>
            <w:tcW w:w="7791" w:type="dxa"/>
          </w:tcPr>
          <w:p w14:paraId="22E4D3FC" w14:textId="0405CA75" w:rsidR="003D6EBB" w:rsidRDefault="00750553" w:rsidP="000960E6">
            <w:pPr>
              <w:pStyle w:val="0Maintext"/>
              <w:spacing w:after="60" w:afterAutospacing="0"/>
              <w:ind w:firstLine="0"/>
              <w:rPr>
                <w:lang w:eastAsia="ko-KR"/>
              </w:rPr>
            </w:pPr>
            <w:r>
              <w:rPr>
                <w:lang w:eastAsia="ko-KR"/>
              </w:rPr>
              <w:t>Yes</w:t>
            </w:r>
          </w:p>
        </w:tc>
      </w:tr>
      <w:tr w:rsidR="003D6EBB" w14:paraId="78DBB674" w14:textId="77777777" w:rsidTr="000960E6">
        <w:tc>
          <w:tcPr>
            <w:tcW w:w="1838" w:type="dxa"/>
          </w:tcPr>
          <w:p w14:paraId="404C1203" w14:textId="676BF69E"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415BC685" w14:textId="26794397"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Yes</w:t>
            </w:r>
          </w:p>
        </w:tc>
      </w:tr>
      <w:tr w:rsidR="00E33FE8" w14:paraId="68F60AEE" w14:textId="77777777" w:rsidTr="000960E6">
        <w:tc>
          <w:tcPr>
            <w:tcW w:w="1838" w:type="dxa"/>
          </w:tcPr>
          <w:p w14:paraId="1FF36DB0" w14:textId="61626354"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58C3C1FE" w14:textId="168973CC" w:rsidR="00E33FE8" w:rsidRDefault="00E33FE8" w:rsidP="00E33FE8">
            <w:pPr>
              <w:pStyle w:val="0Maintext"/>
              <w:spacing w:after="60" w:afterAutospacing="0"/>
              <w:ind w:firstLine="0"/>
              <w:rPr>
                <w:lang w:eastAsia="ko-KR"/>
              </w:rPr>
            </w:pPr>
            <w:r>
              <w:rPr>
                <w:rFonts w:hint="eastAsia"/>
                <w:lang w:eastAsia="ko-KR"/>
              </w:rPr>
              <w:t>Yes</w:t>
            </w:r>
          </w:p>
        </w:tc>
      </w:tr>
      <w:tr w:rsidR="00952578" w14:paraId="79A50181" w14:textId="77777777" w:rsidTr="000960E6">
        <w:tc>
          <w:tcPr>
            <w:tcW w:w="1838" w:type="dxa"/>
          </w:tcPr>
          <w:tbl>
            <w:tblPr>
              <w:tblStyle w:val="af8"/>
              <w:tblW w:w="0" w:type="auto"/>
              <w:tblLook w:val="04A0" w:firstRow="1" w:lastRow="0" w:firstColumn="1" w:lastColumn="0" w:noHBand="0" w:noVBand="1"/>
            </w:tblPr>
            <w:tblGrid>
              <w:gridCol w:w="775"/>
              <w:gridCol w:w="837"/>
            </w:tblGrid>
            <w:tr w:rsidR="00952578" w:rsidRPr="00952578" w14:paraId="66FA51F2" w14:textId="77777777" w:rsidTr="00211250">
              <w:tc>
                <w:tcPr>
                  <w:tcW w:w="1838" w:type="dxa"/>
                </w:tcPr>
                <w:p w14:paraId="369FE4E0" w14:textId="77777777" w:rsidR="00952578" w:rsidRPr="00952578" w:rsidRDefault="00952578" w:rsidP="00952578">
                  <w:pPr>
                    <w:pStyle w:val="0Maintext"/>
                    <w:spacing w:after="60" w:afterAutospacing="0"/>
                    <w:ind w:firstLine="0"/>
                    <w:rPr>
                      <w:rFonts w:eastAsia="等线"/>
                      <w:lang w:eastAsia="zh-CN"/>
                    </w:rPr>
                  </w:pPr>
                  <w:r>
                    <w:rPr>
                      <w:rFonts w:eastAsia="等线" w:hint="eastAsia"/>
                      <w:lang w:eastAsia="zh-CN"/>
                    </w:rPr>
                    <w:t>O</w:t>
                  </w:r>
                  <w:r>
                    <w:rPr>
                      <w:rFonts w:eastAsia="等线"/>
                      <w:lang w:eastAsia="zh-CN"/>
                    </w:rPr>
                    <w:t>PPO</w:t>
                  </w:r>
                </w:p>
              </w:tc>
              <w:tc>
                <w:tcPr>
                  <w:tcW w:w="7791" w:type="dxa"/>
                </w:tcPr>
                <w:p w14:paraId="2F1C2D15" w14:textId="77777777" w:rsidR="00952578" w:rsidRPr="00952578" w:rsidRDefault="00952578" w:rsidP="00952578">
                  <w:pPr>
                    <w:pStyle w:val="0Maintext"/>
                    <w:spacing w:after="60" w:afterAutospacing="0"/>
                    <w:ind w:firstLine="0"/>
                    <w:rPr>
                      <w:rFonts w:eastAsia="等线"/>
                      <w:lang w:eastAsia="zh-CN"/>
                    </w:rPr>
                  </w:pPr>
                  <w:r>
                    <w:rPr>
                      <w:rFonts w:eastAsia="等线" w:hint="eastAsia"/>
                      <w:lang w:eastAsia="zh-CN"/>
                    </w:rPr>
                    <w:t>Y</w:t>
                  </w:r>
                  <w:r>
                    <w:rPr>
                      <w:rFonts w:eastAsia="等线"/>
                      <w:lang w:eastAsia="zh-CN"/>
                    </w:rPr>
                    <w:t>es</w:t>
                  </w:r>
                </w:p>
              </w:tc>
            </w:tr>
          </w:tbl>
          <w:p w14:paraId="420E4E9D" w14:textId="2D5F2875" w:rsidR="00952578" w:rsidRDefault="00952578" w:rsidP="00952578">
            <w:pPr>
              <w:pStyle w:val="0Maintext"/>
              <w:spacing w:after="60" w:afterAutospacing="0"/>
              <w:ind w:firstLine="0"/>
              <w:rPr>
                <w:lang w:eastAsia="ko-KR"/>
              </w:rPr>
            </w:pPr>
          </w:p>
        </w:tc>
        <w:tc>
          <w:tcPr>
            <w:tcW w:w="7791" w:type="dxa"/>
          </w:tcPr>
          <w:p w14:paraId="39EAA411" w14:textId="5B6784D1" w:rsidR="00952578" w:rsidRDefault="00952578" w:rsidP="00952578">
            <w:pPr>
              <w:pStyle w:val="0Maintext"/>
              <w:spacing w:after="60" w:afterAutospacing="0"/>
              <w:ind w:firstLine="0"/>
              <w:rPr>
                <w:lang w:eastAsia="ko-KR"/>
              </w:rPr>
            </w:pPr>
            <w:r>
              <w:rPr>
                <w:rFonts w:eastAsia="等线" w:hint="eastAsia"/>
                <w:lang w:eastAsia="zh-CN"/>
              </w:rPr>
              <w:t>Y</w:t>
            </w:r>
            <w:r>
              <w:rPr>
                <w:rFonts w:eastAsia="等线"/>
                <w:lang w:eastAsia="zh-CN"/>
              </w:rPr>
              <w:t>es</w:t>
            </w:r>
          </w:p>
        </w:tc>
      </w:tr>
      <w:tr w:rsidR="00314CC7" w14:paraId="5FAAC01C" w14:textId="77777777" w:rsidTr="00A508EF">
        <w:tc>
          <w:tcPr>
            <w:tcW w:w="1838" w:type="dxa"/>
          </w:tcPr>
          <w:p w14:paraId="78BC42F4" w14:textId="77777777" w:rsidR="00314CC7" w:rsidRDefault="00314CC7" w:rsidP="00A508EF">
            <w:pPr>
              <w:pStyle w:val="0Maintext"/>
              <w:spacing w:after="60" w:afterAutospacing="0"/>
              <w:ind w:firstLine="0"/>
              <w:rPr>
                <w:lang w:eastAsia="ko-KR"/>
              </w:rPr>
            </w:pPr>
            <w:r>
              <w:rPr>
                <w:lang w:eastAsia="ko-KR"/>
              </w:rPr>
              <w:t>ZTE</w:t>
            </w:r>
          </w:p>
        </w:tc>
        <w:tc>
          <w:tcPr>
            <w:tcW w:w="7791" w:type="dxa"/>
          </w:tcPr>
          <w:p w14:paraId="69619555" w14:textId="77777777" w:rsidR="00314CC7" w:rsidRDefault="00314CC7" w:rsidP="00A508EF">
            <w:pPr>
              <w:pStyle w:val="0Maintext"/>
              <w:spacing w:after="60" w:afterAutospacing="0"/>
              <w:ind w:firstLine="0"/>
              <w:rPr>
                <w:lang w:eastAsia="ko-KR"/>
              </w:rPr>
            </w:pPr>
            <w:r>
              <w:rPr>
                <w:lang w:eastAsia="ko-KR"/>
              </w:rPr>
              <w:t>Yes</w:t>
            </w:r>
          </w:p>
        </w:tc>
      </w:tr>
      <w:tr w:rsidR="00952578" w14:paraId="24DA51B3" w14:textId="77777777" w:rsidTr="000960E6">
        <w:tc>
          <w:tcPr>
            <w:tcW w:w="1838" w:type="dxa"/>
          </w:tcPr>
          <w:p w14:paraId="4A37B031" w14:textId="77777777" w:rsidR="00952578" w:rsidRDefault="00952578" w:rsidP="00952578">
            <w:pPr>
              <w:pStyle w:val="0Maintext"/>
              <w:spacing w:after="60" w:afterAutospacing="0"/>
              <w:ind w:firstLine="0"/>
              <w:rPr>
                <w:lang w:eastAsia="ko-KR"/>
              </w:rPr>
            </w:pPr>
          </w:p>
        </w:tc>
        <w:tc>
          <w:tcPr>
            <w:tcW w:w="7791" w:type="dxa"/>
          </w:tcPr>
          <w:p w14:paraId="556F2B3B" w14:textId="77777777" w:rsidR="00952578" w:rsidRDefault="00952578" w:rsidP="00952578">
            <w:pPr>
              <w:pStyle w:val="0Maintext"/>
              <w:spacing w:after="60" w:afterAutospacing="0"/>
              <w:ind w:firstLine="0"/>
              <w:rPr>
                <w:lang w:eastAsia="ko-KR"/>
              </w:rPr>
            </w:pPr>
          </w:p>
        </w:tc>
      </w:tr>
    </w:tbl>
    <w:p w14:paraId="667CFCA4" w14:textId="77777777" w:rsidR="003D6EBB" w:rsidRPr="00D658CA" w:rsidRDefault="003D6EBB" w:rsidP="003D6EBB">
      <w:pPr>
        <w:pStyle w:val="0Maintext"/>
        <w:spacing w:after="60" w:afterAutospacing="0"/>
        <w:ind w:firstLine="0"/>
        <w:rPr>
          <w:lang w:eastAsia="ko-KR"/>
        </w:rPr>
      </w:pPr>
    </w:p>
    <w:p w14:paraId="100716C8" w14:textId="6B74307B" w:rsidR="003D6EBB" w:rsidRDefault="003D6EBB" w:rsidP="009C5CDA">
      <w:pPr>
        <w:pStyle w:val="0Maintext"/>
        <w:spacing w:after="60" w:afterAutospacing="0"/>
        <w:ind w:firstLine="0"/>
        <w:rPr>
          <w:lang w:val="en-US" w:eastAsia="ko-KR"/>
        </w:rPr>
      </w:pPr>
    </w:p>
    <w:p w14:paraId="368CCA3D" w14:textId="647F3EEC" w:rsidR="003D6EBB" w:rsidRPr="0089490F" w:rsidRDefault="003D6EBB" w:rsidP="003D6EBB">
      <w:pPr>
        <w:pStyle w:val="2"/>
        <w:rPr>
          <w:sz w:val="28"/>
          <w:szCs w:val="28"/>
        </w:rPr>
      </w:pPr>
      <w:r>
        <w:rPr>
          <w:sz w:val="28"/>
          <w:szCs w:val="28"/>
        </w:rPr>
        <w:lastRenderedPageBreak/>
        <w:t>Question 4. Possible case on UE capability reporting</w:t>
      </w:r>
    </w:p>
    <w:p w14:paraId="46A4A7B2" w14:textId="3D62C150"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4</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4</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5EC60FE8" w14:textId="5199ECFD" w:rsidR="00614E2B" w:rsidRPr="00194EF2" w:rsidRDefault="00614E2B" w:rsidP="00614E2B">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w:t>
      </w:r>
    </w:p>
    <w:tbl>
      <w:tblPr>
        <w:tblStyle w:val="af8"/>
        <w:tblW w:w="0" w:type="auto"/>
        <w:tblLook w:val="04A0" w:firstRow="1" w:lastRow="0" w:firstColumn="1" w:lastColumn="0" w:noHBand="0" w:noVBand="1"/>
      </w:tblPr>
      <w:tblGrid>
        <w:gridCol w:w="1838"/>
        <w:gridCol w:w="7791"/>
      </w:tblGrid>
      <w:tr w:rsidR="003D6EBB" w14:paraId="620770F1" w14:textId="77777777" w:rsidTr="000960E6">
        <w:tc>
          <w:tcPr>
            <w:tcW w:w="1838" w:type="dxa"/>
          </w:tcPr>
          <w:p w14:paraId="61E9A87D" w14:textId="47ED3316"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5BF1B05B" w14:textId="7B313445"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4910F70B" w14:textId="77777777" w:rsidTr="000960E6">
        <w:tc>
          <w:tcPr>
            <w:tcW w:w="1838" w:type="dxa"/>
          </w:tcPr>
          <w:p w14:paraId="5284BE3E" w14:textId="03403DE7" w:rsidR="003D6EBB" w:rsidRDefault="00115BBA" w:rsidP="000960E6">
            <w:pPr>
              <w:pStyle w:val="0Maintext"/>
              <w:spacing w:after="60" w:afterAutospacing="0"/>
              <w:ind w:firstLine="0"/>
              <w:rPr>
                <w:lang w:eastAsia="ko-KR"/>
              </w:rPr>
            </w:pPr>
            <w:r>
              <w:rPr>
                <w:lang w:eastAsia="ko-KR"/>
              </w:rPr>
              <w:t>Ericsson</w:t>
            </w:r>
          </w:p>
        </w:tc>
        <w:tc>
          <w:tcPr>
            <w:tcW w:w="7791" w:type="dxa"/>
          </w:tcPr>
          <w:p w14:paraId="4983318E" w14:textId="0E2CBA5C" w:rsidR="003D6EBB" w:rsidRDefault="00115BBA" w:rsidP="000960E6">
            <w:pPr>
              <w:pStyle w:val="0Maintext"/>
              <w:spacing w:after="60" w:afterAutospacing="0"/>
              <w:ind w:firstLine="0"/>
              <w:rPr>
                <w:lang w:eastAsia="ko-KR"/>
              </w:rPr>
            </w:pPr>
            <w:r>
              <w:rPr>
                <w:lang w:eastAsia="ko-KR"/>
              </w:rPr>
              <w:t>Yes</w:t>
            </w:r>
          </w:p>
        </w:tc>
      </w:tr>
      <w:tr w:rsidR="003D6EBB" w14:paraId="18E6130D" w14:textId="77777777" w:rsidTr="000960E6">
        <w:tc>
          <w:tcPr>
            <w:tcW w:w="1838" w:type="dxa"/>
          </w:tcPr>
          <w:p w14:paraId="2AE22E66" w14:textId="727D5AB9"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421ACAE2" w14:textId="0EA1C1DA"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Yes</w:t>
            </w:r>
          </w:p>
        </w:tc>
      </w:tr>
      <w:tr w:rsidR="00E33FE8" w14:paraId="152632A8" w14:textId="77777777" w:rsidTr="000960E6">
        <w:tc>
          <w:tcPr>
            <w:tcW w:w="1838" w:type="dxa"/>
          </w:tcPr>
          <w:p w14:paraId="4D75901F" w14:textId="7DE13372"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3226CA28" w14:textId="437FA229" w:rsidR="00E33FE8" w:rsidRDefault="00E33FE8" w:rsidP="00E33FE8">
            <w:pPr>
              <w:pStyle w:val="0Maintext"/>
              <w:spacing w:after="60" w:afterAutospacing="0"/>
              <w:ind w:firstLine="0"/>
              <w:rPr>
                <w:lang w:eastAsia="ko-KR"/>
              </w:rPr>
            </w:pPr>
            <w:r>
              <w:rPr>
                <w:rFonts w:hint="eastAsia"/>
                <w:lang w:eastAsia="ko-KR"/>
              </w:rPr>
              <w:t>Yes</w:t>
            </w:r>
          </w:p>
        </w:tc>
      </w:tr>
      <w:tr w:rsidR="00314CC7" w14:paraId="1215A8E8" w14:textId="77777777" w:rsidTr="00A508EF">
        <w:tc>
          <w:tcPr>
            <w:tcW w:w="1838" w:type="dxa"/>
          </w:tcPr>
          <w:p w14:paraId="3498D108" w14:textId="77777777" w:rsidR="00314CC7" w:rsidRDefault="00314CC7" w:rsidP="00A508EF">
            <w:pPr>
              <w:pStyle w:val="0Maintext"/>
              <w:spacing w:after="60" w:afterAutospacing="0"/>
              <w:ind w:firstLine="0"/>
              <w:rPr>
                <w:lang w:eastAsia="ko-KR"/>
              </w:rPr>
            </w:pPr>
            <w:r>
              <w:rPr>
                <w:lang w:eastAsia="ko-KR"/>
              </w:rPr>
              <w:t>ZTE</w:t>
            </w:r>
          </w:p>
        </w:tc>
        <w:tc>
          <w:tcPr>
            <w:tcW w:w="7791" w:type="dxa"/>
          </w:tcPr>
          <w:p w14:paraId="6597F818" w14:textId="77777777" w:rsidR="00314CC7" w:rsidRDefault="00314CC7" w:rsidP="00A508EF">
            <w:pPr>
              <w:pStyle w:val="0Maintext"/>
              <w:spacing w:after="60" w:afterAutospacing="0"/>
              <w:ind w:firstLine="0"/>
              <w:rPr>
                <w:lang w:eastAsia="ko-KR"/>
              </w:rPr>
            </w:pPr>
            <w:r>
              <w:rPr>
                <w:lang w:eastAsia="ko-KR"/>
              </w:rPr>
              <w:t>Yes</w:t>
            </w:r>
          </w:p>
        </w:tc>
      </w:tr>
      <w:tr w:rsidR="00E33FE8" w14:paraId="5A1F52B8" w14:textId="77777777" w:rsidTr="000960E6">
        <w:tc>
          <w:tcPr>
            <w:tcW w:w="1838" w:type="dxa"/>
          </w:tcPr>
          <w:p w14:paraId="75720D80" w14:textId="77777777" w:rsidR="00E33FE8" w:rsidRDefault="00E33FE8" w:rsidP="00E33FE8">
            <w:pPr>
              <w:pStyle w:val="0Maintext"/>
              <w:spacing w:after="60" w:afterAutospacing="0"/>
              <w:ind w:firstLine="0"/>
              <w:rPr>
                <w:lang w:eastAsia="ko-KR"/>
              </w:rPr>
            </w:pPr>
          </w:p>
        </w:tc>
        <w:tc>
          <w:tcPr>
            <w:tcW w:w="7791" w:type="dxa"/>
          </w:tcPr>
          <w:p w14:paraId="337CE9BA" w14:textId="77777777" w:rsidR="00E33FE8" w:rsidRDefault="00E33FE8" w:rsidP="00E33FE8">
            <w:pPr>
              <w:pStyle w:val="0Maintext"/>
              <w:spacing w:after="60" w:afterAutospacing="0"/>
              <w:ind w:firstLine="0"/>
              <w:rPr>
                <w:lang w:eastAsia="ko-KR"/>
              </w:rPr>
            </w:pPr>
          </w:p>
        </w:tc>
      </w:tr>
      <w:tr w:rsidR="00E33FE8" w14:paraId="54963C18" w14:textId="77777777" w:rsidTr="000960E6">
        <w:tc>
          <w:tcPr>
            <w:tcW w:w="1838" w:type="dxa"/>
          </w:tcPr>
          <w:p w14:paraId="7EB547FD" w14:textId="77777777" w:rsidR="00E33FE8" w:rsidRDefault="00E33FE8" w:rsidP="00E33FE8">
            <w:pPr>
              <w:pStyle w:val="0Maintext"/>
              <w:spacing w:after="60" w:afterAutospacing="0"/>
              <w:ind w:firstLine="0"/>
              <w:rPr>
                <w:lang w:eastAsia="ko-KR"/>
              </w:rPr>
            </w:pPr>
          </w:p>
        </w:tc>
        <w:tc>
          <w:tcPr>
            <w:tcW w:w="7791" w:type="dxa"/>
          </w:tcPr>
          <w:p w14:paraId="0B97AB60" w14:textId="77777777" w:rsidR="00E33FE8" w:rsidRDefault="00E33FE8" w:rsidP="00E33FE8">
            <w:pPr>
              <w:pStyle w:val="0Maintext"/>
              <w:spacing w:after="60" w:afterAutospacing="0"/>
              <w:ind w:firstLine="0"/>
              <w:rPr>
                <w:lang w:eastAsia="ko-KR"/>
              </w:rPr>
            </w:pPr>
          </w:p>
        </w:tc>
      </w:tr>
      <w:tr w:rsidR="00E33FE8" w14:paraId="30CCC89C" w14:textId="77777777" w:rsidTr="000960E6">
        <w:tc>
          <w:tcPr>
            <w:tcW w:w="1838" w:type="dxa"/>
          </w:tcPr>
          <w:p w14:paraId="228C43BB" w14:textId="77777777" w:rsidR="00E33FE8" w:rsidRDefault="00E33FE8" w:rsidP="00E33FE8">
            <w:pPr>
              <w:pStyle w:val="0Maintext"/>
              <w:spacing w:after="60" w:afterAutospacing="0"/>
              <w:ind w:firstLine="0"/>
              <w:rPr>
                <w:lang w:eastAsia="ko-KR"/>
              </w:rPr>
            </w:pPr>
          </w:p>
        </w:tc>
        <w:tc>
          <w:tcPr>
            <w:tcW w:w="7791" w:type="dxa"/>
          </w:tcPr>
          <w:p w14:paraId="7A0F1CB2" w14:textId="77777777" w:rsidR="00E33FE8" w:rsidRDefault="00E33FE8" w:rsidP="00E33FE8">
            <w:pPr>
              <w:pStyle w:val="0Maintext"/>
              <w:spacing w:after="60" w:afterAutospacing="0"/>
              <w:ind w:firstLine="0"/>
              <w:rPr>
                <w:lang w:eastAsia="ko-KR"/>
              </w:rPr>
            </w:pPr>
          </w:p>
        </w:tc>
      </w:tr>
    </w:tbl>
    <w:p w14:paraId="3B38CA89" w14:textId="77777777" w:rsidR="003D6EBB" w:rsidRPr="00D658CA" w:rsidRDefault="003D6EBB" w:rsidP="003D6EBB">
      <w:pPr>
        <w:pStyle w:val="0Maintext"/>
        <w:spacing w:after="60" w:afterAutospacing="0"/>
        <w:ind w:firstLine="0"/>
        <w:rPr>
          <w:lang w:eastAsia="ko-KR"/>
        </w:rPr>
      </w:pPr>
    </w:p>
    <w:p w14:paraId="1D98B5E4" w14:textId="10AFC381" w:rsidR="00614E2B" w:rsidRDefault="00614E2B" w:rsidP="009C5CDA">
      <w:pPr>
        <w:pStyle w:val="0Maintext"/>
        <w:spacing w:after="60" w:afterAutospacing="0"/>
        <w:ind w:firstLine="0"/>
        <w:rPr>
          <w:lang w:val="en-US" w:eastAsia="ko-KR"/>
        </w:rPr>
      </w:pPr>
    </w:p>
    <w:p w14:paraId="0139DB52" w14:textId="56FC648A" w:rsidR="00614E2B" w:rsidRDefault="00614E2B" w:rsidP="00614E2B">
      <w:pPr>
        <w:pStyle w:val="0Maintext"/>
        <w:spacing w:after="60" w:afterAutospacing="0"/>
        <w:rPr>
          <w:lang w:val="en-US" w:eastAsia="ko-KR"/>
        </w:rPr>
      </w:pPr>
      <w:r>
        <w:rPr>
          <w:lang w:val="en-US" w:eastAsia="ko-KR"/>
        </w:rPr>
        <w:t xml:space="preserve">Based on above observations, </w:t>
      </w:r>
      <w:r w:rsidR="003D6EBB">
        <w:rPr>
          <w:lang w:val="en-US" w:eastAsia="ko-KR"/>
        </w:rPr>
        <w:t xml:space="preserve">a TP is proposed in R1-2404075 which </w:t>
      </w:r>
      <w:r>
        <w:rPr>
          <w:lang w:val="en-US" w:eastAsia="ko-KR"/>
        </w:rPr>
        <w:t>fully capture</w:t>
      </w:r>
      <w:r w:rsidR="003D6EBB">
        <w:rPr>
          <w:lang w:val="en-US" w:eastAsia="ko-KR"/>
        </w:rPr>
        <w:t>s</w:t>
      </w:r>
      <w:r>
        <w:rPr>
          <w:lang w:val="en-US" w:eastAsia="ko-KR"/>
        </w:rPr>
        <w:t xml:space="preserve"> necessary conditions enabling out-of-order operation f</w:t>
      </w:r>
      <w:r w:rsidR="003D6EBB">
        <w:rPr>
          <w:lang w:val="en-US" w:eastAsia="ko-KR"/>
        </w:rPr>
        <w:t>or PDSCH and PUSCH scheduling.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2225" w:rsidRPr="001B5FAB" w14:paraId="4A4924E5" w14:textId="77777777" w:rsidTr="000960E6">
        <w:tc>
          <w:tcPr>
            <w:tcW w:w="2694" w:type="dxa"/>
            <w:tcBorders>
              <w:top w:val="single" w:sz="4" w:space="0" w:color="auto"/>
              <w:left w:val="single" w:sz="4" w:space="0" w:color="auto"/>
            </w:tcBorders>
          </w:tcPr>
          <w:p w14:paraId="7C09C6B7" w14:textId="77777777" w:rsidR="003E2225" w:rsidRDefault="003E2225"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1943C2" w14:textId="77777777" w:rsidR="003E2225" w:rsidRPr="001B5FAB" w:rsidRDefault="003E2225" w:rsidP="000960E6">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宋体"/>
              </w:rPr>
              <w:t xml:space="preserve">different </w:t>
            </w:r>
            <w:proofErr w:type="spellStart"/>
            <w:r w:rsidRPr="002670F2">
              <w:rPr>
                <w:rFonts w:eastAsia="宋体"/>
                <w:i/>
              </w:rPr>
              <w:t>ControlResourceSets</w:t>
            </w:r>
            <w:proofErr w:type="spellEnd"/>
            <w:r w:rsidRPr="002670F2">
              <w:rPr>
                <w:rFonts w:eastAsia="宋体"/>
              </w:rPr>
              <w:t xml:space="preserve"> having different values of </w:t>
            </w:r>
            <w:r w:rsidRPr="002670F2">
              <w:rPr>
                <w:rFonts w:eastAsia="宋体"/>
                <w:i/>
                <w:lang w:eastAsia="x-none"/>
              </w:rPr>
              <w:t>coresetPoolIndex</w:t>
            </w:r>
            <w:r>
              <w:rPr>
                <w:rFonts w:eastAsia="宋体"/>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3E2225" w14:paraId="12EEA1F0" w14:textId="77777777" w:rsidTr="000960E6">
        <w:tc>
          <w:tcPr>
            <w:tcW w:w="2694" w:type="dxa"/>
            <w:tcBorders>
              <w:left w:val="single" w:sz="4" w:space="0" w:color="auto"/>
            </w:tcBorders>
          </w:tcPr>
          <w:p w14:paraId="7319409A"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2AD044DD" w14:textId="77777777" w:rsidR="003E2225" w:rsidRDefault="003E2225" w:rsidP="000960E6">
            <w:pPr>
              <w:pStyle w:val="CRCoverPage"/>
              <w:spacing w:after="0"/>
              <w:rPr>
                <w:noProof/>
                <w:sz w:val="8"/>
                <w:szCs w:val="8"/>
              </w:rPr>
            </w:pPr>
          </w:p>
        </w:tc>
      </w:tr>
      <w:tr w:rsidR="003E2225" w:rsidRPr="009000E1" w14:paraId="4924FCA6" w14:textId="77777777" w:rsidTr="000960E6">
        <w:tc>
          <w:tcPr>
            <w:tcW w:w="2694" w:type="dxa"/>
            <w:tcBorders>
              <w:left w:val="single" w:sz="4" w:space="0" w:color="auto"/>
            </w:tcBorders>
          </w:tcPr>
          <w:p w14:paraId="67C72AE2" w14:textId="77777777" w:rsidR="003E2225" w:rsidRDefault="003E2225"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EC510DE" w14:textId="77777777" w:rsidR="003E2225" w:rsidRPr="009000E1" w:rsidRDefault="003E2225" w:rsidP="000960E6">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3E2225" w14:paraId="7A95C25C" w14:textId="77777777" w:rsidTr="000960E6">
        <w:tc>
          <w:tcPr>
            <w:tcW w:w="2694" w:type="dxa"/>
            <w:tcBorders>
              <w:left w:val="single" w:sz="4" w:space="0" w:color="auto"/>
            </w:tcBorders>
          </w:tcPr>
          <w:p w14:paraId="2AFD4AA4"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5225435A" w14:textId="77777777" w:rsidR="003E2225" w:rsidRDefault="003E2225" w:rsidP="000960E6">
            <w:pPr>
              <w:pStyle w:val="CRCoverPage"/>
              <w:spacing w:after="0"/>
              <w:rPr>
                <w:noProof/>
                <w:sz w:val="8"/>
                <w:szCs w:val="8"/>
              </w:rPr>
            </w:pPr>
          </w:p>
        </w:tc>
      </w:tr>
      <w:tr w:rsidR="003E2225" w:rsidRPr="002A7F0D" w14:paraId="3376BFA5" w14:textId="77777777" w:rsidTr="000960E6">
        <w:tc>
          <w:tcPr>
            <w:tcW w:w="2694" w:type="dxa"/>
            <w:tcBorders>
              <w:left w:val="single" w:sz="4" w:space="0" w:color="auto"/>
              <w:bottom w:val="single" w:sz="4" w:space="0" w:color="auto"/>
            </w:tcBorders>
          </w:tcPr>
          <w:p w14:paraId="5E4E4E7D" w14:textId="77777777" w:rsidR="003E2225" w:rsidRDefault="003E2225"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D25F00B" w14:textId="77777777" w:rsidR="003E2225" w:rsidRPr="002A7F0D" w:rsidRDefault="003E2225" w:rsidP="000960E6">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bl>
    <w:p w14:paraId="51ED3AA5" w14:textId="491E7973" w:rsidR="00614E2B" w:rsidRPr="003E2225" w:rsidRDefault="00614E2B" w:rsidP="00614E2B">
      <w:pPr>
        <w:pStyle w:val="0Maintext"/>
        <w:spacing w:after="60" w:afterAutospacing="0"/>
        <w:ind w:firstLine="0"/>
        <w:rPr>
          <w:lang w:val="en-US" w:eastAsia="ko-KR"/>
        </w:rPr>
      </w:pPr>
    </w:p>
    <w:p w14:paraId="79EBD104" w14:textId="2591E585" w:rsidR="003D6EBB" w:rsidRPr="0065219F" w:rsidRDefault="003D6EBB" w:rsidP="003D6EBB">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w:t>
      </w:r>
      <w:r>
        <w:rPr>
          <w:b/>
          <w:sz w:val="22"/>
          <w:u w:val="single"/>
          <w:lang w:val="en-US" w:eastAsia="ko-KR"/>
        </w:rPr>
        <w:t>5.1 and 6.1</w:t>
      </w:r>
      <w:r w:rsidRPr="0065219F">
        <w:rPr>
          <w:b/>
          <w:sz w:val="22"/>
          <w:u w:val="single"/>
          <w:lang w:val="en-US" w:eastAsia="ko-KR"/>
        </w:rPr>
        <w:t xml:space="preserve"> in </w:t>
      </w:r>
      <w:r w:rsidRPr="0065219F">
        <w:rPr>
          <w:rFonts w:hint="eastAsia"/>
          <w:b/>
          <w:sz w:val="22"/>
          <w:u w:val="single"/>
          <w:lang w:val="en-US" w:eastAsia="ko-KR"/>
        </w:rPr>
        <w:t>TS38.21</w:t>
      </w:r>
      <w:r>
        <w:rPr>
          <w:b/>
          <w:sz w:val="22"/>
          <w:u w:val="single"/>
          <w:lang w:val="en-US" w:eastAsia="ko-KR"/>
        </w:rPr>
        <w:t>4</w:t>
      </w:r>
      <w:r w:rsidRPr="0065219F">
        <w:rPr>
          <w:rFonts w:hint="eastAsia"/>
          <w:b/>
          <w:sz w:val="22"/>
          <w:u w:val="single"/>
          <w:lang w:val="en-US" w:eastAsia="ko-KR"/>
        </w:rPr>
        <w:t>-</w:t>
      </w:r>
      <w:r>
        <w:rPr>
          <w:b/>
          <w:sz w:val="22"/>
          <w:u w:val="single"/>
          <w:lang w:val="en-US" w:eastAsia="ko-KR"/>
        </w:rPr>
        <w:t>gg</w:t>
      </w:r>
      <w:r w:rsidRPr="0065219F">
        <w:rPr>
          <w:rFonts w:hint="eastAsia"/>
          <w:b/>
          <w:sz w:val="22"/>
          <w:u w:val="single"/>
          <w:lang w:val="en-US" w:eastAsia="ko-KR"/>
        </w:rPr>
        <w:t>0</w:t>
      </w:r>
    </w:p>
    <w:tbl>
      <w:tblPr>
        <w:tblStyle w:val="af8"/>
        <w:tblW w:w="9629" w:type="dxa"/>
        <w:tblLook w:val="04A0" w:firstRow="1" w:lastRow="0" w:firstColumn="1" w:lastColumn="0" w:noHBand="0" w:noVBand="1"/>
      </w:tblPr>
      <w:tblGrid>
        <w:gridCol w:w="9629"/>
      </w:tblGrid>
      <w:tr w:rsidR="00793389" w14:paraId="5F8514BE" w14:textId="77777777" w:rsidTr="00793389">
        <w:tc>
          <w:tcPr>
            <w:tcW w:w="9629" w:type="dxa"/>
          </w:tcPr>
          <w:p w14:paraId="0F85734A" w14:textId="77777777" w:rsidR="00793389" w:rsidRPr="002670F2" w:rsidRDefault="00793389" w:rsidP="00DD1A8A">
            <w:pPr>
              <w:keepNext/>
              <w:keepLines/>
              <w:spacing w:before="180" w:after="180"/>
              <w:jc w:val="both"/>
              <w:outlineLvl w:val="1"/>
              <w:rPr>
                <w:rFonts w:ascii="Arial" w:eastAsia="宋体" w:hAnsi="Arial"/>
                <w:color w:val="000000"/>
                <w:sz w:val="28"/>
                <w:szCs w:val="20"/>
                <w:lang w:val="x-none" w:eastAsia="en-US"/>
              </w:rPr>
            </w:pPr>
            <w:r w:rsidRPr="002670F2">
              <w:rPr>
                <w:rFonts w:ascii="Arial" w:eastAsia="宋体" w:hAnsi="Arial"/>
                <w:color w:val="000000"/>
                <w:sz w:val="28"/>
                <w:szCs w:val="20"/>
                <w:lang w:val="x-none" w:eastAsia="en-US"/>
              </w:rPr>
              <w:lastRenderedPageBreak/>
              <w:t>5.1</w:t>
            </w:r>
            <w:r w:rsidRPr="002670F2">
              <w:rPr>
                <w:rFonts w:ascii="Arial" w:eastAsia="宋体" w:hAnsi="Arial"/>
                <w:color w:val="000000"/>
                <w:sz w:val="28"/>
                <w:szCs w:val="20"/>
                <w:lang w:val="x-none" w:eastAsia="en-US"/>
              </w:rPr>
              <w:tab/>
              <w:t>UE procedure for receiving the physical downlink shared channel</w:t>
            </w:r>
          </w:p>
          <w:p w14:paraId="0DA48633"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BCFB5C"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r>
              <w:rPr>
                <w:i/>
                <w:iCs/>
              </w:rPr>
              <w:t xml:space="preserve">coresetPoolIndex </w:t>
            </w:r>
            <w:r w:rsidRPr="00A3081B">
              <w:rPr>
                <w:rFonts w:eastAsia="宋体"/>
                <w:color w:val="FF0000"/>
                <w:lang w:eastAsia="x-none"/>
              </w:rPr>
              <w:t xml:space="preserve">and </w:t>
            </w:r>
            <w:r>
              <w:rPr>
                <w:rFonts w:eastAsia="宋体"/>
                <w:color w:val="FF0000"/>
                <w:lang w:eastAsia="x-none"/>
              </w:rPr>
              <w:t>the</w:t>
            </w:r>
            <w:r w:rsidRPr="00A3081B">
              <w:rPr>
                <w:rFonts w:eastAsia="宋体"/>
                <w:color w:val="FF0000"/>
                <w:lang w:eastAsia="x-none"/>
              </w:rPr>
              <w:t xml:space="preserve"> UE reports its capability of </w:t>
            </w:r>
            <w:r w:rsidRPr="00A3081B">
              <w:rPr>
                <w:rFonts w:eastAsia="宋体"/>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proofErr w:type="spellStart"/>
            <w:r>
              <w:rPr>
                <w:i/>
                <w:iCs/>
              </w:rPr>
              <w:t>subslotLengthForPUCCH</w:t>
            </w:r>
            <w:proofErr w:type="spellEnd"/>
            <w:r>
              <w:rPr>
                <w:i/>
                <w:iCs/>
              </w:rPr>
              <w:t xml:space="preserve">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r>
              <w:rPr>
                <w:i/>
                <w:iCs/>
              </w:rPr>
              <w:t xml:space="preserve">coresetPoolIndex </w:t>
            </w:r>
            <w:r w:rsidRPr="00A3081B">
              <w:rPr>
                <w:rFonts w:eastAsia="宋体"/>
                <w:color w:val="FF0000"/>
                <w:lang w:eastAsia="x-none"/>
              </w:rPr>
              <w:t xml:space="preserve">and </w:t>
            </w:r>
            <w:r>
              <w:rPr>
                <w:rFonts w:eastAsia="宋体"/>
                <w:color w:val="FF0000"/>
                <w:lang w:eastAsia="x-none"/>
              </w:rPr>
              <w:t>the</w:t>
            </w:r>
            <w:r w:rsidRPr="00A3081B">
              <w:rPr>
                <w:rFonts w:eastAsia="宋体"/>
                <w:color w:val="FF0000"/>
                <w:lang w:eastAsia="x-none"/>
              </w:rPr>
              <w:t xml:space="preserve"> UE reports its capability of </w:t>
            </w:r>
            <w:r w:rsidRPr="00A3081B">
              <w:rPr>
                <w:rFonts w:eastAsia="宋体"/>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1C03F86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5F5D442F" w14:textId="77777777" w:rsidR="00793389" w:rsidRPr="002670F2" w:rsidRDefault="00793389" w:rsidP="00DD1A8A">
            <w:pPr>
              <w:spacing w:after="180"/>
              <w:jc w:val="both"/>
              <w:rPr>
                <w:rFonts w:eastAsia="宋体"/>
                <w:sz w:val="20"/>
                <w:szCs w:val="20"/>
                <w:lang w:val="en-GB" w:eastAsia="x-none"/>
              </w:rPr>
            </w:pPr>
            <w:r w:rsidRPr="002670F2">
              <w:rPr>
                <w:rFonts w:eastAsia="宋体"/>
                <w:sz w:val="20"/>
                <w:szCs w:val="20"/>
                <w:lang w:val="en-GB" w:eastAsia="en-US"/>
              </w:rPr>
              <w:t xml:space="preserve">When PDCCHs that schedule two PDSCHs are associated to different </w:t>
            </w:r>
            <w:proofErr w:type="spellStart"/>
            <w:r w:rsidRPr="002670F2">
              <w:rPr>
                <w:rFonts w:eastAsia="宋体"/>
                <w:i/>
                <w:sz w:val="20"/>
                <w:szCs w:val="20"/>
                <w:lang w:val="en-GB" w:eastAsia="en-US"/>
              </w:rPr>
              <w:t>ControlResourceSets</w:t>
            </w:r>
            <w:proofErr w:type="spellEnd"/>
            <w:r w:rsidRPr="002670F2">
              <w:rPr>
                <w:rFonts w:eastAsia="宋体"/>
                <w:sz w:val="20"/>
                <w:szCs w:val="20"/>
                <w:lang w:val="en-GB" w:eastAsia="en-US"/>
              </w:rPr>
              <w:t xml:space="preserve"> having different values of </w:t>
            </w:r>
            <w:r w:rsidRPr="002670F2">
              <w:rPr>
                <w:rFonts w:eastAsia="宋体"/>
                <w:i/>
                <w:sz w:val="20"/>
                <w:szCs w:val="20"/>
                <w:lang w:val="en-GB" w:eastAsia="x-none"/>
              </w:rPr>
              <w:t>coresetPoolIndex</w:t>
            </w:r>
            <w:r>
              <w:rPr>
                <w:rFonts w:eastAsia="宋体"/>
                <w:i/>
                <w:color w:val="FF0000"/>
                <w:sz w:val="20"/>
                <w:szCs w:val="20"/>
                <w:lang w:val="en-GB" w:eastAsia="x-none"/>
              </w:rPr>
              <w:t xml:space="preserve"> </w:t>
            </w:r>
            <w:r w:rsidRPr="00A3081B">
              <w:rPr>
                <w:rFonts w:eastAsia="宋体"/>
                <w:color w:val="FF0000"/>
                <w:sz w:val="20"/>
                <w:szCs w:val="20"/>
                <w:lang w:val="en-GB" w:eastAsia="x-none"/>
              </w:rPr>
              <w:t xml:space="preserve">and </w:t>
            </w:r>
            <w:r>
              <w:rPr>
                <w:rFonts w:eastAsia="宋体"/>
                <w:color w:val="FF0000"/>
                <w:sz w:val="20"/>
                <w:szCs w:val="20"/>
                <w:lang w:val="en-GB" w:eastAsia="x-none"/>
              </w:rPr>
              <w:t>the</w:t>
            </w:r>
            <w:r w:rsidRPr="00A3081B">
              <w:rPr>
                <w:rFonts w:eastAsia="宋体"/>
                <w:color w:val="FF0000"/>
                <w:sz w:val="20"/>
                <w:szCs w:val="20"/>
                <w:lang w:val="en-GB" w:eastAsia="x-none"/>
              </w:rPr>
              <w:t xml:space="preserve"> UE reports its capability of </w:t>
            </w:r>
            <w:r w:rsidRPr="00A3081B">
              <w:rPr>
                <w:rFonts w:eastAsia="宋体"/>
                <w:i/>
                <w:color w:val="FF0000"/>
                <w:sz w:val="20"/>
                <w:szCs w:val="20"/>
                <w:lang w:val="en-GB" w:eastAsia="x-none"/>
              </w:rPr>
              <w:t>outOfOrderOperationDL-r16</w:t>
            </w:r>
            <w:r w:rsidRPr="002670F2">
              <w:rPr>
                <w:rFonts w:eastAsia="宋体"/>
                <w:i/>
                <w:sz w:val="20"/>
                <w:szCs w:val="20"/>
                <w:lang w:val="en-GB" w:eastAsia="x-none"/>
              </w:rPr>
              <w:t xml:space="preserve">, </w:t>
            </w:r>
            <w:r w:rsidRPr="002670F2">
              <w:rPr>
                <w:rFonts w:eastAsia="宋体"/>
                <w:sz w:val="20"/>
                <w:szCs w:val="20"/>
                <w:lang w:val="en-GB" w:eastAsia="x-none"/>
              </w:rPr>
              <w:t xml:space="preserve">the following operations are allowed: </w:t>
            </w:r>
          </w:p>
          <w:p w14:paraId="180DA4D4" w14:textId="77777777" w:rsidR="00793389" w:rsidRPr="002670F2" w:rsidRDefault="00793389" w:rsidP="00DD1A8A">
            <w:pPr>
              <w:spacing w:after="180"/>
              <w:ind w:left="568" w:hanging="284"/>
              <w:jc w:val="both"/>
              <w:rPr>
                <w:rFonts w:eastAsia="宋体"/>
                <w:sz w:val="20"/>
                <w:szCs w:val="20"/>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For any two HARQ process IDs in a given scheduled cell, if the UE is scheduled to start receiving a first PDSCH starting in symbol </w:t>
            </w:r>
            <w:r w:rsidRPr="002670F2">
              <w:rPr>
                <w:rFonts w:eastAsia="宋体"/>
                <w:i/>
                <w:sz w:val="20"/>
                <w:szCs w:val="20"/>
                <w:lang w:val="x-none" w:eastAsia="en-US"/>
              </w:rPr>
              <w:t>j</w:t>
            </w:r>
            <w:r w:rsidRPr="002670F2">
              <w:rPr>
                <w:rFonts w:eastAsia="宋体"/>
                <w:sz w:val="20"/>
                <w:szCs w:val="20"/>
                <w:lang w:val="x-none" w:eastAsia="en-US"/>
              </w:rPr>
              <w:t xml:space="preserve"> by a PDCCH associated with a value of </w:t>
            </w:r>
            <w:r w:rsidRPr="002670F2">
              <w:rPr>
                <w:rFonts w:eastAsia="宋体"/>
                <w:i/>
                <w:sz w:val="20"/>
                <w:szCs w:val="20"/>
                <w:lang w:val="x-none" w:eastAsia="x-none"/>
              </w:rPr>
              <w:t>coresetPoolIndex</w:t>
            </w:r>
            <w:r w:rsidRPr="002670F2">
              <w:rPr>
                <w:rFonts w:eastAsia="宋体"/>
                <w:sz w:val="20"/>
                <w:szCs w:val="20"/>
                <w:lang w:val="x-none" w:eastAsia="en-US"/>
              </w:rPr>
              <w:t xml:space="preserve"> ending in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the UE can be scheduled to receive a PDSCH starting earlier than the end of the first PDSCH with a PDCCH associated with a different value of </w:t>
            </w:r>
            <w:r w:rsidRPr="002670F2">
              <w:rPr>
                <w:rFonts w:eastAsia="宋体"/>
                <w:i/>
                <w:sz w:val="20"/>
                <w:szCs w:val="20"/>
                <w:lang w:val="x-none" w:eastAsia="x-none"/>
              </w:rPr>
              <w:t>coresetPoolIndex</w:t>
            </w:r>
            <w:r w:rsidRPr="002670F2">
              <w:rPr>
                <w:rFonts w:eastAsia="宋体"/>
                <w:sz w:val="20"/>
                <w:szCs w:val="20"/>
                <w:lang w:val="x-none" w:eastAsia="en-US"/>
              </w:rPr>
              <w:t xml:space="preserve"> that ends later than symbol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t>
            </w:r>
          </w:p>
          <w:p w14:paraId="5E79261E" w14:textId="77777777" w:rsidR="00793389" w:rsidRPr="002670F2" w:rsidRDefault="00793389" w:rsidP="00DD1A8A">
            <w:pPr>
              <w:spacing w:after="180"/>
              <w:ind w:left="568" w:hanging="284"/>
              <w:jc w:val="both"/>
              <w:rPr>
                <w:rFonts w:eastAsia="宋体"/>
                <w:sz w:val="20"/>
                <w:szCs w:val="20"/>
                <w:u w:val="single"/>
                <w:lang w:val="x-none" w:eastAsia="en-US"/>
              </w:rPr>
            </w:pPr>
            <w:r w:rsidRPr="002670F2">
              <w:rPr>
                <w:rFonts w:eastAsia="宋体"/>
                <w:sz w:val="20"/>
                <w:szCs w:val="20"/>
                <w:lang w:val="x-none" w:eastAsia="en-US"/>
              </w:rPr>
              <w:t>-</w:t>
            </w:r>
            <w:r w:rsidRPr="002670F2">
              <w:rPr>
                <w:rFonts w:eastAsia="宋体"/>
                <w:sz w:val="20"/>
                <w:szCs w:val="20"/>
                <w:lang w:val="x-none" w:eastAsia="en-US"/>
              </w:rPr>
              <w:tab/>
              <w:t xml:space="preserve">In a given scheduled cell, the UE can receive a </w:t>
            </w:r>
            <w:r w:rsidRPr="002670F2">
              <w:rPr>
                <w:rFonts w:eastAsia="等线"/>
                <w:sz w:val="20"/>
                <w:szCs w:val="20"/>
                <w:lang w:val="x-none" w:eastAsia="en-US"/>
              </w:rPr>
              <w:t xml:space="preserve">first </w:t>
            </w:r>
            <w:r w:rsidRPr="002670F2">
              <w:rPr>
                <w:rFonts w:eastAsia="宋体"/>
                <w:sz w:val="20"/>
                <w:szCs w:val="20"/>
                <w:lang w:val="x-none" w:eastAsia="en-US"/>
              </w:rPr>
              <w:t xml:space="preserve">PDSCH in slot </w:t>
            </w:r>
            <w:proofErr w:type="spellStart"/>
            <w:r w:rsidRPr="002670F2">
              <w:rPr>
                <w:rFonts w:eastAsia="宋体"/>
                <w:i/>
                <w:sz w:val="20"/>
                <w:szCs w:val="20"/>
                <w:lang w:val="x-none" w:eastAsia="en-US"/>
              </w:rPr>
              <w:t>i</w:t>
            </w:r>
            <w:proofErr w:type="spellEnd"/>
            <w:r w:rsidRPr="002670F2">
              <w:rPr>
                <w:rFonts w:eastAsia="宋体"/>
                <w:sz w:val="20"/>
                <w:szCs w:val="20"/>
                <w:lang w:val="x-none" w:eastAsia="en-US"/>
              </w:rPr>
              <w:t xml:space="preserve">, with the corresponding HARQ-ACK assigned to be transmitted in slot </w:t>
            </w:r>
            <w:r w:rsidRPr="002670F2">
              <w:rPr>
                <w:rFonts w:eastAsia="宋体"/>
                <w:i/>
                <w:sz w:val="20"/>
                <w:szCs w:val="20"/>
                <w:lang w:val="x-none" w:eastAsia="en-US"/>
              </w:rPr>
              <w:t>j</w:t>
            </w:r>
            <w:r w:rsidRPr="002670F2">
              <w:rPr>
                <w:rFonts w:eastAsia="宋体"/>
                <w:sz w:val="20"/>
                <w:szCs w:val="20"/>
                <w:lang w:val="x-none" w:eastAsia="en-US"/>
              </w:rPr>
              <w:t xml:space="preserve">, and </w:t>
            </w:r>
            <w:r w:rsidRPr="002670F2">
              <w:rPr>
                <w:rFonts w:eastAsia="等线"/>
                <w:sz w:val="20"/>
                <w:szCs w:val="20"/>
                <w:lang w:val="x-none" w:eastAsia="en-US"/>
              </w:rPr>
              <w:t>a second</w:t>
            </w:r>
            <w:r w:rsidRPr="002670F2">
              <w:rPr>
                <w:rFonts w:eastAsia="宋体"/>
                <w:sz w:val="20"/>
                <w:szCs w:val="20"/>
                <w:lang w:val="x-none" w:eastAsia="en-US"/>
              </w:rPr>
              <w:t xml:space="preserve"> PDSCH associated with a value of </w:t>
            </w:r>
            <w:r w:rsidRPr="002670F2">
              <w:rPr>
                <w:rFonts w:eastAsia="宋体"/>
                <w:i/>
                <w:sz w:val="20"/>
                <w:szCs w:val="20"/>
                <w:lang w:val="x-none" w:eastAsia="x-none"/>
              </w:rPr>
              <w:t>coresetPoolIndex</w:t>
            </w:r>
            <w:r w:rsidRPr="002670F2">
              <w:rPr>
                <w:rFonts w:eastAsia="宋体"/>
                <w:sz w:val="20"/>
                <w:szCs w:val="20"/>
                <w:lang w:val="x-none" w:eastAsia="en-US"/>
              </w:rPr>
              <w:t xml:space="preserve"> different from that of the first PDSCH </w:t>
            </w:r>
            <w:r w:rsidRPr="002670F2">
              <w:rPr>
                <w:rFonts w:eastAsia="等线"/>
                <w:sz w:val="20"/>
                <w:szCs w:val="20"/>
                <w:lang w:val="x-none" w:eastAsia="en-US"/>
              </w:rPr>
              <w:t>starting later than the first PDSCH</w:t>
            </w:r>
            <w:r w:rsidRPr="002670F2">
              <w:rPr>
                <w:rFonts w:eastAsia="宋体"/>
                <w:sz w:val="20"/>
                <w:szCs w:val="20"/>
                <w:lang w:val="x-none" w:eastAsia="en-US"/>
              </w:rPr>
              <w:t xml:space="preserve"> with its corresponding HARQ-ACK assigned to be transmitted in a slot before slot </w:t>
            </w:r>
            <w:r w:rsidRPr="002670F2">
              <w:rPr>
                <w:rFonts w:eastAsia="宋体"/>
                <w:i/>
                <w:sz w:val="20"/>
                <w:szCs w:val="20"/>
                <w:lang w:val="x-none" w:eastAsia="en-US"/>
              </w:rPr>
              <w:t>j</w:t>
            </w:r>
            <w:r w:rsidRPr="002670F2">
              <w:rPr>
                <w:rFonts w:eastAsia="宋体"/>
                <w:sz w:val="20"/>
                <w:szCs w:val="20"/>
                <w:lang w:val="x-none" w:eastAsia="en-US"/>
              </w:rPr>
              <w:t>.</w:t>
            </w:r>
          </w:p>
          <w:p w14:paraId="68B8233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2BD868" w14:textId="77777777" w:rsidR="00793389" w:rsidRPr="002670F2" w:rsidRDefault="00793389" w:rsidP="00DD1A8A">
            <w:pPr>
              <w:keepNext/>
              <w:keepLines/>
              <w:spacing w:before="180" w:after="180"/>
              <w:jc w:val="both"/>
              <w:outlineLvl w:val="1"/>
              <w:rPr>
                <w:rFonts w:ascii="Arial" w:eastAsia="宋体" w:hAnsi="Arial"/>
                <w:color w:val="000000"/>
                <w:sz w:val="28"/>
                <w:szCs w:val="20"/>
                <w:lang w:val="x-none" w:eastAsia="en-US"/>
              </w:rPr>
            </w:pPr>
            <w:r w:rsidRPr="002670F2">
              <w:rPr>
                <w:rFonts w:ascii="Arial" w:eastAsia="宋体" w:hAnsi="Arial"/>
                <w:color w:val="000000"/>
                <w:sz w:val="28"/>
                <w:szCs w:val="20"/>
                <w:lang w:val="x-none" w:eastAsia="en-US"/>
              </w:rPr>
              <w:t>6.1</w:t>
            </w:r>
            <w:r w:rsidRPr="002670F2">
              <w:rPr>
                <w:rFonts w:ascii="Arial" w:eastAsia="宋体" w:hAnsi="Arial"/>
                <w:color w:val="000000"/>
                <w:sz w:val="28"/>
                <w:szCs w:val="20"/>
                <w:lang w:val="x-none" w:eastAsia="en-US"/>
              </w:rPr>
              <w:tab/>
              <w:t>UE procedure for transmitting the physical uplink shared channel</w:t>
            </w:r>
          </w:p>
          <w:p w14:paraId="5C1A0F68"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ECDEBE9"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proofErr w:type="spellStart"/>
            <w:r>
              <w:rPr>
                <w:i/>
                <w:iCs/>
              </w:rPr>
              <w:t>ControlResourceSet</w:t>
            </w:r>
            <w:proofErr w:type="spellEnd"/>
            <w:r>
              <w:rPr>
                <w:i/>
                <w:iCs/>
              </w:rPr>
              <w:t xml:space="preserve"> </w:t>
            </w:r>
            <w:r>
              <w:t xml:space="preserve">for the active BWP of a serving cell and PDCCHs that schedule two non-overlapping in time domain PUSCHs are associated to different </w:t>
            </w:r>
            <w:proofErr w:type="spellStart"/>
            <w:r>
              <w:rPr>
                <w:i/>
                <w:iCs/>
              </w:rPr>
              <w:t>ControlResourceSets</w:t>
            </w:r>
            <w:proofErr w:type="spellEnd"/>
            <w:r>
              <w:rPr>
                <w:i/>
                <w:iCs/>
              </w:rPr>
              <w:t xml:space="preserve"> </w:t>
            </w:r>
            <w:r>
              <w:t xml:space="preserve">having different values of </w:t>
            </w:r>
            <w:r>
              <w:rPr>
                <w:i/>
                <w:iCs/>
              </w:rPr>
              <w:t xml:space="preserve">coresetPoolIndex </w:t>
            </w:r>
            <w:r>
              <w:rPr>
                <w:rFonts w:eastAsia="宋体"/>
                <w:color w:val="FF0000"/>
                <w:lang w:eastAsia="x-none"/>
              </w:rPr>
              <w:t>and the</w:t>
            </w:r>
            <w:r w:rsidRPr="00A3081B">
              <w:rPr>
                <w:rFonts w:eastAsia="宋体"/>
                <w:color w:val="FF0000"/>
                <w:lang w:eastAsia="x-none"/>
              </w:rPr>
              <w:t xml:space="preserve"> UE reports its capability of </w:t>
            </w:r>
            <w:r w:rsidRPr="00A3081B">
              <w:rPr>
                <w:rFonts w:eastAsia="宋体"/>
                <w:i/>
                <w:color w:val="FF0000"/>
                <w:lang w:eastAsia="x-none"/>
              </w:rPr>
              <w:t>outOfOrderOperation</w:t>
            </w:r>
            <w:r>
              <w:rPr>
                <w:rFonts w:eastAsia="宋体"/>
                <w:i/>
                <w:color w:val="FF0000"/>
                <w:lang w:eastAsia="x-none"/>
              </w:rPr>
              <w:t>U</w:t>
            </w:r>
            <w:r w:rsidRPr="00A3081B">
              <w:rPr>
                <w:rFonts w:eastAsia="宋体"/>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proofErr w:type="spellStart"/>
            <w:r>
              <w:rPr>
                <w:i/>
                <w:iCs/>
              </w:rPr>
              <w:t>i</w:t>
            </w:r>
            <w:proofErr w:type="spellEnd"/>
            <w:r>
              <w:t xml:space="preserve">, the UE is not expected to be scheduled to transmit a PUSCH starting earlier than the end of the first PUSCH by a PDCCH that ends later than symbol </w:t>
            </w:r>
            <w:proofErr w:type="spellStart"/>
            <w:r>
              <w:rPr>
                <w:i/>
                <w:iCs/>
              </w:rPr>
              <w:t>i</w:t>
            </w:r>
            <w:proofErr w:type="spellEnd"/>
            <w:r>
              <w:t>.</w:t>
            </w:r>
          </w:p>
          <w:p w14:paraId="6CE02F65"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1DF9E7C" w14:textId="6F87294E" w:rsidR="00793389" w:rsidRPr="00687D4F" w:rsidRDefault="00793389" w:rsidP="00DD1A8A">
            <w:pPr>
              <w:spacing w:after="180"/>
              <w:jc w:val="both"/>
              <w:rPr>
                <w:rFonts w:eastAsia="宋体"/>
                <w:sz w:val="20"/>
                <w:szCs w:val="20"/>
                <w:lang w:val="en-GB" w:eastAsia="en-US"/>
              </w:rPr>
            </w:pPr>
            <w:r w:rsidRPr="002670F2">
              <w:rPr>
                <w:rFonts w:eastAsia="宋体"/>
                <w:sz w:val="20"/>
                <w:szCs w:val="20"/>
                <w:lang w:val="en-GB" w:eastAsia="en-US"/>
              </w:rPr>
              <w:t xml:space="preserve">If a UE is configured by higher layer parameter </w:t>
            </w:r>
            <w:r w:rsidRPr="002670F2">
              <w:rPr>
                <w:rFonts w:eastAsia="宋体"/>
                <w:i/>
                <w:sz w:val="20"/>
                <w:szCs w:val="20"/>
                <w:lang w:val="en-GB" w:eastAsia="en-US"/>
              </w:rPr>
              <w:t>PDCCH-Config</w:t>
            </w:r>
            <w:r w:rsidRPr="002670F2">
              <w:rPr>
                <w:rFonts w:eastAsia="宋体"/>
                <w:sz w:val="20"/>
                <w:szCs w:val="20"/>
                <w:lang w:val="en-GB" w:eastAsia="en-US"/>
              </w:rPr>
              <w:t xml:space="preserve"> that contains two different values of </w:t>
            </w:r>
            <w:r w:rsidRPr="002670F2">
              <w:rPr>
                <w:rFonts w:eastAsia="宋体"/>
                <w:i/>
                <w:sz w:val="20"/>
                <w:szCs w:val="20"/>
                <w:lang w:val="en-GB" w:eastAsia="en-US"/>
              </w:rPr>
              <w:t>coresetPoolIndex</w:t>
            </w:r>
            <w:r w:rsidRPr="002670F2">
              <w:rPr>
                <w:rFonts w:eastAsia="宋体"/>
                <w:sz w:val="20"/>
                <w:szCs w:val="20"/>
                <w:lang w:val="en-GB" w:eastAsia="en-US"/>
              </w:rPr>
              <w:t xml:space="preserve"> in </w:t>
            </w:r>
            <w:proofErr w:type="spellStart"/>
            <w:r w:rsidRPr="002670F2">
              <w:rPr>
                <w:rFonts w:eastAsia="宋体"/>
                <w:i/>
                <w:sz w:val="20"/>
                <w:szCs w:val="20"/>
                <w:lang w:val="en-GB" w:eastAsia="en-US"/>
              </w:rPr>
              <w:t>ControlResourceSet</w:t>
            </w:r>
            <w:proofErr w:type="spellEnd"/>
            <w:r w:rsidRPr="002670F2">
              <w:rPr>
                <w:rFonts w:eastAsia="宋体"/>
                <w:sz w:val="20"/>
                <w:szCs w:val="20"/>
                <w:lang w:val="en-GB" w:eastAsia="en-US"/>
              </w:rPr>
              <w:t xml:space="preserve"> for the active BWP of a serving cell and PDCCHs that schedule two non-overlapping in time domain PUSCHs are associated to different </w:t>
            </w:r>
            <w:proofErr w:type="spellStart"/>
            <w:r w:rsidRPr="002670F2">
              <w:rPr>
                <w:rFonts w:eastAsia="宋体"/>
                <w:i/>
                <w:sz w:val="20"/>
                <w:szCs w:val="20"/>
                <w:lang w:val="en-GB" w:eastAsia="en-US"/>
              </w:rPr>
              <w:t>ControlResourceSets</w:t>
            </w:r>
            <w:proofErr w:type="spellEnd"/>
            <w:r w:rsidRPr="002670F2">
              <w:rPr>
                <w:rFonts w:eastAsia="宋体"/>
                <w:sz w:val="20"/>
                <w:szCs w:val="20"/>
                <w:lang w:val="en-GB" w:eastAsia="en-US"/>
              </w:rPr>
              <w:t xml:space="preserve"> having different values of </w:t>
            </w:r>
            <w:r w:rsidRPr="002670F2">
              <w:rPr>
                <w:rFonts w:eastAsia="宋体"/>
                <w:i/>
                <w:sz w:val="20"/>
                <w:szCs w:val="20"/>
                <w:lang w:val="en-GB" w:eastAsia="en-US"/>
              </w:rPr>
              <w:t>coresetPoolIndex</w:t>
            </w:r>
            <w:r>
              <w:rPr>
                <w:rFonts w:eastAsia="宋体"/>
                <w:i/>
                <w:sz w:val="20"/>
                <w:szCs w:val="20"/>
                <w:lang w:val="en-GB" w:eastAsia="en-US"/>
              </w:rPr>
              <w:t xml:space="preserve"> </w:t>
            </w:r>
            <w:r w:rsidRPr="00A3081B">
              <w:rPr>
                <w:rFonts w:eastAsia="宋体"/>
                <w:color w:val="FF0000"/>
                <w:sz w:val="20"/>
                <w:szCs w:val="20"/>
                <w:lang w:val="en-GB" w:eastAsia="en-US"/>
              </w:rPr>
              <w:t xml:space="preserve">and the UE reports its capability of </w:t>
            </w:r>
            <w:r w:rsidRPr="00A3081B">
              <w:rPr>
                <w:rFonts w:eastAsia="宋体"/>
                <w:i/>
                <w:color w:val="FF0000"/>
                <w:sz w:val="20"/>
                <w:szCs w:val="20"/>
                <w:lang w:val="en-GB" w:eastAsia="en-US"/>
              </w:rPr>
              <w:t>outOfOrderOperationUL-r16</w:t>
            </w:r>
            <w:r w:rsidRPr="002670F2">
              <w:rPr>
                <w:rFonts w:eastAsia="宋体"/>
                <w:i/>
                <w:sz w:val="20"/>
                <w:szCs w:val="20"/>
                <w:lang w:val="en-GB" w:eastAsia="x-none"/>
              </w:rPr>
              <w:t xml:space="preserve">, </w:t>
            </w:r>
            <w:r w:rsidRPr="002670F2">
              <w:rPr>
                <w:rFonts w:eastAsia="宋体"/>
                <w:sz w:val="20"/>
                <w:szCs w:val="20"/>
                <w:lang w:val="en-GB" w:eastAsia="x-none"/>
              </w:rPr>
              <w:t>f</w:t>
            </w:r>
            <w:r w:rsidRPr="002670F2">
              <w:rPr>
                <w:rFonts w:eastAsia="宋体"/>
                <w:sz w:val="20"/>
                <w:szCs w:val="20"/>
                <w:lang w:val="en-GB" w:eastAsia="en-US"/>
              </w:rPr>
              <w:t xml:space="preserve">or any two HARQ process IDs in a given scheduled cell, if the UE is scheduled to start a first PUSCH transmission starting in symbol </w:t>
            </w:r>
            <w:r w:rsidRPr="002670F2">
              <w:rPr>
                <w:rFonts w:eastAsia="宋体"/>
                <w:i/>
                <w:sz w:val="20"/>
                <w:szCs w:val="20"/>
                <w:lang w:val="en-GB" w:eastAsia="en-US"/>
              </w:rPr>
              <w:t>j</w:t>
            </w:r>
            <w:r w:rsidRPr="002670F2">
              <w:rPr>
                <w:rFonts w:eastAsia="宋体"/>
                <w:sz w:val="20"/>
                <w:szCs w:val="20"/>
                <w:lang w:val="en-GB" w:eastAsia="en-US"/>
              </w:rPr>
              <w:t xml:space="preserve"> by a PDCCH associated with a value of </w:t>
            </w:r>
            <w:r w:rsidRPr="002670F2">
              <w:rPr>
                <w:rFonts w:eastAsia="宋体"/>
                <w:i/>
                <w:sz w:val="20"/>
                <w:szCs w:val="20"/>
                <w:lang w:val="en-GB" w:eastAsia="en-US"/>
              </w:rPr>
              <w:t>coresetPoolIndex</w:t>
            </w:r>
            <w:r w:rsidRPr="002670F2">
              <w:rPr>
                <w:rFonts w:eastAsia="宋体"/>
                <w:sz w:val="20"/>
                <w:szCs w:val="20"/>
                <w:lang w:val="en-GB" w:eastAsia="en-US"/>
              </w:rPr>
              <w:t xml:space="preserve"> ending in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the UE can be scheduled to transmit a PUSCH starting earlier than the end of the first PUSCH by a PDCCH associated with a different value of </w:t>
            </w:r>
            <w:r w:rsidRPr="002670F2">
              <w:rPr>
                <w:rFonts w:eastAsia="宋体"/>
                <w:i/>
                <w:sz w:val="20"/>
                <w:szCs w:val="20"/>
                <w:lang w:val="en-GB" w:eastAsia="en-US"/>
              </w:rPr>
              <w:t>coresetPoolIndex</w:t>
            </w:r>
            <w:r w:rsidRPr="002670F2">
              <w:rPr>
                <w:rFonts w:eastAsia="宋体"/>
                <w:sz w:val="20"/>
                <w:szCs w:val="20"/>
                <w:lang w:val="en-GB" w:eastAsia="en-US"/>
              </w:rPr>
              <w:t xml:space="preserve"> that ends later than symbol </w:t>
            </w:r>
            <w:proofErr w:type="spellStart"/>
            <w:r w:rsidRPr="002670F2">
              <w:rPr>
                <w:rFonts w:eastAsia="宋体"/>
                <w:i/>
                <w:sz w:val="20"/>
                <w:szCs w:val="20"/>
                <w:lang w:val="en-GB" w:eastAsia="en-US"/>
              </w:rPr>
              <w:t>i</w:t>
            </w:r>
            <w:proofErr w:type="spellEnd"/>
            <w:r w:rsidRPr="002670F2">
              <w:rPr>
                <w:rFonts w:eastAsia="宋体"/>
                <w:sz w:val="20"/>
                <w:szCs w:val="20"/>
                <w:lang w:val="en-GB" w:eastAsia="en-US"/>
              </w:rPr>
              <w:t xml:space="preserve">. </w:t>
            </w:r>
          </w:p>
        </w:tc>
      </w:tr>
    </w:tbl>
    <w:p w14:paraId="31260B4B" w14:textId="77777777" w:rsidR="00614E2B" w:rsidRPr="00614E2B" w:rsidRDefault="00614E2B" w:rsidP="00614E2B">
      <w:pPr>
        <w:pStyle w:val="0Maintext"/>
        <w:spacing w:after="60" w:afterAutospacing="0"/>
        <w:ind w:firstLine="0"/>
        <w:rPr>
          <w:lang w:val="en-US" w:eastAsia="ko-KR"/>
        </w:rPr>
      </w:pPr>
    </w:p>
    <w:p w14:paraId="7EC27552" w14:textId="22255BD7" w:rsidR="003D6EBB" w:rsidRPr="0089490F" w:rsidRDefault="003D6EBB" w:rsidP="003D6EBB">
      <w:pPr>
        <w:pStyle w:val="2"/>
        <w:rPr>
          <w:sz w:val="28"/>
          <w:szCs w:val="28"/>
        </w:rPr>
      </w:pPr>
      <w:r>
        <w:rPr>
          <w:sz w:val="28"/>
          <w:szCs w:val="28"/>
        </w:rPr>
        <w:lastRenderedPageBreak/>
        <w:t>Question 5. TP</w:t>
      </w:r>
    </w:p>
    <w:p w14:paraId="051BD69C" w14:textId="3F84AEEF"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5</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w:t>
      </w:r>
      <w:r>
        <w:rPr>
          <w:rFonts w:eastAsiaTheme="minorEastAsia"/>
          <w:b/>
          <w:sz w:val="22"/>
          <w:lang w:eastAsia="ko-KR"/>
        </w:rPr>
        <w:t>above TP?</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tbl>
      <w:tblPr>
        <w:tblStyle w:val="af8"/>
        <w:tblW w:w="0" w:type="auto"/>
        <w:tblLook w:val="04A0" w:firstRow="1" w:lastRow="0" w:firstColumn="1" w:lastColumn="0" w:noHBand="0" w:noVBand="1"/>
      </w:tblPr>
      <w:tblGrid>
        <w:gridCol w:w="1838"/>
        <w:gridCol w:w="7791"/>
      </w:tblGrid>
      <w:tr w:rsidR="003D6EBB" w14:paraId="336C40AA" w14:textId="77777777" w:rsidTr="000960E6">
        <w:tc>
          <w:tcPr>
            <w:tcW w:w="1838" w:type="dxa"/>
          </w:tcPr>
          <w:p w14:paraId="0BAE511A" w14:textId="4D44EB8C"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396A05C6" w14:textId="4EA33CB0"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G</w:t>
            </w:r>
            <w:r>
              <w:rPr>
                <w:rFonts w:eastAsia="PMingLiU"/>
                <w:lang w:eastAsia="zh-TW"/>
              </w:rPr>
              <w:t>enerally fine with the TP.</w:t>
            </w:r>
          </w:p>
        </w:tc>
      </w:tr>
      <w:tr w:rsidR="003D6EBB" w14:paraId="6E8369A1" w14:textId="77777777" w:rsidTr="000960E6">
        <w:tc>
          <w:tcPr>
            <w:tcW w:w="1838" w:type="dxa"/>
          </w:tcPr>
          <w:p w14:paraId="5AF99B63" w14:textId="35F8D002" w:rsidR="003D6EBB" w:rsidRDefault="00A97EBB" w:rsidP="000960E6">
            <w:pPr>
              <w:pStyle w:val="0Maintext"/>
              <w:spacing w:after="60" w:afterAutospacing="0"/>
              <w:ind w:firstLine="0"/>
              <w:rPr>
                <w:lang w:eastAsia="ko-KR"/>
              </w:rPr>
            </w:pPr>
            <w:r>
              <w:rPr>
                <w:lang w:eastAsia="ko-KR"/>
              </w:rPr>
              <w:t>Ericsson</w:t>
            </w:r>
          </w:p>
        </w:tc>
        <w:tc>
          <w:tcPr>
            <w:tcW w:w="7791" w:type="dxa"/>
          </w:tcPr>
          <w:p w14:paraId="34CB18CE" w14:textId="59F3DDD2" w:rsidR="003D6EBB" w:rsidRDefault="00B97B92" w:rsidP="000960E6">
            <w:pPr>
              <w:pStyle w:val="0Maintext"/>
              <w:spacing w:after="60" w:afterAutospacing="0"/>
              <w:ind w:firstLine="0"/>
              <w:rPr>
                <w:lang w:eastAsia="ko-KR"/>
              </w:rPr>
            </w:pPr>
            <w:r>
              <w:rPr>
                <w:lang w:eastAsia="ko-KR"/>
              </w:rPr>
              <w:t xml:space="preserve">The gNB has to respect the capabilities that the UE’s report.  It is well understood that the gNB cannot schedule out-of-order </w:t>
            </w:r>
            <w:r w:rsidR="0079388B">
              <w:rPr>
                <w:lang w:eastAsia="ko-KR"/>
              </w:rPr>
              <w:t>PDSCHs or PUSCHs</w:t>
            </w:r>
            <w:r>
              <w:rPr>
                <w:lang w:eastAsia="ko-KR"/>
              </w:rPr>
              <w:t>, if the UE doesn’t support ‘outOfOrderOperationDL-r16’ and ‘outOfOrderOperationUL-r16’</w:t>
            </w:r>
            <w:r w:rsidR="0079388B">
              <w:rPr>
                <w:lang w:eastAsia="ko-KR"/>
              </w:rPr>
              <w:t>, respectively.  Then, the question is whether we should start to explicitly writ</w:t>
            </w:r>
            <w:r w:rsidR="004A11C8">
              <w:rPr>
                <w:lang w:eastAsia="ko-KR"/>
              </w:rPr>
              <w:t>ing</w:t>
            </w:r>
            <w:r w:rsidR="0079388B">
              <w:rPr>
                <w:lang w:eastAsia="ko-KR"/>
              </w:rPr>
              <w:t xml:space="preserve"> ‘if the UE support</w:t>
            </w:r>
            <w:r w:rsidR="004A11C8">
              <w:rPr>
                <w:lang w:eastAsia="ko-KR"/>
              </w:rPr>
              <w:t xml:space="preserve"> its capability of </w:t>
            </w:r>
            <w:proofErr w:type="spellStart"/>
            <w:r w:rsidR="004A11C8">
              <w:rPr>
                <w:lang w:eastAsia="ko-KR"/>
              </w:rPr>
              <w:t>yyyy</w:t>
            </w:r>
            <w:proofErr w:type="spellEnd"/>
            <w:r w:rsidR="004A11C8">
              <w:rPr>
                <w:lang w:eastAsia="ko-KR"/>
              </w:rPr>
              <w:t xml:space="preserve">’ in 38.214.  There are probably a lot of other features that would need similar changes.  </w:t>
            </w:r>
            <w:r w:rsidR="009F1320">
              <w:rPr>
                <w:lang w:eastAsia="ko-KR"/>
              </w:rPr>
              <w:t xml:space="preserve">If we start adding similar changes to all these features, this could lead to a lot of </w:t>
            </w:r>
            <w:r w:rsidR="003C5697">
              <w:rPr>
                <w:lang w:eastAsia="ko-KR"/>
              </w:rPr>
              <w:t xml:space="preserve">changes.   </w:t>
            </w:r>
            <w:r w:rsidR="004A11C8">
              <w:rPr>
                <w:lang w:eastAsia="ko-KR"/>
              </w:rPr>
              <w:t xml:space="preserve">  Hence, we don’t see the TP as an essential correction. </w:t>
            </w:r>
          </w:p>
        </w:tc>
      </w:tr>
      <w:tr w:rsidR="003D6EBB" w14:paraId="735723EB" w14:textId="77777777" w:rsidTr="000960E6">
        <w:tc>
          <w:tcPr>
            <w:tcW w:w="1838" w:type="dxa"/>
          </w:tcPr>
          <w:p w14:paraId="42783AAD" w14:textId="200770A8" w:rsidR="003D6EBB" w:rsidRPr="00722ADD" w:rsidRDefault="00722ADD" w:rsidP="000960E6">
            <w:pPr>
              <w:pStyle w:val="0Maintext"/>
              <w:spacing w:after="60" w:afterAutospacing="0"/>
              <w:ind w:firstLine="0"/>
              <w:rPr>
                <w:rFonts w:eastAsia="等线"/>
                <w:lang w:eastAsia="zh-CN"/>
              </w:rPr>
            </w:pPr>
            <w:r>
              <w:rPr>
                <w:rFonts w:eastAsia="等线" w:hint="eastAsia"/>
                <w:lang w:eastAsia="zh-CN"/>
              </w:rPr>
              <w:t>QC</w:t>
            </w:r>
          </w:p>
        </w:tc>
        <w:tc>
          <w:tcPr>
            <w:tcW w:w="7791" w:type="dxa"/>
          </w:tcPr>
          <w:p w14:paraId="196FDBFC" w14:textId="58799BE5" w:rsidR="003D6EBB" w:rsidRDefault="00722ADD" w:rsidP="000960E6">
            <w:pPr>
              <w:pStyle w:val="0Maintext"/>
              <w:spacing w:after="60" w:afterAutospacing="0"/>
              <w:ind w:firstLine="0"/>
              <w:rPr>
                <w:lang w:eastAsia="ko-KR"/>
              </w:rPr>
            </w:pPr>
            <w:r>
              <w:rPr>
                <w:rFonts w:eastAsia="等线" w:hint="eastAsia"/>
                <w:lang w:eastAsia="zh-CN"/>
              </w:rPr>
              <w:t>No. We tend to agree with Ericsson. Firstly, whether to support out-of-order operation should be subject to UE capability which is already defined in TS 38.306. The question is whether we need to capture the UE capability in TS 38.314. In our view, it is not necessary to capture all the UE FGs in RAN1 spec.</w:t>
            </w:r>
          </w:p>
        </w:tc>
      </w:tr>
      <w:tr w:rsidR="003D6EBB" w14:paraId="767AEA90" w14:textId="77777777" w:rsidTr="000960E6">
        <w:tc>
          <w:tcPr>
            <w:tcW w:w="1838" w:type="dxa"/>
          </w:tcPr>
          <w:p w14:paraId="7109D23F" w14:textId="5E34091A" w:rsidR="003D6EBB" w:rsidRDefault="00E33FE8" w:rsidP="000960E6">
            <w:pPr>
              <w:pStyle w:val="0Maintext"/>
              <w:spacing w:after="60" w:afterAutospacing="0"/>
              <w:ind w:firstLine="0"/>
              <w:rPr>
                <w:lang w:eastAsia="ko-KR"/>
              </w:rPr>
            </w:pPr>
            <w:r>
              <w:rPr>
                <w:rFonts w:hint="eastAsia"/>
                <w:lang w:eastAsia="ko-KR"/>
              </w:rPr>
              <w:t>Samsung</w:t>
            </w:r>
          </w:p>
        </w:tc>
        <w:tc>
          <w:tcPr>
            <w:tcW w:w="7791" w:type="dxa"/>
          </w:tcPr>
          <w:p w14:paraId="2DC3C32F" w14:textId="77777777" w:rsidR="003D6EBB" w:rsidRDefault="005E06F4" w:rsidP="000960E6">
            <w:pPr>
              <w:pStyle w:val="0Maintext"/>
              <w:spacing w:after="60" w:afterAutospacing="0"/>
              <w:ind w:firstLine="0"/>
              <w:rPr>
                <w:lang w:eastAsia="ko-KR"/>
              </w:rPr>
            </w:pPr>
            <w:r>
              <w:rPr>
                <w:rFonts w:hint="eastAsia"/>
                <w:lang w:eastAsia="ko-KR"/>
              </w:rPr>
              <w:t xml:space="preserve">We support the TP because there is no corresponding RRC parameter, and there are already some places </w:t>
            </w:r>
            <w:r>
              <w:rPr>
                <w:lang w:eastAsia="ko-KR"/>
              </w:rPr>
              <w:t xml:space="preserve">(e.g., </w:t>
            </w:r>
            <w:r>
              <w:rPr>
                <w:rFonts w:hint="eastAsia"/>
                <w:lang w:eastAsia="ko-KR"/>
              </w:rPr>
              <w:t xml:space="preserve">in </w:t>
            </w:r>
            <w:r>
              <w:rPr>
                <w:lang w:eastAsia="ko-KR"/>
              </w:rPr>
              <w:t xml:space="preserve">Clause 5.1.5 in </w:t>
            </w:r>
            <w:r>
              <w:rPr>
                <w:rFonts w:hint="eastAsia"/>
                <w:lang w:eastAsia="ko-KR"/>
              </w:rPr>
              <w:t>TS38.214</w:t>
            </w:r>
            <w:r>
              <w:rPr>
                <w:lang w:eastAsia="ko-KR"/>
              </w:rPr>
              <w:t xml:space="preserve"> as quoted below)</w:t>
            </w:r>
            <w:r>
              <w:rPr>
                <w:rFonts w:hint="eastAsia"/>
                <w:lang w:eastAsia="ko-KR"/>
              </w:rPr>
              <w:t xml:space="preserve"> which use a condition of UE capability due to the lack of RRC parameter</w:t>
            </w:r>
            <w:r>
              <w:rPr>
                <w:lang w:eastAsia="ko-KR"/>
              </w:rPr>
              <w:t>.</w:t>
            </w:r>
          </w:p>
          <w:p w14:paraId="5C133182" w14:textId="77777777" w:rsidR="005E06F4" w:rsidRDefault="005E06F4" w:rsidP="000960E6">
            <w:pPr>
              <w:pStyle w:val="0Maintext"/>
              <w:spacing w:after="60" w:afterAutospacing="0"/>
              <w:ind w:firstLine="0"/>
              <w:rPr>
                <w:lang w:eastAsia="ko-KR"/>
              </w:rPr>
            </w:pPr>
          </w:p>
          <w:p w14:paraId="17C38E2B" w14:textId="77777777" w:rsidR="005E06F4" w:rsidRDefault="005E06F4" w:rsidP="005E06F4">
            <w:pPr>
              <w:pStyle w:val="Default"/>
              <w:rPr>
                <w:sz w:val="20"/>
                <w:szCs w:val="20"/>
              </w:rPr>
            </w:pPr>
            <w:r>
              <w:rPr>
                <w:sz w:val="20"/>
                <w:szCs w:val="20"/>
              </w:rPr>
              <w:t xml:space="preserve">When a UE is configured with both </w:t>
            </w:r>
            <w:proofErr w:type="spellStart"/>
            <w:r>
              <w:rPr>
                <w:i/>
                <w:iCs/>
                <w:sz w:val="20"/>
                <w:szCs w:val="20"/>
              </w:rPr>
              <w:t>sfnSchemePDCCH</w:t>
            </w:r>
            <w:proofErr w:type="spellEnd"/>
            <w:r>
              <w:rPr>
                <w:i/>
                <w:iCs/>
                <w:sz w:val="20"/>
                <w:szCs w:val="20"/>
              </w:rPr>
              <w:t xml:space="preserve"> </w:t>
            </w:r>
            <w:r>
              <w:rPr>
                <w:sz w:val="20"/>
                <w:szCs w:val="20"/>
              </w:rPr>
              <w:t xml:space="preserve">and </w:t>
            </w:r>
            <w:proofErr w:type="spellStart"/>
            <w:r>
              <w:rPr>
                <w:i/>
                <w:iCs/>
                <w:sz w:val="20"/>
                <w:szCs w:val="20"/>
              </w:rPr>
              <w:t>sfnSchemePDSCH</w:t>
            </w:r>
            <w:proofErr w:type="spellEnd"/>
            <w:r>
              <w:rPr>
                <w:i/>
                <w:iCs/>
                <w:sz w:val="20"/>
                <w:szCs w:val="20"/>
              </w:rPr>
              <w:t xml:space="preserve"> </w:t>
            </w:r>
            <w:r>
              <w:rPr>
                <w:sz w:val="20"/>
                <w:szCs w:val="20"/>
              </w:rPr>
              <w:t xml:space="preserve">scheduled by DCI format 1_0 or by DCI format 1_1/1_2, if the time offset between the reception of the DL DCI and the corresponding PDSCH of a serving cell is equal to or greater than a threshold </w:t>
            </w:r>
            <w:proofErr w:type="spellStart"/>
            <w:r>
              <w:rPr>
                <w:i/>
                <w:iCs/>
                <w:sz w:val="20"/>
                <w:szCs w:val="20"/>
              </w:rPr>
              <w:t>timeDurationForQCL</w:t>
            </w:r>
            <w:proofErr w:type="spellEnd"/>
            <w:r>
              <w:rPr>
                <w:i/>
                <w:iCs/>
                <w:sz w:val="20"/>
                <w:szCs w:val="20"/>
              </w:rPr>
              <w:t xml:space="preserve"> </w:t>
            </w:r>
            <w:r>
              <w:rPr>
                <w:sz w:val="20"/>
                <w:szCs w:val="20"/>
              </w:rPr>
              <w:t xml:space="preserve">if applicable: </w:t>
            </w:r>
          </w:p>
          <w:p w14:paraId="295B24F2" w14:textId="77777777" w:rsidR="005E06F4" w:rsidRPr="005E06F4" w:rsidRDefault="005E06F4" w:rsidP="005E06F4">
            <w:pPr>
              <w:pStyle w:val="Default"/>
              <w:numPr>
                <w:ilvl w:val="0"/>
                <w:numId w:val="29"/>
              </w:numPr>
            </w:pPr>
            <w:r w:rsidRPr="005E06F4">
              <w:rPr>
                <w:sz w:val="20"/>
                <w:szCs w:val="20"/>
                <w:highlight w:val="cyan"/>
              </w:rPr>
              <w:t xml:space="preserve">if the UE supports </w:t>
            </w:r>
            <w:r w:rsidRPr="005E06F4">
              <w:rPr>
                <w:i/>
                <w:iCs/>
                <w:sz w:val="20"/>
                <w:szCs w:val="20"/>
                <w:highlight w:val="cyan"/>
              </w:rPr>
              <w:t>sfn-DefaultDL-BeamSetup-r17</w:t>
            </w:r>
            <w:r>
              <w:rPr>
                <w:i/>
                <w:iCs/>
                <w:sz w:val="20"/>
                <w:szCs w:val="20"/>
              </w:rPr>
              <w:t xml:space="preserve"> </w:t>
            </w:r>
            <w:r>
              <w:rPr>
                <w:sz w:val="20"/>
                <w:szCs w:val="20"/>
              </w:rPr>
              <w:t xml:space="preserve">for DCI scheduling without TCI field, the UE assumes that the TCI state(s) or the QCL assumption(s) for the PDSCH is identical to the TCI state(s) or QCL assumption(s) whichever is applied for the CORESET used for the reception of the DL DCI within the active BWP of the serving cell regardless of the number of active TCI states of the CORESET. If the UE does not support </w:t>
            </w:r>
            <w:r>
              <w:rPr>
                <w:i/>
                <w:iCs/>
                <w:sz w:val="20"/>
                <w:szCs w:val="20"/>
              </w:rPr>
              <w:t xml:space="preserve">sfn-SchemeA-DynamicSwitching-r17 </w:t>
            </w:r>
            <w:r>
              <w:rPr>
                <w:sz w:val="20"/>
                <w:szCs w:val="20"/>
              </w:rPr>
              <w:t xml:space="preserve">or </w:t>
            </w:r>
            <w:r>
              <w:rPr>
                <w:i/>
                <w:iCs/>
                <w:sz w:val="20"/>
                <w:szCs w:val="20"/>
              </w:rPr>
              <w:t>sfn-SchemeB-DynamicSwitching-r17</w:t>
            </w:r>
            <w:r>
              <w:rPr>
                <w:sz w:val="20"/>
                <w:szCs w:val="20"/>
              </w:rPr>
              <w:t xml:space="preserve">, the UE should be activated with the CORESET with two TCI states. </w:t>
            </w:r>
          </w:p>
          <w:p w14:paraId="20D3C009" w14:textId="3A695813" w:rsidR="005E06F4" w:rsidRDefault="005E06F4" w:rsidP="005E06F4">
            <w:pPr>
              <w:pStyle w:val="Default"/>
              <w:numPr>
                <w:ilvl w:val="0"/>
                <w:numId w:val="29"/>
              </w:numPr>
            </w:pPr>
            <w:r w:rsidRPr="005E06F4">
              <w:rPr>
                <w:sz w:val="20"/>
                <w:szCs w:val="20"/>
                <w:highlight w:val="cyan"/>
              </w:rPr>
              <w:t xml:space="preserve">else if the UE does not support </w:t>
            </w:r>
            <w:r w:rsidRPr="005E06F4">
              <w:rPr>
                <w:i/>
                <w:iCs/>
                <w:sz w:val="20"/>
                <w:szCs w:val="20"/>
                <w:highlight w:val="cyan"/>
              </w:rPr>
              <w:t>sfn-DefaultDL-BeamSetup-r17</w:t>
            </w:r>
            <w:r>
              <w:rPr>
                <w:i/>
                <w:iCs/>
                <w:sz w:val="20"/>
                <w:szCs w:val="20"/>
              </w:rPr>
              <w:t xml:space="preserve"> </w:t>
            </w:r>
            <w:r>
              <w:rPr>
                <w:sz w:val="20"/>
                <w:szCs w:val="20"/>
              </w:rPr>
              <w:t>for DCI scheduling without TCI field, the UE shall expect TCI field present when scheduled by DCI format 1_1/1_2.</w:t>
            </w:r>
          </w:p>
        </w:tc>
      </w:tr>
      <w:tr w:rsidR="003D6EBB" w14:paraId="6C9A2407" w14:textId="77777777" w:rsidTr="000960E6">
        <w:tc>
          <w:tcPr>
            <w:tcW w:w="1838" w:type="dxa"/>
          </w:tcPr>
          <w:p w14:paraId="64859996" w14:textId="6CC60CFF" w:rsidR="003D6EBB" w:rsidRPr="00952578" w:rsidRDefault="00952578" w:rsidP="000960E6">
            <w:pPr>
              <w:pStyle w:val="0Maintext"/>
              <w:spacing w:after="60" w:afterAutospacing="0"/>
              <w:ind w:firstLine="0"/>
              <w:rPr>
                <w:rFonts w:eastAsia="等线"/>
                <w:lang w:eastAsia="zh-CN"/>
              </w:rPr>
            </w:pPr>
            <w:r>
              <w:rPr>
                <w:rFonts w:eastAsia="等线" w:hint="eastAsia"/>
                <w:lang w:eastAsia="zh-CN"/>
              </w:rPr>
              <w:t>O</w:t>
            </w:r>
            <w:r>
              <w:rPr>
                <w:rFonts w:eastAsia="等线"/>
                <w:lang w:eastAsia="zh-CN"/>
              </w:rPr>
              <w:t>PPO</w:t>
            </w:r>
          </w:p>
        </w:tc>
        <w:tc>
          <w:tcPr>
            <w:tcW w:w="7791" w:type="dxa"/>
          </w:tcPr>
          <w:p w14:paraId="7461F252" w14:textId="1249243D" w:rsidR="003D6EBB" w:rsidRPr="00952578" w:rsidRDefault="00952578" w:rsidP="000960E6">
            <w:pPr>
              <w:pStyle w:val="0Maintext"/>
              <w:spacing w:after="60" w:afterAutospacing="0"/>
              <w:ind w:firstLine="0"/>
              <w:rPr>
                <w:rFonts w:eastAsia="等线"/>
                <w:lang w:eastAsia="zh-CN"/>
              </w:rPr>
            </w:pPr>
            <w:r>
              <w:rPr>
                <w:rFonts w:eastAsia="等线" w:hint="eastAsia"/>
                <w:lang w:eastAsia="zh-CN"/>
              </w:rPr>
              <w:t>W</w:t>
            </w:r>
            <w:r>
              <w:rPr>
                <w:rFonts w:eastAsia="等线"/>
                <w:lang w:eastAsia="zh-CN"/>
              </w:rPr>
              <w:t xml:space="preserve">e support the TP to make the specification clearer. </w:t>
            </w:r>
          </w:p>
        </w:tc>
      </w:tr>
      <w:tr w:rsidR="00314CC7" w14:paraId="24708A84" w14:textId="77777777" w:rsidTr="00A508EF">
        <w:tc>
          <w:tcPr>
            <w:tcW w:w="1838" w:type="dxa"/>
          </w:tcPr>
          <w:p w14:paraId="63FD8D3E" w14:textId="77777777" w:rsidR="00314CC7" w:rsidRDefault="00314CC7" w:rsidP="00A508EF">
            <w:pPr>
              <w:pStyle w:val="0Maintext"/>
              <w:spacing w:after="60" w:afterAutospacing="0"/>
              <w:ind w:firstLine="0"/>
              <w:rPr>
                <w:lang w:eastAsia="ko-KR"/>
              </w:rPr>
            </w:pPr>
            <w:r>
              <w:rPr>
                <w:lang w:eastAsia="ko-KR"/>
              </w:rPr>
              <w:t>ZTE</w:t>
            </w:r>
          </w:p>
        </w:tc>
        <w:tc>
          <w:tcPr>
            <w:tcW w:w="7791" w:type="dxa"/>
          </w:tcPr>
          <w:p w14:paraId="11206FDF" w14:textId="6F8BE30B" w:rsidR="00314CC7" w:rsidRDefault="00314CC7" w:rsidP="00A508EF">
            <w:pPr>
              <w:pStyle w:val="0Maintext"/>
              <w:spacing w:after="60" w:afterAutospacing="0"/>
              <w:ind w:firstLine="0"/>
              <w:rPr>
                <w:lang w:eastAsia="ko-KR"/>
              </w:rPr>
            </w:pPr>
            <w:r>
              <w:rPr>
                <w:lang w:eastAsia="ko-KR"/>
              </w:rPr>
              <w:t>Support this TP</w:t>
            </w:r>
            <w:bookmarkStart w:id="21" w:name="_GoBack"/>
            <w:bookmarkEnd w:id="21"/>
          </w:p>
        </w:tc>
      </w:tr>
      <w:tr w:rsidR="003D6EBB" w14:paraId="4E39A819" w14:textId="77777777" w:rsidTr="000960E6">
        <w:tc>
          <w:tcPr>
            <w:tcW w:w="1838" w:type="dxa"/>
          </w:tcPr>
          <w:p w14:paraId="706524A4" w14:textId="77777777" w:rsidR="003D6EBB" w:rsidRDefault="003D6EBB" w:rsidP="000960E6">
            <w:pPr>
              <w:pStyle w:val="0Maintext"/>
              <w:spacing w:after="60" w:afterAutospacing="0"/>
              <w:ind w:firstLine="0"/>
              <w:rPr>
                <w:lang w:eastAsia="ko-KR"/>
              </w:rPr>
            </w:pPr>
          </w:p>
        </w:tc>
        <w:tc>
          <w:tcPr>
            <w:tcW w:w="7791" w:type="dxa"/>
          </w:tcPr>
          <w:p w14:paraId="733B8A68" w14:textId="77777777" w:rsidR="003D6EBB" w:rsidRDefault="003D6EBB" w:rsidP="000960E6">
            <w:pPr>
              <w:pStyle w:val="0Maintext"/>
              <w:spacing w:after="60" w:afterAutospacing="0"/>
              <w:ind w:firstLine="0"/>
              <w:rPr>
                <w:lang w:eastAsia="ko-KR"/>
              </w:rPr>
            </w:pPr>
          </w:p>
        </w:tc>
      </w:tr>
      <w:tr w:rsidR="003D6EBB" w14:paraId="1CD2B26E" w14:textId="77777777" w:rsidTr="000960E6">
        <w:tc>
          <w:tcPr>
            <w:tcW w:w="1838" w:type="dxa"/>
          </w:tcPr>
          <w:p w14:paraId="14F2ABB7" w14:textId="77777777" w:rsidR="003D6EBB" w:rsidRDefault="003D6EBB" w:rsidP="000960E6">
            <w:pPr>
              <w:pStyle w:val="0Maintext"/>
              <w:spacing w:after="60" w:afterAutospacing="0"/>
              <w:ind w:firstLine="0"/>
              <w:rPr>
                <w:lang w:eastAsia="ko-KR"/>
              </w:rPr>
            </w:pPr>
          </w:p>
        </w:tc>
        <w:tc>
          <w:tcPr>
            <w:tcW w:w="7791" w:type="dxa"/>
          </w:tcPr>
          <w:p w14:paraId="3CB23CC9" w14:textId="77777777" w:rsidR="003D6EBB" w:rsidRDefault="003D6EBB" w:rsidP="000960E6">
            <w:pPr>
              <w:pStyle w:val="0Maintext"/>
              <w:spacing w:after="60" w:afterAutospacing="0"/>
              <w:ind w:firstLine="0"/>
              <w:rPr>
                <w:lang w:eastAsia="ko-KR"/>
              </w:rPr>
            </w:pPr>
          </w:p>
        </w:tc>
      </w:tr>
    </w:tbl>
    <w:p w14:paraId="5A13DD68" w14:textId="77777777" w:rsidR="003D6EBB" w:rsidRPr="00D658CA" w:rsidRDefault="003D6EBB" w:rsidP="003D6EBB">
      <w:pPr>
        <w:pStyle w:val="0Maintext"/>
        <w:spacing w:after="60" w:afterAutospacing="0"/>
        <w:ind w:firstLine="0"/>
        <w:rPr>
          <w:lang w:eastAsia="ko-KR"/>
        </w:rPr>
      </w:pPr>
    </w:p>
    <w:p w14:paraId="4B0F7179" w14:textId="77777777" w:rsidR="007C128C" w:rsidRDefault="007C128C" w:rsidP="009C5CDA">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4AC6D48D" w14:textId="77777777" w:rsidR="006B5BB0" w:rsidRDefault="006B5BB0" w:rsidP="00E779B1">
      <w:pPr>
        <w:pStyle w:val="0Maintext"/>
        <w:spacing w:after="60" w:afterAutospacing="0"/>
        <w:ind w:firstLine="0"/>
        <w:rPr>
          <w:lang w:val="en-US" w:eastAsia="ko-KR"/>
        </w:rPr>
      </w:pPr>
    </w:p>
    <w:p w14:paraId="5DB28CD5" w14:textId="76057783" w:rsidR="00E779B1" w:rsidRPr="00614E2B" w:rsidRDefault="006B5BB0" w:rsidP="00E779B1">
      <w:pPr>
        <w:pStyle w:val="0Maintext"/>
        <w:spacing w:after="60" w:afterAutospacing="0"/>
        <w:ind w:firstLine="0"/>
        <w:rPr>
          <w:lang w:val="en-US" w:eastAsia="ko-KR"/>
        </w:rPr>
      </w:pPr>
      <w:r w:rsidRPr="006B5BB0">
        <w:rPr>
          <w:highlight w:val="yellow"/>
          <w:lang w:val="en-US" w:eastAsia="ko-KR"/>
        </w:rPr>
        <w:t>TBD</w:t>
      </w:r>
    </w:p>
    <w:p w14:paraId="172B9705" w14:textId="77777777" w:rsidR="00E779B1" w:rsidRPr="00E779B1" w:rsidRDefault="00E779B1"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48358D9F" w:rsidR="0075372B" w:rsidRPr="00E61BF0" w:rsidRDefault="0075372B" w:rsidP="009A7598">
      <w:pPr>
        <w:pStyle w:val="2222"/>
        <w:numPr>
          <w:ilvl w:val="0"/>
          <w:numId w:val="13"/>
        </w:numPr>
        <w:spacing w:after="120" w:line="288" w:lineRule="auto"/>
        <w:ind w:firstLineChars="0"/>
        <w:rPr>
          <w:sz w:val="20"/>
          <w:lang w:val="en-US" w:eastAsia="ko-KR"/>
        </w:rPr>
      </w:pPr>
      <w:r>
        <w:rPr>
          <w:sz w:val="20"/>
        </w:rPr>
        <w:t>3GPP TS 38.21</w:t>
      </w:r>
      <w:r w:rsidR="009A7598">
        <w:rPr>
          <w:sz w:val="20"/>
        </w:rPr>
        <w:t>4</w:t>
      </w:r>
      <w:r>
        <w:rPr>
          <w:sz w:val="20"/>
        </w:rPr>
        <w:t xml:space="preserve"> V1</w:t>
      </w:r>
      <w:r w:rsidR="009A7598">
        <w:rPr>
          <w:sz w:val="20"/>
        </w:rPr>
        <w:t>6</w:t>
      </w:r>
      <w:r>
        <w:rPr>
          <w:sz w:val="20"/>
        </w:rPr>
        <w:t>.</w:t>
      </w:r>
      <w:r w:rsidR="009A7598">
        <w:rPr>
          <w:sz w:val="20"/>
        </w:rPr>
        <w:t>16</w:t>
      </w:r>
      <w:r>
        <w:rPr>
          <w:sz w:val="20"/>
        </w:rPr>
        <w:t>.0 (</w:t>
      </w:r>
      <w:r w:rsidR="009A7598">
        <w:rPr>
          <w:sz w:val="20"/>
        </w:rPr>
        <w:t>gg</w:t>
      </w:r>
      <w:r>
        <w:rPr>
          <w:sz w:val="20"/>
        </w:rPr>
        <w:t xml:space="preserve">0): "NR; </w:t>
      </w:r>
      <w:r w:rsidR="009A7598" w:rsidRPr="009A7598">
        <w:rPr>
          <w:sz w:val="20"/>
        </w:rPr>
        <w:t>Physical layer procedures for data</w:t>
      </w:r>
      <w:r w:rsidR="009A7598">
        <w:rPr>
          <w:sz w:val="20"/>
        </w:rPr>
        <w:t xml:space="preserve"> (Release 16</w:t>
      </w:r>
      <w:r>
        <w:rPr>
          <w:sz w:val="20"/>
        </w:rPr>
        <w:t>)"</w:t>
      </w:r>
    </w:p>
    <w:p w14:paraId="2CB87298" w14:textId="081F4183" w:rsidR="00B3432A" w:rsidRPr="00E61BF0" w:rsidRDefault="00B3432A" w:rsidP="00B3432A">
      <w:pPr>
        <w:pStyle w:val="2222"/>
        <w:numPr>
          <w:ilvl w:val="0"/>
          <w:numId w:val="13"/>
        </w:numPr>
        <w:spacing w:after="120" w:line="288" w:lineRule="auto"/>
        <w:ind w:firstLineChars="0"/>
        <w:rPr>
          <w:sz w:val="20"/>
          <w:lang w:val="en-US" w:eastAsia="ko-KR"/>
        </w:rPr>
      </w:pPr>
      <w:r>
        <w:rPr>
          <w:sz w:val="20"/>
        </w:rPr>
        <w:t xml:space="preserve">3GPP TS 38.306 V16.16.0 (gg0): "NR; </w:t>
      </w:r>
      <w:r w:rsidRPr="00B3432A">
        <w:rPr>
          <w:sz w:val="20"/>
        </w:rPr>
        <w:t>User Equipment (UE) radio access capabilities</w:t>
      </w:r>
      <w:r>
        <w:rPr>
          <w:sz w:val="20"/>
        </w:rPr>
        <w:t xml:space="preserve"> (Release 16)"</w:t>
      </w:r>
    </w:p>
    <w:p w14:paraId="4A9A77A3" w14:textId="77777777" w:rsidR="00A6570E" w:rsidRDefault="00A6570E" w:rsidP="0055242A">
      <w:pPr>
        <w:overflowPunct w:val="0"/>
        <w:autoSpaceDE w:val="0"/>
        <w:autoSpaceDN w:val="0"/>
        <w:adjustRightInd w:val="0"/>
        <w:spacing w:before="120"/>
        <w:textAlignment w:val="baseline"/>
        <w:rPr>
          <w:rFonts w:ascii="Arial" w:eastAsia="宋体"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3008" w14:textId="77777777" w:rsidR="00765DEE" w:rsidRDefault="00765DEE">
      <w:r>
        <w:separator/>
      </w:r>
    </w:p>
  </w:endnote>
  <w:endnote w:type="continuationSeparator" w:id="0">
    <w:p w14:paraId="79782703" w14:textId="77777777" w:rsidR="00765DEE" w:rsidRDefault="00765DEE">
      <w:r>
        <w:continuationSeparator/>
      </w:r>
    </w:p>
  </w:endnote>
  <w:endnote w:type="continuationNotice" w:id="1">
    <w:p w14:paraId="1CACC3B8" w14:textId="77777777" w:rsidR="00765DEE" w:rsidRDefault="0076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F957" w14:textId="5980CDA6" w:rsidR="000F007A" w:rsidRDefault="000F007A"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5E06F4">
      <w:rPr>
        <w:rStyle w:val="af"/>
      </w:rPr>
      <w:t>7</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5E06F4">
      <w:rPr>
        <w:rStyle w:val="af"/>
      </w:rPr>
      <w:t>7</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1D8C" w14:textId="77777777" w:rsidR="00765DEE" w:rsidRDefault="00765DEE">
      <w:r>
        <w:separator/>
      </w:r>
    </w:p>
  </w:footnote>
  <w:footnote w:type="continuationSeparator" w:id="0">
    <w:p w14:paraId="273BB966" w14:textId="77777777" w:rsidR="00765DEE" w:rsidRDefault="00765DEE">
      <w:r>
        <w:continuationSeparator/>
      </w:r>
    </w:p>
  </w:footnote>
  <w:footnote w:type="continuationNotice" w:id="1">
    <w:p w14:paraId="08E217EF" w14:textId="77777777" w:rsidR="00765DEE" w:rsidRDefault="00765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2EFD" w14:textId="77777777" w:rsidR="000F007A" w:rsidRDefault="000F007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E5949"/>
    <w:multiLevelType w:val="hybridMultilevel"/>
    <w:tmpl w:val="FC2849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6"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15:restartNumberingAfterBreak="0">
    <w:nsid w:val="40D731D8"/>
    <w:multiLevelType w:val="hybridMultilevel"/>
    <w:tmpl w:val="C3BE0AB2"/>
    <w:lvl w:ilvl="0" w:tplc="CF3CE4A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5"/>
  </w:num>
  <w:num w:numId="4">
    <w:abstractNumId w:val="16"/>
  </w:num>
  <w:num w:numId="5">
    <w:abstractNumId w:val="11"/>
  </w:num>
  <w:num w:numId="6">
    <w:abstractNumId w:val="20"/>
  </w:num>
  <w:num w:numId="7">
    <w:abstractNumId w:val="26"/>
  </w:num>
  <w:num w:numId="8">
    <w:abstractNumId w:val="12"/>
  </w:num>
  <w:num w:numId="9">
    <w:abstractNumId w:val="24"/>
  </w:num>
  <w:num w:numId="10">
    <w:abstractNumId w:val="5"/>
  </w:num>
  <w:num w:numId="11">
    <w:abstractNumId w:val="27"/>
  </w:num>
  <w:num w:numId="12">
    <w:abstractNumId w:val="28"/>
  </w:num>
  <w:num w:numId="13">
    <w:abstractNumId w:val="4"/>
  </w:num>
  <w:num w:numId="14">
    <w:abstractNumId w:val="21"/>
  </w:num>
  <w:num w:numId="15">
    <w:abstractNumId w:val="17"/>
  </w:num>
  <w:num w:numId="16">
    <w:abstractNumId w:val="9"/>
  </w:num>
  <w:num w:numId="17">
    <w:abstractNumId w:val="23"/>
  </w:num>
  <w:num w:numId="18">
    <w:abstractNumId w:val="3"/>
  </w:num>
  <w:num w:numId="19">
    <w:abstractNumId w:val="13"/>
  </w:num>
  <w:num w:numId="20">
    <w:abstractNumId w:val="8"/>
  </w:num>
  <w:num w:numId="21">
    <w:abstractNumId w:val="18"/>
  </w:num>
  <w:num w:numId="22">
    <w:abstractNumId w:val="7"/>
  </w:num>
  <w:num w:numId="23">
    <w:abstractNumId w:val="14"/>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6"/>
  </w:num>
  <w:num w:numId="26">
    <w:abstractNumId w:val="25"/>
  </w:num>
  <w:num w:numId="27">
    <w:abstractNumId w:val="0"/>
  </w:num>
  <w:num w:numId="28">
    <w:abstractNumId w:val="10"/>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4A2"/>
    <w:rsid w:val="00004BB1"/>
    <w:rsid w:val="00004BE4"/>
    <w:rsid w:val="00004BE5"/>
    <w:rsid w:val="00005254"/>
    <w:rsid w:val="00005347"/>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A6"/>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0AD"/>
    <w:rsid w:val="000F75D8"/>
    <w:rsid w:val="000F7D04"/>
    <w:rsid w:val="000F7D07"/>
    <w:rsid w:val="001002DA"/>
    <w:rsid w:val="001005FF"/>
    <w:rsid w:val="0010248F"/>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BBA"/>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E42"/>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EF2"/>
    <w:rsid w:val="00194F24"/>
    <w:rsid w:val="00195642"/>
    <w:rsid w:val="00195B92"/>
    <w:rsid w:val="00195FBA"/>
    <w:rsid w:val="001963A5"/>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2E28"/>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58AF"/>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0F2"/>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D5"/>
    <w:rsid w:val="00286ACD"/>
    <w:rsid w:val="00286D5A"/>
    <w:rsid w:val="0028712E"/>
    <w:rsid w:val="00287838"/>
    <w:rsid w:val="00290258"/>
    <w:rsid w:val="00290332"/>
    <w:rsid w:val="00290654"/>
    <w:rsid w:val="00290798"/>
    <w:rsid w:val="002907B5"/>
    <w:rsid w:val="00290B08"/>
    <w:rsid w:val="00290F8D"/>
    <w:rsid w:val="0029161F"/>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C17"/>
    <w:rsid w:val="002B1E4E"/>
    <w:rsid w:val="002B2278"/>
    <w:rsid w:val="002B24D6"/>
    <w:rsid w:val="002B25FA"/>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4324"/>
    <w:rsid w:val="002F44D1"/>
    <w:rsid w:val="002F4597"/>
    <w:rsid w:val="002F459D"/>
    <w:rsid w:val="002F4940"/>
    <w:rsid w:val="002F4EEB"/>
    <w:rsid w:val="002F4FF2"/>
    <w:rsid w:val="002F539B"/>
    <w:rsid w:val="002F5A23"/>
    <w:rsid w:val="002F7102"/>
    <w:rsid w:val="002F75C7"/>
    <w:rsid w:val="002F7A06"/>
    <w:rsid w:val="002F7E5A"/>
    <w:rsid w:val="00300043"/>
    <w:rsid w:val="0030029C"/>
    <w:rsid w:val="00301779"/>
    <w:rsid w:val="00301CE6"/>
    <w:rsid w:val="0030256B"/>
    <w:rsid w:val="00302762"/>
    <w:rsid w:val="00302FB3"/>
    <w:rsid w:val="0030304F"/>
    <w:rsid w:val="003035E6"/>
    <w:rsid w:val="00303FD5"/>
    <w:rsid w:val="00304B1C"/>
    <w:rsid w:val="00304B23"/>
    <w:rsid w:val="0030501F"/>
    <w:rsid w:val="00305075"/>
    <w:rsid w:val="0030547C"/>
    <w:rsid w:val="00306558"/>
    <w:rsid w:val="003069B6"/>
    <w:rsid w:val="00306F4A"/>
    <w:rsid w:val="00307244"/>
    <w:rsid w:val="00307BA1"/>
    <w:rsid w:val="00311702"/>
    <w:rsid w:val="00311A99"/>
    <w:rsid w:val="00311E82"/>
    <w:rsid w:val="0031226C"/>
    <w:rsid w:val="00312657"/>
    <w:rsid w:val="00312922"/>
    <w:rsid w:val="003131C0"/>
    <w:rsid w:val="00313E46"/>
    <w:rsid w:val="00313EE5"/>
    <w:rsid w:val="00313FD6"/>
    <w:rsid w:val="003140AE"/>
    <w:rsid w:val="003143BD"/>
    <w:rsid w:val="003146B7"/>
    <w:rsid w:val="00314929"/>
    <w:rsid w:val="003149BC"/>
    <w:rsid w:val="00314ABA"/>
    <w:rsid w:val="00314CC7"/>
    <w:rsid w:val="00314F15"/>
    <w:rsid w:val="00315787"/>
    <w:rsid w:val="00315C6E"/>
    <w:rsid w:val="003169D9"/>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2D7B"/>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697"/>
    <w:rsid w:val="003C585B"/>
    <w:rsid w:val="003C5D55"/>
    <w:rsid w:val="003C5E60"/>
    <w:rsid w:val="003C6EF3"/>
    <w:rsid w:val="003C7806"/>
    <w:rsid w:val="003C78B5"/>
    <w:rsid w:val="003C799B"/>
    <w:rsid w:val="003C7F8E"/>
    <w:rsid w:val="003D0607"/>
    <w:rsid w:val="003D0803"/>
    <w:rsid w:val="003D109F"/>
    <w:rsid w:val="003D1EB4"/>
    <w:rsid w:val="003D2478"/>
    <w:rsid w:val="003D25CE"/>
    <w:rsid w:val="003D2DDC"/>
    <w:rsid w:val="003D2FC4"/>
    <w:rsid w:val="003D3279"/>
    <w:rsid w:val="003D3866"/>
    <w:rsid w:val="003D3C45"/>
    <w:rsid w:val="003D40F8"/>
    <w:rsid w:val="003D47C1"/>
    <w:rsid w:val="003D4C00"/>
    <w:rsid w:val="003D4ECB"/>
    <w:rsid w:val="003D5B1F"/>
    <w:rsid w:val="003D62BB"/>
    <w:rsid w:val="003D6ADF"/>
    <w:rsid w:val="003D6EBB"/>
    <w:rsid w:val="003D7A25"/>
    <w:rsid w:val="003D7D28"/>
    <w:rsid w:val="003D7F1A"/>
    <w:rsid w:val="003E017B"/>
    <w:rsid w:val="003E04AC"/>
    <w:rsid w:val="003E05BD"/>
    <w:rsid w:val="003E072B"/>
    <w:rsid w:val="003E0D27"/>
    <w:rsid w:val="003E1481"/>
    <w:rsid w:val="003E15FA"/>
    <w:rsid w:val="003E181F"/>
    <w:rsid w:val="003E1D4C"/>
    <w:rsid w:val="003E2225"/>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153"/>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053"/>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0C5"/>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1C8"/>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6FFC"/>
    <w:rsid w:val="004C755C"/>
    <w:rsid w:val="004C7A7C"/>
    <w:rsid w:val="004D021E"/>
    <w:rsid w:val="004D1264"/>
    <w:rsid w:val="004D1755"/>
    <w:rsid w:val="004D1757"/>
    <w:rsid w:val="004D1C02"/>
    <w:rsid w:val="004D213F"/>
    <w:rsid w:val="004D2209"/>
    <w:rsid w:val="004D2AF0"/>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6F4"/>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4E2B"/>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3DC9"/>
    <w:rsid w:val="0064404C"/>
    <w:rsid w:val="00645F60"/>
    <w:rsid w:val="0064624E"/>
    <w:rsid w:val="00647230"/>
    <w:rsid w:val="00647482"/>
    <w:rsid w:val="006504C2"/>
    <w:rsid w:val="00650AB9"/>
    <w:rsid w:val="00650EEB"/>
    <w:rsid w:val="00651227"/>
    <w:rsid w:val="00651388"/>
    <w:rsid w:val="00651439"/>
    <w:rsid w:val="00651FBB"/>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A35"/>
    <w:rsid w:val="00663B1A"/>
    <w:rsid w:val="00663BF2"/>
    <w:rsid w:val="00663C2D"/>
    <w:rsid w:val="00663E40"/>
    <w:rsid w:val="00663F3E"/>
    <w:rsid w:val="006655EE"/>
    <w:rsid w:val="00665A6A"/>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5366"/>
    <w:rsid w:val="00685459"/>
    <w:rsid w:val="006861E5"/>
    <w:rsid w:val="00686BEA"/>
    <w:rsid w:val="006874FF"/>
    <w:rsid w:val="00687D4F"/>
    <w:rsid w:val="00691D35"/>
    <w:rsid w:val="006920F4"/>
    <w:rsid w:val="00692947"/>
    <w:rsid w:val="00693420"/>
    <w:rsid w:val="00693565"/>
    <w:rsid w:val="006938EA"/>
    <w:rsid w:val="00693EE0"/>
    <w:rsid w:val="00694790"/>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5BB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2ADD"/>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50553"/>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DEE"/>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389"/>
    <w:rsid w:val="0079384E"/>
    <w:rsid w:val="0079388B"/>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28C"/>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38E"/>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3B05"/>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1B66"/>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90F"/>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7538"/>
    <w:rsid w:val="008C7573"/>
    <w:rsid w:val="008C79BF"/>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AAB"/>
    <w:rsid w:val="008F5618"/>
    <w:rsid w:val="008F5D02"/>
    <w:rsid w:val="008F5E18"/>
    <w:rsid w:val="008F608D"/>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91D"/>
    <w:rsid w:val="00950BC2"/>
    <w:rsid w:val="00950DE7"/>
    <w:rsid w:val="00951151"/>
    <w:rsid w:val="0095226F"/>
    <w:rsid w:val="00952492"/>
    <w:rsid w:val="00952578"/>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725"/>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3657"/>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598"/>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CDA"/>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320"/>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A11"/>
    <w:rsid w:val="00A00D59"/>
    <w:rsid w:val="00A01189"/>
    <w:rsid w:val="00A0185F"/>
    <w:rsid w:val="00A01A41"/>
    <w:rsid w:val="00A01AEC"/>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27B26"/>
    <w:rsid w:val="00A30187"/>
    <w:rsid w:val="00A30775"/>
    <w:rsid w:val="00A3081B"/>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48EB"/>
    <w:rsid w:val="00A862D4"/>
    <w:rsid w:val="00A9058F"/>
    <w:rsid w:val="00A90C67"/>
    <w:rsid w:val="00A90CFA"/>
    <w:rsid w:val="00A91E9F"/>
    <w:rsid w:val="00A91F1F"/>
    <w:rsid w:val="00A924CE"/>
    <w:rsid w:val="00A92509"/>
    <w:rsid w:val="00A92879"/>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97EB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0FAE"/>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C0E"/>
    <w:rsid w:val="00AE1F00"/>
    <w:rsid w:val="00AE23EE"/>
    <w:rsid w:val="00AE2540"/>
    <w:rsid w:val="00AE27AC"/>
    <w:rsid w:val="00AE31D6"/>
    <w:rsid w:val="00AE3981"/>
    <w:rsid w:val="00AE3E93"/>
    <w:rsid w:val="00AE40E0"/>
    <w:rsid w:val="00AE4D2F"/>
    <w:rsid w:val="00AE4DBA"/>
    <w:rsid w:val="00AE4F07"/>
    <w:rsid w:val="00AE53DE"/>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3BF"/>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32A"/>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2F20"/>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B56"/>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9DC"/>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B92"/>
    <w:rsid w:val="00B97F52"/>
    <w:rsid w:val="00BA097B"/>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49C4"/>
    <w:rsid w:val="00BB51E9"/>
    <w:rsid w:val="00BB52BF"/>
    <w:rsid w:val="00BB534C"/>
    <w:rsid w:val="00BB54B9"/>
    <w:rsid w:val="00BB749A"/>
    <w:rsid w:val="00BC0016"/>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D49"/>
    <w:rsid w:val="00BD5F1A"/>
    <w:rsid w:val="00BD619F"/>
    <w:rsid w:val="00BD64DB"/>
    <w:rsid w:val="00BD6BDA"/>
    <w:rsid w:val="00BD7F16"/>
    <w:rsid w:val="00BE02D7"/>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6AA2"/>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328"/>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4D55"/>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8CA"/>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1A8A"/>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AFB"/>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6789"/>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58D"/>
    <w:rsid w:val="00E16887"/>
    <w:rsid w:val="00E1691D"/>
    <w:rsid w:val="00E16F85"/>
    <w:rsid w:val="00E17FA2"/>
    <w:rsid w:val="00E20601"/>
    <w:rsid w:val="00E209C7"/>
    <w:rsid w:val="00E20A0E"/>
    <w:rsid w:val="00E20F04"/>
    <w:rsid w:val="00E20FEC"/>
    <w:rsid w:val="00E21F1B"/>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89E"/>
    <w:rsid w:val="00E33A03"/>
    <w:rsid w:val="00E33CDD"/>
    <w:rsid w:val="00E33D5B"/>
    <w:rsid w:val="00E33E15"/>
    <w:rsid w:val="00E33FE8"/>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738"/>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9B1"/>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2B3C"/>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3C7D"/>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076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36C"/>
    <w:rsid w:val="00EF5787"/>
    <w:rsid w:val="00EF5B44"/>
    <w:rsid w:val="00EF5CAA"/>
    <w:rsid w:val="00EF60D0"/>
    <w:rsid w:val="00EF6354"/>
    <w:rsid w:val="00EF6DB4"/>
    <w:rsid w:val="00EF6FAF"/>
    <w:rsid w:val="00EF783B"/>
    <w:rsid w:val="00EF78F3"/>
    <w:rsid w:val="00EF7F5C"/>
    <w:rsid w:val="00F000C5"/>
    <w:rsid w:val="00F0051C"/>
    <w:rsid w:val="00F01C02"/>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B34"/>
    <w:rsid w:val="00F55E9A"/>
    <w:rsid w:val="00F55F64"/>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385"/>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4C0"/>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0"/>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21">
    <w:name w:val="index 2"/>
    <w:basedOn w:val="11"/>
    <w:semiHidden/>
    <w:rsid w:val="00A52210"/>
    <w:pPr>
      <w:ind w:left="284"/>
    </w:pPr>
  </w:style>
  <w:style w:type="paragraph" w:styleId="11">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2">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9"/>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a">
    <w:name w:val="footnote reference"/>
    <w:semiHidden/>
    <w:rsid w:val="00A52210"/>
    <w:rPr>
      <w:b/>
      <w:bCs/>
      <w:position w:val="6"/>
      <w:sz w:val="16"/>
      <w:szCs w:val="16"/>
    </w:rPr>
  </w:style>
  <w:style w:type="paragraph" w:styleId="ab">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a0"/>
    <w:semiHidden/>
    <w:rsid w:val="00A52210"/>
    <w:pPr>
      <w:ind w:left="1985" w:hanging="1985"/>
    </w:pPr>
  </w:style>
  <w:style w:type="paragraph" w:styleId="TOC7">
    <w:name w:val="toc 7"/>
    <w:basedOn w:val="TOC6"/>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c"/>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3">
    <w:name w:val="List 2"/>
    <w:basedOn w:val="a7"/>
    <w:rsid w:val="00A52210"/>
    <w:pPr>
      <w:ind w:left="851"/>
    </w:pPr>
  </w:style>
  <w:style w:type="paragraph" w:styleId="32">
    <w:name w:val="List 3"/>
    <w:basedOn w:val="23"/>
    <w:rsid w:val="00A52210"/>
    <w:pPr>
      <w:ind w:left="1135"/>
    </w:pPr>
  </w:style>
  <w:style w:type="paragraph" w:styleId="41">
    <w:name w:val="List 4"/>
    <w:basedOn w:val="32"/>
    <w:rsid w:val="00A52210"/>
    <w:pPr>
      <w:ind w:left="1418"/>
    </w:pPr>
  </w:style>
  <w:style w:type="paragraph" w:styleId="51">
    <w:name w:val="List 5"/>
    <w:basedOn w:val="41"/>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d">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e">
    <w:name w:val="Balloon Text"/>
    <w:basedOn w:val="a0"/>
    <w:semiHidden/>
    <w:rsid w:val="00A52210"/>
    <w:rPr>
      <w:rFonts w:ascii="Tahoma" w:hAnsi="Tahoma" w:cs="Tahoma"/>
      <w:sz w:val="16"/>
      <w:szCs w:val="16"/>
    </w:rPr>
  </w:style>
  <w:style w:type="character" w:styleId="af">
    <w:name w:val="page number"/>
    <w:semiHidden/>
    <w:rsid w:val="00A52210"/>
  </w:style>
  <w:style w:type="paragraph" w:styleId="ac">
    <w:name w:val="Body Text"/>
    <w:basedOn w:val="a0"/>
    <w:link w:val="af0"/>
    <w:rsid w:val="00A52210"/>
  </w:style>
  <w:style w:type="character" w:styleId="af1">
    <w:name w:val="Hyperlink"/>
    <w:uiPriority w:val="99"/>
    <w:rsid w:val="00A52210"/>
    <w:rPr>
      <w:color w:val="0000FF"/>
      <w:u w:val="single"/>
      <w:lang w:val="en-GB"/>
    </w:rPr>
  </w:style>
  <w:style w:type="character" w:styleId="af2">
    <w:name w:val="FollowedHyperlink"/>
    <w:semiHidden/>
    <w:rsid w:val="00A52210"/>
    <w:rPr>
      <w:color w:val="FF0000"/>
      <w:u w:val="single"/>
    </w:rPr>
  </w:style>
  <w:style w:type="character" w:styleId="af3">
    <w:name w:val="annotation reference"/>
    <w:semiHidden/>
    <w:rsid w:val="00A52210"/>
    <w:rPr>
      <w:sz w:val="16"/>
      <w:szCs w:val="16"/>
    </w:rPr>
  </w:style>
  <w:style w:type="paragraph" w:styleId="af4">
    <w:name w:val="annotation text"/>
    <w:basedOn w:val="a0"/>
    <w:semiHidden/>
    <w:rsid w:val="00A52210"/>
  </w:style>
  <w:style w:type="paragraph" w:styleId="af5">
    <w:name w:val="annotation subject"/>
    <w:basedOn w:val="af4"/>
    <w:next w:val="af4"/>
    <w:semiHidden/>
    <w:rsid w:val="00A52210"/>
    <w:rPr>
      <w:b/>
      <w:bCs/>
    </w:rPr>
  </w:style>
  <w:style w:type="character" w:customStyle="1" w:styleId="10">
    <w:name w:val="标题 1 字符"/>
    <w:aliases w:val="H1 字符,h1 字符,Heading 1 3GPP 字符"/>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3"/>
    <w:link w:val="B2Char"/>
    <w:qFormat/>
    <w:rsid w:val="00A52210"/>
    <w:pPr>
      <w:spacing w:after="180"/>
    </w:pPr>
    <w:rPr>
      <w:lang w:eastAsia="en-US"/>
    </w:rPr>
  </w:style>
  <w:style w:type="paragraph" w:customStyle="1" w:styleId="B3">
    <w:name w:val="B3"/>
    <w:basedOn w:val="32"/>
    <w:link w:val="B3Char"/>
    <w:qFormat/>
    <w:rsid w:val="00A52210"/>
    <w:pPr>
      <w:spacing w:after="180"/>
    </w:pPr>
    <w:rPr>
      <w:lang w:eastAsia="en-US"/>
    </w:rPr>
  </w:style>
  <w:style w:type="paragraph" w:customStyle="1" w:styleId="B4">
    <w:name w:val="B4"/>
    <w:basedOn w:val="41"/>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af0">
    <w:name w:val="正文文本 字符"/>
    <w:link w:val="ac"/>
    <w:rsid w:val="00A52210"/>
    <w:rPr>
      <w:rFonts w:ascii="Arial" w:hAnsi="Arial"/>
      <w:lang w:val="en-GB" w:eastAsia="zh-CN"/>
    </w:rPr>
  </w:style>
  <w:style w:type="paragraph" w:customStyle="1" w:styleId="B5">
    <w:name w:val="B5"/>
    <w:basedOn w:val="51"/>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6">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af7">
    <w:name w:val="Normal (Web)"/>
    <w:basedOn w:val="a0"/>
    <w:uiPriority w:val="99"/>
    <w:unhideWhenUsed/>
    <w:rsid w:val="00FC14D6"/>
    <w:pPr>
      <w:spacing w:before="100" w:beforeAutospacing="1" w:after="100" w:afterAutospacing="1"/>
    </w:pPr>
    <w:rPr>
      <w:lang w:eastAsia="en-US"/>
    </w:rPr>
  </w:style>
  <w:style w:type="table" w:styleId="af8">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9">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a">
    <w:name w:val="Note Heading"/>
    <w:basedOn w:val="a0"/>
    <w:next w:val="a0"/>
    <w:link w:val="afb"/>
    <w:rsid w:val="00D87003"/>
  </w:style>
  <w:style w:type="character" w:customStyle="1" w:styleId="afb">
    <w:name w:val="注释标题 字符"/>
    <w:link w:val="afa"/>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c">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3">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4">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2">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52">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d">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a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rsid w:val="009D3A66"/>
    <w:rPr>
      <w:rFonts w:ascii="Arial" w:hAnsi="Arial" w:cs="Arial"/>
      <w:b/>
      <w:bCs/>
      <w:noProof/>
      <w:sz w:val="18"/>
      <w:szCs w:val="18"/>
    </w:rPr>
  </w:style>
  <w:style w:type="paragraph" w:styleId="afe">
    <w:name w:val="Subtitle"/>
    <w:basedOn w:val="a0"/>
    <w:next w:val="a0"/>
    <w:link w:val="aff"/>
    <w:qFormat/>
    <w:rsid w:val="005B1EC6"/>
    <w:pPr>
      <w:spacing w:after="60"/>
      <w:jc w:val="center"/>
      <w:outlineLvl w:val="1"/>
    </w:pPr>
    <w:rPr>
      <w:rFonts w:ascii="Calibri Light" w:eastAsia="等线 Light" w:hAnsi="Calibri Light"/>
    </w:rPr>
  </w:style>
  <w:style w:type="character" w:customStyle="1" w:styleId="aff">
    <w:name w:val="副标题 字符"/>
    <w:link w:val="afe"/>
    <w:rsid w:val="005B1EC6"/>
    <w:rPr>
      <w:rFonts w:ascii="Calibri Light" w:eastAsia="等线 Light" w:hAnsi="Calibri Light" w:cs="Times New Roman"/>
      <w:sz w:val="24"/>
      <w:szCs w:val="24"/>
      <w:lang w:eastAsia="ko-KR"/>
    </w:rPr>
  </w:style>
  <w:style w:type="paragraph" w:styleId="aff0">
    <w:name w:val="Title"/>
    <w:basedOn w:val="a0"/>
    <w:next w:val="a0"/>
    <w:link w:val="aff1"/>
    <w:qFormat/>
    <w:rsid w:val="005B1EC6"/>
    <w:pPr>
      <w:spacing w:before="240" w:after="60"/>
      <w:jc w:val="center"/>
      <w:outlineLvl w:val="0"/>
    </w:pPr>
    <w:rPr>
      <w:rFonts w:ascii="Calibri Light" w:eastAsia="等线 Light" w:hAnsi="Calibri Light"/>
      <w:b/>
      <w:bCs/>
      <w:kern w:val="28"/>
      <w:sz w:val="32"/>
      <w:szCs w:val="32"/>
    </w:rPr>
  </w:style>
  <w:style w:type="character" w:customStyle="1" w:styleId="aff1">
    <w:name w:val="标题 字符"/>
    <w:link w:val="aff0"/>
    <w:rsid w:val="005B1EC6"/>
    <w:rPr>
      <w:rFonts w:ascii="Calibri Light" w:eastAsia="等线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f2">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f3">
    <w:name w:val="Emphasis"/>
    <w:uiPriority w:val="20"/>
    <w:qFormat/>
    <w:rsid w:val="00B912EA"/>
    <w:rPr>
      <w:i/>
      <w:iCs/>
    </w:rPr>
  </w:style>
  <w:style w:type="paragraph" w:customStyle="1" w:styleId="IvDbodytext">
    <w:name w:val="IvD bodytext"/>
    <w:basedOn w:val="ac"/>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等线" w:hAnsi="Arial"/>
      <w:spacing w:val="2"/>
      <w:lang w:eastAsia="zh-CN"/>
    </w:rPr>
  </w:style>
  <w:style w:type="character" w:customStyle="1" w:styleId="IvDbodytextChar">
    <w:name w:val="IvD bodytext Char"/>
    <w:link w:val="IvDbodytext"/>
    <w:rsid w:val="008D02F7"/>
    <w:rPr>
      <w:rFonts w:ascii="Arial" w:eastAsia="等线"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4">
    <w:name w:val="List Paragraph"/>
    <w:aliases w:val="?? ??,?????,????,Lista1,列出段落1,中等深浅网格 1 - 着色 21,¥¡¡¡¡ì¬º¥¹¥È¶ÎÂä,ÁÐ³ö¶ÎÂä,列表段落1,—ño’i—Ž,¥ê¥¹¥È¶ÎÂä,1st level - Bullet List Paragraph,Lettre d'introduction,Paragrafo elenco,Normal bullet 2,Bullet list,B,목록단락,リスト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1"/>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3">
    <w:name w:val="표 구분선1"/>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5">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2.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BD3E74-8AAE-41C7-A876-62B51D69127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template.dot</Template>
  <TotalTime>1</TotalTime>
  <Pages>7</Pages>
  <Words>2801</Words>
  <Characters>15969</Characters>
  <Application>Microsoft Office Word</Application>
  <DocSecurity>0</DocSecurity>
  <Lines>133</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18733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Yang</cp:lastModifiedBy>
  <cp:revision>3</cp:revision>
  <cp:lastPrinted>2008-01-30T23:09:00Z</cp:lastPrinted>
  <dcterms:created xsi:type="dcterms:W3CDTF">2024-05-21T06:29:00Z</dcterms:created>
  <dcterms:modified xsi:type="dcterms:W3CDTF">2024-05-21T06:31:00Z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