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DFB759" w14:textId="77777777" w:rsidR="00B769A9" w:rsidRPr="00B769A9" w:rsidRDefault="00B769A9" w:rsidP="00B769A9">
      <w:pPr>
        <w:tabs>
          <w:tab w:val="right" w:pos="9639"/>
        </w:tabs>
        <w:overflowPunct/>
        <w:autoSpaceDE/>
        <w:autoSpaceDN/>
        <w:adjustRightInd/>
        <w:spacing w:after="0"/>
        <w:textAlignment w:val="auto"/>
        <w:rPr>
          <w:rFonts w:ascii="Arial" w:hAnsi="Arial"/>
          <w:b/>
          <w:i/>
          <w:noProof/>
          <w:color w:val="auto"/>
          <w:sz w:val="28"/>
          <w:lang w:eastAsia="en-US"/>
        </w:rPr>
      </w:pPr>
      <w:r w:rsidRPr="00B769A9">
        <w:rPr>
          <w:rFonts w:ascii="Arial" w:hAnsi="Arial"/>
          <w:b/>
          <w:noProof/>
          <w:color w:val="auto"/>
          <w:sz w:val="24"/>
          <w:lang w:eastAsia="en-US"/>
        </w:rPr>
        <w:t>3GPP TSG-SA3 Meeting #105-e</w:t>
      </w:r>
      <w:r w:rsidRPr="00B769A9">
        <w:rPr>
          <w:rFonts w:ascii="Arial" w:hAnsi="Arial"/>
          <w:b/>
          <w:i/>
          <w:noProof/>
          <w:color w:val="auto"/>
          <w:sz w:val="24"/>
          <w:lang w:eastAsia="en-US"/>
        </w:rPr>
        <w:t xml:space="preserve"> </w:t>
      </w:r>
      <w:r w:rsidRPr="00B769A9">
        <w:rPr>
          <w:rFonts w:ascii="Arial" w:hAnsi="Arial"/>
          <w:b/>
          <w:i/>
          <w:noProof/>
          <w:color w:val="auto"/>
          <w:sz w:val="28"/>
          <w:lang w:eastAsia="en-US"/>
        </w:rPr>
        <w:tab/>
        <w:t>S3-22xxxx</w:t>
      </w:r>
    </w:p>
    <w:p w14:paraId="6089A8B2" w14:textId="77777777" w:rsidR="00B769A9" w:rsidRPr="00B769A9" w:rsidRDefault="00B769A9" w:rsidP="00B769A9">
      <w:pPr>
        <w:widowControl w:val="0"/>
        <w:pBdr>
          <w:bottom w:val="single" w:sz="4" w:space="1" w:color="auto"/>
        </w:pBdr>
        <w:tabs>
          <w:tab w:val="right" w:pos="9638"/>
        </w:tabs>
        <w:spacing w:after="0"/>
        <w:rPr>
          <w:rFonts w:ascii="Arial" w:eastAsia="Batang" w:hAnsi="Arial" w:cs="Arial"/>
          <w:b/>
          <w:noProof/>
          <w:color w:val="auto"/>
          <w:lang w:eastAsia="zh-CN"/>
        </w:rPr>
      </w:pPr>
      <w:r w:rsidRPr="00B769A9">
        <w:rPr>
          <w:rFonts w:ascii="Arial" w:hAnsi="Arial"/>
          <w:b/>
          <w:noProof/>
          <w:color w:val="auto"/>
          <w:sz w:val="24"/>
        </w:rPr>
        <w:t>e-meeting, 14 - 25 February 2022</w:t>
      </w:r>
      <w:r w:rsidRPr="00B769A9">
        <w:rPr>
          <w:rFonts w:ascii="Arial" w:hAnsi="Arial"/>
          <w:b/>
          <w:noProof/>
          <w:color w:val="auto"/>
        </w:rPr>
        <w:tab/>
      </w:r>
      <w:r w:rsidRPr="00B769A9">
        <w:rPr>
          <w:rFonts w:ascii="Arial" w:eastAsia="Batang" w:hAnsi="Arial" w:cs="Arial"/>
          <w:b/>
          <w:noProof/>
          <w:color w:val="auto"/>
          <w:lang w:eastAsia="zh-CN"/>
        </w:rPr>
        <w:t>(revision of S3-yyxxxx)</w:t>
      </w:r>
    </w:p>
    <w:p w14:paraId="1C19ACED" w14:textId="77777777" w:rsidR="00B769A9" w:rsidRPr="00B769A9" w:rsidRDefault="00B769A9" w:rsidP="00B769A9">
      <w:pPr>
        <w:widowControl w:val="0"/>
        <w:tabs>
          <w:tab w:val="right" w:pos="9638"/>
        </w:tabs>
        <w:spacing w:after="0"/>
        <w:rPr>
          <w:rFonts w:ascii="Arial" w:hAnsi="Arial"/>
          <w:b/>
          <w:noProof/>
          <w:color w:val="auto"/>
        </w:rPr>
      </w:pPr>
    </w:p>
    <w:p w14:paraId="053D1CFB" w14:textId="661FEF4B" w:rsidR="00B769A9" w:rsidRPr="00B769A9" w:rsidRDefault="00B769A9" w:rsidP="00B769A9">
      <w:pPr>
        <w:tabs>
          <w:tab w:val="left" w:pos="2127"/>
        </w:tabs>
        <w:overflowPunct/>
        <w:autoSpaceDE/>
        <w:autoSpaceDN/>
        <w:adjustRightInd/>
        <w:spacing w:after="0"/>
        <w:ind w:left="2127" w:hanging="2127"/>
        <w:jc w:val="both"/>
        <w:textAlignment w:val="auto"/>
        <w:outlineLvl w:val="0"/>
        <w:rPr>
          <w:rFonts w:ascii="Arial" w:eastAsia="Batang" w:hAnsi="Arial"/>
          <w:b/>
          <w:sz w:val="24"/>
          <w:szCs w:val="24"/>
          <w:lang w:val="en-US" w:eastAsia="zh-CN"/>
        </w:rPr>
      </w:pPr>
      <w:r w:rsidRPr="00B769A9">
        <w:rPr>
          <w:rFonts w:ascii="Arial" w:eastAsia="Batang" w:hAnsi="Arial"/>
          <w:b/>
          <w:sz w:val="24"/>
          <w:szCs w:val="24"/>
          <w:lang w:val="en-US" w:eastAsia="zh-CN"/>
        </w:rPr>
        <w:t>Source:</w:t>
      </w:r>
      <w:r w:rsidRPr="00B769A9">
        <w:rPr>
          <w:rFonts w:ascii="Arial" w:eastAsia="Batang" w:hAnsi="Arial"/>
          <w:b/>
          <w:sz w:val="24"/>
          <w:szCs w:val="24"/>
          <w:lang w:val="en-US" w:eastAsia="zh-CN"/>
        </w:rPr>
        <w:tab/>
        <w:t xml:space="preserve">Huawei, </w:t>
      </w:r>
      <w:proofErr w:type="spellStart"/>
      <w:r w:rsidRPr="00B769A9">
        <w:rPr>
          <w:rFonts w:ascii="Arial" w:eastAsia="Batang" w:hAnsi="Arial"/>
          <w:b/>
          <w:sz w:val="24"/>
          <w:szCs w:val="24"/>
          <w:lang w:val="en-US" w:eastAsia="zh-CN"/>
        </w:rPr>
        <w:t>HiSilicon</w:t>
      </w:r>
      <w:proofErr w:type="spellEnd"/>
    </w:p>
    <w:p w14:paraId="23D4284C" w14:textId="20B8BB21" w:rsidR="00B769A9" w:rsidRDefault="00B769A9" w:rsidP="00B769A9">
      <w:pPr>
        <w:tabs>
          <w:tab w:val="left" w:pos="2127"/>
        </w:tabs>
        <w:overflowPunct/>
        <w:autoSpaceDE/>
        <w:autoSpaceDN/>
        <w:adjustRightInd/>
        <w:spacing w:after="0"/>
        <w:ind w:left="2127" w:hanging="2127"/>
        <w:jc w:val="both"/>
        <w:textAlignment w:val="auto"/>
        <w:outlineLvl w:val="0"/>
        <w:rPr>
          <w:rFonts w:ascii="Arial" w:eastAsia="Batang" w:hAnsi="Arial" w:cs="Arial"/>
          <w:b/>
          <w:sz w:val="24"/>
          <w:szCs w:val="24"/>
          <w:lang w:eastAsia="zh-CN"/>
        </w:rPr>
      </w:pPr>
      <w:r w:rsidRPr="00B769A9">
        <w:rPr>
          <w:rFonts w:ascii="Arial" w:eastAsia="Batang" w:hAnsi="Arial" w:cs="Arial"/>
          <w:b/>
          <w:sz w:val="24"/>
          <w:szCs w:val="24"/>
          <w:lang w:eastAsia="zh-CN"/>
        </w:rPr>
        <w:t>Title:</w:t>
      </w:r>
      <w:r w:rsidRPr="00B769A9">
        <w:rPr>
          <w:rFonts w:ascii="Arial" w:eastAsia="Batang" w:hAnsi="Arial" w:cs="Arial"/>
          <w:b/>
          <w:sz w:val="24"/>
          <w:szCs w:val="24"/>
          <w:lang w:eastAsia="zh-CN"/>
        </w:rPr>
        <w:tab/>
      </w:r>
      <w:r w:rsidR="004118DD" w:rsidRPr="004118DD">
        <w:rPr>
          <w:rFonts w:ascii="Arial" w:eastAsia="Batang" w:hAnsi="Arial" w:cs="Arial"/>
          <w:b/>
          <w:sz w:val="24"/>
          <w:szCs w:val="24"/>
          <w:lang w:eastAsia="zh-CN"/>
        </w:rPr>
        <w:t xml:space="preserve">New SID on Study </w:t>
      </w:r>
      <w:r w:rsidR="0072294F" w:rsidRPr="004118DD">
        <w:rPr>
          <w:rFonts w:ascii="Arial" w:eastAsia="Batang" w:hAnsi="Arial" w:cs="Arial"/>
          <w:b/>
          <w:sz w:val="24"/>
          <w:szCs w:val="24"/>
          <w:lang w:eastAsia="zh-CN"/>
        </w:rPr>
        <w:t>of Enhancement</w:t>
      </w:r>
      <w:r w:rsidR="004118DD" w:rsidRPr="004118DD">
        <w:rPr>
          <w:rFonts w:ascii="Arial" w:eastAsia="Batang" w:hAnsi="Arial" w:cs="Arial"/>
          <w:b/>
          <w:sz w:val="24"/>
          <w:szCs w:val="24"/>
          <w:lang w:eastAsia="zh-CN"/>
        </w:rPr>
        <w:t xml:space="preserve"> of User Consent for 3GPP Services</w:t>
      </w:r>
    </w:p>
    <w:p w14:paraId="05F78C2D" w14:textId="58392884" w:rsidR="00B769A9" w:rsidRPr="00B769A9" w:rsidRDefault="00B769A9" w:rsidP="00B769A9">
      <w:pPr>
        <w:tabs>
          <w:tab w:val="left" w:pos="2127"/>
        </w:tabs>
        <w:overflowPunct/>
        <w:autoSpaceDE/>
        <w:autoSpaceDN/>
        <w:adjustRightInd/>
        <w:spacing w:after="0"/>
        <w:ind w:left="2127" w:hanging="2127"/>
        <w:jc w:val="both"/>
        <w:textAlignment w:val="auto"/>
        <w:outlineLvl w:val="0"/>
        <w:rPr>
          <w:rFonts w:ascii="Arial" w:eastAsia="Batang" w:hAnsi="Arial"/>
          <w:b/>
          <w:sz w:val="24"/>
          <w:szCs w:val="24"/>
          <w:lang w:val="en-US" w:eastAsia="zh-CN"/>
        </w:rPr>
      </w:pPr>
      <w:r w:rsidRPr="00B769A9">
        <w:rPr>
          <w:rFonts w:ascii="Arial" w:eastAsia="Batang" w:hAnsi="Arial"/>
          <w:b/>
          <w:sz w:val="24"/>
          <w:szCs w:val="24"/>
          <w:lang w:val="en-US" w:eastAsia="zh-CN"/>
        </w:rPr>
        <w:t>Document for:</w:t>
      </w:r>
      <w:r w:rsidRPr="00B769A9">
        <w:rPr>
          <w:rFonts w:ascii="Arial" w:eastAsia="Batang" w:hAnsi="Arial"/>
          <w:b/>
          <w:sz w:val="24"/>
          <w:szCs w:val="24"/>
          <w:lang w:val="en-US" w:eastAsia="zh-CN"/>
        </w:rPr>
        <w:tab/>
        <w:t>Approval</w:t>
      </w:r>
    </w:p>
    <w:p w14:paraId="3CDB638C" w14:textId="1D1AA502" w:rsidR="00B769A9" w:rsidRDefault="00B769A9" w:rsidP="00B769A9">
      <w:pPr>
        <w:tabs>
          <w:tab w:val="left" w:pos="2127"/>
        </w:tabs>
        <w:overflowPunct/>
        <w:autoSpaceDE/>
        <w:autoSpaceDN/>
        <w:adjustRightInd/>
        <w:spacing w:after="0"/>
        <w:ind w:left="2127" w:hanging="2127"/>
        <w:jc w:val="both"/>
        <w:textAlignment w:val="auto"/>
        <w:outlineLvl w:val="0"/>
        <w:rPr>
          <w:rFonts w:ascii="Arial" w:hAnsi="Arial"/>
          <w:b/>
          <w:noProof/>
          <w:color w:val="auto"/>
          <w:sz w:val="24"/>
          <w:lang w:eastAsia="en-US"/>
        </w:rPr>
      </w:pPr>
      <w:r w:rsidRPr="00B769A9">
        <w:rPr>
          <w:rFonts w:ascii="Arial" w:eastAsia="Batang" w:hAnsi="Arial"/>
          <w:b/>
          <w:sz w:val="24"/>
          <w:szCs w:val="24"/>
          <w:lang w:val="en-US" w:eastAsia="zh-CN"/>
        </w:rPr>
        <w:t>Agenda Item:</w:t>
      </w:r>
      <w:r w:rsidRPr="00B769A9">
        <w:rPr>
          <w:rFonts w:ascii="Arial" w:eastAsia="Batang" w:hAnsi="Arial"/>
          <w:b/>
          <w:sz w:val="24"/>
          <w:szCs w:val="24"/>
          <w:lang w:val="en-US" w:eastAsia="zh-CN"/>
        </w:rPr>
        <w:tab/>
        <w:t>xxx</w:t>
      </w:r>
    </w:p>
    <w:p w14:paraId="53AB929D" w14:textId="77777777" w:rsidR="008A76FD" w:rsidRPr="00BC642A" w:rsidRDefault="001C5C86" w:rsidP="006C2E80">
      <w:pPr>
        <w:pStyle w:val="8"/>
        <w:jc w:val="center"/>
      </w:pPr>
      <w:r w:rsidRPr="00BC642A">
        <w:t xml:space="preserve">3GPP™ </w:t>
      </w:r>
      <w:r w:rsidR="008A76FD" w:rsidRPr="00BC642A">
        <w:t>Work Item Description</w:t>
      </w:r>
    </w:p>
    <w:p w14:paraId="78246481" w14:textId="77777777" w:rsidR="00BA3A53" w:rsidRDefault="00F5774F" w:rsidP="00BC642A">
      <w:pPr>
        <w:jc w:val="center"/>
        <w:rPr>
          <w:rFonts w:cs="Arial"/>
          <w:noProof/>
        </w:rPr>
      </w:pPr>
      <w:r>
        <w:rPr>
          <w:rFonts w:cs="Arial"/>
          <w:noProof/>
        </w:rPr>
        <w:t xml:space="preserve">Information on Work Items </w:t>
      </w:r>
      <w:r w:rsidR="00BA3A53" w:rsidRPr="00ED7A5B">
        <w:rPr>
          <w:rFonts w:cs="Arial"/>
          <w:noProof/>
        </w:rPr>
        <w:t xml:space="preserve">can be found at </w:t>
      </w:r>
      <w:hyperlink r:id="rId11" w:history="1">
        <w:r w:rsidR="00C2724D" w:rsidRPr="00E75C72">
          <w:rPr>
            <w:rFonts w:cs="Arial"/>
            <w:noProof/>
          </w:rPr>
          <w:t>http://www.3gpp.org/Work-Items</w:t>
        </w:r>
      </w:hyperlink>
      <w:r w:rsidR="00C2724D">
        <w:rPr>
          <w:rFonts w:cs="Arial"/>
          <w:noProof/>
        </w:rPr>
        <w:t xml:space="preserve"> </w:t>
      </w:r>
      <w:r w:rsidR="003D2781">
        <w:rPr>
          <w:rFonts w:cs="Arial"/>
          <w:noProof/>
        </w:rPr>
        <w:br/>
      </w:r>
      <w:r w:rsidR="00AD0751">
        <w:t>S</w:t>
      </w:r>
      <w:r w:rsidR="003D2781">
        <w:t xml:space="preserve">ee </w:t>
      </w:r>
      <w:r w:rsidR="00AD0751">
        <w:t xml:space="preserve">also the </w:t>
      </w:r>
      <w:hyperlink r:id="rId12" w:history="1">
        <w:r w:rsidR="003D2781" w:rsidRPr="00BC642A">
          <w:t>3GPP Working Procedures</w:t>
        </w:r>
      </w:hyperlink>
      <w:r w:rsidR="003D2781">
        <w:t xml:space="preserve">, article 39 and </w:t>
      </w:r>
      <w:r w:rsidR="00AD0751">
        <w:t>the TSG W</w:t>
      </w:r>
      <w:r w:rsidR="00AD0751" w:rsidRPr="00AD0751">
        <w:t xml:space="preserve">orking </w:t>
      </w:r>
      <w:r w:rsidR="00AD0751">
        <w:t>M</w:t>
      </w:r>
      <w:r w:rsidR="00AD0751" w:rsidRPr="00AD0751">
        <w:t>ethods</w:t>
      </w:r>
      <w:r w:rsidR="00AD0751">
        <w:t xml:space="preserve"> in </w:t>
      </w:r>
      <w:hyperlink r:id="rId13" w:history="1">
        <w:r w:rsidR="003D2781" w:rsidRPr="00BC642A">
          <w:t>3GPP TR 21.900</w:t>
        </w:r>
      </w:hyperlink>
    </w:p>
    <w:p w14:paraId="4961C3CA" w14:textId="26760968" w:rsidR="006C2E80" w:rsidRPr="006C2E80" w:rsidRDefault="008A76FD" w:rsidP="00CF1E2F">
      <w:pPr>
        <w:pStyle w:val="8"/>
        <w:ind w:left="851" w:hanging="851"/>
      </w:pPr>
      <w:r w:rsidRPr="006C2E80">
        <w:t>Title</w:t>
      </w:r>
      <w:r w:rsidR="00985B73" w:rsidRPr="006C2E80">
        <w:t>:</w:t>
      </w:r>
      <w:r w:rsidR="00DE1184">
        <w:t xml:space="preserve"> </w:t>
      </w:r>
      <w:r w:rsidR="00341852" w:rsidRPr="00341852">
        <w:t xml:space="preserve">Study of </w:t>
      </w:r>
      <w:r w:rsidR="00CF1E2F" w:rsidRPr="00CF1E2F">
        <w:t xml:space="preserve">Enhancement of </w:t>
      </w:r>
      <w:r w:rsidR="00CF1E2F">
        <w:t>S</w:t>
      </w:r>
      <w:r w:rsidR="00CF1E2F">
        <w:rPr>
          <w:rFonts w:hint="eastAsia"/>
          <w:lang w:eastAsia="zh-CN"/>
        </w:rPr>
        <w:t>ec</w:t>
      </w:r>
      <w:r w:rsidR="00CF1E2F">
        <w:t xml:space="preserve">urity aspects on </w:t>
      </w:r>
      <w:r w:rsidR="00CF1E2F" w:rsidRPr="00CF1E2F">
        <w:t>User Consent for 3GPP Services</w:t>
      </w:r>
    </w:p>
    <w:p w14:paraId="2730900B" w14:textId="7E88DA67" w:rsidR="003F268E" w:rsidRPr="00BA3A53" w:rsidRDefault="003F268E" w:rsidP="006C2E80">
      <w:pPr>
        <w:pStyle w:val="Guidance"/>
      </w:pPr>
    </w:p>
    <w:p w14:paraId="0D12AE1F" w14:textId="147A53A7" w:rsidR="00B078D6" w:rsidRDefault="00E13CB2" w:rsidP="00212269">
      <w:pPr>
        <w:pStyle w:val="8"/>
      </w:pPr>
      <w:r>
        <w:t>A</w:t>
      </w:r>
      <w:r w:rsidR="00B078D6">
        <w:t>cronym:</w:t>
      </w:r>
      <w:r w:rsidR="00DE1184">
        <w:t xml:space="preserve"> </w:t>
      </w:r>
      <w:r w:rsidR="0010350A">
        <w:t>FS_</w:t>
      </w:r>
      <w:r w:rsidR="00CF1E2F">
        <w:t>eUC3S</w:t>
      </w:r>
    </w:p>
    <w:p w14:paraId="679E2B2D" w14:textId="4AA88386" w:rsidR="006C2E80" w:rsidRDefault="00B078D6" w:rsidP="006C2E80">
      <w:pPr>
        <w:pStyle w:val="8"/>
      </w:pPr>
      <w:r>
        <w:t>Unique identifier</w:t>
      </w:r>
      <w:r w:rsidR="00F41A27">
        <w:t>:</w:t>
      </w:r>
      <w:r w:rsidR="006C2E80">
        <w:tab/>
      </w:r>
    </w:p>
    <w:p w14:paraId="20AE909D" w14:textId="12FB3838" w:rsidR="00B078D6" w:rsidRDefault="00D31CC8" w:rsidP="006C2E80">
      <w:pPr>
        <w:pStyle w:val="Guidance"/>
      </w:pPr>
      <w:r w:rsidRPr="006C2E80">
        <w:t>{</w:t>
      </w:r>
      <w:r w:rsidR="00240DCD" w:rsidRPr="006C2E80">
        <w:t>A number</w:t>
      </w:r>
      <w:r w:rsidR="00765028" w:rsidRPr="006C2E80">
        <w:t xml:space="preserve"> </w:t>
      </w:r>
      <w:r w:rsidRPr="006C2E80">
        <w:t>to be provided by MCC at the plenary}</w:t>
      </w:r>
      <w:r>
        <w:t xml:space="preserve"> </w:t>
      </w:r>
    </w:p>
    <w:p w14:paraId="63EE9719" w14:textId="226504C2" w:rsidR="003F7142" w:rsidRDefault="003F7142" w:rsidP="006C2E80">
      <w:pPr>
        <w:pStyle w:val="8"/>
      </w:pPr>
      <w:r w:rsidRPr="003F7142">
        <w:t>Potential target Release:</w:t>
      </w:r>
      <w:r w:rsidR="006C2E80">
        <w:tab/>
      </w:r>
      <w:r w:rsidR="00DE1184">
        <w:t>Rel-18</w:t>
      </w:r>
    </w:p>
    <w:p w14:paraId="4473B22A" w14:textId="535B28CC" w:rsidR="006C2E80" w:rsidRDefault="004260A5" w:rsidP="006C2E80">
      <w:pPr>
        <w:pStyle w:val="1"/>
      </w:pPr>
      <w:r>
        <w:t>1</w:t>
      </w:r>
      <w:r>
        <w:tab/>
        <w:t>Impacts</w:t>
      </w:r>
    </w:p>
    <w:p w14:paraId="2D54825D" w14:textId="3D681EEA" w:rsidR="004260A5" w:rsidRDefault="00455DE4" w:rsidP="006C2E80">
      <w:pPr>
        <w:pStyle w:val="Guidance"/>
      </w:pPr>
      <w:r w:rsidRPr="006C2E80">
        <w:t>{</w:t>
      </w:r>
      <w:r w:rsidR="00495840" w:rsidRPr="006C2E80">
        <w:t xml:space="preserve">For Normative work, identify the anticipated impacts. </w:t>
      </w:r>
      <w:r w:rsidR="00B96481" w:rsidRPr="006C2E80">
        <w:t xml:space="preserve">For a Study, </w:t>
      </w:r>
      <w:r w:rsidR="00F21E3F" w:rsidRPr="006C2E80">
        <w:t xml:space="preserve">identify the scope of </w:t>
      </w:r>
      <w:r w:rsidR="00935CB0" w:rsidRPr="006C2E80">
        <w:t>the study</w:t>
      </w:r>
      <w:r w:rsidRPr="006C2E80">
        <w:t>}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15"/>
        <w:gridCol w:w="1275"/>
        <w:gridCol w:w="1037"/>
        <w:gridCol w:w="850"/>
        <w:gridCol w:w="851"/>
        <w:gridCol w:w="1752"/>
      </w:tblGrid>
      <w:tr w:rsidR="004260A5" w14:paraId="133B5867" w14:textId="77777777" w:rsidTr="006C2E80">
        <w:trPr>
          <w:cantSplit/>
          <w:jc w:val="center"/>
        </w:trPr>
        <w:tc>
          <w:tcPr>
            <w:tcW w:w="151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14:paraId="1E19EA3A" w14:textId="77777777" w:rsidR="004260A5" w:rsidRDefault="004260A5" w:rsidP="006C2E80">
            <w:pPr>
              <w:pStyle w:val="TAH"/>
            </w:pPr>
            <w:r>
              <w:t>Affects:</w:t>
            </w:r>
          </w:p>
        </w:tc>
        <w:tc>
          <w:tcPr>
            <w:tcW w:w="1275" w:type="dxa"/>
            <w:tcBorders>
              <w:left w:val="nil"/>
              <w:bottom w:val="single" w:sz="12" w:space="0" w:color="auto"/>
            </w:tcBorders>
            <w:shd w:val="clear" w:color="auto" w:fill="E0E0E0"/>
          </w:tcPr>
          <w:p w14:paraId="633B6EA3" w14:textId="77777777" w:rsidR="004260A5" w:rsidRDefault="004260A5" w:rsidP="006C2E80">
            <w:pPr>
              <w:pStyle w:val="TAH"/>
            </w:pPr>
            <w:r>
              <w:t>UICC apps</w:t>
            </w:r>
          </w:p>
        </w:tc>
        <w:tc>
          <w:tcPr>
            <w:tcW w:w="1037" w:type="dxa"/>
            <w:tcBorders>
              <w:bottom w:val="single" w:sz="12" w:space="0" w:color="auto"/>
            </w:tcBorders>
            <w:shd w:val="clear" w:color="auto" w:fill="E0E0E0"/>
          </w:tcPr>
          <w:p w14:paraId="7A104C90" w14:textId="77777777" w:rsidR="004260A5" w:rsidRDefault="004260A5" w:rsidP="006C2E80">
            <w:pPr>
              <w:pStyle w:val="TAH"/>
            </w:pPr>
            <w:r>
              <w:t>ME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E0E0E0"/>
          </w:tcPr>
          <w:p w14:paraId="5E5618FC" w14:textId="77777777" w:rsidR="004260A5" w:rsidRDefault="004260A5" w:rsidP="006C2E80">
            <w:pPr>
              <w:pStyle w:val="TAH"/>
            </w:pPr>
            <w:r>
              <w:t>AN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E0E0E0"/>
          </w:tcPr>
          <w:p w14:paraId="2809724F" w14:textId="77777777" w:rsidR="004260A5" w:rsidRDefault="004260A5" w:rsidP="006C2E80">
            <w:pPr>
              <w:pStyle w:val="TAH"/>
            </w:pPr>
            <w:r>
              <w:t>CN</w:t>
            </w:r>
          </w:p>
        </w:tc>
        <w:tc>
          <w:tcPr>
            <w:tcW w:w="1752" w:type="dxa"/>
            <w:tcBorders>
              <w:bottom w:val="single" w:sz="12" w:space="0" w:color="auto"/>
            </w:tcBorders>
            <w:shd w:val="clear" w:color="auto" w:fill="E0E0E0"/>
          </w:tcPr>
          <w:p w14:paraId="0D7316B8" w14:textId="77777777" w:rsidR="004260A5" w:rsidRDefault="004260A5" w:rsidP="006C2E80">
            <w:pPr>
              <w:pStyle w:val="TAH"/>
            </w:pPr>
            <w:r>
              <w:t>Others</w:t>
            </w:r>
            <w:r w:rsidR="00BF7C9D">
              <w:t xml:space="preserve"> (specify)</w:t>
            </w:r>
          </w:p>
        </w:tc>
      </w:tr>
      <w:tr w:rsidR="004260A5" w14:paraId="1750DD45" w14:textId="77777777" w:rsidTr="006C2E80">
        <w:trPr>
          <w:cantSplit/>
          <w:jc w:val="center"/>
        </w:trPr>
        <w:tc>
          <w:tcPr>
            <w:tcW w:w="1515" w:type="dxa"/>
            <w:tcBorders>
              <w:top w:val="nil"/>
              <w:right w:val="single" w:sz="12" w:space="0" w:color="auto"/>
            </w:tcBorders>
          </w:tcPr>
          <w:p w14:paraId="66BB2CCD" w14:textId="77777777" w:rsidR="004260A5" w:rsidRDefault="004260A5" w:rsidP="006C2E80">
            <w:pPr>
              <w:pStyle w:val="TAH"/>
            </w:pPr>
            <w:r>
              <w:t>Yes</w:t>
            </w:r>
          </w:p>
        </w:tc>
        <w:tc>
          <w:tcPr>
            <w:tcW w:w="1275" w:type="dxa"/>
            <w:tcBorders>
              <w:top w:val="nil"/>
              <w:left w:val="nil"/>
            </w:tcBorders>
          </w:tcPr>
          <w:p w14:paraId="35B295F5" w14:textId="77777777" w:rsidR="004260A5" w:rsidRDefault="004260A5" w:rsidP="006C2E80">
            <w:pPr>
              <w:pStyle w:val="TAC"/>
            </w:pPr>
          </w:p>
        </w:tc>
        <w:tc>
          <w:tcPr>
            <w:tcW w:w="1037" w:type="dxa"/>
            <w:tcBorders>
              <w:top w:val="nil"/>
            </w:tcBorders>
          </w:tcPr>
          <w:p w14:paraId="1F2F978C" w14:textId="490899A6" w:rsidR="004260A5" w:rsidRDefault="004260A5" w:rsidP="006C2E80">
            <w:pPr>
              <w:pStyle w:val="TAC"/>
            </w:pPr>
          </w:p>
        </w:tc>
        <w:tc>
          <w:tcPr>
            <w:tcW w:w="850" w:type="dxa"/>
            <w:tcBorders>
              <w:top w:val="nil"/>
            </w:tcBorders>
          </w:tcPr>
          <w:p w14:paraId="7FD58A88" w14:textId="5DF27F0F" w:rsidR="004260A5" w:rsidRDefault="004260A5" w:rsidP="006C2E80">
            <w:pPr>
              <w:pStyle w:val="TAC"/>
            </w:pPr>
          </w:p>
        </w:tc>
        <w:tc>
          <w:tcPr>
            <w:tcW w:w="851" w:type="dxa"/>
            <w:tcBorders>
              <w:top w:val="nil"/>
            </w:tcBorders>
          </w:tcPr>
          <w:p w14:paraId="3E3077D8" w14:textId="54C759D2" w:rsidR="004260A5" w:rsidRDefault="002D60D3" w:rsidP="006C2E80">
            <w:pPr>
              <w:pStyle w:val="TAC"/>
            </w:pPr>
            <w:r>
              <w:t>X</w:t>
            </w:r>
          </w:p>
        </w:tc>
        <w:tc>
          <w:tcPr>
            <w:tcW w:w="1752" w:type="dxa"/>
            <w:tcBorders>
              <w:top w:val="nil"/>
            </w:tcBorders>
          </w:tcPr>
          <w:p w14:paraId="64727DCC" w14:textId="77777777" w:rsidR="004260A5" w:rsidRDefault="004260A5" w:rsidP="006C2E80">
            <w:pPr>
              <w:pStyle w:val="TAC"/>
            </w:pPr>
          </w:p>
        </w:tc>
      </w:tr>
      <w:tr w:rsidR="004260A5" w14:paraId="25977CAD" w14:textId="77777777" w:rsidTr="006C2E80">
        <w:trPr>
          <w:cantSplit/>
          <w:jc w:val="center"/>
        </w:trPr>
        <w:tc>
          <w:tcPr>
            <w:tcW w:w="1515" w:type="dxa"/>
            <w:tcBorders>
              <w:right w:val="single" w:sz="12" w:space="0" w:color="auto"/>
            </w:tcBorders>
          </w:tcPr>
          <w:p w14:paraId="14455199" w14:textId="77777777" w:rsidR="004260A5" w:rsidRDefault="004260A5" w:rsidP="006C2E80">
            <w:pPr>
              <w:pStyle w:val="TAH"/>
            </w:pPr>
            <w:r>
              <w:t>No</w:t>
            </w:r>
          </w:p>
        </w:tc>
        <w:tc>
          <w:tcPr>
            <w:tcW w:w="1275" w:type="dxa"/>
            <w:tcBorders>
              <w:left w:val="nil"/>
            </w:tcBorders>
          </w:tcPr>
          <w:p w14:paraId="42581088" w14:textId="0D47D2CC" w:rsidR="004260A5" w:rsidRDefault="004260A5" w:rsidP="006C2E80">
            <w:pPr>
              <w:pStyle w:val="TAC"/>
            </w:pPr>
          </w:p>
        </w:tc>
        <w:tc>
          <w:tcPr>
            <w:tcW w:w="1037" w:type="dxa"/>
          </w:tcPr>
          <w:p w14:paraId="477F02DA" w14:textId="77777777" w:rsidR="004260A5" w:rsidRDefault="004260A5" w:rsidP="006C2E80">
            <w:pPr>
              <w:pStyle w:val="TAC"/>
            </w:pPr>
          </w:p>
        </w:tc>
        <w:tc>
          <w:tcPr>
            <w:tcW w:w="850" w:type="dxa"/>
          </w:tcPr>
          <w:p w14:paraId="6E9D500A" w14:textId="7262EFD0" w:rsidR="004260A5" w:rsidRDefault="004260A5" w:rsidP="006C2E80">
            <w:pPr>
              <w:pStyle w:val="TAC"/>
            </w:pPr>
          </w:p>
        </w:tc>
        <w:tc>
          <w:tcPr>
            <w:tcW w:w="851" w:type="dxa"/>
          </w:tcPr>
          <w:p w14:paraId="24149096" w14:textId="77777777" w:rsidR="004260A5" w:rsidRDefault="004260A5" w:rsidP="006C2E80">
            <w:pPr>
              <w:pStyle w:val="TAC"/>
            </w:pPr>
          </w:p>
        </w:tc>
        <w:tc>
          <w:tcPr>
            <w:tcW w:w="1752" w:type="dxa"/>
          </w:tcPr>
          <w:p w14:paraId="43FB9532" w14:textId="77777777" w:rsidR="004260A5" w:rsidRDefault="004260A5" w:rsidP="006C2E80">
            <w:pPr>
              <w:pStyle w:val="TAC"/>
            </w:pPr>
          </w:p>
        </w:tc>
      </w:tr>
      <w:tr w:rsidR="004260A5" w14:paraId="353482B9" w14:textId="77777777" w:rsidTr="006C2E80">
        <w:trPr>
          <w:cantSplit/>
          <w:jc w:val="center"/>
        </w:trPr>
        <w:tc>
          <w:tcPr>
            <w:tcW w:w="1515" w:type="dxa"/>
            <w:tcBorders>
              <w:right w:val="single" w:sz="12" w:space="0" w:color="auto"/>
            </w:tcBorders>
          </w:tcPr>
          <w:p w14:paraId="3F96C6B3" w14:textId="77777777" w:rsidR="004260A5" w:rsidRDefault="004260A5" w:rsidP="006C2E80">
            <w:pPr>
              <w:pStyle w:val="TAH"/>
            </w:pPr>
            <w:r>
              <w:t>Don't know</w:t>
            </w:r>
          </w:p>
        </w:tc>
        <w:tc>
          <w:tcPr>
            <w:tcW w:w="1275" w:type="dxa"/>
            <w:tcBorders>
              <w:left w:val="nil"/>
            </w:tcBorders>
          </w:tcPr>
          <w:p w14:paraId="1651904E" w14:textId="176E91E9" w:rsidR="004260A5" w:rsidRDefault="00CF1E2F" w:rsidP="006C2E80">
            <w:pPr>
              <w:pStyle w:val="TAC"/>
            </w:pPr>
            <w:r>
              <w:t>X</w:t>
            </w:r>
          </w:p>
        </w:tc>
        <w:tc>
          <w:tcPr>
            <w:tcW w:w="1037" w:type="dxa"/>
          </w:tcPr>
          <w:p w14:paraId="5219BA8E" w14:textId="69FB5848" w:rsidR="004260A5" w:rsidRDefault="002D60D3" w:rsidP="006C2E80">
            <w:pPr>
              <w:pStyle w:val="TAC"/>
            </w:pPr>
            <w:r>
              <w:t>X</w:t>
            </w:r>
          </w:p>
        </w:tc>
        <w:tc>
          <w:tcPr>
            <w:tcW w:w="850" w:type="dxa"/>
          </w:tcPr>
          <w:p w14:paraId="4016B898" w14:textId="5896F699" w:rsidR="004260A5" w:rsidRDefault="00CF1E2F" w:rsidP="006C2E80">
            <w:pPr>
              <w:pStyle w:val="TAC"/>
            </w:pPr>
            <w:r>
              <w:t>X</w:t>
            </w:r>
          </w:p>
        </w:tc>
        <w:tc>
          <w:tcPr>
            <w:tcW w:w="851" w:type="dxa"/>
          </w:tcPr>
          <w:p w14:paraId="42B48559" w14:textId="50A493CF" w:rsidR="004260A5" w:rsidRDefault="004260A5" w:rsidP="006C2E80">
            <w:pPr>
              <w:pStyle w:val="TAC"/>
            </w:pPr>
          </w:p>
        </w:tc>
        <w:tc>
          <w:tcPr>
            <w:tcW w:w="1752" w:type="dxa"/>
          </w:tcPr>
          <w:p w14:paraId="226C70EA" w14:textId="77777777" w:rsidR="004260A5" w:rsidRDefault="004260A5" w:rsidP="006C2E80">
            <w:pPr>
              <w:pStyle w:val="TAC"/>
            </w:pPr>
          </w:p>
        </w:tc>
      </w:tr>
    </w:tbl>
    <w:p w14:paraId="3A87B226" w14:textId="77777777" w:rsidR="008A76FD" w:rsidRPr="006C2E80" w:rsidRDefault="008A76FD" w:rsidP="006C2E80"/>
    <w:p w14:paraId="02CA2577" w14:textId="77777777" w:rsidR="00F921F1" w:rsidRDefault="00DA74F3" w:rsidP="006C2E80">
      <w:pPr>
        <w:pStyle w:val="1"/>
      </w:pPr>
      <w:r>
        <w:t>2</w:t>
      </w:r>
      <w:r>
        <w:tab/>
      </w:r>
      <w:r w:rsidR="000B61FD">
        <w:t xml:space="preserve">Classification of </w:t>
      </w:r>
      <w:r w:rsidR="004260A5">
        <w:t xml:space="preserve">the Work Item </w:t>
      </w:r>
      <w:r>
        <w:t xml:space="preserve">and </w:t>
      </w:r>
      <w:r w:rsidR="000B61FD">
        <w:t>l</w:t>
      </w:r>
      <w:r>
        <w:t>inked work items</w:t>
      </w:r>
    </w:p>
    <w:p w14:paraId="200BE88D" w14:textId="77777777" w:rsidR="00DA74F3" w:rsidRDefault="00F921F1" w:rsidP="006C2E80">
      <w:pPr>
        <w:pStyle w:val="2"/>
      </w:pPr>
      <w:r>
        <w:t>2.</w:t>
      </w:r>
      <w:r w:rsidR="00765028">
        <w:t>1</w:t>
      </w:r>
      <w:r>
        <w:tab/>
        <w:t>Primary classification</w:t>
      </w:r>
    </w:p>
    <w:p w14:paraId="41C8DE96" w14:textId="70695BAF" w:rsidR="006C2E80" w:rsidRDefault="00A36378" w:rsidP="006C2E80">
      <w:pPr>
        <w:pStyle w:val="3"/>
      </w:pPr>
      <w:r w:rsidRPr="00A36378">
        <w:t xml:space="preserve">This work item is a </w:t>
      </w:r>
      <w:r w:rsidR="00DE1184">
        <w:t>Study Item</w:t>
      </w:r>
    </w:p>
    <w:p w14:paraId="03E5240C" w14:textId="7AD7194C" w:rsidR="00A36378" w:rsidRPr="00A36378" w:rsidRDefault="001211F3" w:rsidP="006C2E80">
      <w:pPr>
        <w:pStyle w:val="Guidance"/>
      </w:pPr>
      <w:r w:rsidRPr="006C2E80">
        <w:t>{</w:t>
      </w:r>
      <w:r w:rsidR="00982CD6" w:rsidRPr="006C2E80">
        <w:t xml:space="preserve">Tick one box. </w:t>
      </w:r>
      <w:r w:rsidR="004E2CE2" w:rsidRPr="006C2E80">
        <w:t>"</w:t>
      </w:r>
      <w:r w:rsidR="00F62688" w:rsidRPr="006C2E80">
        <w:rPr>
          <w:b/>
          <w:bCs/>
          <w:i w:val="0"/>
          <w:iCs/>
          <w:color w:val="0000FF"/>
        </w:rPr>
        <w:t>Feature</w:t>
      </w:r>
      <w:r w:rsidR="00F62688" w:rsidRPr="006C2E80">
        <w:t xml:space="preserve"> / </w:t>
      </w:r>
      <w:r w:rsidR="00F62688" w:rsidRPr="006C2E80">
        <w:rPr>
          <w:b/>
          <w:bCs/>
          <w:i w:val="0"/>
          <w:iCs/>
        </w:rPr>
        <w:t>Building Block</w:t>
      </w:r>
      <w:r w:rsidR="00F62688" w:rsidRPr="006C2E80">
        <w:t xml:space="preserve"> / Work Task</w:t>
      </w:r>
      <w:r w:rsidRPr="006C2E80">
        <w:t>" form a hierarchical structure. E.g. no Building Block can be proposed without a corresponding parent Feature</w:t>
      </w:r>
      <w:r w:rsidR="004E2CE2" w:rsidRPr="006C2E80">
        <w:t xml:space="preserve">. The </w:t>
      </w:r>
      <w:r w:rsidR="00064CB2" w:rsidRPr="006C2E80">
        <w:t xml:space="preserve">full </w:t>
      </w:r>
      <w:r w:rsidR="004E2CE2" w:rsidRPr="006C2E80">
        <w:t xml:space="preserve">structure of all existing Work Items is shown in the 3GPP Work Plan in </w:t>
      </w:r>
      <w:hyperlink r:id="rId14" w:history="1">
        <w:r w:rsidR="00992266" w:rsidRPr="006C2E80">
          <w:t>ftp://ftp.3gpp.org/Information/WORK_PLAN</w:t>
        </w:r>
      </w:hyperlink>
      <w:r w:rsidRPr="006C2E80">
        <w:t>}</w:t>
      </w:r>
      <w:r w:rsidRPr="00251D80">
        <w:t xml:space="preserve"> 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2"/>
        <w:gridCol w:w="2917"/>
      </w:tblGrid>
      <w:tr w:rsidR="004876B9" w14:paraId="75435366" w14:textId="77777777" w:rsidTr="006C2E80">
        <w:trPr>
          <w:cantSplit/>
          <w:jc w:val="center"/>
        </w:trPr>
        <w:tc>
          <w:tcPr>
            <w:tcW w:w="452" w:type="dxa"/>
          </w:tcPr>
          <w:p w14:paraId="08A49B08" w14:textId="77777777" w:rsidR="004876B9" w:rsidRDefault="004876B9" w:rsidP="00A10539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2DDC3E00" w14:textId="77777777" w:rsidR="004876B9" w:rsidRPr="006C2E80" w:rsidRDefault="004876B9" w:rsidP="004260A5">
            <w:pPr>
              <w:pStyle w:val="TAH"/>
              <w:ind w:right="-99"/>
              <w:jc w:val="left"/>
              <w:rPr>
                <w:color w:val="0000FF"/>
              </w:rPr>
            </w:pPr>
            <w:r w:rsidRPr="006C2E80">
              <w:rPr>
                <w:color w:val="0000FF"/>
                <w:sz w:val="20"/>
              </w:rPr>
              <w:t>Feature</w:t>
            </w:r>
          </w:p>
        </w:tc>
      </w:tr>
      <w:tr w:rsidR="00335107" w:rsidRPr="00662741" w14:paraId="32171124" w14:textId="77777777" w:rsidTr="006C2E80">
        <w:trPr>
          <w:cantSplit/>
          <w:jc w:val="center"/>
        </w:trPr>
        <w:tc>
          <w:tcPr>
            <w:tcW w:w="452" w:type="dxa"/>
          </w:tcPr>
          <w:p w14:paraId="32E3623F" w14:textId="77777777" w:rsidR="004876B9" w:rsidRPr="00662741" w:rsidRDefault="004876B9" w:rsidP="00A10539">
            <w:pPr>
              <w:pStyle w:val="TAC"/>
            </w:pPr>
          </w:p>
        </w:tc>
        <w:tc>
          <w:tcPr>
            <w:tcW w:w="2917" w:type="dxa"/>
            <w:shd w:val="clear" w:color="auto" w:fill="E0E0E0"/>
            <w:tcMar>
              <w:left w:w="227" w:type="dxa"/>
            </w:tcMar>
          </w:tcPr>
          <w:p w14:paraId="583CDDD5" w14:textId="77777777" w:rsidR="004876B9" w:rsidRPr="00662741" w:rsidRDefault="004876B9" w:rsidP="00662741">
            <w:pPr>
              <w:pStyle w:val="TAH"/>
              <w:ind w:right="-99"/>
              <w:jc w:val="left"/>
            </w:pPr>
            <w:r w:rsidRPr="00662741">
              <w:t>Building Block</w:t>
            </w:r>
          </w:p>
        </w:tc>
      </w:tr>
      <w:tr w:rsidR="00335107" w:rsidRPr="00662741" w14:paraId="2C847A9A" w14:textId="77777777" w:rsidTr="006C2E80">
        <w:trPr>
          <w:cantSplit/>
          <w:jc w:val="center"/>
        </w:trPr>
        <w:tc>
          <w:tcPr>
            <w:tcW w:w="452" w:type="dxa"/>
          </w:tcPr>
          <w:p w14:paraId="39F966F9" w14:textId="77777777" w:rsidR="004876B9" w:rsidRPr="00662741" w:rsidRDefault="004876B9" w:rsidP="00A10539">
            <w:pPr>
              <w:pStyle w:val="TAC"/>
            </w:pPr>
          </w:p>
        </w:tc>
        <w:tc>
          <w:tcPr>
            <w:tcW w:w="2917" w:type="dxa"/>
            <w:shd w:val="clear" w:color="auto" w:fill="E0E0E0"/>
            <w:tcMar>
              <w:left w:w="397" w:type="dxa"/>
            </w:tcMar>
          </w:tcPr>
          <w:p w14:paraId="2FF03094" w14:textId="77777777" w:rsidR="004876B9" w:rsidRPr="00662741" w:rsidRDefault="004876B9" w:rsidP="004260A5">
            <w:pPr>
              <w:pStyle w:val="TAH"/>
              <w:ind w:right="-99"/>
              <w:jc w:val="left"/>
              <w:rPr>
                <w:b w:val="0"/>
                <w:i/>
              </w:rPr>
            </w:pPr>
            <w:r w:rsidRPr="00662741">
              <w:rPr>
                <w:b w:val="0"/>
                <w:i/>
                <w:sz w:val="16"/>
              </w:rPr>
              <w:t>Work Task</w:t>
            </w:r>
          </w:p>
        </w:tc>
      </w:tr>
      <w:tr w:rsidR="00335107" w:rsidRPr="00662741" w14:paraId="0EE231D1" w14:textId="77777777" w:rsidTr="006C2E80">
        <w:trPr>
          <w:cantSplit/>
          <w:jc w:val="center"/>
        </w:trPr>
        <w:tc>
          <w:tcPr>
            <w:tcW w:w="452" w:type="dxa"/>
          </w:tcPr>
          <w:p w14:paraId="716041CE" w14:textId="14EF3DC4" w:rsidR="00BF7C9D" w:rsidRPr="00662741" w:rsidRDefault="00DE1184" w:rsidP="001759A7">
            <w:pPr>
              <w:pStyle w:val="TAC"/>
            </w:pPr>
            <w:r>
              <w:t>X</w:t>
            </w:r>
          </w:p>
        </w:tc>
        <w:tc>
          <w:tcPr>
            <w:tcW w:w="2917" w:type="dxa"/>
            <w:shd w:val="clear" w:color="auto" w:fill="E0E0E0"/>
          </w:tcPr>
          <w:p w14:paraId="14C97034" w14:textId="77777777" w:rsidR="00BF7C9D" w:rsidRPr="006C2E80" w:rsidRDefault="00BF7C9D" w:rsidP="001759A7">
            <w:pPr>
              <w:pStyle w:val="TAH"/>
              <w:ind w:right="-99"/>
              <w:jc w:val="left"/>
              <w:rPr>
                <w:color w:val="0000FF"/>
              </w:rPr>
            </w:pPr>
            <w:r w:rsidRPr="006C2E80">
              <w:rPr>
                <w:color w:val="0000FF"/>
                <w:sz w:val="20"/>
              </w:rPr>
              <w:t>Study Item</w:t>
            </w:r>
          </w:p>
        </w:tc>
      </w:tr>
    </w:tbl>
    <w:p w14:paraId="169DD7E0" w14:textId="77777777" w:rsidR="004876B9" w:rsidRDefault="004876B9" w:rsidP="001C5C86">
      <w:pPr>
        <w:ind w:right="-99"/>
        <w:rPr>
          <w:b/>
        </w:rPr>
      </w:pPr>
    </w:p>
    <w:p w14:paraId="406F61A6" w14:textId="1480902C" w:rsidR="004876B9" w:rsidRDefault="004876B9" w:rsidP="006C2E80">
      <w:pPr>
        <w:pStyle w:val="2"/>
      </w:pPr>
      <w:r>
        <w:t>2</w:t>
      </w:r>
      <w:r w:rsidR="00A36378">
        <w:t>.</w:t>
      </w:r>
      <w:r w:rsidR="00765028">
        <w:t>2</w:t>
      </w:r>
      <w:r>
        <w:tab/>
      </w:r>
      <w:r w:rsidR="004260A5">
        <w:t>Parent Work Item</w:t>
      </w:r>
    </w:p>
    <w:p w14:paraId="2311EFBA" w14:textId="77777777" w:rsidR="002944FD" w:rsidRPr="009A6092" w:rsidRDefault="002944FD" w:rsidP="006C2E80">
      <w:r>
        <w:t xml:space="preserve">For a </w:t>
      </w:r>
      <w:r w:rsidR="0080428C">
        <w:t>brand-new</w:t>
      </w:r>
      <w:r>
        <w:t xml:space="preserve"> topic, use </w:t>
      </w:r>
      <w:r w:rsidRPr="005946E9">
        <w:t>“N/A” in the table below</w:t>
      </w:r>
      <w:r>
        <w:t>. Otherwise indicate the parent Work Item.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101"/>
        <w:gridCol w:w="1101"/>
        <w:gridCol w:w="6010"/>
      </w:tblGrid>
      <w:tr w:rsidR="008835FC" w14:paraId="02C8883F" w14:textId="77777777" w:rsidTr="006C2E80">
        <w:trPr>
          <w:cantSplit/>
          <w:jc w:val="center"/>
        </w:trPr>
        <w:tc>
          <w:tcPr>
            <w:tcW w:w="9313" w:type="dxa"/>
            <w:gridSpan w:val="4"/>
            <w:shd w:val="clear" w:color="auto" w:fill="E0E0E0"/>
          </w:tcPr>
          <w:p w14:paraId="189E0F95" w14:textId="77777777" w:rsidR="008835FC" w:rsidRDefault="008835FC" w:rsidP="00495840">
            <w:pPr>
              <w:pStyle w:val="TAH"/>
              <w:ind w:right="-99"/>
              <w:jc w:val="left"/>
            </w:pPr>
            <w:r w:rsidRPr="00E92452">
              <w:lastRenderedPageBreak/>
              <w:t xml:space="preserve">Parent Work </w:t>
            </w:r>
            <w:r>
              <w:t xml:space="preserve">/ Study </w:t>
            </w:r>
            <w:r w:rsidRPr="00E92452">
              <w:t xml:space="preserve">Items </w:t>
            </w:r>
          </w:p>
        </w:tc>
      </w:tr>
      <w:tr w:rsidR="008835FC" w14:paraId="05601E44" w14:textId="77777777" w:rsidTr="006C2E80">
        <w:trPr>
          <w:cantSplit/>
          <w:jc w:val="center"/>
        </w:trPr>
        <w:tc>
          <w:tcPr>
            <w:tcW w:w="1101" w:type="dxa"/>
            <w:shd w:val="clear" w:color="auto" w:fill="E0E0E0"/>
          </w:tcPr>
          <w:p w14:paraId="621F9D72" w14:textId="77777777" w:rsidR="008835FC" w:rsidDel="00C02DF6" w:rsidRDefault="008835FC" w:rsidP="001C5C86">
            <w:pPr>
              <w:pStyle w:val="TAH"/>
              <w:ind w:right="-99"/>
              <w:jc w:val="left"/>
            </w:pPr>
            <w:r>
              <w:t>Acronym</w:t>
            </w:r>
          </w:p>
        </w:tc>
        <w:tc>
          <w:tcPr>
            <w:tcW w:w="1101" w:type="dxa"/>
            <w:shd w:val="clear" w:color="auto" w:fill="E0E0E0"/>
          </w:tcPr>
          <w:p w14:paraId="71E7FFF8" w14:textId="77777777" w:rsidR="008835FC" w:rsidDel="00C02DF6" w:rsidRDefault="008835FC" w:rsidP="001C5C86">
            <w:pPr>
              <w:pStyle w:val="TAH"/>
              <w:ind w:right="-99"/>
              <w:jc w:val="left"/>
            </w:pPr>
            <w:r>
              <w:t>Working Group</w:t>
            </w:r>
          </w:p>
        </w:tc>
        <w:tc>
          <w:tcPr>
            <w:tcW w:w="1101" w:type="dxa"/>
            <w:shd w:val="clear" w:color="auto" w:fill="E0E0E0"/>
          </w:tcPr>
          <w:p w14:paraId="6C53D0F7" w14:textId="77777777" w:rsidR="008835FC" w:rsidRDefault="008835FC" w:rsidP="001C5C86">
            <w:pPr>
              <w:pStyle w:val="TAH"/>
              <w:ind w:right="-99"/>
              <w:jc w:val="left"/>
            </w:pPr>
            <w:r>
              <w:t>Unique ID</w:t>
            </w:r>
          </w:p>
        </w:tc>
        <w:tc>
          <w:tcPr>
            <w:tcW w:w="6010" w:type="dxa"/>
            <w:shd w:val="clear" w:color="auto" w:fill="E0E0E0"/>
          </w:tcPr>
          <w:p w14:paraId="668487F1" w14:textId="77777777" w:rsidR="008835FC" w:rsidRDefault="008835FC" w:rsidP="001C5C86">
            <w:pPr>
              <w:pStyle w:val="TAH"/>
              <w:ind w:right="-99"/>
              <w:jc w:val="left"/>
            </w:pPr>
            <w:r>
              <w:t>Title (as in 3GPP Work Plan)</w:t>
            </w:r>
          </w:p>
        </w:tc>
      </w:tr>
      <w:tr w:rsidR="008835FC" w14:paraId="1190D4C8" w14:textId="77777777" w:rsidTr="006C2E80">
        <w:trPr>
          <w:cantSplit/>
          <w:jc w:val="center"/>
        </w:trPr>
        <w:tc>
          <w:tcPr>
            <w:tcW w:w="1101" w:type="dxa"/>
          </w:tcPr>
          <w:p w14:paraId="5375D7E4" w14:textId="1AE811AF" w:rsidR="008835FC" w:rsidRDefault="00DE1184" w:rsidP="006C2E80">
            <w:pPr>
              <w:pStyle w:val="TAL"/>
            </w:pPr>
            <w:r>
              <w:t>N/A</w:t>
            </w:r>
          </w:p>
        </w:tc>
        <w:tc>
          <w:tcPr>
            <w:tcW w:w="1101" w:type="dxa"/>
          </w:tcPr>
          <w:p w14:paraId="6AE820B7" w14:textId="36C6A223" w:rsidR="008835FC" w:rsidRDefault="00583799" w:rsidP="006C2E80">
            <w:pPr>
              <w:pStyle w:val="TAL"/>
            </w:pPr>
            <w:r>
              <w:t>N/A</w:t>
            </w:r>
          </w:p>
        </w:tc>
        <w:tc>
          <w:tcPr>
            <w:tcW w:w="1101" w:type="dxa"/>
          </w:tcPr>
          <w:p w14:paraId="663BF2FB" w14:textId="7D46F89F" w:rsidR="008835FC" w:rsidRDefault="00583799" w:rsidP="006C2E80">
            <w:pPr>
              <w:pStyle w:val="TAL"/>
            </w:pPr>
            <w:r>
              <w:t>N/A</w:t>
            </w:r>
          </w:p>
        </w:tc>
        <w:tc>
          <w:tcPr>
            <w:tcW w:w="6010" w:type="dxa"/>
          </w:tcPr>
          <w:p w14:paraId="24E5739B" w14:textId="26BCD8C9" w:rsidR="008835FC" w:rsidRPr="00251D80" w:rsidRDefault="00583799" w:rsidP="006C2E80">
            <w:pPr>
              <w:pStyle w:val="TAL"/>
            </w:pPr>
            <w:r>
              <w:t>N/A</w:t>
            </w:r>
          </w:p>
        </w:tc>
      </w:tr>
    </w:tbl>
    <w:p w14:paraId="7C3FBD77" w14:textId="77777777" w:rsidR="004876B9" w:rsidRDefault="004876B9" w:rsidP="006C2E80"/>
    <w:p w14:paraId="34548301" w14:textId="77777777" w:rsidR="004876B9" w:rsidRDefault="004876B9" w:rsidP="001C5C86">
      <w:pPr>
        <w:pStyle w:val="3"/>
      </w:pPr>
      <w:r>
        <w:t>2</w:t>
      </w:r>
      <w:r w:rsidR="00A36378">
        <w:t>.</w:t>
      </w:r>
      <w:r w:rsidR="00765028">
        <w:t>3</w:t>
      </w:r>
      <w:r>
        <w:tab/>
      </w:r>
      <w:r w:rsidR="0030045C">
        <w:t>O</w:t>
      </w:r>
      <w:r w:rsidR="004260A5">
        <w:t>ther related Work Items</w:t>
      </w:r>
      <w:r w:rsidR="0030045C">
        <w:t xml:space="preserve"> and dependencies</w:t>
      </w:r>
    </w:p>
    <w:p w14:paraId="2932921C" w14:textId="1DADF158" w:rsidR="00746F46" w:rsidRPr="006C2E80" w:rsidRDefault="00746F46" w:rsidP="006C2E80">
      <w:pPr>
        <w:pStyle w:val="Guidance"/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326"/>
        <w:gridCol w:w="5099"/>
      </w:tblGrid>
      <w:tr w:rsidR="008835FC" w14:paraId="11468824" w14:textId="77777777" w:rsidTr="006C2E80">
        <w:trPr>
          <w:cantSplit/>
          <w:jc w:val="center"/>
        </w:trPr>
        <w:tc>
          <w:tcPr>
            <w:tcW w:w="9526" w:type="dxa"/>
            <w:gridSpan w:val="3"/>
            <w:shd w:val="clear" w:color="auto" w:fill="E0E0E0"/>
          </w:tcPr>
          <w:p w14:paraId="141C005C" w14:textId="77777777" w:rsidR="008835FC" w:rsidRDefault="008835FC" w:rsidP="006C2E80">
            <w:pPr>
              <w:pStyle w:val="TAH"/>
            </w:pPr>
            <w:r w:rsidRPr="00E92452">
              <w:t>Other related Work</w:t>
            </w:r>
            <w:r w:rsidR="00283472">
              <w:t xml:space="preserve"> /Study</w:t>
            </w:r>
            <w:r w:rsidRPr="00E92452">
              <w:t xml:space="preserve"> Items</w:t>
            </w:r>
            <w:r>
              <w:t xml:space="preserve"> (if any)</w:t>
            </w:r>
          </w:p>
        </w:tc>
      </w:tr>
      <w:tr w:rsidR="008835FC" w14:paraId="191F01D3" w14:textId="77777777" w:rsidTr="006C2E80">
        <w:trPr>
          <w:cantSplit/>
          <w:jc w:val="center"/>
        </w:trPr>
        <w:tc>
          <w:tcPr>
            <w:tcW w:w="1101" w:type="dxa"/>
            <w:shd w:val="clear" w:color="auto" w:fill="E0E0E0"/>
          </w:tcPr>
          <w:p w14:paraId="59E181D4" w14:textId="77777777" w:rsidR="008835FC" w:rsidRDefault="008835FC" w:rsidP="006C2E80">
            <w:pPr>
              <w:pStyle w:val="TAH"/>
            </w:pPr>
            <w:r>
              <w:t>Unique ID</w:t>
            </w:r>
          </w:p>
        </w:tc>
        <w:tc>
          <w:tcPr>
            <w:tcW w:w="3326" w:type="dxa"/>
            <w:shd w:val="clear" w:color="auto" w:fill="E0E0E0"/>
          </w:tcPr>
          <w:p w14:paraId="3B3E770F" w14:textId="77777777" w:rsidR="008835FC" w:rsidRDefault="008835FC" w:rsidP="006C2E80">
            <w:pPr>
              <w:pStyle w:val="TAH"/>
            </w:pPr>
            <w:r>
              <w:t>Title</w:t>
            </w:r>
          </w:p>
        </w:tc>
        <w:tc>
          <w:tcPr>
            <w:tcW w:w="5099" w:type="dxa"/>
            <w:shd w:val="clear" w:color="auto" w:fill="E0E0E0"/>
          </w:tcPr>
          <w:p w14:paraId="666A5A81" w14:textId="77777777" w:rsidR="008835FC" w:rsidRDefault="008835FC" w:rsidP="006C2E80">
            <w:pPr>
              <w:pStyle w:val="TAH"/>
            </w:pPr>
            <w:r>
              <w:t>Nature of relationship</w:t>
            </w:r>
          </w:p>
        </w:tc>
      </w:tr>
      <w:tr w:rsidR="008835FC" w14:paraId="512606E5" w14:textId="77777777" w:rsidTr="006C2E80">
        <w:trPr>
          <w:cantSplit/>
          <w:jc w:val="center"/>
        </w:trPr>
        <w:tc>
          <w:tcPr>
            <w:tcW w:w="1101" w:type="dxa"/>
          </w:tcPr>
          <w:p w14:paraId="5595B1E6" w14:textId="28157834" w:rsidR="008835FC" w:rsidRDefault="002D60D3" w:rsidP="006C2E80">
            <w:pPr>
              <w:pStyle w:val="TAL"/>
            </w:pPr>
            <w:r>
              <w:t>N/A</w:t>
            </w:r>
          </w:p>
        </w:tc>
        <w:tc>
          <w:tcPr>
            <w:tcW w:w="3326" w:type="dxa"/>
          </w:tcPr>
          <w:p w14:paraId="6AD6B1DF" w14:textId="5AB12D71" w:rsidR="008835FC" w:rsidRDefault="002D60D3" w:rsidP="006C2E80">
            <w:pPr>
              <w:pStyle w:val="TAL"/>
            </w:pPr>
            <w:r>
              <w:t>N/A</w:t>
            </w:r>
          </w:p>
        </w:tc>
        <w:tc>
          <w:tcPr>
            <w:tcW w:w="5099" w:type="dxa"/>
          </w:tcPr>
          <w:p w14:paraId="4972B8BD" w14:textId="5A293DFD" w:rsidR="008835FC" w:rsidRPr="00251D80" w:rsidRDefault="002D60D3" w:rsidP="006C2E80">
            <w:pPr>
              <w:pStyle w:val="Guidance"/>
            </w:pPr>
            <w:r>
              <w:t>N/A</w:t>
            </w:r>
          </w:p>
        </w:tc>
      </w:tr>
    </w:tbl>
    <w:p w14:paraId="6BC7072F" w14:textId="77777777" w:rsidR="006C2E80" w:rsidRDefault="006C2E80" w:rsidP="006C2E80">
      <w:pPr>
        <w:pStyle w:val="FP"/>
      </w:pPr>
    </w:p>
    <w:p w14:paraId="3AE37009" w14:textId="186B69D0" w:rsidR="0030045C" w:rsidRPr="006C2E80" w:rsidRDefault="0030045C" w:rsidP="006C2E80">
      <w:pPr>
        <w:rPr>
          <w:b/>
          <w:bCs/>
        </w:rPr>
      </w:pPr>
      <w:r w:rsidRPr="006C2E80">
        <w:rPr>
          <w:b/>
          <w:bCs/>
        </w:rPr>
        <w:t xml:space="preserve">Dependency </w:t>
      </w:r>
      <w:r w:rsidR="00E92452" w:rsidRPr="006C2E80">
        <w:rPr>
          <w:b/>
          <w:bCs/>
        </w:rPr>
        <w:t xml:space="preserve">on </w:t>
      </w:r>
      <w:r w:rsidRPr="006C2E80">
        <w:rPr>
          <w:b/>
          <w:bCs/>
        </w:rPr>
        <w:t>non-3GPP (draft) specification:</w:t>
      </w:r>
    </w:p>
    <w:p w14:paraId="3E795897" w14:textId="77777777" w:rsidR="008A76FD" w:rsidRDefault="008A76FD" w:rsidP="006C2E80">
      <w:pPr>
        <w:pStyle w:val="1"/>
      </w:pPr>
      <w:r>
        <w:t>3</w:t>
      </w:r>
      <w:r>
        <w:tab/>
        <w:t>Justification</w:t>
      </w:r>
    </w:p>
    <w:p w14:paraId="2F884681" w14:textId="31F3C161" w:rsidR="00BD2C76" w:rsidRDefault="00BD2C76" w:rsidP="006C2E80">
      <w:pPr>
        <w:pStyle w:val="Guidance"/>
        <w:rPr>
          <w:i w:val="0"/>
          <w:lang w:eastAsia="zh-CN"/>
        </w:rPr>
      </w:pPr>
      <w:r>
        <w:rPr>
          <w:i w:val="0"/>
          <w:lang w:eastAsia="zh-CN"/>
        </w:rPr>
        <w:t xml:space="preserve">In R17, SA3 has defined </w:t>
      </w:r>
      <w:r w:rsidR="00486B88">
        <w:rPr>
          <w:i w:val="0"/>
          <w:lang w:eastAsia="zh-CN"/>
        </w:rPr>
        <w:t xml:space="preserve">in 3GPP TS 33.501 a </w:t>
      </w:r>
      <w:r>
        <w:rPr>
          <w:i w:val="0"/>
          <w:lang w:eastAsia="zh-CN"/>
        </w:rPr>
        <w:t xml:space="preserve">general </w:t>
      </w:r>
      <w:r w:rsidR="00486B88">
        <w:rPr>
          <w:i w:val="0"/>
          <w:lang w:eastAsia="zh-CN"/>
        </w:rPr>
        <w:t>framework applicable to any feature required to handle user consent. The framework include</w:t>
      </w:r>
      <w:r w:rsidR="00A6773B">
        <w:rPr>
          <w:i w:val="0"/>
          <w:lang w:eastAsia="zh-CN"/>
        </w:rPr>
        <w:t>s</w:t>
      </w:r>
      <w:r w:rsidR="00486B88">
        <w:rPr>
          <w:i w:val="0"/>
          <w:lang w:eastAsia="zh-CN"/>
        </w:rPr>
        <w:t xml:space="preserve"> storage requirements </w:t>
      </w:r>
      <w:r w:rsidR="003F0A52">
        <w:rPr>
          <w:i w:val="0"/>
          <w:lang w:eastAsia="zh-CN"/>
        </w:rPr>
        <w:t xml:space="preserve">for the UDM </w:t>
      </w:r>
      <w:r w:rsidR="00486B88">
        <w:rPr>
          <w:i w:val="0"/>
          <w:lang w:eastAsia="zh-CN"/>
        </w:rPr>
        <w:t>as well as generic services for user consent check and revocation. For any such feature, the framework requires the identification</w:t>
      </w:r>
      <w:r w:rsidR="00A6773B">
        <w:rPr>
          <w:i w:val="0"/>
          <w:lang w:eastAsia="zh-CN"/>
        </w:rPr>
        <w:t>,</w:t>
      </w:r>
      <w:r w:rsidR="00486B88">
        <w:rPr>
          <w:i w:val="0"/>
          <w:lang w:eastAsia="zh-CN"/>
        </w:rPr>
        <w:t xml:space="preserve"> in the standards</w:t>
      </w:r>
      <w:r w:rsidR="00A6773B">
        <w:rPr>
          <w:i w:val="0"/>
          <w:lang w:eastAsia="zh-CN"/>
        </w:rPr>
        <w:t>,</w:t>
      </w:r>
      <w:r w:rsidR="00486B88">
        <w:rPr>
          <w:i w:val="0"/>
          <w:lang w:eastAsia="zh-CN"/>
        </w:rPr>
        <w:t xml:space="preserve"> of a special NF called the user consent enforcement entity. This has been already done for features such as </w:t>
      </w:r>
      <w:proofErr w:type="spellStart"/>
      <w:r w:rsidR="00486B88">
        <w:rPr>
          <w:i w:val="0"/>
          <w:lang w:eastAsia="zh-CN"/>
        </w:rPr>
        <w:t>eNA</w:t>
      </w:r>
      <w:proofErr w:type="spellEnd"/>
      <w:r w:rsidR="00486B88">
        <w:rPr>
          <w:i w:val="0"/>
          <w:lang w:eastAsia="zh-CN"/>
        </w:rPr>
        <w:t xml:space="preserve"> and MEC in R17. </w:t>
      </w:r>
    </w:p>
    <w:p w14:paraId="6DB40A6F" w14:textId="45724746" w:rsidR="00FB0258" w:rsidRDefault="00FB0258" w:rsidP="006C2E80">
      <w:pPr>
        <w:pStyle w:val="Guidance"/>
        <w:rPr>
          <w:i w:val="0"/>
          <w:lang w:eastAsia="zh-CN"/>
        </w:rPr>
      </w:pPr>
      <w:r>
        <w:rPr>
          <w:rFonts w:hint="eastAsia"/>
          <w:i w:val="0"/>
          <w:lang w:eastAsia="zh-CN"/>
        </w:rPr>
        <w:t>H</w:t>
      </w:r>
      <w:r>
        <w:rPr>
          <w:i w:val="0"/>
          <w:lang w:eastAsia="zh-CN"/>
        </w:rPr>
        <w:t xml:space="preserve">owever, the case that </w:t>
      </w:r>
      <w:r w:rsidR="00BB4163">
        <w:rPr>
          <w:i w:val="0"/>
          <w:lang w:eastAsia="zh-CN"/>
        </w:rPr>
        <w:t xml:space="preserve">the </w:t>
      </w:r>
      <w:r w:rsidRPr="00FB0258">
        <w:rPr>
          <w:i w:val="0"/>
          <w:lang w:eastAsia="zh-CN"/>
        </w:rPr>
        <w:t xml:space="preserve">enforcement </w:t>
      </w:r>
      <w:r w:rsidR="00BB4163">
        <w:rPr>
          <w:i w:val="0"/>
          <w:lang w:eastAsia="zh-CN"/>
        </w:rPr>
        <w:t>entity</w:t>
      </w:r>
      <w:r w:rsidR="00BB4163" w:rsidRPr="00FB0258">
        <w:rPr>
          <w:i w:val="0"/>
          <w:lang w:eastAsia="zh-CN"/>
        </w:rPr>
        <w:t xml:space="preserve"> </w:t>
      </w:r>
      <w:r w:rsidRPr="00FB0258">
        <w:rPr>
          <w:i w:val="0"/>
          <w:lang w:eastAsia="zh-CN"/>
        </w:rPr>
        <w:t xml:space="preserve">and UDM belong to different legal </w:t>
      </w:r>
      <w:r w:rsidR="00BB4163">
        <w:rPr>
          <w:i w:val="0"/>
          <w:lang w:eastAsia="zh-CN"/>
        </w:rPr>
        <w:t>domains, i.e. subject to different regulations, has</w:t>
      </w:r>
      <w:r>
        <w:rPr>
          <w:i w:val="0"/>
          <w:lang w:eastAsia="zh-CN"/>
        </w:rPr>
        <w:t xml:space="preserve"> not </w:t>
      </w:r>
      <w:r w:rsidR="00BB4163">
        <w:rPr>
          <w:i w:val="0"/>
          <w:lang w:eastAsia="zh-CN"/>
        </w:rPr>
        <w:t xml:space="preserve">been </w:t>
      </w:r>
      <w:r>
        <w:rPr>
          <w:i w:val="0"/>
          <w:lang w:eastAsia="zh-CN"/>
        </w:rPr>
        <w:t xml:space="preserve">considered since </w:t>
      </w:r>
      <w:r w:rsidR="00BB4163">
        <w:rPr>
          <w:i w:val="0"/>
          <w:lang w:eastAsia="zh-CN"/>
        </w:rPr>
        <w:t xml:space="preserve">for </w:t>
      </w:r>
      <w:r>
        <w:rPr>
          <w:i w:val="0"/>
          <w:lang w:eastAsia="zh-CN"/>
        </w:rPr>
        <w:t xml:space="preserve">both </w:t>
      </w:r>
      <w:proofErr w:type="spellStart"/>
      <w:r>
        <w:rPr>
          <w:i w:val="0"/>
          <w:lang w:eastAsia="zh-CN"/>
        </w:rPr>
        <w:t>eNA</w:t>
      </w:r>
      <w:proofErr w:type="spellEnd"/>
      <w:r>
        <w:rPr>
          <w:i w:val="0"/>
          <w:lang w:eastAsia="zh-CN"/>
        </w:rPr>
        <w:t xml:space="preserve"> and MEC roaming</w:t>
      </w:r>
      <w:r w:rsidR="00BB4163">
        <w:rPr>
          <w:i w:val="0"/>
          <w:lang w:eastAsia="zh-CN"/>
        </w:rPr>
        <w:t xml:space="preserve"> scenarios were not included so far</w:t>
      </w:r>
      <w:r>
        <w:rPr>
          <w:i w:val="0"/>
          <w:lang w:eastAsia="zh-CN"/>
        </w:rPr>
        <w:t xml:space="preserve">. </w:t>
      </w:r>
      <w:proofErr w:type="gramStart"/>
      <w:r w:rsidR="00BB4163">
        <w:rPr>
          <w:i w:val="0"/>
          <w:lang w:eastAsia="zh-CN"/>
        </w:rPr>
        <w:t>Nevertheless</w:t>
      </w:r>
      <w:proofErr w:type="gramEnd"/>
      <w:r>
        <w:rPr>
          <w:i w:val="0"/>
          <w:lang w:eastAsia="zh-CN"/>
        </w:rPr>
        <w:t xml:space="preserve"> in R18, </w:t>
      </w:r>
      <w:r w:rsidR="00BB4163">
        <w:rPr>
          <w:i w:val="0"/>
          <w:lang w:eastAsia="zh-CN"/>
        </w:rPr>
        <w:t xml:space="preserve">for these features roaming is to be taken into </w:t>
      </w:r>
      <w:r>
        <w:rPr>
          <w:i w:val="0"/>
          <w:lang w:eastAsia="zh-CN"/>
        </w:rPr>
        <w:t>consider</w:t>
      </w:r>
      <w:r w:rsidR="00B0210D">
        <w:rPr>
          <w:i w:val="0"/>
          <w:lang w:eastAsia="zh-CN"/>
        </w:rPr>
        <w:t>ation</w:t>
      </w:r>
      <w:r>
        <w:rPr>
          <w:i w:val="0"/>
          <w:lang w:eastAsia="zh-CN"/>
        </w:rPr>
        <w:t xml:space="preserve">, e.g. as </w:t>
      </w:r>
      <w:r w:rsidR="00BB4163">
        <w:rPr>
          <w:i w:val="0"/>
          <w:lang w:eastAsia="zh-CN"/>
        </w:rPr>
        <w:t>documented</w:t>
      </w:r>
      <w:r>
        <w:rPr>
          <w:i w:val="0"/>
          <w:lang w:eastAsia="zh-CN"/>
        </w:rPr>
        <w:t xml:space="preserve"> in SP-211330</w:t>
      </w:r>
      <w:r w:rsidR="00B0210D">
        <w:rPr>
          <w:i w:val="0"/>
          <w:lang w:eastAsia="zh-CN"/>
        </w:rPr>
        <w:t xml:space="preserve"> for R18 </w:t>
      </w:r>
      <w:proofErr w:type="spellStart"/>
      <w:r w:rsidR="00B0210D">
        <w:rPr>
          <w:i w:val="0"/>
          <w:lang w:eastAsia="zh-CN"/>
        </w:rPr>
        <w:t>eNA</w:t>
      </w:r>
      <w:proofErr w:type="spellEnd"/>
      <w:r w:rsidR="00B0210D">
        <w:rPr>
          <w:i w:val="0"/>
          <w:lang w:eastAsia="zh-CN"/>
        </w:rPr>
        <w:t xml:space="preserve">, </w:t>
      </w:r>
      <w:r w:rsidR="00B815AA">
        <w:rPr>
          <w:i w:val="0"/>
          <w:lang w:eastAsia="zh-CN"/>
        </w:rPr>
        <w:t>"</w:t>
      </w:r>
      <w:r w:rsidR="00B0210D" w:rsidRPr="00B0210D">
        <w:rPr>
          <w:lang w:eastAsia="zh-CN"/>
        </w:rPr>
        <w:t>WT#2.2: Whether and how to support data and analytics exchange in roaming case (including network sharing)</w:t>
      </w:r>
      <w:r w:rsidR="00B815AA">
        <w:rPr>
          <w:i w:val="0"/>
          <w:lang w:eastAsia="zh-CN"/>
        </w:rPr>
        <w:t>"</w:t>
      </w:r>
      <w:r w:rsidR="00B0210D">
        <w:rPr>
          <w:i w:val="0"/>
          <w:lang w:eastAsia="zh-CN"/>
        </w:rPr>
        <w:t xml:space="preserve">, </w:t>
      </w:r>
      <w:r w:rsidR="00BB4163">
        <w:rPr>
          <w:i w:val="0"/>
          <w:lang w:eastAsia="zh-CN"/>
        </w:rPr>
        <w:t>and</w:t>
      </w:r>
      <w:r w:rsidR="00B0210D">
        <w:rPr>
          <w:i w:val="0"/>
          <w:lang w:eastAsia="zh-CN"/>
        </w:rPr>
        <w:t xml:space="preserve"> in SP-211316 for R18 MEC, </w:t>
      </w:r>
      <w:r w:rsidR="00B815AA">
        <w:rPr>
          <w:i w:val="0"/>
          <w:lang w:eastAsia="zh-CN"/>
        </w:rPr>
        <w:t>"</w:t>
      </w:r>
      <w:r w:rsidR="00B0210D">
        <w:t xml:space="preserve">WT1 </w:t>
      </w:r>
      <w:r w:rsidR="00B0210D">
        <w:rPr>
          <w:lang w:val="en-US"/>
        </w:rPr>
        <w:t>Improvements to roaming, to support access to EHE in a VPLMN</w:t>
      </w:r>
      <w:r w:rsidR="00B0210D">
        <w:t>.</w:t>
      </w:r>
      <w:r w:rsidR="00B815AA">
        <w:rPr>
          <w:i w:val="0"/>
          <w:lang w:eastAsia="zh-CN"/>
        </w:rPr>
        <w:t>"</w:t>
      </w:r>
    </w:p>
    <w:p w14:paraId="72E4028C" w14:textId="13782565" w:rsidR="00CF4531" w:rsidRDefault="00BB4163" w:rsidP="006C2E80">
      <w:pPr>
        <w:pStyle w:val="Guidance"/>
        <w:rPr>
          <w:i w:val="0"/>
          <w:lang w:eastAsia="zh-CN"/>
        </w:rPr>
      </w:pPr>
      <w:r>
        <w:rPr>
          <w:i w:val="0"/>
          <w:lang w:eastAsia="zh-CN"/>
        </w:rPr>
        <w:t>Another</w:t>
      </w:r>
      <w:r w:rsidR="00CF4531">
        <w:rPr>
          <w:i w:val="0"/>
          <w:lang w:eastAsia="zh-CN"/>
        </w:rPr>
        <w:t xml:space="preserve"> case that </w:t>
      </w:r>
      <w:r>
        <w:rPr>
          <w:i w:val="0"/>
          <w:lang w:eastAsia="zh-CN"/>
        </w:rPr>
        <w:t xml:space="preserve">was not addressed is about </w:t>
      </w:r>
      <w:r w:rsidR="00CF4531">
        <w:rPr>
          <w:i w:val="0"/>
          <w:lang w:eastAsia="zh-CN"/>
        </w:rPr>
        <w:t xml:space="preserve">RAN </w:t>
      </w:r>
      <w:r>
        <w:rPr>
          <w:i w:val="0"/>
          <w:lang w:eastAsia="zh-CN"/>
        </w:rPr>
        <w:t>endorsing the role of the enforcement entity</w:t>
      </w:r>
      <w:r w:rsidR="00CF4531">
        <w:rPr>
          <w:i w:val="0"/>
          <w:lang w:eastAsia="zh-CN"/>
        </w:rPr>
        <w:t xml:space="preserve">. </w:t>
      </w:r>
      <w:r>
        <w:rPr>
          <w:i w:val="0"/>
          <w:lang w:eastAsia="zh-CN"/>
        </w:rPr>
        <w:t>It seems now that many use cases and features would require investigating this</w:t>
      </w:r>
      <w:r w:rsidR="00CF4531">
        <w:rPr>
          <w:i w:val="0"/>
          <w:lang w:eastAsia="zh-CN"/>
        </w:rPr>
        <w:t>, e.g. SON/MDT, NTN</w:t>
      </w:r>
      <w:r w:rsidR="004E2D03">
        <w:rPr>
          <w:i w:val="0"/>
          <w:lang w:eastAsia="zh-CN"/>
        </w:rPr>
        <w:t>, etc.</w:t>
      </w:r>
      <w:r w:rsidR="00CF4531">
        <w:rPr>
          <w:i w:val="0"/>
          <w:lang w:eastAsia="zh-CN"/>
        </w:rPr>
        <w:t xml:space="preserve"> </w:t>
      </w:r>
      <w:r w:rsidR="00B815AA">
        <w:rPr>
          <w:i w:val="0"/>
          <w:lang w:eastAsia="zh-CN"/>
        </w:rPr>
        <w:t>In particular</w:t>
      </w:r>
      <w:r w:rsidR="00CF4531">
        <w:rPr>
          <w:i w:val="0"/>
          <w:lang w:eastAsia="zh-CN"/>
        </w:rPr>
        <w:t xml:space="preserve"> for NTN, SA3 has</w:t>
      </w:r>
      <w:r w:rsidR="004E2D03">
        <w:rPr>
          <w:i w:val="0"/>
          <w:lang w:eastAsia="zh-CN"/>
        </w:rPr>
        <w:t xml:space="preserve"> already</w:t>
      </w:r>
      <w:r w:rsidR="00CF4531">
        <w:rPr>
          <w:i w:val="0"/>
          <w:lang w:eastAsia="zh-CN"/>
        </w:rPr>
        <w:t xml:space="preserve"> replied </w:t>
      </w:r>
      <w:r w:rsidR="00B815AA">
        <w:rPr>
          <w:i w:val="0"/>
          <w:lang w:eastAsia="zh-CN"/>
        </w:rPr>
        <w:t xml:space="preserve">to </w:t>
      </w:r>
      <w:proofErr w:type="gramStart"/>
      <w:r w:rsidR="00B815AA">
        <w:rPr>
          <w:i w:val="0"/>
          <w:lang w:eastAsia="zh-CN"/>
        </w:rPr>
        <w:t>an</w:t>
      </w:r>
      <w:proofErr w:type="gramEnd"/>
      <w:r w:rsidR="00B815AA">
        <w:rPr>
          <w:i w:val="0"/>
          <w:lang w:eastAsia="zh-CN"/>
        </w:rPr>
        <w:t xml:space="preserve"> </w:t>
      </w:r>
      <w:r w:rsidR="00CF4531">
        <w:rPr>
          <w:i w:val="0"/>
          <w:lang w:eastAsia="zh-CN"/>
        </w:rPr>
        <w:t xml:space="preserve">LS </w:t>
      </w:r>
      <w:r w:rsidR="00B815AA">
        <w:rPr>
          <w:i w:val="0"/>
          <w:lang w:eastAsia="zh-CN"/>
        </w:rPr>
        <w:t>from</w:t>
      </w:r>
      <w:r w:rsidR="00CF4531">
        <w:rPr>
          <w:i w:val="0"/>
          <w:lang w:eastAsia="zh-CN"/>
        </w:rPr>
        <w:t xml:space="preserve"> RAN2 in S3-214349 stating that </w:t>
      </w:r>
      <w:r w:rsidR="00B815AA">
        <w:rPr>
          <w:i w:val="0"/>
          <w:lang w:eastAsia="zh-CN"/>
        </w:rPr>
        <w:t>"</w:t>
      </w:r>
      <w:r w:rsidR="00CF4531" w:rsidRPr="00CF4531">
        <w:rPr>
          <w:lang w:eastAsia="zh-CN"/>
        </w:rPr>
        <w:t>SA3 has not yet studied how this user consent handling can be used specifically for the NTN use case.</w:t>
      </w:r>
      <w:r w:rsidR="00B815AA">
        <w:rPr>
          <w:i w:val="0"/>
          <w:lang w:eastAsia="zh-CN"/>
        </w:rPr>
        <w:t>"</w:t>
      </w:r>
      <w:r w:rsidR="00D27C0F">
        <w:rPr>
          <w:i w:val="0"/>
          <w:lang w:eastAsia="zh-CN"/>
        </w:rPr>
        <w:t>.</w:t>
      </w:r>
    </w:p>
    <w:p w14:paraId="50BB24E8" w14:textId="4C2F56A1" w:rsidR="004922AC" w:rsidRDefault="004922AC" w:rsidP="006C2E80">
      <w:pPr>
        <w:pStyle w:val="Guidance"/>
        <w:rPr>
          <w:i w:val="0"/>
          <w:lang w:eastAsia="zh-CN"/>
        </w:rPr>
      </w:pPr>
      <w:r>
        <w:rPr>
          <w:rFonts w:hint="eastAsia"/>
          <w:i w:val="0"/>
          <w:lang w:eastAsia="zh-CN"/>
        </w:rPr>
        <w:t>I</w:t>
      </w:r>
      <w:r>
        <w:rPr>
          <w:i w:val="0"/>
          <w:lang w:eastAsia="zh-CN"/>
        </w:rPr>
        <w:t xml:space="preserve">n SA6, a </w:t>
      </w:r>
      <w:r w:rsidR="00B815AA">
        <w:rPr>
          <w:i w:val="0"/>
          <w:lang w:eastAsia="zh-CN"/>
        </w:rPr>
        <w:t xml:space="preserve">related </w:t>
      </w:r>
      <w:r>
        <w:rPr>
          <w:i w:val="0"/>
          <w:lang w:eastAsia="zh-CN"/>
        </w:rPr>
        <w:t xml:space="preserve">R18 study </w:t>
      </w:r>
      <w:r w:rsidR="00B815AA">
        <w:rPr>
          <w:i w:val="0"/>
          <w:lang w:eastAsia="zh-CN"/>
        </w:rPr>
        <w:t xml:space="preserve">was approved in </w:t>
      </w:r>
      <w:r>
        <w:rPr>
          <w:i w:val="0"/>
          <w:lang w:eastAsia="zh-CN"/>
        </w:rPr>
        <w:t>SP-210476</w:t>
      </w:r>
      <w:r w:rsidR="00B815AA">
        <w:rPr>
          <w:i w:val="0"/>
          <w:lang w:eastAsia="zh-CN"/>
        </w:rPr>
        <w:t xml:space="preserve"> (SNAAP). T</w:t>
      </w:r>
      <w:r w:rsidR="00B96D03">
        <w:rPr>
          <w:i w:val="0"/>
          <w:lang w:eastAsia="zh-CN"/>
        </w:rPr>
        <w:t>he objective</w:t>
      </w:r>
      <w:r w:rsidR="00B815AA">
        <w:rPr>
          <w:i w:val="0"/>
          <w:lang w:eastAsia="zh-CN"/>
        </w:rPr>
        <w:t>s of this study include</w:t>
      </w:r>
      <w:r w:rsidR="00B96D03">
        <w:rPr>
          <w:i w:val="0"/>
          <w:lang w:eastAsia="zh-CN"/>
        </w:rPr>
        <w:t xml:space="preserve"> </w:t>
      </w:r>
      <w:r w:rsidR="00B815AA">
        <w:rPr>
          <w:i w:val="0"/>
          <w:lang w:eastAsia="zh-CN"/>
        </w:rPr>
        <w:t>one related to user consent:</w:t>
      </w:r>
      <w:r w:rsidR="00B96D03">
        <w:rPr>
          <w:i w:val="0"/>
          <w:lang w:eastAsia="zh-CN"/>
        </w:rPr>
        <w:t xml:space="preserve"> </w:t>
      </w:r>
      <w:r w:rsidR="00B815AA">
        <w:rPr>
          <w:i w:val="0"/>
          <w:lang w:eastAsia="zh-CN"/>
        </w:rPr>
        <w:t>"</w:t>
      </w:r>
      <w:r w:rsidR="00B96D03" w:rsidRPr="00B96D03">
        <w:rPr>
          <w:lang w:eastAsia="zh-CN"/>
        </w:rPr>
        <w:t>Clarify user consent aspect within CAPIF procedures</w:t>
      </w:r>
      <w:r w:rsidR="00B815AA">
        <w:rPr>
          <w:i w:val="0"/>
          <w:lang w:eastAsia="zh-CN"/>
        </w:rPr>
        <w:t>"</w:t>
      </w:r>
      <w:r w:rsidR="00B96D03">
        <w:rPr>
          <w:i w:val="0"/>
          <w:lang w:eastAsia="zh-CN"/>
        </w:rPr>
        <w:t xml:space="preserve">. Some </w:t>
      </w:r>
      <w:r w:rsidR="004E2D03">
        <w:rPr>
          <w:i w:val="0"/>
          <w:lang w:eastAsia="zh-CN"/>
        </w:rPr>
        <w:t>solutions</w:t>
      </w:r>
      <w:r w:rsidR="00B96D03">
        <w:rPr>
          <w:i w:val="0"/>
          <w:lang w:eastAsia="zh-CN"/>
        </w:rPr>
        <w:t xml:space="preserve"> are already </w:t>
      </w:r>
      <w:r w:rsidR="004E2D03">
        <w:rPr>
          <w:i w:val="0"/>
          <w:lang w:eastAsia="zh-CN"/>
        </w:rPr>
        <w:t>captured</w:t>
      </w:r>
      <w:r w:rsidR="00B96D03">
        <w:rPr>
          <w:i w:val="0"/>
          <w:lang w:eastAsia="zh-CN"/>
        </w:rPr>
        <w:t xml:space="preserve"> in </w:t>
      </w:r>
      <w:r w:rsidR="00B815AA">
        <w:rPr>
          <w:i w:val="0"/>
          <w:lang w:eastAsia="zh-CN"/>
        </w:rPr>
        <w:t>the corresponding 3GPP </w:t>
      </w:r>
      <w:r w:rsidR="00B96D03">
        <w:rPr>
          <w:i w:val="0"/>
          <w:lang w:eastAsia="zh-CN"/>
        </w:rPr>
        <w:t>TR</w:t>
      </w:r>
      <w:r w:rsidR="00B815AA">
        <w:rPr>
          <w:i w:val="0"/>
          <w:lang w:eastAsia="zh-CN"/>
        </w:rPr>
        <w:t> </w:t>
      </w:r>
      <w:r w:rsidR="00B96D03">
        <w:rPr>
          <w:i w:val="0"/>
          <w:lang w:eastAsia="zh-CN"/>
        </w:rPr>
        <w:t>23.700-95</w:t>
      </w:r>
      <w:r w:rsidR="00B815AA">
        <w:rPr>
          <w:i w:val="0"/>
          <w:lang w:eastAsia="zh-CN"/>
        </w:rPr>
        <w:t xml:space="preserve"> which does actually include a NOTE emphasizing that the final procedure and requirement are to be specified by SA3</w:t>
      </w:r>
      <w:r w:rsidR="00B96D03">
        <w:rPr>
          <w:i w:val="0"/>
          <w:lang w:eastAsia="zh-CN"/>
        </w:rPr>
        <w:t>.</w:t>
      </w:r>
    </w:p>
    <w:p w14:paraId="2CB71096" w14:textId="7116DAE4" w:rsidR="00D770CE" w:rsidRPr="00D770CE" w:rsidRDefault="0072294F" w:rsidP="006C2E80">
      <w:pPr>
        <w:pStyle w:val="Guidance"/>
        <w:rPr>
          <w:i w:val="0"/>
        </w:rPr>
      </w:pPr>
      <w:r>
        <w:rPr>
          <w:i w:val="0"/>
        </w:rPr>
        <w:t>Therefore,</w:t>
      </w:r>
      <w:r w:rsidR="009F7358">
        <w:rPr>
          <w:i w:val="0"/>
        </w:rPr>
        <w:t xml:space="preserve"> </w:t>
      </w:r>
      <w:r w:rsidR="00B815AA">
        <w:rPr>
          <w:i w:val="0"/>
        </w:rPr>
        <w:t xml:space="preserve">the continuation of the user consent work is required in SA3 not only to cover the issue described above but also any R18 feature expected to deal with user </w:t>
      </w:r>
      <w:proofErr w:type="gramStart"/>
      <w:r w:rsidR="00B815AA">
        <w:rPr>
          <w:i w:val="0"/>
        </w:rPr>
        <w:t>consent.</w:t>
      </w:r>
      <w:r w:rsidR="00B769A9">
        <w:rPr>
          <w:i w:val="0"/>
        </w:rPr>
        <w:t>.</w:t>
      </w:r>
      <w:proofErr w:type="gramEnd"/>
      <w:r w:rsidR="00B769A9">
        <w:rPr>
          <w:i w:val="0"/>
        </w:rPr>
        <w:t xml:space="preserve"> </w:t>
      </w:r>
    </w:p>
    <w:p w14:paraId="04A47C84" w14:textId="77777777" w:rsidR="008A76FD" w:rsidRDefault="008A76FD" w:rsidP="006C2E80">
      <w:pPr>
        <w:pStyle w:val="1"/>
      </w:pPr>
      <w:r>
        <w:t>4</w:t>
      </w:r>
      <w:r>
        <w:tab/>
        <w:t>Objective</w:t>
      </w:r>
    </w:p>
    <w:p w14:paraId="068DDAB4" w14:textId="4FB9298D" w:rsidR="00BD2C76" w:rsidRPr="00B34793" w:rsidRDefault="00BD2C76" w:rsidP="00BD2C76">
      <w:r w:rsidRPr="00B34793">
        <w:t xml:space="preserve">The aim of this study is to investigate potential enhancements of 5GS that would enable broader use cases in relation with </w:t>
      </w:r>
      <w:r>
        <w:t>user consent</w:t>
      </w:r>
      <w:r w:rsidRPr="00B34793">
        <w:t>.</w:t>
      </w:r>
    </w:p>
    <w:p w14:paraId="0B0BD9B3" w14:textId="11124A36" w:rsidR="00BD2C76" w:rsidRPr="00B34793" w:rsidRDefault="00BD2C76" w:rsidP="00BD2C76">
      <w:r w:rsidRPr="00B34793">
        <w:t>The following aspects are in the scope of the study:</w:t>
      </w:r>
    </w:p>
    <w:p w14:paraId="60AB653E" w14:textId="4962110B" w:rsidR="00BD2C76" w:rsidRPr="00B34793" w:rsidRDefault="00BD2C76" w:rsidP="00BD2C76">
      <w:pPr>
        <w:pStyle w:val="B1"/>
      </w:pPr>
      <w:bookmarkStart w:id="0" w:name="_Hlk80263197"/>
      <w:r w:rsidRPr="00B34793">
        <w:t>1.</w:t>
      </w:r>
      <w:r w:rsidRPr="00B34793">
        <w:tab/>
      </w:r>
      <w:bookmarkStart w:id="1" w:name="_Hlk85727934"/>
      <w:r w:rsidR="003F24D3">
        <w:t xml:space="preserve">Investigating the potential </w:t>
      </w:r>
      <w:r w:rsidR="004D524B">
        <w:t xml:space="preserve">issues </w:t>
      </w:r>
      <w:r w:rsidR="003F24D3">
        <w:t>and solutions</w:t>
      </w:r>
      <w:r w:rsidR="00306FBC">
        <w:t xml:space="preserve"> in case that enfo</w:t>
      </w:r>
      <w:r w:rsidRPr="00BD2C76">
        <w:t>rcement point and UDM belong to different legal entity, e.g.</w:t>
      </w:r>
      <w:r w:rsidR="003F24D3">
        <w:t xml:space="preserve"> </w:t>
      </w:r>
      <w:r w:rsidRPr="00BD2C76">
        <w:t>roaming</w:t>
      </w:r>
      <w:r w:rsidR="00306FBC">
        <w:t xml:space="preserve">, </w:t>
      </w:r>
      <w:r w:rsidR="0072294F">
        <w:t>etc.</w:t>
      </w:r>
    </w:p>
    <w:bookmarkEnd w:id="0"/>
    <w:bookmarkEnd w:id="1"/>
    <w:p w14:paraId="2A57E4B9" w14:textId="14632E05" w:rsidR="00BD2C76" w:rsidRDefault="00BD2C76" w:rsidP="00BD2C76">
      <w:pPr>
        <w:pStyle w:val="B1"/>
      </w:pPr>
      <w:r w:rsidRPr="00B34793">
        <w:t>2.</w:t>
      </w:r>
      <w:r w:rsidRPr="00B34793">
        <w:tab/>
      </w:r>
      <w:r w:rsidR="003F24D3">
        <w:t xml:space="preserve">Investigating the potential </w:t>
      </w:r>
      <w:r w:rsidR="004D524B">
        <w:t>issues</w:t>
      </w:r>
      <w:r w:rsidR="003F24D3">
        <w:t xml:space="preserve"> and solutions</w:t>
      </w:r>
      <w:r w:rsidR="00306FBC">
        <w:t xml:space="preserve"> in case that </w:t>
      </w:r>
      <w:r w:rsidR="00306FBC" w:rsidRPr="00306FBC">
        <w:t>enforcement point is RAN</w:t>
      </w:r>
      <w:r w:rsidR="00306FBC">
        <w:t>.</w:t>
      </w:r>
    </w:p>
    <w:p w14:paraId="157F3CB1" w14:textId="0F571076" w:rsidR="006C2E80" w:rsidRPr="00FB0258" w:rsidRDefault="00306FBC" w:rsidP="00FB0258">
      <w:pPr>
        <w:pStyle w:val="B1"/>
        <w:rPr>
          <w:lang w:eastAsia="zh-CN"/>
        </w:rPr>
      </w:pPr>
      <w:r>
        <w:rPr>
          <w:rFonts w:eastAsia="Yu Mincho"/>
        </w:rPr>
        <w:t>3.</w:t>
      </w:r>
      <w:r>
        <w:rPr>
          <w:rFonts w:eastAsia="Yu Mincho"/>
        </w:rPr>
        <w:tab/>
      </w:r>
      <w:r w:rsidR="00FB0258">
        <w:rPr>
          <w:lang w:eastAsia="zh-CN"/>
        </w:rPr>
        <w:t xml:space="preserve">Study specific user consent related procedures for </w:t>
      </w:r>
      <w:r w:rsidR="00B74D55">
        <w:rPr>
          <w:lang w:eastAsia="zh-CN"/>
        </w:rPr>
        <w:t xml:space="preserve">R18 features and </w:t>
      </w:r>
      <w:r w:rsidR="00FB0258">
        <w:rPr>
          <w:lang w:eastAsia="zh-CN"/>
        </w:rPr>
        <w:t>use cases, e.g. NTN, SNAAPP, etc.</w:t>
      </w:r>
    </w:p>
    <w:p w14:paraId="5F67A972" w14:textId="77777777" w:rsidR="008A76FD" w:rsidRDefault="00174617" w:rsidP="006C2E80">
      <w:pPr>
        <w:pStyle w:val="1"/>
      </w:pPr>
      <w:r>
        <w:t>5</w:t>
      </w:r>
      <w:r w:rsidR="008A76FD">
        <w:tab/>
        <w:t>Expected Output and Time scale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7"/>
        <w:gridCol w:w="1134"/>
        <w:gridCol w:w="2409"/>
        <w:gridCol w:w="993"/>
        <w:gridCol w:w="1074"/>
        <w:gridCol w:w="2186"/>
      </w:tblGrid>
      <w:tr w:rsidR="00B2743D" w:rsidRPr="00E10367" w14:paraId="6D541663" w14:textId="77777777" w:rsidTr="006C2E80">
        <w:trPr>
          <w:cantSplit/>
          <w:jc w:val="center"/>
        </w:trPr>
        <w:tc>
          <w:tcPr>
            <w:tcW w:w="9413" w:type="dxa"/>
            <w:gridSpan w:val="6"/>
            <w:shd w:val="clear" w:color="auto" w:fill="D9D9D9"/>
            <w:tcMar>
              <w:left w:w="57" w:type="dxa"/>
              <w:right w:w="57" w:type="dxa"/>
            </w:tcMar>
          </w:tcPr>
          <w:p w14:paraId="26DC5275" w14:textId="77777777" w:rsidR="00B2743D" w:rsidRPr="00E10367" w:rsidRDefault="00B2743D" w:rsidP="006C2E80">
            <w:pPr>
              <w:pStyle w:val="TAH"/>
            </w:pPr>
            <w:r w:rsidRPr="009C6095">
              <w:t>New specifications</w:t>
            </w:r>
            <w:r>
              <w:t xml:space="preserve"> </w:t>
            </w:r>
            <w:r w:rsidRPr="00CD3153">
              <w:t>{</w:t>
            </w:r>
            <w:r>
              <w:t>One line per specification. C</w:t>
            </w:r>
            <w:r w:rsidRPr="00CD3153">
              <w:t>reate/delete lines as needed}</w:t>
            </w:r>
          </w:p>
        </w:tc>
      </w:tr>
      <w:tr w:rsidR="00FF3F0C" w14:paraId="6EFC510F" w14:textId="77777777" w:rsidTr="006C2E80">
        <w:trPr>
          <w:cantSplit/>
          <w:jc w:val="center"/>
        </w:trPr>
        <w:tc>
          <w:tcPr>
            <w:tcW w:w="1617" w:type="dxa"/>
            <w:shd w:val="clear" w:color="auto" w:fill="D9D9D9"/>
            <w:tcMar>
              <w:left w:w="57" w:type="dxa"/>
              <w:right w:w="57" w:type="dxa"/>
            </w:tcMar>
          </w:tcPr>
          <w:p w14:paraId="4DEBC388" w14:textId="77777777" w:rsidR="00FF3F0C" w:rsidRPr="00FF3F0C" w:rsidRDefault="00FF3F0C" w:rsidP="006C2E80">
            <w:pPr>
              <w:pStyle w:val="TAH"/>
            </w:pPr>
            <w:r w:rsidRPr="00FF3F0C">
              <w:t xml:space="preserve">Type </w:t>
            </w:r>
          </w:p>
        </w:tc>
        <w:tc>
          <w:tcPr>
            <w:tcW w:w="1134" w:type="dxa"/>
            <w:shd w:val="clear" w:color="auto" w:fill="D9D9D9"/>
            <w:tcMar>
              <w:left w:w="57" w:type="dxa"/>
              <w:right w:w="57" w:type="dxa"/>
            </w:tcMar>
          </w:tcPr>
          <w:p w14:paraId="68B92413" w14:textId="77777777" w:rsidR="00FF3F0C" w:rsidRPr="000C5FE3" w:rsidRDefault="00B567D1" w:rsidP="006C2E80">
            <w:pPr>
              <w:pStyle w:val="TAH"/>
            </w:pPr>
            <w:r>
              <w:t>TS/TR number</w:t>
            </w:r>
          </w:p>
        </w:tc>
        <w:tc>
          <w:tcPr>
            <w:tcW w:w="2409" w:type="dxa"/>
            <w:shd w:val="clear" w:color="auto" w:fill="D9D9D9"/>
            <w:tcMar>
              <w:left w:w="57" w:type="dxa"/>
              <w:right w:w="57" w:type="dxa"/>
            </w:tcMar>
          </w:tcPr>
          <w:p w14:paraId="21A9EDC8" w14:textId="77777777" w:rsidR="00FF3F0C" w:rsidRPr="00E10367" w:rsidRDefault="00FF3F0C" w:rsidP="006C2E80">
            <w:pPr>
              <w:pStyle w:val="TAH"/>
            </w:pPr>
            <w:r>
              <w:t>Title</w:t>
            </w:r>
          </w:p>
        </w:tc>
        <w:tc>
          <w:tcPr>
            <w:tcW w:w="993" w:type="dxa"/>
            <w:shd w:val="clear" w:color="auto" w:fill="D9D9D9"/>
            <w:tcMar>
              <w:left w:w="57" w:type="dxa"/>
              <w:right w:w="57" w:type="dxa"/>
            </w:tcMar>
          </w:tcPr>
          <w:p w14:paraId="0F13D552" w14:textId="77777777" w:rsidR="00FF3F0C" w:rsidRPr="00E10367" w:rsidRDefault="00FF3F0C" w:rsidP="006C2E80">
            <w:pPr>
              <w:pStyle w:val="TAH"/>
            </w:pPr>
            <w:r w:rsidRPr="00E10367">
              <w:t xml:space="preserve">For info </w:t>
            </w:r>
            <w:r w:rsidRPr="00E10367">
              <w:br/>
              <w:t>at TSG#</w:t>
            </w:r>
            <w:r>
              <w:t xml:space="preserve"> </w:t>
            </w:r>
          </w:p>
        </w:tc>
        <w:tc>
          <w:tcPr>
            <w:tcW w:w="1074" w:type="dxa"/>
            <w:shd w:val="clear" w:color="auto" w:fill="D9D9D9"/>
            <w:tcMar>
              <w:left w:w="57" w:type="dxa"/>
              <w:right w:w="57" w:type="dxa"/>
            </w:tcMar>
          </w:tcPr>
          <w:p w14:paraId="06EB5F18" w14:textId="77777777" w:rsidR="00FF3F0C" w:rsidRPr="00E10367" w:rsidRDefault="00FF3F0C" w:rsidP="006C2E80">
            <w:pPr>
              <w:pStyle w:val="TAH"/>
            </w:pPr>
            <w:r w:rsidRPr="00E10367">
              <w:t>For approval at TSG#</w:t>
            </w:r>
          </w:p>
        </w:tc>
        <w:tc>
          <w:tcPr>
            <w:tcW w:w="2186" w:type="dxa"/>
            <w:shd w:val="clear" w:color="auto" w:fill="D9D9D9"/>
            <w:tcMar>
              <w:left w:w="57" w:type="dxa"/>
              <w:right w:w="57" w:type="dxa"/>
            </w:tcMar>
          </w:tcPr>
          <w:p w14:paraId="0EABC6F5" w14:textId="77777777" w:rsidR="00FF3F0C" w:rsidRPr="00E10367" w:rsidRDefault="00FF3F0C" w:rsidP="006C2E80">
            <w:pPr>
              <w:pStyle w:val="TAH"/>
            </w:pPr>
            <w:r w:rsidRPr="00E10367">
              <w:t>R</w:t>
            </w:r>
            <w:r w:rsidR="00011074">
              <w:t>apporteur</w:t>
            </w:r>
          </w:p>
        </w:tc>
      </w:tr>
      <w:tr w:rsidR="006661D8" w:rsidRPr="00251D80" w14:paraId="5396E4CF" w14:textId="77777777" w:rsidTr="006C2E80">
        <w:trPr>
          <w:cantSplit/>
          <w:jc w:val="center"/>
        </w:trPr>
        <w:tc>
          <w:tcPr>
            <w:tcW w:w="1617" w:type="dxa"/>
          </w:tcPr>
          <w:p w14:paraId="5E3F77E2" w14:textId="057D0C48" w:rsidR="006661D8" w:rsidRPr="00FF3F0C" w:rsidRDefault="006661D8" w:rsidP="006661D8">
            <w:pPr>
              <w:pStyle w:val="TAL"/>
            </w:pPr>
            <w:r>
              <w:t xml:space="preserve">   Internal TR</w:t>
            </w:r>
          </w:p>
        </w:tc>
        <w:tc>
          <w:tcPr>
            <w:tcW w:w="1134" w:type="dxa"/>
          </w:tcPr>
          <w:p w14:paraId="43E70D9D" w14:textId="36BA466F" w:rsidR="006661D8" w:rsidRPr="00251D80" w:rsidRDefault="006661D8" w:rsidP="006661D8">
            <w:pPr>
              <w:pStyle w:val="TAL"/>
            </w:pPr>
            <w:r>
              <w:t>TR 33.8XX</w:t>
            </w:r>
          </w:p>
        </w:tc>
        <w:tc>
          <w:tcPr>
            <w:tcW w:w="2409" w:type="dxa"/>
          </w:tcPr>
          <w:p w14:paraId="12022B30" w14:textId="02B815E7" w:rsidR="006661D8" w:rsidRPr="00251D80" w:rsidRDefault="00CF1E2F" w:rsidP="006661D8">
            <w:pPr>
              <w:pStyle w:val="TAL"/>
            </w:pPr>
            <w:r w:rsidRPr="00CF1E2F">
              <w:t xml:space="preserve">Enhancement of </w:t>
            </w:r>
            <w:r>
              <w:t>S</w:t>
            </w:r>
            <w:r>
              <w:rPr>
                <w:rFonts w:hint="eastAsia"/>
                <w:lang w:eastAsia="zh-CN"/>
              </w:rPr>
              <w:t>ec</w:t>
            </w:r>
            <w:r>
              <w:t xml:space="preserve">urity aspects on </w:t>
            </w:r>
            <w:r w:rsidRPr="00CF1E2F">
              <w:t>User Consent for 3GPP Services</w:t>
            </w:r>
          </w:p>
        </w:tc>
        <w:tc>
          <w:tcPr>
            <w:tcW w:w="993" w:type="dxa"/>
          </w:tcPr>
          <w:p w14:paraId="783F7A2B" w14:textId="157B40EC" w:rsidR="006661D8" w:rsidRPr="00251D80" w:rsidRDefault="006661D8" w:rsidP="006661D8">
            <w:pPr>
              <w:pStyle w:val="TAL"/>
            </w:pPr>
            <w:r w:rsidRPr="006C2E80">
              <w:t>TSG#</w:t>
            </w:r>
            <w:r>
              <w:t>96</w:t>
            </w:r>
          </w:p>
        </w:tc>
        <w:tc>
          <w:tcPr>
            <w:tcW w:w="1074" w:type="dxa"/>
          </w:tcPr>
          <w:p w14:paraId="363ECA7E" w14:textId="3BD6C21D" w:rsidR="006661D8" w:rsidRPr="00251D80" w:rsidRDefault="006661D8" w:rsidP="006661D8">
            <w:pPr>
              <w:pStyle w:val="TAL"/>
            </w:pPr>
            <w:r w:rsidRPr="006C2E80">
              <w:t>TSG#</w:t>
            </w:r>
            <w:r>
              <w:t>98</w:t>
            </w:r>
          </w:p>
        </w:tc>
        <w:tc>
          <w:tcPr>
            <w:tcW w:w="2186" w:type="dxa"/>
          </w:tcPr>
          <w:p w14:paraId="21EB1BD1" w14:textId="13175BC2" w:rsidR="006661D8" w:rsidRPr="00251D80" w:rsidRDefault="006661D8" w:rsidP="006661D8">
            <w:pPr>
              <w:pStyle w:val="Guidance"/>
            </w:pPr>
          </w:p>
        </w:tc>
      </w:tr>
    </w:tbl>
    <w:p w14:paraId="3D972A4A" w14:textId="77777777" w:rsidR="006C2E80" w:rsidRDefault="006C2E80" w:rsidP="006C2E80">
      <w:pPr>
        <w:pStyle w:val="FP"/>
      </w:pPr>
    </w:p>
    <w:p w14:paraId="5B510A00" w14:textId="77777777" w:rsidR="00102222" w:rsidRDefault="00102222" w:rsidP="006C2E80"/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445"/>
        <w:gridCol w:w="4344"/>
        <w:gridCol w:w="1417"/>
        <w:gridCol w:w="2101"/>
      </w:tblGrid>
      <w:tr w:rsidR="004C634D" w:rsidRPr="00C50F7C" w14:paraId="55192CE1" w14:textId="77777777" w:rsidTr="006C2E80">
        <w:trPr>
          <w:cantSplit/>
          <w:jc w:val="center"/>
        </w:trPr>
        <w:tc>
          <w:tcPr>
            <w:tcW w:w="9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EF982BB" w14:textId="77777777" w:rsidR="004C634D" w:rsidRPr="00C50F7C" w:rsidRDefault="004C634D" w:rsidP="006C2E80">
            <w:pPr>
              <w:pStyle w:val="TAH"/>
            </w:pPr>
            <w:r>
              <w:t xml:space="preserve">Impacted </w:t>
            </w:r>
            <w:r w:rsidRPr="006E1FDA">
              <w:t xml:space="preserve">existing </w:t>
            </w:r>
            <w:r>
              <w:t xml:space="preserve">TS/TR </w:t>
            </w:r>
            <w:r w:rsidR="00CD3153" w:rsidRPr="00CD3153">
              <w:t>{</w:t>
            </w:r>
            <w:r w:rsidR="00CD3153">
              <w:t>One line per specification. C</w:t>
            </w:r>
            <w:r w:rsidR="00CD3153" w:rsidRPr="00CD3153">
              <w:t>reate/delete lines as needed}</w:t>
            </w:r>
          </w:p>
        </w:tc>
      </w:tr>
      <w:tr w:rsidR="009428A9" w:rsidRPr="00C50F7C" w14:paraId="7CF6DE99" w14:textId="77777777" w:rsidTr="006C2E80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1DB91A0" w14:textId="77777777" w:rsidR="009428A9" w:rsidRPr="00C50F7C" w:rsidRDefault="009428A9" w:rsidP="006C2E80">
            <w:pPr>
              <w:pStyle w:val="TAH"/>
            </w:pPr>
            <w:r>
              <w:t xml:space="preserve">TS/TR </w:t>
            </w:r>
            <w:r w:rsidRPr="00C50F7C">
              <w:t>No.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F6E7175" w14:textId="77777777" w:rsidR="009428A9" w:rsidRPr="00C50F7C" w:rsidRDefault="009428A9" w:rsidP="006C2E80">
            <w:pPr>
              <w:pStyle w:val="TAH"/>
            </w:pPr>
            <w:r>
              <w:t>D</w:t>
            </w:r>
            <w:r w:rsidRPr="00096D53">
              <w:t xml:space="preserve">escription of change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B03502C" w14:textId="77777777" w:rsidR="009428A9" w:rsidRPr="00C50F7C" w:rsidRDefault="009428A9" w:rsidP="006C2E80">
            <w:pPr>
              <w:pStyle w:val="TAH"/>
            </w:pPr>
            <w:r>
              <w:t xml:space="preserve">Target completion </w:t>
            </w:r>
            <w:r w:rsidRPr="00C50F7C">
              <w:t>plenary#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9278A70" w14:textId="77777777" w:rsidR="009428A9" w:rsidRDefault="009428A9" w:rsidP="006C2E80">
            <w:pPr>
              <w:pStyle w:val="TAH"/>
            </w:pPr>
            <w:r>
              <w:t>Remarks</w:t>
            </w:r>
          </w:p>
        </w:tc>
      </w:tr>
      <w:tr w:rsidR="00FF702F" w:rsidRPr="006C2E80" w14:paraId="2CF93975" w14:textId="77777777" w:rsidTr="006C2E80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693C9" w14:textId="4605EBBB" w:rsidR="00FF702F" w:rsidRPr="006C2E80" w:rsidRDefault="00FF702F" w:rsidP="00FF702F">
            <w:pPr>
              <w:pStyle w:val="Guidance"/>
              <w:spacing w:after="0"/>
            </w:pPr>
            <w:r w:rsidRPr="001D06E7">
              <w:t>N/A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3DA90" w14:textId="6C313062" w:rsidR="00FF702F" w:rsidRPr="006C2E80" w:rsidRDefault="00FF702F" w:rsidP="00FF702F">
            <w:pPr>
              <w:pStyle w:val="Guidance"/>
              <w:spacing w:after="0"/>
            </w:pPr>
            <w:r w:rsidRPr="001D06E7">
              <w:t>N/A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4906A" w14:textId="361A1C6F" w:rsidR="00FF702F" w:rsidRPr="00125F8E" w:rsidRDefault="00FF702F" w:rsidP="00FF702F">
            <w:pPr>
              <w:pStyle w:val="Guidance"/>
              <w:spacing w:after="0"/>
              <w:rPr>
                <w:lang w:val="fr-FR"/>
              </w:rPr>
            </w:pPr>
            <w:r w:rsidRPr="001D06E7">
              <w:t>N/A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52500" w14:textId="22C1997B" w:rsidR="00FF702F" w:rsidRPr="006C2E80" w:rsidRDefault="00FF702F" w:rsidP="00FF702F">
            <w:pPr>
              <w:pStyle w:val="Guidance"/>
              <w:spacing w:after="0"/>
            </w:pPr>
            <w:r w:rsidRPr="001D06E7">
              <w:t>N/A</w:t>
            </w:r>
          </w:p>
        </w:tc>
      </w:tr>
      <w:tr w:rsidR="006C2E80" w:rsidRPr="006C2E80" w14:paraId="7A3F27C3" w14:textId="77777777" w:rsidTr="006C2E80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3B911" w14:textId="77777777" w:rsidR="006C2E80" w:rsidRPr="006C2E80" w:rsidRDefault="006C2E80" w:rsidP="006C2E80">
            <w:pPr>
              <w:pStyle w:val="TAL"/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F8B34" w14:textId="77777777" w:rsidR="006C2E80" w:rsidRPr="006C2E80" w:rsidRDefault="006C2E80" w:rsidP="006C2E80">
            <w:pPr>
              <w:pStyle w:val="T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C356A" w14:textId="77777777" w:rsidR="006C2E80" w:rsidRPr="006C2E80" w:rsidRDefault="006C2E80" w:rsidP="006C2E80">
            <w:pPr>
              <w:pStyle w:val="TAL"/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9F028" w14:textId="77777777" w:rsidR="006C2E80" w:rsidRPr="006C2E80" w:rsidRDefault="006C2E80" w:rsidP="006C2E80">
            <w:pPr>
              <w:pStyle w:val="TAL"/>
            </w:pPr>
          </w:p>
        </w:tc>
      </w:tr>
    </w:tbl>
    <w:p w14:paraId="701E09C7" w14:textId="77777777" w:rsidR="00C4305E" w:rsidRDefault="00C4305E" w:rsidP="006C2E80"/>
    <w:p w14:paraId="4B6A140C" w14:textId="77777777" w:rsidR="008A76FD" w:rsidRDefault="00174617" w:rsidP="006C2E80">
      <w:pPr>
        <w:pStyle w:val="1"/>
      </w:pPr>
      <w:r>
        <w:t>6</w:t>
      </w:r>
      <w:r w:rsidR="008A76FD">
        <w:tab/>
        <w:t xml:space="preserve">Work item </w:t>
      </w:r>
      <w:r>
        <w:t>R</w:t>
      </w:r>
      <w:r w:rsidR="008A76FD">
        <w:t>apporteur</w:t>
      </w:r>
      <w:r w:rsidR="005D44BE">
        <w:t>(</w:t>
      </w:r>
      <w:r w:rsidR="008A76FD">
        <w:t>s</w:t>
      </w:r>
      <w:r w:rsidR="005D44BE">
        <w:t>)</w:t>
      </w:r>
    </w:p>
    <w:p w14:paraId="54F13321" w14:textId="3DFA7C8E" w:rsidR="006661D8" w:rsidRPr="006C2E80" w:rsidRDefault="00CF1E2F" w:rsidP="006661D8">
      <w:pPr>
        <w:rPr>
          <w:lang w:eastAsia="zh-CN"/>
        </w:rPr>
      </w:pPr>
      <w:r>
        <w:rPr>
          <w:lang w:eastAsia="zh-CN"/>
        </w:rPr>
        <w:t>Rong Wu</w:t>
      </w:r>
      <w:r w:rsidR="006661D8">
        <w:rPr>
          <w:lang w:eastAsia="zh-CN"/>
        </w:rPr>
        <w:t xml:space="preserve">, Huawei, </w:t>
      </w:r>
      <w:r>
        <w:rPr>
          <w:lang w:eastAsia="zh-CN"/>
        </w:rPr>
        <w:t>Raina.</w:t>
      </w:r>
      <w:r>
        <w:rPr>
          <w:rFonts w:hint="eastAsia"/>
          <w:lang w:eastAsia="zh-CN"/>
        </w:rPr>
        <w:t>w</w:t>
      </w:r>
      <w:r>
        <w:rPr>
          <w:lang w:eastAsia="zh-CN"/>
        </w:rPr>
        <w:t>u</w:t>
      </w:r>
      <w:r w:rsidR="006661D8">
        <w:rPr>
          <w:lang w:eastAsia="zh-CN"/>
        </w:rPr>
        <w:t>@HUAWEI.COM</w:t>
      </w:r>
    </w:p>
    <w:p w14:paraId="4B2B339C" w14:textId="77777777" w:rsidR="008A76FD" w:rsidRDefault="00174617" w:rsidP="006C2E80">
      <w:pPr>
        <w:pStyle w:val="1"/>
      </w:pPr>
      <w:r>
        <w:t>7</w:t>
      </w:r>
      <w:r w:rsidR="009870A7">
        <w:tab/>
      </w:r>
      <w:r w:rsidR="008A76FD">
        <w:t>Work item leadership</w:t>
      </w:r>
    </w:p>
    <w:p w14:paraId="5BA7F984" w14:textId="1CD85B72" w:rsidR="00557B2E" w:rsidRPr="00557B2E" w:rsidRDefault="00C865DA" w:rsidP="006C2E80">
      <w:r>
        <w:t>SA3</w:t>
      </w:r>
    </w:p>
    <w:p w14:paraId="561C1584" w14:textId="77777777" w:rsidR="00174617" w:rsidRDefault="00174617" w:rsidP="006C2E80">
      <w:pPr>
        <w:pStyle w:val="1"/>
      </w:pPr>
      <w:r>
        <w:t>8</w:t>
      </w:r>
      <w:r>
        <w:tab/>
        <w:t>A</w:t>
      </w:r>
      <w:r w:rsidRPr="00A97A52">
        <w:t xml:space="preserve">spects that involve </w:t>
      </w:r>
      <w:r>
        <w:t>other</w:t>
      </w:r>
      <w:r w:rsidRPr="00A97A52">
        <w:t xml:space="preserve"> WGs</w:t>
      </w:r>
    </w:p>
    <w:p w14:paraId="547E491E" w14:textId="6C7EDC73" w:rsidR="00174617" w:rsidRDefault="00FF702F" w:rsidP="006C2E80">
      <w:pPr>
        <w:pStyle w:val="Guidance"/>
      </w:pPr>
      <w:r>
        <w:t>SA2</w:t>
      </w:r>
    </w:p>
    <w:p w14:paraId="4CDD53C1" w14:textId="6059EDDC" w:rsidR="006C2E80" w:rsidRPr="00557B2E" w:rsidRDefault="008031CE" w:rsidP="00FF702F">
      <w:pPr>
        <w:pStyle w:val="Guidance"/>
      </w:pPr>
      <w:r>
        <w:rPr>
          <w:rFonts w:hint="eastAsia"/>
          <w:lang w:eastAsia="zh-CN"/>
        </w:rPr>
        <w:t>R</w:t>
      </w:r>
      <w:r>
        <w:rPr>
          <w:lang w:eastAsia="zh-CN"/>
        </w:rPr>
        <w:t>AN3</w:t>
      </w:r>
    </w:p>
    <w:p w14:paraId="0BC7F21F" w14:textId="77777777" w:rsidR="008A76FD" w:rsidRDefault="00872B3B" w:rsidP="006C2E80">
      <w:pPr>
        <w:pStyle w:val="1"/>
      </w:pPr>
      <w:r>
        <w:t>9</w:t>
      </w:r>
      <w:r w:rsidR="009870A7">
        <w:tab/>
      </w:r>
      <w:r w:rsidR="008A76FD">
        <w:t xml:space="preserve">Supporting </w:t>
      </w:r>
      <w:r w:rsidR="00C57C50">
        <w:t>Individual Members</w:t>
      </w:r>
    </w:p>
    <w:p w14:paraId="10A04A29" w14:textId="6568A1FC" w:rsidR="0033027D" w:rsidRPr="006C2E80" w:rsidRDefault="0033027D" w:rsidP="006C2E80">
      <w:pPr>
        <w:pStyle w:val="Guidance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9"/>
      </w:tblGrid>
      <w:tr w:rsidR="00557B2E" w14:paraId="562C6F71" w14:textId="77777777" w:rsidTr="00317839">
        <w:trPr>
          <w:cantSplit/>
          <w:jc w:val="center"/>
        </w:trPr>
        <w:tc>
          <w:tcPr>
            <w:tcW w:w="2689" w:type="dxa"/>
            <w:shd w:val="clear" w:color="auto" w:fill="E0E0E0"/>
          </w:tcPr>
          <w:p w14:paraId="7049B187" w14:textId="77777777" w:rsidR="00557B2E" w:rsidRDefault="00557B2E" w:rsidP="001C5C86">
            <w:pPr>
              <w:pStyle w:val="TAH"/>
            </w:pPr>
            <w:r>
              <w:t>Supporting IM name</w:t>
            </w:r>
          </w:p>
        </w:tc>
      </w:tr>
      <w:tr w:rsidR="008D23EB" w14:paraId="4831EF43" w14:textId="77777777" w:rsidTr="00317839">
        <w:trPr>
          <w:cantSplit/>
          <w:jc w:val="center"/>
        </w:trPr>
        <w:tc>
          <w:tcPr>
            <w:tcW w:w="2689" w:type="dxa"/>
            <w:shd w:val="clear" w:color="auto" w:fill="auto"/>
          </w:tcPr>
          <w:p w14:paraId="2669E990" w14:textId="26120485" w:rsidR="008D23EB" w:rsidRDefault="00C45CC7" w:rsidP="00C45CC7">
            <w:pPr>
              <w:pStyle w:val="TAL"/>
              <w:rPr>
                <w:lang w:eastAsia="zh-CN"/>
              </w:rPr>
            </w:pPr>
            <w:r w:rsidRPr="00332B52">
              <w:rPr>
                <w:lang w:eastAsia="zh-CN"/>
              </w:rPr>
              <w:t>Huawei</w:t>
            </w:r>
          </w:p>
        </w:tc>
      </w:tr>
      <w:tr w:rsidR="00557B2E" w14:paraId="2C581F88" w14:textId="77777777" w:rsidTr="00317839">
        <w:trPr>
          <w:cantSplit/>
          <w:jc w:val="center"/>
        </w:trPr>
        <w:tc>
          <w:tcPr>
            <w:tcW w:w="2689" w:type="dxa"/>
            <w:shd w:val="clear" w:color="auto" w:fill="auto"/>
          </w:tcPr>
          <w:p w14:paraId="01BC355F" w14:textId="4E236C66" w:rsidR="00557B2E" w:rsidRDefault="00C45CC7" w:rsidP="001C5C86">
            <w:pPr>
              <w:pStyle w:val="TAL"/>
              <w:rPr>
                <w:lang w:eastAsia="zh-CN"/>
              </w:rPr>
            </w:pPr>
            <w:proofErr w:type="spellStart"/>
            <w:r w:rsidRPr="00332B52">
              <w:rPr>
                <w:lang w:eastAsia="zh-CN"/>
              </w:rPr>
              <w:t>HiSilicon</w:t>
            </w:r>
            <w:proofErr w:type="spellEnd"/>
          </w:p>
        </w:tc>
      </w:tr>
      <w:tr w:rsidR="0048267C" w14:paraId="62EA82FF" w14:textId="77777777" w:rsidTr="00317839">
        <w:trPr>
          <w:cantSplit/>
          <w:jc w:val="center"/>
        </w:trPr>
        <w:tc>
          <w:tcPr>
            <w:tcW w:w="2689" w:type="dxa"/>
            <w:shd w:val="clear" w:color="auto" w:fill="auto"/>
          </w:tcPr>
          <w:p w14:paraId="4BBE69B8" w14:textId="62D8DFAA" w:rsidR="0048267C" w:rsidRDefault="00183325" w:rsidP="001C5C86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C</w:t>
            </w:r>
            <w:r>
              <w:rPr>
                <w:lang w:eastAsia="zh-CN"/>
              </w:rPr>
              <w:t>hina Telecom</w:t>
            </w:r>
          </w:p>
        </w:tc>
        <w:bookmarkStart w:id="2" w:name="_GoBack"/>
        <w:bookmarkEnd w:id="2"/>
      </w:tr>
      <w:tr w:rsidR="007F427D" w14:paraId="5C370FB4" w14:textId="77777777" w:rsidTr="00317839">
        <w:trPr>
          <w:cantSplit/>
          <w:jc w:val="center"/>
        </w:trPr>
        <w:tc>
          <w:tcPr>
            <w:tcW w:w="2689" w:type="dxa"/>
            <w:shd w:val="clear" w:color="auto" w:fill="auto"/>
          </w:tcPr>
          <w:p w14:paraId="59B05198" w14:textId="49C8D8C7" w:rsidR="007F427D" w:rsidRDefault="007F427D" w:rsidP="007F427D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C</w:t>
            </w:r>
            <w:r>
              <w:rPr>
                <w:lang w:eastAsia="zh-CN"/>
              </w:rPr>
              <w:t>hina Unicom</w:t>
            </w:r>
          </w:p>
        </w:tc>
      </w:tr>
      <w:tr w:rsidR="007F427D" w14:paraId="24ADC33F" w14:textId="77777777" w:rsidTr="00317839">
        <w:trPr>
          <w:cantSplit/>
          <w:jc w:val="center"/>
        </w:trPr>
        <w:tc>
          <w:tcPr>
            <w:tcW w:w="2689" w:type="dxa"/>
            <w:shd w:val="clear" w:color="auto" w:fill="auto"/>
          </w:tcPr>
          <w:p w14:paraId="47626447" w14:textId="3931367D" w:rsidR="007F427D" w:rsidRDefault="007F427D" w:rsidP="007F427D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C</w:t>
            </w:r>
            <w:r>
              <w:rPr>
                <w:lang w:eastAsia="zh-CN"/>
              </w:rPr>
              <w:t>AICT</w:t>
            </w:r>
          </w:p>
        </w:tc>
      </w:tr>
      <w:tr w:rsidR="00025316" w14:paraId="53215410" w14:textId="77777777" w:rsidTr="00317839">
        <w:trPr>
          <w:cantSplit/>
          <w:jc w:val="center"/>
        </w:trPr>
        <w:tc>
          <w:tcPr>
            <w:tcW w:w="2689" w:type="dxa"/>
            <w:shd w:val="clear" w:color="auto" w:fill="auto"/>
          </w:tcPr>
          <w:p w14:paraId="39281E5B" w14:textId="0FA4D1E2" w:rsidR="00025316" w:rsidRDefault="00025316" w:rsidP="001C5C86">
            <w:pPr>
              <w:pStyle w:val="TAL"/>
              <w:rPr>
                <w:lang w:eastAsia="zh-CN"/>
              </w:rPr>
            </w:pPr>
          </w:p>
        </w:tc>
      </w:tr>
      <w:tr w:rsidR="00025316" w14:paraId="3E331B1C" w14:textId="77777777" w:rsidTr="00317839">
        <w:trPr>
          <w:cantSplit/>
          <w:jc w:val="center"/>
        </w:trPr>
        <w:tc>
          <w:tcPr>
            <w:tcW w:w="2689" w:type="dxa"/>
            <w:shd w:val="clear" w:color="auto" w:fill="auto"/>
          </w:tcPr>
          <w:p w14:paraId="40A2BCD5" w14:textId="5CCF2B3C" w:rsidR="00025316" w:rsidRDefault="00025316" w:rsidP="001C5C86">
            <w:pPr>
              <w:pStyle w:val="TAL"/>
              <w:rPr>
                <w:lang w:eastAsia="zh-CN"/>
              </w:rPr>
            </w:pPr>
          </w:p>
        </w:tc>
      </w:tr>
      <w:tr w:rsidR="00160204" w14:paraId="576F0414" w14:textId="77777777" w:rsidTr="00317839">
        <w:trPr>
          <w:cantSplit/>
          <w:jc w:val="center"/>
        </w:trPr>
        <w:tc>
          <w:tcPr>
            <w:tcW w:w="2689" w:type="dxa"/>
            <w:shd w:val="clear" w:color="auto" w:fill="auto"/>
          </w:tcPr>
          <w:p w14:paraId="1A94BEF9" w14:textId="77777777" w:rsidR="00160204" w:rsidRDefault="00160204" w:rsidP="001C5C86">
            <w:pPr>
              <w:pStyle w:val="TAL"/>
              <w:rPr>
                <w:lang w:eastAsia="zh-CN"/>
              </w:rPr>
            </w:pPr>
          </w:p>
        </w:tc>
      </w:tr>
      <w:tr w:rsidR="00160204" w14:paraId="6B386899" w14:textId="77777777" w:rsidTr="00317839">
        <w:trPr>
          <w:cantSplit/>
          <w:jc w:val="center"/>
        </w:trPr>
        <w:tc>
          <w:tcPr>
            <w:tcW w:w="2689" w:type="dxa"/>
            <w:shd w:val="clear" w:color="auto" w:fill="auto"/>
          </w:tcPr>
          <w:p w14:paraId="636D17D6" w14:textId="77777777" w:rsidR="00160204" w:rsidRDefault="00160204" w:rsidP="001C5C86">
            <w:pPr>
              <w:pStyle w:val="TAL"/>
              <w:rPr>
                <w:lang w:eastAsia="zh-CN"/>
              </w:rPr>
            </w:pPr>
          </w:p>
        </w:tc>
      </w:tr>
    </w:tbl>
    <w:p w14:paraId="2CBA0369" w14:textId="77777777" w:rsidR="00F41A27" w:rsidRPr="00641ED8" w:rsidRDefault="00F41A27" w:rsidP="00641ED8"/>
    <w:sectPr w:rsidR="00F41A27" w:rsidRPr="00641ED8" w:rsidSect="00B14709">
      <w:pgSz w:w="11906" w:h="16838"/>
      <w:pgMar w:top="567" w:right="1134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B184FE" w14:textId="77777777" w:rsidR="005C5780" w:rsidRDefault="005C5780">
      <w:r>
        <w:separator/>
      </w:r>
    </w:p>
  </w:endnote>
  <w:endnote w:type="continuationSeparator" w:id="0">
    <w:p w14:paraId="17FD7836" w14:textId="77777777" w:rsidR="005C5780" w:rsidRDefault="005C5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Yu Mincho">
    <w:altName w:val="MS Gothic"/>
    <w:charset w:val="80"/>
    <w:family w:val="roman"/>
    <w:pitch w:val="variable"/>
    <w:sig w:usb0="00000000" w:usb1="2AC7FCFF" w:usb2="00000012" w:usb3="00000000" w:csb0="0002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1F205C" w14:textId="77777777" w:rsidR="005C5780" w:rsidRDefault="005C5780">
      <w:r>
        <w:separator/>
      </w:r>
    </w:p>
  </w:footnote>
  <w:footnote w:type="continuationSeparator" w:id="0">
    <w:p w14:paraId="52E1D9C1" w14:textId="77777777" w:rsidR="005C5780" w:rsidRDefault="005C57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E5602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3709C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1425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4" w15:restartNumberingAfterBreak="0">
    <w:nsid w:val="0B59768A"/>
    <w:multiLevelType w:val="hybridMultilevel"/>
    <w:tmpl w:val="A7920A10"/>
    <w:lvl w:ilvl="0" w:tplc="04090011">
      <w:start w:val="1"/>
      <w:numFmt w:val="decimal"/>
      <w:lvlText w:val="%1)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23C1D0E"/>
    <w:multiLevelType w:val="hybridMultilevel"/>
    <w:tmpl w:val="168A266E"/>
    <w:lvl w:ilvl="0" w:tplc="21B81AC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E62C81"/>
    <w:multiLevelType w:val="singleLevel"/>
    <w:tmpl w:val="34D89456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 w15:restartNumberingAfterBreak="0">
    <w:nsid w:val="547F5641"/>
    <w:multiLevelType w:val="singleLevel"/>
    <w:tmpl w:val="6DD85EF8"/>
    <w:lvl w:ilvl="0">
      <w:start w:val="9"/>
      <w:numFmt w:val="decimal"/>
      <w:lvlText w:val="%1"/>
      <w:legacy w:legacy="1" w:legacySpace="0" w:legacyIndent="1440"/>
      <w:lvlJc w:val="left"/>
      <w:pPr>
        <w:ind w:left="1440" w:hanging="1440"/>
      </w:pPr>
    </w:lvl>
  </w:abstractNum>
  <w:abstractNum w:abstractNumId="8" w15:restartNumberingAfterBreak="0">
    <w:nsid w:val="5C1E2719"/>
    <w:multiLevelType w:val="singleLevel"/>
    <w:tmpl w:val="6838BEBC"/>
    <w:lvl w:ilvl="0">
      <w:start w:val="1"/>
      <w:numFmt w:val="decimal"/>
      <w:lvlText w:val="%1"/>
      <w:legacy w:legacy="1" w:legacySpace="0" w:legacyIndent="720"/>
      <w:lvlJc w:val="left"/>
      <w:pPr>
        <w:ind w:left="720" w:hanging="720"/>
      </w:pPr>
    </w:lvl>
  </w:abstractNum>
  <w:abstractNum w:abstractNumId="9" w15:restartNumberingAfterBreak="0">
    <w:nsid w:val="6D6F1709"/>
    <w:multiLevelType w:val="hybridMultilevel"/>
    <w:tmpl w:val="0E80C970"/>
    <w:lvl w:ilvl="0" w:tplc="5C6C2C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94707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8"/>
  </w:num>
  <w:num w:numId="3">
    <w:abstractNumId w:val="7"/>
  </w:num>
  <w:num w:numId="4">
    <w:abstractNumId w:val="6"/>
  </w:num>
  <w:num w:numId="5">
    <w:abstractNumId w:val="10"/>
  </w:num>
  <w:num w:numId="6">
    <w:abstractNumId w:val="9"/>
  </w:num>
  <w:num w:numId="7">
    <w:abstractNumId w:val="5"/>
  </w:num>
  <w:num w:numId="8">
    <w:abstractNumId w:val="2"/>
  </w:num>
  <w:num w:numId="9">
    <w:abstractNumId w:val="1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intFractionalCharacterWidth/>
  <w:embedSystemFonts/>
  <w:bordersDoNotSurroundHeader/>
  <w:bordersDoNotSurroundFooter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AwNTIxNTY0MTY2NLdQ0lEKTi0uzszPAymwrAUA9oBSHiwAAAA="/>
  </w:docVars>
  <w:rsids>
    <w:rsidRoot w:val="00F4338D"/>
    <w:rsid w:val="00003B9A"/>
    <w:rsid w:val="00005663"/>
    <w:rsid w:val="00006EF7"/>
    <w:rsid w:val="00011074"/>
    <w:rsid w:val="0001220A"/>
    <w:rsid w:val="000132D1"/>
    <w:rsid w:val="00015920"/>
    <w:rsid w:val="00016E0A"/>
    <w:rsid w:val="000205C5"/>
    <w:rsid w:val="000248D8"/>
    <w:rsid w:val="00025316"/>
    <w:rsid w:val="0002549B"/>
    <w:rsid w:val="00035928"/>
    <w:rsid w:val="00037C06"/>
    <w:rsid w:val="000439AE"/>
    <w:rsid w:val="00044DAE"/>
    <w:rsid w:val="00052BF8"/>
    <w:rsid w:val="00057116"/>
    <w:rsid w:val="000640C2"/>
    <w:rsid w:val="00064CB2"/>
    <w:rsid w:val="00066954"/>
    <w:rsid w:val="00067741"/>
    <w:rsid w:val="00072A56"/>
    <w:rsid w:val="00082CCB"/>
    <w:rsid w:val="00082EF3"/>
    <w:rsid w:val="000A3125"/>
    <w:rsid w:val="000A66FE"/>
    <w:rsid w:val="000B0519"/>
    <w:rsid w:val="000B1ABD"/>
    <w:rsid w:val="000B61FD"/>
    <w:rsid w:val="000C02DA"/>
    <w:rsid w:val="000C0BF7"/>
    <w:rsid w:val="000C5FE3"/>
    <w:rsid w:val="000D122A"/>
    <w:rsid w:val="000E55AD"/>
    <w:rsid w:val="000E630D"/>
    <w:rsid w:val="001001BD"/>
    <w:rsid w:val="00102222"/>
    <w:rsid w:val="0010350A"/>
    <w:rsid w:val="00120541"/>
    <w:rsid w:val="001211F3"/>
    <w:rsid w:val="00125F8E"/>
    <w:rsid w:val="00127B5D"/>
    <w:rsid w:val="00133B51"/>
    <w:rsid w:val="00160204"/>
    <w:rsid w:val="00171925"/>
    <w:rsid w:val="00173998"/>
    <w:rsid w:val="00174617"/>
    <w:rsid w:val="001759A7"/>
    <w:rsid w:val="0018007D"/>
    <w:rsid w:val="00183325"/>
    <w:rsid w:val="001A38ED"/>
    <w:rsid w:val="001A4192"/>
    <w:rsid w:val="001A7910"/>
    <w:rsid w:val="001C5C86"/>
    <w:rsid w:val="001C718D"/>
    <w:rsid w:val="001D019A"/>
    <w:rsid w:val="001E14C4"/>
    <w:rsid w:val="001F7D5F"/>
    <w:rsid w:val="001F7EB4"/>
    <w:rsid w:val="002000C2"/>
    <w:rsid w:val="00205F25"/>
    <w:rsid w:val="002110DD"/>
    <w:rsid w:val="00212269"/>
    <w:rsid w:val="00221B1E"/>
    <w:rsid w:val="00232F27"/>
    <w:rsid w:val="00240DCD"/>
    <w:rsid w:val="0024786B"/>
    <w:rsid w:val="0025181B"/>
    <w:rsid w:val="00251D80"/>
    <w:rsid w:val="00254FB5"/>
    <w:rsid w:val="002576DF"/>
    <w:rsid w:val="002640E5"/>
    <w:rsid w:val="0026436F"/>
    <w:rsid w:val="0026606E"/>
    <w:rsid w:val="00276403"/>
    <w:rsid w:val="00283472"/>
    <w:rsid w:val="002944FD"/>
    <w:rsid w:val="002C1C50"/>
    <w:rsid w:val="002D10F2"/>
    <w:rsid w:val="002D60D3"/>
    <w:rsid w:val="002E6A7D"/>
    <w:rsid w:val="002E7A9E"/>
    <w:rsid w:val="002F3C41"/>
    <w:rsid w:val="002F6C5C"/>
    <w:rsid w:val="0030045C"/>
    <w:rsid w:val="003022BC"/>
    <w:rsid w:val="00306FBC"/>
    <w:rsid w:val="00310F2C"/>
    <w:rsid w:val="00317839"/>
    <w:rsid w:val="003205AD"/>
    <w:rsid w:val="00321FF1"/>
    <w:rsid w:val="0032699A"/>
    <w:rsid w:val="0033027D"/>
    <w:rsid w:val="00332B52"/>
    <w:rsid w:val="00335107"/>
    <w:rsid w:val="00335FB2"/>
    <w:rsid w:val="00341852"/>
    <w:rsid w:val="00344158"/>
    <w:rsid w:val="00344712"/>
    <w:rsid w:val="00347B74"/>
    <w:rsid w:val="00355CB6"/>
    <w:rsid w:val="00366257"/>
    <w:rsid w:val="00374E91"/>
    <w:rsid w:val="0038516D"/>
    <w:rsid w:val="003862D8"/>
    <w:rsid w:val="003869D7"/>
    <w:rsid w:val="00395B3E"/>
    <w:rsid w:val="003A08AA"/>
    <w:rsid w:val="003A1EB0"/>
    <w:rsid w:val="003C0F14"/>
    <w:rsid w:val="003C2DA6"/>
    <w:rsid w:val="003C6DA6"/>
    <w:rsid w:val="003D2781"/>
    <w:rsid w:val="003D62A9"/>
    <w:rsid w:val="003D7E29"/>
    <w:rsid w:val="003E38EC"/>
    <w:rsid w:val="003F04C7"/>
    <w:rsid w:val="003F0A52"/>
    <w:rsid w:val="003F24D3"/>
    <w:rsid w:val="003F268E"/>
    <w:rsid w:val="003F7142"/>
    <w:rsid w:val="003F7B3D"/>
    <w:rsid w:val="00400B37"/>
    <w:rsid w:val="00411698"/>
    <w:rsid w:val="004118DD"/>
    <w:rsid w:val="00414164"/>
    <w:rsid w:val="0041789B"/>
    <w:rsid w:val="004260A5"/>
    <w:rsid w:val="00432283"/>
    <w:rsid w:val="004340B1"/>
    <w:rsid w:val="0043745F"/>
    <w:rsid w:val="00437F58"/>
    <w:rsid w:val="0044029F"/>
    <w:rsid w:val="00440BC9"/>
    <w:rsid w:val="00441408"/>
    <w:rsid w:val="00450F51"/>
    <w:rsid w:val="00454609"/>
    <w:rsid w:val="00455DE4"/>
    <w:rsid w:val="00460AE7"/>
    <w:rsid w:val="0048267C"/>
    <w:rsid w:val="00486B88"/>
    <w:rsid w:val="004876B9"/>
    <w:rsid w:val="004922AC"/>
    <w:rsid w:val="00493A79"/>
    <w:rsid w:val="00495840"/>
    <w:rsid w:val="004A40BE"/>
    <w:rsid w:val="004A6A60"/>
    <w:rsid w:val="004C634D"/>
    <w:rsid w:val="004C752D"/>
    <w:rsid w:val="004D24B9"/>
    <w:rsid w:val="004D30EE"/>
    <w:rsid w:val="004D524B"/>
    <w:rsid w:val="004E2CE2"/>
    <w:rsid w:val="004E2D03"/>
    <w:rsid w:val="004E313F"/>
    <w:rsid w:val="004E5172"/>
    <w:rsid w:val="004E6F8A"/>
    <w:rsid w:val="00502CD2"/>
    <w:rsid w:val="00504E33"/>
    <w:rsid w:val="0054287C"/>
    <w:rsid w:val="0055216E"/>
    <w:rsid w:val="00552C2C"/>
    <w:rsid w:val="005555B7"/>
    <w:rsid w:val="005562A8"/>
    <w:rsid w:val="005573BB"/>
    <w:rsid w:val="00557B2E"/>
    <w:rsid w:val="00561267"/>
    <w:rsid w:val="00571E3F"/>
    <w:rsid w:val="00574059"/>
    <w:rsid w:val="00583799"/>
    <w:rsid w:val="00586951"/>
    <w:rsid w:val="00590087"/>
    <w:rsid w:val="00591F8E"/>
    <w:rsid w:val="005A032D"/>
    <w:rsid w:val="005A3CC9"/>
    <w:rsid w:val="005A3D4D"/>
    <w:rsid w:val="005A7577"/>
    <w:rsid w:val="005C29F7"/>
    <w:rsid w:val="005C4F58"/>
    <w:rsid w:val="005C5780"/>
    <w:rsid w:val="005C5E8D"/>
    <w:rsid w:val="005C78F2"/>
    <w:rsid w:val="005D057C"/>
    <w:rsid w:val="005D3FEC"/>
    <w:rsid w:val="005D44BE"/>
    <w:rsid w:val="005E088B"/>
    <w:rsid w:val="00611EC4"/>
    <w:rsid w:val="00612542"/>
    <w:rsid w:val="006146D2"/>
    <w:rsid w:val="00620B3F"/>
    <w:rsid w:val="006239E7"/>
    <w:rsid w:val="006254C4"/>
    <w:rsid w:val="006323BE"/>
    <w:rsid w:val="00637C2F"/>
    <w:rsid w:val="006418C6"/>
    <w:rsid w:val="00641ED8"/>
    <w:rsid w:val="00654893"/>
    <w:rsid w:val="00662741"/>
    <w:rsid w:val="006633A4"/>
    <w:rsid w:val="0066572C"/>
    <w:rsid w:val="006661D8"/>
    <w:rsid w:val="00667DD2"/>
    <w:rsid w:val="00671A52"/>
    <w:rsid w:val="00671BBB"/>
    <w:rsid w:val="0067708A"/>
    <w:rsid w:val="00682237"/>
    <w:rsid w:val="0069013C"/>
    <w:rsid w:val="006A0EF8"/>
    <w:rsid w:val="006A1428"/>
    <w:rsid w:val="006A45BA"/>
    <w:rsid w:val="006B4280"/>
    <w:rsid w:val="006B49C6"/>
    <w:rsid w:val="006B4B1C"/>
    <w:rsid w:val="006C2E80"/>
    <w:rsid w:val="006C4991"/>
    <w:rsid w:val="006E0F19"/>
    <w:rsid w:val="006E1FDA"/>
    <w:rsid w:val="006E5E87"/>
    <w:rsid w:val="006F1A44"/>
    <w:rsid w:val="00706A1A"/>
    <w:rsid w:val="00707673"/>
    <w:rsid w:val="007147F5"/>
    <w:rsid w:val="007162BE"/>
    <w:rsid w:val="00721122"/>
    <w:rsid w:val="00722267"/>
    <w:rsid w:val="0072294F"/>
    <w:rsid w:val="007230F9"/>
    <w:rsid w:val="00746F46"/>
    <w:rsid w:val="0075252A"/>
    <w:rsid w:val="00757AB6"/>
    <w:rsid w:val="00764B84"/>
    <w:rsid w:val="00765028"/>
    <w:rsid w:val="0078034D"/>
    <w:rsid w:val="00790BCC"/>
    <w:rsid w:val="00795CEE"/>
    <w:rsid w:val="00796F94"/>
    <w:rsid w:val="007974F5"/>
    <w:rsid w:val="007A5AA5"/>
    <w:rsid w:val="007A6136"/>
    <w:rsid w:val="007B0F49"/>
    <w:rsid w:val="007C57BB"/>
    <w:rsid w:val="007C7E14"/>
    <w:rsid w:val="007D03D2"/>
    <w:rsid w:val="007D1AB2"/>
    <w:rsid w:val="007D36CF"/>
    <w:rsid w:val="007F427D"/>
    <w:rsid w:val="007F522E"/>
    <w:rsid w:val="007F7421"/>
    <w:rsid w:val="00801F7F"/>
    <w:rsid w:val="008031CE"/>
    <w:rsid w:val="0080428C"/>
    <w:rsid w:val="00813C1F"/>
    <w:rsid w:val="008146A2"/>
    <w:rsid w:val="00834A60"/>
    <w:rsid w:val="00837BCD"/>
    <w:rsid w:val="00850175"/>
    <w:rsid w:val="0085530D"/>
    <w:rsid w:val="00863E89"/>
    <w:rsid w:val="00866F69"/>
    <w:rsid w:val="00872B3B"/>
    <w:rsid w:val="008734C3"/>
    <w:rsid w:val="00881453"/>
    <w:rsid w:val="0088222A"/>
    <w:rsid w:val="008835FC"/>
    <w:rsid w:val="00885711"/>
    <w:rsid w:val="00885D7F"/>
    <w:rsid w:val="008901F6"/>
    <w:rsid w:val="00896C03"/>
    <w:rsid w:val="008A495D"/>
    <w:rsid w:val="008A76FD"/>
    <w:rsid w:val="008B114B"/>
    <w:rsid w:val="008B2D09"/>
    <w:rsid w:val="008B519F"/>
    <w:rsid w:val="008B7EE9"/>
    <w:rsid w:val="008C0E78"/>
    <w:rsid w:val="008C530A"/>
    <w:rsid w:val="008C537F"/>
    <w:rsid w:val="008C7303"/>
    <w:rsid w:val="008D23EB"/>
    <w:rsid w:val="008D31CD"/>
    <w:rsid w:val="008D658B"/>
    <w:rsid w:val="008D75FB"/>
    <w:rsid w:val="0090614D"/>
    <w:rsid w:val="00922FCB"/>
    <w:rsid w:val="00935CB0"/>
    <w:rsid w:val="00937C6F"/>
    <w:rsid w:val="00940EBA"/>
    <w:rsid w:val="009428A9"/>
    <w:rsid w:val="009437A2"/>
    <w:rsid w:val="00944B28"/>
    <w:rsid w:val="00967838"/>
    <w:rsid w:val="009822EC"/>
    <w:rsid w:val="00982CD6"/>
    <w:rsid w:val="00985B73"/>
    <w:rsid w:val="009870A7"/>
    <w:rsid w:val="00992266"/>
    <w:rsid w:val="00994A54"/>
    <w:rsid w:val="009A0B51"/>
    <w:rsid w:val="009A2600"/>
    <w:rsid w:val="009A3BC4"/>
    <w:rsid w:val="009A527F"/>
    <w:rsid w:val="009A6092"/>
    <w:rsid w:val="009B1936"/>
    <w:rsid w:val="009B493F"/>
    <w:rsid w:val="009C2977"/>
    <w:rsid w:val="009C2DCC"/>
    <w:rsid w:val="009C72A6"/>
    <w:rsid w:val="009E04D6"/>
    <w:rsid w:val="009E6C21"/>
    <w:rsid w:val="009F7358"/>
    <w:rsid w:val="009F7959"/>
    <w:rsid w:val="00A01CFF"/>
    <w:rsid w:val="00A042C6"/>
    <w:rsid w:val="00A0526A"/>
    <w:rsid w:val="00A10539"/>
    <w:rsid w:val="00A15763"/>
    <w:rsid w:val="00A226C6"/>
    <w:rsid w:val="00A23D5D"/>
    <w:rsid w:val="00A27912"/>
    <w:rsid w:val="00A338A3"/>
    <w:rsid w:val="00A339CF"/>
    <w:rsid w:val="00A35110"/>
    <w:rsid w:val="00A35E58"/>
    <w:rsid w:val="00A36378"/>
    <w:rsid w:val="00A40015"/>
    <w:rsid w:val="00A47445"/>
    <w:rsid w:val="00A63CD4"/>
    <w:rsid w:val="00A6656B"/>
    <w:rsid w:val="00A6773B"/>
    <w:rsid w:val="00A70E1E"/>
    <w:rsid w:val="00A73257"/>
    <w:rsid w:val="00A81AFE"/>
    <w:rsid w:val="00A9081F"/>
    <w:rsid w:val="00A9188C"/>
    <w:rsid w:val="00A97002"/>
    <w:rsid w:val="00A97A52"/>
    <w:rsid w:val="00AA0D6A"/>
    <w:rsid w:val="00AA2012"/>
    <w:rsid w:val="00AA5CC5"/>
    <w:rsid w:val="00AB58BF"/>
    <w:rsid w:val="00AC15D6"/>
    <w:rsid w:val="00AC6AE6"/>
    <w:rsid w:val="00AD0751"/>
    <w:rsid w:val="00AD77C4"/>
    <w:rsid w:val="00AE25BF"/>
    <w:rsid w:val="00AF0C13"/>
    <w:rsid w:val="00AF1421"/>
    <w:rsid w:val="00B0210D"/>
    <w:rsid w:val="00B03AF5"/>
    <w:rsid w:val="00B03C01"/>
    <w:rsid w:val="00B078D6"/>
    <w:rsid w:val="00B1248D"/>
    <w:rsid w:val="00B14709"/>
    <w:rsid w:val="00B270BD"/>
    <w:rsid w:val="00B2743D"/>
    <w:rsid w:val="00B3015C"/>
    <w:rsid w:val="00B344D8"/>
    <w:rsid w:val="00B567D1"/>
    <w:rsid w:val="00B61285"/>
    <w:rsid w:val="00B73B4C"/>
    <w:rsid w:val="00B73F75"/>
    <w:rsid w:val="00B74D55"/>
    <w:rsid w:val="00B769A9"/>
    <w:rsid w:val="00B815AA"/>
    <w:rsid w:val="00B8483E"/>
    <w:rsid w:val="00B91408"/>
    <w:rsid w:val="00B946CD"/>
    <w:rsid w:val="00B96481"/>
    <w:rsid w:val="00B96D03"/>
    <w:rsid w:val="00BA2B60"/>
    <w:rsid w:val="00BA3A53"/>
    <w:rsid w:val="00BA3C54"/>
    <w:rsid w:val="00BA4095"/>
    <w:rsid w:val="00BA5B43"/>
    <w:rsid w:val="00BA7295"/>
    <w:rsid w:val="00BB4163"/>
    <w:rsid w:val="00BB5EBF"/>
    <w:rsid w:val="00BC642A"/>
    <w:rsid w:val="00BD2C76"/>
    <w:rsid w:val="00BD65B4"/>
    <w:rsid w:val="00BF7C9D"/>
    <w:rsid w:val="00C01E8C"/>
    <w:rsid w:val="00C021AF"/>
    <w:rsid w:val="00C02DF6"/>
    <w:rsid w:val="00C033EC"/>
    <w:rsid w:val="00C03E01"/>
    <w:rsid w:val="00C1261D"/>
    <w:rsid w:val="00C14855"/>
    <w:rsid w:val="00C14BD1"/>
    <w:rsid w:val="00C23582"/>
    <w:rsid w:val="00C25204"/>
    <w:rsid w:val="00C2724D"/>
    <w:rsid w:val="00C27795"/>
    <w:rsid w:val="00C27CA9"/>
    <w:rsid w:val="00C317E7"/>
    <w:rsid w:val="00C33FA9"/>
    <w:rsid w:val="00C3799C"/>
    <w:rsid w:val="00C40902"/>
    <w:rsid w:val="00C4305E"/>
    <w:rsid w:val="00C43D1E"/>
    <w:rsid w:val="00C44336"/>
    <w:rsid w:val="00C45CC7"/>
    <w:rsid w:val="00C50F7C"/>
    <w:rsid w:val="00C51704"/>
    <w:rsid w:val="00C5591F"/>
    <w:rsid w:val="00C57C50"/>
    <w:rsid w:val="00C65864"/>
    <w:rsid w:val="00C715CA"/>
    <w:rsid w:val="00C7495D"/>
    <w:rsid w:val="00C77CE9"/>
    <w:rsid w:val="00C865DA"/>
    <w:rsid w:val="00CA0968"/>
    <w:rsid w:val="00CA168E"/>
    <w:rsid w:val="00CB0647"/>
    <w:rsid w:val="00CB4236"/>
    <w:rsid w:val="00CC3724"/>
    <w:rsid w:val="00CC72A4"/>
    <w:rsid w:val="00CD3153"/>
    <w:rsid w:val="00CF1E2F"/>
    <w:rsid w:val="00CF2DAB"/>
    <w:rsid w:val="00CF4531"/>
    <w:rsid w:val="00CF6810"/>
    <w:rsid w:val="00D03EFB"/>
    <w:rsid w:val="00D06117"/>
    <w:rsid w:val="00D21FAC"/>
    <w:rsid w:val="00D27C0F"/>
    <w:rsid w:val="00D31CC8"/>
    <w:rsid w:val="00D32678"/>
    <w:rsid w:val="00D521C1"/>
    <w:rsid w:val="00D6672E"/>
    <w:rsid w:val="00D71F40"/>
    <w:rsid w:val="00D770CE"/>
    <w:rsid w:val="00D77416"/>
    <w:rsid w:val="00D80FC6"/>
    <w:rsid w:val="00D948D0"/>
    <w:rsid w:val="00D94917"/>
    <w:rsid w:val="00DA74F3"/>
    <w:rsid w:val="00DB69F3"/>
    <w:rsid w:val="00DC4907"/>
    <w:rsid w:val="00DD017C"/>
    <w:rsid w:val="00DD0212"/>
    <w:rsid w:val="00DD397A"/>
    <w:rsid w:val="00DD58B7"/>
    <w:rsid w:val="00DD6699"/>
    <w:rsid w:val="00DE1184"/>
    <w:rsid w:val="00DE279C"/>
    <w:rsid w:val="00DE3168"/>
    <w:rsid w:val="00E007C5"/>
    <w:rsid w:val="00E00DBF"/>
    <w:rsid w:val="00E0213F"/>
    <w:rsid w:val="00E033E0"/>
    <w:rsid w:val="00E03F97"/>
    <w:rsid w:val="00E047AE"/>
    <w:rsid w:val="00E1026B"/>
    <w:rsid w:val="00E13CB2"/>
    <w:rsid w:val="00E20921"/>
    <w:rsid w:val="00E20C37"/>
    <w:rsid w:val="00E27719"/>
    <w:rsid w:val="00E418DE"/>
    <w:rsid w:val="00E440F3"/>
    <w:rsid w:val="00E442B5"/>
    <w:rsid w:val="00E50161"/>
    <w:rsid w:val="00E52C57"/>
    <w:rsid w:val="00E57E7D"/>
    <w:rsid w:val="00E67F20"/>
    <w:rsid w:val="00E8227D"/>
    <w:rsid w:val="00E84CD8"/>
    <w:rsid w:val="00E90B85"/>
    <w:rsid w:val="00E91679"/>
    <w:rsid w:val="00E92452"/>
    <w:rsid w:val="00E94CC1"/>
    <w:rsid w:val="00E96431"/>
    <w:rsid w:val="00EC3039"/>
    <w:rsid w:val="00EC5235"/>
    <w:rsid w:val="00EC786F"/>
    <w:rsid w:val="00ED6B03"/>
    <w:rsid w:val="00ED7A5B"/>
    <w:rsid w:val="00EF78B9"/>
    <w:rsid w:val="00F01BF6"/>
    <w:rsid w:val="00F07C92"/>
    <w:rsid w:val="00F138AB"/>
    <w:rsid w:val="00F14B43"/>
    <w:rsid w:val="00F203C7"/>
    <w:rsid w:val="00F215E2"/>
    <w:rsid w:val="00F21E3F"/>
    <w:rsid w:val="00F41A27"/>
    <w:rsid w:val="00F4338D"/>
    <w:rsid w:val="00F436EF"/>
    <w:rsid w:val="00F440D3"/>
    <w:rsid w:val="00F446AC"/>
    <w:rsid w:val="00F46EAF"/>
    <w:rsid w:val="00F5774F"/>
    <w:rsid w:val="00F62688"/>
    <w:rsid w:val="00F76BE5"/>
    <w:rsid w:val="00F83D11"/>
    <w:rsid w:val="00F921F1"/>
    <w:rsid w:val="00FB0258"/>
    <w:rsid w:val="00FB127E"/>
    <w:rsid w:val="00FC0804"/>
    <w:rsid w:val="00FC2388"/>
    <w:rsid w:val="00FC3B6D"/>
    <w:rsid w:val="00FD3A4E"/>
    <w:rsid w:val="00FD6800"/>
    <w:rsid w:val="00FF12DF"/>
    <w:rsid w:val="00FF3F0C"/>
    <w:rsid w:val="00FF7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6FAB174"/>
  <w15:chartTrackingRefBased/>
  <w15:docId w15:val="{53AB4B67-E181-46AF-87EB-53D34E512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autoRedefine/>
    <w:qFormat/>
    <w:rsid w:val="006C2E80"/>
    <w:pPr>
      <w:overflowPunct w:val="0"/>
      <w:autoSpaceDE w:val="0"/>
      <w:autoSpaceDN w:val="0"/>
      <w:adjustRightInd w:val="0"/>
      <w:spacing w:after="180"/>
      <w:textAlignment w:val="baseline"/>
    </w:pPr>
    <w:rPr>
      <w:color w:val="000000"/>
      <w:lang w:eastAsia="ja-JP"/>
    </w:rPr>
  </w:style>
  <w:style w:type="paragraph" w:styleId="1">
    <w:name w:val="heading 1"/>
    <w:next w:val="a"/>
    <w:qFormat/>
    <w:rsid w:val="006C2E80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eastAsia="ja-JP"/>
    </w:rPr>
  </w:style>
  <w:style w:type="paragraph" w:styleId="2">
    <w:name w:val="heading 2"/>
    <w:basedOn w:val="1"/>
    <w:next w:val="a"/>
    <w:qFormat/>
    <w:rsid w:val="006C2E80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6C2E80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6C2E80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6C2E80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6C2E80"/>
    <w:pPr>
      <w:outlineLvl w:val="5"/>
    </w:pPr>
  </w:style>
  <w:style w:type="paragraph" w:styleId="7">
    <w:name w:val="heading 7"/>
    <w:basedOn w:val="H6"/>
    <w:next w:val="a"/>
    <w:qFormat/>
    <w:rsid w:val="006C2E80"/>
    <w:pPr>
      <w:outlineLvl w:val="6"/>
    </w:pPr>
  </w:style>
  <w:style w:type="paragraph" w:styleId="8">
    <w:name w:val="heading 8"/>
    <w:basedOn w:val="1"/>
    <w:next w:val="a"/>
    <w:qFormat/>
    <w:rsid w:val="006C2E80"/>
    <w:pPr>
      <w:ind w:left="2835" w:hanging="2835"/>
      <w:outlineLvl w:val="7"/>
    </w:pPr>
  </w:style>
  <w:style w:type="paragraph" w:styleId="9">
    <w:name w:val="heading 9"/>
    <w:basedOn w:val="8"/>
    <w:next w:val="a"/>
    <w:qFormat/>
    <w:rsid w:val="006C2E80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L">
    <w:name w:val="TAL"/>
    <w:basedOn w:val="a"/>
    <w:rsid w:val="006C2E80"/>
    <w:pPr>
      <w:keepNext/>
      <w:keepLines/>
      <w:spacing w:after="0"/>
    </w:pPr>
    <w:rPr>
      <w:rFonts w:ascii="Arial" w:hAnsi="Arial"/>
      <w:sz w:val="18"/>
    </w:rPr>
  </w:style>
  <w:style w:type="paragraph" w:styleId="a3">
    <w:name w:val="Body Text"/>
    <w:basedOn w:val="a"/>
    <w:link w:val="a4"/>
    <w:pPr>
      <w:widowControl w:val="0"/>
    </w:pPr>
    <w:rPr>
      <w:i/>
      <w:lang w:val="en-US"/>
    </w:rPr>
  </w:style>
  <w:style w:type="paragraph" w:styleId="a5">
    <w:name w:val="header"/>
    <w:rsid w:val="006C2E80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eastAsia="ja-JP"/>
    </w:rPr>
  </w:style>
  <w:style w:type="paragraph" w:customStyle="1" w:styleId="Heading">
    <w:name w:val="Heading"/>
    <w:basedOn w:val="a"/>
    <w:pPr>
      <w:widowControl w:val="0"/>
      <w:spacing w:after="120" w:line="240" w:lineRule="atLeast"/>
      <w:ind w:left="1260" w:hanging="551"/>
    </w:pPr>
    <w:rPr>
      <w:rFonts w:ascii="Arial" w:hAnsi="Arial"/>
      <w:b/>
      <w:sz w:val="22"/>
    </w:rPr>
  </w:style>
  <w:style w:type="paragraph" w:customStyle="1" w:styleId="TAH">
    <w:name w:val="TAH"/>
    <w:basedOn w:val="TAC"/>
    <w:rsid w:val="006C2E80"/>
    <w:rPr>
      <w:b/>
    </w:rPr>
  </w:style>
  <w:style w:type="paragraph" w:customStyle="1" w:styleId="HE">
    <w:name w:val="HE"/>
    <w:basedOn w:val="a"/>
    <w:rPr>
      <w:rFonts w:ascii="Arial" w:hAnsi="Arial"/>
      <w:b/>
    </w:rPr>
  </w:style>
  <w:style w:type="paragraph" w:styleId="TOC8">
    <w:name w:val="toc 8"/>
    <w:basedOn w:val="TOC1"/>
    <w:semiHidden/>
    <w:rsid w:val="006C2E80"/>
    <w:pPr>
      <w:spacing w:before="180"/>
      <w:ind w:left="2693" w:hanging="2693"/>
    </w:pPr>
    <w:rPr>
      <w:b/>
    </w:rPr>
  </w:style>
  <w:style w:type="paragraph" w:styleId="TOC1">
    <w:name w:val="toc 1"/>
    <w:semiHidden/>
    <w:rsid w:val="006C2E80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  <w:lang w:eastAsia="ja-JP"/>
    </w:rPr>
  </w:style>
  <w:style w:type="paragraph" w:customStyle="1" w:styleId="ZT">
    <w:name w:val="ZT"/>
    <w:rsid w:val="006C2E80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eastAsia="ja-JP"/>
    </w:rPr>
  </w:style>
  <w:style w:type="paragraph" w:styleId="TOC5">
    <w:name w:val="toc 5"/>
    <w:basedOn w:val="TOC4"/>
    <w:semiHidden/>
    <w:rsid w:val="006C2E80"/>
    <w:pPr>
      <w:ind w:left="1701" w:hanging="1701"/>
    </w:pPr>
  </w:style>
  <w:style w:type="paragraph" w:styleId="TOC4">
    <w:name w:val="toc 4"/>
    <w:basedOn w:val="TOC3"/>
    <w:semiHidden/>
    <w:rsid w:val="006C2E80"/>
    <w:pPr>
      <w:ind w:left="1418" w:hanging="1418"/>
    </w:pPr>
  </w:style>
  <w:style w:type="paragraph" w:styleId="TOC3">
    <w:name w:val="toc 3"/>
    <w:basedOn w:val="TOC2"/>
    <w:semiHidden/>
    <w:rsid w:val="006C2E80"/>
    <w:pPr>
      <w:ind w:left="1134" w:hanging="1134"/>
    </w:pPr>
  </w:style>
  <w:style w:type="paragraph" w:styleId="TOC2">
    <w:name w:val="toc 2"/>
    <w:basedOn w:val="TOC1"/>
    <w:semiHidden/>
    <w:rsid w:val="006C2E80"/>
    <w:pPr>
      <w:keepNext w:val="0"/>
      <w:spacing w:before="0"/>
      <w:ind w:left="851" w:hanging="851"/>
    </w:pPr>
    <w:rPr>
      <w:sz w:val="20"/>
    </w:rPr>
  </w:style>
  <w:style w:type="paragraph" w:customStyle="1" w:styleId="ZH">
    <w:name w:val="ZH"/>
    <w:rsid w:val="006C2E80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eastAsia="ja-JP"/>
    </w:rPr>
  </w:style>
  <w:style w:type="paragraph" w:customStyle="1" w:styleId="TT">
    <w:name w:val="TT"/>
    <w:basedOn w:val="1"/>
    <w:next w:val="a"/>
    <w:rsid w:val="006C2E80"/>
    <w:pPr>
      <w:outlineLvl w:val="9"/>
    </w:pPr>
  </w:style>
  <w:style w:type="paragraph" w:customStyle="1" w:styleId="TAC">
    <w:name w:val="TAC"/>
    <w:basedOn w:val="TAL"/>
    <w:rsid w:val="006C2E80"/>
    <w:pPr>
      <w:jc w:val="center"/>
    </w:pPr>
  </w:style>
  <w:style w:type="paragraph" w:customStyle="1" w:styleId="TF">
    <w:name w:val="TF"/>
    <w:basedOn w:val="TH"/>
    <w:rsid w:val="006C2E80"/>
    <w:pPr>
      <w:keepNext w:val="0"/>
      <w:spacing w:before="0" w:after="240"/>
    </w:pPr>
  </w:style>
  <w:style w:type="paragraph" w:customStyle="1" w:styleId="NO">
    <w:name w:val="NO"/>
    <w:basedOn w:val="a"/>
    <w:rsid w:val="006C2E80"/>
    <w:pPr>
      <w:keepLines/>
      <w:ind w:left="1135" w:hanging="851"/>
    </w:pPr>
  </w:style>
  <w:style w:type="paragraph" w:styleId="TOC9">
    <w:name w:val="toc 9"/>
    <w:basedOn w:val="TOC8"/>
    <w:semiHidden/>
    <w:rsid w:val="006C2E80"/>
    <w:pPr>
      <w:ind w:left="1418" w:hanging="1418"/>
    </w:pPr>
  </w:style>
  <w:style w:type="paragraph" w:customStyle="1" w:styleId="EX">
    <w:name w:val="EX"/>
    <w:basedOn w:val="a"/>
    <w:rsid w:val="006C2E80"/>
    <w:pPr>
      <w:keepLines/>
      <w:ind w:left="1702" w:hanging="1418"/>
    </w:pPr>
  </w:style>
  <w:style w:type="paragraph" w:customStyle="1" w:styleId="FP">
    <w:name w:val="FP"/>
    <w:basedOn w:val="a"/>
    <w:rsid w:val="006C2E80"/>
    <w:pPr>
      <w:spacing w:after="0"/>
    </w:pPr>
  </w:style>
  <w:style w:type="paragraph" w:customStyle="1" w:styleId="LD">
    <w:name w:val="LD"/>
    <w:rsid w:val="006C2E80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eastAsia="ja-JP"/>
    </w:rPr>
  </w:style>
  <w:style w:type="paragraph" w:customStyle="1" w:styleId="NW">
    <w:name w:val="NW"/>
    <w:basedOn w:val="NO"/>
    <w:rsid w:val="006C2E80"/>
    <w:pPr>
      <w:spacing w:after="0"/>
    </w:pPr>
  </w:style>
  <w:style w:type="paragraph" w:customStyle="1" w:styleId="EW">
    <w:name w:val="EW"/>
    <w:basedOn w:val="EX"/>
    <w:rsid w:val="006C2E80"/>
    <w:pPr>
      <w:spacing w:after="0"/>
    </w:pPr>
  </w:style>
  <w:style w:type="paragraph" w:styleId="TOC6">
    <w:name w:val="toc 6"/>
    <w:basedOn w:val="TOC5"/>
    <w:next w:val="a"/>
    <w:semiHidden/>
    <w:rsid w:val="006C2E80"/>
    <w:pPr>
      <w:ind w:left="1985" w:hanging="1985"/>
    </w:pPr>
  </w:style>
  <w:style w:type="paragraph" w:styleId="TOC7">
    <w:name w:val="toc 7"/>
    <w:basedOn w:val="TOC6"/>
    <w:next w:val="a"/>
    <w:semiHidden/>
    <w:rsid w:val="006C2E80"/>
    <w:pPr>
      <w:ind w:left="2268" w:hanging="2268"/>
    </w:pPr>
  </w:style>
  <w:style w:type="paragraph" w:customStyle="1" w:styleId="EQ">
    <w:name w:val="EQ"/>
    <w:basedOn w:val="a"/>
    <w:next w:val="a"/>
    <w:rsid w:val="006C2E80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rsid w:val="006C2E80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6C2E80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6C2E80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  <w:lang w:eastAsia="ja-JP"/>
    </w:rPr>
  </w:style>
  <w:style w:type="paragraph" w:customStyle="1" w:styleId="TAR">
    <w:name w:val="TAR"/>
    <w:basedOn w:val="TAL"/>
    <w:rsid w:val="006C2E80"/>
    <w:pPr>
      <w:jc w:val="right"/>
    </w:pPr>
  </w:style>
  <w:style w:type="paragraph" w:customStyle="1" w:styleId="H6">
    <w:name w:val="H6"/>
    <w:basedOn w:val="5"/>
    <w:next w:val="a"/>
    <w:rsid w:val="006C2E80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6C2E80"/>
    <w:pPr>
      <w:ind w:left="851" w:hanging="851"/>
    </w:pPr>
  </w:style>
  <w:style w:type="paragraph" w:customStyle="1" w:styleId="ZA">
    <w:name w:val="ZA"/>
    <w:rsid w:val="006C2E80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eastAsia="ja-JP"/>
    </w:rPr>
  </w:style>
  <w:style w:type="paragraph" w:customStyle="1" w:styleId="ZB">
    <w:name w:val="ZB"/>
    <w:rsid w:val="006C2E80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eastAsia="ja-JP"/>
    </w:rPr>
  </w:style>
  <w:style w:type="paragraph" w:customStyle="1" w:styleId="ZD">
    <w:name w:val="ZD"/>
    <w:rsid w:val="006C2E80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eastAsia="ja-JP"/>
    </w:rPr>
  </w:style>
  <w:style w:type="paragraph" w:customStyle="1" w:styleId="ZU">
    <w:name w:val="ZU"/>
    <w:rsid w:val="006C2E80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ja-JP"/>
    </w:rPr>
  </w:style>
  <w:style w:type="paragraph" w:customStyle="1" w:styleId="ZV">
    <w:name w:val="ZV"/>
    <w:basedOn w:val="ZU"/>
    <w:rsid w:val="006C2E80"/>
    <w:pPr>
      <w:framePr w:wrap="notBeside" w:y="16161"/>
    </w:pPr>
  </w:style>
  <w:style w:type="character" w:customStyle="1" w:styleId="ZGSM">
    <w:name w:val="ZGSM"/>
    <w:rsid w:val="006C2E80"/>
  </w:style>
  <w:style w:type="paragraph" w:customStyle="1" w:styleId="ZG">
    <w:name w:val="ZG"/>
    <w:rsid w:val="006C2E80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ja-JP"/>
    </w:rPr>
  </w:style>
  <w:style w:type="paragraph" w:customStyle="1" w:styleId="B1">
    <w:name w:val="B1"/>
    <w:basedOn w:val="a"/>
    <w:rsid w:val="006C2E80"/>
    <w:pPr>
      <w:ind w:left="568" w:hanging="284"/>
    </w:pPr>
  </w:style>
  <w:style w:type="paragraph" w:customStyle="1" w:styleId="B2">
    <w:name w:val="B2"/>
    <w:basedOn w:val="a"/>
    <w:rsid w:val="006C2E80"/>
    <w:pPr>
      <w:ind w:left="851" w:hanging="284"/>
    </w:pPr>
  </w:style>
  <w:style w:type="paragraph" w:customStyle="1" w:styleId="B3">
    <w:name w:val="B3"/>
    <w:basedOn w:val="a"/>
    <w:rsid w:val="006C2E80"/>
    <w:pPr>
      <w:ind w:left="1135" w:hanging="284"/>
    </w:pPr>
  </w:style>
  <w:style w:type="paragraph" w:customStyle="1" w:styleId="B4">
    <w:name w:val="B4"/>
    <w:basedOn w:val="a"/>
    <w:rsid w:val="006C2E80"/>
    <w:pPr>
      <w:ind w:left="1418" w:hanging="284"/>
    </w:pPr>
  </w:style>
  <w:style w:type="paragraph" w:customStyle="1" w:styleId="B5">
    <w:name w:val="B5"/>
    <w:basedOn w:val="a"/>
    <w:rsid w:val="006C2E80"/>
    <w:pPr>
      <w:ind w:left="1702" w:hanging="284"/>
    </w:pPr>
  </w:style>
  <w:style w:type="paragraph" w:styleId="a6">
    <w:name w:val="footer"/>
    <w:basedOn w:val="a5"/>
    <w:rsid w:val="006C2E80"/>
    <w:pPr>
      <w:jc w:val="center"/>
    </w:pPr>
    <w:rPr>
      <w:i/>
    </w:rPr>
  </w:style>
  <w:style w:type="paragraph" w:customStyle="1" w:styleId="ZTD">
    <w:name w:val="ZTD"/>
    <w:basedOn w:val="ZB"/>
    <w:rsid w:val="006C2E80"/>
    <w:pPr>
      <w:framePr w:hRule="auto" w:wrap="notBeside" w:y="852"/>
    </w:pPr>
    <w:rPr>
      <w:i w:val="0"/>
      <w:sz w:val="40"/>
    </w:rPr>
  </w:style>
  <w:style w:type="character" w:customStyle="1" w:styleId="THChar">
    <w:name w:val="TH Char"/>
    <w:link w:val="TH"/>
    <w:rsid w:val="006C2E80"/>
    <w:rPr>
      <w:rFonts w:ascii="Arial" w:hAnsi="Arial"/>
      <w:b/>
      <w:color w:val="000000"/>
      <w:lang w:eastAsia="ja-JP"/>
    </w:rPr>
  </w:style>
  <w:style w:type="paragraph" w:customStyle="1" w:styleId="Guidance">
    <w:name w:val="Guidance"/>
    <w:basedOn w:val="a"/>
    <w:rsid w:val="006C2E80"/>
    <w:rPr>
      <w:i/>
    </w:rPr>
  </w:style>
  <w:style w:type="character" w:customStyle="1" w:styleId="a4">
    <w:name w:val="正文文本 字符"/>
    <w:basedOn w:val="a0"/>
    <w:link w:val="a3"/>
    <w:rsid w:val="006C2E80"/>
    <w:rPr>
      <w:i/>
      <w:color w:val="000000"/>
      <w:lang w:val="en-US" w:eastAsia="ja-JP"/>
    </w:rPr>
  </w:style>
  <w:style w:type="character" w:styleId="a7">
    <w:name w:val="annotation reference"/>
    <w:basedOn w:val="a0"/>
    <w:rsid w:val="00BD65B4"/>
    <w:rPr>
      <w:sz w:val="16"/>
      <w:szCs w:val="16"/>
    </w:rPr>
  </w:style>
  <w:style w:type="paragraph" w:styleId="a8">
    <w:name w:val="annotation text"/>
    <w:basedOn w:val="a"/>
    <w:link w:val="a9"/>
    <w:rsid w:val="00BD65B4"/>
  </w:style>
  <w:style w:type="character" w:customStyle="1" w:styleId="a9">
    <w:name w:val="批注文字 字符"/>
    <w:basedOn w:val="a0"/>
    <w:link w:val="a8"/>
    <w:rsid w:val="00BD65B4"/>
    <w:rPr>
      <w:color w:val="000000"/>
      <w:lang w:eastAsia="ja-JP"/>
    </w:rPr>
  </w:style>
  <w:style w:type="paragraph" w:styleId="aa">
    <w:name w:val="annotation subject"/>
    <w:basedOn w:val="a8"/>
    <w:next w:val="a8"/>
    <w:link w:val="ab"/>
    <w:rsid w:val="00BD65B4"/>
    <w:rPr>
      <w:b/>
      <w:bCs/>
    </w:rPr>
  </w:style>
  <w:style w:type="character" w:customStyle="1" w:styleId="ab">
    <w:name w:val="批注主题 字符"/>
    <w:basedOn w:val="a9"/>
    <w:link w:val="aa"/>
    <w:rsid w:val="00BD65B4"/>
    <w:rPr>
      <w:b/>
      <w:bCs/>
      <w:color w:val="000000"/>
      <w:lang w:eastAsia="ja-JP"/>
    </w:rPr>
  </w:style>
  <w:style w:type="paragraph" w:styleId="ac">
    <w:name w:val="Balloon Text"/>
    <w:basedOn w:val="a"/>
    <w:link w:val="ad"/>
    <w:rsid w:val="00341852"/>
    <w:pPr>
      <w:spacing w:after="0"/>
    </w:pPr>
    <w:rPr>
      <w:sz w:val="18"/>
      <w:szCs w:val="18"/>
    </w:rPr>
  </w:style>
  <w:style w:type="character" w:customStyle="1" w:styleId="ad">
    <w:name w:val="批注框文本 字符"/>
    <w:basedOn w:val="a0"/>
    <w:link w:val="ac"/>
    <w:rsid w:val="00341852"/>
    <w:rPr>
      <w:color w:val="000000"/>
      <w:sz w:val="18"/>
      <w:szCs w:val="18"/>
      <w:lang w:eastAsia="ja-JP"/>
    </w:rPr>
  </w:style>
  <w:style w:type="paragraph" w:customStyle="1" w:styleId="CRCoverPage">
    <w:name w:val="CR Cover Page"/>
    <w:rsid w:val="008D75FB"/>
    <w:pPr>
      <w:spacing w:after="120"/>
    </w:pPr>
    <w:rPr>
      <w:rFonts w:ascii="Courier New" w:eastAsia="宋体" w:hAnsi="Courier New" w:cs="Wingdings"/>
      <w:lang w:eastAsia="en-US"/>
    </w:rPr>
  </w:style>
  <w:style w:type="paragraph" w:styleId="ae">
    <w:name w:val="Revision"/>
    <w:hidden/>
    <w:uiPriority w:val="99"/>
    <w:semiHidden/>
    <w:rsid w:val="00B74D55"/>
    <w:rPr>
      <w:color w:val="00000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1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3gpp.org/ftp/Specs/html-info/21900.ht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3gpp.org/specifications-groups/working-procedure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3gpp.org/Work-Items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ftp://ftp.3gpp.org/Information/WORK_PLAN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eredith\Application%20Data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8E648E97429F4A9C700CA2B719F885" ma:contentTypeVersion="15" ma:contentTypeDescription="Create a new document." ma:contentTypeScope="" ma:versionID="27c9d4ab70e28a9565d562c6e79d9644">
  <xsd:schema xmlns:xsd="http://www.w3.org/2001/XMLSchema" xmlns:xs="http://www.w3.org/2001/XMLSchema" xmlns:p="http://schemas.microsoft.com/office/2006/metadata/properties" xmlns:ns2="5a888943-97ca-4c93-b605-714bb5e9e285" xmlns:ns3="e32f50e1-6846-4d7d-ad60-ccd6877e6c5e" targetNamespace="http://schemas.microsoft.com/office/2006/metadata/properties" ma:root="true" ma:fieldsID="81479a0bdcdfe3584f97bb2583406dd4" ns2:_="" ns3:_="">
    <xsd:import namespace="5a888943-97ca-4c93-b605-714bb5e9e285"/>
    <xsd:import namespace="e32f50e1-6846-4d7d-ad60-ccd6877e6c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888943-97ca-4c93-b605-714bb5e9e2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2f50e1-6846-4d7d-ad60-ccd6877e6c5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5C3B76-03AD-45FC-ADA8-40C7CCA5B3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6284FEF-0F46-4FF2-BE74-2CC1913804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F07FE6-56BC-47EB-8575-F46C519EA5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888943-97ca-4c93-b605-714bb5e9e285"/>
    <ds:schemaRef ds:uri="e32f50e1-6846-4d7d-ad60-ccd6877e6c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EC2F224-DA85-4CF5-90CB-6BFC0B3D7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66</TotalTime>
  <Pages>3</Pages>
  <Words>775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WID Template</vt:lpstr>
    </vt:vector>
  </TitlesOfParts>
  <Company>ETSI</Company>
  <LinksUpToDate>false</LinksUpToDate>
  <CharactersWithSpaces>5186</CharactersWithSpaces>
  <SharedDoc>false</SharedDoc>
  <HLinks>
    <vt:vector size="30" baseType="variant">
      <vt:variant>
        <vt:i4>1441797</vt:i4>
      </vt:variant>
      <vt:variant>
        <vt:i4>12</vt:i4>
      </vt:variant>
      <vt:variant>
        <vt:i4>0</vt:i4>
      </vt:variant>
      <vt:variant>
        <vt:i4>5</vt:i4>
      </vt:variant>
      <vt:variant>
        <vt:lpwstr>http://www.3gpp.org/specifications-groups/delegates-corner/writing-a-new-spec</vt:lpwstr>
      </vt:variant>
      <vt:variant>
        <vt:lpwstr/>
      </vt:variant>
      <vt:variant>
        <vt:i4>6750290</vt:i4>
      </vt:variant>
      <vt:variant>
        <vt:i4>9</vt:i4>
      </vt:variant>
      <vt:variant>
        <vt:i4>0</vt:i4>
      </vt:variant>
      <vt:variant>
        <vt:i4>5</vt:i4>
      </vt:variant>
      <vt:variant>
        <vt:lpwstr>ftp://ftp.3gpp.org/Information/WORK_PLAN</vt:lpwstr>
      </vt:variant>
      <vt:variant>
        <vt:lpwstr/>
      </vt:variant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65543</vt:i4>
      </vt:variant>
      <vt:variant>
        <vt:i4>3</vt:i4>
      </vt:variant>
      <vt:variant>
        <vt:i4>0</vt:i4>
      </vt:variant>
      <vt:variant>
        <vt:i4>5</vt:i4>
      </vt:variant>
      <vt:variant>
        <vt:lpwstr>http://www.3gpp.org/specifications-groups/working-procedures</vt:lpwstr>
      </vt:variant>
      <vt:variant>
        <vt:lpwstr/>
      </vt:variant>
      <vt:variant>
        <vt:i4>6291582</vt:i4>
      </vt:variant>
      <vt:variant>
        <vt:i4>0</vt:i4>
      </vt:variant>
      <vt:variant>
        <vt:i4>0</vt:i4>
      </vt:variant>
      <vt:variant>
        <vt:i4>5</vt:i4>
      </vt:variant>
      <vt:variant>
        <vt:lpwstr>http://www.3gpp.org/Work-Items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WID Template</dc:title>
  <dc:subject/>
  <dc:creator>MCC/Alain Sultan</dc:creator>
  <cp:keywords>WID template</cp:keywords>
  <cp:lastModifiedBy>Huawei</cp:lastModifiedBy>
  <cp:revision>12</cp:revision>
  <cp:lastPrinted>2000-02-29T11:31:00Z</cp:lastPrinted>
  <dcterms:created xsi:type="dcterms:W3CDTF">2022-01-11T13:24:00Z</dcterms:created>
  <dcterms:modified xsi:type="dcterms:W3CDTF">2022-01-14T03:46:00Z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_NewReviewCycle">
    <vt:lpwstr/>
  </property>
  <property fmtid="{D5CDD505-2E9C-101B-9397-08002B2CF9AE}" pid="4" name="MSIP_Label_6f75f480-7803-4ee9-bb54-84d0635fdbe7_Enabled">
    <vt:lpwstr>true</vt:lpwstr>
  </property>
  <property fmtid="{D5CDD505-2E9C-101B-9397-08002B2CF9AE}" pid="5" name="MSIP_Label_6f75f480-7803-4ee9-bb54-84d0635fdbe7_SetDate">
    <vt:lpwstr>2021-06-07T08:15:28Z</vt:lpwstr>
  </property>
  <property fmtid="{D5CDD505-2E9C-101B-9397-08002B2CF9AE}" pid="6" name="MSIP_Label_6f75f480-7803-4ee9-bb54-84d0635fdbe7_Method">
    <vt:lpwstr>Privileged</vt:lpwstr>
  </property>
  <property fmtid="{D5CDD505-2E9C-101B-9397-08002B2CF9AE}" pid="7" name="MSIP_Label_6f75f480-7803-4ee9-bb54-84d0635fdbe7_Name">
    <vt:lpwstr>unrestricted</vt:lpwstr>
  </property>
  <property fmtid="{D5CDD505-2E9C-101B-9397-08002B2CF9AE}" pid="8" name="MSIP_Label_6f75f480-7803-4ee9-bb54-84d0635fdbe7_SiteId">
    <vt:lpwstr>38ae3bcd-9579-4fd4-adda-b42e1495d55a</vt:lpwstr>
  </property>
  <property fmtid="{D5CDD505-2E9C-101B-9397-08002B2CF9AE}" pid="9" name="MSIP_Label_6f75f480-7803-4ee9-bb54-84d0635fdbe7_ActionId">
    <vt:lpwstr>3ea55de6-7093-4d29-95a4-0d668f089abb</vt:lpwstr>
  </property>
  <property fmtid="{D5CDD505-2E9C-101B-9397-08002B2CF9AE}" pid="10" name="MSIP_Label_6f75f480-7803-4ee9-bb54-84d0635fdbe7_ContentBits">
    <vt:lpwstr>0</vt:lpwstr>
  </property>
  <property fmtid="{D5CDD505-2E9C-101B-9397-08002B2CF9AE}" pid="11" name="Document_Confidentiality">
    <vt:lpwstr>Unrestricted</vt:lpwstr>
  </property>
  <property fmtid="{D5CDD505-2E9C-101B-9397-08002B2CF9AE}" pid="12" name="ContentTypeId">
    <vt:lpwstr>0x0101006C8E648E97429F4A9C700CA2B719F885</vt:lpwstr>
  </property>
  <property fmtid="{D5CDD505-2E9C-101B-9397-08002B2CF9AE}" pid="13" name="_2015_ms_pID_725343">
    <vt:lpwstr>(3)8coOaTwXE9wzzheNlAXrwWWAPAHvVNTAaj+2z1Mahy4bfdTsh4754UIN5we3vwrIojgKdEeZ
HQ6iOwzQYtZlWT9vs7reFAH3kH9Flow8xlq/hZK1/iS4ckb6YuZ0CNAzbmLuPj687Dr3OGj5
cAaAaj0WovtvmQgNuvWqDioo9w5L7ACbJSJpMZQHxlGyDomN38rHXG6+I2ybvkEtsqegL3sk
cLeN4J20ldiJ9zEPpB</vt:lpwstr>
  </property>
  <property fmtid="{D5CDD505-2E9C-101B-9397-08002B2CF9AE}" pid="14" name="_2015_ms_pID_7253431">
    <vt:lpwstr>Rm/kGCV7HYYXwO4DvLxXhWKaYFFFd5oPvkX+x6FntS+gRugVU8RU+7
EW7UKqAni/f4kw8SSM2/9iElVwdcx1DEOEVc/EspXlkgIR4AmW7FpUcaKmF/uDk9sETUqQyN
mpDjwn2e5EDV/pi29984IVotih0hQ/ifCI5RfJxnyvRjEeQnakjn+VZKQSPfOL/a1IYLpSfP
lrhZ2opRUJyEi2ZwbpZu4QNJjLTwWgoB9bsn</vt:lpwstr>
  </property>
  <property fmtid="{D5CDD505-2E9C-101B-9397-08002B2CF9AE}" pid="15" name="_2015_ms_pID_7253432">
    <vt:lpwstr>4Q==</vt:lpwstr>
  </property>
  <property fmtid="{D5CDD505-2E9C-101B-9397-08002B2CF9AE}" pid="16" name="_readonly">
    <vt:lpwstr/>
  </property>
  <property fmtid="{D5CDD505-2E9C-101B-9397-08002B2CF9AE}" pid="17" name="_change">
    <vt:lpwstr/>
  </property>
  <property fmtid="{D5CDD505-2E9C-101B-9397-08002B2CF9AE}" pid="18" name="_full-control">
    <vt:lpwstr/>
  </property>
  <property fmtid="{D5CDD505-2E9C-101B-9397-08002B2CF9AE}" pid="19" name="sflag">
    <vt:lpwstr>1640336716</vt:lpwstr>
  </property>
</Properties>
</file>