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5CA" w14:textId="77777777" w:rsidR="00921737" w:rsidRDefault="00921737" w:rsidP="009217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S3-24xxxx</w:t>
      </w:r>
    </w:p>
    <w:p w14:paraId="51CC9681" w14:textId="2F3B20B5" w:rsidR="003A7B2F" w:rsidRDefault="00921737" w:rsidP="00921737">
      <w:pPr>
        <w:pStyle w:val="Header"/>
        <w:rPr>
          <w:sz w:val="22"/>
          <w:szCs w:val="22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339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339E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E339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339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339E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339E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0B0543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A7B2F">
              <w:t>4</w:t>
            </w:r>
            <w:r>
              <w:t>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339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E853AD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20155712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7B2F"/>
    <w:rsid w:val="003C2DBE"/>
    <w:rsid w:val="003E1A36"/>
    <w:rsid w:val="00410371"/>
    <w:rsid w:val="004242F1"/>
    <w:rsid w:val="00432FF2"/>
    <w:rsid w:val="00482288"/>
    <w:rsid w:val="004A52C6"/>
    <w:rsid w:val="004B75B7"/>
    <w:rsid w:val="004D5235"/>
    <w:rsid w:val="004E52BE"/>
    <w:rsid w:val="005009D9"/>
    <w:rsid w:val="0051580D"/>
    <w:rsid w:val="00546764"/>
    <w:rsid w:val="00547111"/>
    <w:rsid w:val="00550765"/>
    <w:rsid w:val="00592D74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8765D"/>
    <w:rsid w:val="00887DA0"/>
    <w:rsid w:val="008A45A6"/>
    <w:rsid w:val="008B7764"/>
    <w:rsid w:val="008D39FE"/>
    <w:rsid w:val="008F3789"/>
    <w:rsid w:val="008F686C"/>
    <w:rsid w:val="009148DE"/>
    <w:rsid w:val="00921737"/>
    <w:rsid w:val="00941E30"/>
    <w:rsid w:val="009777D9"/>
    <w:rsid w:val="00991B88"/>
    <w:rsid w:val="009A5753"/>
    <w:rsid w:val="009A579D"/>
    <w:rsid w:val="009E3297"/>
    <w:rsid w:val="009F734F"/>
    <w:rsid w:val="00A1069F"/>
    <w:rsid w:val="00A11F8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9340F"/>
    <w:rsid w:val="00DE34CF"/>
    <w:rsid w:val="00E13F3D"/>
    <w:rsid w:val="00E17DB0"/>
    <w:rsid w:val="00E339EB"/>
    <w:rsid w:val="00E34898"/>
    <w:rsid w:val="00E55C5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921737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186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32</cp:revision>
  <cp:lastPrinted>1899-12-31T23:00:00Z</cp:lastPrinted>
  <dcterms:created xsi:type="dcterms:W3CDTF">2020-02-03T08:32:00Z</dcterms:created>
  <dcterms:modified xsi:type="dcterms:W3CDTF">2024-04-25T14:30:00Z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